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C2" w:rsidRPr="00F108EE" w:rsidRDefault="008056C2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:rsidR="008056C2" w:rsidRPr="00F108EE" w:rsidRDefault="008056C2" w:rsidP="008056C2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:rsidR="008056C2" w:rsidRPr="00F108EE" w:rsidRDefault="00C077E7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Datum:</w:t>
      </w:r>
      <w:r>
        <w:rPr>
          <w:rFonts w:ascii="Arial" w:hAnsi="Arial" w:cs="Arial"/>
          <w:sz w:val="20"/>
          <w:szCs w:val="20"/>
          <w:lang w:val="de-CH"/>
        </w:rPr>
        <w:tab/>
      </w:r>
      <w:r w:rsidR="00027E70">
        <w:rPr>
          <w:rFonts w:ascii="Arial" w:hAnsi="Arial" w:cs="Arial"/>
          <w:sz w:val="20"/>
          <w:szCs w:val="20"/>
          <w:lang w:val="de-CH"/>
        </w:rPr>
        <w:t>Donnerstag</w:t>
      </w:r>
      <w:r>
        <w:rPr>
          <w:rFonts w:ascii="Arial" w:hAnsi="Arial" w:cs="Arial"/>
          <w:sz w:val="20"/>
          <w:szCs w:val="20"/>
          <w:lang w:val="de-CH"/>
        </w:rPr>
        <w:t>, 2</w:t>
      </w:r>
      <w:r w:rsidR="00027E70">
        <w:rPr>
          <w:rFonts w:ascii="Arial" w:hAnsi="Arial" w:cs="Arial"/>
          <w:sz w:val="20"/>
          <w:szCs w:val="20"/>
          <w:lang w:val="de-CH"/>
        </w:rPr>
        <w:t>9</w:t>
      </w:r>
      <w:r>
        <w:rPr>
          <w:rFonts w:ascii="Arial" w:hAnsi="Arial" w:cs="Arial"/>
          <w:sz w:val="20"/>
          <w:szCs w:val="20"/>
          <w:lang w:val="de-CH"/>
        </w:rPr>
        <w:t>. November 2018</w:t>
      </w:r>
    </w:p>
    <w:p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C077E7">
        <w:rPr>
          <w:rFonts w:ascii="Arial" w:hAnsi="Arial" w:cs="Arial"/>
          <w:sz w:val="20"/>
          <w:szCs w:val="20"/>
          <w:lang w:val="de-CH"/>
        </w:rPr>
        <w:tab/>
        <w:t>Schneesport / Bergbahnen / Tourismus</w:t>
      </w:r>
    </w:p>
    <w:p w:rsidR="008056C2" w:rsidRPr="00F108EE" w:rsidRDefault="008056C2" w:rsidP="008056C2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Link:</w:t>
      </w:r>
      <w:r w:rsidR="00C077E7">
        <w:rPr>
          <w:rFonts w:ascii="Arial" w:hAnsi="Arial" w:cs="Arial"/>
          <w:sz w:val="20"/>
          <w:szCs w:val="20"/>
          <w:lang w:val="de-CH"/>
        </w:rPr>
        <w:tab/>
        <w:t>arosalenzerheide.swiss/</w:t>
      </w:r>
      <w:proofErr w:type="spellStart"/>
      <w:r w:rsidR="00C077E7">
        <w:rPr>
          <w:rFonts w:ascii="Arial" w:hAnsi="Arial" w:cs="Arial"/>
          <w:sz w:val="20"/>
          <w:szCs w:val="20"/>
          <w:lang w:val="de-CH"/>
        </w:rPr>
        <w:t>wintersportbericht</w:t>
      </w:r>
      <w:proofErr w:type="spellEnd"/>
    </w:p>
    <w:p w:rsidR="008056C2" w:rsidRPr="00F108EE" w:rsidRDefault="008056C2" w:rsidP="008056C2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C077E7" w:rsidRPr="00C077E7" w:rsidRDefault="00443ED5" w:rsidP="00C077E7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Arosa Lenzerheide </w:t>
      </w:r>
      <w:r w:rsidR="003C50F1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erweitert Wintersportangebot</w:t>
      </w:r>
    </w:p>
    <w:p w:rsidR="00C077E7" w:rsidRPr="00C077E7" w:rsidRDefault="00C077E7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C077E7" w:rsidRPr="00C077E7" w:rsidRDefault="00C077E7" w:rsidP="00C077E7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>Pünktlich auf das</w:t>
      </w:r>
      <w:r w:rsidRPr="00C077E7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 xml:space="preserve"> erste Advent</w:t>
      </w:r>
      <w:r w:rsidR="0029714E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>s</w:t>
      </w:r>
      <w:r w:rsidRPr="00C077E7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 xml:space="preserve">wochenende </w:t>
      </w:r>
      <w:r w:rsidR="00443ED5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 xml:space="preserve">erweitert Arosa Lenzerheide sein Wintersportangebot. Aufgrund der tiefen Temperaturen der vergangenen Tage konnte im Schneesportgebiet weiter beschneit und zusätzliche Pisten </w:t>
      </w:r>
      <w:r w:rsidR="00F03C17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>präpariert</w:t>
      </w:r>
      <w:r w:rsidR="00443ED5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 xml:space="preserve"> werden. Für Langläufer </w:t>
      </w:r>
      <w:r w:rsidR="00BB3D5E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>stehen</w:t>
      </w:r>
      <w:r w:rsidR="00443ED5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 xml:space="preserve"> in Arosa und Lenzerheide </w:t>
      </w:r>
      <w:r w:rsidR="00BB3D5E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 xml:space="preserve">ebenfalls </w:t>
      </w:r>
      <w:r w:rsidR="00E94216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 xml:space="preserve">mehrere </w:t>
      </w:r>
      <w:r w:rsidR="00443ED5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 xml:space="preserve">Loipenkilometer </w:t>
      </w:r>
      <w:r w:rsidR="00BB3D5E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>zur Verfügung</w:t>
      </w:r>
      <w:r w:rsidR="00443ED5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 xml:space="preserve">. </w:t>
      </w:r>
    </w:p>
    <w:p w:rsidR="00C077E7" w:rsidRDefault="00C077E7" w:rsidP="00C077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</w:p>
    <w:p w:rsidR="00443ED5" w:rsidRDefault="00443ED5" w:rsidP="00C077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Dank den </w:t>
      </w:r>
      <w:r w:rsidR="00C077E7" w:rsidRP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kälteren Temperaturen </w:t>
      </w:r>
      <w:r w:rsid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der</w:t>
      </w:r>
      <w:r w:rsidR="00C077E7" w:rsidRP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letzten Tage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konnte</w:t>
      </w:r>
      <w:r w:rsidR="00C077E7" w:rsidRP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</w:t>
      </w:r>
      <w:r w:rsid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im Schneesportgebiet Arosa Lenzerheide </w:t>
      </w:r>
      <w:r w:rsidR="00C077E7" w:rsidRP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weiter beschnei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t werden</w:t>
      </w:r>
      <w:r w:rsidR="00C077E7" w:rsidRP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. Der </w:t>
      </w:r>
      <w:r w:rsid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Schneefall von Anfang Woche</w:t>
      </w:r>
      <w:r w:rsidR="00C077E7" w:rsidRP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hat die Destination </w:t>
      </w:r>
      <w:r w:rsidR="0029714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zusätzlich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weiss überzuckert</w:t>
      </w:r>
      <w:r w:rsid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und die </w:t>
      </w:r>
      <w:r w:rsidR="00C077E7" w:rsidRP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Vorfreude auf den Winter geweckt.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Auf das kommende Wochenende können in Arosa Lenzerheide weitere Pisten geöffnet und Anlagen in Betrieb genommen werden:</w:t>
      </w:r>
    </w:p>
    <w:p w:rsidR="00443ED5" w:rsidRDefault="00443ED5" w:rsidP="00C077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</w:p>
    <w:p w:rsidR="00443ED5" w:rsidRPr="00BB3D5E" w:rsidRDefault="00443ED5" w:rsidP="00BB3D5E">
      <w:pPr>
        <w:pStyle w:val="Listenabsatz"/>
        <w:numPr>
          <w:ilvl w:val="0"/>
          <w:numId w:val="1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 w:rsidRPr="00BB3D5E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>Geöffnete Anlagen in Arosa</w:t>
      </w:r>
      <w:r w:rsidRPr="00BB3D5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: Gondelbahn Hörnli-Express, Sesselbahnen Hörnli und Plattenhorn, sowie Urdenbahn und Sesselbahn Urdenfürggli (Zugang nur über Arosa, keine Verbindung ab Lenzerheide)</w:t>
      </w:r>
      <w:r w:rsidR="00F03C1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, Luftseilbahn Arosa-Weisshorn 1./2. Sektion nur für Fussgänger</w:t>
      </w:r>
    </w:p>
    <w:p w:rsidR="00443ED5" w:rsidRDefault="00443ED5" w:rsidP="00C077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</w:p>
    <w:p w:rsidR="00443ED5" w:rsidRPr="00BB3D5E" w:rsidRDefault="00443ED5" w:rsidP="00BB3D5E">
      <w:pPr>
        <w:pStyle w:val="Listenabsatz"/>
        <w:numPr>
          <w:ilvl w:val="0"/>
          <w:numId w:val="1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 w:rsidRPr="00BB3D5E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>Geöffnete Anlagen in Lenzerheide</w:t>
      </w:r>
      <w:r w:rsidRPr="00BB3D5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: Skilift Fadail, Ses</w:t>
      </w:r>
      <w:r w:rsidR="00F03C1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selbahnen Pedra Grossa und Lavoz</w:t>
      </w:r>
      <w:r w:rsidRPr="00BB3D5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.</w:t>
      </w:r>
    </w:p>
    <w:p w:rsidR="00443ED5" w:rsidRDefault="00443ED5" w:rsidP="00C077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</w:p>
    <w:p w:rsidR="00443ED5" w:rsidRDefault="00443ED5" w:rsidP="00C077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Die geöffnet</w:t>
      </w:r>
      <w:r w:rsidR="00E94216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en Anlagen, Pisten und Bergrest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aurants werden laufend online auf dem Wintersportbericht unter arosalenzerheide.swiss/wintersportbericht</w:t>
      </w:r>
      <w:r w:rsidRP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kommuniziert.</w:t>
      </w:r>
      <w:r w:rsidR="00BB3D5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Die Tageskarten für Arosa Lenzerheide sind am Wochenende vom 1./2. Dezember 2018 an der Kasse zu einem reduzierten Tarif erhältlich.</w:t>
      </w:r>
    </w:p>
    <w:p w:rsidR="00443ED5" w:rsidRDefault="00443ED5" w:rsidP="00C077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</w:p>
    <w:p w:rsidR="00BB3D5E" w:rsidRPr="00BB3D5E" w:rsidRDefault="00BB3D5E" w:rsidP="00C077E7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</w:pPr>
      <w:r w:rsidRPr="00BB3D5E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>Pisten in Lenzerheide Montag und Dienstag geschlossen</w:t>
      </w:r>
    </w:p>
    <w:p w:rsidR="008977A2" w:rsidRDefault="00443ED5" w:rsidP="00C077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Da di</w:t>
      </w:r>
      <w:r w:rsidR="008977A2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e</w:t>
      </w:r>
      <w:r w:rsidR="00C077E7" w:rsidRP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Naturschneedecke </w:t>
      </w:r>
      <w:r w:rsidR="008977A2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nach wie vor</w:t>
      </w:r>
      <w:r w:rsidR="00C077E7" w:rsidRP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sehr dünn</w:t>
      </w:r>
      <w:r w:rsidR="00BB3D5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ist, arbeiten d</w:t>
      </w:r>
      <w:r w:rsidR="00C077E7" w:rsidRP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ie Bergbahnen </w:t>
      </w:r>
      <w:r w:rsidR="00BB3D5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in Arosa Lenzerheide weiterhin</w:t>
      </w:r>
      <w:r w:rsidR="00C077E7" w:rsidRP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</w:t>
      </w:r>
      <w:r w:rsidR="008977A2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unter </w:t>
      </w:r>
      <w:r w:rsidR="00C077E7" w:rsidRP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Hochdruck</w:t>
      </w:r>
      <w:r w:rsidR="008977A2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an der technischen Beschneiung</w:t>
      </w:r>
      <w:r w:rsidR="00BB3D5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. Aus diesem Grund bleiben die Anlagen und Pisten in Lenzerheide, inklusive Urdenbahn und Sesselbahn Urdenfürggli, am Montag und Dienstag, 3./4. Dezember 2018 geschlossen. </w:t>
      </w:r>
    </w:p>
    <w:p w:rsidR="008977A2" w:rsidRDefault="008977A2" w:rsidP="00C077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</w:p>
    <w:p w:rsidR="00163D3E" w:rsidRPr="00163D3E" w:rsidRDefault="00163D3E" w:rsidP="00C077E7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</w:pPr>
      <w:r w:rsidRPr="00163D3E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>Langlaufangebot wird laufend ausgebaut</w:t>
      </w:r>
    </w:p>
    <w:p w:rsidR="008977A2" w:rsidRDefault="008977A2" w:rsidP="00C077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Dank der Novemberloipe </w:t>
      </w:r>
      <w:r w:rsidR="00B876C8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konnte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die Langlauf- und Biathlonsaison</w:t>
      </w:r>
      <w:r w:rsidR="00B876C8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in der Ferienregion Lenzerheide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bereits vor einem Monat eröffnet</w:t>
      </w:r>
      <w:r w:rsidR="00B876C8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werden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. </w:t>
      </w:r>
      <w:r w:rsidR="00163D3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Am kommenden Wochenende kann die Loipe bei der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Biathlon Arena </w:t>
      </w:r>
      <w:r w:rsidR="00163D3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in Lantsch/Lenz auf</w:t>
      </w:r>
      <w:r w:rsidR="00B876C8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2</w:t>
      </w:r>
      <w:r w:rsidR="00163D3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.5</w:t>
      </w:r>
      <w:r w:rsidR="00B876C8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km </w:t>
      </w:r>
      <w:r w:rsidR="00163D3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ausgebaut werden</w:t>
      </w:r>
      <w:r w:rsidR="00B876C8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. Zusätzlich </w:t>
      </w:r>
      <w:r w:rsidR="003C50F1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stehen</w:t>
      </w:r>
      <w:r w:rsidR="00B876C8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bei der Luziuswiese in Lenzerheide</w:t>
      </w:r>
      <w:r w:rsidR="001B41CB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(</w:t>
      </w:r>
      <w:r w:rsidR="003C50F1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500 m)</w:t>
      </w:r>
      <w:r w:rsidR="00BB3D5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, sowie </w:t>
      </w:r>
      <w:r w:rsidR="00F03C1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in</w:t>
      </w:r>
      <w:r w:rsidR="00BB3D5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der Isel in Arosa </w:t>
      </w:r>
      <w:r w:rsidR="003C50F1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(</w:t>
      </w:r>
      <w:r w:rsidR="00E94216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1.2</w:t>
      </w:r>
      <w:r w:rsidR="00BB3D5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</w:t>
      </w:r>
      <w:r w:rsidR="003C50F1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k</w:t>
      </w:r>
      <w:r w:rsidR="00BB3D5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m</w:t>
      </w:r>
      <w:r w:rsidR="003C50F1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) weitere</w:t>
      </w:r>
      <w:r w:rsidR="00BB3D5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</w:t>
      </w:r>
      <w:r w:rsidR="003C50F1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Langlaufloipen</w:t>
      </w:r>
      <w:r w:rsidR="00BB3D5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zur Verfügung. Das </w:t>
      </w:r>
      <w:r w:rsidR="00163D3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Langlaufangebot</w:t>
      </w:r>
      <w:r w:rsidR="00BB3D5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</w:t>
      </w:r>
      <w:r w:rsidR="00163D3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wird in den kommenden Tagen je nach Bedingungen </w:t>
      </w:r>
      <w:r w:rsidR="0029714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weiter</w:t>
      </w:r>
      <w:r w:rsidR="00163D3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ausgebaut.</w:t>
      </w:r>
      <w:r w:rsidR="00B876C8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</w:t>
      </w:r>
    </w:p>
    <w:p w:rsidR="00B876C8" w:rsidRDefault="00B876C8" w:rsidP="00C077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</w:p>
    <w:p w:rsidR="008977A2" w:rsidRPr="008977A2" w:rsidRDefault="008977A2" w:rsidP="00C077E7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</w:pPr>
      <w:r w:rsidRPr="008977A2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 xml:space="preserve">Grosser Skitest </w:t>
      </w:r>
      <w:r w:rsidR="00163D3E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>für Alpin- und Langlaufski</w:t>
      </w:r>
      <w:r w:rsidR="00E94216">
        <w:rPr>
          <w:rFonts w:ascii="Arial" w:eastAsia="Arial" w:hAnsi="Arial" w:cs="Arial"/>
          <w:b/>
          <w:noProof/>
          <w:position w:val="-13"/>
          <w:sz w:val="20"/>
          <w:szCs w:val="20"/>
          <w:lang w:val="fr-CH"/>
        </w:rPr>
        <w:t>s</w:t>
      </w:r>
    </w:p>
    <w:p w:rsidR="00C077E7" w:rsidRDefault="008977A2" w:rsidP="00C077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 w:rsidRPr="008977A2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Die INTERSPORT Partner der Ferienregion L</w:t>
      </w:r>
      <w:r w:rsidR="00163D3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enzerheide laden vom 8. bis 10., sowie </w:t>
      </w:r>
      <w:r w:rsidRPr="008977A2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vom 14. bis 16. Dezember 2018 zum gross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en INTERSPORT Skitest </w:t>
      </w:r>
      <w:r w:rsidR="00163D3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bei der Sesselbahn Pedra Grossa.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Täglich stehen</w:t>
      </w:r>
      <w:r w:rsidR="00163D3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</w:t>
      </w:r>
      <w:r w:rsidRPr="008977A2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rund 200 Testskis</w:t>
      </w:r>
      <w:r w:rsidR="00163D3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der Saison 2018/19</w:t>
      </w:r>
      <w:r w:rsidRPr="008977A2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von insgesamt 13 führenden Skimarken zur Auswahl. Das fachkundige Personal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von Intersport Balzer, Alexander Sport, Blaesi Sport + Mode und Louis Sport</w:t>
      </w:r>
      <w:r w:rsidRPr="008977A2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beraten die Skitesterinnen und </w:t>
      </w:r>
      <w:r w:rsidR="00E94216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-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tester</w:t>
      </w:r>
      <w:r w:rsidR="0029714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, um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das</w:t>
      </w:r>
      <w:r w:rsidR="0029714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für sie</w:t>
      </w:r>
      <w:r w:rsidRPr="008977A2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passende Modell zu finden.</w:t>
      </w:r>
      <w:r w:rsidR="00C077E7" w:rsidRPr="00C077E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 </w:t>
      </w:r>
    </w:p>
    <w:p w:rsidR="00163D3E" w:rsidRDefault="00163D3E" w:rsidP="00C077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</w:p>
    <w:p w:rsidR="00163D3E" w:rsidRPr="00C077E7" w:rsidRDefault="00163D3E" w:rsidP="00C077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Am </w:t>
      </w:r>
      <w:r w:rsidR="0029714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Wochenende vom 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8.</w:t>
      </w:r>
      <w:r w:rsidR="0029714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/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9. Dezember 2018</w:t>
      </w:r>
      <w:r w:rsidR="0029714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finden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bei Activ Sport Baselgia in der Biathlon Arena Lenzerheide zudem die Langlauf Test-Days statt. Während den </w:t>
      </w:r>
      <w:r w:rsidR="0029714E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zwei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Tagen können Langlaufskis, sowie passende Schuhe, der M</w:t>
      </w:r>
      <w:bookmarkStart w:id="0" w:name="_GoBack"/>
      <w:bookmarkEnd w:id="0"/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arken Fischer, Rossignol, Salomon und Atomic kostenlos getestet werden.</w:t>
      </w:r>
    </w:p>
    <w:p w:rsidR="008056C2" w:rsidRPr="00F108EE" w:rsidRDefault="008056C2" w:rsidP="008056C2">
      <w:pPr>
        <w:pBdr>
          <w:bottom w:val="single" w:sz="4" w:space="1" w:color="auto"/>
        </w:pBdr>
        <w:jc w:val="both"/>
        <w:rPr>
          <w:lang w:val="de-CH"/>
        </w:rPr>
      </w:pPr>
    </w:p>
    <w:p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8056C2" w:rsidRPr="0045201C" w:rsidRDefault="008056C2" w:rsidP="008056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 w:rsidR="004520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7" w:history="1">
        <w:r w:rsidR="0045201C" w:rsidRPr="003A78B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="004520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Marlen Schwarz</w:t>
      </w:r>
    </w:p>
    <w:p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:rsidR="008056C2" w:rsidRPr="00C077E7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077E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30 / M +41 76 441 10 82</w:t>
      </w:r>
    </w:p>
    <w:p w:rsidR="00BE17D0" w:rsidRPr="00720846" w:rsidRDefault="008056C2" w:rsidP="00720846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077E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8" w:history="1">
        <w:r w:rsidRPr="00C077E7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marlen.schwarz@lenzerheide.com</w:t>
        </w:r>
      </w:hyperlink>
      <w:r w:rsidRPr="00C077E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sectPr w:rsidR="00BE17D0" w:rsidRPr="00720846" w:rsidSect="008056C2">
      <w:headerReference w:type="default" r:id="rId9"/>
      <w:footerReference w:type="default" r:id="rId10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E7" w:rsidRDefault="00C077E7" w:rsidP="00BE3CB3">
      <w:r>
        <w:separator/>
      </w:r>
    </w:p>
  </w:endnote>
  <w:endnote w:type="continuationSeparator" w:id="0">
    <w:p w:rsidR="00C077E7" w:rsidRDefault="00C077E7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31CC00B2" wp14:editId="716677C3">
          <wp:extent cx="580602" cy="174181"/>
          <wp:effectExtent l="0" t="0" r="3810" b="3810"/>
          <wp:docPr id="3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E7" w:rsidRDefault="00C077E7" w:rsidP="00BE3CB3">
      <w:r>
        <w:separator/>
      </w:r>
    </w:p>
  </w:footnote>
  <w:footnote w:type="continuationSeparator" w:id="0">
    <w:p w:rsidR="00C077E7" w:rsidRDefault="00C077E7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B3" w:rsidRDefault="004D48EA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6136DDEC" wp14:editId="5CFE630A">
          <wp:extent cx="6170697" cy="1153981"/>
          <wp:effectExtent l="0" t="0" r="1905" b="0"/>
          <wp:docPr id="3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D2A15"/>
    <w:multiLevelType w:val="hybridMultilevel"/>
    <w:tmpl w:val="F1A4BE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E7"/>
    <w:rsid w:val="00027E70"/>
    <w:rsid w:val="00060E15"/>
    <w:rsid w:val="000623AE"/>
    <w:rsid w:val="00163D3E"/>
    <w:rsid w:val="001B41CB"/>
    <w:rsid w:val="001D4D22"/>
    <w:rsid w:val="00215E83"/>
    <w:rsid w:val="0029714E"/>
    <w:rsid w:val="003C50F1"/>
    <w:rsid w:val="004207E2"/>
    <w:rsid w:val="00443ED5"/>
    <w:rsid w:val="0045201C"/>
    <w:rsid w:val="004D48EA"/>
    <w:rsid w:val="00676AD5"/>
    <w:rsid w:val="00720846"/>
    <w:rsid w:val="008056C2"/>
    <w:rsid w:val="008977A2"/>
    <w:rsid w:val="00AA3615"/>
    <w:rsid w:val="00AF3039"/>
    <w:rsid w:val="00B26865"/>
    <w:rsid w:val="00B876C8"/>
    <w:rsid w:val="00BB3D5E"/>
    <w:rsid w:val="00BE17D0"/>
    <w:rsid w:val="00BE3CB3"/>
    <w:rsid w:val="00C077E7"/>
    <w:rsid w:val="00C22660"/>
    <w:rsid w:val="00D86FFC"/>
    <w:rsid w:val="00DC5882"/>
    <w:rsid w:val="00DD14EC"/>
    <w:rsid w:val="00E1607B"/>
    <w:rsid w:val="00E94216"/>
    <w:rsid w:val="00F03C17"/>
    <w:rsid w:val="00F06CD9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A9BFF8"/>
  <w14:defaultImageDpi w14:val="300"/>
  <w15:docId w15:val="{1918D60F-743D-4D1A-87C5-A8338AD5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rsid w:val="008056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B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.schwarz@lenzerheid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osalenzerheide.swiss/med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8_19%20Marketing\Kommunikation_Medien\PR_Medien%20-%202018_19\05_Medienmitteilung_Anfragen\0_Vorlagen\Vorlage_Medienmitteilung_LM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Marlen Schwarz</cp:lastModifiedBy>
  <cp:revision>6</cp:revision>
  <cp:lastPrinted>2018-11-29T09:15:00Z</cp:lastPrinted>
  <dcterms:created xsi:type="dcterms:W3CDTF">2018-11-28T09:31:00Z</dcterms:created>
  <dcterms:modified xsi:type="dcterms:W3CDTF">2018-11-29T09:47:00Z</dcterms:modified>
</cp:coreProperties>
</file>