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4C94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lang w:val="de-CH"/>
        </w:rPr>
        <w:t>Medienmitteilung</w:t>
      </w:r>
    </w:p>
    <w:p w14:paraId="71C49118" w14:textId="77777777" w:rsidR="00694E1B" w:rsidRPr="00F108EE" w:rsidRDefault="00694E1B" w:rsidP="00694E1B">
      <w:pPr>
        <w:tabs>
          <w:tab w:val="left" w:pos="1134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</w:p>
    <w:p w14:paraId="1CFF42ED" w14:textId="77824B82" w:rsidR="00694E1B" w:rsidRPr="00F108EE" w:rsidRDefault="00694E1B" w:rsidP="00694E1B">
      <w:pP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F108EE">
        <w:rPr>
          <w:rFonts w:ascii="Arial" w:hAnsi="Arial" w:cs="Arial"/>
          <w:szCs w:val="20"/>
          <w:lang w:val="de-CH"/>
        </w:rPr>
        <w:t>Datum:</w:t>
      </w:r>
      <w:r w:rsidRPr="00F108EE">
        <w:rPr>
          <w:rFonts w:ascii="Arial" w:hAnsi="Arial" w:cs="Arial"/>
          <w:szCs w:val="20"/>
          <w:lang w:val="de-CH"/>
        </w:rPr>
        <w:tab/>
      </w:r>
      <w:r w:rsidR="00BA48E2">
        <w:rPr>
          <w:rFonts w:ascii="Arial" w:hAnsi="Arial" w:cs="Arial"/>
          <w:szCs w:val="20"/>
          <w:lang w:val="de-CH"/>
        </w:rPr>
        <w:t>Dienstag, 21</w:t>
      </w:r>
      <w:r w:rsidR="004B0923">
        <w:rPr>
          <w:rFonts w:ascii="Arial" w:hAnsi="Arial" w:cs="Arial"/>
          <w:szCs w:val="20"/>
          <w:lang w:val="de-CH"/>
        </w:rPr>
        <w:t>. Mai 2019</w:t>
      </w:r>
    </w:p>
    <w:p w14:paraId="07B745A8" w14:textId="1CEDD256" w:rsidR="00694E1B" w:rsidRPr="00F108EE" w:rsidRDefault="00694E1B" w:rsidP="00694E1B">
      <w:pP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F108EE">
        <w:rPr>
          <w:rFonts w:ascii="Arial" w:hAnsi="Arial" w:cs="Arial"/>
          <w:szCs w:val="20"/>
          <w:lang w:val="de-CH"/>
        </w:rPr>
        <w:t>Rubrik/Thema:</w:t>
      </w:r>
      <w:r>
        <w:rPr>
          <w:rFonts w:ascii="Arial" w:hAnsi="Arial" w:cs="Arial"/>
          <w:szCs w:val="20"/>
          <w:lang w:val="de-CH"/>
        </w:rPr>
        <w:tab/>
        <w:t>Sport / Mountainbike</w:t>
      </w:r>
    </w:p>
    <w:p w14:paraId="1CF8036B" w14:textId="7EA4658D" w:rsidR="00694E1B" w:rsidRPr="00F108EE" w:rsidRDefault="00694E1B" w:rsidP="00694E1B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  <w:r w:rsidRPr="00F108EE">
        <w:rPr>
          <w:rFonts w:ascii="Arial" w:hAnsi="Arial" w:cs="Arial"/>
          <w:szCs w:val="20"/>
          <w:lang w:val="de-CH"/>
        </w:rPr>
        <w:t>Link:</w:t>
      </w:r>
      <w:r>
        <w:rPr>
          <w:rFonts w:ascii="Arial" w:hAnsi="Arial" w:cs="Arial"/>
          <w:szCs w:val="20"/>
          <w:lang w:val="de-CH"/>
        </w:rPr>
        <w:tab/>
      </w:r>
      <w:proofErr w:type="spellStart"/>
      <w:proofErr w:type="gramStart"/>
      <w:r>
        <w:rPr>
          <w:rFonts w:ascii="Arial" w:hAnsi="Arial" w:cs="Arial"/>
          <w:szCs w:val="20"/>
          <w:lang w:val="de-CH"/>
        </w:rPr>
        <w:t>arosalenzerheide.swiss</w:t>
      </w:r>
      <w:proofErr w:type="spellEnd"/>
      <w:proofErr w:type="gramEnd"/>
      <w:r>
        <w:rPr>
          <w:rFonts w:ascii="Arial" w:hAnsi="Arial" w:cs="Arial"/>
          <w:szCs w:val="20"/>
          <w:lang w:val="de-CH"/>
        </w:rPr>
        <w:t>/</w:t>
      </w:r>
      <w:proofErr w:type="spellStart"/>
      <w:r>
        <w:rPr>
          <w:rFonts w:ascii="Arial" w:hAnsi="Arial" w:cs="Arial"/>
          <w:szCs w:val="20"/>
          <w:lang w:val="de-CH"/>
        </w:rPr>
        <w:t>dirtroyale</w:t>
      </w:r>
      <w:proofErr w:type="spellEnd"/>
    </w:p>
    <w:p w14:paraId="71A7DAFD" w14:textId="77777777" w:rsidR="00694E1B" w:rsidRPr="00F108EE" w:rsidRDefault="00694E1B" w:rsidP="00694E1B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40" w:lineRule="auto"/>
        <w:jc w:val="both"/>
        <w:rPr>
          <w:rFonts w:ascii="Arial" w:hAnsi="Arial" w:cs="Arial"/>
          <w:szCs w:val="20"/>
          <w:lang w:val="de-CH"/>
        </w:rPr>
      </w:pPr>
    </w:p>
    <w:p w14:paraId="4F8901D0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56176399" w14:textId="00276075" w:rsidR="00694E1B" w:rsidRPr="000D69B3" w:rsidRDefault="004B0923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lang w:val="de-CH"/>
        </w:rPr>
        <w:t>Lenzerheide startet «dirty» in die Bike Rennsaison</w:t>
      </w:r>
    </w:p>
    <w:p w14:paraId="5A54D905" w14:textId="77777777" w:rsidR="00694E1B" w:rsidRPr="000D69B3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45CD7FB6" w14:textId="05465029" w:rsidR="00F4436B" w:rsidRDefault="00E853BC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In einem Monat ist es soweit! Vom </w:t>
      </w:r>
      <w:r w:rsidR="00BA48E2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21. bis 23. Juni 2019 findet </w:t>
      </w:r>
      <w:r w:rsidR="00BD0E67">
        <w:rPr>
          <w:rFonts w:ascii="Arial" w:eastAsia="Arial" w:hAnsi="Arial" w:cs="Arial"/>
          <w:b/>
          <w:noProof/>
          <w:position w:val="-13"/>
          <w:szCs w:val="20"/>
          <w:lang w:val="de-CH"/>
        </w:rPr>
        <w:t>der neue Bike Event «Dirt Royale» statt, der die Bike Rennsaison der Lenzerheide</w:t>
      </w:r>
      <w:r w:rsidR="00BB3557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 </w:t>
      </w:r>
      <w:r w:rsidR="00BD0E67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einläutet. </w:t>
      </w:r>
      <w:r w:rsidR="0084500B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Während drei Tagen werden unterschiedliche Wettkampfdiszipline ausgetragen, </w:t>
      </w:r>
      <w:r w:rsidR="00CE7DAF">
        <w:rPr>
          <w:rFonts w:ascii="Arial" w:eastAsia="Arial" w:hAnsi="Arial" w:cs="Arial"/>
          <w:b/>
          <w:noProof/>
          <w:position w:val="-13"/>
          <w:szCs w:val="20"/>
          <w:lang w:val="de-CH"/>
        </w:rPr>
        <w:t>bei denen der Spass im Vordergrund s</w:t>
      </w:r>
      <w:r w:rsidR="00D95145">
        <w:rPr>
          <w:rFonts w:ascii="Arial" w:eastAsia="Arial" w:hAnsi="Arial" w:cs="Arial"/>
          <w:b/>
          <w:noProof/>
          <w:position w:val="-13"/>
          <w:szCs w:val="20"/>
          <w:lang w:val="de-CH"/>
        </w:rPr>
        <w:t>t</w:t>
      </w:r>
      <w:bookmarkStart w:id="0" w:name="_GoBack"/>
      <w:bookmarkEnd w:id="0"/>
      <w:r w:rsidR="00CE7DAF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eht. </w:t>
      </w:r>
      <w:r w:rsidR="00D47C52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Ohne elitären Leistungsdruck mit seinen Freunden </w:t>
      </w:r>
      <w:r w:rsidR="00D61EEB">
        <w:rPr>
          <w:rFonts w:ascii="Arial" w:eastAsia="Arial" w:hAnsi="Arial" w:cs="Arial"/>
          <w:b/>
          <w:noProof/>
          <w:position w:val="-13"/>
          <w:szCs w:val="20"/>
          <w:lang w:val="de-CH"/>
        </w:rPr>
        <w:t>zusammenkommen, sich duellieren und gemeinsam feiern – so das Motto der Veranstalter.</w:t>
      </w:r>
      <w:r w:rsidR="00BB3557">
        <w:rPr>
          <w:rFonts w:ascii="Arial" w:eastAsia="Arial" w:hAnsi="Arial" w:cs="Arial"/>
          <w:b/>
          <w:noProof/>
          <w:position w:val="-13"/>
          <w:szCs w:val="20"/>
          <w:lang w:val="de-CH"/>
        </w:rPr>
        <w:t xml:space="preserve"> Diverse Side Events für Einheimische und Gäste setzen </w:t>
      </w:r>
      <w:r w:rsidR="00F4436B">
        <w:rPr>
          <w:rFonts w:ascii="Arial" w:eastAsia="Arial" w:hAnsi="Arial" w:cs="Arial"/>
          <w:b/>
          <w:noProof/>
          <w:position w:val="-13"/>
          <w:szCs w:val="20"/>
          <w:lang w:val="de-CH"/>
        </w:rPr>
        <w:t>zusätzliche attraktive Akzente.</w:t>
      </w:r>
    </w:p>
    <w:p w14:paraId="00671A06" w14:textId="0E5DFD46" w:rsidR="00D61EEB" w:rsidRPr="00D07514" w:rsidRDefault="00D61EE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4C3425AD" w14:textId="57CAF9D6" w:rsidR="00E227EC" w:rsidRDefault="00D07514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D07514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Die 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>Ferienregion Lenzerheide ist um einen Mountainbike Event reicher – und was für einer. Das «Dirt Royal</w:t>
      </w:r>
      <w:r w:rsidR="00E72D08">
        <w:rPr>
          <w:rFonts w:ascii="Arial" w:eastAsia="Arial" w:hAnsi="Arial" w:cs="Arial"/>
          <w:noProof/>
          <w:position w:val="-13"/>
          <w:szCs w:val="20"/>
          <w:lang w:val="de-CH"/>
        </w:rPr>
        <w:t>e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>» verspricht Spass pur. Für Einheimische und Gäste, für Jung und Alt</w:t>
      </w:r>
      <w:r w:rsidR="00551723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, für </w:t>
      </w:r>
      <w:r w:rsidR="00FC6DE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Anfänger und Profi. </w:t>
      </w:r>
      <w:r w:rsidR="00CF5C36">
        <w:rPr>
          <w:rFonts w:ascii="Arial" w:eastAsia="Arial" w:hAnsi="Arial" w:cs="Arial"/>
          <w:noProof/>
          <w:position w:val="-13"/>
          <w:szCs w:val="20"/>
          <w:lang w:val="de-CH"/>
        </w:rPr>
        <w:t>Über das gesamte Rennwochenende</w:t>
      </w:r>
      <w:r w:rsidR="004D3A3E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  <w:r w:rsidR="00E227E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werden </w:t>
      </w:r>
      <w:r w:rsidR="004D3A3E">
        <w:rPr>
          <w:rFonts w:ascii="Arial" w:eastAsia="Arial" w:hAnsi="Arial" w:cs="Arial"/>
          <w:noProof/>
          <w:position w:val="-13"/>
          <w:szCs w:val="20"/>
          <w:lang w:val="de-CH"/>
        </w:rPr>
        <w:t>die kompletteste Mountainbikerin und der kompletteste Mountainbiker gesucht und zu</w:t>
      </w:r>
      <w:r w:rsidR="00E227EC">
        <w:rPr>
          <w:rFonts w:ascii="Arial" w:eastAsia="Arial" w:hAnsi="Arial" w:cs="Arial"/>
          <w:noProof/>
          <w:position w:val="-13"/>
          <w:szCs w:val="20"/>
          <w:lang w:val="de-CH"/>
        </w:rPr>
        <w:t>r «Queen of Dirt Roy</w:t>
      </w:r>
      <w:r w:rsidR="00E72D08">
        <w:rPr>
          <w:rFonts w:ascii="Arial" w:eastAsia="Arial" w:hAnsi="Arial" w:cs="Arial"/>
          <w:noProof/>
          <w:position w:val="-13"/>
          <w:szCs w:val="20"/>
          <w:lang w:val="de-CH"/>
        </w:rPr>
        <w:t>a</w:t>
      </w:r>
      <w:r w:rsidR="00E227E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le» respektive </w:t>
      </w:r>
      <w:r w:rsidR="008C2407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zum </w:t>
      </w:r>
      <w:r w:rsidR="004D3A3E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«King of Dirt Royale» </w:t>
      </w:r>
      <w:r w:rsidR="00E227EC">
        <w:rPr>
          <w:rFonts w:ascii="Arial" w:eastAsia="Arial" w:hAnsi="Arial" w:cs="Arial"/>
          <w:noProof/>
          <w:position w:val="-13"/>
          <w:szCs w:val="20"/>
          <w:lang w:val="de-CH"/>
        </w:rPr>
        <w:t>gekrönt</w:t>
      </w:r>
      <w:r w:rsidR="00583CC3">
        <w:rPr>
          <w:rFonts w:ascii="Arial" w:eastAsia="Arial" w:hAnsi="Arial" w:cs="Arial"/>
          <w:noProof/>
          <w:position w:val="-13"/>
          <w:szCs w:val="20"/>
          <w:lang w:val="de-CH"/>
        </w:rPr>
        <w:t>. Jeder Renntag steht im Zeichen eines anderen W</w:t>
      </w:r>
      <w:r w:rsidR="009A17DE">
        <w:rPr>
          <w:rFonts w:ascii="Arial" w:eastAsia="Arial" w:hAnsi="Arial" w:cs="Arial"/>
          <w:noProof/>
          <w:position w:val="-13"/>
          <w:szCs w:val="20"/>
          <w:lang w:val="de-CH"/>
        </w:rPr>
        <w:t>ettkampfformats.</w:t>
      </w:r>
    </w:p>
    <w:p w14:paraId="4CF32F04" w14:textId="285F9A4D" w:rsidR="00CF5C36" w:rsidRDefault="00CF5C36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62B621B1" w14:textId="411875B4" w:rsidR="00F207DB" w:rsidRPr="00F207DB" w:rsidRDefault="00F207DB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 w:rsidRPr="00F207DB">
        <w:rPr>
          <w:rFonts w:ascii="Arial" w:eastAsia="Arial" w:hAnsi="Arial" w:cs="Arial"/>
          <w:b/>
          <w:noProof/>
          <w:position w:val="-13"/>
          <w:szCs w:val="20"/>
          <w:lang w:val="de-CH"/>
        </w:rPr>
        <w:t>Versteckte Trophys auf der Strecke</w:t>
      </w:r>
    </w:p>
    <w:p w14:paraId="4D5C7B14" w14:textId="17C503C7" w:rsidR="00E853BC" w:rsidRDefault="008303B3" w:rsidP="00962C5E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Cs w:val="20"/>
          <w:lang w:val="de-CH"/>
        </w:rPr>
        <w:t>Ein besonderes Highlight des «Dirt Royale» ist der zweite Renntag. Bei</w:t>
      </w:r>
      <w:r w:rsidR="00EA4CD1">
        <w:rPr>
          <w:rFonts w:ascii="Arial" w:eastAsia="Arial" w:hAnsi="Arial" w:cs="Arial"/>
          <w:noProof/>
          <w:position w:val="-13"/>
          <w:szCs w:val="20"/>
          <w:lang w:val="de-CH"/>
        </w:rPr>
        <w:t>m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«</w:t>
      </w:r>
      <w:r w:rsidR="002F4A7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OL &amp; Trophy Race» geht es darum, </w:t>
      </w:r>
      <w:r w:rsidR="00EA4CD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innerhalb von sechs Stunden verschiedene Stages zu finden. </w:t>
      </w:r>
      <w:r w:rsidR="00820F0C" w:rsidRPr="00820F0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Wie bei einem klassischen OL werden </w:t>
      </w:r>
      <w:r w:rsidR="00EA4CD1">
        <w:rPr>
          <w:rFonts w:ascii="Arial" w:eastAsia="Arial" w:hAnsi="Arial" w:cs="Arial"/>
          <w:noProof/>
          <w:position w:val="-13"/>
          <w:szCs w:val="20"/>
          <w:lang w:val="de-CH"/>
        </w:rPr>
        <w:t>diese</w:t>
      </w:r>
      <w:r w:rsidR="00820F0C" w:rsidRPr="00820F0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erst 30 Minuten vor</w:t>
      </w:r>
      <w:r w:rsidR="00EA4CD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dem</w:t>
      </w:r>
      <w:r w:rsidR="00820F0C" w:rsidRPr="00820F0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Start bekannt gegeben. Ziel ist es</w:t>
      </w:r>
      <w:r w:rsidR="00EA4CD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, </w:t>
      </w:r>
      <w:r w:rsidR="00820F0C" w:rsidRPr="00820F0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möglichst viele Stages innerhalb dieser sechs Stunden zu fahren. Wer Stages verpasst </w:t>
      </w:r>
      <w:r w:rsidR="00A14220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oder zu spät ins Ziel kommt, erhält Strafminuten. </w:t>
      </w:r>
      <w:r w:rsidR="005A4E62">
        <w:rPr>
          <w:rFonts w:ascii="Arial" w:eastAsia="Arial" w:hAnsi="Arial" w:cs="Arial"/>
          <w:noProof/>
          <w:position w:val="-13"/>
          <w:szCs w:val="20"/>
          <w:lang w:val="de-CH"/>
        </w:rPr>
        <w:t>Speziell: Auf der Strecke be</w:t>
      </w:r>
      <w:r w:rsidR="0089666B">
        <w:rPr>
          <w:rFonts w:ascii="Arial" w:eastAsia="Arial" w:hAnsi="Arial" w:cs="Arial"/>
          <w:noProof/>
          <w:position w:val="-13"/>
          <w:szCs w:val="20"/>
          <w:lang w:val="de-CH"/>
        </w:rPr>
        <w:t>f</w:t>
      </w:r>
      <w:r w:rsidR="005A4E62">
        <w:rPr>
          <w:rFonts w:ascii="Arial" w:eastAsia="Arial" w:hAnsi="Arial" w:cs="Arial"/>
          <w:noProof/>
          <w:position w:val="-13"/>
          <w:szCs w:val="20"/>
          <w:lang w:val="de-CH"/>
        </w:rPr>
        <w:t>inden sich Trophys, welche die Teilnehmerinnen und Teilnehmer sammeln können. Aber Achtung</w:t>
      </w:r>
      <w:r w:rsidR="0089666B">
        <w:rPr>
          <w:rFonts w:ascii="Arial" w:eastAsia="Arial" w:hAnsi="Arial" w:cs="Arial"/>
          <w:noProof/>
          <w:position w:val="-13"/>
          <w:szCs w:val="20"/>
          <w:lang w:val="de-CH"/>
        </w:rPr>
        <w:t>, die Zeit, um alle Stages abzufahren, ist knapp bemessen.</w:t>
      </w:r>
      <w:r w:rsidR="000549E5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Wer </w:t>
      </w:r>
      <w:r w:rsidR="005012CB">
        <w:rPr>
          <w:rFonts w:ascii="Arial" w:eastAsia="Arial" w:hAnsi="Arial" w:cs="Arial"/>
          <w:noProof/>
          <w:position w:val="-13"/>
          <w:szCs w:val="20"/>
          <w:lang w:val="de-CH"/>
        </w:rPr>
        <w:t>entscheidet sich für Geschenke, wer für eine schnelle Rennzeit? Bald finden wir es heraus.</w:t>
      </w:r>
    </w:p>
    <w:p w14:paraId="772FA15A" w14:textId="794DE13E" w:rsidR="00962C5E" w:rsidRDefault="00962C5E" w:rsidP="00962C5E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64D84A64" w14:textId="2096EA3E" w:rsidR="00A40E4F" w:rsidRDefault="002467A8" w:rsidP="00962C5E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Cs w:val="20"/>
          <w:lang w:val="de-CH"/>
        </w:rPr>
        <w:t>Selbstverständlich bi</w:t>
      </w:r>
      <w:r w:rsidR="00477193">
        <w:rPr>
          <w:rFonts w:ascii="Arial" w:eastAsia="Arial" w:hAnsi="Arial" w:cs="Arial"/>
          <w:noProof/>
          <w:position w:val="-13"/>
          <w:szCs w:val="20"/>
          <w:lang w:val="de-CH"/>
        </w:rPr>
        <w:t>etet das «Dirt Royale» aber auch altbekannte Rennformate wie beispielsweise den klassischen «Dual Slalom» am Freitag</w:t>
      </w:r>
      <w:r w:rsidR="002066B7">
        <w:rPr>
          <w:rFonts w:ascii="Arial" w:eastAsia="Arial" w:hAnsi="Arial" w:cs="Arial"/>
          <w:noProof/>
          <w:position w:val="-13"/>
          <w:szCs w:val="20"/>
          <w:lang w:val="de-CH"/>
        </w:rPr>
        <w:t>abend. Nach den Qualifikationsläufen werden die Finalläufe im Ausscheidungsverfahren «Eins gegen Eins» gefahren.</w:t>
      </w:r>
      <w:r w:rsidR="00B0347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Zum Abschluss am Sonntag </w:t>
      </w:r>
      <w:r w:rsidR="00AE4947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finden die «Dirt Royale Games» statt – wieder eine Neuheit. </w:t>
      </w:r>
      <w:r w:rsidR="00D634DC">
        <w:rPr>
          <w:rFonts w:ascii="Arial" w:eastAsia="Arial" w:hAnsi="Arial" w:cs="Arial"/>
          <w:noProof/>
          <w:position w:val="-13"/>
          <w:szCs w:val="20"/>
          <w:lang w:val="de-CH"/>
        </w:rPr>
        <w:t>Im Rahmen des Lenzerheide Bikepark</w:t>
      </w:r>
      <w:r w:rsidR="00A164B8">
        <w:rPr>
          <w:rFonts w:ascii="Arial" w:eastAsia="Arial" w:hAnsi="Arial" w:cs="Arial"/>
          <w:noProof/>
          <w:position w:val="-13"/>
          <w:szCs w:val="20"/>
          <w:lang w:val="de-CH"/>
        </w:rPr>
        <w:t>s</w:t>
      </w:r>
      <w:r w:rsidR="00D634D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müssen verschiedene Werteprüfungen absolviert werden. </w:t>
      </w:r>
      <w:r w:rsidR="00D375FA" w:rsidRPr="000A105E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«Beat the local», «Foxhunt», «Chainless Race» oder «STRAIGHTline Challange» heissen die </w:t>
      </w:r>
      <w:r w:rsidR="000A105E" w:rsidRPr="000A105E">
        <w:rPr>
          <w:rFonts w:ascii="Arial" w:eastAsia="Arial" w:hAnsi="Arial" w:cs="Arial"/>
          <w:noProof/>
          <w:position w:val="-13"/>
          <w:szCs w:val="20"/>
          <w:lang w:val="de-CH"/>
        </w:rPr>
        <w:t>Herau</w:t>
      </w:r>
      <w:r w:rsidR="000A105E">
        <w:rPr>
          <w:rFonts w:ascii="Arial" w:eastAsia="Arial" w:hAnsi="Arial" w:cs="Arial"/>
          <w:noProof/>
          <w:position w:val="-13"/>
          <w:szCs w:val="20"/>
          <w:lang w:val="de-CH"/>
        </w:rPr>
        <w:t>sforderungen, die keinen Biker kalt lassen.</w:t>
      </w:r>
    </w:p>
    <w:p w14:paraId="58A502D8" w14:textId="4D6B0CC2" w:rsidR="000A105E" w:rsidRDefault="000A105E" w:rsidP="00962C5E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1ED544B9" w14:textId="79F50B89" w:rsidR="000A105E" w:rsidRPr="000A105E" w:rsidRDefault="000A105E" w:rsidP="00962C5E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 w:rsidRPr="000A105E">
        <w:rPr>
          <w:rFonts w:ascii="Arial" w:eastAsia="Arial" w:hAnsi="Arial" w:cs="Arial"/>
          <w:b/>
          <w:noProof/>
          <w:position w:val="-13"/>
          <w:szCs w:val="20"/>
          <w:lang w:val="de-CH"/>
        </w:rPr>
        <w:t>Jetzt anmelden!</w:t>
      </w:r>
    </w:p>
    <w:p w14:paraId="48C87D75" w14:textId="6AAC7C37" w:rsidR="000A105E" w:rsidRDefault="000A105E" w:rsidP="00962C5E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Cs w:val="20"/>
          <w:lang w:val="de-CH"/>
        </w:rPr>
        <w:t>Das «Dirt Royale» kann sowohl als komplettes Rennwochenende, als auch in einzelnen Diszipline</w:t>
      </w:r>
      <w:r w:rsidR="009A30D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n 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>absolviert werden.</w:t>
      </w:r>
      <w:r w:rsidR="000A445F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  <w:r w:rsidR="001B1EC9">
        <w:rPr>
          <w:rFonts w:ascii="Arial" w:eastAsia="Arial" w:hAnsi="Arial" w:cs="Arial"/>
          <w:noProof/>
          <w:position w:val="-13"/>
          <w:szCs w:val="20"/>
          <w:lang w:val="de-CH"/>
        </w:rPr>
        <w:t>Sämtliche Rennen werden zwar individuell gefahren, können aber auch im Zweier- oder Dreierteam bestritten werden, wobei es ein Streichresultat pro Tag gibt</w:t>
      </w:r>
      <w:r w:rsidR="009B2561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. Frauen, Männer, mixed Teams – alles ist möglich. </w:t>
      </w:r>
      <w:r w:rsidR="002328C6">
        <w:rPr>
          <w:rFonts w:ascii="Arial" w:eastAsia="Arial" w:hAnsi="Arial" w:cs="Arial"/>
          <w:noProof/>
          <w:position w:val="-13"/>
          <w:szCs w:val="20"/>
          <w:lang w:val="de-CH"/>
        </w:rPr>
        <w:t>Den ersten Plätzen winkt ein Preisgeld von 600 Franken.</w:t>
      </w:r>
    </w:p>
    <w:p w14:paraId="23544381" w14:textId="77777777" w:rsidR="00E853BC" w:rsidRPr="00F108EE" w:rsidRDefault="00E853BC" w:rsidP="00694E1B">
      <w:pPr>
        <w:pBdr>
          <w:bottom w:val="single" w:sz="4" w:space="1" w:color="auto"/>
        </w:pBdr>
        <w:spacing w:after="0" w:line="240" w:lineRule="auto"/>
        <w:jc w:val="both"/>
        <w:rPr>
          <w:lang w:val="de-CH"/>
        </w:rPr>
      </w:pPr>
    </w:p>
    <w:p w14:paraId="174AF517" w14:textId="26ADAF25" w:rsidR="00694E1B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6A9EE022" w14:textId="49DDF062" w:rsidR="00A2359D" w:rsidRPr="00A21347" w:rsidRDefault="002D0BB7" w:rsidP="00694E1B">
      <w:pPr>
        <w:spacing w:after="0" w:line="240" w:lineRule="auto"/>
        <w:jc w:val="both"/>
        <w:rPr>
          <w:rFonts w:ascii="Arial" w:eastAsia="Arial" w:hAnsi="Arial" w:cs="Arial"/>
          <w:b/>
          <w:noProof/>
          <w:position w:val="-13"/>
          <w:szCs w:val="20"/>
          <w:lang w:val="de-CH"/>
        </w:rPr>
      </w:pPr>
      <w:r w:rsidRPr="00A21347">
        <w:rPr>
          <w:rFonts w:ascii="Arial" w:eastAsia="Arial" w:hAnsi="Arial" w:cs="Arial"/>
          <w:b/>
          <w:noProof/>
          <w:position w:val="-13"/>
          <w:szCs w:val="20"/>
          <w:lang w:val="de-CH"/>
        </w:rPr>
        <w:t>Hinweis für Medienschaffend</w:t>
      </w:r>
      <w:r w:rsidR="00A2359D" w:rsidRPr="00A21347">
        <w:rPr>
          <w:rFonts w:ascii="Arial" w:eastAsia="Arial" w:hAnsi="Arial" w:cs="Arial"/>
          <w:b/>
          <w:noProof/>
          <w:position w:val="-13"/>
          <w:szCs w:val="20"/>
          <w:lang w:val="de-CH"/>
        </w:rPr>
        <w:t>e</w:t>
      </w:r>
    </w:p>
    <w:p w14:paraId="625BC521" w14:textId="000BB9CC" w:rsidR="00A2359D" w:rsidRDefault="00BC411E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Cs w:val="20"/>
          <w:lang w:val="de-CH"/>
        </w:rPr>
        <w:t xml:space="preserve">Sie möchten </w:t>
      </w:r>
      <w:r w:rsidR="009C256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gerne 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 xml:space="preserve">selbst oder gemeinsam mit Teamkolleginnen </w:t>
      </w:r>
      <w:r w:rsidR="00A21347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oder Kollegen </w:t>
      </w:r>
      <w:r w:rsidR="009C256C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am «Dirt Royale» 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>starten?</w:t>
      </w:r>
      <w:r w:rsidR="00AA6BA9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Wir </w:t>
      </w:r>
      <w:r w:rsidR="002304AB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bieten </w:t>
      </w:r>
      <w:r w:rsidR="00AA6BA9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Ihnen diese Gelegenheit kostenlos! Melden Sie sich </w:t>
      </w:r>
      <w:r w:rsidR="00647217">
        <w:rPr>
          <w:rFonts w:ascii="Arial" w:eastAsia="Arial" w:hAnsi="Arial" w:cs="Arial"/>
          <w:noProof/>
          <w:position w:val="-13"/>
          <w:szCs w:val="20"/>
          <w:lang w:val="de-CH"/>
        </w:rPr>
        <w:t>dafür bitte bis Ende Mai 2019 bei uns.</w:t>
      </w:r>
      <w:r w:rsidR="00A21347"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</w:p>
    <w:p w14:paraId="24377DDC" w14:textId="77777777" w:rsidR="002D0BB7" w:rsidRPr="00F108EE" w:rsidRDefault="002D0BB7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31A91F7D" w14:textId="375741F2" w:rsidR="00694E1B" w:rsidRPr="0045201C" w:rsidRDefault="00694E1B" w:rsidP="00694E1B">
      <w:pPr>
        <w:spacing w:after="0" w:line="240" w:lineRule="auto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zur Bilddatenbank online unter </w:t>
      </w:r>
      <w:hyperlink r:id="rId11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Cs w:val="20"/>
          <w:lang w:val="de-CH"/>
        </w:rPr>
        <w:t xml:space="preserve"> </w:t>
      </w:r>
    </w:p>
    <w:p w14:paraId="4029D7BA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2045C1D4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Cs w:val="20"/>
          <w:lang w:val="de-CH"/>
        </w:rPr>
        <w:t>Für weitere Informationen wenden Sie sich bitte an:</w:t>
      </w:r>
    </w:p>
    <w:p w14:paraId="2F29B1E4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</w:p>
    <w:p w14:paraId="6D9A436E" w14:textId="7266E7DC" w:rsidR="00694E1B" w:rsidRPr="00F108EE" w:rsidRDefault="004B0923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Cs w:val="20"/>
          <w:lang w:val="de-CH"/>
        </w:rPr>
        <w:t>Carmen Hartmann</w:t>
      </w:r>
    </w:p>
    <w:p w14:paraId="5219B75D" w14:textId="77777777" w:rsidR="00694E1B" w:rsidRPr="00F108EE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Cs w:val="20"/>
          <w:lang w:val="de-CH"/>
        </w:rPr>
        <w:lastRenderedPageBreak/>
        <w:t>PR/Medien, Lenzerheide Marketing und Support AG</w:t>
      </w:r>
    </w:p>
    <w:p w14:paraId="3F9C53E9" w14:textId="48E801C2" w:rsidR="00694E1B" w:rsidRDefault="00694E1B" w:rsidP="00694E1B">
      <w:pPr>
        <w:spacing w:after="0" w:line="240" w:lineRule="auto"/>
        <w:jc w:val="both"/>
        <w:rPr>
          <w:rFonts w:ascii="Arial" w:eastAsia="Arial" w:hAnsi="Arial" w:cs="Arial"/>
          <w:noProof/>
          <w:position w:val="-13"/>
          <w:szCs w:val="20"/>
        </w:rPr>
      </w:pPr>
      <w:r>
        <w:rPr>
          <w:rFonts w:ascii="Arial" w:eastAsia="Arial" w:hAnsi="Arial" w:cs="Arial"/>
          <w:noProof/>
          <w:position w:val="-13"/>
          <w:szCs w:val="20"/>
        </w:rPr>
        <w:t xml:space="preserve">T +41 81 385 57 30 / M +41 </w:t>
      </w:r>
      <w:r w:rsidR="004B0923">
        <w:rPr>
          <w:rFonts w:ascii="Arial" w:eastAsia="Arial" w:hAnsi="Arial" w:cs="Arial"/>
          <w:noProof/>
          <w:position w:val="-13"/>
          <w:szCs w:val="20"/>
        </w:rPr>
        <w:t>79 327 46 86</w:t>
      </w:r>
    </w:p>
    <w:p w14:paraId="17DA030F" w14:textId="5C59C6D5" w:rsidR="005B38CE" w:rsidRPr="00694E1B" w:rsidRDefault="00694E1B" w:rsidP="00694E1B">
      <w:pPr>
        <w:spacing w:after="0" w:line="240" w:lineRule="auto"/>
      </w:pPr>
      <w:r>
        <w:rPr>
          <w:rFonts w:ascii="Arial" w:eastAsia="Arial" w:hAnsi="Arial" w:cs="Arial"/>
          <w:noProof/>
          <w:position w:val="-13"/>
          <w:szCs w:val="20"/>
        </w:rPr>
        <w:t xml:space="preserve">E-Mail </w:t>
      </w:r>
      <w:r w:rsidR="004B0923">
        <w:rPr>
          <w:rStyle w:val="Hyperlink"/>
          <w:rFonts w:ascii="Arial" w:eastAsia="Arial" w:hAnsi="Arial" w:cs="Arial"/>
          <w:noProof/>
          <w:position w:val="-13"/>
          <w:szCs w:val="20"/>
        </w:rPr>
        <w:t>carmen.hartmann</w:t>
      </w:r>
      <w:r w:rsidR="00136C3D" w:rsidRPr="00136C3D">
        <w:rPr>
          <w:rStyle w:val="Hyperlink"/>
          <w:rFonts w:ascii="Arial" w:eastAsia="Arial" w:hAnsi="Arial" w:cs="Arial"/>
          <w:noProof/>
          <w:position w:val="-13"/>
          <w:szCs w:val="20"/>
        </w:rPr>
        <w:t>@lenzerheide.com</w:t>
      </w:r>
    </w:p>
    <w:sectPr w:rsidR="005B38CE" w:rsidRPr="00694E1B" w:rsidSect="00740F55">
      <w:headerReference w:type="default" r:id="rId12"/>
      <w:footerReference w:type="default" r:id="rId13"/>
      <w:pgSz w:w="11906" w:h="16838"/>
      <w:pgMar w:top="2269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358F" w14:textId="77777777" w:rsidR="00AA4FAB" w:rsidRDefault="00AA4FAB">
      <w:r>
        <w:separator/>
      </w:r>
    </w:p>
  </w:endnote>
  <w:endnote w:type="continuationSeparator" w:id="0">
    <w:p w14:paraId="303F6E94" w14:textId="77777777" w:rsidR="00AA4FAB" w:rsidRDefault="00AA4FAB">
      <w:r>
        <w:continuationSeparator/>
      </w:r>
    </w:p>
  </w:endnote>
  <w:endnote w:type="continuationNotice" w:id="1">
    <w:p w14:paraId="6E953B63" w14:textId="77777777" w:rsidR="00AA4FAB" w:rsidRDefault="00AA4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E48B" w14:textId="5FFEE9E5" w:rsidR="007E5146" w:rsidRPr="00EF2C81" w:rsidRDefault="007E5146" w:rsidP="00EF2C81">
    <w:pPr>
      <w:pStyle w:val="Fuzeile"/>
      <w:jc w:val="right"/>
      <w:rPr>
        <w:sz w:val="18"/>
        <w:szCs w:val="18"/>
      </w:rPr>
    </w:pPr>
    <w:r w:rsidRPr="00EF2C81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577258907"/>
        <w:docPartObj>
          <w:docPartGallery w:val="Page Numbers (Bottom of Page)"/>
          <w:docPartUnique/>
        </w:docPartObj>
      </w:sdtPr>
      <w:sdtEndPr/>
      <w:sdtContent>
        <w:r w:rsidRPr="00EF2C81">
          <w:rPr>
            <w:sz w:val="18"/>
            <w:szCs w:val="18"/>
          </w:rPr>
          <w:fldChar w:fldCharType="begin"/>
        </w:r>
        <w:r w:rsidRPr="00EF2C81">
          <w:rPr>
            <w:sz w:val="18"/>
            <w:szCs w:val="18"/>
          </w:rPr>
          <w:instrText>PAGE   \* MERGEFORMAT</w:instrText>
        </w:r>
        <w:r w:rsidRPr="00EF2C81">
          <w:rPr>
            <w:sz w:val="18"/>
            <w:szCs w:val="18"/>
          </w:rPr>
          <w:fldChar w:fldCharType="separate"/>
        </w:r>
        <w:r w:rsidR="00D44243">
          <w:rPr>
            <w:noProof/>
            <w:sz w:val="18"/>
            <w:szCs w:val="18"/>
          </w:rPr>
          <w:t>2</w:t>
        </w:r>
        <w:r w:rsidRPr="00EF2C81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964A" w14:textId="77777777" w:rsidR="00AA4FAB" w:rsidRDefault="00AA4FAB">
      <w:r>
        <w:separator/>
      </w:r>
    </w:p>
  </w:footnote>
  <w:footnote w:type="continuationSeparator" w:id="0">
    <w:p w14:paraId="1361533F" w14:textId="77777777" w:rsidR="00AA4FAB" w:rsidRDefault="00AA4FAB">
      <w:r>
        <w:continuationSeparator/>
      </w:r>
    </w:p>
  </w:footnote>
  <w:footnote w:type="continuationNotice" w:id="1">
    <w:p w14:paraId="3B93706C" w14:textId="77777777" w:rsidR="00AA4FAB" w:rsidRDefault="00AA4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E7A5" w14:textId="77777777" w:rsidR="00694E1B" w:rsidRDefault="007E5146" w:rsidP="00694E1B">
    <w:pPr>
      <w:pStyle w:val="Kopfzeile"/>
      <w:tabs>
        <w:tab w:val="clear" w:pos="4536"/>
        <w:tab w:val="clear" w:pos="9072"/>
      </w:tabs>
      <w:spacing w:after="0" w:line="240" w:lineRule="auto"/>
      <w:rPr>
        <w:rFonts w:ascii="Arial" w:hAnsi="Arial" w:cs="Arial"/>
        <w:sz w:val="16"/>
        <w:szCs w:val="16"/>
      </w:rPr>
    </w:pPr>
    <w:r w:rsidRPr="00694E1B">
      <w:rPr>
        <w:rFonts w:ascii="Arial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767013CA" wp14:editId="22C0CF01">
          <wp:simplePos x="0" y="0"/>
          <wp:positionH relativeFrom="margin">
            <wp:posOffset>4537075</wp:posOffset>
          </wp:positionH>
          <wp:positionV relativeFrom="paragraph">
            <wp:posOffset>-174625</wp:posOffset>
          </wp:positionV>
          <wp:extent cx="1222375" cy="633095"/>
          <wp:effectExtent l="0" t="0" r="0" b="0"/>
          <wp:wrapThrough wrapText="bothSides">
            <wp:wrapPolygon edited="0">
              <wp:start x="2356" y="0"/>
              <wp:lineTo x="0" y="0"/>
              <wp:lineTo x="0" y="16899"/>
              <wp:lineTo x="2020" y="20798"/>
              <wp:lineTo x="4376" y="20798"/>
              <wp:lineTo x="21207" y="18849"/>
              <wp:lineTo x="21207" y="13649"/>
              <wp:lineTo x="16831" y="8449"/>
              <wp:lineTo x="7069" y="650"/>
              <wp:lineTo x="4039" y="0"/>
              <wp:lineTo x="2356" y="0"/>
            </wp:wrapPolygon>
          </wp:wrapThrough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t-royal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CE" w:rsidRPr="00694E1B">
      <w:rPr>
        <w:rFonts w:ascii="Arial" w:hAnsi="Arial" w:cs="Arial"/>
        <w:sz w:val="16"/>
        <w:szCs w:val="16"/>
      </w:rPr>
      <w:t>Verein Bike Events Lenzerheide</w:t>
    </w:r>
  </w:p>
  <w:p w14:paraId="38C22D83" w14:textId="6DEB443E" w:rsidR="005B38CE" w:rsidRPr="00694E1B" w:rsidRDefault="005B38CE" w:rsidP="00694E1B">
    <w:pPr>
      <w:pStyle w:val="Kopfzeile"/>
      <w:tabs>
        <w:tab w:val="clear" w:pos="4536"/>
        <w:tab w:val="clear" w:pos="9072"/>
      </w:tabs>
      <w:spacing w:after="0" w:line="240" w:lineRule="auto"/>
      <w:rPr>
        <w:rFonts w:ascii="Arial" w:hAnsi="Arial" w:cs="Arial"/>
        <w:sz w:val="16"/>
        <w:szCs w:val="16"/>
      </w:rPr>
    </w:pPr>
    <w:r w:rsidRPr="00694E1B">
      <w:rPr>
        <w:rFonts w:ascii="Arial" w:hAnsi="Arial" w:cs="Arial"/>
        <w:sz w:val="16"/>
        <w:szCs w:val="16"/>
      </w:rPr>
      <w:t>c/o Lenzerheide Marketing und Support AG</w:t>
    </w:r>
    <w:r w:rsidRPr="00694E1B">
      <w:rPr>
        <w:rFonts w:ascii="Arial" w:hAnsi="Arial" w:cs="Arial"/>
        <w:sz w:val="16"/>
        <w:szCs w:val="16"/>
      </w:rPr>
      <w:br/>
    </w:r>
    <w:proofErr w:type="spellStart"/>
    <w:r w:rsidRPr="00694E1B">
      <w:rPr>
        <w:rFonts w:ascii="Arial" w:hAnsi="Arial" w:cs="Arial"/>
        <w:sz w:val="16"/>
        <w:szCs w:val="16"/>
      </w:rPr>
      <w:t>Voa</w:t>
    </w:r>
    <w:proofErr w:type="spellEnd"/>
    <w:r w:rsidRPr="00694E1B">
      <w:rPr>
        <w:rFonts w:ascii="Arial" w:hAnsi="Arial" w:cs="Arial"/>
        <w:sz w:val="16"/>
        <w:szCs w:val="16"/>
      </w:rPr>
      <w:t xml:space="preserve"> </w:t>
    </w:r>
    <w:proofErr w:type="spellStart"/>
    <w:r w:rsidRPr="00694E1B">
      <w:rPr>
        <w:rFonts w:ascii="Arial" w:hAnsi="Arial" w:cs="Arial"/>
        <w:sz w:val="16"/>
        <w:szCs w:val="16"/>
      </w:rPr>
      <w:t>Principala</w:t>
    </w:r>
    <w:proofErr w:type="spellEnd"/>
    <w:r w:rsidRPr="00694E1B">
      <w:rPr>
        <w:rFonts w:ascii="Arial" w:hAnsi="Arial" w:cs="Arial"/>
        <w:sz w:val="16"/>
        <w:szCs w:val="16"/>
      </w:rPr>
      <w:t xml:space="preserve"> 80</w:t>
    </w:r>
    <w:r w:rsidRPr="00694E1B">
      <w:rPr>
        <w:rFonts w:ascii="Arial" w:hAnsi="Arial" w:cs="Arial"/>
        <w:sz w:val="16"/>
        <w:szCs w:val="16"/>
      </w:rPr>
      <w:br/>
      <w:t>7078 Lenzerheide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51"/>
    <w:multiLevelType w:val="hybridMultilevel"/>
    <w:tmpl w:val="41A274EE"/>
    <w:lvl w:ilvl="0" w:tplc="CF3AA4DE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B1C"/>
    <w:multiLevelType w:val="hybridMultilevel"/>
    <w:tmpl w:val="73C4862C"/>
    <w:lvl w:ilvl="0" w:tplc="7810A354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701B"/>
    <w:multiLevelType w:val="hybridMultilevel"/>
    <w:tmpl w:val="04849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B8A"/>
    <w:multiLevelType w:val="hybridMultilevel"/>
    <w:tmpl w:val="4E5EBD56"/>
    <w:lvl w:ilvl="0" w:tplc="F1BA33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B3B"/>
    <w:multiLevelType w:val="hybridMultilevel"/>
    <w:tmpl w:val="80EED232"/>
    <w:lvl w:ilvl="0" w:tplc="9F088D5C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4B8A"/>
    <w:multiLevelType w:val="hybridMultilevel"/>
    <w:tmpl w:val="EC727E8A"/>
    <w:lvl w:ilvl="0" w:tplc="F92A89F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27B"/>
    <w:multiLevelType w:val="hybridMultilevel"/>
    <w:tmpl w:val="B3D47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63C"/>
    <w:multiLevelType w:val="hybridMultilevel"/>
    <w:tmpl w:val="537045A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17C75"/>
    <w:multiLevelType w:val="hybridMultilevel"/>
    <w:tmpl w:val="E93076D8"/>
    <w:lvl w:ilvl="0" w:tplc="4EDCC082">
      <w:start w:val="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F5D"/>
    <w:multiLevelType w:val="hybridMultilevel"/>
    <w:tmpl w:val="993AC5A6"/>
    <w:lvl w:ilvl="0" w:tplc="0E6ED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5D8B"/>
    <w:multiLevelType w:val="hybridMultilevel"/>
    <w:tmpl w:val="1E46ABF0"/>
    <w:lvl w:ilvl="0" w:tplc="B3182A9C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66B7"/>
    <w:multiLevelType w:val="hybridMultilevel"/>
    <w:tmpl w:val="08F88B78"/>
    <w:lvl w:ilvl="0" w:tplc="08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A6245"/>
    <w:multiLevelType w:val="hybridMultilevel"/>
    <w:tmpl w:val="71425BD0"/>
    <w:lvl w:ilvl="0" w:tplc="520E325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31B"/>
    <w:multiLevelType w:val="hybridMultilevel"/>
    <w:tmpl w:val="E070D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EC4"/>
    <w:multiLevelType w:val="hybridMultilevel"/>
    <w:tmpl w:val="4B72CE0C"/>
    <w:lvl w:ilvl="0" w:tplc="520E325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459D"/>
    <w:multiLevelType w:val="hybridMultilevel"/>
    <w:tmpl w:val="523654DC"/>
    <w:lvl w:ilvl="0" w:tplc="F16203F0">
      <w:start w:val="3"/>
      <w:numFmt w:val="bullet"/>
      <w:lvlText w:val="-"/>
      <w:lvlJc w:val="left"/>
      <w:pPr>
        <w:ind w:left="720" w:hanging="360"/>
      </w:pPr>
      <w:rPr>
        <w:rFonts w:ascii="Renner*" w:eastAsia="Times New Roman" w:hAnsi="Renner*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3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9"/>
  </w:num>
  <w:num w:numId="11">
    <w:abstractNumId w:val="10"/>
  </w:num>
  <w:num w:numId="12">
    <w:abstractNumId w:val="7"/>
  </w:num>
  <w:num w:numId="13">
    <w:abstractNumId w:val="12"/>
  </w:num>
  <w:num w:numId="14">
    <w:abstractNumId w:val="10"/>
  </w:num>
  <w:num w:numId="15">
    <w:abstractNumId w:val="10"/>
  </w:num>
  <w:num w:numId="16">
    <w:abstractNumId w:val="17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8"/>
  </w:num>
  <w:num w:numId="22">
    <w:abstractNumId w:val="9"/>
  </w:num>
  <w:num w:numId="23">
    <w:abstractNumId w:val="15"/>
  </w:num>
  <w:num w:numId="24">
    <w:abstractNumId w:val="2"/>
  </w:num>
  <w:num w:numId="25">
    <w:abstractNumId w:val="0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44"/>
    <w:rsid w:val="00001647"/>
    <w:rsid w:val="0000342E"/>
    <w:rsid w:val="000040FE"/>
    <w:rsid w:val="00004B0B"/>
    <w:rsid w:val="00005CCF"/>
    <w:rsid w:val="00006C49"/>
    <w:rsid w:val="00010944"/>
    <w:rsid w:val="000171B3"/>
    <w:rsid w:val="00017897"/>
    <w:rsid w:val="0001790E"/>
    <w:rsid w:val="00017DC5"/>
    <w:rsid w:val="000200E5"/>
    <w:rsid w:val="000251C8"/>
    <w:rsid w:val="000309B9"/>
    <w:rsid w:val="00031FBC"/>
    <w:rsid w:val="00032D39"/>
    <w:rsid w:val="00035B9E"/>
    <w:rsid w:val="000409E1"/>
    <w:rsid w:val="00043614"/>
    <w:rsid w:val="00043AB4"/>
    <w:rsid w:val="00046D6E"/>
    <w:rsid w:val="000527AB"/>
    <w:rsid w:val="000549E5"/>
    <w:rsid w:val="000613D1"/>
    <w:rsid w:val="000625AE"/>
    <w:rsid w:val="00064142"/>
    <w:rsid w:val="00064719"/>
    <w:rsid w:val="000678E9"/>
    <w:rsid w:val="00075B9E"/>
    <w:rsid w:val="0007624A"/>
    <w:rsid w:val="0008094F"/>
    <w:rsid w:val="00083CD3"/>
    <w:rsid w:val="00084036"/>
    <w:rsid w:val="00084427"/>
    <w:rsid w:val="00086405"/>
    <w:rsid w:val="00086F73"/>
    <w:rsid w:val="000900FA"/>
    <w:rsid w:val="00090A22"/>
    <w:rsid w:val="00095686"/>
    <w:rsid w:val="00096ED4"/>
    <w:rsid w:val="000A0760"/>
    <w:rsid w:val="000A105E"/>
    <w:rsid w:val="000A1EFE"/>
    <w:rsid w:val="000A445F"/>
    <w:rsid w:val="000A4503"/>
    <w:rsid w:val="000A50BB"/>
    <w:rsid w:val="000B2AC5"/>
    <w:rsid w:val="000B355E"/>
    <w:rsid w:val="000B4D28"/>
    <w:rsid w:val="000D0A7D"/>
    <w:rsid w:val="000D3009"/>
    <w:rsid w:val="000D456D"/>
    <w:rsid w:val="000D647E"/>
    <w:rsid w:val="000D67EF"/>
    <w:rsid w:val="000D69B3"/>
    <w:rsid w:val="000D775B"/>
    <w:rsid w:val="000E1219"/>
    <w:rsid w:val="000E2C30"/>
    <w:rsid w:val="000E385A"/>
    <w:rsid w:val="000E3F9A"/>
    <w:rsid w:val="000E4C68"/>
    <w:rsid w:val="000E79E1"/>
    <w:rsid w:val="000E7FF9"/>
    <w:rsid w:val="000F1209"/>
    <w:rsid w:val="00105683"/>
    <w:rsid w:val="001068C8"/>
    <w:rsid w:val="00106AF9"/>
    <w:rsid w:val="00106FD1"/>
    <w:rsid w:val="00110C85"/>
    <w:rsid w:val="001160FC"/>
    <w:rsid w:val="0011719D"/>
    <w:rsid w:val="00120AF5"/>
    <w:rsid w:val="00122D23"/>
    <w:rsid w:val="00124D76"/>
    <w:rsid w:val="00125F84"/>
    <w:rsid w:val="0012613B"/>
    <w:rsid w:val="00127825"/>
    <w:rsid w:val="001307B3"/>
    <w:rsid w:val="00132B12"/>
    <w:rsid w:val="00135A8A"/>
    <w:rsid w:val="00136B61"/>
    <w:rsid w:val="00136C3D"/>
    <w:rsid w:val="00137684"/>
    <w:rsid w:val="0014107E"/>
    <w:rsid w:val="0015229A"/>
    <w:rsid w:val="0015421F"/>
    <w:rsid w:val="00154FBE"/>
    <w:rsid w:val="00160E1B"/>
    <w:rsid w:val="001610C3"/>
    <w:rsid w:val="0016126D"/>
    <w:rsid w:val="00161E70"/>
    <w:rsid w:val="00163643"/>
    <w:rsid w:val="00164F02"/>
    <w:rsid w:val="0016591F"/>
    <w:rsid w:val="00170743"/>
    <w:rsid w:val="001721C8"/>
    <w:rsid w:val="00174BF3"/>
    <w:rsid w:val="00180357"/>
    <w:rsid w:val="00181B6B"/>
    <w:rsid w:val="00182288"/>
    <w:rsid w:val="001849D2"/>
    <w:rsid w:val="001855B2"/>
    <w:rsid w:val="00185F41"/>
    <w:rsid w:val="00187C08"/>
    <w:rsid w:val="00190036"/>
    <w:rsid w:val="00190FF5"/>
    <w:rsid w:val="00191E8C"/>
    <w:rsid w:val="00192011"/>
    <w:rsid w:val="00192DD4"/>
    <w:rsid w:val="001937D3"/>
    <w:rsid w:val="001A05CC"/>
    <w:rsid w:val="001A0F4E"/>
    <w:rsid w:val="001A1F39"/>
    <w:rsid w:val="001A503D"/>
    <w:rsid w:val="001A5650"/>
    <w:rsid w:val="001B1EC9"/>
    <w:rsid w:val="001B388F"/>
    <w:rsid w:val="001B65D1"/>
    <w:rsid w:val="001B6D12"/>
    <w:rsid w:val="001B71D3"/>
    <w:rsid w:val="001B795A"/>
    <w:rsid w:val="001C0D3F"/>
    <w:rsid w:val="001C1D52"/>
    <w:rsid w:val="001C3184"/>
    <w:rsid w:val="001C605C"/>
    <w:rsid w:val="001C7756"/>
    <w:rsid w:val="001C79E4"/>
    <w:rsid w:val="001C7E92"/>
    <w:rsid w:val="001D00E3"/>
    <w:rsid w:val="001D0968"/>
    <w:rsid w:val="001D0A2A"/>
    <w:rsid w:val="001D1DF2"/>
    <w:rsid w:val="001D253A"/>
    <w:rsid w:val="001D29CB"/>
    <w:rsid w:val="001D2D8B"/>
    <w:rsid w:val="001D538E"/>
    <w:rsid w:val="001E5E0F"/>
    <w:rsid w:val="001E7221"/>
    <w:rsid w:val="001E7CC6"/>
    <w:rsid w:val="001F02DB"/>
    <w:rsid w:val="001F102B"/>
    <w:rsid w:val="001F5B4B"/>
    <w:rsid w:val="001F5E2E"/>
    <w:rsid w:val="001F771C"/>
    <w:rsid w:val="001F7A21"/>
    <w:rsid w:val="00200C2C"/>
    <w:rsid w:val="00202FFF"/>
    <w:rsid w:val="002032C8"/>
    <w:rsid w:val="002066B7"/>
    <w:rsid w:val="00207755"/>
    <w:rsid w:val="00214054"/>
    <w:rsid w:val="00216111"/>
    <w:rsid w:val="00224AE8"/>
    <w:rsid w:val="00226998"/>
    <w:rsid w:val="002304AB"/>
    <w:rsid w:val="002328C6"/>
    <w:rsid w:val="0023766F"/>
    <w:rsid w:val="00237FFB"/>
    <w:rsid w:val="00242482"/>
    <w:rsid w:val="00246214"/>
    <w:rsid w:val="002467A8"/>
    <w:rsid w:val="00253500"/>
    <w:rsid w:val="0025430A"/>
    <w:rsid w:val="002609E1"/>
    <w:rsid w:val="00263075"/>
    <w:rsid w:val="002634B5"/>
    <w:rsid w:val="00264449"/>
    <w:rsid w:val="00264534"/>
    <w:rsid w:val="00266016"/>
    <w:rsid w:val="00270B43"/>
    <w:rsid w:val="00271387"/>
    <w:rsid w:val="00271FA1"/>
    <w:rsid w:val="00273E1A"/>
    <w:rsid w:val="00273E89"/>
    <w:rsid w:val="00274A1C"/>
    <w:rsid w:val="00274D5A"/>
    <w:rsid w:val="002750A3"/>
    <w:rsid w:val="002759FF"/>
    <w:rsid w:val="00277E3D"/>
    <w:rsid w:val="002810E8"/>
    <w:rsid w:val="002814F5"/>
    <w:rsid w:val="00282399"/>
    <w:rsid w:val="002841A2"/>
    <w:rsid w:val="002852F9"/>
    <w:rsid w:val="00285FBD"/>
    <w:rsid w:val="002876E5"/>
    <w:rsid w:val="00287F57"/>
    <w:rsid w:val="00290584"/>
    <w:rsid w:val="0029212B"/>
    <w:rsid w:val="002927A8"/>
    <w:rsid w:val="002938A9"/>
    <w:rsid w:val="002941C2"/>
    <w:rsid w:val="002959F6"/>
    <w:rsid w:val="00296C8A"/>
    <w:rsid w:val="002A072E"/>
    <w:rsid w:val="002A2DA3"/>
    <w:rsid w:val="002A5D82"/>
    <w:rsid w:val="002B206A"/>
    <w:rsid w:val="002B43D9"/>
    <w:rsid w:val="002C23EF"/>
    <w:rsid w:val="002C26DA"/>
    <w:rsid w:val="002C2911"/>
    <w:rsid w:val="002C2F21"/>
    <w:rsid w:val="002C4133"/>
    <w:rsid w:val="002C67CC"/>
    <w:rsid w:val="002D0336"/>
    <w:rsid w:val="002D0BB7"/>
    <w:rsid w:val="002D11F9"/>
    <w:rsid w:val="002D1C36"/>
    <w:rsid w:val="002D1C6E"/>
    <w:rsid w:val="002D3625"/>
    <w:rsid w:val="002D4D9A"/>
    <w:rsid w:val="002E21FB"/>
    <w:rsid w:val="002E45A1"/>
    <w:rsid w:val="002E63A9"/>
    <w:rsid w:val="002F3780"/>
    <w:rsid w:val="002F414D"/>
    <w:rsid w:val="002F4A71"/>
    <w:rsid w:val="002F4C81"/>
    <w:rsid w:val="003004C0"/>
    <w:rsid w:val="0030136E"/>
    <w:rsid w:val="00301C7F"/>
    <w:rsid w:val="003024D1"/>
    <w:rsid w:val="00302F1B"/>
    <w:rsid w:val="00304BEB"/>
    <w:rsid w:val="00304F97"/>
    <w:rsid w:val="0030698A"/>
    <w:rsid w:val="00312F56"/>
    <w:rsid w:val="00313CDD"/>
    <w:rsid w:val="00314244"/>
    <w:rsid w:val="0031722E"/>
    <w:rsid w:val="00321033"/>
    <w:rsid w:val="00326B48"/>
    <w:rsid w:val="00327421"/>
    <w:rsid w:val="003306FF"/>
    <w:rsid w:val="00330929"/>
    <w:rsid w:val="00331F8F"/>
    <w:rsid w:val="00332BBF"/>
    <w:rsid w:val="00333220"/>
    <w:rsid w:val="00336D0F"/>
    <w:rsid w:val="003413F9"/>
    <w:rsid w:val="003437D1"/>
    <w:rsid w:val="00345338"/>
    <w:rsid w:val="00346EC8"/>
    <w:rsid w:val="003479AE"/>
    <w:rsid w:val="003511FF"/>
    <w:rsid w:val="00353434"/>
    <w:rsid w:val="00353ABF"/>
    <w:rsid w:val="00354F51"/>
    <w:rsid w:val="003567D4"/>
    <w:rsid w:val="00357C74"/>
    <w:rsid w:val="00357F88"/>
    <w:rsid w:val="0036081C"/>
    <w:rsid w:val="0036094F"/>
    <w:rsid w:val="00366864"/>
    <w:rsid w:val="00370CE0"/>
    <w:rsid w:val="003714D0"/>
    <w:rsid w:val="0037324F"/>
    <w:rsid w:val="00374B34"/>
    <w:rsid w:val="003772DE"/>
    <w:rsid w:val="003778A2"/>
    <w:rsid w:val="0038226C"/>
    <w:rsid w:val="0038229A"/>
    <w:rsid w:val="00384883"/>
    <w:rsid w:val="00386B86"/>
    <w:rsid w:val="003934D6"/>
    <w:rsid w:val="003938F4"/>
    <w:rsid w:val="00394903"/>
    <w:rsid w:val="003A09DF"/>
    <w:rsid w:val="003A0E3B"/>
    <w:rsid w:val="003A10B5"/>
    <w:rsid w:val="003A25C3"/>
    <w:rsid w:val="003A2A8B"/>
    <w:rsid w:val="003A5C11"/>
    <w:rsid w:val="003A60FF"/>
    <w:rsid w:val="003B63A5"/>
    <w:rsid w:val="003C3AA9"/>
    <w:rsid w:val="003C3B4D"/>
    <w:rsid w:val="003C4EDC"/>
    <w:rsid w:val="003C5B1C"/>
    <w:rsid w:val="003D1E07"/>
    <w:rsid w:val="003D4200"/>
    <w:rsid w:val="003E1A8F"/>
    <w:rsid w:val="003E5AC0"/>
    <w:rsid w:val="003E5D32"/>
    <w:rsid w:val="003F3128"/>
    <w:rsid w:val="003F6653"/>
    <w:rsid w:val="00400E6C"/>
    <w:rsid w:val="00402644"/>
    <w:rsid w:val="004036CA"/>
    <w:rsid w:val="00403DA9"/>
    <w:rsid w:val="004072C4"/>
    <w:rsid w:val="00412A6B"/>
    <w:rsid w:val="0041561E"/>
    <w:rsid w:val="00416CE3"/>
    <w:rsid w:val="00420471"/>
    <w:rsid w:val="00422844"/>
    <w:rsid w:val="004253D8"/>
    <w:rsid w:val="0042542D"/>
    <w:rsid w:val="00425858"/>
    <w:rsid w:val="00433D42"/>
    <w:rsid w:val="004351D0"/>
    <w:rsid w:val="00436C96"/>
    <w:rsid w:val="0043781D"/>
    <w:rsid w:val="00437966"/>
    <w:rsid w:val="004411BE"/>
    <w:rsid w:val="0044180E"/>
    <w:rsid w:val="00444CD6"/>
    <w:rsid w:val="00444EA5"/>
    <w:rsid w:val="00445FDA"/>
    <w:rsid w:val="004467F9"/>
    <w:rsid w:val="00446DFF"/>
    <w:rsid w:val="00446F33"/>
    <w:rsid w:val="0045080B"/>
    <w:rsid w:val="00452905"/>
    <w:rsid w:val="00454EFD"/>
    <w:rsid w:val="00456605"/>
    <w:rsid w:val="0045780E"/>
    <w:rsid w:val="0046096C"/>
    <w:rsid w:val="004642CD"/>
    <w:rsid w:val="00466B7D"/>
    <w:rsid w:val="004712B9"/>
    <w:rsid w:val="00473FF1"/>
    <w:rsid w:val="00477193"/>
    <w:rsid w:val="004818F6"/>
    <w:rsid w:val="0048249B"/>
    <w:rsid w:val="0048584E"/>
    <w:rsid w:val="004877EB"/>
    <w:rsid w:val="004916AD"/>
    <w:rsid w:val="004918D0"/>
    <w:rsid w:val="00494DD7"/>
    <w:rsid w:val="00495D4E"/>
    <w:rsid w:val="004A08B1"/>
    <w:rsid w:val="004A5118"/>
    <w:rsid w:val="004B0923"/>
    <w:rsid w:val="004B1B37"/>
    <w:rsid w:val="004B1DD3"/>
    <w:rsid w:val="004B28C0"/>
    <w:rsid w:val="004B50A7"/>
    <w:rsid w:val="004B68EA"/>
    <w:rsid w:val="004B766C"/>
    <w:rsid w:val="004B768A"/>
    <w:rsid w:val="004C20DC"/>
    <w:rsid w:val="004C313E"/>
    <w:rsid w:val="004C5A9D"/>
    <w:rsid w:val="004C6275"/>
    <w:rsid w:val="004D05AD"/>
    <w:rsid w:val="004D2F59"/>
    <w:rsid w:val="004D340A"/>
    <w:rsid w:val="004D3A3E"/>
    <w:rsid w:val="004D3D77"/>
    <w:rsid w:val="004D4638"/>
    <w:rsid w:val="004D4FBF"/>
    <w:rsid w:val="004D54A4"/>
    <w:rsid w:val="004D76F8"/>
    <w:rsid w:val="004E3859"/>
    <w:rsid w:val="004E4715"/>
    <w:rsid w:val="004E59B0"/>
    <w:rsid w:val="004E70A2"/>
    <w:rsid w:val="004F0131"/>
    <w:rsid w:val="004F07EE"/>
    <w:rsid w:val="004F190D"/>
    <w:rsid w:val="004F2523"/>
    <w:rsid w:val="004F2693"/>
    <w:rsid w:val="004F34E7"/>
    <w:rsid w:val="004F44F4"/>
    <w:rsid w:val="005012CB"/>
    <w:rsid w:val="005012F9"/>
    <w:rsid w:val="00501570"/>
    <w:rsid w:val="005017E6"/>
    <w:rsid w:val="0050237D"/>
    <w:rsid w:val="00506AFC"/>
    <w:rsid w:val="00507E53"/>
    <w:rsid w:val="00510139"/>
    <w:rsid w:val="00510442"/>
    <w:rsid w:val="0051197B"/>
    <w:rsid w:val="00511ABC"/>
    <w:rsid w:val="005144B7"/>
    <w:rsid w:val="005265CA"/>
    <w:rsid w:val="00535498"/>
    <w:rsid w:val="00537F81"/>
    <w:rsid w:val="00540CC8"/>
    <w:rsid w:val="00542E08"/>
    <w:rsid w:val="0054748C"/>
    <w:rsid w:val="005507D7"/>
    <w:rsid w:val="0055111E"/>
    <w:rsid w:val="00551723"/>
    <w:rsid w:val="00551759"/>
    <w:rsid w:val="00551F67"/>
    <w:rsid w:val="00552C0E"/>
    <w:rsid w:val="005542B7"/>
    <w:rsid w:val="005545ED"/>
    <w:rsid w:val="00556142"/>
    <w:rsid w:val="00557F4A"/>
    <w:rsid w:val="00561AE3"/>
    <w:rsid w:val="00561CA3"/>
    <w:rsid w:val="0056721C"/>
    <w:rsid w:val="005701A2"/>
    <w:rsid w:val="00570BF4"/>
    <w:rsid w:val="00572E60"/>
    <w:rsid w:val="00574452"/>
    <w:rsid w:val="005747D1"/>
    <w:rsid w:val="00574DB5"/>
    <w:rsid w:val="005760D1"/>
    <w:rsid w:val="005813D0"/>
    <w:rsid w:val="005832E0"/>
    <w:rsid w:val="00583CC3"/>
    <w:rsid w:val="00583F0B"/>
    <w:rsid w:val="00586F65"/>
    <w:rsid w:val="00586F90"/>
    <w:rsid w:val="005931B8"/>
    <w:rsid w:val="00595552"/>
    <w:rsid w:val="0059704D"/>
    <w:rsid w:val="005974DB"/>
    <w:rsid w:val="005A0EB8"/>
    <w:rsid w:val="005A1FE0"/>
    <w:rsid w:val="005A4E62"/>
    <w:rsid w:val="005A57B7"/>
    <w:rsid w:val="005A6859"/>
    <w:rsid w:val="005A7C7A"/>
    <w:rsid w:val="005B0A74"/>
    <w:rsid w:val="005B1D24"/>
    <w:rsid w:val="005B38CE"/>
    <w:rsid w:val="005B4132"/>
    <w:rsid w:val="005B583D"/>
    <w:rsid w:val="005B625F"/>
    <w:rsid w:val="005B6701"/>
    <w:rsid w:val="005B6B22"/>
    <w:rsid w:val="005B7C84"/>
    <w:rsid w:val="005C191D"/>
    <w:rsid w:val="005C1E27"/>
    <w:rsid w:val="005C3A63"/>
    <w:rsid w:val="005C5C39"/>
    <w:rsid w:val="005C6CFF"/>
    <w:rsid w:val="005C7762"/>
    <w:rsid w:val="005C7C21"/>
    <w:rsid w:val="005C7D21"/>
    <w:rsid w:val="005D0976"/>
    <w:rsid w:val="005D4628"/>
    <w:rsid w:val="005D7CF0"/>
    <w:rsid w:val="005E10DD"/>
    <w:rsid w:val="005E1A4B"/>
    <w:rsid w:val="005E2AFA"/>
    <w:rsid w:val="005E4BC5"/>
    <w:rsid w:val="005E71DE"/>
    <w:rsid w:val="005F0AF1"/>
    <w:rsid w:val="005F39EF"/>
    <w:rsid w:val="005F4240"/>
    <w:rsid w:val="005F62F5"/>
    <w:rsid w:val="005F7C64"/>
    <w:rsid w:val="005F7D4F"/>
    <w:rsid w:val="00601FAD"/>
    <w:rsid w:val="0060651D"/>
    <w:rsid w:val="00613284"/>
    <w:rsid w:val="00617FFE"/>
    <w:rsid w:val="00621185"/>
    <w:rsid w:val="006225A2"/>
    <w:rsid w:val="00623128"/>
    <w:rsid w:val="006268C0"/>
    <w:rsid w:val="0062721E"/>
    <w:rsid w:val="006302AF"/>
    <w:rsid w:val="0063379C"/>
    <w:rsid w:val="0064129F"/>
    <w:rsid w:val="00647217"/>
    <w:rsid w:val="0065056D"/>
    <w:rsid w:val="00651A04"/>
    <w:rsid w:val="0065296C"/>
    <w:rsid w:val="00656D3C"/>
    <w:rsid w:val="006571FB"/>
    <w:rsid w:val="00660AEC"/>
    <w:rsid w:val="00664A31"/>
    <w:rsid w:val="00665E17"/>
    <w:rsid w:val="006740AC"/>
    <w:rsid w:val="00675584"/>
    <w:rsid w:val="00682153"/>
    <w:rsid w:val="006825DC"/>
    <w:rsid w:val="006851A0"/>
    <w:rsid w:val="00685E72"/>
    <w:rsid w:val="0068632A"/>
    <w:rsid w:val="00686D46"/>
    <w:rsid w:val="00690A70"/>
    <w:rsid w:val="00690B88"/>
    <w:rsid w:val="00694E1B"/>
    <w:rsid w:val="006953E9"/>
    <w:rsid w:val="006A0280"/>
    <w:rsid w:val="006B18CC"/>
    <w:rsid w:val="006B3388"/>
    <w:rsid w:val="006B373F"/>
    <w:rsid w:val="006B62CF"/>
    <w:rsid w:val="006B760E"/>
    <w:rsid w:val="006C03BD"/>
    <w:rsid w:val="006D1801"/>
    <w:rsid w:val="006D2253"/>
    <w:rsid w:val="006D364E"/>
    <w:rsid w:val="006E3382"/>
    <w:rsid w:val="006E3463"/>
    <w:rsid w:val="006F30D3"/>
    <w:rsid w:val="006F3C9F"/>
    <w:rsid w:val="006F4849"/>
    <w:rsid w:val="006F617D"/>
    <w:rsid w:val="006F76BF"/>
    <w:rsid w:val="00703139"/>
    <w:rsid w:val="00703937"/>
    <w:rsid w:val="0070645E"/>
    <w:rsid w:val="00710D69"/>
    <w:rsid w:val="007121BB"/>
    <w:rsid w:val="007124A3"/>
    <w:rsid w:val="00716A9D"/>
    <w:rsid w:val="00716DB8"/>
    <w:rsid w:val="007213DE"/>
    <w:rsid w:val="00721DB0"/>
    <w:rsid w:val="00722C87"/>
    <w:rsid w:val="00727177"/>
    <w:rsid w:val="00732AC0"/>
    <w:rsid w:val="007339B9"/>
    <w:rsid w:val="0073568B"/>
    <w:rsid w:val="00740F55"/>
    <w:rsid w:val="007413FA"/>
    <w:rsid w:val="00744F9E"/>
    <w:rsid w:val="007457C9"/>
    <w:rsid w:val="00747631"/>
    <w:rsid w:val="00752183"/>
    <w:rsid w:val="00752299"/>
    <w:rsid w:val="007531F8"/>
    <w:rsid w:val="00753AF1"/>
    <w:rsid w:val="00753BC1"/>
    <w:rsid w:val="00754EDF"/>
    <w:rsid w:val="00755761"/>
    <w:rsid w:val="00757B8F"/>
    <w:rsid w:val="00765B04"/>
    <w:rsid w:val="00765B8A"/>
    <w:rsid w:val="0076659D"/>
    <w:rsid w:val="00766D48"/>
    <w:rsid w:val="00771676"/>
    <w:rsid w:val="00773131"/>
    <w:rsid w:val="007773C5"/>
    <w:rsid w:val="0077767A"/>
    <w:rsid w:val="00777EBC"/>
    <w:rsid w:val="00780065"/>
    <w:rsid w:val="007853E8"/>
    <w:rsid w:val="00792502"/>
    <w:rsid w:val="0079340A"/>
    <w:rsid w:val="00795C72"/>
    <w:rsid w:val="007A0141"/>
    <w:rsid w:val="007A0BB7"/>
    <w:rsid w:val="007A1380"/>
    <w:rsid w:val="007A17F8"/>
    <w:rsid w:val="007A21ED"/>
    <w:rsid w:val="007A42FC"/>
    <w:rsid w:val="007A5F3E"/>
    <w:rsid w:val="007A5FE6"/>
    <w:rsid w:val="007A6B5B"/>
    <w:rsid w:val="007A6DB9"/>
    <w:rsid w:val="007B147B"/>
    <w:rsid w:val="007B1898"/>
    <w:rsid w:val="007B2AB1"/>
    <w:rsid w:val="007B4066"/>
    <w:rsid w:val="007B5E21"/>
    <w:rsid w:val="007B7159"/>
    <w:rsid w:val="007B7D28"/>
    <w:rsid w:val="007C0428"/>
    <w:rsid w:val="007C2B33"/>
    <w:rsid w:val="007C762D"/>
    <w:rsid w:val="007D6157"/>
    <w:rsid w:val="007D7118"/>
    <w:rsid w:val="007D753F"/>
    <w:rsid w:val="007E28F9"/>
    <w:rsid w:val="007E5146"/>
    <w:rsid w:val="007E6575"/>
    <w:rsid w:val="007E6C3E"/>
    <w:rsid w:val="007E7C70"/>
    <w:rsid w:val="007F042D"/>
    <w:rsid w:val="007F0F59"/>
    <w:rsid w:val="007F5C9A"/>
    <w:rsid w:val="00800BA2"/>
    <w:rsid w:val="00801DF6"/>
    <w:rsid w:val="0080261F"/>
    <w:rsid w:val="00802B31"/>
    <w:rsid w:val="0080717B"/>
    <w:rsid w:val="00810B1F"/>
    <w:rsid w:val="00811514"/>
    <w:rsid w:val="0081220D"/>
    <w:rsid w:val="00813E57"/>
    <w:rsid w:val="00814FFB"/>
    <w:rsid w:val="00820F0C"/>
    <w:rsid w:val="0082182F"/>
    <w:rsid w:val="00825663"/>
    <w:rsid w:val="00825A38"/>
    <w:rsid w:val="008303B3"/>
    <w:rsid w:val="0083140C"/>
    <w:rsid w:val="008328D0"/>
    <w:rsid w:val="00835212"/>
    <w:rsid w:val="008362AC"/>
    <w:rsid w:val="00837905"/>
    <w:rsid w:val="00840C89"/>
    <w:rsid w:val="00841382"/>
    <w:rsid w:val="00843327"/>
    <w:rsid w:val="008448C3"/>
    <w:rsid w:val="00844E4A"/>
    <w:rsid w:val="0084500B"/>
    <w:rsid w:val="00845190"/>
    <w:rsid w:val="0085111C"/>
    <w:rsid w:val="00854089"/>
    <w:rsid w:val="00854199"/>
    <w:rsid w:val="00854674"/>
    <w:rsid w:val="008575A9"/>
    <w:rsid w:val="00857A4C"/>
    <w:rsid w:val="00862D3A"/>
    <w:rsid w:val="00864850"/>
    <w:rsid w:val="0087089A"/>
    <w:rsid w:val="008717AF"/>
    <w:rsid w:val="00875096"/>
    <w:rsid w:val="00875522"/>
    <w:rsid w:val="008773A8"/>
    <w:rsid w:val="00877406"/>
    <w:rsid w:val="00880E86"/>
    <w:rsid w:val="0088164A"/>
    <w:rsid w:val="0088257F"/>
    <w:rsid w:val="00886D26"/>
    <w:rsid w:val="008871E0"/>
    <w:rsid w:val="008907D0"/>
    <w:rsid w:val="00893589"/>
    <w:rsid w:val="00894CF2"/>
    <w:rsid w:val="0089666B"/>
    <w:rsid w:val="008A0DFF"/>
    <w:rsid w:val="008A3961"/>
    <w:rsid w:val="008B14F7"/>
    <w:rsid w:val="008B16A7"/>
    <w:rsid w:val="008B19D7"/>
    <w:rsid w:val="008B2795"/>
    <w:rsid w:val="008B3798"/>
    <w:rsid w:val="008B468D"/>
    <w:rsid w:val="008B5D6E"/>
    <w:rsid w:val="008B736F"/>
    <w:rsid w:val="008C0930"/>
    <w:rsid w:val="008C1026"/>
    <w:rsid w:val="008C2407"/>
    <w:rsid w:val="008D1249"/>
    <w:rsid w:val="008D4651"/>
    <w:rsid w:val="008D4692"/>
    <w:rsid w:val="008D5698"/>
    <w:rsid w:val="008D7D0C"/>
    <w:rsid w:val="008E01FF"/>
    <w:rsid w:val="008E113F"/>
    <w:rsid w:val="008E4E92"/>
    <w:rsid w:val="008E55B0"/>
    <w:rsid w:val="008E7823"/>
    <w:rsid w:val="008F2115"/>
    <w:rsid w:val="008F28AF"/>
    <w:rsid w:val="008F3759"/>
    <w:rsid w:val="00901D52"/>
    <w:rsid w:val="009038D0"/>
    <w:rsid w:val="0090409B"/>
    <w:rsid w:val="00905035"/>
    <w:rsid w:val="00905765"/>
    <w:rsid w:val="00907935"/>
    <w:rsid w:val="00910C12"/>
    <w:rsid w:val="0091534E"/>
    <w:rsid w:val="00915423"/>
    <w:rsid w:val="00916971"/>
    <w:rsid w:val="00917406"/>
    <w:rsid w:val="009204E7"/>
    <w:rsid w:val="0092536F"/>
    <w:rsid w:val="0092776B"/>
    <w:rsid w:val="009305B2"/>
    <w:rsid w:val="00934BE0"/>
    <w:rsid w:val="00935907"/>
    <w:rsid w:val="00941DDB"/>
    <w:rsid w:val="00943BA9"/>
    <w:rsid w:val="00944748"/>
    <w:rsid w:val="009451C2"/>
    <w:rsid w:val="00947A79"/>
    <w:rsid w:val="009505E1"/>
    <w:rsid w:val="00950A32"/>
    <w:rsid w:val="00951463"/>
    <w:rsid w:val="00951C32"/>
    <w:rsid w:val="00951F6C"/>
    <w:rsid w:val="00956AFF"/>
    <w:rsid w:val="00962245"/>
    <w:rsid w:val="00962C5E"/>
    <w:rsid w:val="009631F3"/>
    <w:rsid w:val="0096645C"/>
    <w:rsid w:val="00966C7E"/>
    <w:rsid w:val="009748AB"/>
    <w:rsid w:val="00974DBA"/>
    <w:rsid w:val="0097793B"/>
    <w:rsid w:val="00980778"/>
    <w:rsid w:val="009808CB"/>
    <w:rsid w:val="0098447E"/>
    <w:rsid w:val="00985AE9"/>
    <w:rsid w:val="009905FD"/>
    <w:rsid w:val="0099191D"/>
    <w:rsid w:val="00992020"/>
    <w:rsid w:val="009948E2"/>
    <w:rsid w:val="009954A4"/>
    <w:rsid w:val="00995672"/>
    <w:rsid w:val="009A046B"/>
    <w:rsid w:val="009A0960"/>
    <w:rsid w:val="009A1255"/>
    <w:rsid w:val="009A17DE"/>
    <w:rsid w:val="009A30D1"/>
    <w:rsid w:val="009A42DE"/>
    <w:rsid w:val="009A4DA5"/>
    <w:rsid w:val="009A5405"/>
    <w:rsid w:val="009B0059"/>
    <w:rsid w:val="009B0C4A"/>
    <w:rsid w:val="009B2561"/>
    <w:rsid w:val="009C05E1"/>
    <w:rsid w:val="009C256C"/>
    <w:rsid w:val="009C5F86"/>
    <w:rsid w:val="009D0A19"/>
    <w:rsid w:val="009D1C7E"/>
    <w:rsid w:val="009D50F6"/>
    <w:rsid w:val="009D6756"/>
    <w:rsid w:val="009D763D"/>
    <w:rsid w:val="009D7A11"/>
    <w:rsid w:val="009D7B1A"/>
    <w:rsid w:val="009E4E1C"/>
    <w:rsid w:val="009E63E9"/>
    <w:rsid w:val="009F0E33"/>
    <w:rsid w:val="009F513D"/>
    <w:rsid w:val="009F5557"/>
    <w:rsid w:val="009F5D32"/>
    <w:rsid w:val="009F6D66"/>
    <w:rsid w:val="009F6F1A"/>
    <w:rsid w:val="00A0055A"/>
    <w:rsid w:val="00A02277"/>
    <w:rsid w:val="00A04A73"/>
    <w:rsid w:val="00A04BDD"/>
    <w:rsid w:val="00A0740A"/>
    <w:rsid w:val="00A1196D"/>
    <w:rsid w:val="00A133FF"/>
    <w:rsid w:val="00A14220"/>
    <w:rsid w:val="00A164B8"/>
    <w:rsid w:val="00A16662"/>
    <w:rsid w:val="00A20666"/>
    <w:rsid w:val="00A21347"/>
    <w:rsid w:val="00A2359D"/>
    <w:rsid w:val="00A25E0D"/>
    <w:rsid w:val="00A27D5F"/>
    <w:rsid w:val="00A30239"/>
    <w:rsid w:val="00A302CE"/>
    <w:rsid w:val="00A331AC"/>
    <w:rsid w:val="00A35ACF"/>
    <w:rsid w:val="00A35E30"/>
    <w:rsid w:val="00A3653E"/>
    <w:rsid w:val="00A37FC6"/>
    <w:rsid w:val="00A404CF"/>
    <w:rsid w:val="00A40E4F"/>
    <w:rsid w:val="00A43223"/>
    <w:rsid w:val="00A4445E"/>
    <w:rsid w:val="00A44BFD"/>
    <w:rsid w:val="00A47119"/>
    <w:rsid w:val="00A501E6"/>
    <w:rsid w:val="00A51620"/>
    <w:rsid w:val="00A51A03"/>
    <w:rsid w:val="00A524D8"/>
    <w:rsid w:val="00A52FF5"/>
    <w:rsid w:val="00A54B87"/>
    <w:rsid w:val="00A5524F"/>
    <w:rsid w:val="00A55B3C"/>
    <w:rsid w:val="00A5631E"/>
    <w:rsid w:val="00A57D1C"/>
    <w:rsid w:val="00A61882"/>
    <w:rsid w:val="00A652FA"/>
    <w:rsid w:val="00A70592"/>
    <w:rsid w:val="00A727ED"/>
    <w:rsid w:val="00A73F7B"/>
    <w:rsid w:val="00A75857"/>
    <w:rsid w:val="00A8365D"/>
    <w:rsid w:val="00A84E7F"/>
    <w:rsid w:val="00A8559A"/>
    <w:rsid w:val="00A95A73"/>
    <w:rsid w:val="00A96331"/>
    <w:rsid w:val="00AA2681"/>
    <w:rsid w:val="00AA28B5"/>
    <w:rsid w:val="00AA4FAB"/>
    <w:rsid w:val="00AA6BA9"/>
    <w:rsid w:val="00AB04B3"/>
    <w:rsid w:val="00AB0FDF"/>
    <w:rsid w:val="00AC43B7"/>
    <w:rsid w:val="00AC4A0E"/>
    <w:rsid w:val="00AC4DA1"/>
    <w:rsid w:val="00AC60B6"/>
    <w:rsid w:val="00AC6346"/>
    <w:rsid w:val="00AC6A6B"/>
    <w:rsid w:val="00AE0319"/>
    <w:rsid w:val="00AE0560"/>
    <w:rsid w:val="00AE094A"/>
    <w:rsid w:val="00AE2E9A"/>
    <w:rsid w:val="00AE4947"/>
    <w:rsid w:val="00AE4EFD"/>
    <w:rsid w:val="00AE5F9A"/>
    <w:rsid w:val="00AE7F5C"/>
    <w:rsid w:val="00AF070B"/>
    <w:rsid w:val="00AF4A0C"/>
    <w:rsid w:val="00AF5820"/>
    <w:rsid w:val="00AF5BC5"/>
    <w:rsid w:val="00B0347C"/>
    <w:rsid w:val="00B0519C"/>
    <w:rsid w:val="00B051D6"/>
    <w:rsid w:val="00B0714D"/>
    <w:rsid w:val="00B072B7"/>
    <w:rsid w:val="00B10D4A"/>
    <w:rsid w:val="00B111CD"/>
    <w:rsid w:val="00B12A19"/>
    <w:rsid w:val="00B13A56"/>
    <w:rsid w:val="00B15A31"/>
    <w:rsid w:val="00B160B9"/>
    <w:rsid w:val="00B174E4"/>
    <w:rsid w:val="00B17896"/>
    <w:rsid w:val="00B32619"/>
    <w:rsid w:val="00B36878"/>
    <w:rsid w:val="00B42020"/>
    <w:rsid w:val="00B47427"/>
    <w:rsid w:val="00B5078D"/>
    <w:rsid w:val="00B529D1"/>
    <w:rsid w:val="00B52D85"/>
    <w:rsid w:val="00B57F33"/>
    <w:rsid w:val="00B62EF0"/>
    <w:rsid w:val="00B630EC"/>
    <w:rsid w:val="00B66BC3"/>
    <w:rsid w:val="00B71286"/>
    <w:rsid w:val="00B72EF9"/>
    <w:rsid w:val="00B7728A"/>
    <w:rsid w:val="00B81DD5"/>
    <w:rsid w:val="00B82B64"/>
    <w:rsid w:val="00B83C60"/>
    <w:rsid w:val="00B83CEB"/>
    <w:rsid w:val="00B871EA"/>
    <w:rsid w:val="00B91512"/>
    <w:rsid w:val="00B9206E"/>
    <w:rsid w:val="00B9468D"/>
    <w:rsid w:val="00B96650"/>
    <w:rsid w:val="00BA205A"/>
    <w:rsid w:val="00BA2910"/>
    <w:rsid w:val="00BA48E2"/>
    <w:rsid w:val="00BA5C8C"/>
    <w:rsid w:val="00BA68F0"/>
    <w:rsid w:val="00BA748E"/>
    <w:rsid w:val="00BB00FE"/>
    <w:rsid w:val="00BB180D"/>
    <w:rsid w:val="00BB25B6"/>
    <w:rsid w:val="00BB26CE"/>
    <w:rsid w:val="00BB2DCE"/>
    <w:rsid w:val="00BB3557"/>
    <w:rsid w:val="00BB488E"/>
    <w:rsid w:val="00BB648E"/>
    <w:rsid w:val="00BB6D62"/>
    <w:rsid w:val="00BC411E"/>
    <w:rsid w:val="00BC56E0"/>
    <w:rsid w:val="00BC57B9"/>
    <w:rsid w:val="00BD01C6"/>
    <w:rsid w:val="00BD0DCC"/>
    <w:rsid w:val="00BD0E67"/>
    <w:rsid w:val="00BD4D02"/>
    <w:rsid w:val="00BD76F4"/>
    <w:rsid w:val="00BE0E9F"/>
    <w:rsid w:val="00BE3357"/>
    <w:rsid w:val="00BE3D10"/>
    <w:rsid w:val="00BE4B3C"/>
    <w:rsid w:val="00BE545D"/>
    <w:rsid w:val="00BE71E9"/>
    <w:rsid w:val="00BF1BE7"/>
    <w:rsid w:val="00BF5CC6"/>
    <w:rsid w:val="00BF705E"/>
    <w:rsid w:val="00BF7F7E"/>
    <w:rsid w:val="00C0047A"/>
    <w:rsid w:val="00C00DEA"/>
    <w:rsid w:val="00C01827"/>
    <w:rsid w:val="00C02F6F"/>
    <w:rsid w:val="00C0596D"/>
    <w:rsid w:val="00C103B1"/>
    <w:rsid w:val="00C108D6"/>
    <w:rsid w:val="00C10C3F"/>
    <w:rsid w:val="00C11AA1"/>
    <w:rsid w:val="00C125B9"/>
    <w:rsid w:val="00C12BBA"/>
    <w:rsid w:val="00C13B34"/>
    <w:rsid w:val="00C15CDB"/>
    <w:rsid w:val="00C1660E"/>
    <w:rsid w:val="00C16A1A"/>
    <w:rsid w:val="00C17F4A"/>
    <w:rsid w:val="00C256E9"/>
    <w:rsid w:val="00C2580E"/>
    <w:rsid w:val="00C31BBD"/>
    <w:rsid w:val="00C343D6"/>
    <w:rsid w:val="00C343E0"/>
    <w:rsid w:val="00C41460"/>
    <w:rsid w:val="00C41E23"/>
    <w:rsid w:val="00C42FCD"/>
    <w:rsid w:val="00C43356"/>
    <w:rsid w:val="00C47056"/>
    <w:rsid w:val="00C53FA2"/>
    <w:rsid w:val="00C54D75"/>
    <w:rsid w:val="00C55141"/>
    <w:rsid w:val="00C55604"/>
    <w:rsid w:val="00C607F2"/>
    <w:rsid w:val="00C61DFC"/>
    <w:rsid w:val="00C6356E"/>
    <w:rsid w:val="00C63C64"/>
    <w:rsid w:val="00C66E34"/>
    <w:rsid w:val="00C70415"/>
    <w:rsid w:val="00C70EA2"/>
    <w:rsid w:val="00C86571"/>
    <w:rsid w:val="00C87D12"/>
    <w:rsid w:val="00C9003C"/>
    <w:rsid w:val="00C93DFE"/>
    <w:rsid w:val="00C94A3E"/>
    <w:rsid w:val="00C95AD7"/>
    <w:rsid w:val="00C9655E"/>
    <w:rsid w:val="00CA6346"/>
    <w:rsid w:val="00CA6BF6"/>
    <w:rsid w:val="00CC10F5"/>
    <w:rsid w:val="00CC12EB"/>
    <w:rsid w:val="00CC222D"/>
    <w:rsid w:val="00CC3129"/>
    <w:rsid w:val="00CC5AFD"/>
    <w:rsid w:val="00CD3020"/>
    <w:rsid w:val="00CD360A"/>
    <w:rsid w:val="00CD3B38"/>
    <w:rsid w:val="00CD62AC"/>
    <w:rsid w:val="00CD7784"/>
    <w:rsid w:val="00CE1E73"/>
    <w:rsid w:val="00CE7DAF"/>
    <w:rsid w:val="00CF05DE"/>
    <w:rsid w:val="00CF1D16"/>
    <w:rsid w:val="00CF5BF0"/>
    <w:rsid w:val="00CF5C36"/>
    <w:rsid w:val="00D00DAB"/>
    <w:rsid w:val="00D0165C"/>
    <w:rsid w:val="00D07514"/>
    <w:rsid w:val="00D108C1"/>
    <w:rsid w:val="00D126E9"/>
    <w:rsid w:val="00D158AC"/>
    <w:rsid w:val="00D16B1C"/>
    <w:rsid w:val="00D22AF4"/>
    <w:rsid w:val="00D23271"/>
    <w:rsid w:val="00D25E0A"/>
    <w:rsid w:val="00D263CF"/>
    <w:rsid w:val="00D30572"/>
    <w:rsid w:val="00D30882"/>
    <w:rsid w:val="00D30C15"/>
    <w:rsid w:val="00D31192"/>
    <w:rsid w:val="00D324A2"/>
    <w:rsid w:val="00D3272D"/>
    <w:rsid w:val="00D35ABF"/>
    <w:rsid w:val="00D375FA"/>
    <w:rsid w:val="00D44243"/>
    <w:rsid w:val="00D4758C"/>
    <w:rsid w:val="00D47C52"/>
    <w:rsid w:val="00D51992"/>
    <w:rsid w:val="00D55FD1"/>
    <w:rsid w:val="00D57446"/>
    <w:rsid w:val="00D61915"/>
    <w:rsid w:val="00D61EEB"/>
    <w:rsid w:val="00D62B98"/>
    <w:rsid w:val="00D634DC"/>
    <w:rsid w:val="00D65CB6"/>
    <w:rsid w:val="00D6732B"/>
    <w:rsid w:val="00D7022E"/>
    <w:rsid w:val="00D710C8"/>
    <w:rsid w:val="00D7296B"/>
    <w:rsid w:val="00D75AC2"/>
    <w:rsid w:val="00D761BC"/>
    <w:rsid w:val="00D800E5"/>
    <w:rsid w:val="00D823EB"/>
    <w:rsid w:val="00D83097"/>
    <w:rsid w:val="00D85F13"/>
    <w:rsid w:val="00D87FC3"/>
    <w:rsid w:val="00D915BF"/>
    <w:rsid w:val="00D9178D"/>
    <w:rsid w:val="00D95145"/>
    <w:rsid w:val="00D95324"/>
    <w:rsid w:val="00D95802"/>
    <w:rsid w:val="00D95EBB"/>
    <w:rsid w:val="00D963D9"/>
    <w:rsid w:val="00D97C8F"/>
    <w:rsid w:val="00DB0D94"/>
    <w:rsid w:val="00DB24CF"/>
    <w:rsid w:val="00DB5647"/>
    <w:rsid w:val="00DB6648"/>
    <w:rsid w:val="00DC08DE"/>
    <w:rsid w:val="00DC2D8F"/>
    <w:rsid w:val="00DC42F0"/>
    <w:rsid w:val="00DC576A"/>
    <w:rsid w:val="00DC740C"/>
    <w:rsid w:val="00DD7E1A"/>
    <w:rsid w:val="00DE183B"/>
    <w:rsid w:val="00DE57E6"/>
    <w:rsid w:val="00DF0609"/>
    <w:rsid w:val="00DF1DED"/>
    <w:rsid w:val="00DF5D83"/>
    <w:rsid w:val="00E00883"/>
    <w:rsid w:val="00E00F22"/>
    <w:rsid w:val="00E01ABB"/>
    <w:rsid w:val="00E02182"/>
    <w:rsid w:val="00E04BCC"/>
    <w:rsid w:val="00E165EB"/>
    <w:rsid w:val="00E16F8E"/>
    <w:rsid w:val="00E227EC"/>
    <w:rsid w:val="00E2307B"/>
    <w:rsid w:val="00E24D74"/>
    <w:rsid w:val="00E27464"/>
    <w:rsid w:val="00E36F8B"/>
    <w:rsid w:val="00E45FA8"/>
    <w:rsid w:val="00E468D7"/>
    <w:rsid w:val="00E532B3"/>
    <w:rsid w:val="00E5536B"/>
    <w:rsid w:val="00E57C3A"/>
    <w:rsid w:val="00E57E68"/>
    <w:rsid w:val="00E6060D"/>
    <w:rsid w:val="00E626FC"/>
    <w:rsid w:val="00E63194"/>
    <w:rsid w:val="00E63C45"/>
    <w:rsid w:val="00E66F1C"/>
    <w:rsid w:val="00E679B6"/>
    <w:rsid w:val="00E72D08"/>
    <w:rsid w:val="00E74962"/>
    <w:rsid w:val="00E75249"/>
    <w:rsid w:val="00E82518"/>
    <w:rsid w:val="00E84F16"/>
    <w:rsid w:val="00E84F1C"/>
    <w:rsid w:val="00E853BC"/>
    <w:rsid w:val="00E86E95"/>
    <w:rsid w:val="00E915F1"/>
    <w:rsid w:val="00E9480A"/>
    <w:rsid w:val="00E964C7"/>
    <w:rsid w:val="00E96D26"/>
    <w:rsid w:val="00EA09B1"/>
    <w:rsid w:val="00EA1D1C"/>
    <w:rsid w:val="00EA4CD1"/>
    <w:rsid w:val="00EA6741"/>
    <w:rsid w:val="00EB3166"/>
    <w:rsid w:val="00EB5E14"/>
    <w:rsid w:val="00EB724A"/>
    <w:rsid w:val="00EC0680"/>
    <w:rsid w:val="00EC0944"/>
    <w:rsid w:val="00EC3B96"/>
    <w:rsid w:val="00ED007F"/>
    <w:rsid w:val="00ED1024"/>
    <w:rsid w:val="00ED2F51"/>
    <w:rsid w:val="00ED44C8"/>
    <w:rsid w:val="00ED59A3"/>
    <w:rsid w:val="00EE0399"/>
    <w:rsid w:val="00EE06E6"/>
    <w:rsid w:val="00EE2277"/>
    <w:rsid w:val="00EE48D0"/>
    <w:rsid w:val="00EE5A55"/>
    <w:rsid w:val="00EE74D6"/>
    <w:rsid w:val="00EF1EDB"/>
    <w:rsid w:val="00EF2C81"/>
    <w:rsid w:val="00EF49DB"/>
    <w:rsid w:val="00EF4C0C"/>
    <w:rsid w:val="00EF65C9"/>
    <w:rsid w:val="00EF6F1C"/>
    <w:rsid w:val="00EF6F3E"/>
    <w:rsid w:val="00EF7840"/>
    <w:rsid w:val="00F00763"/>
    <w:rsid w:val="00F00807"/>
    <w:rsid w:val="00F02BF0"/>
    <w:rsid w:val="00F07EE5"/>
    <w:rsid w:val="00F1266E"/>
    <w:rsid w:val="00F13383"/>
    <w:rsid w:val="00F179DD"/>
    <w:rsid w:val="00F20613"/>
    <w:rsid w:val="00F207DB"/>
    <w:rsid w:val="00F21524"/>
    <w:rsid w:val="00F21ADE"/>
    <w:rsid w:val="00F21F8C"/>
    <w:rsid w:val="00F23237"/>
    <w:rsid w:val="00F233AF"/>
    <w:rsid w:val="00F2352C"/>
    <w:rsid w:val="00F23BDC"/>
    <w:rsid w:val="00F37490"/>
    <w:rsid w:val="00F378C4"/>
    <w:rsid w:val="00F37B28"/>
    <w:rsid w:val="00F37E60"/>
    <w:rsid w:val="00F40901"/>
    <w:rsid w:val="00F43CB2"/>
    <w:rsid w:val="00F4412B"/>
    <w:rsid w:val="00F4436B"/>
    <w:rsid w:val="00F46C09"/>
    <w:rsid w:val="00F50F24"/>
    <w:rsid w:val="00F51215"/>
    <w:rsid w:val="00F5363A"/>
    <w:rsid w:val="00F53774"/>
    <w:rsid w:val="00F5549D"/>
    <w:rsid w:val="00F5630C"/>
    <w:rsid w:val="00F56EB6"/>
    <w:rsid w:val="00F62100"/>
    <w:rsid w:val="00F62189"/>
    <w:rsid w:val="00F63135"/>
    <w:rsid w:val="00F63CC4"/>
    <w:rsid w:val="00F65D5F"/>
    <w:rsid w:val="00F665FA"/>
    <w:rsid w:val="00F66647"/>
    <w:rsid w:val="00F70006"/>
    <w:rsid w:val="00F70566"/>
    <w:rsid w:val="00F73718"/>
    <w:rsid w:val="00F73A21"/>
    <w:rsid w:val="00F73B15"/>
    <w:rsid w:val="00F75E9E"/>
    <w:rsid w:val="00F85024"/>
    <w:rsid w:val="00F87EB8"/>
    <w:rsid w:val="00F920B9"/>
    <w:rsid w:val="00F941A9"/>
    <w:rsid w:val="00FA1BD0"/>
    <w:rsid w:val="00FA6726"/>
    <w:rsid w:val="00FB0674"/>
    <w:rsid w:val="00FB0A4D"/>
    <w:rsid w:val="00FB0E70"/>
    <w:rsid w:val="00FB25BA"/>
    <w:rsid w:val="00FB6FD0"/>
    <w:rsid w:val="00FB7552"/>
    <w:rsid w:val="00FC064D"/>
    <w:rsid w:val="00FC12FB"/>
    <w:rsid w:val="00FC2F78"/>
    <w:rsid w:val="00FC34E3"/>
    <w:rsid w:val="00FC3528"/>
    <w:rsid w:val="00FC3581"/>
    <w:rsid w:val="00FC472A"/>
    <w:rsid w:val="00FC6DE0"/>
    <w:rsid w:val="00FC6E27"/>
    <w:rsid w:val="00FC7A50"/>
    <w:rsid w:val="00FC7E5C"/>
    <w:rsid w:val="00FD2B94"/>
    <w:rsid w:val="00FD2CF2"/>
    <w:rsid w:val="00FD7C81"/>
    <w:rsid w:val="00FE15F3"/>
    <w:rsid w:val="00FE6117"/>
    <w:rsid w:val="00FE637D"/>
    <w:rsid w:val="00FF07DA"/>
    <w:rsid w:val="00FF0A66"/>
    <w:rsid w:val="00FF1B84"/>
    <w:rsid w:val="00FF3387"/>
    <w:rsid w:val="00FF43F1"/>
    <w:rsid w:val="00FF44CA"/>
    <w:rsid w:val="00FF5370"/>
    <w:rsid w:val="00FF5FD6"/>
    <w:rsid w:val="712BF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D7B770"/>
  <w15:docId w15:val="{749B1A9F-367E-436B-AC9A-300A2F2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26D"/>
    <w:pPr>
      <w:spacing w:after="240" w:line="264" w:lineRule="auto"/>
    </w:pPr>
    <w:rPr>
      <w:rFonts w:ascii="Syntax LT Std" w:hAnsi="Syntax LT Std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TheMixOffice" w:hAnsi="TheMixOffice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widowControl w:val="0"/>
      <w:spacing w:after="60"/>
      <w:outlineLvl w:val="1"/>
    </w:pPr>
    <w:rPr>
      <w:rFonts w:ascii="TheMixOffice" w:hAnsi="TheMixOffice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6126D"/>
    <w:pPr>
      <w:widowControl w:val="0"/>
      <w:spacing w:before="240" w:after="12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widowControl w:val="0"/>
      <w:spacing w:after="60"/>
      <w:outlineLvl w:val="0"/>
    </w:pPr>
    <w:rPr>
      <w:rFonts w:ascii="TheMixOffice" w:hAnsi="TheMixOffice"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DC08DE"/>
    <w:pPr>
      <w:numPr>
        <w:numId w:val="2"/>
      </w:numPr>
      <w:spacing w:after="0"/>
      <w:contextualSpacing/>
    </w:pPr>
  </w:style>
  <w:style w:type="character" w:styleId="Hyperlink">
    <w:name w:val="Hyperlink"/>
    <w:basedOn w:val="Absatz-Standardschriftart"/>
    <w:uiPriority w:val="99"/>
    <w:unhideWhenUsed/>
    <w:rsid w:val="00FF07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E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3Akzent11">
    <w:name w:val="Listentabelle 3 – Akzent 11"/>
    <w:basedOn w:val="NormaleTabelle"/>
    <w:uiPriority w:val="48"/>
    <w:rsid w:val="003E5A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73F7B"/>
    <w:pPr>
      <w:spacing w:after="0" w:line="240" w:lineRule="auto"/>
    </w:pPr>
    <w:rPr>
      <w:rFonts w:eastAsiaTheme="minorHAns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F7B"/>
    <w:rPr>
      <w:rFonts w:ascii="Syntax LT Std" w:eastAsiaTheme="minorHAnsi" w:hAnsi="Syntax LT Std" w:cstheme="minorBidi"/>
      <w:szCs w:val="21"/>
      <w:lang w:eastAsia="en-US"/>
    </w:rPr>
  </w:style>
  <w:style w:type="paragraph" w:customStyle="1" w:styleId="Tabelle">
    <w:name w:val="Tabelle"/>
    <w:basedOn w:val="Listenabsatz"/>
    <w:link w:val="TabelleZchn"/>
    <w:qFormat/>
    <w:rsid w:val="007E28F9"/>
    <w:pPr>
      <w:numPr>
        <w:numId w:val="0"/>
      </w:numPr>
      <w:tabs>
        <w:tab w:val="left" w:pos="6096"/>
        <w:tab w:val="left" w:pos="7371"/>
      </w:tabs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E28F9"/>
    <w:rPr>
      <w:rFonts w:ascii="Syntax LT Std" w:hAnsi="Syntax LT Std"/>
      <w:szCs w:val="24"/>
      <w:lang w:val="de-DE" w:eastAsia="de-DE"/>
    </w:rPr>
  </w:style>
  <w:style w:type="character" w:customStyle="1" w:styleId="TabelleZchn">
    <w:name w:val="Tabelle Zchn"/>
    <w:basedOn w:val="ListenabsatzZchn"/>
    <w:link w:val="Tabelle"/>
    <w:rsid w:val="007E28F9"/>
    <w:rPr>
      <w:rFonts w:ascii="Syntax LT Std" w:hAnsi="Syntax LT Std"/>
      <w:szCs w:val="24"/>
      <w:lang w:val="de-DE" w:eastAsia="de-DE"/>
    </w:rPr>
  </w:style>
  <w:style w:type="character" w:customStyle="1" w:styleId="apple-tab-span">
    <w:name w:val="apple-tab-span"/>
    <w:basedOn w:val="Absatz-Standardschriftart"/>
    <w:rsid w:val="00AB0FDF"/>
  </w:style>
  <w:style w:type="character" w:styleId="Kommentarzeichen">
    <w:name w:val="annotation reference"/>
    <w:basedOn w:val="Absatz-Standardschriftart"/>
    <w:uiPriority w:val="99"/>
    <w:semiHidden/>
    <w:unhideWhenUsed/>
    <w:rsid w:val="00076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2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24A"/>
    <w:rPr>
      <w:rFonts w:ascii="Syntax LT Std" w:hAnsi="Syntax LT St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24A"/>
    <w:rPr>
      <w:rFonts w:ascii="Syntax LT Std" w:hAnsi="Syntax LT Std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8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MS\LMS%20Vorlagen\Vorlagen\FOR_LM_internes_Dokument_A4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0F8E9-6E43-4490-B7BC-342086AE7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6E5FA-2629-4B25-86DF-03CDCE5DC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16327-5DD1-48F2-A322-8018C8F4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2F12F-0047-48E3-A3CE-BEAA1CF6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FOR_LM_internes_Dokument_A4_hoch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3387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 Schlüssel</dc:creator>
  <dc:description>template produced by skipp communications ag_x000d_
www.skipp.ch</dc:description>
  <cp:lastModifiedBy>Carmen Hartmann</cp:lastModifiedBy>
  <cp:revision>64</cp:revision>
  <cp:lastPrinted>2019-05-20T06:17:00Z</cp:lastPrinted>
  <dcterms:created xsi:type="dcterms:W3CDTF">2019-05-16T09:44:00Z</dcterms:created>
  <dcterms:modified xsi:type="dcterms:W3CDTF">2019-05-20T06:37:00Z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