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8374" w14:textId="77777777" w:rsidR="00C359FC" w:rsidRPr="00F108EE" w:rsidRDefault="00C359FC" w:rsidP="00C359FC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3557A0C7" w14:textId="77777777" w:rsidR="00C359FC" w:rsidRPr="00F108EE" w:rsidRDefault="00C359FC" w:rsidP="00C359FC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DBFCF80" w14:textId="732B663C" w:rsidR="00C359FC" w:rsidRPr="00F108EE" w:rsidRDefault="00C359FC" w:rsidP="00C359FC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4C600B">
        <w:rPr>
          <w:rFonts w:ascii="Arial" w:hAnsi="Arial" w:cs="Arial"/>
          <w:sz w:val="20"/>
          <w:szCs w:val="20"/>
          <w:lang w:val="de-CH"/>
        </w:rPr>
        <w:t>Donnerstag, 23. Mai 2019</w:t>
      </w:r>
    </w:p>
    <w:p w14:paraId="42886034" w14:textId="56460490" w:rsidR="00C359FC" w:rsidRPr="00F108EE" w:rsidRDefault="00C359FC" w:rsidP="00C359FC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4C600B">
        <w:rPr>
          <w:rFonts w:ascii="Arial" w:hAnsi="Arial" w:cs="Arial"/>
          <w:sz w:val="20"/>
          <w:szCs w:val="20"/>
          <w:lang w:val="de-CH"/>
        </w:rPr>
        <w:tab/>
      </w:r>
      <w:r w:rsidR="002D7B3B">
        <w:rPr>
          <w:rFonts w:ascii="Arial" w:hAnsi="Arial" w:cs="Arial"/>
          <w:sz w:val="20"/>
          <w:szCs w:val="20"/>
          <w:lang w:val="de-CH"/>
        </w:rPr>
        <w:t>Bergbahnen</w:t>
      </w:r>
    </w:p>
    <w:p w14:paraId="04DF8ABA" w14:textId="18271848" w:rsidR="00C359FC" w:rsidRPr="00F108EE" w:rsidRDefault="00C359FC" w:rsidP="00C359FC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2D7B3B">
        <w:rPr>
          <w:rFonts w:ascii="Arial" w:hAnsi="Arial" w:cs="Arial"/>
          <w:sz w:val="20"/>
          <w:szCs w:val="20"/>
          <w:lang w:val="de-CH"/>
        </w:rPr>
        <w:tab/>
      </w:r>
      <w:hyperlink r:id="rId9" w:history="1">
        <w:proofErr w:type="spellStart"/>
        <w:proofErr w:type="gramStart"/>
        <w:r w:rsidR="002D7B3B" w:rsidRPr="002D7B3B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proofErr w:type="gramEnd"/>
      </w:hyperlink>
    </w:p>
    <w:p w14:paraId="0ED9C143" w14:textId="77777777" w:rsidR="00C359FC" w:rsidRPr="00F108EE" w:rsidRDefault="00C359FC" w:rsidP="00C359FC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52D7E9F3" w14:textId="77777777" w:rsidR="00C359FC" w:rsidRPr="00F108EE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036FB79" w14:textId="4AFB16E2" w:rsidR="00C359FC" w:rsidRDefault="002D7B3B" w:rsidP="00C359FC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</w:rPr>
        <w:t>Arosa Lenzerheide unter den Besten</w:t>
      </w:r>
      <w:r w:rsidR="00B87827">
        <w:rPr>
          <w:rFonts w:ascii="Arial" w:eastAsia="Arial" w:hAnsi="Arial" w:cs="Arial"/>
          <w:b/>
          <w:noProof/>
          <w:position w:val="-13"/>
          <w:sz w:val="24"/>
          <w:szCs w:val="24"/>
        </w:rPr>
        <w:t xml:space="preserve"> weltweit</w:t>
      </w:r>
    </w:p>
    <w:p w14:paraId="185A35E3" w14:textId="77777777" w:rsidR="00C359FC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3121FADD" w14:textId="3CE6CC4C" w:rsidR="00C359FC" w:rsidRPr="00851D67" w:rsidRDefault="002D7B3B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D7B3B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Das Wintersportgebiet Arosa Lenzerheide wurde von Skiresort.de </w:t>
      </w:r>
      <w:r w:rsidR="00D44315">
        <w:rPr>
          <w:rFonts w:ascii="Arial" w:eastAsia="Arial" w:hAnsi="Arial" w:cs="Arial"/>
          <w:b/>
          <w:noProof/>
          <w:position w:val="-13"/>
          <w:sz w:val="20"/>
          <w:szCs w:val="20"/>
        </w:rPr>
        <w:t>als</w:t>
      </w:r>
      <w:r w:rsidRPr="002D7B3B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 </w:t>
      </w:r>
      <w:r w:rsidR="00851D67" w:rsidRPr="00851D67">
        <w:rPr>
          <w:rFonts w:ascii="Arial" w:eastAsia="Arial" w:hAnsi="Arial" w:cs="Arial"/>
          <w:b/>
          <w:noProof/>
          <w:position w:val="-13"/>
          <w:sz w:val="20"/>
          <w:szCs w:val="20"/>
        </w:rPr>
        <w:t>«</w:t>
      </w:r>
      <w:r w:rsidRPr="002D7B3B">
        <w:rPr>
          <w:rFonts w:ascii="Arial" w:eastAsia="Arial" w:hAnsi="Arial" w:cs="Arial"/>
          <w:b/>
          <w:noProof/>
          <w:position w:val="-13"/>
          <w:sz w:val="20"/>
          <w:szCs w:val="20"/>
        </w:rPr>
        <w:t>5-Sterne-Skigebiet</w:t>
      </w:r>
      <w:r w:rsidR="00851D67" w:rsidRPr="00851D67">
        <w:rPr>
          <w:rFonts w:ascii="Arial" w:eastAsia="Arial" w:hAnsi="Arial" w:cs="Arial"/>
          <w:b/>
          <w:noProof/>
          <w:position w:val="-13"/>
          <w:sz w:val="20"/>
          <w:szCs w:val="20"/>
        </w:rPr>
        <w:t>»</w:t>
      </w:r>
      <w:r w:rsidRPr="002D7B3B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 </w:t>
      </w:r>
      <w:r w:rsidR="00D44315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ausgezeichnet </w:t>
      </w:r>
      <w:r w:rsidRPr="002D7B3B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und </w:t>
      </w:r>
      <w:r w:rsidR="00D44315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in der Kategorie </w:t>
      </w:r>
      <w:r w:rsidR="00851D67" w:rsidRPr="00851D67">
        <w:rPr>
          <w:rFonts w:ascii="Arial" w:eastAsia="Arial" w:hAnsi="Arial" w:cs="Arial"/>
          <w:b/>
          <w:noProof/>
          <w:position w:val="-13"/>
          <w:sz w:val="20"/>
          <w:szCs w:val="20"/>
        </w:rPr>
        <w:t>«</w:t>
      </w:r>
      <w:r w:rsidRPr="002D7B3B">
        <w:rPr>
          <w:rFonts w:ascii="Arial" w:eastAsia="Arial" w:hAnsi="Arial" w:cs="Arial"/>
          <w:b/>
          <w:noProof/>
          <w:position w:val="-13"/>
          <w:sz w:val="20"/>
          <w:szCs w:val="20"/>
        </w:rPr>
        <w:t>Pistenangebot</w:t>
      </w:r>
      <w:r w:rsidR="00851D67" w:rsidRPr="00851D67">
        <w:rPr>
          <w:rFonts w:ascii="Arial" w:eastAsia="Arial" w:hAnsi="Arial" w:cs="Arial"/>
          <w:b/>
          <w:noProof/>
          <w:position w:val="-13"/>
          <w:sz w:val="20"/>
          <w:szCs w:val="20"/>
        </w:rPr>
        <w:t>»</w:t>
      </w:r>
      <w:r w:rsidRPr="002D7B3B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 zum Testsieger gekürt. Skiresort.de ist das weltweit grösste Testportal von Skigebieten.</w:t>
      </w:r>
    </w:p>
    <w:p w14:paraId="0CC928C5" w14:textId="77777777" w:rsidR="002D7B3B" w:rsidRDefault="002D7B3B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6706E326" w14:textId="29119F41" w:rsidR="002D7B3B" w:rsidRPr="002D7B3B" w:rsidRDefault="002D7B3B" w:rsidP="002D7B3B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>Skiresort.de bietet Informationen zu</w:t>
      </w:r>
      <w:r w:rsidR="00043C5B">
        <w:rPr>
          <w:rFonts w:ascii="Arial" w:eastAsia="Arial" w:hAnsi="Arial" w:cs="Arial"/>
          <w:noProof/>
          <w:position w:val="-13"/>
          <w:sz w:val="20"/>
          <w:szCs w:val="20"/>
        </w:rPr>
        <w:t xml:space="preserve"> 5’</w:t>
      </w:r>
      <w:r>
        <w:rPr>
          <w:rFonts w:ascii="Arial" w:eastAsia="Arial" w:hAnsi="Arial" w:cs="Arial"/>
          <w:noProof/>
          <w:position w:val="-13"/>
          <w:sz w:val="20"/>
          <w:szCs w:val="20"/>
        </w:rPr>
        <w:t>400 Skigebieten, liefert tagesaktuell 1’000 Schnee</w:t>
      </w:r>
      <w:r w:rsidR="0031269F">
        <w:rPr>
          <w:rFonts w:ascii="Arial" w:eastAsia="Arial" w:hAnsi="Arial" w:cs="Arial"/>
          <w:noProof/>
          <w:position w:val="-13"/>
          <w:sz w:val="20"/>
          <w:szCs w:val="20"/>
        </w:rPr>
        <w:t>sport</w:t>
      </w: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berichte und ist mit 400 Testberichten das weltweit grösste Branchen Testportal.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>Seit 1998 gelten bei Ski- und Snowboardfans, ebenso wie bei den Skigebieten selbst, die jährlichen</w:t>
      </w:r>
      <w:r w:rsidR="00E14BE2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>Auszeichnungen als der bedeutendste Branchen</w:t>
      </w:r>
      <w:r w:rsidR="00851D67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>Award</w:t>
      </w:r>
      <w:r w:rsidR="00851D67">
        <w:rPr>
          <w:rFonts w:ascii="Arial" w:eastAsia="Arial" w:hAnsi="Arial" w:cs="Arial"/>
          <w:noProof/>
          <w:position w:val="-13"/>
          <w:sz w:val="20"/>
          <w:szCs w:val="20"/>
        </w:rPr>
        <w:t xml:space="preserve">.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>Die Testberichte reichen von Grösse der Skigebiete über Schneesicherheit, Umweltfreundlichkeit, Sauberkeit bis hin zu Après-Ski.</w:t>
      </w:r>
    </w:p>
    <w:p w14:paraId="0E451E12" w14:textId="77777777" w:rsidR="002D7B3B" w:rsidRPr="002D7B3B" w:rsidRDefault="002D7B3B" w:rsidP="002D7B3B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1F044E31" w14:textId="5B05D0AF" w:rsidR="00FC421F" w:rsidRDefault="002D7B3B" w:rsidP="002D7B3B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Arosa Lenzerheide wurde als </w:t>
      </w:r>
      <w:r w:rsidR="00FC0392" w:rsidRPr="00FC0392">
        <w:rPr>
          <w:rFonts w:ascii="Arial" w:eastAsia="Arial" w:hAnsi="Arial" w:cs="Arial"/>
          <w:noProof/>
          <w:position w:val="-13"/>
          <w:sz w:val="20"/>
          <w:szCs w:val="20"/>
        </w:rPr>
        <w:t>«5-Sterne-Skigebiet»</w:t>
      </w:r>
      <w:r w:rsidR="00FC0392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>ausgezeichnet</w:t>
      </w:r>
      <w:r w:rsidR="002A6633">
        <w:rPr>
          <w:rFonts w:ascii="Arial" w:eastAsia="Arial" w:hAnsi="Arial" w:cs="Arial"/>
          <w:noProof/>
          <w:position w:val="-13"/>
          <w:sz w:val="20"/>
          <w:szCs w:val="20"/>
        </w:rPr>
        <w:t xml:space="preserve">. Die volle Anzahl von fünf Sternen bedeutet, dass Arosa Lenzerheide zu den besten Skigebieten weltweit gehört, ebenso wie die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Nachbarsdestination Ischgl/Samnaun, </w:t>
      </w:r>
      <w:r w:rsidR="00F3659A">
        <w:rPr>
          <w:rFonts w:ascii="Arial" w:eastAsia="Arial" w:hAnsi="Arial" w:cs="Arial"/>
          <w:noProof/>
          <w:position w:val="-13"/>
          <w:sz w:val="20"/>
          <w:szCs w:val="20"/>
        </w:rPr>
        <w:t>die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 regionale Destinationskolleg</w:t>
      </w:r>
      <w:r w:rsidR="00F3659A">
        <w:rPr>
          <w:rFonts w:ascii="Arial" w:eastAsia="Arial" w:hAnsi="Arial" w:cs="Arial"/>
          <w:noProof/>
          <w:position w:val="-13"/>
          <w:sz w:val="20"/>
          <w:szCs w:val="20"/>
        </w:rPr>
        <w:t xml:space="preserve">in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>St. Moritz oder d</w:t>
      </w:r>
      <w:r w:rsidR="00F3659A">
        <w:rPr>
          <w:rFonts w:ascii="Arial" w:eastAsia="Arial" w:hAnsi="Arial" w:cs="Arial"/>
          <w:noProof/>
          <w:position w:val="-13"/>
          <w:sz w:val="20"/>
          <w:szCs w:val="20"/>
        </w:rPr>
        <w:t>ie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 Pioniersdestination Whistler Blackcomb. Was in der </w:t>
      </w:r>
      <w:r w:rsidR="0069143C">
        <w:rPr>
          <w:rFonts w:ascii="Arial" w:eastAsia="Arial" w:hAnsi="Arial" w:cs="Arial"/>
          <w:noProof/>
          <w:position w:val="-13"/>
          <w:sz w:val="20"/>
          <w:szCs w:val="20"/>
        </w:rPr>
        <w:t xml:space="preserve">positiven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Bewertung </w:t>
      </w:r>
      <w:r w:rsidR="0069143C">
        <w:rPr>
          <w:rFonts w:ascii="Arial" w:eastAsia="Arial" w:hAnsi="Arial" w:cs="Arial"/>
          <w:noProof/>
          <w:position w:val="-13"/>
          <w:sz w:val="20"/>
          <w:szCs w:val="20"/>
        </w:rPr>
        <w:t xml:space="preserve">von Arosa Lenzerheide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</w:rPr>
        <w:t>vor allem hervorsticht, ist die Sauberkeit, Gastronomie am Berg sowie das Unterkunftsangebot direkt an den Pisten.</w:t>
      </w:r>
    </w:p>
    <w:p w14:paraId="216091CC" w14:textId="77777777" w:rsidR="001D2C59" w:rsidRDefault="001D2C59" w:rsidP="002D7B3B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6B9025F8" w14:textId="77777777" w:rsidR="009815E9" w:rsidRDefault="00435F7C" w:rsidP="002D7B3B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Weiter ging auch der Award als Testsieger in der Kategorie </w:t>
      </w:r>
      <w:r w:rsidRPr="00435F7C">
        <w:rPr>
          <w:rFonts w:ascii="Arial" w:eastAsia="Arial" w:hAnsi="Arial" w:cs="Arial"/>
          <w:noProof/>
          <w:position w:val="-13"/>
          <w:sz w:val="20"/>
          <w:szCs w:val="20"/>
        </w:rPr>
        <w:t>«Pistenangebot»</w:t>
      </w: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 an Arosa Lenzerheide. S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eit dem Zusammenschluss von Arosa und Lenzerheide in der Saison 2013/2014 </w:t>
      </w: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zählt das Skigebiet 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>zu den grö</w:t>
      </w:r>
      <w:r>
        <w:rPr>
          <w:rFonts w:ascii="Arial" w:eastAsia="Arial" w:hAnsi="Arial" w:cs="Arial"/>
          <w:noProof/>
          <w:position w:val="-13"/>
          <w:sz w:val="20"/>
          <w:szCs w:val="20"/>
        </w:rPr>
        <w:t>ss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>ten der Schweiz.</w:t>
      </w:r>
      <w:r w:rsid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>Es gibt herrliche, lange Abfahrten aller Schwierigkeitsgrade sowie viel freien Skiraum für Fortgeschrittene und Freerider. Die beiden Gebiete Arosa und Lenzerheide sind mit einer Pendelbahn verbunden und erschlie</w:t>
      </w:r>
      <w:r w:rsidR="00FC0392">
        <w:rPr>
          <w:rFonts w:ascii="Arial" w:eastAsia="Arial" w:hAnsi="Arial" w:cs="Arial"/>
          <w:noProof/>
          <w:position w:val="-13"/>
          <w:sz w:val="20"/>
          <w:szCs w:val="20"/>
        </w:rPr>
        <w:t>ss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en </w:t>
      </w: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somit 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>ein herausragendes Pistenangebot.</w:t>
      </w:r>
      <w:r w:rsidR="00F3659A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Dieses wiederspiegelt sich </w:t>
      </w:r>
      <w:r w:rsidR="00F3659A">
        <w:rPr>
          <w:rFonts w:ascii="Arial" w:eastAsia="Arial" w:hAnsi="Arial" w:cs="Arial"/>
          <w:noProof/>
          <w:position w:val="-13"/>
          <w:sz w:val="20"/>
          <w:szCs w:val="20"/>
        </w:rPr>
        <w:t xml:space="preserve">nun 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>in der Bewertung</w:t>
      </w:r>
      <w:r w:rsidR="00F3659A">
        <w:rPr>
          <w:rFonts w:ascii="Arial" w:eastAsia="Arial" w:hAnsi="Arial" w:cs="Arial"/>
          <w:noProof/>
          <w:position w:val="-13"/>
          <w:sz w:val="20"/>
          <w:szCs w:val="20"/>
        </w:rPr>
        <w:t xml:space="preserve"> von Skiresort.de.</w:t>
      </w:r>
    </w:p>
    <w:p w14:paraId="695EE087" w14:textId="77777777" w:rsidR="009815E9" w:rsidRDefault="009815E9" w:rsidP="002D7B3B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26150BB2" w14:textId="5C7DC6B1" w:rsidR="00C359FC" w:rsidRDefault="00F3659A" w:rsidP="002D7B3B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Arosa Lenzerheide 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>investiert laufend in die Zukunft. Per Ende der vergangenen Saison wurde die nostalgische 2er</w:t>
      </w:r>
      <w:r>
        <w:rPr>
          <w:rFonts w:ascii="Arial" w:eastAsia="Arial" w:hAnsi="Arial" w:cs="Arial"/>
          <w:noProof/>
          <w:position w:val="-13"/>
          <w:sz w:val="20"/>
          <w:szCs w:val="20"/>
        </w:rPr>
        <w:t>-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>Sesselbahn Brüggerhorn kurz vor dem 50</w:t>
      </w:r>
      <w:r>
        <w:rPr>
          <w:rFonts w:ascii="Arial" w:eastAsia="Arial" w:hAnsi="Arial" w:cs="Arial"/>
          <w:noProof/>
          <w:position w:val="-13"/>
          <w:sz w:val="20"/>
          <w:szCs w:val="20"/>
        </w:rPr>
        <w:t>-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jährigen Jubiläum abgerissen. Es folgt auf </w:t>
      </w: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die 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kommende Wintersaison eine neue 6er-Sesselbahn im Porsche Design. Dabei wird die Transportleistung auf das Doppelte erhöht und die Fahrzeit um die Hälfte reduziert. Um die Qualität </w:t>
      </w:r>
      <w:r w:rsidR="00BC6A54">
        <w:rPr>
          <w:rFonts w:ascii="Arial" w:eastAsia="Arial" w:hAnsi="Arial" w:cs="Arial"/>
          <w:noProof/>
          <w:position w:val="-13"/>
          <w:sz w:val="20"/>
          <w:szCs w:val="20"/>
        </w:rPr>
        <w:t xml:space="preserve">des </w:t>
      </w:r>
      <w:r w:rsidR="00BC6A54" w:rsidRPr="00BC6A54">
        <w:rPr>
          <w:rFonts w:ascii="Arial" w:eastAsia="Arial" w:hAnsi="Arial" w:cs="Arial"/>
          <w:noProof/>
          <w:position w:val="-13"/>
          <w:sz w:val="20"/>
          <w:szCs w:val="20"/>
        </w:rPr>
        <w:t>Wintersportgebiet</w:t>
      </w:r>
      <w:r w:rsidR="00BC6A54">
        <w:rPr>
          <w:rFonts w:ascii="Arial" w:eastAsia="Arial" w:hAnsi="Arial" w:cs="Arial"/>
          <w:noProof/>
          <w:position w:val="-13"/>
          <w:sz w:val="20"/>
          <w:szCs w:val="20"/>
        </w:rPr>
        <w:t>s</w:t>
      </w:r>
      <w:r w:rsidR="005124C7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>weiter zu erhöhen, werden</w:t>
      </w:r>
      <w:r w:rsidR="00CE5B3B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="006277F6">
        <w:rPr>
          <w:rFonts w:ascii="Arial" w:eastAsia="Arial" w:hAnsi="Arial" w:cs="Arial"/>
          <w:noProof/>
          <w:position w:val="-13"/>
          <w:sz w:val="20"/>
          <w:szCs w:val="20"/>
        </w:rPr>
        <w:t xml:space="preserve">auf beiden Seiten 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 xml:space="preserve">Pistenkorrekturen </w:t>
      </w:r>
      <w:r w:rsidR="0099731D">
        <w:rPr>
          <w:rFonts w:ascii="Arial" w:eastAsia="Arial" w:hAnsi="Arial" w:cs="Arial"/>
          <w:noProof/>
          <w:position w:val="-13"/>
          <w:sz w:val="20"/>
          <w:szCs w:val="20"/>
        </w:rPr>
        <w:t xml:space="preserve">sowie Erweiterungen in der technischen Beschneiung 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>vorgenommen</w:t>
      </w:r>
      <w:r w:rsidR="006277F6">
        <w:rPr>
          <w:rFonts w:ascii="Arial" w:eastAsia="Arial" w:hAnsi="Arial" w:cs="Arial"/>
          <w:noProof/>
          <w:position w:val="-13"/>
          <w:sz w:val="20"/>
          <w:szCs w:val="20"/>
        </w:rPr>
        <w:t xml:space="preserve">. Weiter wird mit der Alp Arosa eine </w:t>
      </w:r>
      <w:r w:rsidR="00197DEB">
        <w:rPr>
          <w:rFonts w:ascii="Arial" w:eastAsia="Arial" w:hAnsi="Arial" w:cs="Arial"/>
          <w:noProof/>
          <w:position w:val="-13"/>
          <w:sz w:val="20"/>
          <w:szCs w:val="20"/>
        </w:rPr>
        <w:t>zusätzliche</w:t>
      </w:r>
      <w:r w:rsidR="006277F6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="002D7B3B" w:rsidRPr="002D7B3B">
        <w:rPr>
          <w:rFonts w:ascii="Arial" w:eastAsia="Arial" w:hAnsi="Arial" w:cs="Arial"/>
          <w:noProof/>
          <w:position w:val="-13"/>
          <w:sz w:val="20"/>
          <w:szCs w:val="20"/>
        </w:rPr>
        <w:t>gastronomische Speerspitze kreiert.</w:t>
      </w:r>
    </w:p>
    <w:p w14:paraId="5CDD1025" w14:textId="77777777" w:rsidR="002D7B3B" w:rsidRPr="00E660CD" w:rsidRDefault="002D7B3B" w:rsidP="002D7B3B">
      <w:pPr>
        <w:pBdr>
          <w:bottom w:val="single" w:sz="4" w:space="1" w:color="auto"/>
        </w:pBdr>
        <w:jc w:val="both"/>
      </w:pPr>
    </w:p>
    <w:p w14:paraId="106E6CDB" w14:textId="77777777" w:rsidR="00C359FC" w:rsidRPr="00F108EE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752C215" w14:textId="77777777" w:rsidR="00C359FC" w:rsidRPr="0045201C" w:rsidRDefault="00C359FC" w:rsidP="00C359FC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0" w:history="1">
        <w:r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3CEC8622" w14:textId="77777777" w:rsidR="00C359FC" w:rsidRPr="00F108EE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8E28C69" w14:textId="77777777" w:rsidR="00C359FC" w:rsidRPr="00F108EE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06316B9E" w14:textId="77777777" w:rsidR="00C359FC" w:rsidRPr="00F108EE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0FA4D36" w14:textId="65B77929" w:rsidR="00C359FC" w:rsidRPr="00F108EE" w:rsidRDefault="002D7B3B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Stefan Reichmuth</w:t>
      </w:r>
    </w:p>
    <w:p w14:paraId="7780012F" w14:textId="203DDC39" w:rsidR="002D7B3B" w:rsidRDefault="002D7B3B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Leiter Marketing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Arosa Bergbahnen AG</w:t>
      </w:r>
    </w:p>
    <w:p w14:paraId="0A53D83D" w14:textId="2E3E37B3" w:rsidR="002D7B3B" w:rsidRDefault="002D7B3B" w:rsidP="002D7B3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81 378 84 82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76 441 42 64</w:t>
      </w:r>
    </w:p>
    <w:p w14:paraId="3A7940D0" w14:textId="506DF64C" w:rsidR="00E660CD" w:rsidRPr="002D7B3B" w:rsidRDefault="00C359FC" w:rsidP="002D7B3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359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1" w:history="1">
        <w:r w:rsidR="002D7B3B" w:rsidRPr="00BA0AE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stefan.reichmuth@arosabergbahnen.ch</w:t>
        </w:r>
      </w:hyperlink>
      <w:bookmarkStart w:id="0" w:name="_GoBack"/>
      <w:bookmarkEnd w:id="0"/>
    </w:p>
    <w:sectPr w:rsidR="00E660CD" w:rsidRPr="002D7B3B" w:rsidSect="00C359FC">
      <w:headerReference w:type="default" r:id="rId12"/>
      <w:footerReference w:type="default" r:id="rId13"/>
      <w:pgSz w:w="11900" w:h="16840"/>
      <w:pgMar w:top="3403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C482" w14:textId="77777777" w:rsidR="008C7EDD" w:rsidRDefault="008C7EDD" w:rsidP="00BE3CB3">
      <w:r>
        <w:separator/>
      </w:r>
    </w:p>
  </w:endnote>
  <w:endnote w:type="continuationSeparator" w:id="0">
    <w:p w14:paraId="49431B9B" w14:textId="77777777" w:rsidR="008C7EDD" w:rsidRDefault="008C7EDD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50EE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9ABA19C" wp14:editId="0863B50B">
          <wp:extent cx="580602" cy="174181"/>
          <wp:effectExtent l="0" t="0" r="3810" b="3810"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81B57" w14:textId="77777777" w:rsidR="008C7EDD" w:rsidRDefault="008C7EDD" w:rsidP="00BE3CB3">
      <w:r>
        <w:separator/>
      </w:r>
    </w:p>
  </w:footnote>
  <w:footnote w:type="continuationSeparator" w:id="0">
    <w:p w14:paraId="2D193C06" w14:textId="77777777" w:rsidR="008C7EDD" w:rsidRDefault="008C7EDD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CD83" w14:textId="77777777" w:rsidR="00BE3CB3" w:rsidRDefault="00681F3E" w:rsidP="00681F3E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564F8734" wp14:editId="4402C77B">
          <wp:extent cx="6108634" cy="1162262"/>
          <wp:effectExtent l="0" t="0" r="0" b="6350"/>
          <wp:docPr id="25" name="Bild 1" descr="Macintosh HD:Users:klw:Desktop:bilder_vorlagen:zugeschnitten:intern_abb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abb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783" cy="116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20"/>
    <w:rsid w:val="00043C5B"/>
    <w:rsid w:val="000623AE"/>
    <w:rsid w:val="00087520"/>
    <w:rsid w:val="000C3E46"/>
    <w:rsid w:val="00197DEB"/>
    <w:rsid w:val="001C1327"/>
    <w:rsid w:val="001D16E6"/>
    <w:rsid w:val="001D2C59"/>
    <w:rsid w:val="00215E83"/>
    <w:rsid w:val="002301BD"/>
    <w:rsid w:val="002A6633"/>
    <w:rsid w:val="002D7B3B"/>
    <w:rsid w:val="0031269F"/>
    <w:rsid w:val="00356FDC"/>
    <w:rsid w:val="004207E2"/>
    <w:rsid w:val="00435F7C"/>
    <w:rsid w:val="004C600B"/>
    <w:rsid w:val="00510811"/>
    <w:rsid w:val="005124C7"/>
    <w:rsid w:val="006277F6"/>
    <w:rsid w:val="00681F3E"/>
    <w:rsid w:val="0069143C"/>
    <w:rsid w:val="00801ABF"/>
    <w:rsid w:val="00851D67"/>
    <w:rsid w:val="008C7EDD"/>
    <w:rsid w:val="0096596D"/>
    <w:rsid w:val="009815E9"/>
    <w:rsid w:val="0099731D"/>
    <w:rsid w:val="00AF3039"/>
    <w:rsid w:val="00B87827"/>
    <w:rsid w:val="00BC6A54"/>
    <w:rsid w:val="00BE17D0"/>
    <w:rsid w:val="00BE3CB3"/>
    <w:rsid w:val="00C22660"/>
    <w:rsid w:val="00C359FC"/>
    <w:rsid w:val="00C63F62"/>
    <w:rsid w:val="00CE5B3B"/>
    <w:rsid w:val="00D144E8"/>
    <w:rsid w:val="00D44315"/>
    <w:rsid w:val="00D86FFC"/>
    <w:rsid w:val="00D9111A"/>
    <w:rsid w:val="00DC5882"/>
    <w:rsid w:val="00DD14EC"/>
    <w:rsid w:val="00E14BE2"/>
    <w:rsid w:val="00E660CD"/>
    <w:rsid w:val="00EB6B27"/>
    <w:rsid w:val="00F06CD9"/>
    <w:rsid w:val="00F3659A"/>
    <w:rsid w:val="00FC0392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44B356"/>
  <w14:defaultImageDpi w14:val="300"/>
  <w15:docId w15:val="{32B6FB39-B913-4210-9F1C-96421E5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C359F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fan.reichmuth@arosabergbahnen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osalenzerheide.swiss/medien" TargetMode="External"/><Relationship Id="rId4" Type="http://schemas.openxmlformats.org/officeDocument/2006/relationships/styles" Target="styles.xml"/><Relationship Id="rId9" Type="http://schemas.openxmlformats.org/officeDocument/2006/relationships/hyperlink" Target="arosalenzerheide.swis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enzerheideswiss.sharepoint.com/sites/mke/Shared%20Documents/Kommunikation/PR_Medien/19_20/00_Admin/Vorlagen-Medienmitteilungen/Vorlage_Medienmitteilung_AL_ABB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F90BC-7852-44E7-8A72-08B9E9533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99320-2D99-41C5-B913-B63DA84D9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Vorlage_Medienmitteilung_AL_ABB_LBB</Template>
  <TotalTime>0</TotalTime>
  <Pages>1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Hartmann</cp:lastModifiedBy>
  <cp:revision>27</cp:revision>
  <cp:lastPrinted>2016-08-30T08:30:00Z</cp:lastPrinted>
  <dcterms:created xsi:type="dcterms:W3CDTF">2019-05-23T08:53:00Z</dcterms:created>
  <dcterms:modified xsi:type="dcterms:W3CDTF">2019-05-23T13:57:00Z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