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EF39" w14:textId="77777777" w:rsidR="008056C2" w:rsidRPr="00F108EE" w:rsidRDefault="008056C2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F108EE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14C0DC3A" w14:textId="6B2AFA52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3E546E">
        <w:rPr>
          <w:rFonts w:ascii="Arial" w:hAnsi="Arial" w:cs="Arial"/>
          <w:sz w:val="20"/>
          <w:szCs w:val="20"/>
          <w:lang w:val="de-CH"/>
        </w:rPr>
        <w:t>Sonn</w:t>
      </w:r>
      <w:r w:rsidR="0053580B">
        <w:rPr>
          <w:rFonts w:ascii="Arial" w:hAnsi="Arial" w:cs="Arial"/>
          <w:sz w:val="20"/>
          <w:szCs w:val="20"/>
          <w:lang w:val="de-CH"/>
        </w:rPr>
        <w:t>tag, 1</w:t>
      </w:r>
      <w:r w:rsidR="003E546E">
        <w:rPr>
          <w:rFonts w:ascii="Arial" w:hAnsi="Arial" w:cs="Arial"/>
          <w:sz w:val="20"/>
          <w:szCs w:val="20"/>
          <w:lang w:val="de-CH"/>
        </w:rPr>
        <w:t>6</w:t>
      </w:r>
      <w:r w:rsidR="0053580B">
        <w:rPr>
          <w:rFonts w:ascii="Arial" w:hAnsi="Arial" w:cs="Arial"/>
          <w:sz w:val="20"/>
          <w:szCs w:val="20"/>
          <w:lang w:val="de-CH"/>
        </w:rPr>
        <w:t>. Juni 2019</w:t>
      </w:r>
    </w:p>
    <w:p w14:paraId="45CD574A" w14:textId="77777777" w:rsidR="007D3BA9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7D3BA9">
        <w:rPr>
          <w:rFonts w:ascii="Arial" w:hAnsi="Arial" w:cs="Arial"/>
          <w:sz w:val="20"/>
          <w:szCs w:val="20"/>
          <w:lang w:val="de-CH"/>
        </w:rPr>
        <w:tab/>
        <w:t>Motorsport / Tourismus</w:t>
      </w:r>
    </w:p>
    <w:p w14:paraId="719A90E4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7D3BA9">
        <w:rPr>
          <w:rFonts w:ascii="Arial" w:hAnsi="Arial" w:cs="Arial"/>
          <w:sz w:val="20"/>
          <w:szCs w:val="20"/>
          <w:lang w:val="de-CH"/>
        </w:rPr>
        <w:tab/>
        <w:t xml:space="preserve">lenzerheide-motorclassics.ch </w:t>
      </w:r>
    </w:p>
    <w:p w14:paraId="51B560F4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65560A9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469FC14" w14:textId="7D2E63AC" w:rsidR="008056C2" w:rsidRPr="007D3BA9" w:rsidRDefault="0054151B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Laut, lauter, Lenzerheide Motor Classics</w:t>
      </w:r>
    </w:p>
    <w:p w14:paraId="70F84615" w14:textId="28A77FCB" w:rsidR="008056C2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922CC94" w14:textId="401A090A" w:rsidR="007001DA" w:rsidRPr="0039389A" w:rsidRDefault="001E1113" w:rsidP="007D173A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39389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Über </w:t>
      </w:r>
      <w:r w:rsidR="00CD51C2" w:rsidRPr="0039389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200 Renn- und Sportwagen sowie Rennmotorräder </w:t>
      </w:r>
      <w:r w:rsidR="00361354" w:rsidRPr="0039389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präsentierten sich während de</w:t>
      </w:r>
      <w:r w:rsidR="00E115E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r</w:t>
      </w:r>
      <w:r w:rsidR="00361354" w:rsidRPr="0039389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vergangenen drei Tagen an den 8. Lenzerheide Motor Classics. </w:t>
      </w:r>
      <w:r w:rsidR="00A71B7B" w:rsidRPr="0039389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Der Motorsport Event </w:t>
      </w:r>
      <w:r w:rsidR="007001DA" w:rsidRPr="0039389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durfte bei perfekten Wetterverhältnissen durchgeführt werden und lockte zahlreiche Besucherinnen und Besucher an. </w:t>
      </w:r>
      <w:r w:rsidR="005C4A78" w:rsidRPr="0039389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Das Organisationskomitee rund um Präsident Michael Widmer könnte </w:t>
      </w:r>
      <w:r w:rsidR="0039389A" w:rsidRPr="0039389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kein positiveres Fazit </w:t>
      </w:r>
      <w:r w:rsidR="005C4A78" w:rsidRPr="0039389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ziehen.</w:t>
      </w:r>
    </w:p>
    <w:p w14:paraId="7F7BF0F5" w14:textId="77777777" w:rsidR="006E53AE" w:rsidRDefault="006E53AE" w:rsidP="007D173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81AF36B" w14:textId="73A54D4F" w:rsidR="006E53AE" w:rsidRDefault="006E53AE" w:rsidP="007D173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«Was ist denn hier los?» - das wird sich wohl der ein oder andere Biker und Wanderer </w:t>
      </w:r>
      <w:r w:rsidR="000806B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während de</w:t>
      </w:r>
      <w:r w:rsidR="00343B2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</w:t>
      </w:r>
      <w:r w:rsidR="000806B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letzten drei Tagen gedacht haben, als es rund um die Talstation Rothorn dröhnte</w:t>
      </w:r>
      <w:r w:rsidR="00ED547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knatterte. </w:t>
      </w:r>
      <w:r w:rsidR="00854BC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Über </w:t>
      </w:r>
      <w:r w:rsidR="007676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200 </w:t>
      </w:r>
      <w:r w:rsidR="00854BCF" w:rsidRPr="009D1B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historische Renn- und Sportwagen sowie Motorräder, Gespanne und ThreeWheeler</w:t>
      </w:r>
      <w:r w:rsidR="00854BC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fanden sich in Lenz</w:t>
      </w:r>
      <w:r w:rsidR="007676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</w:t>
      </w:r>
      <w:r w:rsidR="00854BC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heide ein, um auf der </w:t>
      </w:r>
      <w:r w:rsidR="00854BCF" w:rsidRPr="009D1B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höchstgelegenen Rundstrecke der Wel</w:t>
      </w:r>
      <w:r w:rsidR="00854BC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</w:t>
      </w:r>
      <w:r w:rsidR="007676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einige Runden zu drehen und die Besucherinnen und Besucher der</w:t>
      </w:r>
      <w:r w:rsidR="0035064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6761C" w:rsidRPr="007676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Motor Classics</w:t>
      </w:r>
      <w:r w:rsidR="007676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 begeistern.</w:t>
      </w:r>
      <w:r w:rsidR="0035064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Bereits zum 8. Mal fand der Traditionsanlass in der Ferienregion Lenzerheide statt.</w:t>
      </w:r>
    </w:p>
    <w:p w14:paraId="306F51ED" w14:textId="779A0C00" w:rsidR="003E546E" w:rsidRDefault="003E546E" w:rsidP="007D173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2BBA854" w14:textId="11273806" w:rsidR="00EF63A2" w:rsidRPr="004B6B50" w:rsidRDefault="005D2869" w:rsidP="007D173A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4B6B50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Fairness </w:t>
      </w:r>
      <w:r w:rsidR="009A4DF3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im Fahrerlager</w:t>
      </w:r>
    </w:p>
    <w:p w14:paraId="241A259B" w14:textId="7EF2BE71" w:rsidR="00412E73" w:rsidRDefault="004B6B50" w:rsidP="007D173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Teilnehmer der Lenzerheide Motor Classics </w:t>
      </w:r>
      <w:r w:rsidR="0059167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haben grundsätzlich </w:t>
      </w:r>
      <w:r w:rsidR="009A4DF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alle </w:t>
      </w:r>
      <w:r w:rsidR="0059167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dasselbe</w:t>
      </w:r>
      <w:r w:rsidR="007952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Ziel: </w:t>
      </w:r>
      <w:r w:rsidR="0059167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 Publikum mit dem besten, schönsten oder schnellsten Fahrzeug zu beeindrucken.</w:t>
      </w:r>
      <w:r w:rsidR="009A4DF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B3D7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Trotzdem:</w:t>
      </w:r>
      <w:r w:rsidR="00EF63A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Ei</w:t>
      </w:r>
      <w:r w:rsidR="00A1054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</w:t>
      </w:r>
      <w:r w:rsidR="00EF63A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ersucht ist hier fehl am Platz. </w:t>
      </w:r>
      <w:r w:rsidR="003C0F2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«Wenn man bedenkt, was hier alles für Fahrzeuge stehen, ist es schon </w:t>
      </w:r>
      <w:r w:rsidR="0006623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faszinierend </w:t>
      </w:r>
      <w:r w:rsidR="0082175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 sehen, </w:t>
      </w:r>
      <w:r w:rsidR="0006623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wie </w:t>
      </w:r>
      <w:r w:rsidR="0082175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harmonisch alles funktioniert und wie freundlich man untereinander ist», sagt Fahrerlager Chef Hans Orsatti. </w:t>
      </w:r>
      <w:r w:rsidR="00BC545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Dasselbe bestätigt auch OK Präsident Michael W</w:t>
      </w:r>
      <w:r w:rsidR="00CB3D7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</w:t>
      </w:r>
      <w:r w:rsidR="00BC545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dmer: «Wi</w:t>
      </w:r>
      <w:r w:rsidR="0094361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 sind in den letzten Jahren wirklich zu einer kleinen Familie </w:t>
      </w:r>
      <w:r w:rsidR="008B0BA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herangewachsen</w:t>
      </w:r>
      <w:r w:rsidR="0094361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.»</w:t>
      </w:r>
      <w:r w:rsidR="0091451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12E7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 erstaunt es nicht, dass im Fahrerlager zwischen den parkierten Fahrzeugen </w:t>
      </w:r>
      <w:r w:rsidR="0091451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auch </w:t>
      </w:r>
      <w:r w:rsidR="00C51A6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einmal eine Wurst grilliert oder Wein ausgeschenkt </w:t>
      </w:r>
      <w:r w:rsidR="0029298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wurde.</w:t>
      </w:r>
    </w:p>
    <w:p w14:paraId="2C8F7852" w14:textId="1707B231" w:rsidR="00C51A63" w:rsidRDefault="00C51A63" w:rsidP="007D173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D4BB175" w14:textId="3DDDB5A6" w:rsidR="00C51A63" w:rsidRPr="00292988" w:rsidRDefault="00292988" w:rsidP="007D173A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29298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Demonstrationsfahrten als Zuschauermagnet</w:t>
      </w:r>
    </w:p>
    <w:p w14:paraId="30F8BA59" w14:textId="7C7F7A63" w:rsidR="00624DBF" w:rsidRDefault="00292988" w:rsidP="007D173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Während </w:t>
      </w:r>
      <w:r w:rsidR="00F2080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sich die einen im rund einen hal</w:t>
      </w:r>
      <w:r w:rsidR="000E725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ben Kilometer langen Fahrerlager bei den Teilnehmer</w:t>
      </w:r>
      <w:r w:rsidR="001139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 </w:t>
      </w:r>
      <w:r w:rsidR="000E725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verweilten und </w:t>
      </w:r>
      <w:r w:rsidR="00115E7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0E725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Fahrzeuge </w:t>
      </w:r>
      <w:r w:rsidR="00200B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aus nächster Nähe </w:t>
      </w:r>
      <w:r w:rsidR="000E725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bestaunten, positionierten sich </w:t>
      </w:r>
      <w:r w:rsidR="00200B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anderen </w:t>
      </w:r>
      <w:r w:rsidR="001139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entlang </w:t>
      </w:r>
      <w:r w:rsidR="00200B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</w:t>
      </w:r>
      <w:r w:rsidR="00FC709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Rundstrecke und kamen dabei in den Genuss von</w:t>
      </w:r>
      <w:r w:rsidR="00AA051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25-minütigen Demonstationsfahrten aller Teilnehmerfelder.</w:t>
      </w:r>
      <w:r w:rsidR="007003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522C8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Wem das alleinige Zuschauen zu «langweilig» wurde, hatte die Möglichkeit sich für eine Renntaxifahrt anzumelden und als Beifahrer die Strecke aus einer völlig anderen Perspektive zu betrachten. </w:t>
      </w:r>
      <w:r w:rsidR="00AB13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Zwei </w:t>
      </w:r>
      <w:r w:rsidR="00AB1310" w:rsidRPr="00003D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Flugshows am Samstag- und Sonntagnachmittag mit</w:t>
      </w:r>
      <w:r w:rsidR="00503B0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B1310" w:rsidRPr="00003D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historischen Fliegern</w:t>
      </w:r>
      <w:r w:rsidR="00AB13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503B0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waren ebenfalls ein Hi</w:t>
      </w:r>
      <w:r w:rsidR="007003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ghlight der Veranstaltung.</w:t>
      </w:r>
    </w:p>
    <w:p w14:paraId="5399FC0D" w14:textId="77777777" w:rsidR="00115E7D" w:rsidRDefault="00115E7D" w:rsidP="007D173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B178885" w14:textId="46558DE3" w:rsidR="00115E7D" w:rsidRPr="00AC0768" w:rsidRDefault="00115E7D" w:rsidP="007D173A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AC076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Kurzer Unterbruch nach Zwsichenfall</w:t>
      </w:r>
    </w:p>
    <w:p w14:paraId="7A5776BF" w14:textId="56E5CA17" w:rsidR="0094361D" w:rsidRDefault="002444AF" w:rsidP="007D173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</w:t>
      </w:r>
      <w:r w:rsidR="001139D0" w:rsidRPr="001139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us organisatorischer Sicht verliefen die drei Eventtage</w:t>
      </w:r>
      <w:r w:rsidR="0084175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lediglich einem </w:t>
      </w:r>
      <w:r w:rsidR="0084175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nennenswerten </w:t>
      </w:r>
      <w:r w:rsidR="00046B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Zwischenfall. Kurz vor dem Mittag am Samstag kam es bei</w:t>
      </w:r>
      <w:r w:rsidR="005E2C4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Feld 8 zu einem Unterbruch, als ein Fahrzeug </w:t>
      </w:r>
      <w:r w:rsidR="0001061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vom Kurs abkam. Glücklicherweise wurde aber niemand verletzt und </w:t>
      </w:r>
      <w:r w:rsidR="005F67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Rennbetrieb konnte nach Beseitigung des </w:t>
      </w:r>
      <w:r w:rsidR="0060483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beschädigten Fahrzeuges mit dem Demonstrationslauf der Dorfgruppe </w:t>
      </w:r>
      <w:r w:rsidR="007E2A3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etwas verzögert </w:t>
      </w:r>
      <w:r w:rsidR="0060483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weitergeführt werden.</w:t>
      </w:r>
    </w:p>
    <w:p w14:paraId="1BA95486" w14:textId="4A1C663B" w:rsidR="0060483A" w:rsidRDefault="0060483A" w:rsidP="007D173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21871B0" w14:textId="3B2F5F5B" w:rsidR="0042697A" w:rsidRDefault="00290844" w:rsidP="007D173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«Es ist mir wirklich eine grosse Freude, dass wir </w:t>
      </w:r>
      <w:r w:rsidR="00731A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dem Publikum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auch in diesem Jahr </w:t>
      </w:r>
      <w:r w:rsidR="00731AF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wieder eine einzigartige Motorsportshow bieten konnten», sagt OK Präsident Michael Widmer </w:t>
      </w:r>
      <w:r w:rsidR="003074B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nach dem </w:t>
      </w:r>
      <w:r w:rsidR="00471FF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Ende der Veranstaltung. Er habe die Teilnehmer, Zuschauer und Helfer mit </w:t>
      </w:r>
      <w:r w:rsidR="005724C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einem Strahlen im Gesicht erlebt und sei </w:t>
      </w:r>
      <w:r w:rsidR="009C27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somit </w:t>
      </w:r>
      <w:r w:rsidR="005724C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sehr zufrieden.</w:t>
      </w:r>
      <w:r w:rsidR="009C27E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80597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nächste und damit bereits 9. Austragung der Lenzerheide Motor Classics </w:t>
      </w:r>
      <w:r w:rsidR="005464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findet vom 5. bis 7. Juni 20</w:t>
      </w:r>
      <w:r w:rsidR="00F2441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</w:t>
      </w:r>
      <w:r w:rsidR="005464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0 statt.</w:t>
      </w:r>
    </w:p>
    <w:p w14:paraId="5A329942" w14:textId="77777777" w:rsidR="008056C2" w:rsidRPr="00F108EE" w:rsidRDefault="008056C2" w:rsidP="008056C2">
      <w:pPr>
        <w:pBdr>
          <w:bottom w:val="single" w:sz="4" w:space="1" w:color="auto"/>
        </w:pBdr>
        <w:jc w:val="both"/>
        <w:rPr>
          <w:lang w:val="de-CH"/>
        </w:rPr>
      </w:pPr>
    </w:p>
    <w:p w14:paraId="622E6313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0ED7909" w14:textId="77777777" w:rsidR="009C27EF" w:rsidRDefault="009C27EF" w:rsidP="008056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br w:type="page"/>
      </w:r>
    </w:p>
    <w:p w14:paraId="289BB189" w14:textId="75EA8497" w:rsidR="008056C2" w:rsidRPr="00F108EE" w:rsidRDefault="008056C2" w:rsidP="008056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>Sie finden diese Medienmitteilung sowie den Link</w:t>
      </w:r>
      <w:r w:rsidR="008B5F1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1" w:history="1">
        <w:r w:rsidR="008B5F17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8B5F1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 </w:t>
      </w:r>
    </w:p>
    <w:p w14:paraId="47E981D4" w14:textId="77777777" w:rsidR="003E546E" w:rsidRDefault="003E546E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BBB1DAF" w14:textId="12AE6871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46E9179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0CFB311" w14:textId="393A65E7" w:rsidR="008056C2" w:rsidRPr="00F108EE" w:rsidRDefault="00D0319D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3B153A10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38615C12" w14:textId="12B4F661" w:rsidR="008056C2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T +41 81 385 57 30 / M +41 </w:t>
      </w:r>
      <w:r w:rsidR="00D0319D">
        <w:rPr>
          <w:rFonts w:ascii="Arial" w:eastAsia="Arial" w:hAnsi="Arial" w:cs="Arial"/>
          <w:noProof/>
          <w:position w:val="-13"/>
          <w:sz w:val="20"/>
          <w:szCs w:val="20"/>
        </w:rPr>
        <w:t>79 327 46 86</w:t>
      </w:r>
    </w:p>
    <w:p w14:paraId="1EC48646" w14:textId="6426867E" w:rsidR="008B33EB" w:rsidRDefault="008056C2" w:rsidP="00D0319D">
      <w:pPr>
        <w:jc w:val="both"/>
        <w:rPr>
          <w:rStyle w:val="Hyperlink"/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2" w:history="1">
        <w:r w:rsidR="00D0319D" w:rsidRPr="00B0682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carmen.hartmann@lenzerheide.com</w:t>
        </w:r>
      </w:hyperlink>
    </w:p>
    <w:p w14:paraId="35027FDE" w14:textId="77777777" w:rsidR="003E546E" w:rsidRPr="00D64BE4" w:rsidRDefault="003E546E" w:rsidP="00D0319D">
      <w:pPr>
        <w:jc w:val="both"/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</w:rPr>
      </w:pPr>
      <w:bookmarkStart w:id="0" w:name="_GoBack"/>
      <w:bookmarkEnd w:id="0"/>
    </w:p>
    <w:sectPr w:rsidR="003E546E" w:rsidRPr="00D64BE4" w:rsidSect="00B50895">
      <w:headerReference w:type="default" r:id="rId13"/>
      <w:footerReference w:type="default" r:id="rId14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15D9" w14:textId="77777777" w:rsidR="00BA6DD9" w:rsidRDefault="00BA6DD9" w:rsidP="00BE3CB3">
      <w:r>
        <w:separator/>
      </w:r>
    </w:p>
  </w:endnote>
  <w:endnote w:type="continuationSeparator" w:id="0">
    <w:p w14:paraId="1788F188" w14:textId="77777777" w:rsidR="00BA6DD9" w:rsidRDefault="00BA6DD9" w:rsidP="00BE3CB3">
      <w:r>
        <w:continuationSeparator/>
      </w:r>
    </w:p>
  </w:endnote>
  <w:endnote w:type="continuationNotice" w:id="1">
    <w:p w14:paraId="45E766E2" w14:textId="77777777" w:rsidR="00BA6DD9" w:rsidRDefault="00BA6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62BC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1CC00B2" wp14:editId="716677C3">
          <wp:extent cx="580602" cy="174181"/>
          <wp:effectExtent l="0" t="0" r="3810" b="3810"/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E7439" w14:textId="77777777" w:rsidR="00BA6DD9" w:rsidRDefault="00BA6DD9" w:rsidP="00BE3CB3">
      <w:r>
        <w:separator/>
      </w:r>
    </w:p>
  </w:footnote>
  <w:footnote w:type="continuationSeparator" w:id="0">
    <w:p w14:paraId="32CF7A27" w14:textId="77777777" w:rsidR="00BA6DD9" w:rsidRDefault="00BA6DD9" w:rsidP="00BE3CB3">
      <w:r>
        <w:continuationSeparator/>
      </w:r>
    </w:p>
  </w:footnote>
  <w:footnote w:type="continuationNotice" w:id="1">
    <w:p w14:paraId="4D065760" w14:textId="77777777" w:rsidR="00BA6DD9" w:rsidRDefault="00BA6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0C40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6136DDEC" wp14:editId="5CFE630A">
          <wp:extent cx="6170697" cy="1153981"/>
          <wp:effectExtent l="0" t="0" r="1905" b="0"/>
          <wp:docPr id="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1061A"/>
    <w:rsid w:val="00025B99"/>
    <w:rsid w:val="00030AE6"/>
    <w:rsid w:val="00046B7A"/>
    <w:rsid w:val="00060E15"/>
    <w:rsid w:val="00061D58"/>
    <w:rsid w:val="000623AE"/>
    <w:rsid w:val="00063232"/>
    <w:rsid w:val="00066237"/>
    <w:rsid w:val="0006689A"/>
    <w:rsid w:val="00073E5F"/>
    <w:rsid w:val="000806BF"/>
    <w:rsid w:val="00086EE0"/>
    <w:rsid w:val="000903EC"/>
    <w:rsid w:val="000B2AE1"/>
    <w:rsid w:val="000B6E2D"/>
    <w:rsid w:val="000E7252"/>
    <w:rsid w:val="000F0437"/>
    <w:rsid w:val="001139D0"/>
    <w:rsid w:val="00115E7D"/>
    <w:rsid w:val="0014770C"/>
    <w:rsid w:val="00181051"/>
    <w:rsid w:val="001D4D22"/>
    <w:rsid w:val="001E1113"/>
    <w:rsid w:val="001E14AD"/>
    <w:rsid w:val="001F5298"/>
    <w:rsid w:val="001F52DC"/>
    <w:rsid w:val="00200B4B"/>
    <w:rsid w:val="00215E83"/>
    <w:rsid w:val="00223EC0"/>
    <w:rsid w:val="002444AF"/>
    <w:rsid w:val="0026099B"/>
    <w:rsid w:val="00265676"/>
    <w:rsid w:val="00290844"/>
    <w:rsid w:val="00292988"/>
    <w:rsid w:val="002B0CCC"/>
    <w:rsid w:val="002C2BBC"/>
    <w:rsid w:val="002D3EF2"/>
    <w:rsid w:val="002D684E"/>
    <w:rsid w:val="0030277E"/>
    <w:rsid w:val="003074BB"/>
    <w:rsid w:val="003113B2"/>
    <w:rsid w:val="00326C4C"/>
    <w:rsid w:val="00343B2B"/>
    <w:rsid w:val="0034638C"/>
    <w:rsid w:val="00350644"/>
    <w:rsid w:val="0035377E"/>
    <w:rsid w:val="00361354"/>
    <w:rsid w:val="00371B9C"/>
    <w:rsid w:val="003733C4"/>
    <w:rsid w:val="0039389A"/>
    <w:rsid w:val="003C0F27"/>
    <w:rsid w:val="003E546E"/>
    <w:rsid w:val="00412E73"/>
    <w:rsid w:val="004207E2"/>
    <w:rsid w:val="0042697A"/>
    <w:rsid w:val="00450CFE"/>
    <w:rsid w:val="00471FFF"/>
    <w:rsid w:val="00491DA6"/>
    <w:rsid w:val="004921AE"/>
    <w:rsid w:val="0049618A"/>
    <w:rsid w:val="00496E03"/>
    <w:rsid w:val="004B40E9"/>
    <w:rsid w:val="004B6B50"/>
    <w:rsid w:val="004D2727"/>
    <w:rsid w:val="004D48EA"/>
    <w:rsid w:val="004E5F15"/>
    <w:rsid w:val="00503B0B"/>
    <w:rsid w:val="00504BA9"/>
    <w:rsid w:val="00522C81"/>
    <w:rsid w:val="0052491C"/>
    <w:rsid w:val="00534158"/>
    <w:rsid w:val="0053580B"/>
    <w:rsid w:val="0054151B"/>
    <w:rsid w:val="005426CA"/>
    <w:rsid w:val="00546415"/>
    <w:rsid w:val="00565AC9"/>
    <w:rsid w:val="005724C4"/>
    <w:rsid w:val="00591671"/>
    <w:rsid w:val="005B1151"/>
    <w:rsid w:val="005C4A78"/>
    <w:rsid w:val="005D2869"/>
    <w:rsid w:val="005E2C40"/>
    <w:rsid w:val="005E2D3B"/>
    <w:rsid w:val="005E6D11"/>
    <w:rsid w:val="005F0044"/>
    <w:rsid w:val="005F00A4"/>
    <w:rsid w:val="005F5284"/>
    <w:rsid w:val="005F67C7"/>
    <w:rsid w:val="0060483A"/>
    <w:rsid w:val="00624A00"/>
    <w:rsid w:val="00624DBF"/>
    <w:rsid w:val="00631988"/>
    <w:rsid w:val="00650859"/>
    <w:rsid w:val="00676305"/>
    <w:rsid w:val="00676AD5"/>
    <w:rsid w:val="00694C22"/>
    <w:rsid w:val="006A55E2"/>
    <w:rsid w:val="006C65B3"/>
    <w:rsid w:val="006E53AE"/>
    <w:rsid w:val="007001DA"/>
    <w:rsid w:val="007003AE"/>
    <w:rsid w:val="00704F25"/>
    <w:rsid w:val="00707228"/>
    <w:rsid w:val="007225C9"/>
    <w:rsid w:val="00731AFD"/>
    <w:rsid w:val="00734C17"/>
    <w:rsid w:val="00736766"/>
    <w:rsid w:val="00737D49"/>
    <w:rsid w:val="00741174"/>
    <w:rsid w:val="00760163"/>
    <w:rsid w:val="0076761C"/>
    <w:rsid w:val="007952AE"/>
    <w:rsid w:val="007A0AB3"/>
    <w:rsid w:val="007B0624"/>
    <w:rsid w:val="007C4F34"/>
    <w:rsid w:val="007C7695"/>
    <w:rsid w:val="007D173A"/>
    <w:rsid w:val="007D3BA9"/>
    <w:rsid w:val="007E14D0"/>
    <w:rsid w:val="007E2A3A"/>
    <w:rsid w:val="008056C2"/>
    <w:rsid w:val="00805971"/>
    <w:rsid w:val="008132F3"/>
    <w:rsid w:val="00821757"/>
    <w:rsid w:val="00823DC2"/>
    <w:rsid w:val="00823F01"/>
    <w:rsid w:val="008266F4"/>
    <w:rsid w:val="0084175A"/>
    <w:rsid w:val="00852F1C"/>
    <w:rsid w:val="00854BCF"/>
    <w:rsid w:val="00861317"/>
    <w:rsid w:val="008B0BAA"/>
    <w:rsid w:val="008B33EB"/>
    <w:rsid w:val="008B411D"/>
    <w:rsid w:val="008B5F17"/>
    <w:rsid w:val="008D0A54"/>
    <w:rsid w:val="008D7518"/>
    <w:rsid w:val="008E536B"/>
    <w:rsid w:val="008F71CB"/>
    <w:rsid w:val="009041F8"/>
    <w:rsid w:val="00904F49"/>
    <w:rsid w:val="0090691F"/>
    <w:rsid w:val="0091451A"/>
    <w:rsid w:val="0094361D"/>
    <w:rsid w:val="00953653"/>
    <w:rsid w:val="00953901"/>
    <w:rsid w:val="00974139"/>
    <w:rsid w:val="00980FD6"/>
    <w:rsid w:val="009970F6"/>
    <w:rsid w:val="009A023A"/>
    <w:rsid w:val="009A4DF3"/>
    <w:rsid w:val="009B7C00"/>
    <w:rsid w:val="009C27EF"/>
    <w:rsid w:val="009D1B4F"/>
    <w:rsid w:val="009D1EC7"/>
    <w:rsid w:val="009E7103"/>
    <w:rsid w:val="009F3BA8"/>
    <w:rsid w:val="00A01368"/>
    <w:rsid w:val="00A1054A"/>
    <w:rsid w:val="00A44CB2"/>
    <w:rsid w:val="00A66B84"/>
    <w:rsid w:val="00A71B7B"/>
    <w:rsid w:val="00A83B49"/>
    <w:rsid w:val="00A84B43"/>
    <w:rsid w:val="00AA0517"/>
    <w:rsid w:val="00AA3615"/>
    <w:rsid w:val="00AB1310"/>
    <w:rsid w:val="00AC0768"/>
    <w:rsid w:val="00AC13B0"/>
    <w:rsid w:val="00AD0B07"/>
    <w:rsid w:val="00AF3039"/>
    <w:rsid w:val="00AF4C95"/>
    <w:rsid w:val="00B20216"/>
    <w:rsid w:val="00B26865"/>
    <w:rsid w:val="00B41E51"/>
    <w:rsid w:val="00B50895"/>
    <w:rsid w:val="00B575D8"/>
    <w:rsid w:val="00B77A36"/>
    <w:rsid w:val="00B86CAA"/>
    <w:rsid w:val="00BA6DD9"/>
    <w:rsid w:val="00BA7526"/>
    <w:rsid w:val="00BC5454"/>
    <w:rsid w:val="00BE17D0"/>
    <w:rsid w:val="00BE3CB3"/>
    <w:rsid w:val="00BE761E"/>
    <w:rsid w:val="00BF04FA"/>
    <w:rsid w:val="00C22660"/>
    <w:rsid w:val="00C32427"/>
    <w:rsid w:val="00C51A63"/>
    <w:rsid w:val="00C55ADA"/>
    <w:rsid w:val="00C61DC6"/>
    <w:rsid w:val="00C96540"/>
    <w:rsid w:val="00CA61AD"/>
    <w:rsid w:val="00CB3D78"/>
    <w:rsid w:val="00CC0C82"/>
    <w:rsid w:val="00CC4E52"/>
    <w:rsid w:val="00CD51C2"/>
    <w:rsid w:val="00CD52A8"/>
    <w:rsid w:val="00D0319D"/>
    <w:rsid w:val="00D2665A"/>
    <w:rsid w:val="00D64BE4"/>
    <w:rsid w:val="00D86FFC"/>
    <w:rsid w:val="00DC5882"/>
    <w:rsid w:val="00DD14EC"/>
    <w:rsid w:val="00DD7804"/>
    <w:rsid w:val="00DE1C76"/>
    <w:rsid w:val="00E041B5"/>
    <w:rsid w:val="00E115EE"/>
    <w:rsid w:val="00E1607B"/>
    <w:rsid w:val="00E178DC"/>
    <w:rsid w:val="00E20E76"/>
    <w:rsid w:val="00E2323B"/>
    <w:rsid w:val="00E806F0"/>
    <w:rsid w:val="00E84AB5"/>
    <w:rsid w:val="00E87880"/>
    <w:rsid w:val="00E926FD"/>
    <w:rsid w:val="00EA24B5"/>
    <w:rsid w:val="00EA60AB"/>
    <w:rsid w:val="00EB4174"/>
    <w:rsid w:val="00ED2B8D"/>
    <w:rsid w:val="00ED5470"/>
    <w:rsid w:val="00EF18C6"/>
    <w:rsid w:val="00EF63A2"/>
    <w:rsid w:val="00F06CD9"/>
    <w:rsid w:val="00F20805"/>
    <w:rsid w:val="00F2441E"/>
    <w:rsid w:val="00F44160"/>
    <w:rsid w:val="00F44A59"/>
    <w:rsid w:val="00F73F8D"/>
    <w:rsid w:val="00F77A95"/>
    <w:rsid w:val="00F8637C"/>
    <w:rsid w:val="00F94F1D"/>
    <w:rsid w:val="00FA2D22"/>
    <w:rsid w:val="00FA4016"/>
    <w:rsid w:val="00FC709D"/>
    <w:rsid w:val="00FD2D33"/>
    <w:rsid w:val="00FD7E02"/>
    <w:rsid w:val="5DA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2FBC07"/>
  <w14:defaultImageDpi w14:val="300"/>
  <w15:docId w15:val="{1B451157-334C-4FC3-9CB6-510427FA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19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5377E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Theme="minorHAnsi"/>
      <w:sz w:val="20"/>
      <w:szCs w:val="2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men.hartmann@lenzerhei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nzerheideswiss.sharepoint.com/sites/Z_Archiv/Freigegebene%20Dokumente/Marketing/18_19%20Marketing/Events/K&amp;L/Lenzerheide%20Motor%20Classics%202018/10%20Media%20-%20LMC%202018/2_Mitteilungen_PR/arosalenzerheide.swiss/medi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8_19%20Marketing\Kommunikation_Medien\PR_Medien%20-%202018_19\06_Medienmitteilung_Anfragen\Vorlage_Medienmitteilung_LM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8FC5-D24A-47AF-95A5-5F5908930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6C1F3-D6D2-4A27-8F2C-3804C1BF5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2214C-1E56-4654-9B22-870A863F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Hartmann</cp:lastModifiedBy>
  <cp:revision>79</cp:revision>
  <cp:lastPrinted>2019-06-16T15:13:00Z</cp:lastPrinted>
  <dcterms:created xsi:type="dcterms:W3CDTF">2019-06-15T15:58:00Z</dcterms:created>
  <dcterms:modified xsi:type="dcterms:W3CDTF">2019-06-16T15:30:00Z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1216200</vt:r8>
  </property>
</Properties>
</file>