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4C94" w14:textId="73041374" w:rsidR="00694E1B" w:rsidRPr="00084010" w:rsidRDefault="00694E1B" w:rsidP="4105A254">
      <w:pPr>
        <w:spacing w:after="0" w:line="240" w:lineRule="auto"/>
        <w:jc w:val="both"/>
        <w:rPr>
          <w:rFonts w:ascii="Arial" w:eastAsia="Arial" w:hAnsi="Arial" w:cs="Arial"/>
          <w:b/>
          <w:bCs/>
          <w:noProof/>
          <w:sz w:val="24"/>
          <w:lang w:val="de-CH"/>
        </w:rPr>
      </w:pPr>
      <w:r w:rsidRPr="00084010">
        <w:rPr>
          <w:rFonts w:ascii="Arial" w:eastAsia="Arial" w:hAnsi="Arial" w:cs="Arial"/>
          <w:b/>
          <w:bCs/>
          <w:noProof/>
          <w:position w:val="-13"/>
          <w:sz w:val="24"/>
          <w:lang w:val="de-CH"/>
        </w:rPr>
        <w:t>Medienmitteilung</w:t>
      </w:r>
    </w:p>
    <w:p w14:paraId="71C49118" w14:textId="77777777" w:rsidR="00694E1B" w:rsidRPr="00084010" w:rsidRDefault="00694E1B" w:rsidP="00694E1B">
      <w:pPr>
        <w:tabs>
          <w:tab w:val="left" w:pos="1134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</w:p>
    <w:p w14:paraId="1CFF42ED" w14:textId="36A379C3" w:rsidR="00694E1B" w:rsidRPr="00084010" w:rsidRDefault="00694E1B" w:rsidP="00694E1B">
      <w:pPr>
        <w:tabs>
          <w:tab w:val="left" w:pos="1418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  <w:r w:rsidRPr="00084010">
        <w:rPr>
          <w:rFonts w:ascii="Arial" w:hAnsi="Arial" w:cs="Arial"/>
          <w:szCs w:val="20"/>
          <w:lang w:val="de-CH"/>
        </w:rPr>
        <w:t>Datum:</w:t>
      </w:r>
      <w:r w:rsidRPr="00084010">
        <w:rPr>
          <w:rFonts w:ascii="Arial" w:hAnsi="Arial" w:cs="Arial"/>
          <w:szCs w:val="20"/>
          <w:lang w:val="de-CH"/>
        </w:rPr>
        <w:tab/>
      </w:r>
      <w:r w:rsidR="00076515" w:rsidRPr="00084010">
        <w:rPr>
          <w:rFonts w:ascii="Arial" w:hAnsi="Arial" w:cs="Arial"/>
          <w:szCs w:val="20"/>
          <w:lang w:val="de-CH"/>
        </w:rPr>
        <w:t>Montag, 24. Juni 2019</w:t>
      </w:r>
    </w:p>
    <w:p w14:paraId="07B745A8" w14:textId="1CEDD256" w:rsidR="00694E1B" w:rsidRPr="00084010" w:rsidRDefault="00694E1B" w:rsidP="00694E1B">
      <w:pPr>
        <w:tabs>
          <w:tab w:val="left" w:pos="1418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  <w:r w:rsidRPr="00084010">
        <w:rPr>
          <w:rFonts w:ascii="Arial" w:hAnsi="Arial" w:cs="Arial"/>
          <w:szCs w:val="20"/>
          <w:lang w:val="de-CH"/>
        </w:rPr>
        <w:t>Rubrik/Thema:</w:t>
      </w:r>
      <w:r w:rsidRPr="00084010">
        <w:rPr>
          <w:rFonts w:ascii="Arial" w:hAnsi="Arial" w:cs="Arial"/>
          <w:szCs w:val="20"/>
          <w:lang w:val="de-CH"/>
        </w:rPr>
        <w:tab/>
        <w:t>Sport / Mountainbike</w:t>
      </w:r>
    </w:p>
    <w:p w14:paraId="1CF8036B" w14:textId="7EA4658D" w:rsidR="00694E1B" w:rsidRPr="00084010" w:rsidRDefault="00694E1B" w:rsidP="00694E1B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  <w:r w:rsidRPr="00084010">
        <w:rPr>
          <w:rFonts w:ascii="Arial" w:hAnsi="Arial" w:cs="Arial"/>
          <w:szCs w:val="20"/>
          <w:lang w:val="de-CH"/>
        </w:rPr>
        <w:t>Link:</w:t>
      </w:r>
      <w:r w:rsidRPr="00084010">
        <w:rPr>
          <w:rFonts w:ascii="Arial" w:hAnsi="Arial" w:cs="Arial"/>
          <w:szCs w:val="20"/>
          <w:lang w:val="de-CH"/>
        </w:rPr>
        <w:tab/>
      </w:r>
      <w:proofErr w:type="spellStart"/>
      <w:proofErr w:type="gramStart"/>
      <w:r w:rsidRPr="00084010">
        <w:rPr>
          <w:rFonts w:ascii="Arial" w:hAnsi="Arial" w:cs="Arial"/>
          <w:szCs w:val="20"/>
          <w:lang w:val="de-CH"/>
        </w:rPr>
        <w:t>arosalenzerheide.swiss</w:t>
      </w:r>
      <w:proofErr w:type="spellEnd"/>
      <w:proofErr w:type="gramEnd"/>
      <w:r w:rsidRPr="00084010">
        <w:rPr>
          <w:rFonts w:ascii="Arial" w:hAnsi="Arial" w:cs="Arial"/>
          <w:szCs w:val="20"/>
          <w:lang w:val="de-CH"/>
        </w:rPr>
        <w:t>/</w:t>
      </w:r>
      <w:proofErr w:type="spellStart"/>
      <w:r w:rsidRPr="00084010">
        <w:rPr>
          <w:rFonts w:ascii="Arial" w:hAnsi="Arial" w:cs="Arial"/>
          <w:szCs w:val="20"/>
          <w:lang w:val="de-CH"/>
        </w:rPr>
        <w:t>dirtroyale</w:t>
      </w:r>
      <w:proofErr w:type="spellEnd"/>
    </w:p>
    <w:p w14:paraId="71A7DAFD" w14:textId="77777777" w:rsidR="00694E1B" w:rsidRPr="00084010" w:rsidRDefault="00694E1B" w:rsidP="00694E1B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</w:p>
    <w:p w14:paraId="4F8901D0" w14:textId="77777777" w:rsidR="00694E1B" w:rsidRPr="00084010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56176399" w14:textId="11768249" w:rsidR="00694E1B" w:rsidRPr="00084010" w:rsidRDefault="00076515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 w:val="24"/>
          <w:lang w:val="de-CH"/>
        </w:rPr>
      </w:pPr>
      <w:r w:rsidRPr="00084010">
        <w:rPr>
          <w:rFonts w:ascii="Arial" w:eastAsia="Arial" w:hAnsi="Arial" w:cs="Arial"/>
          <w:b/>
          <w:noProof/>
          <w:position w:val="-13"/>
          <w:sz w:val="24"/>
          <w:lang w:val="de-CH"/>
        </w:rPr>
        <w:t>Neuer Bike Event in Lenzerheide feiert Erfolg</w:t>
      </w:r>
    </w:p>
    <w:p w14:paraId="5A54D905" w14:textId="77777777" w:rsidR="00694E1B" w:rsidRPr="00084010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1CD01E79" w14:textId="3309F7DC" w:rsidR="0025486B" w:rsidRPr="00084010" w:rsidRDefault="00007E21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Cs w:val="20"/>
          <w:lang w:val="de-CH"/>
        </w:rPr>
      </w:pPr>
      <w:r w:rsidRPr="00084010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Das vergangene Wochenende stand ganz im Zeichen eines neuen Bike Events in Lenzerheide. </w:t>
      </w:r>
      <w:r w:rsidR="00CB4407" w:rsidRPr="00084010">
        <w:rPr>
          <w:rFonts w:ascii="Arial" w:eastAsia="Arial" w:hAnsi="Arial" w:cs="Arial"/>
          <w:b/>
          <w:noProof/>
          <w:position w:val="-13"/>
          <w:szCs w:val="20"/>
          <w:lang w:val="de-CH"/>
        </w:rPr>
        <w:t>Das «Dirt Royale» feierte eine erfolgreiche Premiere mit 60 Teilnehmenden und rund 200 Zuschauer</w:t>
      </w:r>
      <w:r w:rsidR="00823365" w:rsidRPr="00084010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innen und Zuschauern. </w:t>
      </w:r>
      <w:r w:rsidR="003748C8" w:rsidRPr="00084010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Während </w:t>
      </w:r>
      <w:r w:rsidR="00BC48CE" w:rsidRPr="00084010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zwei Tagen wurden unterschiedliche </w:t>
      </w:r>
      <w:r w:rsidR="005340D2" w:rsidRPr="00084010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Wettkampfdisziplinen ausgetragen, bei denen der Spass im Vordergrund stand. </w:t>
      </w:r>
      <w:r w:rsidR="00D83FA0" w:rsidRPr="00084010">
        <w:rPr>
          <w:rFonts w:ascii="Arial" w:eastAsia="Arial" w:hAnsi="Arial" w:cs="Arial"/>
          <w:b/>
          <w:noProof/>
          <w:position w:val="-13"/>
          <w:szCs w:val="20"/>
          <w:lang w:val="de-CH"/>
        </w:rPr>
        <w:t>Die Veranstalter ziehen ein äusserst positives Fazit und freuen sich auf eine erneute Austragung im nächsten Jahr.</w:t>
      </w:r>
    </w:p>
    <w:p w14:paraId="20767815" w14:textId="77777777" w:rsidR="00D83FA0" w:rsidRPr="00084010" w:rsidRDefault="00D83FA0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Cs w:val="20"/>
          <w:lang w:val="de-CH"/>
        </w:rPr>
      </w:pPr>
    </w:p>
    <w:p w14:paraId="00FDF721" w14:textId="5D0E84B9" w:rsidR="009F0D47" w:rsidRPr="00084010" w:rsidRDefault="008A170E" w:rsidP="4105A254">
      <w:pPr>
        <w:spacing w:after="0" w:line="240" w:lineRule="auto"/>
        <w:jc w:val="both"/>
        <w:rPr>
          <w:rFonts w:ascii="Arial" w:eastAsia="Arial" w:hAnsi="Arial" w:cs="Arial"/>
          <w:noProof/>
          <w:lang w:val="de-CH"/>
        </w:rPr>
      </w:pPr>
      <w:r w:rsidRPr="00084010">
        <w:rPr>
          <w:rFonts w:ascii="Arial" w:eastAsia="Arial" w:hAnsi="Arial" w:cs="Arial"/>
          <w:noProof/>
          <w:position w:val="-13"/>
          <w:lang w:val="de-CH"/>
        </w:rPr>
        <w:t xml:space="preserve">Los ging es am Freitagabend </w:t>
      </w:r>
      <w:r w:rsidR="00D15ED0" w:rsidRPr="00084010">
        <w:rPr>
          <w:rFonts w:ascii="Arial" w:eastAsia="Arial" w:hAnsi="Arial" w:cs="Arial"/>
          <w:noProof/>
          <w:position w:val="-13"/>
          <w:lang w:val="de-CH"/>
        </w:rPr>
        <w:t>mit einem</w:t>
      </w:r>
      <w:r w:rsidR="003A14E9" w:rsidRPr="00084010">
        <w:rPr>
          <w:rFonts w:ascii="Arial" w:eastAsia="Arial" w:hAnsi="Arial" w:cs="Arial"/>
          <w:noProof/>
          <w:position w:val="-13"/>
          <w:lang w:val="de-CH"/>
        </w:rPr>
        <w:t xml:space="preserve"> </w:t>
      </w:r>
      <w:r w:rsidR="00FB0187" w:rsidRPr="00084010">
        <w:rPr>
          <w:rFonts w:ascii="Arial" w:eastAsia="Arial" w:hAnsi="Arial" w:cs="Arial"/>
          <w:noProof/>
          <w:position w:val="-13"/>
          <w:lang w:val="de-CH"/>
        </w:rPr>
        <w:t xml:space="preserve">«Dual Slalom». </w:t>
      </w:r>
      <w:r w:rsidR="00B86121" w:rsidRPr="00084010">
        <w:rPr>
          <w:rFonts w:ascii="Arial" w:eastAsia="Arial" w:hAnsi="Arial" w:cs="Arial"/>
          <w:noProof/>
          <w:position w:val="-13"/>
          <w:lang w:val="de-CH"/>
        </w:rPr>
        <w:t xml:space="preserve">Beim klassischen «Eins gegen Eins» Format wurde gegen einen direkten Kontrahenten gefahren. </w:t>
      </w:r>
      <w:r w:rsidR="001E16A1" w:rsidRPr="00084010">
        <w:rPr>
          <w:rFonts w:ascii="Arial" w:eastAsia="Arial" w:hAnsi="Arial" w:cs="Arial"/>
          <w:noProof/>
          <w:position w:val="-13"/>
          <w:lang w:val="de-CH"/>
        </w:rPr>
        <w:t xml:space="preserve">Das eigentliche Highlight fand allerdings erst im Anschluss an das Rennen statt, nämlich die </w:t>
      </w:r>
      <w:r w:rsidR="00536217" w:rsidRPr="00084010">
        <w:rPr>
          <w:rFonts w:ascii="Arial" w:eastAsia="Arial" w:hAnsi="Arial" w:cs="Arial"/>
          <w:noProof/>
          <w:position w:val="-13"/>
          <w:lang w:val="de-CH"/>
        </w:rPr>
        <w:t xml:space="preserve">exklusive Schweizer </w:t>
      </w:r>
      <w:r w:rsidR="001E16A1" w:rsidRPr="00084010">
        <w:rPr>
          <w:rFonts w:ascii="Arial" w:eastAsia="Arial" w:hAnsi="Arial" w:cs="Arial"/>
          <w:noProof/>
          <w:position w:val="-13"/>
          <w:lang w:val="de-CH"/>
        </w:rPr>
        <w:t xml:space="preserve">Premiere des Bike Films «Return to </w:t>
      </w:r>
      <w:r w:rsidR="00536217" w:rsidRPr="00084010">
        <w:rPr>
          <w:rFonts w:ascii="Arial" w:eastAsia="Arial" w:hAnsi="Arial" w:cs="Arial"/>
          <w:noProof/>
          <w:position w:val="-13"/>
          <w:lang w:val="de-CH"/>
        </w:rPr>
        <w:t xml:space="preserve">Earth». </w:t>
      </w:r>
      <w:r w:rsidR="009F0D47" w:rsidRPr="00084010">
        <w:rPr>
          <w:rFonts w:ascii="Arial" w:eastAsia="Arial" w:hAnsi="Arial" w:cs="Arial"/>
          <w:noProof/>
          <w:position w:val="-13"/>
          <w:lang w:val="de-CH"/>
        </w:rPr>
        <w:t>Im voll besetzten Zelt</w:t>
      </w:r>
      <w:r w:rsidR="003A56AF" w:rsidRPr="00084010">
        <w:rPr>
          <w:rFonts w:ascii="Arial" w:eastAsia="Arial" w:hAnsi="Arial" w:cs="Arial"/>
          <w:noProof/>
          <w:position w:val="-13"/>
          <w:lang w:val="de-CH"/>
        </w:rPr>
        <w:t xml:space="preserve"> beobachteten </w:t>
      </w:r>
      <w:r w:rsidR="0032238D" w:rsidRPr="00084010">
        <w:rPr>
          <w:rFonts w:ascii="Arial" w:eastAsia="Arial" w:hAnsi="Arial" w:cs="Arial"/>
          <w:noProof/>
          <w:position w:val="-13"/>
          <w:lang w:val="de-CH"/>
        </w:rPr>
        <w:t>die Zuschauerinnen und Zuschauer gespannt, wie di</w:t>
      </w:r>
      <w:r w:rsidR="0075664F" w:rsidRPr="00084010">
        <w:rPr>
          <w:rFonts w:ascii="Arial" w:eastAsia="Arial" w:hAnsi="Arial" w:cs="Arial"/>
          <w:noProof/>
          <w:position w:val="-13"/>
          <w:lang w:val="de-CH"/>
        </w:rPr>
        <w:t xml:space="preserve">e </w:t>
      </w:r>
      <w:r w:rsidR="0032238D" w:rsidRPr="00084010">
        <w:rPr>
          <w:rFonts w:ascii="Arial" w:eastAsia="Arial" w:hAnsi="Arial" w:cs="Arial"/>
          <w:noProof/>
          <w:position w:val="-13"/>
          <w:lang w:val="de-CH"/>
        </w:rPr>
        <w:t xml:space="preserve">besten </w:t>
      </w:r>
      <w:r w:rsidR="003E0000" w:rsidRPr="00084010">
        <w:rPr>
          <w:rFonts w:ascii="Arial" w:eastAsia="Arial" w:hAnsi="Arial" w:cs="Arial"/>
          <w:noProof/>
          <w:position w:val="-13"/>
          <w:lang w:val="de-CH"/>
        </w:rPr>
        <w:t xml:space="preserve">Mountainbiker </w:t>
      </w:r>
      <w:r w:rsidR="0075664F" w:rsidRPr="00084010">
        <w:rPr>
          <w:rFonts w:ascii="Arial" w:eastAsia="Arial" w:hAnsi="Arial" w:cs="Arial"/>
          <w:noProof/>
          <w:position w:val="-13"/>
          <w:lang w:val="de-CH"/>
        </w:rPr>
        <w:t xml:space="preserve">unserer Zeit </w:t>
      </w:r>
      <w:r w:rsidR="00B81BBF" w:rsidRPr="00084010">
        <w:rPr>
          <w:rFonts w:ascii="Arial" w:eastAsia="Arial" w:hAnsi="Arial" w:cs="Arial"/>
          <w:noProof/>
          <w:position w:val="-13"/>
          <w:lang w:val="de-CH"/>
        </w:rPr>
        <w:t>spektakuläre</w:t>
      </w:r>
      <w:r w:rsidR="00415D5A" w:rsidRPr="00084010">
        <w:rPr>
          <w:rFonts w:ascii="Arial" w:eastAsia="Arial" w:hAnsi="Arial" w:cs="Arial"/>
          <w:noProof/>
          <w:position w:val="-13"/>
          <w:lang w:val="de-CH"/>
        </w:rPr>
        <w:t xml:space="preserve"> Trails fahren – unter anderem auch in der Region Lenzerheide, welche als einer der weltweiten </w:t>
      </w:r>
      <w:r w:rsidR="0075664F" w:rsidRPr="00084010">
        <w:rPr>
          <w:rFonts w:ascii="Arial" w:eastAsia="Arial" w:hAnsi="Arial" w:cs="Arial"/>
          <w:noProof/>
          <w:position w:val="-13"/>
          <w:lang w:val="de-CH"/>
        </w:rPr>
        <w:t>Filmdrehorte ausgesucht wurde.</w:t>
      </w:r>
      <w:r w:rsidR="00E54E6E" w:rsidRPr="00084010">
        <w:rPr>
          <w:rFonts w:ascii="Arial" w:eastAsia="Arial" w:hAnsi="Arial" w:cs="Arial"/>
          <w:noProof/>
          <w:position w:val="-13"/>
          <w:lang w:val="de-CH"/>
        </w:rPr>
        <w:t xml:space="preserve"> Bei «Return to Earth» handelt es sich bereits um den neunten Film der Crew von Anthill Films, einem renomierten Namen in der Bike Szene.</w:t>
      </w:r>
    </w:p>
    <w:p w14:paraId="29D8345D" w14:textId="665DB005" w:rsidR="00E54E6E" w:rsidRPr="00084010" w:rsidRDefault="00E54E6E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3336A0A9" w14:textId="0827E577" w:rsidR="00E54E6E" w:rsidRPr="00084010" w:rsidRDefault="00D65F95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Cs w:val="20"/>
          <w:lang w:val="de-CH"/>
        </w:rPr>
      </w:pPr>
      <w:r w:rsidRPr="00084010">
        <w:rPr>
          <w:rFonts w:ascii="Arial" w:eastAsia="Arial" w:hAnsi="Arial" w:cs="Arial"/>
          <w:b/>
          <w:noProof/>
          <w:position w:val="-13"/>
          <w:szCs w:val="20"/>
          <w:lang w:val="de-CH"/>
        </w:rPr>
        <w:t>Unterschiedliche Rennformate für alle</w:t>
      </w:r>
    </w:p>
    <w:p w14:paraId="0810A36F" w14:textId="4DC64048" w:rsidR="004D7A5B" w:rsidRPr="00084010" w:rsidRDefault="009E096C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Am Samstag ging es dann so richtig los. Beim «OL &amp; Trophy Race» ging es darum, </w:t>
      </w:r>
      <w:r w:rsidR="00B03BFA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innerhalb von drei Stunden möglichst viele Posten zu finden und doch </w:t>
      </w:r>
      <w:r w:rsidR="00662707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noch </w:t>
      </w:r>
      <w:r w:rsidR="00557727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zu einer möglichst guten Zeit im Ziel anzukommen. </w:t>
      </w:r>
      <w:r w:rsidR="006F05F6" w:rsidRPr="00084010">
        <w:rPr>
          <w:rFonts w:ascii="Arial" w:eastAsia="Arial" w:hAnsi="Arial" w:cs="Arial"/>
          <w:noProof/>
          <w:position w:val="-13"/>
          <w:szCs w:val="20"/>
          <w:lang w:val="de-CH"/>
        </w:rPr>
        <w:t>Am Nachmittag begeis</w:t>
      </w:r>
      <w:r w:rsidR="008B31E4" w:rsidRPr="00084010">
        <w:rPr>
          <w:rFonts w:ascii="Arial" w:eastAsia="Arial" w:hAnsi="Arial" w:cs="Arial"/>
          <w:noProof/>
          <w:position w:val="-13"/>
          <w:szCs w:val="20"/>
          <w:lang w:val="de-CH"/>
        </w:rPr>
        <w:t>t</w:t>
      </w:r>
      <w:r w:rsidR="006F05F6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erten die </w:t>
      </w:r>
      <w:r w:rsidR="003411B2" w:rsidRPr="00084010">
        <w:rPr>
          <w:rFonts w:ascii="Arial" w:eastAsia="Arial" w:hAnsi="Arial" w:cs="Arial"/>
          <w:noProof/>
          <w:position w:val="-13"/>
          <w:szCs w:val="20"/>
          <w:lang w:val="de-CH"/>
        </w:rPr>
        <w:t>«Dirt Royale Games» die Teilnehmenden, bei denen ganz unterschiedliche Aufgaben</w:t>
      </w:r>
      <w:r w:rsidR="00414C10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</w:t>
      </w:r>
      <w:r w:rsidR="003411B2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zu meistern waren. </w:t>
      </w:r>
      <w:r w:rsidR="00864FDD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Beim «Abstigerlis» am Samstagabend kämpften </w:t>
      </w:r>
      <w:r w:rsidR="005614EB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die Biker </w:t>
      </w:r>
      <w:r w:rsidR="00864FDD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schliesslich </w:t>
      </w:r>
      <w:r w:rsidR="005614EB" w:rsidRPr="00084010">
        <w:rPr>
          <w:rFonts w:ascii="Arial" w:eastAsia="Arial" w:hAnsi="Arial" w:cs="Arial"/>
          <w:noProof/>
          <w:position w:val="-13"/>
          <w:szCs w:val="20"/>
          <w:lang w:val="de-CH"/>
        </w:rPr>
        <w:t>in einer kleinen Manege direkt gegeneinander.</w:t>
      </w:r>
    </w:p>
    <w:p w14:paraId="0A1A832C" w14:textId="77777777" w:rsidR="004D7A5B" w:rsidRPr="00084010" w:rsidRDefault="004D7A5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585DB78E" w14:textId="491A2368" w:rsidR="0006761F" w:rsidRPr="00084010" w:rsidRDefault="00CF5C36" w:rsidP="0006761F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084010">
        <w:rPr>
          <w:rFonts w:ascii="Arial" w:eastAsia="Arial" w:hAnsi="Arial" w:cs="Arial"/>
          <w:noProof/>
          <w:position w:val="-13"/>
          <w:szCs w:val="20"/>
          <w:lang w:val="de-CH"/>
        </w:rPr>
        <w:t>Über das gesamte Rennwochenende</w:t>
      </w:r>
      <w:r w:rsidR="004D3A3E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</w:t>
      </w:r>
      <w:r w:rsidR="004D7A5B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konnten </w:t>
      </w:r>
      <w:r w:rsidR="004D3A3E" w:rsidRPr="00084010">
        <w:rPr>
          <w:rFonts w:ascii="Arial" w:eastAsia="Arial" w:hAnsi="Arial" w:cs="Arial"/>
          <w:noProof/>
          <w:position w:val="-13"/>
          <w:szCs w:val="20"/>
          <w:lang w:val="de-CH"/>
        </w:rPr>
        <w:t>die kompletteste Mountainbikerin und der kompletteste Mountainbiker gesucht und zu</w:t>
      </w:r>
      <w:r w:rsidR="00E227EC" w:rsidRPr="00084010">
        <w:rPr>
          <w:rFonts w:ascii="Arial" w:eastAsia="Arial" w:hAnsi="Arial" w:cs="Arial"/>
          <w:noProof/>
          <w:position w:val="-13"/>
          <w:szCs w:val="20"/>
          <w:lang w:val="de-CH"/>
        </w:rPr>
        <w:t>r «Queen of Dirt Roy</w:t>
      </w:r>
      <w:r w:rsidR="00E72D08" w:rsidRPr="00084010">
        <w:rPr>
          <w:rFonts w:ascii="Arial" w:eastAsia="Arial" w:hAnsi="Arial" w:cs="Arial"/>
          <w:noProof/>
          <w:position w:val="-13"/>
          <w:szCs w:val="20"/>
          <w:lang w:val="de-CH"/>
        </w:rPr>
        <w:t>a</w:t>
      </w:r>
      <w:r w:rsidR="00E227EC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le» respektive </w:t>
      </w:r>
      <w:r w:rsidR="008C2407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zum </w:t>
      </w:r>
      <w:r w:rsidR="004D3A3E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«King of Dirt Royale» </w:t>
      </w:r>
      <w:r w:rsidR="004D7A5B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gekrönt werden. </w:t>
      </w:r>
      <w:r w:rsidR="0006761F"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Flurina Bieger und Sandro Schmid heissen die beiden Glücklichen, die ein Preisgeld von je 600 Franken einstecken durften. Zur kompletten Rangliste geht es </w:t>
      </w:r>
      <w:hyperlink r:id="rId11" w:anchor="cf" w:history="1">
        <w:r w:rsidR="0006761F" w:rsidRPr="00084010">
          <w:rPr>
            <w:rStyle w:val="Hyperlink"/>
            <w:rFonts w:ascii="Arial" w:eastAsia="Arial" w:hAnsi="Arial" w:cs="Arial"/>
            <w:noProof/>
            <w:color w:val="auto"/>
            <w:position w:val="-13"/>
            <w:szCs w:val="20"/>
            <w:lang w:val="de-CH"/>
          </w:rPr>
          <w:t>hier</w:t>
        </w:r>
      </w:hyperlink>
      <w:r w:rsidR="0006761F" w:rsidRPr="00084010">
        <w:rPr>
          <w:rFonts w:ascii="Arial" w:eastAsia="Arial" w:hAnsi="Arial" w:cs="Arial"/>
          <w:noProof/>
          <w:position w:val="-13"/>
          <w:szCs w:val="20"/>
          <w:lang w:val="de-CH"/>
        </w:rPr>
        <w:t>.</w:t>
      </w:r>
    </w:p>
    <w:p w14:paraId="75EB05A8" w14:textId="5444F4B7" w:rsidR="0006761F" w:rsidRPr="00084010" w:rsidRDefault="0006761F" w:rsidP="0006761F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746D05E4" w14:textId="01F8BB41" w:rsidR="0006761F" w:rsidRPr="00084010" w:rsidRDefault="006047B0" w:rsidP="74238147">
      <w:pPr>
        <w:spacing w:after="0" w:line="240" w:lineRule="auto"/>
        <w:jc w:val="both"/>
        <w:rPr>
          <w:rFonts w:ascii="Arial" w:eastAsia="Arial" w:hAnsi="Arial" w:cs="Arial"/>
          <w:b/>
          <w:bCs/>
          <w:noProof/>
          <w:lang w:val="de-CH"/>
        </w:rPr>
      </w:pPr>
      <w:r w:rsidRPr="00084010">
        <w:rPr>
          <w:rFonts w:ascii="Arial" w:eastAsia="Arial" w:hAnsi="Arial" w:cs="Arial"/>
          <w:b/>
          <w:bCs/>
          <w:noProof/>
          <w:position w:val="-13"/>
          <w:lang w:val="de-CH"/>
        </w:rPr>
        <w:t>Gute</w:t>
      </w:r>
      <w:r w:rsidR="00945847" w:rsidRPr="00084010">
        <w:rPr>
          <w:rFonts w:ascii="Arial" w:eastAsia="Arial" w:hAnsi="Arial" w:cs="Arial"/>
          <w:b/>
          <w:bCs/>
          <w:noProof/>
          <w:position w:val="-13"/>
          <w:lang w:val="de-CH"/>
        </w:rPr>
        <w:t xml:space="preserve"> Stimmung</w:t>
      </w:r>
      <w:r w:rsidRPr="00084010">
        <w:rPr>
          <w:rFonts w:ascii="Arial" w:eastAsia="Arial" w:hAnsi="Arial" w:cs="Arial"/>
          <w:b/>
          <w:bCs/>
          <w:noProof/>
          <w:position w:val="-13"/>
          <w:lang w:val="de-CH"/>
        </w:rPr>
        <w:t xml:space="preserve"> und keine Zwischenfälle</w:t>
      </w:r>
    </w:p>
    <w:p w14:paraId="66B18F5E" w14:textId="16846461" w:rsidR="004D7A5B" w:rsidRPr="00084010" w:rsidRDefault="00B50C5B" w:rsidP="74238147">
      <w:pPr>
        <w:spacing w:after="0" w:line="240" w:lineRule="auto"/>
        <w:jc w:val="both"/>
        <w:rPr>
          <w:rFonts w:ascii="Arial" w:eastAsia="Arial" w:hAnsi="Arial" w:cs="Arial"/>
          <w:noProof/>
          <w:lang w:val="de-CH"/>
        </w:rPr>
      </w:pPr>
      <w:r w:rsidRPr="00084010">
        <w:rPr>
          <w:rFonts w:ascii="Arial" w:eastAsia="Arial" w:hAnsi="Arial" w:cs="Arial"/>
          <w:noProof/>
          <w:position w:val="-13"/>
          <w:lang w:val="de-CH"/>
        </w:rPr>
        <w:t xml:space="preserve">«Wir sind wirklich sehr zufrieden mit der </w:t>
      </w:r>
      <w:r w:rsidR="005F47BC" w:rsidRPr="00084010">
        <w:rPr>
          <w:rFonts w:ascii="Arial" w:eastAsia="Arial" w:hAnsi="Arial" w:cs="Arial"/>
          <w:noProof/>
          <w:position w:val="-13"/>
          <w:lang w:val="de-CH"/>
        </w:rPr>
        <w:t>ersten Durchführung», sagt OK-Präsident Martin Osinga. Die verschiedenen Disziplinen seien gut angekommen</w:t>
      </w:r>
      <w:r w:rsidR="005976DA" w:rsidRPr="00084010">
        <w:rPr>
          <w:rFonts w:ascii="Arial" w:eastAsia="Arial" w:hAnsi="Arial" w:cs="Arial"/>
          <w:noProof/>
          <w:position w:val="-13"/>
          <w:lang w:val="de-CH"/>
        </w:rPr>
        <w:t xml:space="preserve"> ebenso wie das Rahmenprogramm mit Filmpremiere und Event Village. </w:t>
      </w:r>
      <w:r w:rsidR="00C163D2" w:rsidRPr="00084010">
        <w:rPr>
          <w:rFonts w:ascii="Arial" w:eastAsia="Arial" w:hAnsi="Arial" w:cs="Arial"/>
          <w:noProof/>
          <w:position w:val="-13"/>
          <w:lang w:val="de-CH"/>
        </w:rPr>
        <w:t>Das gute Wetter vom</w:t>
      </w:r>
      <w:r w:rsidR="00945847" w:rsidRPr="00084010">
        <w:rPr>
          <w:rFonts w:ascii="Arial" w:eastAsia="Arial" w:hAnsi="Arial" w:cs="Arial"/>
          <w:noProof/>
          <w:position w:val="-13"/>
          <w:lang w:val="de-CH"/>
        </w:rPr>
        <w:t xml:space="preserve"> Sonntag</w:t>
      </w:r>
      <w:r w:rsidR="00C163D2" w:rsidRPr="00084010">
        <w:rPr>
          <w:rFonts w:ascii="Arial" w:eastAsia="Arial" w:hAnsi="Arial" w:cs="Arial"/>
          <w:noProof/>
          <w:position w:val="-13"/>
          <w:lang w:val="de-CH"/>
        </w:rPr>
        <w:t xml:space="preserve"> spielte dem Event zudem in die Karten</w:t>
      </w:r>
      <w:r w:rsidR="00BA0ACD">
        <w:rPr>
          <w:rFonts w:ascii="Arial" w:eastAsia="Arial" w:hAnsi="Arial" w:cs="Arial"/>
          <w:noProof/>
          <w:position w:val="-13"/>
          <w:lang w:val="de-CH"/>
        </w:rPr>
        <w:t>, welches</w:t>
      </w:r>
      <w:r w:rsidR="00C163D2" w:rsidRPr="00084010">
        <w:rPr>
          <w:rFonts w:ascii="Arial" w:eastAsia="Arial" w:hAnsi="Arial" w:cs="Arial"/>
          <w:noProof/>
          <w:position w:val="-13"/>
          <w:lang w:val="de-CH"/>
        </w:rPr>
        <w:t xml:space="preserve"> auch Nicht-Biker animierte, das Gelände zu besuchen. </w:t>
      </w:r>
      <w:r w:rsidR="00ED242C" w:rsidRPr="00084010">
        <w:rPr>
          <w:rFonts w:ascii="Arial" w:eastAsia="Arial" w:hAnsi="Arial" w:cs="Arial"/>
          <w:noProof/>
          <w:position w:val="-13"/>
          <w:lang w:val="de-CH"/>
        </w:rPr>
        <w:t>Zudem gab es keine Unfälle oder ähnliche Zwischenfälle</w:t>
      </w:r>
      <w:r w:rsidR="007A71F8" w:rsidRPr="00084010">
        <w:rPr>
          <w:rFonts w:ascii="Arial" w:eastAsia="Arial" w:hAnsi="Arial" w:cs="Arial"/>
          <w:noProof/>
          <w:position w:val="-13"/>
          <w:lang w:val="de-CH"/>
        </w:rPr>
        <w:t>. Auch im nächsten Jahr wird es wieder ein «Dirt Royale» geben, wobei das Datum noch nicht festgesetzt ist.</w:t>
      </w:r>
      <w:r w:rsidR="00ED2ED6" w:rsidRPr="00084010">
        <w:rPr>
          <w:rFonts w:ascii="Arial" w:eastAsia="Arial" w:hAnsi="Arial" w:cs="Arial"/>
          <w:noProof/>
          <w:position w:val="-13"/>
          <w:lang w:val="de-CH"/>
        </w:rPr>
        <w:t xml:space="preserve"> «Darauf freuen wir uns», so der OK-</w:t>
      </w:r>
      <w:r w:rsidR="00006CAD" w:rsidRPr="00084010">
        <w:rPr>
          <w:rFonts w:ascii="Arial" w:eastAsia="Arial" w:hAnsi="Arial" w:cs="Arial"/>
          <w:noProof/>
          <w:position w:val="-13"/>
          <w:lang w:val="de-CH"/>
        </w:rPr>
        <w:t>Präsident abschliessend.</w:t>
      </w:r>
    </w:p>
    <w:p w14:paraId="23544381" w14:textId="77777777" w:rsidR="00E853BC" w:rsidRPr="00084010" w:rsidRDefault="00E853BC" w:rsidP="00694E1B">
      <w:pPr>
        <w:pBdr>
          <w:bottom w:val="single" w:sz="4" w:space="1" w:color="auto"/>
        </w:pBdr>
        <w:spacing w:after="0" w:line="240" w:lineRule="auto"/>
        <w:jc w:val="both"/>
        <w:rPr>
          <w:lang w:val="de-CH"/>
        </w:rPr>
      </w:pPr>
    </w:p>
    <w:p w14:paraId="24377DDC" w14:textId="77777777" w:rsidR="002D0BB7" w:rsidRPr="00084010" w:rsidRDefault="002D0BB7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0D7F214D" w14:textId="7DE426BB" w:rsidR="00D711A9" w:rsidRPr="00084010" w:rsidRDefault="00694E1B" w:rsidP="00694E1B">
      <w:pPr>
        <w:spacing w:after="0" w:line="240" w:lineRule="auto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08401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Sie finden diese Medienmitteilung sowie den Link zur Bilddatenbank online unter </w:t>
      </w:r>
      <w:hyperlink r:id="rId12" w:history="1">
        <w:r w:rsidRPr="00084010">
          <w:rPr>
            <w:rStyle w:val="Hyperlink"/>
            <w:rFonts w:ascii="Arial" w:eastAsia="Arial" w:hAnsi="Arial" w:cs="Arial"/>
            <w:noProof/>
            <w:color w:val="auto"/>
            <w:position w:val="-13"/>
            <w:szCs w:val="20"/>
            <w:lang w:val="de-CH"/>
          </w:rPr>
          <w:t>arosalenzerheide.swiss/medien</w:t>
        </w:r>
      </w:hyperlink>
    </w:p>
    <w:p w14:paraId="4029D7BA" w14:textId="77777777" w:rsidR="00694E1B" w:rsidRPr="00084010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2045C1D4" w14:textId="77777777" w:rsidR="00694E1B" w:rsidRPr="00084010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084010">
        <w:rPr>
          <w:rFonts w:ascii="Arial" w:eastAsia="Arial" w:hAnsi="Arial" w:cs="Arial"/>
          <w:noProof/>
          <w:position w:val="-13"/>
          <w:szCs w:val="20"/>
          <w:lang w:val="de-CH"/>
        </w:rPr>
        <w:t>Für weitere Informationen wenden Sie sich bitte an:</w:t>
      </w:r>
    </w:p>
    <w:p w14:paraId="2F29B1E4" w14:textId="77777777" w:rsidR="00694E1B" w:rsidRPr="00084010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6D9A436E" w14:textId="7266E7DC" w:rsidR="00694E1B" w:rsidRPr="00084010" w:rsidRDefault="004B0923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084010">
        <w:rPr>
          <w:rFonts w:ascii="Arial" w:eastAsia="Arial" w:hAnsi="Arial" w:cs="Arial"/>
          <w:noProof/>
          <w:position w:val="-13"/>
          <w:szCs w:val="20"/>
          <w:lang w:val="de-CH"/>
        </w:rPr>
        <w:t>Carmen Hartmann</w:t>
      </w:r>
    </w:p>
    <w:p w14:paraId="5219B75D" w14:textId="77777777" w:rsidR="00694E1B" w:rsidRPr="00084010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084010">
        <w:rPr>
          <w:rFonts w:ascii="Arial" w:eastAsia="Arial" w:hAnsi="Arial" w:cs="Arial"/>
          <w:noProof/>
          <w:position w:val="-13"/>
          <w:szCs w:val="20"/>
          <w:lang w:val="de-CH"/>
        </w:rPr>
        <w:t>PR/Medien, Lenzerheide Marketing und Support AG</w:t>
      </w:r>
    </w:p>
    <w:p w14:paraId="3F9C53E9" w14:textId="48E801C2" w:rsidR="00694E1B" w:rsidRPr="00084010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</w:rPr>
      </w:pPr>
      <w:r w:rsidRPr="00084010">
        <w:rPr>
          <w:rFonts w:ascii="Arial" w:eastAsia="Arial" w:hAnsi="Arial" w:cs="Arial"/>
          <w:noProof/>
          <w:position w:val="-13"/>
          <w:szCs w:val="20"/>
        </w:rPr>
        <w:t xml:space="preserve">T +41 81 385 57 30 / M +41 </w:t>
      </w:r>
      <w:r w:rsidR="004B0923" w:rsidRPr="00084010">
        <w:rPr>
          <w:rFonts w:ascii="Arial" w:eastAsia="Arial" w:hAnsi="Arial" w:cs="Arial"/>
          <w:noProof/>
          <w:position w:val="-13"/>
          <w:szCs w:val="20"/>
        </w:rPr>
        <w:t>79 327 46 86</w:t>
      </w:r>
    </w:p>
    <w:p w14:paraId="68974548" w14:textId="32E3FFA7" w:rsidR="009808EC" w:rsidRDefault="00694E1B" w:rsidP="00694E1B">
      <w:pPr>
        <w:spacing w:after="0" w:line="240" w:lineRule="auto"/>
        <w:rPr>
          <w:rStyle w:val="Hyperlink"/>
          <w:rFonts w:ascii="Arial" w:eastAsia="Arial" w:hAnsi="Arial" w:cs="Arial"/>
          <w:noProof/>
          <w:color w:val="auto"/>
          <w:position w:val="-13"/>
          <w:szCs w:val="20"/>
        </w:rPr>
      </w:pPr>
      <w:r w:rsidRPr="00084010">
        <w:rPr>
          <w:rFonts w:ascii="Arial" w:eastAsia="Arial" w:hAnsi="Arial" w:cs="Arial"/>
          <w:noProof/>
          <w:position w:val="-13"/>
          <w:szCs w:val="20"/>
        </w:rPr>
        <w:t xml:space="preserve">E-Mail </w:t>
      </w:r>
      <w:hyperlink r:id="rId13" w:history="1">
        <w:r w:rsidR="0025486B" w:rsidRPr="00084010">
          <w:rPr>
            <w:rStyle w:val="Hyperlink"/>
            <w:rFonts w:ascii="Arial" w:eastAsia="Arial" w:hAnsi="Arial" w:cs="Arial"/>
            <w:noProof/>
            <w:color w:val="auto"/>
            <w:position w:val="-13"/>
            <w:szCs w:val="20"/>
          </w:rPr>
          <w:t>carmen.hartmann@lenzerheide.com</w:t>
        </w:r>
      </w:hyperlink>
    </w:p>
    <w:p w14:paraId="780C67E3" w14:textId="77777777" w:rsidR="0063532D" w:rsidRPr="00084010" w:rsidRDefault="0063532D" w:rsidP="00694E1B">
      <w:pPr>
        <w:spacing w:after="0" w:line="240" w:lineRule="auto"/>
        <w:rPr>
          <w:rFonts w:ascii="Arial" w:eastAsia="Arial" w:hAnsi="Arial" w:cs="Arial"/>
          <w:noProof/>
          <w:position w:val="-13"/>
          <w:szCs w:val="20"/>
          <w:u w:val="single"/>
        </w:rPr>
      </w:pPr>
      <w:bookmarkStart w:id="0" w:name="_GoBack"/>
      <w:bookmarkEnd w:id="0"/>
    </w:p>
    <w:sectPr w:rsidR="0063532D" w:rsidRPr="00084010" w:rsidSect="00740F55">
      <w:headerReference w:type="default" r:id="rId14"/>
      <w:footerReference w:type="default" r:id="rId15"/>
      <w:pgSz w:w="11906" w:h="16838"/>
      <w:pgMar w:top="2269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A1AB" w14:textId="77777777" w:rsidR="005675A5" w:rsidRDefault="005675A5">
      <w:r>
        <w:separator/>
      </w:r>
    </w:p>
  </w:endnote>
  <w:endnote w:type="continuationSeparator" w:id="0">
    <w:p w14:paraId="30251FAA" w14:textId="77777777" w:rsidR="005675A5" w:rsidRDefault="005675A5">
      <w:r>
        <w:continuationSeparator/>
      </w:r>
    </w:p>
  </w:endnote>
  <w:endnote w:type="continuationNotice" w:id="1">
    <w:p w14:paraId="7B4B2134" w14:textId="77777777" w:rsidR="005675A5" w:rsidRDefault="00567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heMixOffice">
    <w:altName w:val="Calibri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E48B" w14:textId="35FD1FE9" w:rsidR="007E5146" w:rsidRPr="00EF2C81" w:rsidRDefault="007E5146" w:rsidP="00EF2C81">
    <w:pPr>
      <w:pStyle w:val="Fuzeile"/>
      <w:jc w:val="right"/>
      <w:rPr>
        <w:sz w:val="18"/>
        <w:szCs w:val="18"/>
      </w:rPr>
    </w:pPr>
    <w:r w:rsidRPr="00EF2C8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67C5" w14:textId="77777777" w:rsidR="005675A5" w:rsidRDefault="005675A5">
      <w:r>
        <w:separator/>
      </w:r>
    </w:p>
  </w:footnote>
  <w:footnote w:type="continuationSeparator" w:id="0">
    <w:p w14:paraId="16EE1A28" w14:textId="77777777" w:rsidR="005675A5" w:rsidRDefault="005675A5">
      <w:r>
        <w:continuationSeparator/>
      </w:r>
    </w:p>
  </w:footnote>
  <w:footnote w:type="continuationNotice" w:id="1">
    <w:p w14:paraId="6784F11A" w14:textId="77777777" w:rsidR="005675A5" w:rsidRDefault="00567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E7A5" w14:textId="77777777" w:rsidR="00694E1B" w:rsidRDefault="007E5146" w:rsidP="00694E1B">
    <w:pPr>
      <w:pStyle w:val="Kopfzeile"/>
      <w:tabs>
        <w:tab w:val="clear" w:pos="4536"/>
        <w:tab w:val="clear" w:pos="9072"/>
      </w:tabs>
      <w:spacing w:after="0" w:line="240" w:lineRule="auto"/>
      <w:rPr>
        <w:rFonts w:ascii="Arial" w:hAnsi="Arial" w:cs="Arial"/>
        <w:sz w:val="16"/>
        <w:szCs w:val="16"/>
      </w:rPr>
    </w:pPr>
    <w:r w:rsidRPr="00694E1B">
      <w:rPr>
        <w:rFonts w:ascii="Arial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767013CA" wp14:editId="22C0CF01">
          <wp:simplePos x="0" y="0"/>
          <wp:positionH relativeFrom="margin">
            <wp:posOffset>4537075</wp:posOffset>
          </wp:positionH>
          <wp:positionV relativeFrom="paragraph">
            <wp:posOffset>-174625</wp:posOffset>
          </wp:positionV>
          <wp:extent cx="1222375" cy="633095"/>
          <wp:effectExtent l="0" t="0" r="0" b="0"/>
          <wp:wrapThrough wrapText="bothSides">
            <wp:wrapPolygon edited="0">
              <wp:start x="2356" y="0"/>
              <wp:lineTo x="0" y="0"/>
              <wp:lineTo x="0" y="16899"/>
              <wp:lineTo x="2020" y="20798"/>
              <wp:lineTo x="4376" y="20798"/>
              <wp:lineTo x="21207" y="18849"/>
              <wp:lineTo x="21207" y="13649"/>
              <wp:lineTo x="16831" y="8449"/>
              <wp:lineTo x="7069" y="650"/>
              <wp:lineTo x="4039" y="0"/>
              <wp:lineTo x="2356" y="0"/>
            </wp:wrapPolygon>
          </wp:wrapThrough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rt-royal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8CE" w:rsidRPr="00694E1B">
      <w:rPr>
        <w:rFonts w:ascii="Arial" w:hAnsi="Arial" w:cs="Arial"/>
        <w:sz w:val="16"/>
        <w:szCs w:val="16"/>
      </w:rPr>
      <w:t>Verein Bike Events Lenzerheide</w:t>
    </w:r>
  </w:p>
  <w:p w14:paraId="38C22D83" w14:textId="6DEB443E" w:rsidR="005B38CE" w:rsidRPr="00694E1B" w:rsidRDefault="005B38CE" w:rsidP="00694E1B">
    <w:pPr>
      <w:pStyle w:val="Kopfzeile"/>
      <w:tabs>
        <w:tab w:val="clear" w:pos="4536"/>
        <w:tab w:val="clear" w:pos="9072"/>
      </w:tabs>
      <w:spacing w:after="0" w:line="240" w:lineRule="auto"/>
      <w:rPr>
        <w:rFonts w:ascii="Arial" w:hAnsi="Arial" w:cs="Arial"/>
        <w:sz w:val="16"/>
        <w:szCs w:val="16"/>
      </w:rPr>
    </w:pPr>
    <w:r w:rsidRPr="00694E1B">
      <w:rPr>
        <w:rFonts w:ascii="Arial" w:hAnsi="Arial" w:cs="Arial"/>
        <w:sz w:val="16"/>
        <w:szCs w:val="16"/>
      </w:rPr>
      <w:t>c/o Lenzerheide Marketing und Support AG</w:t>
    </w:r>
    <w:r w:rsidRPr="00694E1B">
      <w:rPr>
        <w:rFonts w:ascii="Arial" w:hAnsi="Arial" w:cs="Arial"/>
        <w:sz w:val="16"/>
        <w:szCs w:val="16"/>
      </w:rPr>
      <w:br/>
    </w:r>
    <w:proofErr w:type="spellStart"/>
    <w:r w:rsidRPr="00694E1B">
      <w:rPr>
        <w:rFonts w:ascii="Arial" w:hAnsi="Arial" w:cs="Arial"/>
        <w:sz w:val="16"/>
        <w:szCs w:val="16"/>
      </w:rPr>
      <w:t>Voa</w:t>
    </w:r>
    <w:proofErr w:type="spellEnd"/>
    <w:r w:rsidRPr="00694E1B">
      <w:rPr>
        <w:rFonts w:ascii="Arial" w:hAnsi="Arial" w:cs="Arial"/>
        <w:sz w:val="16"/>
        <w:szCs w:val="16"/>
      </w:rPr>
      <w:t xml:space="preserve"> </w:t>
    </w:r>
    <w:proofErr w:type="spellStart"/>
    <w:r w:rsidRPr="00694E1B">
      <w:rPr>
        <w:rFonts w:ascii="Arial" w:hAnsi="Arial" w:cs="Arial"/>
        <w:sz w:val="16"/>
        <w:szCs w:val="16"/>
      </w:rPr>
      <w:t>Principala</w:t>
    </w:r>
    <w:proofErr w:type="spellEnd"/>
    <w:r w:rsidRPr="00694E1B">
      <w:rPr>
        <w:rFonts w:ascii="Arial" w:hAnsi="Arial" w:cs="Arial"/>
        <w:sz w:val="16"/>
        <w:szCs w:val="16"/>
      </w:rPr>
      <w:t xml:space="preserve"> 80</w:t>
    </w:r>
    <w:r w:rsidRPr="00694E1B">
      <w:rPr>
        <w:rFonts w:ascii="Arial" w:hAnsi="Arial" w:cs="Arial"/>
        <w:sz w:val="16"/>
        <w:szCs w:val="16"/>
      </w:rPr>
      <w:br/>
      <w:t>7078 Lenzerheide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451"/>
    <w:multiLevelType w:val="hybridMultilevel"/>
    <w:tmpl w:val="41A274EE"/>
    <w:lvl w:ilvl="0" w:tplc="CF3AA4DE">
      <w:start w:val="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B1C"/>
    <w:multiLevelType w:val="hybridMultilevel"/>
    <w:tmpl w:val="73C4862C"/>
    <w:lvl w:ilvl="0" w:tplc="7810A354">
      <w:start w:val="3"/>
      <w:numFmt w:val="bullet"/>
      <w:lvlText w:val="-"/>
      <w:lvlJc w:val="left"/>
      <w:pPr>
        <w:ind w:left="720" w:hanging="360"/>
      </w:pPr>
      <w:rPr>
        <w:rFonts w:ascii="Renner*" w:eastAsia="Times New Roman" w:hAnsi="Renner*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701B"/>
    <w:multiLevelType w:val="hybridMultilevel"/>
    <w:tmpl w:val="04849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B8A"/>
    <w:multiLevelType w:val="hybridMultilevel"/>
    <w:tmpl w:val="4E5EBD56"/>
    <w:lvl w:ilvl="0" w:tplc="F1BA333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1B3B"/>
    <w:multiLevelType w:val="hybridMultilevel"/>
    <w:tmpl w:val="80EED232"/>
    <w:lvl w:ilvl="0" w:tplc="9F088D5C">
      <w:start w:val="3"/>
      <w:numFmt w:val="bullet"/>
      <w:lvlText w:val="-"/>
      <w:lvlJc w:val="left"/>
      <w:pPr>
        <w:ind w:left="720" w:hanging="360"/>
      </w:pPr>
      <w:rPr>
        <w:rFonts w:ascii="Renner*" w:eastAsia="Times New Roman" w:hAnsi="Renner*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4B8A"/>
    <w:multiLevelType w:val="hybridMultilevel"/>
    <w:tmpl w:val="EC727E8A"/>
    <w:lvl w:ilvl="0" w:tplc="F92A89F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27B"/>
    <w:multiLevelType w:val="hybridMultilevel"/>
    <w:tmpl w:val="B3D47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263C"/>
    <w:multiLevelType w:val="hybridMultilevel"/>
    <w:tmpl w:val="537045A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17C75"/>
    <w:multiLevelType w:val="hybridMultilevel"/>
    <w:tmpl w:val="E93076D8"/>
    <w:lvl w:ilvl="0" w:tplc="4EDCC082">
      <w:start w:val="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F5D"/>
    <w:multiLevelType w:val="hybridMultilevel"/>
    <w:tmpl w:val="993AC5A6"/>
    <w:lvl w:ilvl="0" w:tplc="0E6ED9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C5D8B"/>
    <w:multiLevelType w:val="hybridMultilevel"/>
    <w:tmpl w:val="1E46ABF0"/>
    <w:lvl w:ilvl="0" w:tplc="B3182A9C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A66B7"/>
    <w:multiLevelType w:val="hybridMultilevel"/>
    <w:tmpl w:val="08F88B78"/>
    <w:lvl w:ilvl="0" w:tplc="08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A6245"/>
    <w:multiLevelType w:val="hybridMultilevel"/>
    <w:tmpl w:val="71425BD0"/>
    <w:lvl w:ilvl="0" w:tplc="520E325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231B"/>
    <w:multiLevelType w:val="hybridMultilevel"/>
    <w:tmpl w:val="E070D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EC4"/>
    <w:multiLevelType w:val="hybridMultilevel"/>
    <w:tmpl w:val="4B72CE0C"/>
    <w:lvl w:ilvl="0" w:tplc="520E325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2459D"/>
    <w:multiLevelType w:val="hybridMultilevel"/>
    <w:tmpl w:val="523654DC"/>
    <w:lvl w:ilvl="0" w:tplc="F16203F0">
      <w:start w:val="3"/>
      <w:numFmt w:val="bullet"/>
      <w:lvlText w:val="-"/>
      <w:lvlJc w:val="left"/>
      <w:pPr>
        <w:ind w:left="720" w:hanging="360"/>
      </w:pPr>
      <w:rPr>
        <w:rFonts w:ascii="Renner*" w:eastAsia="Times New Roman" w:hAnsi="Renner*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3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1"/>
  </w:num>
  <w:num w:numId="10">
    <w:abstractNumId w:val="19"/>
  </w:num>
  <w:num w:numId="11">
    <w:abstractNumId w:val="10"/>
  </w:num>
  <w:num w:numId="12">
    <w:abstractNumId w:val="7"/>
  </w:num>
  <w:num w:numId="13">
    <w:abstractNumId w:val="12"/>
  </w:num>
  <w:num w:numId="14">
    <w:abstractNumId w:val="10"/>
  </w:num>
  <w:num w:numId="15">
    <w:abstractNumId w:val="10"/>
  </w:num>
  <w:num w:numId="16">
    <w:abstractNumId w:val="17"/>
  </w:num>
  <w:num w:numId="17">
    <w:abstractNumId w:val="1"/>
  </w:num>
  <w:num w:numId="18">
    <w:abstractNumId w:val="4"/>
  </w:num>
  <w:num w:numId="19">
    <w:abstractNumId w:val="16"/>
  </w:num>
  <w:num w:numId="20">
    <w:abstractNumId w:val="14"/>
  </w:num>
  <w:num w:numId="21">
    <w:abstractNumId w:val="8"/>
  </w:num>
  <w:num w:numId="22">
    <w:abstractNumId w:val="9"/>
  </w:num>
  <w:num w:numId="23">
    <w:abstractNumId w:val="15"/>
  </w:num>
  <w:num w:numId="24">
    <w:abstractNumId w:val="2"/>
  </w:num>
  <w:num w:numId="25">
    <w:abstractNumId w:val="0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44"/>
    <w:rsid w:val="00001647"/>
    <w:rsid w:val="0000342E"/>
    <w:rsid w:val="000040FE"/>
    <w:rsid w:val="00004B0B"/>
    <w:rsid w:val="00005CCF"/>
    <w:rsid w:val="00006C49"/>
    <w:rsid w:val="00006CAD"/>
    <w:rsid w:val="00007E21"/>
    <w:rsid w:val="00010944"/>
    <w:rsid w:val="000171B3"/>
    <w:rsid w:val="00017897"/>
    <w:rsid w:val="0001790E"/>
    <w:rsid w:val="00017DC5"/>
    <w:rsid w:val="000200E5"/>
    <w:rsid w:val="000251C8"/>
    <w:rsid w:val="000309B9"/>
    <w:rsid w:val="00031FBC"/>
    <w:rsid w:val="00032D39"/>
    <w:rsid w:val="00035B9E"/>
    <w:rsid w:val="000409E1"/>
    <w:rsid w:val="00043614"/>
    <w:rsid w:val="00043AB4"/>
    <w:rsid w:val="00046D6E"/>
    <w:rsid w:val="00052766"/>
    <w:rsid w:val="000527AB"/>
    <w:rsid w:val="000549E5"/>
    <w:rsid w:val="000613D1"/>
    <w:rsid w:val="000625AE"/>
    <w:rsid w:val="00064142"/>
    <w:rsid w:val="00064719"/>
    <w:rsid w:val="0006761F"/>
    <w:rsid w:val="000678E9"/>
    <w:rsid w:val="00075B9E"/>
    <w:rsid w:val="0007624A"/>
    <w:rsid w:val="00076515"/>
    <w:rsid w:val="0008094F"/>
    <w:rsid w:val="00083CD3"/>
    <w:rsid w:val="00084010"/>
    <w:rsid w:val="00084036"/>
    <w:rsid w:val="00084427"/>
    <w:rsid w:val="00086405"/>
    <w:rsid w:val="00086F73"/>
    <w:rsid w:val="000900FA"/>
    <w:rsid w:val="00090A22"/>
    <w:rsid w:val="00095686"/>
    <w:rsid w:val="00096ED4"/>
    <w:rsid w:val="000A0760"/>
    <w:rsid w:val="000A105E"/>
    <w:rsid w:val="000A1EFE"/>
    <w:rsid w:val="000A445F"/>
    <w:rsid w:val="000A4503"/>
    <w:rsid w:val="000A50BB"/>
    <w:rsid w:val="000B2AC5"/>
    <w:rsid w:val="000B355E"/>
    <w:rsid w:val="000B4D28"/>
    <w:rsid w:val="000D0A7D"/>
    <w:rsid w:val="000D3009"/>
    <w:rsid w:val="000D456D"/>
    <w:rsid w:val="000D647E"/>
    <w:rsid w:val="000D67EF"/>
    <w:rsid w:val="000D69B3"/>
    <w:rsid w:val="000D775B"/>
    <w:rsid w:val="000E1219"/>
    <w:rsid w:val="000E2C30"/>
    <w:rsid w:val="000E385A"/>
    <w:rsid w:val="000E3F9A"/>
    <w:rsid w:val="000E4C68"/>
    <w:rsid w:val="000E79E1"/>
    <w:rsid w:val="000E7FF9"/>
    <w:rsid w:val="000F1209"/>
    <w:rsid w:val="00105683"/>
    <w:rsid w:val="001068C8"/>
    <w:rsid w:val="00106AF9"/>
    <w:rsid w:val="00106FD1"/>
    <w:rsid w:val="00110C85"/>
    <w:rsid w:val="001160FC"/>
    <w:rsid w:val="0011719D"/>
    <w:rsid w:val="00120AF5"/>
    <w:rsid w:val="00122D23"/>
    <w:rsid w:val="00124D76"/>
    <w:rsid w:val="00125F84"/>
    <w:rsid w:val="0012613B"/>
    <w:rsid w:val="00127825"/>
    <w:rsid w:val="001307B3"/>
    <w:rsid w:val="00132B12"/>
    <w:rsid w:val="00135A8A"/>
    <w:rsid w:val="00136B61"/>
    <w:rsid w:val="00136C3D"/>
    <w:rsid w:val="00137684"/>
    <w:rsid w:val="0014107E"/>
    <w:rsid w:val="0015229A"/>
    <w:rsid w:val="0015421F"/>
    <w:rsid w:val="00154FBE"/>
    <w:rsid w:val="00160E1B"/>
    <w:rsid w:val="001610C3"/>
    <w:rsid w:val="0016126D"/>
    <w:rsid w:val="00161E70"/>
    <w:rsid w:val="00163643"/>
    <w:rsid w:val="00164F02"/>
    <w:rsid w:val="0016591F"/>
    <w:rsid w:val="00170743"/>
    <w:rsid w:val="001721C8"/>
    <w:rsid w:val="00174BF3"/>
    <w:rsid w:val="00180357"/>
    <w:rsid w:val="00181B6B"/>
    <w:rsid w:val="00182288"/>
    <w:rsid w:val="001849D2"/>
    <w:rsid w:val="001855B2"/>
    <w:rsid w:val="00185F41"/>
    <w:rsid w:val="00187C08"/>
    <w:rsid w:val="00190036"/>
    <w:rsid w:val="00190FF5"/>
    <w:rsid w:val="00191E8C"/>
    <w:rsid w:val="00192011"/>
    <w:rsid w:val="00192DD4"/>
    <w:rsid w:val="001937D3"/>
    <w:rsid w:val="001A05CC"/>
    <w:rsid w:val="001A0F4E"/>
    <w:rsid w:val="001A1367"/>
    <w:rsid w:val="001A1F39"/>
    <w:rsid w:val="001A503D"/>
    <w:rsid w:val="001A5650"/>
    <w:rsid w:val="001B1610"/>
    <w:rsid w:val="001B1EC9"/>
    <w:rsid w:val="001B388F"/>
    <w:rsid w:val="001B65D1"/>
    <w:rsid w:val="001B6D12"/>
    <w:rsid w:val="001B71D3"/>
    <w:rsid w:val="001B74BF"/>
    <w:rsid w:val="001B795A"/>
    <w:rsid w:val="001C0D3F"/>
    <w:rsid w:val="001C1BCE"/>
    <w:rsid w:val="001C1D52"/>
    <w:rsid w:val="001C3184"/>
    <w:rsid w:val="001C605C"/>
    <w:rsid w:val="001C7756"/>
    <w:rsid w:val="001C79E4"/>
    <w:rsid w:val="001C7CD3"/>
    <w:rsid w:val="001C7E92"/>
    <w:rsid w:val="001D00E3"/>
    <w:rsid w:val="001D0968"/>
    <w:rsid w:val="001D0A2A"/>
    <w:rsid w:val="001D1DF2"/>
    <w:rsid w:val="001D253A"/>
    <w:rsid w:val="001D29CB"/>
    <w:rsid w:val="001D2D8B"/>
    <w:rsid w:val="001D538E"/>
    <w:rsid w:val="001E16A1"/>
    <w:rsid w:val="001E5E0F"/>
    <w:rsid w:val="001E7221"/>
    <w:rsid w:val="001E7CC6"/>
    <w:rsid w:val="001F02DB"/>
    <w:rsid w:val="001F102B"/>
    <w:rsid w:val="001F5B4B"/>
    <w:rsid w:val="001F5E2E"/>
    <w:rsid w:val="001F771C"/>
    <w:rsid w:val="001F7A21"/>
    <w:rsid w:val="00200C2C"/>
    <w:rsid w:val="00202FFF"/>
    <w:rsid w:val="002032C8"/>
    <w:rsid w:val="002066B7"/>
    <w:rsid w:val="00207755"/>
    <w:rsid w:val="00214054"/>
    <w:rsid w:val="00216111"/>
    <w:rsid w:val="00224AE8"/>
    <w:rsid w:val="00226998"/>
    <w:rsid w:val="002304AB"/>
    <w:rsid w:val="002328C6"/>
    <w:rsid w:val="0023766F"/>
    <w:rsid w:val="00237FFB"/>
    <w:rsid w:val="00242482"/>
    <w:rsid w:val="00246214"/>
    <w:rsid w:val="002467A8"/>
    <w:rsid w:val="00253500"/>
    <w:rsid w:val="0025430A"/>
    <w:rsid w:val="0025486B"/>
    <w:rsid w:val="002609E1"/>
    <w:rsid w:val="00263075"/>
    <w:rsid w:val="002634B5"/>
    <w:rsid w:val="00264449"/>
    <w:rsid w:val="00264534"/>
    <w:rsid w:val="00266016"/>
    <w:rsid w:val="00270B43"/>
    <w:rsid w:val="00271387"/>
    <w:rsid w:val="00271FA1"/>
    <w:rsid w:val="00273E1A"/>
    <w:rsid w:val="00273E89"/>
    <w:rsid w:val="00274A1C"/>
    <w:rsid w:val="00274D5A"/>
    <w:rsid w:val="002750A3"/>
    <w:rsid w:val="002759FF"/>
    <w:rsid w:val="00277E3D"/>
    <w:rsid w:val="002810E8"/>
    <w:rsid w:val="002814F5"/>
    <w:rsid w:val="00282399"/>
    <w:rsid w:val="002841A2"/>
    <w:rsid w:val="002852F9"/>
    <w:rsid w:val="00285FBD"/>
    <w:rsid w:val="002876E5"/>
    <w:rsid w:val="00287F57"/>
    <w:rsid w:val="00290584"/>
    <w:rsid w:val="0029212B"/>
    <w:rsid w:val="002927A8"/>
    <w:rsid w:val="002938A9"/>
    <w:rsid w:val="002941C2"/>
    <w:rsid w:val="002959F6"/>
    <w:rsid w:val="00296C8A"/>
    <w:rsid w:val="002A072E"/>
    <w:rsid w:val="002A2DA3"/>
    <w:rsid w:val="002A5D82"/>
    <w:rsid w:val="002B206A"/>
    <w:rsid w:val="002B43D9"/>
    <w:rsid w:val="002C23EF"/>
    <w:rsid w:val="002C26DA"/>
    <w:rsid w:val="002C2911"/>
    <w:rsid w:val="002C2F21"/>
    <w:rsid w:val="002C4133"/>
    <w:rsid w:val="002C67CC"/>
    <w:rsid w:val="002D0336"/>
    <w:rsid w:val="002D0BB7"/>
    <w:rsid w:val="002D11F9"/>
    <w:rsid w:val="002D1C36"/>
    <w:rsid w:val="002D1C6E"/>
    <w:rsid w:val="002D3625"/>
    <w:rsid w:val="002D4D9A"/>
    <w:rsid w:val="002E21FB"/>
    <w:rsid w:val="002E45A1"/>
    <w:rsid w:val="002E63A9"/>
    <w:rsid w:val="002F3780"/>
    <w:rsid w:val="002F414D"/>
    <w:rsid w:val="002F4A71"/>
    <w:rsid w:val="002F4C81"/>
    <w:rsid w:val="003004C0"/>
    <w:rsid w:val="0030136E"/>
    <w:rsid w:val="00301C7F"/>
    <w:rsid w:val="003024D1"/>
    <w:rsid w:val="00302F1B"/>
    <w:rsid w:val="00304BEB"/>
    <w:rsid w:val="00304F97"/>
    <w:rsid w:val="0030698A"/>
    <w:rsid w:val="00312F56"/>
    <w:rsid w:val="00313CDD"/>
    <w:rsid w:val="00314244"/>
    <w:rsid w:val="0031722E"/>
    <w:rsid w:val="00321033"/>
    <w:rsid w:val="0032238D"/>
    <w:rsid w:val="00326B48"/>
    <w:rsid w:val="00327421"/>
    <w:rsid w:val="003306FF"/>
    <w:rsid w:val="00330929"/>
    <w:rsid w:val="00331F8F"/>
    <w:rsid w:val="00332BBF"/>
    <w:rsid w:val="00333220"/>
    <w:rsid w:val="00336D0F"/>
    <w:rsid w:val="003411B2"/>
    <w:rsid w:val="003413F9"/>
    <w:rsid w:val="003437D1"/>
    <w:rsid w:val="00345338"/>
    <w:rsid w:val="00346EC8"/>
    <w:rsid w:val="003479AE"/>
    <w:rsid w:val="003511FF"/>
    <w:rsid w:val="00353434"/>
    <w:rsid w:val="00353ABF"/>
    <w:rsid w:val="00354F51"/>
    <w:rsid w:val="003567D4"/>
    <w:rsid w:val="00357C74"/>
    <w:rsid w:val="00357F88"/>
    <w:rsid w:val="0036081C"/>
    <w:rsid w:val="0036094F"/>
    <w:rsid w:val="00366864"/>
    <w:rsid w:val="00370CE0"/>
    <w:rsid w:val="003714D0"/>
    <w:rsid w:val="0037324F"/>
    <w:rsid w:val="003748C8"/>
    <w:rsid w:val="00374B34"/>
    <w:rsid w:val="003772DE"/>
    <w:rsid w:val="003778A2"/>
    <w:rsid w:val="0038226C"/>
    <w:rsid w:val="0038229A"/>
    <w:rsid w:val="00384883"/>
    <w:rsid w:val="00386B86"/>
    <w:rsid w:val="003934D6"/>
    <w:rsid w:val="003938F4"/>
    <w:rsid w:val="00394903"/>
    <w:rsid w:val="003A09DF"/>
    <w:rsid w:val="003A0E3B"/>
    <w:rsid w:val="003A10B5"/>
    <w:rsid w:val="003A14E9"/>
    <w:rsid w:val="003A25C3"/>
    <w:rsid w:val="003A2A8B"/>
    <w:rsid w:val="003A56AF"/>
    <w:rsid w:val="003A5C11"/>
    <w:rsid w:val="003A60FF"/>
    <w:rsid w:val="003B63A5"/>
    <w:rsid w:val="003C3AA9"/>
    <w:rsid w:val="003C3B4D"/>
    <w:rsid w:val="003C4EDC"/>
    <w:rsid w:val="003C5B1C"/>
    <w:rsid w:val="003D1E07"/>
    <w:rsid w:val="003D4200"/>
    <w:rsid w:val="003E0000"/>
    <w:rsid w:val="003E1A8F"/>
    <w:rsid w:val="003E5AC0"/>
    <w:rsid w:val="003E5D32"/>
    <w:rsid w:val="003F3128"/>
    <w:rsid w:val="003F6653"/>
    <w:rsid w:val="00400E6C"/>
    <w:rsid w:val="00402644"/>
    <w:rsid w:val="004036CA"/>
    <w:rsid w:val="00403DA9"/>
    <w:rsid w:val="004072C4"/>
    <w:rsid w:val="00412A6B"/>
    <w:rsid w:val="00414C10"/>
    <w:rsid w:val="0041561E"/>
    <w:rsid w:val="00415D5A"/>
    <w:rsid w:val="00416CE3"/>
    <w:rsid w:val="00420471"/>
    <w:rsid w:val="00422844"/>
    <w:rsid w:val="004253D8"/>
    <w:rsid w:val="0042542D"/>
    <w:rsid w:val="00425858"/>
    <w:rsid w:val="00433D42"/>
    <w:rsid w:val="004351D0"/>
    <w:rsid w:val="00436C96"/>
    <w:rsid w:val="0043781D"/>
    <w:rsid w:val="00437966"/>
    <w:rsid w:val="004411BE"/>
    <w:rsid w:val="0044180E"/>
    <w:rsid w:val="00444CD6"/>
    <w:rsid w:val="00444EA5"/>
    <w:rsid w:val="00445FDA"/>
    <w:rsid w:val="004467F9"/>
    <w:rsid w:val="00446DFF"/>
    <w:rsid w:val="00446F33"/>
    <w:rsid w:val="0045080B"/>
    <w:rsid w:val="00450BCD"/>
    <w:rsid w:val="00452905"/>
    <w:rsid w:val="00454EFD"/>
    <w:rsid w:val="00456605"/>
    <w:rsid w:val="0045780E"/>
    <w:rsid w:val="0046096C"/>
    <w:rsid w:val="004642CD"/>
    <w:rsid w:val="00466B7D"/>
    <w:rsid w:val="004712B9"/>
    <w:rsid w:val="00473FF1"/>
    <w:rsid w:val="00477193"/>
    <w:rsid w:val="004818F6"/>
    <w:rsid w:val="0048249B"/>
    <w:rsid w:val="0048584E"/>
    <w:rsid w:val="004877EB"/>
    <w:rsid w:val="004916AD"/>
    <w:rsid w:val="004918D0"/>
    <w:rsid w:val="00494DD7"/>
    <w:rsid w:val="00495D4E"/>
    <w:rsid w:val="004A08B1"/>
    <w:rsid w:val="004A5118"/>
    <w:rsid w:val="004B0923"/>
    <w:rsid w:val="004B0A75"/>
    <w:rsid w:val="004B1B37"/>
    <w:rsid w:val="004B1DD3"/>
    <w:rsid w:val="004B28C0"/>
    <w:rsid w:val="004B50A7"/>
    <w:rsid w:val="004B68EA"/>
    <w:rsid w:val="004B766C"/>
    <w:rsid w:val="004B768A"/>
    <w:rsid w:val="004C20DC"/>
    <w:rsid w:val="004C313E"/>
    <w:rsid w:val="004C5A9D"/>
    <w:rsid w:val="004C6275"/>
    <w:rsid w:val="004D05AD"/>
    <w:rsid w:val="004D2F59"/>
    <w:rsid w:val="004D340A"/>
    <w:rsid w:val="004D3A3E"/>
    <w:rsid w:val="004D3D77"/>
    <w:rsid w:val="004D4638"/>
    <w:rsid w:val="004D4FBF"/>
    <w:rsid w:val="004D54A4"/>
    <w:rsid w:val="004D76F8"/>
    <w:rsid w:val="004D7A5B"/>
    <w:rsid w:val="004E3859"/>
    <w:rsid w:val="004E4715"/>
    <w:rsid w:val="004E59B0"/>
    <w:rsid w:val="004E70A2"/>
    <w:rsid w:val="004F0131"/>
    <w:rsid w:val="004F07EE"/>
    <w:rsid w:val="004F190D"/>
    <w:rsid w:val="004F2523"/>
    <w:rsid w:val="004F2693"/>
    <w:rsid w:val="004F34E7"/>
    <w:rsid w:val="004F44F4"/>
    <w:rsid w:val="005012CB"/>
    <w:rsid w:val="005012F9"/>
    <w:rsid w:val="00501570"/>
    <w:rsid w:val="005017E6"/>
    <w:rsid w:val="0050237D"/>
    <w:rsid w:val="00506AFC"/>
    <w:rsid w:val="00507E53"/>
    <w:rsid w:val="00510139"/>
    <w:rsid w:val="00510442"/>
    <w:rsid w:val="0051197B"/>
    <w:rsid w:val="00511ABC"/>
    <w:rsid w:val="005144B7"/>
    <w:rsid w:val="005265CA"/>
    <w:rsid w:val="005340D2"/>
    <w:rsid w:val="00535498"/>
    <w:rsid w:val="00536217"/>
    <w:rsid w:val="00537F81"/>
    <w:rsid w:val="00540CC8"/>
    <w:rsid w:val="00542E08"/>
    <w:rsid w:val="0054748C"/>
    <w:rsid w:val="005507D7"/>
    <w:rsid w:val="0055111E"/>
    <w:rsid w:val="00551723"/>
    <w:rsid w:val="00551759"/>
    <w:rsid w:val="00551F67"/>
    <w:rsid w:val="00552C0E"/>
    <w:rsid w:val="005542B7"/>
    <w:rsid w:val="005545ED"/>
    <w:rsid w:val="00556142"/>
    <w:rsid w:val="00557727"/>
    <w:rsid w:val="00557F4A"/>
    <w:rsid w:val="005614EB"/>
    <w:rsid w:val="00561AE3"/>
    <w:rsid w:val="00561CA3"/>
    <w:rsid w:val="0056721C"/>
    <w:rsid w:val="005675A5"/>
    <w:rsid w:val="005701A2"/>
    <w:rsid w:val="00570BF4"/>
    <w:rsid w:val="00572E60"/>
    <w:rsid w:val="00574452"/>
    <w:rsid w:val="005747D1"/>
    <w:rsid w:val="00574DB5"/>
    <w:rsid w:val="005760D1"/>
    <w:rsid w:val="005813D0"/>
    <w:rsid w:val="005832E0"/>
    <w:rsid w:val="00583CC3"/>
    <w:rsid w:val="00583F0B"/>
    <w:rsid w:val="00586F65"/>
    <w:rsid w:val="00586F90"/>
    <w:rsid w:val="005931B8"/>
    <w:rsid w:val="00595552"/>
    <w:rsid w:val="0059704D"/>
    <w:rsid w:val="005974DB"/>
    <w:rsid w:val="005976DA"/>
    <w:rsid w:val="005A0EB8"/>
    <w:rsid w:val="005A1FE0"/>
    <w:rsid w:val="005A4E62"/>
    <w:rsid w:val="005A57B7"/>
    <w:rsid w:val="005A6859"/>
    <w:rsid w:val="005A7C7A"/>
    <w:rsid w:val="005B0A74"/>
    <w:rsid w:val="005B1D24"/>
    <w:rsid w:val="005B38CE"/>
    <w:rsid w:val="005B4132"/>
    <w:rsid w:val="005B583D"/>
    <w:rsid w:val="005B625F"/>
    <w:rsid w:val="005B6701"/>
    <w:rsid w:val="005B6B22"/>
    <w:rsid w:val="005B7C84"/>
    <w:rsid w:val="005C191D"/>
    <w:rsid w:val="005C1E27"/>
    <w:rsid w:val="005C3A63"/>
    <w:rsid w:val="005C5C39"/>
    <w:rsid w:val="005C6CFF"/>
    <w:rsid w:val="005C7762"/>
    <w:rsid w:val="005C7C21"/>
    <w:rsid w:val="005C7D21"/>
    <w:rsid w:val="005D0976"/>
    <w:rsid w:val="005D4628"/>
    <w:rsid w:val="005D7CF0"/>
    <w:rsid w:val="005E10DD"/>
    <w:rsid w:val="005E1A4B"/>
    <w:rsid w:val="005E2AFA"/>
    <w:rsid w:val="005E4BC5"/>
    <w:rsid w:val="005E71DE"/>
    <w:rsid w:val="005F0AF1"/>
    <w:rsid w:val="005F39EF"/>
    <w:rsid w:val="005F4240"/>
    <w:rsid w:val="005F47BC"/>
    <w:rsid w:val="005F62F5"/>
    <w:rsid w:val="005F7C64"/>
    <w:rsid w:val="005F7D4F"/>
    <w:rsid w:val="00601FAD"/>
    <w:rsid w:val="006047B0"/>
    <w:rsid w:val="0060651D"/>
    <w:rsid w:val="00613284"/>
    <w:rsid w:val="00617FFE"/>
    <w:rsid w:val="00621185"/>
    <w:rsid w:val="006225A2"/>
    <w:rsid w:val="00623128"/>
    <w:rsid w:val="006268C0"/>
    <w:rsid w:val="0062721E"/>
    <w:rsid w:val="006302AF"/>
    <w:rsid w:val="0063379C"/>
    <w:rsid w:val="0063532D"/>
    <w:rsid w:val="0064129F"/>
    <w:rsid w:val="00647217"/>
    <w:rsid w:val="0065056D"/>
    <w:rsid w:val="00651A04"/>
    <w:rsid w:val="0065296C"/>
    <w:rsid w:val="00656D3C"/>
    <w:rsid w:val="006571FB"/>
    <w:rsid w:val="00660AEC"/>
    <w:rsid w:val="00662707"/>
    <w:rsid w:val="00664A31"/>
    <w:rsid w:val="00665E17"/>
    <w:rsid w:val="006740AC"/>
    <w:rsid w:val="00675584"/>
    <w:rsid w:val="00682153"/>
    <w:rsid w:val="006825DC"/>
    <w:rsid w:val="006851A0"/>
    <w:rsid w:val="00685E72"/>
    <w:rsid w:val="0068632A"/>
    <w:rsid w:val="00686D46"/>
    <w:rsid w:val="00690A70"/>
    <w:rsid w:val="00690B88"/>
    <w:rsid w:val="006941B9"/>
    <w:rsid w:val="00694E1B"/>
    <w:rsid w:val="006953E9"/>
    <w:rsid w:val="006A0280"/>
    <w:rsid w:val="006B18CC"/>
    <w:rsid w:val="006B3388"/>
    <w:rsid w:val="006B373F"/>
    <w:rsid w:val="006B62CF"/>
    <w:rsid w:val="006B760E"/>
    <w:rsid w:val="006C03BD"/>
    <w:rsid w:val="006D1801"/>
    <w:rsid w:val="006D2253"/>
    <w:rsid w:val="006D364E"/>
    <w:rsid w:val="006E3382"/>
    <w:rsid w:val="006E3463"/>
    <w:rsid w:val="006F05F6"/>
    <w:rsid w:val="006F30D3"/>
    <w:rsid w:val="006F3C9F"/>
    <w:rsid w:val="006F3F22"/>
    <w:rsid w:val="006F4849"/>
    <w:rsid w:val="006F617D"/>
    <w:rsid w:val="006F76BF"/>
    <w:rsid w:val="00703139"/>
    <w:rsid w:val="00703937"/>
    <w:rsid w:val="0070645E"/>
    <w:rsid w:val="00710D69"/>
    <w:rsid w:val="007121BB"/>
    <w:rsid w:val="007124A3"/>
    <w:rsid w:val="00716A9D"/>
    <w:rsid w:val="00716DB8"/>
    <w:rsid w:val="007213DE"/>
    <w:rsid w:val="00721DB0"/>
    <w:rsid w:val="00722C87"/>
    <w:rsid w:val="00727177"/>
    <w:rsid w:val="00732156"/>
    <w:rsid w:val="00732AC0"/>
    <w:rsid w:val="007339B9"/>
    <w:rsid w:val="0073568B"/>
    <w:rsid w:val="00740F55"/>
    <w:rsid w:val="007413FA"/>
    <w:rsid w:val="00744F9E"/>
    <w:rsid w:val="007457C9"/>
    <w:rsid w:val="00747631"/>
    <w:rsid w:val="00752183"/>
    <w:rsid w:val="00752299"/>
    <w:rsid w:val="007531F8"/>
    <w:rsid w:val="00753AF1"/>
    <w:rsid w:val="00753BC1"/>
    <w:rsid w:val="00754EDF"/>
    <w:rsid w:val="00755761"/>
    <w:rsid w:val="0075664F"/>
    <w:rsid w:val="00757B8F"/>
    <w:rsid w:val="00765B04"/>
    <w:rsid w:val="00765B8A"/>
    <w:rsid w:val="0076659D"/>
    <w:rsid w:val="00766D48"/>
    <w:rsid w:val="00771676"/>
    <w:rsid w:val="00773131"/>
    <w:rsid w:val="007773C5"/>
    <w:rsid w:val="0077767A"/>
    <w:rsid w:val="00777EBC"/>
    <w:rsid w:val="00780065"/>
    <w:rsid w:val="007853E8"/>
    <w:rsid w:val="00792502"/>
    <w:rsid w:val="0079340A"/>
    <w:rsid w:val="00795C72"/>
    <w:rsid w:val="007A0141"/>
    <w:rsid w:val="007A0BB7"/>
    <w:rsid w:val="007A1380"/>
    <w:rsid w:val="007A17F8"/>
    <w:rsid w:val="007A21ED"/>
    <w:rsid w:val="007A42FC"/>
    <w:rsid w:val="007A5F3E"/>
    <w:rsid w:val="007A5FE6"/>
    <w:rsid w:val="007A6B5B"/>
    <w:rsid w:val="007A6DB9"/>
    <w:rsid w:val="007A71F8"/>
    <w:rsid w:val="007B147B"/>
    <w:rsid w:val="007B1898"/>
    <w:rsid w:val="007B2AB1"/>
    <w:rsid w:val="007B4066"/>
    <w:rsid w:val="007B5E21"/>
    <w:rsid w:val="007B7159"/>
    <w:rsid w:val="007B7D28"/>
    <w:rsid w:val="007C0428"/>
    <w:rsid w:val="007C2B33"/>
    <w:rsid w:val="007C762D"/>
    <w:rsid w:val="007D6157"/>
    <w:rsid w:val="007D7118"/>
    <w:rsid w:val="007D753F"/>
    <w:rsid w:val="007E28F9"/>
    <w:rsid w:val="007E5146"/>
    <w:rsid w:val="007E6575"/>
    <w:rsid w:val="007E6C3E"/>
    <w:rsid w:val="007E7C70"/>
    <w:rsid w:val="007F042D"/>
    <w:rsid w:val="007F0F59"/>
    <w:rsid w:val="007F5C9A"/>
    <w:rsid w:val="00800BA2"/>
    <w:rsid w:val="00801DF6"/>
    <w:rsid w:val="0080261F"/>
    <w:rsid w:val="00802B31"/>
    <w:rsid w:val="0080717B"/>
    <w:rsid w:val="00810B1F"/>
    <w:rsid w:val="00811514"/>
    <w:rsid w:val="0081220D"/>
    <w:rsid w:val="00813E57"/>
    <w:rsid w:val="00814FFB"/>
    <w:rsid w:val="00820F0C"/>
    <w:rsid w:val="0082182F"/>
    <w:rsid w:val="00823365"/>
    <w:rsid w:val="00825663"/>
    <w:rsid w:val="00825A38"/>
    <w:rsid w:val="008273FA"/>
    <w:rsid w:val="008303B3"/>
    <w:rsid w:val="0083140C"/>
    <w:rsid w:val="008328D0"/>
    <w:rsid w:val="00835212"/>
    <w:rsid w:val="008362AC"/>
    <w:rsid w:val="00837905"/>
    <w:rsid w:val="00840C89"/>
    <w:rsid w:val="00841382"/>
    <w:rsid w:val="00843327"/>
    <w:rsid w:val="008448C3"/>
    <w:rsid w:val="00844E4A"/>
    <w:rsid w:val="0084500B"/>
    <w:rsid w:val="00845190"/>
    <w:rsid w:val="0085111C"/>
    <w:rsid w:val="00854089"/>
    <w:rsid w:val="00854199"/>
    <w:rsid w:val="00854674"/>
    <w:rsid w:val="008575A9"/>
    <w:rsid w:val="00857A4C"/>
    <w:rsid w:val="00862D3A"/>
    <w:rsid w:val="00864850"/>
    <w:rsid w:val="00864FDD"/>
    <w:rsid w:val="0087089A"/>
    <w:rsid w:val="008717AF"/>
    <w:rsid w:val="00875096"/>
    <w:rsid w:val="00875522"/>
    <w:rsid w:val="008773A8"/>
    <w:rsid w:val="00877406"/>
    <w:rsid w:val="00880E86"/>
    <w:rsid w:val="0088164A"/>
    <w:rsid w:val="0088257F"/>
    <w:rsid w:val="00886D26"/>
    <w:rsid w:val="008871E0"/>
    <w:rsid w:val="008907D0"/>
    <w:rsid w:val="00893589"/>
    <w:rsid w:val="00894CF2"/>
    <w:rsid w:val="0089666B"/>
    <w:rsid w:val="008A0DFF"/>
    <w:rsid w:val="008A170E"/>
    <w:rsid w:val="008A3961"/>
    <w:rsid w:val="008B14F7"/>
    <w:rsid w:val="008B16A7"/>
    <w:rsid w:val="008B19D7"/>
    <w:rsid w:val="008B2795"/>
    <w:rsid w:val="008B31E4"/>
    <w:rsid w:val="008B3798"/>
    <w:rsid w:val="008B468D"/>
    <w:rsid w:val="008B5D6E"/>
    <w:rsid w:val="008B736F"/>
    <w:rsid w:val="008C0930"/>
    <w:rsid w:val="008C1026"/>
    <w:rsid w:val="008C2407"/>
    <w:rsid w:val="008D1249"/>
    <w:rsid w:val="008D4651"/>
    <w:rsid w:val="008D4692"/>
    <w:rsid w:val="008D5698"/>
    <w:rsid w:val="008D7D0C"/>
    <w:rsid w:val="008E01FF"/>
    <w:rsid w:val="008E113F"/>
    <w:rsid w:val="008E4E92"/>
    <w:rsid w:val="008E55B0"/>
    <w:rsid w:val="008E7823"/>
    <w:rsid w:val="008F2115"/>
    <w:rsid w:val="008F28AF"/>
    <w:rsid w:val="008F3759"/>
    <w:rsid w:val="00901D52"/>
    <w:rsid w:val="009038D0"/>
    <w:rsid w:val="0090409B"/>
    <w:rsid w:val="00905035"/>
    <w:rsid w:val="00905765"/>
    <w:rsid w:val="00907935"/>
    <w:rsid w:val="00910C12"/>
    <w:rsid w:val="0091534E"/>
    <w:rsid w:val="00915423"/>
    <w:rsid w:val="00916971"/>
    <w:rsid w:val="00917406"/>
    <w:rsid w:val="009204E7"/>
    <w:rsid w:val="0092536F"/>
    <w:rsid w:val="0092776B"/>
    <w:rsid w:val="009305B2"/>
    <w:rsid w:val="00934BE0"/>
    <w:rsid w:val="00935907"/>
    <w:rsid w:val="00941DDB"/>
    <w:rsid w:val="00943BA9"/>
    <w:rsid w:val="00944748"/>
    <w:rsid w:val="009451C2"/>
    <w:rsid w:val="00945847"/>
    <w:rsid w:val="00947A79"/>
    <w:rsid w:val="009505E1"/>
    <w:rsid w:val="00950A32"/>
    <w:rsid w:val="00951463"/>
    <w:rsid w:val="00951C32"/>
    <w:rsid w:val="00951F6C"/>
    <w:rsid w:val="00956AFF"/>
    <w:rsid w:val="00962245"/>
    <w:rsid w:val="00962C5E"/>
    <w:rsid w:val="009631F3"/>
    <w:rsid w:val="0096645C"/>
    <w:rsid w:val="00966C7E"/>
    <w:rsid w:val="009748AB"/>
    <w:rsid w:val="00974DBA"/>
    <w:rsid w:val="0097793B"/>
    <w:rsid w:val="00980778"/>
    <w:rsid w:val="009808CB"/>
    <w:rsid w:val="009808EC"/>
    <w:rsid w:val="00982FCB"/>
    <w:rsid w:val="0098447E"/>
    <w:rsid w:val="00985AE9"/>
    <w:rsid w:val="009905FD"/>
    <w:rsid w:val="0099191D"/>
    <w:rsid w:val="00992020"/>
    <w:rsid w:val="009948E2"/>
    <w:rsid w:val="009954A4"/>
    <w:rsid w:val="00995672"/>
    <w:rsid w:val="009A046B"/>
    <w:rsid w:val="009A0960"/>
    <w:rsid w:val="009A1255"/>
    <w:rsid w:val="009A17DE"/>
    <w:rsid w:val="009A30D1"/>
    <w:rsid w:val="009A42DE"/>
    <w:rsid w:val="009A4DA5"/>
    <w:rsid w:val="009A5405"/>
    <w:rsid w:val="009B0059"/>
    <w:rsid w:val="009B0C4A"/>
    <w:rsid w:val="009B2561"/>
    <w:rsid w:val="009C05E1"/>
    <w:rsid w:val="009C256C"/>
    <w:rsid w:val="009C5F86"/>
    <w:rsid w:val="009D0A19"/>
    <w:rsid w:val="009D1C7E"/>
    <w:rsid w:val="009D50F6"/>
    <w:rsid w:val="009D6756"/>
    <w:rsid w:val="009D763D"/>
    <w:rsid w:val="009D7A11"/>
    <w:rsid w:val="009D7B1A"/>
    <w:rsid w:val="009E096C"/>
    <w:rsid w:val="009E4E1C"/>
    <w:rsid w:val="009E63E9"/>
    <w:rsid w:val="009F0D47"/>
    <w:rsid w:val="009F0E33"/>
    <w:rsid w:val="009F513D"/>
    <w:rsid w:val="009F5557"/>
    <w:rsid w:val="009F5D32"/>
    <w:rsid w:val="009F6D66"/>
    <w:rsid w:val="009F6F1A"/>
    <w:rsid w:val="00A0055A"/>
    <w:rsid w:val="00A02277"/>
    <w:rsid w:val="00A04A73"/>
    <w:rsid w:val="00A04BDD"/>
    <w:rsid w:val="00A0740A"/>
    <w:rsid w:val="00A1196D"/>
    <w:rsid w:val="00A133FF"/>
    <w:rsid w:val="00A14220"/>
    <w:rsid w:val="00A164B8"/>
    <w:rsid w:val="00A16662"/>
    <w:rsid w:val="00A20666"/>
    <w:rsid w:val="00A21347"/>
    <w:rsid w:val="00A2359D"/>
    <w:rsid w:val="00A25E0D"/>
    <w:rsid w:val="00A27D5F"/>
    <w:rsid w:val="00A30239"/>
    <w:rsid w:val="00A302CE"/>
    <w:rsid w:val="00A331AC"/>
    <w:rsid w:val="00A35ACF"/>
    <w:rsid w:val="00A35E30"/>
    <w:rsid w:val="00A3653E"/>
    <w:rsid w:val="00A37FC6"/>
    <w:rsid w:val="00A404CF"/>
    <w:rsid w:val="00A40E4F"/>
    <w:rsid w:val="00A43223"/>
    <w:rsid w:val="00A4445E"/>
    <w:rsid w:val="00A44BFD"/>
    <w:rsid w:val="00A47119"/>
    <w:rsid w:val="00A501E6"/>
    <w:rsid w:val="00A51620"/>
    <w:rsid w:val="00A51A03"/>
    <w:rsid w:val="00A524D8"/>
    <w:rsid w:val="00A52FF5"/>
    <w:rsid w:val="00A54B87"/>
    <w:rsid w:val="00A5524F"/>
    <w:rsid w:val="00A55B3C"/>
    <w:rsid w:val="00A5631E"/>
    <w:rsid w:val="00A57D1C"/>
    <w:rsid w:val="00A61882"/>
    <w:rsid w:val="00A652FA"/>
    <w:rsid w:val="00A70592"/>
    <w:rsid w:val="00A727ED"/>
    <w:rsid w:val="00A73F7B"/>
    <w:rsid w:val="00A75857"/>
    <w:rsid w:val="00A8365D"/>
    <w:rsid w:val="00A84E7F"/>
    <w:rsid w:val="00A8559A"/>
    <w:rsid w:val="00A95A73"/>
    <w:rsid w:val="00A96331"/>
    <w:rsid w:val="00A97932"/>
    <w:rsid w:val="00AA2681"/>
    <w:rsid w:val="00AA28B5"/>
    <w:rsid w:val="00AA4FAB"/>
    <w:rsid w:val="00AA6BA9"/>
    <w:rsid w:val="00AB04B3"/>
    <w:rsid w:val="00AB0FDF"/>
    <w:rsid w:val="00AC43B7"/>
    <w:rsid w:val="00AC4A0E"/>
    <w:rsid w:val="00AC4DA1"/>
    <w:rsid w:val="00AC60B6"/>
    <w:rsid w:val="00AC6346"/>
    <w:rsid w:val="00AC6A6B"/>
    <w:rsid w:val="00AE0319"/>
    <w:rsid w:val="00AE0560"/>
    <w:rsid w:val="00AE094A"/>
    <w:rsid w:val="00AE2E9A"/>
    <w:rsid w:val="00AE4947"/>
    <w:rsid w:val="00AE4EFD"/>
    <w:rsid w:val="00AE5F9A"/>
    <w:rsid w:val="00AE7F5C"/>
    <w:rsid w:val="00AF070B"/>
    <w:rsid w:val="00AF4A0C"/>
    <w:rsid w:val="00AF5820"/>
    <w:rsid w:val="00AF5BC5"/>
    <w:rsid w:val="00B0347C"/>
    <w:rsid w:val="00B03BFA"/>
    <w:rsid w:val="00B0519C"/>
    <w:rsid w:val="00B051D6"/>
    <w:rsid w:val="00B0714D"/>
    <w:rsid w:val="00B072B7"/>
    <w:rsid w:val="00B10D4A"/>
    <w:rsid w:val="00B111CD"/>
    <w:rsid w:val="00B12A19"/>
    <w:rsid w:val="00B13A56"/>
    <w:rsid w:val="00B15A31"/>
    <w:rsid w:val="00B160B9"/>
    <w:rsid w:val="00B174E4"/>
    <w:rsid w:val="00B17896"/>
    <w:rsid w:val="00B3200D"/>
    <w:rsid w:val="00B32619"/>
    <w:rsid w:val="00B36878"/>
    <w:rsid w:val="00B42020"/>
    <w:rsid w:val="00B47427"/>
    <w:rsid w:val="00B5078D"/>
    <w:rsid w:val="00B50C5B"/>
    <w:rsid w:val="00B529D1"/>
    <w:rsid w:val="00B52D85"/>
    <w:rsid w:val="00B57F33"/>
    <w:rsid w:val="00B62EF0"/>
    <w:rsid w:val="00B630EC"/>
    <w:rsid w:val="00B66BC3"/>
    <w:rsid w:val="00B71286"/>
    <w:rsid w:val="00B72EF9"/>
    <w:rsid w:val="00B7728A"/>
    <w:rsid w:val="00B81BBF"/>
    <w:rsid w:val="00B81DD5"/>
    <w:rsid w:val="00B82B64"/>
    <w:rsid w:val="00B83C60"/>
    <w:rsid w:val="00B83CEB"/>
    <w:rsid w:val="00B86121"/>
    <w:rsid w:val="00B871EA"/>
    <w:rsid w:val="00B91512"/>
    <w:rsid w:val="00B9206E"/>
    <w:rsid w:val="00B9468D"/>
    <w:rsid w:val="00B96650"/>
    <w:rsid w:val="00BA0ACD"/>
    <w:rsid w:val="00BA205A"/>
    <w:rsid w:val="00BA2910"/>
    <w:rsid w:val="00BA48E2"/>
    <w:rsid w:val="00BA5C8C"/>
    <w:rsid w:val="00BA68F0"/>
    <w:rsid w:val="00BA748E"/>
    <w:rsid w:val="00BB00FE"/>
    <w:rsid w:val="00BB180D"/>
    <w:rsid w:val="00BB25B6"/>
    <w:rsid w:val="00BB26CE"/>
    <w:rsid w:val="00BB2DCE"/>
    <w:rsid w:val="00BB3557"/>
    <w:rsid w:val="00BB488E"/>
    <w:rsid w:val="00BB648E"/>
    <w:rsid w:val="00BB6D62"/>
    <w:rsid w:val="00BC411E"/>
    <w:rsid w:val="00BC48CE"/>
    <w:rsid w:val="00BC56E0"/>
    <w:rsid w:val="00BC57B9"/>
    <w:rsid w:val="00BD01C6"/>
    <w:rsid w:val="00BD0399"/>
    <w:rsid w:val="00BD0DCC"/>
    <w:rsid w:val="00BD0E67"/>
    <w:rsid w:val="00BD4D02"/>
    <w:rsid w:val="00BD76F4"/>
    <w:rsid w:val="00BE0E9F"/>
    <w:rsid w:val="00BE3357"/>
    <w:rsid w:val="00BE3D10"/>
    <w:rsid w:val="00BE4B3C"/>
    <w:rsid w:val="00BE545D"/>
    <w:rsid w:val="00BE71E9"/>
    <w:rsid w:val="00BF1BE7"/>
    <w:rsid w:val="00BF5CC6"/>
    <w:rsid w:val="00BF705E"/>
    <w:rsid w:val="00BF7F7E"/>
    <w:rsid w:val="00C0047A"/>
    <w:rsid w:val="00C00DEA"/>
    <w:rsid w:val="00C01827"/>
    <w:rsid w:val="00C02F6F"/>
    <w:rsid w:val="00C0596D"/>
    <w:rsid w:val="00C103B1"/>
    <w:rsid w:val="00C108D6"/>
    <w:rsid w:val="00C10C3F"/>
    <w:rsid w:val="00C11AA1"/>
    <w:rsid w:val="00C125B9"/>
    <w:rsid w:val="00C12BBA"/>
    <w:rsid w:val="00C13B34"/>
    <w:rsid w:val="00C15CDB"/>
    <w:rsid w:val="00C163D2"/>
    <w:rsid w:val="00C1660E"/>
    <w:rsid w:val="00C16A1A"/>
    <w:rsid w:val="00C17F4A"/>
    <w:rsid w:val="00C256E9"/>
    <w:rsid w:val="00C2580E"/>
    <w:rsid w:val="00C31BBD"/>
    <w:rsid w:val="00C343D6"/>
    <w:rsid w:val="00C343E0"/>
    <w:rsid w:val="00C41460"/>
    <w:rsid w:val="00C41E23"/>
    <w:rsid w:val="00C42FCD"/>
    <w:rsid w:val="00C43356"/>
    <w:rsid w:val="00C47056"/>
    <w:rsid w:val="00C53FA2"/>
    <w:rsid w:val="00C54D75"/>
    <w:rsid w:val="00C55141"/>
    <w:rsid w:val="00C55604"/>
    <w:rsid w:val="00C607F2"/>
    <w:rsid w:val="00C61DFC"/>
    <w:rsid w:val="00C6356E"/>
    <w:rsid w:val="00C63C64"/>
    <w:rsid w:val="00C66E34"/>
    <w:rsid w:val="00C70415"/>
    <w:rsid w:val="00C70EA2"/>
    <w:rsid w:val="00C86571"/>
    <w:rsid w:val="00C869CE"/>
    <w:rsid w:val="00C87D12"/>
    <w:rsid w:val="00C9003C"/>
    <w:rsid w:val="00C93DFE"/>
    <w:rsid w:val="00C94A3E"/>
    <w:rsid w:val="00C95AD7"/>
    <w:rsid w:val="00C9655E"/>
    <w:rsid w:val="00CA6346"/>
    <w:rsid w:val="00CA6BF6"/>
    <w:rsid w:val="00CB4407"/>
    <w:rsid w:val="00CC10F5"/>
    <w:rsid w:val="00CC12EB"/>
    <w:rsid w:val="00CC222D"/>
    <w:rsid w:val="00CC3129"/>
    <w:rsid w:val="00CC5AFD"/>
    <w:rsid w:val="00CD3020"/>
    <w:rsid w:val="00CD360A"/>
    <w:rsid w:val="00CD3B38"/>
    <w:rsid w:val="00CD62AC"/>
    <w:rsid w:val="00CD7784"/>
    <w:rsid w:val="00CE1E73"/>
    <w:rsid w:val="00CE7DAF"/>
    <w:rsid w:val="00CF05DE"/>
    <w:rsid w:val="00CF1D16"/>
    <w:rsid w:val="00CF5BF0"/>
    <w:rsid w:val="00CF5C36"/>
    <w:rsid w:val="00D00DAB"/>
    <w:rsid w:val="00D0165C"/>
    <w:rsid w:val="00D07514"/>
    <w:rsid w:val="00D108C1"/>
    <w:rsid w:val="00D126E9"/>
    <w:rsid w:val="00D158AC"/>
    <w:rsid w:val="00D15ED0"/>
    <w:rsid w:val="00D16B1C"/>
    <w:rsid w:val="00D22AF4"/>
    <w:rsid w:val="00D23271"/>
    <w:rsid w:val="00D25E0A"/>
    <w:rsid w:val="00D263CF"/>
    <w:rsid w:val="00D30572"/>
    <w:rsid w:val="00D30882"/>
    <w:rsid w:val="00D30C15"/>
    <w:rsid w:val="00D31192"/>
    <w:rsid w:val="00D324A2"/>
    <w:rsid w:val="00D3272D"/>
    <w:rsid w:val="00D35ABF"/>
    <w:rsid w:val="00D375FA"/>
    <w:rsid w:val="00D44243"/>
    <w:rsid w:val="00D4758C"/>
    <w:rsid w:val="00D47C52"/>
    <w:rsid w:val="00D51992"/>
    <w:rsid w:val="00D55FD1"/>
    <w:rsid w:val="00D57446"/>
    <w:rsid w:val="00D61915"/>
    <w:rsid w:val="00D61EEB"/>
    <w:rsid w:val="00D62B98"/>
    <w:rsid w:val="00D634DC"/>
    <w:rsid w:val="00D65CB6"/>
    <w:rsid w:val="00D65F95"/>
    <w:rsid w:val="00D6732B"/>
    <w:rsid w:val="00D7022E"/>
    <w:rsid w:val="00D710C8"/>
    <w:rsid w:val="00D711A9"/>
    <w:rsid w:val="00D7296B"/>
    <w:rsid w:val="00D75AC2"/>
    <w:rsid w:val="00D761BC"/>
    <w:rsid w:val="00D800E5"/>
    <w:rsid w:val="00D823EB"/>
    <w:rsid w:val="00D83097"/>
    <w:rsid w:val="00D83FA0"/>
    <w:rsid w:val="00D85F13"/>
    <w:rsid w:val="00D87FC3"/>
    <w:rsid w:val="00D915BF"/>
    <w:rsid w:val="00D9178D"/>
    <w:rsid w:val="00D95145"/>
    <w:rsid w:val="00D95324"/>
    <w:rsid w:val="00D95802"/>
    <w:rsid w:val="00D95EBB"/>
    <w:rsid w:val="00D963D9"/>
    <w:rsid w:val="00D97C8F"/>
    <w:rsid w:val="00DB0D94"/>
    <w:rsid w:val="00DB24CF"/>
    <w:rsid w:val="00DB5647"/>
    <w:rsid w:val="00DB6648"/>
    <w:rsid w:val="00DC08DE"/>
    <w:rsid w:val="00DC2D8F"/>
    <w:rsid w:val="00DC42F0"/>
    <w:rsid w:val="00DC576A"/>
    <w:rsid w:val="00DC740C"/>
    <w:rsid w:val="00DD7E1A"/>
    <w:rsid w:val="00DE183B"/>
    <w:rsid w:val="00DE57E6"/>
    <w:rsid w:val="00DF0609"/>
    <w:rsid w:val="00DF1DED"/>
    <w:rsid w:val="00DF5D83"/>
    <w:rsid w:val="00E00883"/>
    <w:rsid w:val="00E00F22"/>
    <w:rsid w:val="00E01ABB"/>
    <w:rsid w:val="00E02182"/>
    <w:rsid w:val="00E04BCC"/>
    <w:rsid w:val="00E165EB"/>
    <w:rsid w:val="00E16F8E"/>
    <w:rsid w:val="00E227EC"/>
    <w:rsid w:val="00E2307B"/>
    <w:rsid w:val="00E24D74"/>
    <w:rsid w:val="00E27464"/>
    <w:rsid w:val="00E36F8B"/>
    <w:rsid w:val="00E379F5"/>
    <w:rsid w:val="00E45FA8"/>
    <w:rsid w:val="00E468D7"/>
    <w:rsid w:val="00E532B3"/>
    <w:rsid w:val="00E54E6E"/>
    <w:rsid w:val="00E5536B"/>
    <w:rsid w:val="00E57C3A"/>
    <w:rsid w:val="00E57E68"/>
    <w:rsid w:val="00E60334"/>
    <w:rsid w:val="00E6060D"/>
    <w:rsid w:val="00E626FC"/>
    <w:rsid w:val="00E63194"/>
    <w:rsid w:val="00E63C45"/>
    <w:rsid w:val="00E66F1C"/>
    <w:rsid w:val="00E679B6"/>
    <w:rsid w:val="00E72D08"/>
    <w:rsid w:val="00E74962"/>
    <w:rsid w:val="00E75249"/>
    <w:rsid w:val="00E82518"/>
    <w:rsid w:val="00E84F16"/>
    <w:rsid w:val="00E84F1C"/>
    <w:rsid w:val="00E853BC"/>
    <w:rsid w:val="00E86E95"/>
    <w:rsid w:val="00E915F1"/>
    <w:rsid w:val="00E9480A"/>
    <w:rsid w:val="00E964C7"/>
    <w:rsid w:val="00E96D26"/>
    <w:rsid w:val="00EA09B1"/>
    <w:rsid w:val="00EA1D1C"/>
    <w:rsid w:val="00EA4CD1"/>
    <w:rsid w:val="00EA6741"/>
    <w:rsid w:val="00EB3166"/>
    <w:rsid w:val="00EB5E14"/>
    <w:rsid w:val="00EB724A"/>
    <w:rsid w:val="00EC0680"/>
    <w:rsid w:val="00EC0944"/>
    <w:rsid w:val="00EC3B96"/>
    <w:rsid w:val="00ED007F"/>
    <w:rsid w:val="00ED1024"/>
    <w:rsid w:val="00ED242C"/>
    <w:rsid w:val="00ED2ED6"/>
    <w:rsid w:val="00ED2F51"/>
    <w:rsid w:val="00ED44C8"/>
    <w:rsid w:val="00ED59A3"/>
    <w:rsid w:val="00EE0399"/>
    <w:rsid w:val="00EE06E6"/>
    <w:rsid w:val="00EE2277"/>
    <w:rsid w:val="00EE48D0"/>
    <w:rsid w:val="00EE5A55"/>
    <w:rsid w:val="00EE74D6"/>
    <w:rsid w:val="00EF1EDB"/>
    <w:rsid w:val="00EF2C81"/>
    <w:rsid w:val="00EF49DB"/>
    <w:rsid w:val="00EF4C0C"/>
    <w:rsid w:val="00EF65C9"/>
    <w:rsid w:val="00EF6F1C"/>
    <w:rsid w:val="00EF6F3E"/>
    <w:rsid w:val="00EF7840"/>
    <w:rsid w:val="00F00763"/>
    <w:rsid w:val="00F00807"/>
    <w:rsid w:val="00F02BF0"/>
    <w:rsid w:val="00F07EE5"/>
    <w:rsid w:val="00F1266E"/>
    <w:rsid w:val="00F13383"/>
    <w:rsid w:val="00F179DD"/>
    <w:rsid w:val="00F20613"/>
    <w:rsid w:val="00F207DB"/>
    <w:rsid w:val="00F21524"/>
    <w:rsid w:val="00F21ADE"/>
    <w:rsid w:val="00F21F8C"/>
    <w:rsid w:val="00F23237"/>
    <w:rsid w:val="00F233AF"/>
    <w:rsid w:val="00F2352C"/>
    <w:rsid w:val="00F23BDC"/>
    <w:rsid w:val="00F37490"/>
    <w:rsid w:val="00F378C4"/>
    <w:rsid w:val="00F37B28"/>
    <w:rsid w:val="00F37E60"/>
    <w:rsid w:val="00F40901"/>
    <w:rsid w:val="00F43CB2"/>
    <w:rsid w:val="00F4412B"/>
    <w:rsid w:val="00F4436B"/>
    <w:rsid w:val="00F46C09"/>
    <w:rsid w:val="00F50F24"/>
    <w:rsid w:val="00F51215"/>
    <w:rsid w:val="00F5363A"/>
    <w:rsid w:val="00F53774"/>
    <w:rsid w:val="00F5549D"/>
    <w:rsid w:val="00F5630C"/>
    <w:rsid w:val="00F56EB6"/>
    <w:rsid w:val="00F62100"/>
    <w:rsid w:val="00F62189"/>
    <w:rsid w:val="00F63135"/>
    <w:rsid w:val="00F63CC4"/>
    <w:rsid w:val="00F65D5F"/>
    <w:rsid w:val="00F665FA"/>
    <w:rsid w:val="00F66647"/>
    <w:rsid w:val="00F70006"/>
    <w:rsid w:val="00F70566"/>
    <w:rsid w:val="00F71A8B"/>
    <w:rsid w:val="00F73718"/>
    <w:rsid w:val="00F73A21"/>
    <w:rsid w:val="00F73B15"/>
    <w:rsid w:val="00F75E9E"/>
    <w:rsid w:val="00F85024"/>
    <w:rsid w:val="00F87EB8"/>
    <w:rsid w:val="00F920B9"/>
    <w:rsid w:val="00F941A9"/>
    <w:rsid w:val="00FA1BD0"/>
    <w:rsid w:val="00FA6726"/>
    <w:rsid w:val="00FB0187"/>
    <w:rsid w:val="00FB0674"/>
    <w:rsid w:val="00FB0A4D"/>
    <w:rsid w:val="00FB0E70"/>
    <w:rsid w:val="00FB25BA"/>
    <w:rsid w:val="00FB6FD0"/>
    <w:rsid w:val="00FB7552"/>
    <w:rsid w:val="00FC064D"/>
    <w:rsid w:val="00FC12FB"/>
    <w:rsid w:val="00FC2F78"/>
    <w:rsid w:val="00FC34E3"/>
    <w:rsid w:val="00FC3528"/>
    <w:rsid w:val="00FC3581"/>
    <w:rsid w:val="00FC472A"/>
    <w:rsid w:val="00FC6DE0"/>
    <w:rsid w:val="00FC6E27"/>
    <w:rsid w:val="00FC7A50"/>
    <w:rsid w:val="00FC7E5C"/>
    <w:rsid w:val="00FD2B94"/>
    <w:rsid w:val="00FD2CF2"/>
    <w:rsid w:val="00FD7C81"/>
    <w:rsid w:val="00FE15F3"/>
    <w:rsid w:val="00FE6117"/>
    <w:rsid w:val="00FE637D"/>
    <w:rsid w:val="00FF07DA"/>
    <w:rsid w:val="00FF0A66"/>
    <w:rsid w:val="00FF1B84"/>
    <w:rsid w:val="00FF3387"/>
    <w:rsid w:val="00FF43F1"/>
    <w:rsid w:val="00FF44CA"/>
    <w:rsid w:val="00FF5370"/>
    <w:rsid w:val="00FF5FD6"/>
    <w:rsid w:val="4105A254"/>
    <w:rsid w:val="712BF3DF"/>
    <w:rsid w:val="74238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0D7B770"/>
  <w15:docId w15:val="{749B1A9F-367E-436B-AC9A-300A2F2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126D"/>
    <w:pPr>
      <w:spacing w:after="240" w:line="264" w:lineRule="auto"/>
    </w:pPr>
    <w:rPr>
      <w:rFonts w:ascii="Syntax LT Std" w:hAnsi="Syntax LT Std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TheMixOffice" w:hAnsi="TheMixOffice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widowControl w:val="0"/>
      <w:spacing w:after="60"/>
      <w:outlineLvl w:val="1"/>
    </w:pPr>
    <w:rPr>
      <w:rFonts w:ascii="TheMixOffice" w:hAnsi="TheMixOffice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6126D"/>
    <w:pPr>
      <w:widowControl w:val="0"/>
      <w:spacing w:before="240" w:after="12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widowControl w:val="0"/>
      <w:spacing w:after="60"/>
      <w:outlineLvl w:val="0"/>
    </w:pPr>
    <w:rPr>
      <w:rFonts w:ascii="TheMixOffice" w:hAnsi="TheMixOffice"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DC08DE"/>
    <w:pPr>
      <w:numPr>
        <w:numId w:val="2"/>
      </w:numPr>
      <w:spacing w:after="0"/>
      <w:contextualSpacing/>
    </w:pPr>
  </w:style>
  <w:style w:type="character" w:styleId="Hyperlink">
    <w:name w:val="Hyperlink"/>
    <w:basedOn w:val="Absatz-Standardschriftart"/>
    <w:uiPriority w:val="99"/>
    <w:unhideWhenUsed/>
    <w:rsid w:val="00FF07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E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3Akzent11">
    <w:name w:val="Listentabelle 3 – Akzent 11"/>
    <w:basedOn w:val="NormaleTabelle"/>
    <w:uiPriority w:val="48"/>
    <w:rsid w:val="003E5AC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73F7B"/>
    <w:pPr>
      <w:spacing w:after="0" w:line="240" w:lineRule="auto"/>
    </w:pPr>
    <w:rPr>
      <w:rFonts w:eastAsiaTheme="minorHAns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F7B"/>
    <w:rPr>
      <w:rFonts w:ascii="Syntax LT Std" w:eastAsiaTheme="minorHAnsi" w:hAnsi="Syntax LT Std" w:cstheme="minorBidi"/>
      <w:szCs w:val="21"/>
      <w:lang w:eastAsia="en-US"/>
    </w:rPr>
  </w:style>
  <w:style w:type="paragraph" w:customStyle="1" w:styleId="Tabelle">
    <w:name w:val="Tabelle"/>
    <w:basedOn w:val="Listenabsatz"/>
    <w:link w:val="TabelleZchn"/>
    <w:qFormat/>
    <w:rsid w:val="007E28F9"/>
    <w:pPr>
      <w:numPr>
        <w:numId w:val="0"/>
      </w:numPr>
      <w:tabs>
        <w:tab w:val="left" w:pos="6096"/>
        <w:tab w:val="left" w:pos="7371"/>
      </w:tabs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E28F9"/>
    <w:rPr>
      <w:rFonts w:ascii="Syntax LT Std" w:hAnsi="Syntax LT Std"/>
      <w:szCs w:val="24"/>
      <w:lang w:val="de-DE" w:eastAsia="de-DE"/>
    </w:rPr>
  </w:style>
  <w:style w:type="character" w:customStyle="1" w:styleId="TabelleZchn">
    <w:name w:val="Tabelle Zchn"/>
    <w:basedOn w:val="ListenabsatzZchn"/>
    <w:link w:val="Tabelle"/>
    <w:rsid w:val="007E28F9"/>
    <w:rPr>
      <w:rFonts w:ascii="Syntax LT Std" w:hAnsi="Syntax LT Std"/>
      <w:szCs w:val="24"/>
      <w:lang w:val="de-DE" w:eastAsia="de-DE"/>
    </w:rPr>
  </w:style>
  <w:style w:type="character" w:customStyle="1" w:styleId="apple-tab-span">
    <w:name w:val="apple-tab-span"/>
    <w:basedOn w:val="Absatz-Standardschriftart"/>
    <w:rsid w:val="00AB0FDF"/>
  </w:style>
  <w:style w:type="character" w:styleId="Kommentarzeichen">
    <w:name w:val="annotation reference"/>
    <w:basedOn w:val="Absatz-Standardschriftart"/>
    <w:uiPriority w:val="99"/>
    <w:semiHidden/>
    <w:unhideWhenUsed/>
    <w:rsid w:val="00076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24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24A"/>
    <w:rPr>
      <w:rFonts w:ascii="Syntax LT Std" w:hAnsi="Syntax LT St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24A"/>
    <w:rPr>
      <w:rFonts w:ascii="Syntax LT Std" w:hAnsi="Syntax LT Std"/>
      <w:b/>
      <w:bCs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5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1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8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8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7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hartmann@lenzerheid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osalenzerheide.swiss/medi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ming.sportident.com/de/results/2019/gesamtpak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MS\LMS%20Vorlagen\Vorlagen\FOR_LM_internes_Dokument_A4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0F8E9-6E43-4490-B7BC-342086AE7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6E5FA-2629-4B25-86DF-03CDCE5DC99E}">
  <ds:schemaRefs>
    <ds:schemaRef ds:uri="52bb10fd-b171-428c-a47a-2769a89604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278146a6-b983-4019-b661-d987f43dc1a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016327-5DD1-48F2-A322-8018C8F4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0C291-CF76-4BD6-85D5-768EB252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FOR_LM_internes_Dokument_A4_hoch</Template>
  <TotalTime>0</TotalTime>
  <Pages>1</Pages>
  <Words>433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3257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 Schlüssel</dc:creator>
  <dc:description>template produced by skipp communications ag_x000d_
www.skipp.ch</dc:description>
  <cp:lastModifiedBy>Carmen Hartmann</cp:lastModifiedBy>
  <cp:revision>71</cp:revision>
  <cp:lastPrinted>2019-06-24T11:39:00Z</cp:lastPrinted>
  <dcterms:created xsi:type="dcterms:W3CDTF">2019-06-24T06:48:00Z</dcterms:created>
  <dcterms:modified xsi:type="dcterms:W3CDTF">2019-06-24T12:42:00Z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