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36B3" w14:textId="77777777" w:rsidR="005A5C19" w:rsidRPr="00D71BB0" w:rsidRDefault="005A5C19" w:rsidP="00F54587">
      <w:pPr>
        <w:spacing w:after="0" w:line="240" w:lineRule="auto"/>
        <w:rPr>
          <w:rFonts w:eastAsia="Arial" w:cs="Arial"/>
          <w:b/>
          <w:noProof/>
          <w:position w:val="-13"/>
          <w:sz w:val="24"/>
          <w:lang w:val="de-CH"/>
        </w:rPr>
      </w:pPr>
      <w:r w:rsidRPr="00D71BB0">
        <w:rPr>
          <w:rFonts w:eastAsia="Arial" w:cs="Arial"/>
          <w:b/>
          <w:noProof/>
          <w:position w:val="-13"/>
          <w:sz w:val="24"/>
          <w:lang w:val="de-CH"/>
        </w:rPr>
        <w:t>Medienmitteilung</w:t>
      </w:r>
    </w:p>
    <w:p w14:paraId="37A436B4" w14:textId="77777777" w:rsidR="005A5C19" w:rsidRPr="00D71BB0" w:rsidRDefault="005A5C19" w:rsidP="00F54587">
      <w:pPr>
        <w:tabs>
          <w:tab w:val="left" w:pos="1134"/>
          <w:tab w:val="right" w:pos="9070"/>
        </w:tabs>
        <w:spacing w:after="0" w:line="240" w:lineRule="auto"/>
        <w:rPr>
          <w:rFonts w:cs="Arial"/>
          <w:szCs w:val="20"/>
          <w:lang w:val="de-CH"/>
        </w:rPr>
      </w:pPr>
    </w:p>
    <w:p w14:paraId="37A436B5" w14:textId="7A508C2C" w:rsidR="005A5C19" w:rsidRPr="00D71BB0" w:rsidRDefault="005A5C19" w:rsidP="00F54587">
      <w:pPr>
        <w:tabs>
          <w:tab w:val="left" w:pos="1418"/>
          <w:tab w:val="right" w:pos="9070"/>
        </w:tabs>
        <w:spacing w:after="0" w:line="240" w:lineRule="auto"/>
        <w:rPr>
          <w:rFonts w:cs="Arial"/>
          <w:szCs w:val="20"/>
          <w:lang w:val="de-CH"/>
        </w:rPr>
      </w:pPr>
      <w:r w:rsidRPr="00D71BB0">
        <w:rPr>
          <w:rFonts w:cs="Arial"/>
          <w:szCs w:val="20"/>
          <w:lang w:val="de-CH"/>
        </w:rPr>
        <w:t>Datum:</w:t>
      </w:r>
      <w:r w:rsidRPr="00D71BB0">
        <w:rPr>
          <w:rFonts w:cs="Arial"/>
          <w:szCs w:val="20"/>
          <w:lang w:val="de-CH"/>
        </w:rPr>
        <w:tab/>
      </w:r>
      <w:r w:rsidR="00B3562D">
        <w:rPr>
          <w:rFonts w:cs="Arial"/>
          <w:szCs w:val="20"/>
          <w:lang w:val="de-CH"/>
        </w:rPr>
        <w:t>Donnerstag</w:t>
      </w:r>
      <w:r w:rsidR="00B313C7">
        <w:rPr>
          <w:rFonts w:cs="Arial"/>
          <w:szCs w:val="20"/>
          <w:lang w:val="de-CH"/>
        </w:rPr>
        <w:t>, 1</w:t>
      </w:r>
      <w:r w:rsidR="007A6B48">
        <w:rPr>
          <w:rFonts w:cs="Arial"/>
          <w:szCs w:val="20"/>
          <w:lang w:val="de-CH"/>
        </w:rPr>
        <w:t>8</w:t>
      </w:r>
      <w:r w:rsidR="00B313C7">
        <w:rPr>
          <w:rFonts w:cs="Arial"/>
          <w:szCs w:val="20"/>
          <w:lang w:val="de-CH"/>
        </w:rPr>
        <w:t>. Juli 2019</w:t>
      </w:r>
    </w:p>
    <w:p w14:paraId="37A436B6" w14:textId="77777777" w:rsidR="005A5C19" w:rsidRPr="00D71BB0" w:rsidRDefault="005A5C19" w:rsidP="00F54587">
      <w:pPr>
        <w:tabs>
          <w:tab w:val="left" w:pos="1418"/>
          <w:tab w:val="right" w:pos="9070"/>
        </w:tabs>
        <w:spacing w:after="0" w:line="240" w:lineRule="auto"/>
        <w:rPr>
          <w:rFonts w:cs="Arial"/>
          <w:szCs w:val="20"/>
          <w:lang w:val="de-CH"/>
        </w:rPr>
      </w:pPr>
      <w:r w:rsidRPr="00D71BB0">
        <w:rPr>
          <w:rFonts w:cs="Arial"/>
          <w:szCs w:val="20"/>
          <w:lang w:val="de-CH"/>
        </w:rPr>
        <w:t>Rubrik/Thema:</w:t>
      </w:r>
      <w:r w:rsidRPr="00D71BB0">
        <w:rPr>
          <w:rFonts w:cs="Arial"/>
          <w:szCs w:val="20"/>
          <w:lang w:val="de-CH"/>
        </w:rPr>
        <w:tab/>
      </w:r>
      <w:r w:rsidR="00F54587" w:rsidRPr="00D71BB0">
        <w:rPr>
          <w:rFonts w:cs="Arial"/>
          <w:szCs w:val="20"/>
          <w:lang w:val="de-CH"/>
        </w:rPr>
        <w:t>Sport / Langlauf</w:t>
      </w:r>
    </w:p>
    <w:p w14:paraId="37A436B7" w14:textId="6CD45DC5" w:rsidR="005A5C19" w:rsidRPr="00D71BB0" w:rsidRDefault="005A5C19" w:rsidP="00F54587">
      <w:pPr>
        <w:pBdr>
          <w:bottom w:val="single" w:sz="4" w:space="1" w:color="auto"/>
        </w:pBdr>
        <w:tabs>
          <w:tab w:val="left" w:pos="1418"/>
          <w:tab w:val="right" w:pos="9070"/>
        </w:tabs>
        <w:spacing w:after="0" w:line="240" w:lineRule="auto"/>
        <w:rPr>
          <w:rFonts w:cs="Arial"/>
          <w:szCs w:val="20"/>
          <w:lang w:val="de-CH"/>
        </w:rPr>
      </w:pPr>
      <w:r w:rsidRPr="00D71BB0">
        <w:rPr>
          <w:rFonts w:cs="Arial"/>
          <w:szCs w:val="20"/>
          <w:lang w:val="de-CH"/>
        </w:rPr>
        <w:t>Link:</w:t>
      </w:r>
      <w:r w:rsidRPr="00D71BB0">
        <w:rPr>
          <w:rFonts w:cs="Arial"/>
          <w:szCs w:val="20"/>
          <w:lang w:val="de-CH"/>
        </w:rPr>
        <w:tab/>
      </w:r>
      <w:hyperlink r:id="rId11" w:history="1">
        <w:r w:rsidR="00F54587" w:rsidRPr="00B313C7">
          <w:rPr>
            <w:rStyle w:val="Hyperlink"/>
            <w:rFonts w:cs="Arial"/>
            <w:szCs w:val="20"/>
            <w:lang w:val="de-CH"/>
          </w:rPr>
          <w:t>tourdeskilenzerheide.ch</w:t>
        </w:r>
      </w:hyperlink>
    </w:p>
    <w:p w14:paraId="37A436B8" w14:textId="77777777" w:rsidR="005A5C19" w:rsidRPr="00D71BB0" w:rsidRDefault="005A5C19" w:rsidP="00F54587">
      <w:pPr>
        <w:pBdr>
          <w:bottom w:val="single" w:sz="4" w:space="1" w:color="auto"/>
        </w:pBdr>
        <w:tabs>
          <w:tab w:val="left" w:pos="1134"/>
          <w:tab w:val="right" w:pos="9070"/>
        </w:tabs>
        <w:spacing w:after="0" w:line="240" w:lineRule="auto"/>
        <w:rPr>
          <w:rFonts w:cs="Arial"/>
          <w:szCs w:val="20"/>
          <w:lang w:val="de-CH"/>
        </w:rPr>
      </w:pPr>
    </w:p>
    <w:p w14:paraId="37A436B9" w14:textId="77777777" w:rsidR="005A5C19" w:rsidRPr="00D71BB0" w:rsidRDefault="005A5C19" w:rsidP="00F54587">
      <w:pPr>
        <w:spacing w:after="0" w:line="240" w:lineRule="auto"/>
        <w:rPr>
          <w:rFonts w:eastAsia="Arial" w:cs="Arial"/>
          <w:noProof/>
          <w:position w:val="-13"/>
          <w:szCs w:val="20"/>
          <w:lang w:val="de-CH"/>
        </w:rPr>
      </w:pPr>
    </w:p>
    <w:p w14:paraId="37A436BA" w14:textId="61500D95" w:rsidR="005A5C19" w:rsidRPr="00B313C7" w:rsidRDefault="004D6DBA" w:rsidP="00F54587">
      <w:pPr>
        <w:spacing w:after="0" w:line="240" w:lineRule="auto"/>
        <w:rPr>
          <w:rFonts w:eastAsia="Arial" w:cs="Arial"/>
          <w:b/>
          <w:noProof/>
          <w:position w:val="-13"/>
          <w:sz w:val="24"/>
          <w:lang w:val="de-CH"/>
        </w:rPr>
      </w:pPr>
      <w:r>
        <w:rPr>
          <w:rFonts w:eastAsia="Arial" w:cs="Arial"/>
          <w:b/>
          <w:noProof/>
          <w:position w:val="-13"/>
          <w:sz w:val="24"/>
          <w:lang w:val="de-CH"/>
        </w:rPr>
        <w:t xml:space="preserve">FIS </w:t>
      </w:r>
      <w:r w:rsidR="00F54587" w:rsidRPr="00B313C7">
        <w:rPr>
          <w:rFonts w:eastAsia="Arial" w:cs="Arial"/>
          <w:b/>
          <w:noProof/>
          <w:position w:val="-13"/>
          <w:sz w:val="24"/>
          <w:lang w:val="de-CH"/>
        </w:rPr>
        <w:t>Tour de Ski</w:t>
      </w:r>
      <w:r w:rsidR="00B313C7" w:rsidRPr="00B313C7">
        <w:rPr>
          <w:rFonts w:eastAsia="Arial" w:cs="Arial"/>
          <w:b/>
          <w:noProof/>
          <w:position w:val="-13"/>
          <w:sz w:val="24"/>
          <w:lang w:val="de-CH"/>
        </w:rPr>
        <w:t xml:space="preserve"> und Zauberwald</w:t>
      </w:r>
      <w:r w:rsidR="00B313C7">
        <w:rPr>
          <w:rFonts w:eastAsia="Arial" w:cs="Arial"/>
          <w:b/>
          <w:noProof/>
          <w:position w:val="-13"/>
          <w:sz w:val="24"/>
          <w:lang w:val="de-CH"/>
        </w:rPr>
        <w:t xml:space="preserve"> spannen zusammen</w:t>
      </w:r>
    </w:p>
    <w:p w14:paraId="37A436BB" w14:textId="77777777" w:rsidR="005A5C19" w:rsidRPr="00B313C7" w:rsidRDefault="005A5C19" w:rsidP="00F54587">
      <w:pPr>
        <w:pStyle w:val="NurText"/>
        <w:spacing w:after="0" w:line="240" w:lineRule="auto"/>
      </w:pPr>
    </w:p>
    <w:p w14:paraId="37A436BD" w14:textId="61BADBEE" w:rsidR="005A5C19" w:rsidRDefault="006A3982" w:rsidP="00F54587">
      <w:pPr>
        <w:pStyle w:val="NurText"/>
        <w:spacing w:after="0" w:line="240" w:lineRule="auto"/>
      </w:pPr>
      <w:r w:rsidRPr="006A3982">
        <w:rPr>
          <w:b/>
        </w:rPr>
        <w:t xml:space="preserve">Am 28./29. Dezember 2019 trifft sich die Langlauf Elite erneut zum Auftakt der Coop FIS Tour de Ski </w:t>
      </w:r>
      <w:proofErr w:type="spellStart"/>
      <w:r w:rsidRPr="006A3982">
        <w:rPr>
          <w:b/>
        </w:rPr>
        <w:t>performance</w:t>
      </w:r>
      <w:proofErr w:type="spellEnd"/>
      <w:r w:rsidRPr="006A3982">
        <w:rPr>
          <w:b/>
        </w:rPr>
        <w:t xml:space="preserve"> </w:t>
      </w:r>
      <w:proofErr w:type="spellStart"/>
      <w:r w:rsidRPr="006A3982">
        <w:rPr>
          <w:b/>
        </w:rPr>
        <w:t>by</w:t>
      </w:r>
      <w:proofErr w:type="spellEnd"/>
      <w:r w:rsidRPr="006A3982">
        <w:rPr>
          <w:b/>
        </w:rPr>
        <w:t xml:space="preserve"> Le Gruyère AOP 2019/20 in Lenzerheide. Auf dem Programm stehen Massenstart und Sprintrennen in der freien Technik. Die Eröffnungsfeier findet am 27. Dezember erstmalig im Lenzerheide Zauberwald statt. Die Verschmelzung von Sport und Kultur verspricht eine unvergessliche Eröffnungszeremonie.</w:t>
      </w:r>
    </w:p>
    <w:p w14:paraId="08F66566" w14:textId="6F9CAC7B" w:rsidR="007A2DF0" w:rsidRDefault="007A2DF0" w:rsidP="00F54587">
      <w:pPr>
        <w:pStyle w:val="NurText"/>
        <w:spacing w:after="0" w:line="240" w:lineRule="auto"/>
      </w:pPr>
    </w:p>
    <w:p w14:paraId="304E2752" w14:textId="75BC9E4D" w:rsidR="007A2DF0" w:rsidRDefault="00582FCB" w:rsidP="00F54587">
      <w:pPr>
        <w:pStyle w:val="NurText"/>
        <w:spacing w:after="0" w:line="240" w:lineRule="auto"/>
      </w:pPr>
      <w:r w:rsidRPr="00D71BB0">
        <w:t xml:space="preserve">Bereits zum </w:t>
      </w:r>
      <w:r>
        <w:t>vierten</w:t>
      </w:r>
      <w:r w:rsidRPr="00D71BB0">
        <w:t xml:space="preserve"> Mal gastiert das Mehretappenrennen FIS Tour de Ski</w:t>
      </w:r>
      <w:r>
        <w:t xml:space="preserve"> </w:t>
      </w:r>
      <w:r w:rsidRPr="00D71BB0">
        <w:t xml:space="preserve">in der Ferienregion Lenzerheide. Wie bei der letzten Austragung im Winter </w:t>
      </w:r>
      <w:r w:rsidR="008427AB">
        <w:t>2</w:t>
      </w:r>
      <w:r w:rsidR="00E14896">
        <w:t>0</w:t>
      </w:r>
      <w:r w:rsidR="008427AB">
        <w:t>17/18</w:t>
      </w:r>
      <w:r w:rsidRPr="00D71BB0">
        <w:t xml:space="preserve"> eröffnet Lenzerheide die prestigeträchtige Tour</w:t>
      </w:r>
      <w:r w:rsidR="008427AB">
        <w:t xml:space="preserve">. </w:t>
      </w:r>
      <w:r w:rsidR="00A35957" w:rsidRPr="00A35957">
        <w:t>Lenzerheide freut sich auf das Langlauffest mit zwei Renntagen. Anschliessend zieht die Tour weiter nach</w:t>
      </w:r>
      <w:r w:rsidR="00A74538">
        <w:t xml:space="preserve"> </w:t>
      </w:r>
      <w:r w:rsidR="00A35957" w:rsidRPr="00A35957">
        <w:t>Toblach und Val di Fiemme.</w:t>
      </w:r>
    </w:p>
    <w:p w14:paraId="0883D4EE" w14:textId="448C514D" w:rsidR="002E1588" w:rsidRDefault="002E1588" w:rsidP="00F54587">
      <w:pPr>
        <w:pStyle w:val="NurText"/>
        <w:spacing w:after="0" w:line="240" w:lineRule="auto"/>
      </w:pPr>
    </w:p>
    <w:p w14:paraId="5617E292" w14:textId="318D045C" w:rsidR="002E1588" w:rsidRDefault="005D0C6D" w:rsidP="00F54587">
      <w:pPr>
        <w:pStyle w:val="NurText"/>
        <w:spacing w:after="0" w:line="240" w:lineRule="auto"/>
      </w:pPr>
      <w:r>
        <w:t xml:space="preserve">Zum Auftakt starten die </w:t>
      </w:r>
      <w:r w:rsidRPr="00D71BB0">
        <w:t>besten Langläuferinnen und Langläufer</w:t>
      </w:r>
      <w:r w:rsidR="00B310E0">
        <w:t xml:space="preserve"> beim Massenstart am 28. Dezember 2019. In der freien Technik absolvieren die Damen 10</w:t>
      </w:r>
      <w:r w:rsidR="00A74538">
        <w:t xml:space="preserve"> Kilometer</w:t>
      </w:r>
      <w:r w:rsidR="003A2A7F">
        <w:t xml:space="preserve"> und </w:t>
      </w:r>
      <w:r w:rsidR="00B310E0">
        <w:t xml:space="preserve">die Männer 15 Kilometer. </w:t>
      </w:r>
      <w:r w:rsidR="00103C87">
        <w:t>Der zweite Renntag am 29. Dezember 2019 verspricht packende Sprint-Wettkäm</w:t>
      </w:r>
      <w:r w:rsidR="00B17F3A">
        <w:t xml:space="preserve">pfe, ebenfalls in der freien Technik. </w:t>
      </w:r>
      <w:r w:rsidR="00BB3CB9">
        <w:t xml:space="preserve">Das komplette letzte Dezember Wochenende steht also im Zeichen von </w:t>
      </w:r>
      <w:r w:rsidR="00CD0C04">
        <w:t xml:space="preserve">Langlauf </w:t>
      </w:r>
      <w:r w:rsidR="009F79FE">
        <w:t>Faszination</w:t>
      </w:r>
      <w:r w:rsidR="00BB3CB9">
        <w:t xml:space="preserve"> </w:t>
      </w:r>
      <w:r w:rsidR="00BB1F10">
        <w:t>pur.</w:t>
      </w:r>
    </w:p>
    <w:p w14:paraId="405B1023" w14:textId="1FBD3AD8" w:rsidR="00BB1F10" w:rsidRDefault="00BB1F10" w:rsidP="00F54587">
      <w:pPr>
        <w:pStyle w:val="NurText"/>
        <w:spacing w:after="0" w:line="240" w:lineRule="auto"/>
      </w:pPr>
    </w:p>
    <w:p w14:paraId="39872DE9" w14:textId="09535DA3" w:rsidR="007D2D5C" w:rsidRPr="007D2D5C" w:rsidRDefault="007D2D5C" w:rsidP="00F54587">
      <w:pPr>
        <w:pStyle w:val="NurText"/>
        <w:spacing w:after="0" w:line="240" w:lineRule="auto"/>
        <w:rPr>
          <w:b/>
        </w:rPr>
      </w:pPr>
      <w:r>
        <w:rPr>
          <w:b/>
        </w:rPr>
        <w:t>Sport und Kultur verschmelzen</w:t>
      </w:r>
    </w:p>
    <w:p w14:paraId="2D93E99B" w14:textId="4B46FB21" w:rsidR="007D2D5C" w:rsidRDefault="002A1D53" w:rsidP="00F54587">
      <w:pPr>
        <w:pStyle w:val="NurText"/>
        <w:spacing w:after="0" w:line="240" w:lineRule="auto"/>
      </w:pPr>
      <w:r>
        <w:t xml:space="preserve">Mit </w:t>
      </w:r>
      <w:r w:rsidR="00AD2A73">
        <w:t>seiner diesjährigen</w:t>
      </w:r>
      <w:r w:rsidR="00C36A38">
        <w:t xml:space="preserve"> siebten Austragung </w:t>
      </w:r>
      <w:r w:rsidR="009E7768">
        <w:t xml:space="preserve">ist der Zauberwald Lenzerheide schon lange kein Insider Event mehr. </w:t>
      </w:r>
      <w:r w:rsidR="00C36A38">
        <w:t>Das Festival unter freiem Himmel liess in der Vergangenheit schon tausende von Besuche</w:t>
      </w:r>
      <w:r w:rsidR="00F72B27">
        <w:t>r</w:t>
      </w:r>
      <w:r w:rsidR="00C36A38">
        <w:t xml:space="preserve">n in eine andere Welt eintauchen. </w:t>
      </w:r>
      <w:r w:rsidR="00992442">
        <w:t xml:space="preserve">Mit der Kombination aus Lichtkunst, Food und Musik wird </w:t>
      </w:r>
      <w:r w:rsidR="00CF346E">
        <w:t>die Veranstaltung auch</w:t>
      </w:r>
      <w:r w:rsidR="00992442">
        <w:t xml:space="preserve"> </w:t>
      </w:r>
      <w:r w:rsidR="00CF346E">
        <w:t>i</w:t>
      </w:r>
      <w:r w:rsidR="00CA6986">
        <w:t xml:space="preserve">m </w:t>
      </w:r>
      <w:r w:rsidR="00CF346E">
        <w:t>kommenden Dezember</w:t>
      </w:r>
      <w:r w:rsidR="002E563D">
        <w:t xml:space="preserve"> </w:t>
      </w:r>
      <w:r w:rsidR="00CF346E">
        <w:t>zu</w:t>
      </w:r>
      <w:r w:rsidR="00CA6986">
        <w:t xml:space="preserve"> einem Highlight der besonderen Art werden. </w:t>
      </w:r>
      <w:r w:rsidR="00F3235A">
        <w:t>Speziell: Am 27. Dezember 2019 gesellen sich auch Sportler auf die Bühne.</w:t>
      </w:r>
    </w:p>
    <w:p w14:paraId="0C074A78" w14:textId="0EC08DED" w:rsidR="00F3235A" w:rsidRDefault="00F3235A" w:rsidP="00F54587">
      <w:pPr>
        <w:pStyle w:val="NurText"/>
        <w:spacing w:after="0" w:line="240" w:lineRule="auto"/>
      </w:pPr>
    </w:p>
    <w:p w14:paraId="4978EF26" w14:textId="09000AC3" w:rsidR="00CA6986" w:rsidRDefault="000C34CE" w:rsidP="00F54587">
      <w:pPr>
        <w:pStyle w:val="NurText"/>
        <w:spacing w:after="0" w:line="240" w:lineRule="auto"/>
      </w:pPr>
      <w:r>
        <w:t xml:space="preserve">Wenn ein </w:t>
      </w:r>
      <w:r w:rsidRPr="0005469C">
        <w:t xml:space="preserve">Dario Cologna, Johannes </w:t>
      </w:r>
      <w:proofErr w:type="spellStart"/>
      <w:r w:rsidRPr="0005469C">
        <w:t>Høsflot</w:t>
      </w:r>
      <w:proofErr w:type="spellEnd"/>
      <w:r w:rsidRPr="0005469C">
        <w:t xml:space="preserve"> </w:t>
      </w:r>
      <w:proofErr w:type="spellStart"/>
      <w:r w:rsidRPr="0005469C">
        <w:t>Klæbo</w:t>
      </w:r>
      <w:proofErr w:type="spellEnd"/>
      <w:r w:rsidRPr="0005469C">
        <w:t xml:space="preserve"> </w:t>
      </w:r>
      <w:r>
        <w:t xml:space="preserve">oder auch </w:t>
      </w:r>
      <w:r w:rsidRPr="0005469C">
        <w:t xml:space="preserve">Aleksander </w:t>
      </w:r>
      <w:proofErr w:type="spellStart"/>
      <w:r w:rsidRPr="0005469C">
        <w:t>Bolsjunov</w:t>
      </w:r>
      <w:proofErr w:type="spellEnd"/>
      <w:r>
        <w:t xml:space="preserve"> </w:t>
      </w:r>
      <w:r w:rsidR="001E32DE">
        <w:t>durch ein</w:t>
      </w:r>
      <w:r w:rsidR="009A3583">
        <w:t>e Masse von jubelnden Fans schreite</w:t>
      </w:r>
      <w:r w:rsidR="00ED2839">
        <w:t xml:space="preserve">n und auf der </w:t>
      </w:r>
      <w:r w:rsidR="00B97F25">
        <w:t>Zauberwald B</w:t>
      </w:r>
      <w:r w:rsidR="00ED2839">
        <w:t>ühne persönliche Fragen</w:t>
      </w:r>
      <w:r w:rsidR="00D62D10">
        <w:t xml:space="preserve"> beantworten</w:t>
      </w:r>
      <w:r w:rsidR="00ED2839">
        <w:t xml:space="preserve">, «dann wird das einfach grossartig», ist sich </w:t>
      </w:r>
      <w:r w:rsidR="00430C69">
        <w:t xml:space="preserve">FIS </w:t>
      </w:r>
      <w:r w:rsidR="00ED2839">
        <w:t xml:space="preserve">Tour de Ski </w:t>
      </w:r>
      <w:r w:rsidR="001C0DA5">
        <w:t xml:space="preserve">Lenzerheide </w:t>
      </w:r>
      <w:r w:rsidR="00ED2839">
        <w:t>OK Präsident Hannes Parpan sicher</w:t>
      </w:r>
      <w:r w:rsidR="00694C49">
        <w:t xml:space="preserve">. </w:t>
      </w:r>
      <w:r w:rsidR="007A0DBA">
        <w:t xml:space="preserve">Durch die Eröffnungsfeier der Tour de Ski, welche erstmalig im Zauberwald stattfinden wird, </w:t>
      </w:r>
      <w:r w:rsidR="00FB7F1E">
        <w:t xml:space="preserve">freuen </w:t>
      </w:r>
      <w:r w:rsidR="00876B78">
        <w:t xml:space="preserve">sich </w:t>
      </w:r>
      <w:r w:rsidR="00B97F25">
        <w:t xml:space="preserve">die Veranstalter beider Events </w:t>
      </w:r>
      <w:r w:rsidR="009E0DA2">
        <w:t xml:space="preserve">auf </w:t>
      </w:r>
      <w:r w:rsidR="00FB7F1E">
        <w:t xml:space="preserve">eine </w:t>
      </w:r>
      <w:r w:rsidR="00AF21D2">
        <w:t>einmalige</w:t>
      </w:r>
      <w:r w:rsidR="00FB7F1E">
        <w:t xml:space="preserve"> Verschmelzung von Sport und Kultur.</w:t>
      </w:r>
      <w:r w:rsidR="00AF21D2">
        <w:t xml:space="preserve"> </w:t>
      </w:r>
      <w:r w:rsidR="00530948">
        <w:t xml:space="preserve">Es darf </w:t>
      </w:r>
      <w:r w:rsidR="00AF21D2">
        <w:t xml:space="preserve">gespannt </w:t>
      </w:r>
      <w:r w:rsidR="00530948">
        <w:t xml:space="preserve">erwartet werden, wie die </w:t>
      </w:r>
      <w:r w:rsidR="006B6431">
        <w:t>Musik Fans auf die Sportler reagieren und umgekehrt – wie sich die Sport Fans auf die Atmosphäre im Zauberwald einlassen.</w:t>
      </w:r>
    </w:p>
    <w:p w14:paraId="2D376F45" w14:textId="423CBF74" w:rsidR="0005469C" w:rsidRDefault="0005469C" w:rsidP="00F54587">
      <w:pPr>
        <w:pStyle w:val="NurText"/>
        <w:spacing w:after="0" w:line="240" w:lineRule="auto"/>
      </w:pPr>
    </w:p>
    <w:p w14:paraId="2F89A7D3" w14:textId="2F6DBEC2" w:rsidR="00BB212C" w:rsidRPr="00BB212C" w:rsidRDefault="006463A9" w:rsidP="00F54587">
      <w:pPr>
        <w:pStyle w:val="NurText"/>
        <w:spacing w:after="0" w:line="240" w:lineRule="auto"/>
        <w:rPr>
          <w:b/>
        </w:rPr>
      </w:pPr>
      <w:r>
        <w:rPr>
          <w:b/>
        </w:rPr>
        <w:t>Jetzt Ticket sichern und sparen</w:t>
      </w:r>
    </w:p>
    <w:p w14:paraId="0D3EBA64" w14:textId="62362881" w:rsidR="00BB212C" w:rsidRDefault="007F6534" w:rsidP="00F54587">
      <w:pPr>
        <w:pStyle w:val="NurText"/>
        <w:spacing w:after="0" w:line="240" w:lineRule="auto"/>
      </w:pPr>
      <w:r>
        <w:t xml:space="preserve">Der Ticketvorverkauf für die </w:t>
      </w:r>
      <w:r w:rsidRPr="007F6534">
        <w:t xml:space="preserve">Coop FIS Tour de Ski </w:t>
      </w:r>
      <w:proofErr w:type="spellStart"/>
      <w:r w:rsidRPr="007F6534">
        <w:t>performance</w:t>
      </w:r>
      <w:proofErr w:type="spellEnd"/>
      <w:r w:rsidRPr="007F6534">
        <w:t xml:space="preserve"> </w:t>
      </w:r>
      <w:proofErr w:type="spellStart"/>
      <w:r w:rsidRPr="007F6534">
        <w:t>by</w:t>
      </w:r>
      <w:proofErr w:type="spellEnd"/>
      <w:r w:rsidRPr="007F6534">
        <w:t xml:space="preserve"> Le Gruyère AOP 2019/20 in Lenzerheide</w:t>
      </w:r>
      <w:r>
        <w:t xml:space="preserve"> hat gestartet. </w:t>
      </w:r>
      <w:r w:rsidR="009E2DCD">
        <w:t xml:space="preserve">Wer sein Ticket vor dem 31. Oktober 2019 kauft, </w:t>
      </w:r>
      <w:r w:rsidR="00DE5FC2">
        <w:t xml:space="preserve">profitiert von einem attraktiven </w:t>
      </w:r>
      <w:r w:rsidR="009E2DCD">
        <w:t xml:space="preserve">Vorverkaufsrabatt von 20 Prozent. </w:t>
      </w:r>
      <w:r w:rsidR="006463A9" w:rsidRPr="006463A9">
        <w:t>Die Tickets</w:t>
      </w:r>
      <w:r w:rsidR="006463A9">
        <w:t xml:space="preserve"> </w:t>
      </w:r>
      <w:r w:rsidR="006463A9" w:rsidRPr="006463A9">
        <w:t xml:space="preserve">sind im Vorverkauf online auf </w:t>
      </w:r>
      <w:hyperlink r:id="rId12" w:history="1">
        <w:r w:rsidR="0024433F" w:rsidRPr="00B313C7">
          <w:rPr>
            <w:rStyle w:val="Hyperlink"/>
            <w:rFonts w:cs="Arial"/>
            <w:szCs w:val="20"/>
          </w:rPr>
          <w:t>tourdeskilenzerheide.ch</w:t>
        </w:r>
      </w:hyperlink>
      <w:r w:rsidR="006463A9" w:rsidRPr="006463A9">
        <w:t xml:space="preserve"> und in den Informationsbüros der Ferienregion Lenzerheide erhältlich.</w:t>
      </w:r>
      <w:r w:rsidR="006463A9">
        <w:t xml:space="preserve"> </w:t>
      </w:r>
      <w:r w:rsidR="006463A9" w:rsidRPr="006463A9">
        <w:t xml:space="preserve">Die Besucherinnen und Besucher vor Ort dürfen sich nicht nur </w:t>
      </w:r>
      <w:proofErr w:type="gramStart"/>
      <w:r w:rsidR="006463A9" w:rsidRPr="006463A9">
        <w:t>auf spannende</w:t>
      </w:r>
      <w:proofErr w:type="gramEnd"/>
      <w:r w:rsidR="006463A9" w:rsidRPr="006463A9">
        <w:t xml:space="preserve"> Wettkämpfe</w:t>
      </w:r>
      <w:r w:rsidR="00B340C8">
        <w:t>, sondern auch auf ein umfangreiches Rahmenprogramm freuen.</w:t>
      </w:r>
    </w:p>
    <w:p w14:paraId="387FAA1E" w14:textId="77777777" w:rsidR="00BB212C" w:rsidRDefault="00BB212C" w:rsidP="00F54587">
      <w:pPr>
        <w:pStyle w:val="NurText"/>
        <w:spacing w:after="0" w:line="240" w:lineRule="auto"/>
      </w:pPr>
    </w:p>
    <w:p w14:paraId="2EDDDD2D" w14:textId="77777777" w:rsidR="008A4BBB" w:rsidRDefault="008A4BBB" w:rsidP="00F54587">
      <w:pPr>
        <w:pStyle w:val="NurText"/>
        <w:spacing w:after="0" w:line="240" w:lineRule="auto"/>
        <w:rPr>
          <w:b/>
        </w:rPr>
      </w:pPr>
      <w:r>
        <w:rPr>
          <w:b/>
        </w:rPr>
        <w:br w:type="page"/>
      </w:r>
    </w:p>
    <w:p w14:paraId="3D4FB0A7" w14:textId="77777777" w:rsidR="00974872" w:rsidRDefault="00974872" w:rsidP="00F54587">
      <w:pPr>
        <w:pStyle w:val="NurText"/>
        <w:spacing w:after="0" w:line="240" w:lineRule="auto"/>
        <w:rPr>
          <w:b/>
        </w:rPr>
      </w:pPr>
    </w:p>
    <w:p w14:paraId="5F42214B" w14:textId="77777777" w:rsidR="00974872" w:rsidRDefault="00974872" w:rsidP="00F54587">
      <w:pPr>
        <w:pStyle w:val="NurText"/>
        <w:spacing w:after="0" w:line="240" w:lineRule="auto"/>
        <w:rPr>
          <w:b/>
        </w:rPr>
      </w:pPr>
    </w:p>
    <w:p w14:paraId="4632373F" w14:textId="77777777" w:rsidR="00974872" w:rsidRDefault="00974872" w:rsidP="00F54587">
      <w:pPr>
        <w:pStyle w:val="NurText"/>
        <w:spacing w:after="0" w:line="240" w:lineRule="auto"/>
        <w:rPr>
          <w:b/>
        </w:rPr>
      </w:pPr>
    </w:p>
    <w:p w14:paraId="78DB9289" w14:textId="77777777" w:rsidR="00974872" w:rsidRDefault="00974872" w:rsidP="00F54587">
      <w:pPr>
        <w:pStyle w:val="NurText"/>
        <w:spacing w:after="0" w:line="240" w:lineRule="auto"/>
        <w:rPr>
          <w:b/>
        </w:rPr>
      </w:pPr>
    </w:p>
    <w:p w14:paraId="66EE2DDF" w14:textId="7E220B3D" w:rsidR="00395562" w:rsidRPr="002A38BC" w:rsidRDefault="002A38BC" w:rsidP="00F54587">
      <w:pPr>
        <w:pStyle w:val="NurText"/>
        <w:spacing w:after="0" w:line="240" w:lineRule="auto"/>
        <w:rPr>
          <w:b/>
        </w:rPr>
      </w:pPr>
      <w:r w:rsidRPr="002A38BC">
        <w:rPr>
          <w:b/>
        </w:rPr>
        <w:t>Nächster Nordic Grossanlass folgt</w:t>
      </w:r>
    </w:p>
    <w:p w14:paraId="2A085E7C" w14:textId="1A1D94E8" w:rsidR="002A3093" w:rsidRDefault="002A38BC" w:rsidP="00F54587">
      <w:pPr>
        <w:pStyle w:val="NurText"/>
        <w:spacing w:after="0" w:line="240" w:lineRule="auto"/>
      </w:pPr>
      <w:r>
        <w:t xml:space="preserve">In der kommenden Wintersaison </w:t>
      </w:r>
      <w:r w:rsidR="00D67EB5" w:rsidRPr="00D67EB5">
        <w:t xml:space="preserve">messen sich erstmals die besten </w:t>
      </w:r>
      <w:r w:rsidR="007C440F">
        <w:t xml:space="preserve">Biathlon </w:t>
      </w:r>
      <w:r w:rsidR="00D67EB5" w:rsidRPr="00D67EB5">
        <w:t xml:space="preserve">Nachwuchsathleten aus aller Welt bei der </w:t>
      </w:r>
      <w:r w:rsidR="00257854" w:rsidRPr="00257854">
        <w:t xml:space="preserve">IBU Youth </w:t>
      </w:r>
      <w:r w:rsidR="00FD7A2A">
        <w:t xml:space="preserve">&amp; </w:t>
      </w:r>
      <w:r w:rsidR="00257854" w:rsidRPr="00257854">
        <w:t>Junior World Championships</w:t>
      </w:r>
      <w:r w:rsidR="00D67EB5" w:rsidRPr="00D67EB5">
        <w:t xml:space="preserve"> in Lenzerheide.</w:t>
      </w:r>
      <w:r w:rsidR="00D67EB5">
        <w:t xml:space="preserve"> Vom </w:t>
      </w:r>
      <w:r w:rsidR="00CA0037" w:rsidRPr="00CA0037">
        <w:t>23. Januar bis 2. Februar 2020</w:t>
      </w:r>
      <w:r w:rsidR="00CA0037">
        <w:t xml:space="preserve"> werden </w:t>
      </w:r>
      <w:r w:rsidR="00CA0037" w:rsidRPr="00CA0037">
        <w:t>16 unterschiedliche</w:t>
      </w:r>
      <w:r w:rsidR="00CA0037">
        <w:t xml:space="preserve"> </w:t>
      </w:r>
      <w:r w:rsidR="00CA0037" w:rsidRPr="00CA0037">
        <w:t>Wettkämpfe</w:t>
      </w:r>
      <w:r w:rsidR="00CA0037">
        <w:t xml:space="preserve"> ausgetragen, </w:t>
      </w:r>
      <w:r w:rsidR="000F538A">
        <w:t xml:space="preserve">wobei die Schweizer Hoffnungen </w:t>
      </w:r>
      <w:r w:rsidR="00690811">
        <w:t xml:space="preserve">sehr gross sind. </w:t>
      </w:r>
      <w:r w:rsidR="00260001">
        <w:t xml:space="preserve">Es gilt bei der Heim-WM die </w:t>
      </w:r>
      <w:r w:rsidR="00260001" w:rsidRPr="00260001">
        <w:t>beiden Goldmedaillen</w:t>
      </w:r>
      <w:r w:rsidR="00260001">
        <w:t xml:space="preserve"> </w:t>
      </w:r>
      <w:r w:rsidR="00A40DF9">
        <w:t xml:space="preserve">von Amy </w:t>
      </w:r>
      <w:proofErr w:type="spellStart"/>
      <w:r w:rsidR="00A40DF9">
        <w:t>Baserga</w:t>
      </w:r>
      <w:proofErr w:type="spellEnd"/>
      <w:r w:rsidR="00A40DF9">
        <w:t xml:space="preserve"> und </w:t>
      </w:r>
      <w:r w:rsidR="007D076A">
        <w:t xml:space="preserve">Niklas </w:t>
      </w:r>
      <w:proofErr w:type="spellStart"/>
      <w:r w:rsidR="007D076A">
        <w:t>Hartweg</w:t>
      </w:r>
      <w:proofErr w:type="spellEnd"/>
      <w:r w:rsidR="007D076A">
        <w:t xml:space="preserve"> aus der letzten Saison zu verteidigen.</w:t>
      </w:r>
      <w:r w:rsidR="00557121">
        <w:t xml:space="preserve"> Weitere Informationen dazu gibt es</w:t>
      </w:r>
      <w:r w:rsidR="007C440F">
        <w:t xml:space="preserve"> auf der Webseite </w:t>
      </w:r>
      <w:hyperlink r:id="rId13" w:history="1">
        <w:r w:rsidR="002A3093" w:rsidRPr="002A3093">
          <w:rPr>
            <w:rStyle w:val="Hyperlink"/>
          </w:rPr>
          <w:t>lenzerheide2020.ch</w:t>
        </w:r>
      </w:hyperlink>
      <w:r w:rsidR="002A3093">
        <w:t>.</w:t>
      </w:r>
    </w:p>
    <w:p w14:paraId="2DFF2D1B" w14:textId="77777777" w:rsidR="008A4BBB" w:rsidRDefault="008A4BBB" w:rsidP="00F54587">
      <w:pPr>
        <w:pStyle w:val="NurText"/>
        <w:spacing w:after="0" w:line="240" w:lineRule="auto"/>
        <w:rPr>
          <w:b/>
          <w:u w:val="single"/>
        </w:rPr>
      </w:pPr>
    </w:p>
    <w:p w14:paraId="132029D9" w14:textId="6450C708" w:rsidR="00A35957" w:rsidRPr="00222215" w:rsidRDefault="006F246B" w:rsidP="00F54587">
      <w:pPr>
        <w:pStyle w:val="NurText"/>
        <w:spacing w:after="0" w:line="240" w:lineRule="auto"/>
        <w:rPr>
          <w:b/>
          <w:u w:val="single"/>
        </w:rPr>
      </w:pPr>
      <w:r w:rsidRPr="00222215">
        <w:rPr>
          <w:b/>
          <w:u w:val="single"/>
        </w:rPr>
        <w:t xml:space="preserve">Programm </w:t>
      </w:r>
      <w:r w:rsidR="003A6CB9">
        <w:rPr>
          <w:b/>
          <w:u w:val="single"/>
        </w:rPr>
        <w:t xml:space="preserve">FIS </w:t>
      </w:r>
      <w:r w:rsidRPr="00222215">
        <w:rPr>
          <w:b/>
          <w:u w:val="single"/>
        </w:rPr>
        <w:t>Tour de Ski 2019/20 in Lenzerheide</w:t>
      </w:r>
    </w:p>
    <w:p w14:paraId="66998B69" w14:textId="2B8622D9" w:rsidR="006F246B" w:rsidRDefault="006F246B" w:rsidP="00F54587">
      <w:pPr>
        <w:pStyle w:val="NurText"/>
        <w:spacing w:after="0" w:line="240" w:lineRule="auto"/>
      </w:pPr>
    </w:p>
    <w:p w14:paraId="53F3A14B" w14:textId="36D6D38E" w:rsidR="006F246B" w:rsidRPr="00222215" w:rsidRDefault="0080109C" w:rsidP="00F54587">
      <w:pPr>
        <w:pStyle w:val="NurText"/>
        <w:spacing w:after="0" w:line="240" w:lineRule="auto"/>
        <w:rPr>
          <w:b/>
        </w:rPr>
      </w:pPr>
      <w:r w:rsidRPr="00222215">
        <w:rPr>
          <w:b/>
        </w:rPr>
        <w:t>Freitag, 27. Dezember 2019</w:t>
      </w:r>
    </w:p>
    <w:p w14:paraId="6A7EAC7A" w14:textId="4D51DD3A" w:rsidR="0080109C" w:rsidRDefault="00266FC5" w:rsidP="00F54587">
      <w:pPr>
        <w:pStyle w:val="NurText"/>
        <w:spacing w:after="0" w:line="240" w:lineRule="auto"/>
      </w:pPr>
      <w:r>
        <w:t>17.00 Uhr</w:t>
      </w:r>
      <w:r>
        <w:tab/>
        <w:t>Eröffnungszeremonie</w:t>
      </w:r>
      <w:r w:rsidR="007F5EFC">
        <w:t xml:space="preserve"> im Zauberwald Lenzerheide</w:t>
      </w:r>
    </w:p>
    <w:p w14:paraId="264B7F2B" w14:textId="395A6BEA" w:rsidR="00266FC5" w:rsidRDefault="00266FC5" w:rsidP="00F54587">
      <w:pPr>
        <w:pStyle w:val="NurText"/>
        <w:spacing w:after="0" w:line="240" w:lineRule="auto"/>
      </w:pPr>
    </w:p>
    <w:p w14:paraId="5CEABAEF" w14:textId="7D48B41D" w:rsidR="00266FC5" w:rsidRPr="00222215" w:rsidRDefault="00266FC5" w:rsidP="00F54587">
      <w:pPr>
        <w:pStyle w:val="NurText"/>
        <w:spacing w:after="0" w:line="240" w:lineRule="auto"/>
        <w:rPr>
          <w:b/>
        </w:rPr>
      </w:pPr>
      <w:r w:rsidRPr="00222215">
        <w:rPr>
          <w:b/>
        </w:rPr>
        <w:t>Samstag, 28. Dezember 2019</w:t>
      </w:r>
    </w:p>
    <w:p w14:paraId="6932A62F" w14:textId="3AAC342B" w:rsidR="00266FC5" w:rsidRDefault="00266FC5" w:rsidP="00F54587">
      <w:pPr>
        <w:pStyle w:val="NurText"/>
        <w:spacing w:after="0" w:line="240" w:lineRule="auto"/>
      </w:pPr>
      <w:r>
        <w:t>12.4</w:t>
      </w:r>
      <w:r w:rsidR="00222215">
        <w:t>5 Uhr</w:t>
      </w:r>
      <w:r w:rsidR="00222215">
        <w:tab/>
      </w:r>
      <w:r w:rsidR="009050F3">
        <w:t>Massenstart Damen, freie Technik 10 km</w:t>
      </w:r>
    </w:p>
    <w:p w14:paraId="23F99CF5" w14:textId="3085059D" w:rsidR="009050F3" w:rsidRDefault="009050F3" w:rsidP="00F54587">
      <w:pPr>
        <w:pStyle w:val="NurText"/>
        <w:spacing w:after="0" w:line="240" w:lineRule="auto"/>
      </w:pPr>
      <w:r>
        <w:t>14</w:t>
      </w:r>
      <w:r w:rsidR="00222215">
        <w:t>.15 Uhr</w:t>
      </w:r>
      <w:r w:rsidR="00222215">
        <w:tab/>
      </w:r>
      <w:r w:rsidR="00E75FD1">
        <w:t>Massenstart Herren, freie Technik 15km</w:t>
      </w:r>
    </w:p>
    <w:p w14:paraId="21B42AE8" w14:textId="0173FC44" w:rsidR="00E75FD1" w:rsidRDefault="00E75FD1" w:rsidP="00F54587">
      <w:pPr>
        <w:pStyle w:val="NurText"/>
        <w:spacing w:after="0" w:line="240" w:lineRule="auto"/>
      </w:pPr>
    </w:p>
    <w:p w14:paraId="16DB44A9" w14:textId="1D550EEE" w:rsidR="006C5EF7" w:rsidRPr="00222215" w:rsidRDefault="006C5EF7" w:rsidP="00F54587">
      <w:pPr>
        <w:pStyle w:val="NurText"/>
        <w:spacing w:after="0" w:line="240" w:lineRule="auto"/>
        <w:rPr>
          <w:b/>
        </w:rPr>
      </w:pPr>
      <w:r w:rsidRPr="00222215">
        <w:rPr>
          <w:b/>
        </w:rPr>
        <w:t>Sonntag, 29. Dezember 2019</w:t>
      </w:r>
    </w:p>
    <w:p w14:paraId="632A8ED6" w14:textId="61C93704" w:rsidR="006C5EF7" w:rsidRDefault="006C5EF7" w:rsidP="00F54587">
      <w:pPr>
        <w:pStyle w:val="NurText"/>
        <w:spacing w:after="0" w:line="240" w:lineRule="auto"/>
      </w:pPr>
      <w:r>
        <w:t>11.00 Uhr</w:t>
      </w:r>
      <w:r>
        <w:tab/>
      </w:r>
      <w:r w:rsidR="00222215" w:rsidRPr="00222215">
        <w:t>Sprint Qualifikation Damen und Herren, freie Technik</w:t>
      </w:r>
    </w:p>
    <w:p w14:paraId="2F902A6B" w14:textId="7A35173B" w:rsidR="00222215" w:rsidRPr="006F246B" w:rsidRDefault="00222215" w:rsidP="00F54587">
      <w:pPr>
        <w:pStyle w:val="NurText"/>
        <w:spacing w:after="0" w:line="240" w:lineRule="auto"/>
      </w:pPr>
      <w:r>
        <w:t>13.30 Uhr</w:t>
      </w:r>
      <w:r>
        <w:tab/>
      </w:r>
      <w:r w:rsidRPr="00222215">
        <w:t>Sprint Final Damen und Herren, freie Technik</w:t>
      </w:r>
    </w:p>
    <w:p w14:paraId="37A436E2" w14:textId="77777777" w:rsidR="004C5BB9" w:rsidRPr="00D71BB0" w:rsidRDefault="004C5BB9" w:rsidP="00F54587">
      <w:pPr>
        <w:pBdr>
          <w:bottom w:val="single" w:sz="4" w:space="1" w:color="auto"/>
        </w:pBdr>
        <w:spacing w:after="0" w:line="240" w:lineRule="auto"/>
        <w:rPr>
          <w:lang w:val="de-CH"/>
        </w:rPr>
      </w:pPr>
    </w:p>
    <w:p w14:paraId="37A436E3" w14:textId="77777777" w:rsidR="005A5C19" w:rsidRPr="00D71BB0" w:rsidRDefault="005A5C19" w:rsidP="00F54587">
      <w:pPr>
        <w:spacing w:after="0" w:line="240" w:lineRule="auto"/>
        <w:rPr>
          <w:rFonts w:eastAsia="Arial" w:cs="Arial"/>
          <w:noProof/>
          <w:position w:val="-13"/>
          <w:szCs w:val="20"/>
          <w:lang w:val="de-CH"/>
        </w:rPr>
      </w:pPr>
    </w:p>
    <w:p w14:paraId="37A436E4" w14:textId="6DC5FAFF" w:rsidR="00F54587" w:rsidRPr="00D71BB0" w:rsidRDefault="00F54587" w:rsidP="00186300">
      <w:pPr>
        <w:spacing w:after="0" w:line="240" w:lineRule="auto"/>
        <w:jc w:val="left"/>
        <w:rPr>
          <w:rFonts w:eastAsia="Arial" w:cs="Arial"/>
          <w:noProof/>
          <w:position w:val="-13"/>
          <w:szCs w:val="20"/>
          <w:lang w:val="de-CH"/>
        </w:rPr>
      </w:pPr>
      <w:r w:rsidRPr="00D71BB0">
        <w:rPr>
          <w:rFonts w:eastAsia="Arial" w:cs="Arial"/>
          <w:noProof/>
          <w:position w:val="-13"/>
          <w:szCs w:val="20"/>
          <w:lang w:val="de-CH"/>
        </w:rPr>
        <w:t xml:space="preserve">Sie finden diese Medienmitteilung sowie den Link zur Bilddatenbank online unter </w:t>
      </w:r>
      <w:hyperlink r:id="rId14" w:history="1">
        <w:r w:rsidRPr="00D71BB0">
          <w:rPr>
            <w:rStyle w:val="Hyperlink"/>
            <w:rFonts w:eastAsia="Arial" w:cs="Arial"/>
            <w:noProof/>
            <w:position w:val="-13"/>
            <w:szCs w:val="20"/>
            <w:lang w:val="de-CH"/>
          </w:rPr>
          <w:t>lenzerheide.com/medien</w:t>
        </w:r>
      </w:hyperlink>
      <w:r w:rsidRPr="00D71BB0">
        <w:rPr>
          <w:rFonts w:eastAsia="Arial" w:cs="Arial"/>
          <w:noProof/>
          <w:position w:val="-13"/>
          <w:szCs w:val="20"/>
          <w:lang w:val="de-CH"/>
        </w:rPr>
        <w:t xml:space="preserve"> </w:t>
      </w:r>
    </w:p>
    <w:p w14:paraId="37A436E5" w14:textId="77777777" w:rsidR="00F54587" w:rsidRPr="00D71BB0" w:rsidRDefault="00F54587" w:rsidP="00F54587">
      <w:pPr>
        <w:spacing w:after="0" w:line="240" w:lineRule="auto"/>
        <w:rPr>
          <w:rFonts w:eastAsia="Arial" w:cs="Arial"/>
          <w:noProof/>
          <w:position w:val="-13"/>
          <w:szCs w:val="20"/>
          <w:lang w:val="de-CH"/>
        </w:rPr>
      </w:pPr>
    </w:p>
    <w:p w14:paraId="37A436E6" w14:textId="77777777" w:rsidR="00F54587" w:rsidRPr="00D71BB0" w:rsidRDefault="00F54587" w:rsidP="00F54587">
      <w:pPr>
        <w:spacing w:after="0" w:line="240" w:lineRule="auto"/>
        <w:rPr>
          <w:rFonts w:eastAsia="Arial" w:cs="Arial"/>
          <w:noProof/>
          <w:position w:val="-13"/>
          <w:szCs w:val="20"/>
          <w:lang w:val="de-CH"/>
        </w:rPr>
      </w:pPr>
      <w:r w:rsidRPr="00D71BB0">
        <w:rPr>
          <w:rFonts w:eastAsia="Arial" w:cs="Arial"/>
          <w:noProof/>
          <w:position w:val="-13"/>
          <w:szCs w:val="20"/>
          <w:lang w:val="de-CH"/>
        </w:rPr>
        <w:t>Für weitere Informationen wenden Sie sich bitte an:</w:t>
      </w:r>
    </w:p>
    <w:p w14:paraId="37A436E7" w14:textId="77777777" w:rsidR="00F54587" w:rsidRPr="00D71BB0" w:rsidRDefault="00F54587" w:rsidP="00F54587">
      <w:pPr>
        <w:spacing w:after="0" w:line="240" w:lineRule="auto"/>
        <w:rPr>
          <w:rFonts w:eastAsia="Arial" w:cs="Arial"/>
          <w:noProof/>
          <w:position w:val="-13"/>
          <w:szCs w:val="20"/>
          <w:lang w:val="de-CH"/>
        </w:rPr>
      </w:pPr>
    </w:p>
    <w:p w14:paraId="37A436E8" w14:textId="1943C330" w:rsidR="00F54587" w:rsidRPr="00D71BB0" w:rsidRDefault="000F6640" w:rsidP="00F54587">
      <w:pPr>
        <w:spacing w:after="0" w:line="240" w:lineRule="auto"/>
        <w:rPr>
          <w:rFonts w:eastAsia="Arial" w:cs="Arial"/>
          <w:noProof/>
          <w:position w:val="-13"/>
          <w:szCs w:val="20"/>
          <w:lang w:val="de-CH"/>
        </w:rPr>
      </w:pPr>
      <w:r>
        <w:rPr>
          <w:rFonts w:eastAsia="Arial" w:cs="Arial"/>
          <w:noProof/>
          <w:position w:val="-13"/>
          <w:szCs w:val="20"/>
          <w:lang w:val="de-CH"/>
        </w:rPr>
        <w:t>Carmen Hartmann</w:t>
      </w:r>
    </w:p>
    <w:p w14:paraId="37A436E9" w14:textId="77777777" w:rsidR="00F54587" w:rsidRPr="00D71BB0" w:rsidRDefault="00F54587" w:rsidP="00F54587">
      <w:pPr>
        <w:spacing w:after="0" w:line="240" w:lineRule="auto"/>
        <w:rPr>
          <w:rFonts w:eastAsia="Arial" w:cs="Arial"/>
          <w:noProof/>
          <w:position w:val="-13"/>
          <w:szCs w:val="20"/>
          <w:lang w:val="de-CH"/>
        </w:rPr>
      </w:pPr>
      <w:r w:rsidRPr="00D71BB0">
        <w:rPr>
          <w:rFonts w:eastAsia="Arial" w:cs="Arial"/>
          <w:noProof/>
          <w:position w:val="-13"/>
          <w:szCs w:val="20"/>
          <w:lang w:val="de-CH"/>
        </w:rPr>
        <w:t>PR/Medien, Lenzerheide Marketing und Support AG</w:t>
      </w:r>
    </w:p>
    <w:p w14:paraId="37A436EA" w14:textId="4D8348C3" w:rsidR="00F54587" w:rsidRPr="00D71BB0" w:rsidRDefault="00F54587" w:rsidP="00F54587">
      <w:pPr>
        <w:spacing w:after="0" w:line="240" w:lineRule="auto"/>
        <w:rPr>
          <w:rFonts w:eastAsia="Arial" w:cs="Arial"/>
          <w:noProof/>
          <w:position w:val="-13"/>
          <w:szCs w:val="20"/>
          <w:lang w:val="de-CH"/>
        </w:rPr>
      </w:pPr>
      <w:r w:rsidRPr="00D71BB0">
        <w:rPr>
          <w:rFonts w:eastAsia="Arial" w:cs="Arial"/>
          <w:noProof/>
          <w:position w:val="-13"/>
          <w:szCs w:val="20"/>
          <w:lang w:val="de-CH"/>
        </w:rPr>
        <w:t xml:space="preserve">T +41 81 385 57 30 / M +41 </w:t>
      </w:r>
      <w:r w:rsidR="000F6640">
        <w:rPr>
          <w:rFonts w:eastAsia="Arial" w:cs="Arial"/>
          <w:noProof/>
          <w:position w:val="-13"/>
          <w:szCs w:val="20"/>
          <w:lang w:val="de-CH"/>
        </w:rPr>
        <w:t>79 327 46 86</w:t>
      </w:r>
    </w:p>
    <w:p w14:paraId="37A436EB" w14:textId="7CA415ED" w:rsidR="00F54587" w:rsidRDefault="00F54587" w:rsidP="00F54587">
      <w:pPr>
        <w:spacing w:after="0" w:line="240" w:lineRule="auto"/>
        <w:rPr>
          <w:rFonts w:eastAsia="Arial" w:cs="Arial"/>
          <w:noProof/>
          <w:position w:val="-13"/>
          <w:szCs w:val="20"/>
          <w:lang w:val="de-CH"/>
        </w:rPr>
      </w:pPr>
      <w:r w:rsidRPr="00D71BB0">
        <w:rPr>
          <w:rFonts w:eastAsia="Arial" w:cs="Arial"/>
          <w:noProof/>
          <w:position w:val="-13"/>
          <w:szCs w:val="20"/>
          <w:lang w:val="de-CH"/>
        </w:rPr>
        <w:t xml:space="preserve">E-Mail </w:t>
      </w:r>
      <w:hyperlink r:id="rId15" w:history="1">
        <w:r w:rsidR="000F6640" w:rsidRPr="00597DA4">
          <w:rPr>
            <w:rStyle w:val="Hyperlink"/>
            <w:rFonts w:eastAsia="Arial" w:cs="Arial"/>
            <w:noProof/>
            <w:position w:val="-13"/>
            <w:szCs w:val="20"/>
            <w:lang w:val="de-CH"/>
          </w:rPr>
          <w:t>carmen.hartmann@lenzerheide.com</w:t>
        </w:r>
      </w:hyperlink>
      <w:r w:rsidRPr="00D71BB0">
        <w:rPr>
          <w:rFonts w:eastAsia="Arial" w:cs="Arial"/>
          <w:noProof/>
          <w:position w:val="-13"/>
          <w:szCs w:val="20"/>
          <w:lang w:val="de-CH"/>
        </w:rPr>
        <w:t xml:space="preserve"> </w:t>
      </w:r>
    </w:p>
    <w:p w14:paraId="37A436EC" w14:textId="77777777" w:rsidR="009E7BF7" w:rsidRDefault="009E7BF7" w:rsidP="00F54587">
      <w:pPr>
        <w:spacing w:after="0" w:line="240" w:lineRule="auto"/>
        <w:rPr>
          <w:rFonts w:eastAsia="Arial" w:cs="Arial"/>
          <w:noProof/>
          <w:position w:val="-13"/>
          <w:szCs w:val="20"/>
          <w:lang w:val="de-CH"/>
        </w:rPr>
      </w:pPr>
    </w:p>
    <w:p w14:paraId="37A436ED" w14:textId="77777777" w:rsidR="009E7BF7" w:rsidRPr="009E7BF7" w:rsidRDefault="009E7BF7" w:rsidP="009E7BF7">
      <w:pPr>
        <w:spacing w:after="0" w:line="240" w:lineRule="auto"/>
        <w:rPr>
          <w:rFonts w:eastAsia="Arial" w:cs="Arial"/>
          <w:noProof/>
          <w:position w:val="-13"/>
          <w:szCs w:val="20"/>
          <w:lang w:val="de-CH"/>
        </w:rPr>
      </w:pPr>
      <w:r w:rsidRPr="009E7BF7">
        <w:rPr>
          <w:rFonts w:eastAsia="Arial" w:cs="Arial"/>
          <w:noProof/>
          <w:position w:val="-13"/>
          <w:szCs w:val="20"/>
          <w:lang w:val="de-CH"/>
        </w:rPr>
        <w:t>Hannes Parpan</w:t>
      </w:r>
    </w:p>
    <w:p w14:paraId="37A436EE" w14:textId="77777777" w:rsidR="009E7BF7" w:rsidRPr="009E7BF7" w:rsidRDefault="009E7BF7" w:rsidP="009E7BF7">
      <w:pPr>
        <w:pStyle w:val="NurText"/>
        <w:spacing w:after="0" w:line="240" w:lineRule="auto"/>
        <w:rPr>
          <w:rFonts w:cs="Arial"/>
          <w:szCs w:val="20"/>
        </w:rPr>
      </w:pPr>
      <w:r w:rsidRPr="009E7BF7">
        <w:rPr>
          <w:rFonts w:cs="Arial"/>
          <w:szCs w:val="20"/>
        </w:rPr>
        <w:t>OK Präsident Tour de Ski Lenzerheide</w:t>
      </w:r>
    </w:p>
    <w:p w14:paraId="37A436EF" w14:textId="77777777" w:rsidR="009E7BF7" w:rsidRPr="009E7BF7" w:rsidRDefault="009E7BF7" w:rsidP="009E7BF7">
      <w:pPr>
        <w:autoSpaceDE w:val="0"/>
        <w:autoSpaceDN w:val="0"/>
        <w:adjustRightInd w:val="0"/>
        <w:spacing w:after="0" w:line="240" w:lineRule="auto"/>
        <w:rPr>
          <w:rFonts w:eastAsia="SyntaxLTStd-Roman" w:cs="Arial"/>
          <w:color w:val="000000"/>
          <w:szCs w:val="20"/>
          <w:lang w:val="de-CH" w:eastAsia="de-CH"/>
        </w:rPr>
      </w:pPr>
      <w:r w:rsidRPr="009E7BF7">
        <w:rPr>
          <w:rFonts w:eastAsia="SyntaxLTStd-Roman" w:cs="Arial"/>
          <w:color w:val="000000"/>
          <w:szCs w:val="20"/>
          <w:lang w:val="de-CH" w:eastAsia="de-CH"/>
        </w:rPr>
        <w:t>T +41 79 432 36 56</w:t>
      </w:r>
    </w:p>
    <w:p w14:paraId="37A436F2" w14:textId="50E83883" w:rsidR="004B4D3E" w:rsidRDefault="009E7BF7" w:rsidP="00B340C8">
      <w:pPr>
        <w:pStyle w:val="NurText1"/>
        <w:rPr>
          <w:rStyle w:val="Hyperlink"/>
          <w:rFonts w:ascii="Arial" w:eastAsia="SyntaxLTStd-Roman" w:hAnsi="Arial" w:cs="Arial"/>
          <w:sz w:val="20"/>
          <w:szCs w:val="20"/>
          <w:lang w:val="de-CH" w:eastAsia="de-CH"/>
        </w:rPr>
      </w:pPr>
      <w:r w:rsidRPr="009E7BF7">
        <w:rPr>
          <w:rFonts w:ascii="Arial" w:eastAsia="SyntaxLTStd-Roman" w:hAnsi="Arial" w:cs="Arial"/>
          <w:color w:val="000000"/>
          <w:sz w:val="20"/>
          <w:szCs w:val="20"/>
          <w:lang w:val="de-CH" w:eastAsia="de-CH"/>
        </w:rPr>
        <w:t xml:space="preserve">E-Mail </w:t>
      </w:r>
      <w:r w:rsidR="00755FBB" w:rsidRPr="00755FBB">
        <w:rPr>
          <w:rStyle w:val="Hyperlink"/>
          <w:rFonts w:ascii="Arial" w:eastAsia="SyntaxLTStd-Roman" w:hAnsi="Arial" w:cs="Arial"/>
          <w:sz w:val="20"/>
          <w:szCs w:val="20"/>
          <w:lang w:val="de-CH" w:eastAsia="de-CH"/>
        </w:rPr>
        <w:t>hannes.parpan@biathlonarena.ch</w:t>
      </w:r>
    </w:p>
    <w:p w14:paraId="1986B1A9" w14:textId="77777777" w:rsidR="000F6640" w:rsidRPr="00B340C8" w:rsidRDefault="000F6640" w:rsidP="00B340C8">
      <w:pPr>
        <w:pStyle w:val="NurText1"/>
        <w:rPr>
          <w:rFonts w:ascii="Arial" w:hAnsi="Arial" w:cs="Arial"/>
          <w:sz w:val="20"/>
          <w:szCs w:val="20"/>
          <w:lang w:val="de-CH"/>
        </w:rPr>
      </w:pPr>
      <w:bookmarkStart w:id="0" w:name="_GoBack"/>
      <w:bookmarkEnd w:id="0"/>
    </w:p>
    <w:sectPr w:rsidR="000F6640" w:rsidRPr="00B340C8" w:rsidSect="009E7BF7">
      <w:headerReference w:type="default" r:id="rId16"/>
      <w:pgSz w:w="11906" w:h="16838" w:code="9"/>
      <w:pgMar w:top="2836" w:right="1133" w:bottom="993" w:left="1701" w:header="851"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3877" w14:textId="77777777" w:rsidR="00B90C2B" w:rsidRDefault="00B90C2B">
      <w:r>
        <w:separator/>
      </w:r>
    </w:p>
  </w:endnote>
  <w:endnote w:type="continuationSeparator" w:id="0">
    <w:p w14:paraId="148B1BA1" w14:textId="77777777" w:rsidR="00B90C2B" w:rsidRDefault="00B90C2B">
      <w:r>
        <w:continuationSeparator/>
      </w:r>
    </w:p>
  </w:endnote>
  <w:endnote w:type="continuationNotice" w:id="1">
    <w:p w14:paraId="69C65B7C" w14:textId="77777777" w:rsidR="00B90C2B" w:rsidRDefault="00B90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ntaxLTStd-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BD700" w14:textId="77777777" w:rsidR="00B90C2B" w:rsidRDefault="00B90C2B">
      <w:r>
        <w:separator/>
      </w:r>
    </w:p>
  </w:footnote>
  <w:footnote w:type="continuationSeparator" w:id="0">
    <w:p w14:paraId="44A3D621" w14:textId="77777777" w:rsidR="00B90C2B" w:rsidRDefault="00B90C2B">
      <w:r>
        <w:continuationSeparator/>
      </w:r>
    </w:p>
  </w:footnote>
  <w:footnote w:type="continuationNotice" w:id="1">
    <w:p w14:paraId="1746E89F" w14:textId="77777777" w:rsidR="00B90C2B" w:rsidRDefault="00B90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36F7" w14:textId="77777777" w:rsidR="008C5C34" w:rsidRPr="004B4D3E" w:rsidRDefault="00DB6D8E" w:rsidP="004B4D3E">
    <w:pPr>
      <w:pStyle w:val="NurText"/>
      <w:spacing w:after="120" w:line="288" w:lineRule="auto"/>
      <w:jc w:val="left"/>
      <w:rPr>
        <w:rFonts w:cs="Arial"/>
        <w:sz w:val="18"/>
        <w:szCs w:val="18"/>
      </w:rPr>
    </w:pPr>
    <w:r w:rsidRPr="004B4D3E">
      <w:rPr>
        <w:noProof/>
        <w:sz w:val="18"/>
        <w:szCs w:val="18"/>
        <w:lang w:eastAsia="de-CH"/>
      </w:rPr>
      <w:drawing>
        <wp:anchor distT="0" distB="0" distL="114300" distR="114300" simplePos="0" relativeHeight="251658240" behindDoc="1" locked="0" layoutInCell="1" allowOverlap="1" wp14:anchorId="37A436FA" wp14:editId="37A436FB">
          <wp:simplePos x="0" y="0"/>
          <wp:positionH relativeFrom="margin">
            <wp:align>right</wp:align>
          </wp:positionH>
          <wp:positionV relativeFrom="paragraph">
            <wp:posOffset>13335</wp:posOffset>
          </wp:positionV>
          <wp:extent cx="1071245" cy="1799590"/>
          <wp:effectExtent l="0" t="0" r="0" b="0"/>
          <wp:wrapTight wrapText="bothSides">
            <wp:wrapPolygon edited="0">
              <wp:start x="0" y="0"/>
              <wp:lineTo x="0" y="21265"/>
              <wp:lineTo x="21126" y="21265"/>
              <wp:lineTo x="2112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 t="1318" r="1543"/>
                  <a:stretch/>
                </pic:blipFill>
                <pic:spPr bwMode="auto">
                  <a:xfrm>
                    <a:off x="0" y="0"/>
                    <a:ext cx="1071245"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18B2" w:rsidRPr="004B4D3E">
      <w:rPr>
        <w:sz w:val="18"/>
        <w:szCs w:val="18"/>
      </w:rPr>
      <w:t>Verein</w:t>
    </w:r>
    <w:r w:rsidR="008C5C34" w:rsidRPr="004B4D3E">
      <w:rPr>
        <w:rFonts w:cs="Arial"/>
        <w:sz w:val="18"/>
        <w:szCs w:val="18"/>
      </w:rPr>
      <w:t xml:space="preserve"> Tour de Ski Lenzerheide</w:t>
    </w:r>
    <w:r w:rsidR="008C5C34" w:rsidRPr="004B4D3E">
      <w:rPr>
        <w:rFonts w:cs="Arial"/>
        <w:sz w:val="18"/>
        <w:szCs w:val="18"/>
      </w:rPr>
      <w:br/>
      <w:t>Voia da Bual 1</w:t>
    </w:r>
    <w:r w:rsidR="008C5C34" w:rsidRPr="004B4D3E">
      <w:rPr>
        <w:rFonts w:cs="Arial"/>
        <w:sz w:val="18"/>
        <w:szCs w:val="18"/>
      </w:rPr>
      <w:br/>
      <w:t>7083 Lantsch/Lenz</w:t>
    </w:r>
  </w:p>
  <w:p w14:paraId="37A436F8" w14:textId="49186F78" w:rsidR="008C5C34" w:rsidRPr="004B4D3E" w:rsidRDefault="00F72B27" w:rsidP="004B4D3E">
    <w:pPr>
      <w:pStyle w:val="NurText"/>
      <w:spacing w:after="120" w:line="288" w:lineRule="auto"/>
      <w:jc w:val="left"/>
      <w:rPr>
        <w:rFonts w:cs="Arial"/>
        <w:sz w:val="18"/>
        <w:szCs w:val="18"/>
      </w:rPr>
    </w:pPr>
    <w:hyperlink r:id="rId2" w:history="1">
      <w:r w:rsidR="008C5C34" w:rsidRPr="004B4D3E">
        <w:rPr>
          <w:rStyle w:val="Hyperlink"/>
          <w:rFonts w:cs="Arial"/>
          <w:color w:val="auto"/>
          <w:sz w:val="18"/>
          <w:szCs w:val="18"/>
          <w:u w:val="none"/>
        </w:rPr>
        <w:t>tourdeski@lenzerheide.com</w:t>
      </w:r>
    </w:hyperlink>
  </w:p>
  <w:p w14:paraId="37A436F9" w14:textId="77777777" w:rsidR="003418B2" w:rsidRPr="00B55D13" w:rsidRDefault="003418B2" w:rsidP="008C5C34">
    <w:pPr>
      <w:pStyle w:val="NurText"/>
      <w:spacing w:line="280" w:lineRule="atLeast"/>
      <w:ind w:left="-284" w:firstLine="28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3BB"/>
    <w:multiLevelType w:val="hybridMultilevel"/>
    <w:tmpl w:val="2D509ED4"/>
    <w:lvl w:ilvl="0" w:tplc="F6801B9A">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BA1D34"/>
    <w:multiLevelType w:val="hybridMultilevel"/>
    <w:tmpl w:val="071E74B8"/>
    <w:lvl w:ilvl="0" w:tplc="D9DA3F7A">
      <w:start w:val="1"/>
      <w:numFmt w:val="bullet"/>
      <w:pStyle w:val="Liste"/>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92"/>
    <w:rsid w:val="0003077D"/>
    <w:rsid w:val="00033372"/>
    <w:rsid w:val="00040201"/>
    <w:rsid w:val="000439A3"/>
    <w:rsid w:val="00045ABB"/>
    <w:rsid w:val="0005469C"/>
    <w:rsid w:val="00085C2E"/>
    <w:rsid w:val="000960FA"/>
    <w:rsid w:val="000A4F8E"/>
    <w:rsid w:val="000A6E8E"/>
    <w:rsid w:val="000A78E7"/>
    <w:rsid w:val="000C34CE"/>
    <w:rsid w:val="000C4E12"/>
    <w:rsid w:val="000F538A"/>
    <w:rsid w:val="000F6640"/>
    <w:rsid w:val="00103C87"/>
    <w:rsid w:val="001545C2"/>
    <w:rsid w:val="00186300"/>
    <w:rsid w:val="00193F74"/>
    <w:rsid w:val="001A3536"/>
    <w:rsid w:val="001C0DA5"/>
    <w:rsid w:val="001E32DE"/>
    <w:rsid w:val="00202BA4"/>
    <w:rsid w:val="00216B81"/>
    <w:rsid w:val="00222215"/>
    <w:rsid w:val="00226B2F"/>
    <w:rsid w:val="002302D3"/>
    <w:rsid w:val="0024433F"/>
    <w:rsid w:val="00257854"/>
    <w:rsid w:val="00260001"/>
    <w:rsid w:val="00266FC5"/>
    <w:rsid w:val="0029127B"/>
    <w:rsid w:val="002A1D53"/>
    <w:rsid w:val="002A3093"/>
    <w:rsid w:val="002A38BC"/>
    <w:rsid w:val="002A5028"/>
    <w:rsid w:val="002D684F"/>
    <w:rsid w:val="002E1588"/>
    <w:rsid w:val="002E563D"/>
    <w:rsid w:val="00302B05"/>
    <w:rsid w:val="00323B31"/>
    <w:rsid w:val="003418B2"/>
    <w:rsid w:val="0036235E"/>
    <w:rsid w:val="00391A81"/>
    <w:rsid w:val="00395562"/>
    <w:rsid w:val="003A2A7F"/>
    <w:rsid w:val="003A6CB9"/>
    <w:rsid w:val="003A6EF3"/>
    <w:rsid w:val="003C055E"/>
    <w:rsid w:val="003C54D8"/>
    <w:rsid w:val="003F651C"/>
    <w:rsid w:val="00405B53"/>
    <w:rsid w:val="00414D38"/>
    <w:rsid w:val="00430C69"/>
    <w:rsid w:val="00450031"/>
    <w:rsid w:val="004540B3"/>
    <w:rsid w:val="00460858"/>
    <w:rsid w:val="00464076"/>
    <w:rsid w:val="004B4D3E"/>
    <w:rsid w:val="004C5BB9"/>
    <w:rsid w:val="004D0367"/>
    <w:rsid w:val="004D6DBA"/>
    <w:rsid w:val="004F5920"/>
    <w:rsid w:val="00530948"/>
    <w:rsid w:val="00557121"/>
    <w:rsid w:val="00582FCB"/>
    <w:rsid w:val="00583BB0"/>
    <w:rsid w:val="0059217C"/>
    <w:rsid w:val="00597BAE"/>
    <w:rsid w:val="005A5C19"/>
    <w:rsid w:val="005D0C6D"/>
    <w:rsid w:val="005F693F"/>
    <w:rsid w:val="00607527"/>
    <w:rsid w:val="006228B0"/>
    <w:rsid w:val="0062465D"/>
    <w:rsid w:val="00635EB6"/>
    <w:rsid w:val="006430DA"/>
    <w:rsid w:val="006463A9"/>
    <w:rsid w:val="0064661E"/>
    <w:rsid w:val="006636E3"/>
    <w:rsid w:val="006778F2"/>
    <w:rsid w:val="00690811"/>
    <w:rsid w:val="00694C49"/>
    <w:rsid w:val="00697078"/>
    <w:rsid w:val="006A3982"/>
    <w:rsid w:val="006B007E"/>
    <w:rsid w:val="006B6431"/>
    <w:rsid w:val="006C5EF7"/>
    <w:rsid w:val="006C6375"/>
    <w:rsid w:val="006C7ED4"/>
    <w:rsid w:val="006F246B"/>
    <w:rsid w:val="006F7525"/>
    <w:rsid w:val="00701A45"/>
    <w:rsid w:val="00724106"/>
    <w:rsid w:val="00752E3E"/>
    <w:rsid w:val="00755FBB"/>
    <w:rsid w:val="0078606A"/>
    <w:rsid w:val="00790F92"/>
    <w:rsid w:val="007A0DBA"/>
    <w:rsid w:val="007A2DF0"/>
    <w:rsid w:val="007A65D0"/>
    <w:rsid w:val="007A6B48"/>
    <w:rsid w:val="007C0D5B"/>
    <w:rsid w:val="007C440F"/>
    <w:rsid w:val="007D076A"/>
    <w:rsid w:val="007D2D5C"/>
    <w:rsid w:val="007F5EFC"/>
    <w:rsid w:val="007F6534"/>
    <w:rsid w:val="0080109C"/>
    <w:rsid w:val="008427AB"/>
    <w:rsid w:val="00851B1F"/>
    <w:rsid w:val="008641BF"/>
    <w:rsid w:val="008765E7"/>
    <w:rsid w:val="00876B78"/>
    <w:rsid w:val="008A4BBB"/>
    <w:rsid w:val="008C5A6C"/>
    <w:rsid w:val="008C5C34"/>
    <w:rsid w:val="008F3F6C"/>
    <w:rsid w:val="009050F3"/>
    <w:rsid w:val="00974872"/>
    <w:rsid w:val="00976A88"/>
    <w:rsid w:val="00981B83"/>
    <w:rsid w:val="00992442"/>
    <w:rsid w:val="009A2BFA"/>
    <w:rsid w:val="009A3388"/>
    <w:rsid w:val="009A3583"/>
    <w:rsid w:val="009D28B4"/>
    <w:rsid w:val="009E0DA2"/>
    <w:rsid w:val="009E2DCD"/>
    <w:rsid w:val="009E7768"/>
    <w:rsid w:val="009E7BF7"/>
    <w:rsid w:val="009F79FE"/>
    <w:rsid w:val="00A209FF"/>
    <w:rsid w:val="00A35957"/>
    <w:rsid w:val="00A40DF9"/>
    <w:rsid w:val="00A42DC5"/>
    <w:rsid w:val="00A6206B"/>
    <w:rsid w:val="00A74538"/>
    <w:rsid w:val="00AD2A73"/>
    <w:rsid w:val="00AD5DCE"/>
    <w:rsid w:val="00AF21D2"/>
    <w:rsid w:val="00AF41EE"/>
    <w:rsid w:val="00B0032A"/>
    <w:rsid w:val="00B07F9E"/>
    <w:rsid w:val="00B17F3A"/>
    <w:rsid w:val="00B2048B"/>
    <w:rsid w:val="00B310E0"/>
    <w:rsid w:val="00B313C7"/>
    <w:rsid w:val="00B340C8"/>
    <w:rsid w:val="00B3562D"/>
    <w:rsid w:val="00B4282D"/>
    <w:rsid w:val="00B55D13"/>
    <w:rsid w:val="00B76887"/>
    <w:rsid w:val="00B81394"/>
    <w:rsid w:val="00B8643D"/>
    <w:rsid w:val="00B90C2B"/>
    <w:rsid w:val="00B93684"/>
    <w:rsid w:val="00B97F25"/>
    <w:rsid w:val="00BB1F10"/>
    <w:rsid w:val="00BB212C"/>
    <w:rsid w:val="00BB3CB9"/>
    <w:rsid w:val="00BC1A25"/>
    <w:rsid w:val="00BF6AE3"/>
    <w:rsid w:val="00C36A38"/>
    <w:rsid w:val="00C409AF"/>
    <w:rsid w:val="00C77D9A"/>
    <w:rsid w:val="00C875D4"/>
    <w:rsid w:val="00C9130D"/>
    <w:rsid w:val="00C927D8"/>
    <w:rsid w:val="00CA0037"/>
    <w:rsid w:val="00CA6986"/>
    <w:rsid w:val="00CB5E8A"/>
    <w:rsid w:val="00CD0C04"/>
    <w:rsid w:val="00CF346E"/>
    <w:rsid w:val="00CF6A5C"/>
    <w:rsid w:val="00CF7317"/>
    <w:rsid w:val="00D07118"/>
    <w:rsid w:val="00D40911"/>
    <w:rsid w:val="00D53FCE"/>
    <w:rsid w:val="00D62D10"/>
    <w:rsid w:val="00D67EB5"/>
    <w:rsid w:val="00D71BB0"/>
    <w:rsid w:val="00D72250"/>
    <w:rsid w:val="00D75B7B"/>
    <w:rsid w:val="00D83634"/>
    <w:rsid w:val="00D95DCF"/>
    <w:rsid w:val="00DA287D"/>
    <w:rsid w:val="00DA2BEB"/>
    <w:rsid w:val="00DA49F4"/>
    <w:rsid w:val="00DB6D8E"/>
    <w:rsid w:val="00DE5FC2"/>
    <w:rsid w:val="00DF312E"/>
    <w:rsid w:val="00E06119"/>
    <w:rsid w:val="00E14896"/>
    <w:rsid w:val="00E67CDC"/>
    <w:rsid w:val="00E75C55"/>
    <w:rsid w:val="00E75FD1"/>
    <w:rsid w:val="00E845C1"/>
    <w:rsid w:val="00EA5B53"/>
    <w:rsid w:val="00EB1DAB"/>
    <w:rsid w:val="00EB1EB2"/>
    <w:rsid w:val="00EC3CF7"/>
    <w:rsid w:val="00ED2839"/>
    <w:rsid w:val="00F3235A"/>
    <w:rsid w:val="00F371AD"/>
    <w:rsid w:val="00F54587"/>
    <w:rsid w:val="00F72B27"/>
    <w:rsid w:val="00FB7F1E"/>
    <w:rsid w:val="00FC5F8E"/>
    <w:rsid w:val="00FD7A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436B3"/>
  <w15:docId w15:val="{F72D3264-3AD6-44D2-A8B2-2DF2944A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4D3E"/>
    <w:pPr>
      <w:spacing w:after="60" w:line="264" w:lineRule="auto"/>
      <w:jc w:val="both"/>
    </w:pPr>
    <w:rPr>
      <w:rFonts w:ascii="Arial" w:hAnsi="Arial"/>
      <w:szCs w:val="24"/>
      <w:lang w:val="de-DE" w:eastAsia="de-DE"/>
    </w:rPr>
  </w:style>
  <w:style w:type="paragraph" w:styleId="berschrift1">
    <w:name w:val="heading 1"/>
    <w:basedOn w:val="Standard"/>
    <w:next w:val="Standard"/>
    <w:qFormat/>
    <w:rsid w:val="004B4D3E"/>
    <w:pPr>
      <w:keepNext/>
      <w:outlineLvl w:val="0"/>
    </w:pPr>
    <w:rPr>
      <w:rFonts w:cs="Arial"/>
      <w:bCs/>
      <w:kern w:val="32"/>
      <w:sz w:val="28"/>
      <w:szCs w:val="32"/>
    </w:rPr>
  </w:style>
  <w:style w:type="paragraph" w:styleId="berschrift2">
    <w:name w:val="heading 2"/>
    <w:basedOn w:val="Standard"/>
    <w:next w:val="Standard"/>
    <w:qFormat/>
    <w:rsid w:val="004B4D3E"/>
    <w:pPr>
      <w:widowControl w:val="0"/>
      <w:outlineLvl w:val="1"/>
    </w:pPr>
    <w:rPr>
      <w:rFonts w:cs="Arial"/>
      <w:bCs/>
      <w:iCs/>
      <w:sz w:val="24"/>
      <w:szCs w:val="28"/>
    </w:rPr>
  </w:style>
  <w:style w:type="paragraph" w:styleId="berschrift3">
    <w:name w:val="heading 3"/>
    <w:basedOn w:val="Standard"/>
    <w:next w:val="Standard"/>
    <w:qFormat/>
    <w:rsid w:val="0078606A"/>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78606A"/>
    <w:pPr>
      <w:outlineLvl w:val="0"/>
    </w:pPr>
    <w:rPr>
      <w:rFonts w:cs="Arial"/>
      <w:b/>
      <w:bCs/>
      <w:kern w:val="28"/>
      <w:sz w:val="32"/>
      <w:szCs w:val="32"/>
    </w:rPr>
  </w:style>
  <w:style w:type="paragraph" w:styleId="Liste">
    <w:name w:val="List"/>
    <w:basedOn w:val="Standard"/>
    <w:semiHidden/>
    <w:rsid w:val="00464076"/>
    <w:pPr>
      <w:numPr>
        <w:numId w:val="1"/>
      </w:numPr>
    </w:pPr>
  </w:style>
  <w:style w:type="paragraph" w:styleId="Kopfzeile">
    <w:name w:val="header"/>
    <w:basedOn w:val="Standard"/>
    <w:link w:val="KopfzeileZchn"/>
    <w:uiPriority w:val="99"/>
    <w:unhideWhenUsed/>
    <w:rsid w:val="003418B2"/>
    <w:pPr>
      <w:tabs>
        <w:tab w:val="center" w:pos="4536"/>
        <w:tab w:val="right" w:pos="9072"/>
      </w:tabs>
    </w:pPr>
  </w:style>
  <w:style w:type="character" w:customStyle="1" w:styleId="KopfzeileZchn">
    <w:name w:val="Kopfzeile Zchn"/>
    <w:basedOn w:val="Absatz-Standardschriftart"/>
    <w:link w:val="Kopfzeile"/>
    <w:uiPriority w:val="99"/>
    <w:rsid w:val="003418B2"/>
    <w:rPr>
      <w:rFonts w:ascii="Syntax LT Std" w:hAnsi="Syntax LT Std"/>
      <w:szCs w:val="24"/>
      <w:lang w:val="de-DE" w:eastAsia="de-DE"/>
    </w:rPr>
  </w:style>
  <w:style w:type="paragraph" w:styleId="Fuzeile">
    <w:name w:val="footer"/>
    <w:basedOn w:val="Standard"/>
    <w:link w:val="FuzeileZchn"/>
    <w:uiPriority w:val="99"/>
    <w:unhideWhenUsed/>
    <w:rsid w:val="003418B2"/>
    <w:pPr>
      <w:tabs>
        <w:tab w:val="center" w:pos="4536"/>
        <w:tab w:val="right" w:pos="9072"/>
      </w:tabs>
    </w:pPr>
  </w:style>
  <w:style w:type="character" w:customStyle="1" w:styleId="FuzeileZchn">
    <w:name w:val="Fußzeile Zchn"/>
    <w:basedOn w:val="Absatz-Standardschriftart"/>
    <w:link w:val="Fuzeile"/>
    <w:uiPriority w:val="99"/>
    <w:rsid w:val="003418B2"/>
    <w:rPr>
      <w:rFonts w:ascii="Syntax LT Std" w:hAnsi="Syntax LT Std"/>
      <w:szCs w:val="24"/>
      <w:lang w:val="de-DE" w:eastAsia="de-DE"/>
    </w:rPr>
  </w:style>
  <w:style w:type="character" w:styleId="Hyperlink">
    <w:name w:val="Hyperlink"/>
    <w:basedOn w:val="Absatz-Standardschriftart"/>
    <w:uiPriority w:val="99"/>
    <w:unhideWhenUsed/>
    <w:rsid w:val="003418B2"/>
    <w:rPr>
      <w:color w:val="0000FF" w:themeColor="hyperlink"/>
      <w:u w:val="single"/>
    </w:rPr>
  </w:style>
  <w:style w:type="paragraph" w:styleId="NurText">
    <w:name w:val="Plain Text"/>
    <w:basedOn w:val="Standard"/>
    <w:link w:val="NurTextZchn"/>
    <w:uiPriority w:val="99"/>
    <w:unhideWhenUsed/>
    <w:rsid w:val="003418B2"/>
    <w:rPr>
      <w:rFonts w:eastAsiaTheme="minorHAnsi" w:cstheme="minorBidi"/>
      <w:szCs w:val="21"/>
      <w:lang w:val="de-CH" w:eastAsia="en-US"/>
    </w:rPr>
  </w:style>
  <w:style w:type="character" w:customStyle="1" w:styleId="NurTextZchn">
    <w:name w:val="Nur Text Zchn"/>
    <w:basedOn w:val="Absatz-Standardschriftart"/>
    <w:link w:val="NurText"/>
    <w:uiPriority w:val="99"/>
    <w:rsid w:val="003418B2"/>
    <w:rPr>
      <w:rFonts w:ascii="Syntax LT Std" w:eastAsiaTheme="minorHAnsi" w:hAnsi="Syntax LT Std" w:cstheme="minorBidi"/>
      <w:szCs w:val="21"/>
      <w:lang w:eastAsia="en-US"/>
    </w:rPr>
  </w:style>
  <w:style w:type="paragraph" w:styleId="Listenabsatz">
    <w:name w:val="List Paragraph"/>
    <w:basedOn w:val="Standard"/>
    <w:uiPriority w:val="34"/>
    <w:qFormat/>
    <w:rsid w:val="00DF312E"/>
    <w:pPr>
      <w:ind w:left="720"/>
      <w:contextualSpacing/>
    </w:pPr>
  </w:style>
  <w:style w:type="paragraph" w:styleId="Sprechblasentext">
    <w:name w:val="Balloon Text"/>
    <w:basedOn w:val="Standard"/>
    <w:link w:val="SprechblasentextZchn"/>
    <w:uiPriority w:val="99"/>
    <w:semiHidden/>
    <w:unhideWhenUsed/>
    <w:rsid w:val="001545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5C2"/>
    <w:rPr>
      <w:rFonts w:ascii="Tahoma" w:hAnsi="Tahoma" w:cs="Tahoma"/>
      <w:sz w:val="16"/>
      <w:szCs w:val="16"/>
      <w:lang w:val="de-DE" w:eastAsia="de-DE"/>
    </w:rPr>
  </w:style>
  <w:style w:type="character" w:styleId="BesuchterLink">
    <w:name w:val="FollowedHyperlink"/>
    <w:basedOn w:val="Absatz-Standardschriftart"/>
    <w:uiPriority w:val="99"/>
    <w:semiHidden/>
    <w:unhideWhenUsed/>
    <w:rsid w:val="00DB6D8E"/>
    <w:rPr>
      <w:color w:val="800080" w:themeColor="followedHyperlink"/>
      <w:u w:val="single"/>
    </w:rPr>
  </w:style>
  <w:style w:type="paragraph" w:customStyle="1" w:styleId="NurText1">
    <w:name w:val="Nur Text1"/>
    <w:basedOn w:val="Standard"/>
    <w:rsid w:val="009E7BF7"/>
    <w:pPr>
      <w:suppressAutoHyphens/>
      <w:spacing w:after="0" w:line="240" w:lineRule="auto"/>
      <w:jc w:val="left"/>
    </w:pPr>
    <w:rPr>
      <w:rFonts w:ascii="Consolas" w:hAnsi="Consolas" w:cs="Consolas"/>
      <w:sz w:val="21"/>
      <w:szCs w:val="21"/>
      <w:lang w:eastAsia="ar-SA"/>
    </w:rPr>
  </w:style>
  <w:style w:type="character" w:styleId="NichtaufgelsteErwhnung">
    <w:name w:val="Unresolved Mention"/>
    <w:basedOn w:val="Absatz-Standardschriftart"/>
    <w:uiPriority w:val="99"/>
    <w:semiHidden/>
    <w:unhideWhenUsed/>
    <w:rsid w:val="00B31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026">
      <w:bodyDiv w:val="1"/>
      <w:marLeft w:val="0"/>
      <w:marRight w:val="0"/>
      <w:marTop w:val="0"/>
      <w:marBottom w:val="0"/>
      <w:divBdr>
        <w:top w:val="none" w:sz="0" w:space="0" w:color="auto"/>
        <w:left w:val="none" w:sz="0" w:space="0" w:color="auto"/>
        <w:bottom w:val="none" w:sz="0" w:space="0" w:color="auto"/>
        <w:right w:val="none" w:sz="0" w:space="0" w:color="auto"/>
      </w:divBdr>
    </w:div>
    <w:div w:id="489758873">
      <w:bodyDiv w:val="1"/>
      <w:marLeft w:val="0"/>
      <w:marRight w:val="0"/>
      <w:marTop w:val="0"/>
      <w:marBottom w:val="0"/>
      <w:divBdr>
        <w:top w:val="none" w:sz="0" w:space="0" w:color="auto"/>
        <w:left w:val="none" w:sz="0" w:space="0" w:color="auto"/>
        <w:bottom w:val="none" w:sz="0" w:space="0" w:color="auto"/>
        <w:right w:val="none" w:sz="0" w:space="0" w:color="auto"/>
      </w:divBdr>
    </w:div>
    <w:div w:id="16322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nzerheide2020.ch/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ourdeskilenzerheide.ch/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urdeskilenzerheide.ch/de" TargetMode="External"/><Relationship Id="rId5" Type="http://schemas.openxmlformats.org/officeDocument/2006/relationships/numbering" Target="numbering.xml"/><Relationship Id="rId15" Type="http://schemas.openxmlformats.org/officeDocument/2006/relationships/hyperlink" Target="mailto:carmen.hartmann@lenzerheid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nzerheide.com/medi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ourdeski@lenzerheide.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LMS\LMS%20Vorlagen\Vorlagen\FOR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0" ma:contentTypeDescription="Ein neues Dokument erstellen." ma:contentTypeScope="" ma:versionID="8ab67abe171469d2bd032dcec530dcc6">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d9f7be3d41fa14cb4a16ae030e9e9093"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395F-FBEE-4304-94C7-80604F6D0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BE886-15A9-4A9F-9E16-B02F4C87EB47}">
  <ds:schemaRefs>
    <ds:schemaRef ds:uri="http://schemas.microsoft.com/office/2006/documentManagement/types"/>
    <ds:schemaRef ds:uri="http://www.w3.org/XML/1998/namespace"/>
    <ds:schemaRef ds:uri="e7a7ec51-54a6-4a0a-823d-0fe1bdd7c377"/>
    <ds:schemaRef ds:uri="http://schemas.microsoft.com/office/infopath/2007/PartnerControls"/>
    <ds:schemaRef ds:uri="http://purl.org/dc/dcmitype/"/>
    <ds:schemaRef ds:uri="d67b030c-0247-4da7-9778-01881a8aec20"/>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4E29DFC-FB9F-488B-86AE-A07DE9972354}">
  <ds:schemaRefs>
    <ds:schemaRef ds:uri="http://schemas.microsoft.com/sharepoint/v3/contenttype/forms"/>
  </ds:schemaRefs>
</ds:datastoreItem>
</file>

<file path=customXml/itemProps4.xml><?xml version="1.0" encoding="utf-8"?>
<ds:datastoreItem xmlns:ds="http://schemas.openxmlformats.org/officeDocument/2006/customXml" ds:itemID="{ABB82752-BEEF-4230-9E0E-4AEAB233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FOR_Brief</Template>
  <TotalTime>0</TotalTime>
  <Pages>2</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4581</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 Corinne</dc:creator>
  <dc:description>template produced by skipp communications ag_x000d_
www.skipp.ch</dc:description>
  <cp:lastModifiedBy>Carmen Hartmann</cp:lastModifiedBy>
  <cp:revision>104</cp:revision>
  <cp:lastPrinted>2017-09-11T11:50:00Z</cp:lastPrinted>
  <dcterms:created xsi:type="dcterms:W3CDTF">2019-07-09T06:35:00Z</dcterms:created>
  <dcterms:modified xsi:type="dcterms:W3CDTF">2019-07-12T12:03:00Z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ies>
</file>