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BF9966" w14:textId="77777777" w:rsidR="008056C2" w:rsidRPr="00F108EE" w:rsidRDefault="008056C2" w:rsidP="008056C2">
      <w:pPr>
        <w:jc w:val="both"/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</w:pPr>
      <w:r w:rsidRPr="00F108EE">
        <w:rPr>
          <w:rFonts w:ascii="Arial" w:eastAsia="Arial" w:hAnsi="Arial" w:cs="Arial"/>
          <w:b/>
          <w:noProof/>
          <w:position w:val="-13"/>
          <w:sz w:val="24"/>
          <w:szCs w:val="24"/>
          <w:lang w:val="de-CH"/>
        </w:rPr>
        <w:t>Medienmitteilung</w:t>
      </w:r>
    </w:p>
    <w:p w14:paraId="2C6C955A" w14:textId="77777777" w:rsidR="008056C2" w:rsidRPr="00F108EE" w:rsidRDefault="008056C2" w:rsidP="008056C2">
      <w:pP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5CAA797B" w14:textId="4C093030" w:rsidR="008056C2" w:rsidRPr="00F108EE" w:rsidRDefault="008056C2" w:rsidP="008056C2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Datum:</w:t>
      </w:r>
      <w:r w:rsidRPr="00F108EE">
        <w:rPr>
          <w:rFonts w:ascii="Arial" w:hAnsi="Arial" w:cs="Arial"/>
          <w:sz w:val="20"/>
          <w:szCs w:val="20"/>
          <w:lang w:val="de-CH"/>
        </w:rPr>
        <w:tab/>
      </w:r>
      <w:r w:rsidR="008F5E30">
        <w:rPr>
          <w:rFonts w:ascii="Arial" w:hAnsi="Arial" w:cs="Arial"/>
          <w:sz w:val="20"/>
          <w:szCs w:val="20"/>
          <w:lang w:val="de-CH"/>
        </w:rPr>
        <w:t>2</w:t>
      </w:r>
      <w:r w:rsidR="00780158">
        <w:rPr>
          <w:rFonts w:ascii="Arial" w:hAnsi="Arial" w:cs="Arial"/>
          <w:sz w:val="20"/>
          <w:szCs w:val="20"/>
          <w:lang w:val="de-CH"/>
        </w:rPr>
        <w:t>9</w:t>
      </w:r>
      <w:r w:rsidR="008F5E30">
        <w:rPr>
          <w:rFonts w:ascii="Arial" w:hAnsi="Arial" w:cs="Arial"/>
          <w:sz w:val="20"/>
          <w:szCs w:val="20"/>
          <w:lang w:val="de-CH"/>
        </w:rPr>
        <w:t>. Juli 2019</w:t>
      </w:r>
    </w:p>
    <w:p w14:paraId="13035115" w14:textId="4BE8381F" w:rsidR="008056C2" w:rsidRPr="00F108EE" w:rsidRDefault="008056C2" w:rsidP="008056C2">
      <w:pP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Rubrik/Thema:</w:t>
      </w:r>
      <w:r w:rsidR="008F5E30">
        <w:rPr>
          <w:rFonts w:ascii="Arial" w:hAnsi="Arial" w:cs="Arial"/>
          <w:sz w:val="20"/>
          <w:szCs w:val="20"/>
          <w:lang w:val="de-CH"/>
        </w:rPr>
        <w:tab/>
      </w:r>
      <w:r w:rsidR="00535E32" w:rsidRPr="00497A10">
        <w:rPr>
          <w:rFonts w:ascii="Arial" w:hAnsi="Arial" w:cs="Arial"/>
          <w:sz w:val="20"/>
          <w:szCs w:val="20"/>
          <w:lang w:val="de-CH"/>
        </w:rPr>
        <w:t>Kultur / Tourismus</w:t>
      </w:r>
    </w:p>
    <w:p w14:paraId="014A4D9A" w14:textId="28E651EC" w:rsidR="008056C2" w:rsidRPr="00F108EE" w:rsidRDefault="008056C2" w:rsidP="008056C2">
      <w:pPr>
        <w:pBdr>
          <w:bottom w:val="single" w:sz="4" w:space="1" w:color="auto"/>
        </w:pBdr>
        <w:tabs>
          <w:tab w:val="left" w:pos="1418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  <w:r w:rsidRPr="00F108EE">
        <w:rPr>
          <w:rFonts w:ascii="Arial" w:hAnsi="Arial" w:cs="Arial"/>
          <w:sz w:val="20"/>
          <w:szCs w:val="20"/>
          <w:lang w:val="de-CH"/>
        </w:rPr>
        <w:t>Link:</w:t>
      </w:r>
      <w:r w:rsidR="00DA3780">
        <w:rPr>
          <w:rFonts w:ascii="Arial" w:hAnsi="Arial" w:cs="Arial"/>
          <w:sz w:val="20"/>
          <w:szCs w:val="20"/>
          <w:lang w:val="de-CH"/>
        </w:rPr>
        <w:tab/>
      </w:r>
      <w:hyperlink r:id="rId10" w:history="1">
        <w:proofErr w:type="spellStart"/>
        <w:proofErr w:type="gramStart"/>
        <w:r w:rsidR="00DA3780" w:rsidRPr="00DA3780">
          <w:rPr>
            <w:rStyle w:val="Hyperlink"/>
            <w:rFonts w:ascii="Arial" w:hAnsi="Arial" w:cs="Arial"/>
            <w:sz w:val="20"/>
            <w:szCs w:val="20"/>
            <w:lang w:val="de-CH"/>
          </w:rPr>
          <w:t>arosalenzerheide.swiss</w:t>
        </w:r>
        <w:proofErr w:type="spellEnd"/>
        <w:proofErr w:type="gramEnd"/>
        <w:r w:rsidR="00DA3780" w:rsidRPr="00DA3780">
          <w:rPr>
            <w:rStyle w:val="Hyperlink"/>
            <w:rFonts w:ascii="Arial" w:hAnsi="Arial" w:cs="Arial"/>
            <w:sz w:val="20"/>
            <w:szCs w:val="20"/>
            <w:lang w:val="de-CH"/>
          </w:rPr>
          <w:t>/</w:t>
        </w:r>
        <w:proofErr w:type="spellStart"/>
        <w:r w:rsidR="00DA3780" w:rsidRPr="00DA3780">
          <w:rPr>
            <w:rStyle w:val="Hyperlink"/>
            <w:rFonts w:ascii="Arial" w:hAnsi="Arial" w:cs="Arial"/>
            <w:sz w:val="20"/>
            <w:szCs w:val="20"/>
            <w:lang w:val="de-CH"/>
          </w:rPr>
          <w:t>klapperlapapp</w:t>
        </w:r>
        <w:proofErr w:type="spellEnd"/>
      </w:hyperlink>
    </w:p>
    <w:p w14:paraId="1A8FBE8D" w14:textId="77777777" w:rsidR="008056C2" w:rsidRPr="00F108EE" w:rsidRDefault="008056C2" w:rsidP="008056C2">
      <w:pPr>
        <w:pBdr>
          <w:bottom w:val="single" w:sz="4" w:space="1" w:color="auto"/>
        </w:pBdr>
        <w:tabs>
          <w:tab w:val="left" w:pos="1134"/>
          <w:tab w:val="right" w:pos="9070"/>
        </w:tabs>
        <w:jc w:val="both"/>
        <w:rPr>
          <w:rFonts w:ascii="Arial" w:hAnsi="Arial" w:cs="Arial"/>
          <w:sz w:val="20"/>
          <w:szCs w:val="20"/>
          <w:lang w:val="de-CH"/>
        </w:rPr>
      </w:pPr>
    </w:p>
    <w:p w14:paraId="178DE425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199C4CB" w14:textId="6631971D" w:rsidR="008056C2" w:rsidRPr="00780158" w:rsidRDefault="00BF3F83" w:rsidP="56F2758E">
      <w:pPr>
        <w:jc w:val="both"/>
        <w:rPr>
          <w:rFonts w:ascii="Arial" w:eastAsia="Arial" w:hAnsi="Arial" w:cs="Arial"/>
          <w:noProof/>
          <w:sz w:val="20"/>
          <w:szCs w:val="20"/>
          <w:lang w:val="de-CH"/>
        </w:rPr>
      </w:pPr>
      <w:r w:rsidRPr="56F2758E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>Perfektes Familien</w:t>
      </w:r>
      <w:r w:rsidR="00EA3A3C" w:rsidRPr="56F2758E">
        <w:rPr>
          <w:rFonts w:ascii="Arial" w:eastAsia="Arial" w:hAnsi="Arial" w:cs="Arial"/>
          <w:b/>
          <w:bCs/>
          <w:noProof/>
          <w:position w:val="-13"/>
          <w:sz w:val="24"/>
          <w:szCs w:val="24"/>
          <w:lang w:val="de-CH"/>
        </w:rPr>
        <w:t xml:space="preserve">programm bei Regenwetter </w:t>
      </w:r>
    </w:p>
    <w:p w14:paraId="5255CCBD" w14:textId="1CF114AD" w:rsidR="008F5E30" w:rsidRDefault="008F5E30" w:rsidP="008056C2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</w:p>
    <w:p w14:paraId="6049761B" w14:textId="395DAF97" w:rsidR="00780158" w:rsidRDefault="00E0487A" w:rsidP="56F2758E">
      <w:pPr>
        <w:jc w:val="both"/>
        <w:rPr>
          <w:rFonts w:ascii="Arial" w:eastAsia="Arial" w:hAnsi="Arial" w:cs="Arial"/>
          <w:b/>
          <w:bCs/>
          <w:noProof/>
          <w:sz w:val="20"/>
          <w:szCs w:val="20"/>
          <w:lang w:val="de-CH"/>
        </w:rPr>
      </w:pPr>
      <w:r w:rsidRPr="56F2758E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Schlechtwetterprogramm war angesagt am vergangenen Wochenende: Trotz der </w:t>
      </w:r>
      <w:r w:rsidR="00D8679B" w:rsidRPr="56F2758E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Verlagerung der Bühnen von draussen nach drinnen war das </w:t>
      </w:r>
      <w:r w:rsidR="00307147" w:rsidRPr="56F2758E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Klapperlapapp in Lenzerheide ein </w:t>
      </w:r>
      <w:r w:rsidR="00671FCD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voller </w:t>
      </w:r>
      <w:r w:rsidR="00307147" w:rsidRPr="56F2758E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Erfolg. </w:t>
      </w:r>
      <w:r w:rsidR="00B936C0" w:rsidRPr="56F2758E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Über</w:t>
      </w:r>
      <w:r w:rsidR="00307147" w:rsidRPr="56F2758E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500 </w:t>
      </w:r>
      <w:r w:rsidR="009F3E1F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Familien und Kinder</w:t>
      </w:r>
      <w:r w:rsidR="00307147" w:rsidRPr="56F2758E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</w:t>
      </w:r>
      <w:r w:rsidR="00361425" w:rsidRPr="56F2758E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kamen in den Genuss des</w:t>
      </w:r>
      <w:r w:rsidR="008E23E7" w:rsidRPr="56F2758E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 xml:space="preserve"> </w:t>
      </w:r>
      <w:r w:rsidR="00307147" w:rsidRPr="56F2758E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Märchen- und Geschichtenfestival</w:t>
      </w:r>
      <w:r w:rsidR="008E23E7" w:rsidRPr="56F2758E">
        <w:rPr>
          <w:rFonts w:ascii="Arial" w:eastAsia="Arial" w:hAnsi="Arial" w:cs="Arial"/>
          <w:b/>
          <w:bCs/>
          <w:noProof/>
          <w:position w:val="-13"/>
          <w:sz w:val="20"/>
          <w:szCs w:val="20"/>
          <w:lang w:val="de-CH"/>
        </w:rPr>
        <w:t>s.</w:t>
      </w:r>
    </w:p>
    <w:p w14:paraId="55F23C5C" w14:textId="451E135C" w:rsidR="00780158" w:rsidRPr="008455E5" w:rsidRDefault="00780158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2DD99CD8" w14:textId="50B794A1" w:rsidR="00307147" w:rsidRDefault="008455E5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8455E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Das Woch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enende vom </w:t>
      </w:r>
      <w:r w:rsidRPr="0078015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27. und 28. Juli 2019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stand ganz im Zeichen von </w:t>
      </w:r>
      <w:r w:rsidRPr="0078015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Hexen, Feen, Zwerge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n </w:t>
      </w:r>
      <w:r w:rsidRPr="0078015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oder 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auch </w:t>
      </w:r>
      <w:r w:rsidRPr="0078015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Drachen</w:t>
      </w: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. Bereits zum </w:t>
      </w:r>
      <w:r w:rsidR="00034920" w:rsidRPr="000349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dritten Mal </w:t>
      </w:r>
      <w:r w:rsidR="000349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machte d</w:t>
      </w:r>
      <w:r w:rsidR="00034920" w:rsidRPr="000349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as Klapperlapapp Halt in Lenzerheid</w:t>
      </w:r>
      <w:r w:rsidR="0003492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e</w:t>
      </w:r>
      <w:r w:rsidR="006414D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bei dem </w:t>
      </w:r>
      <w:r w:rsidR="006414DE" w:rsidRPr="0078015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besten Geschichtenerzähler der Schweiz Märchen und Sagen zum Leben</w:t>
      </w:r>
      <w:r w:rsidR="006414D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erweckten. </w:t>
      </w:r>
      <w:r w:rsidR="00337216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Mit dabei waren</w:t>
      </w:r>
      <w:r w:rsidR="002F412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bei der Austragung in der Ferienregion Lenzerheide </w:t>
      </w:r>
      <w:r w:rsidR="00337216" w:rsidRPr="0078015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Jürg Steigmeier, Boni Koller &amp; Elena Mpintsis, Sibylle Aeberli, Caroline Capiaghi, Jolanda Steiner und Andreas Sommer, der Sagenwanderer.</w:t>
      </w:r>
    </w:p>
    <w:p w14:paraId="052AF715" w14:textId="5C558CAF" w:rsidR="00337216" w:rsidRDefault="00337216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9030E48" w14:textId="04FD782E" w:rsidR="00337216" w:rsidRPr="00BA651A" w:rsidRDefault="00BA651A" w:rsidP="008056C2">
      <w:pPr>
        <w:jc w:val="both"/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</w:pPr>
      <w:r w:rsidRPr="00BA651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Vom </w:t>
      </w:r>
      <w:r w:rsidR="00DE50FE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>Globi</w:t>
      </w:r>
      <w:r w:rsidR="001850C5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Wanderweg</w:t>
      </w:r>
      <w:r w:rsidRPr="00BA651A">
        <w:rPr>
          <w:rFonts w:ascii="Arial" w:eastAsia="Arial" w:hAnsi="Arial" w:cs="Arial"/>
          <w:b/>
          <w:noProof/>
          <w:position w:val="-13"/>
          <w:sz w:val="20"/>
          <w:szCs w:val="20"/>
          <w:lang w:val="de-CH"/>
        </w:rPr>
        <w:t xml:space="preserve"> in die Hotels</w:t>
      </w:r>
    </w:p>
    <w:p w14:paraId="2C6D0B80" w14:textId="1F64C407" w:rsidR="00BA651A" w:rsidRDefault="00BA651A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Aufgrund des schlechten Wetter konnte das Festival nicht wie geplant draussen </w:t>
      </w:r>
      <w:r w:rsidR="00DE50F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auf einem </w:t>
      </w:r>
      <w:r w:rsidR="00DE50FE" w:rsidRPr="0078015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Teilstück des Globi Wanderweges</w:t>
      </w:r>
      <w:r w:rsidR="00DE50F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durchgeführt werden. Stattdessen wurden die </w:t>
      </w:r>
      <w:r w:rsidR="00DE50FE" w:rsidRPr="0078015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fantasievoll gestalteten Bühnen</w:t>
      </w:r>
      <w:r w:rsidR="00DE50F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in die Hotels Schweizerhof und Kurhaus verlegt. </w:t>
      </w:r>
      <w:r w:rsidR="00C7014F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Die </w:t>
      </w:r>
      <w:r w:rsidR="003472A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Side Events wie </w:t>
      </w:r>
      <w:r w:rsidR="003472A5" w:rsidRPr="0078015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Begrüssung durch Globi, das Schlangenbrot-Bräteln</w:t>
      </w:r>
      <w:r w:rsidR="00AD09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3472A5" w:rsidRPr="0078015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das Kinderschminken</w:t>
      </w:r>
      <w:r w:rsidR="002945A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AD09AE" w:rsidRPr="0078015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oder auch die Holzspiele </w:t>
      </w:r>
      <w:r w:rsidR="00BB5A10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sorgten trotz verlegter Standorte für </w:t>
      </w:r>
      <w:r w:rsidR="002945A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leuchtende Kinderaugen.</w:t>
      </w:r>
    </w:p>
    <w:p w14:paraId="406638D8" w14:textId="2C9F891E" w:rsidR="002945AC" w:rsidRDefault="002945AC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7F5C103F" w14:textId="1596D11A" w:rsidR="002945AC" w:rsidRDefault="001134E0" w:rsidP="56F2758E">
      <w:pPr>
        <w:jc w:val="both"/>
        <w:rPr>
          <w:rFonts w:ascii="Arial" w:eastAsia="Arial" w:hAnsi="Arial" w:cs="Arial"/>
          <w:noProof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Das Klapperlapapp 2019 </w:t>
      </w:r>
      <w:r w:rsidR="000E21F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war ein </w:t>
      </w:r>
      <w:r w:rsidR="0019117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abwechslungsreiches </w:t>
      </w:r>
      <w:r w:rsidR="000E21F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I</w:t>
      </w:r>
      <w:r w:rsidR="004E74A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n</w:t>
      </w:r>
      <w:r w:rsidR="000E21F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door</w:t>
      </w:r>
      <w:r w:rsidR="0019117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-</w:t>
      </w:r>
      <w:r w:rsidR="000E21F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Programm</w:t>
      </w:r>
      <w:r w:rsidR="0019117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, </w:t>
      </w:r>
      <w:r w:rsidR="000E21F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das zahlreiche Familien </w:t>
      </w:r>
      <w:r w:rsidR="00191171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in die Ferienregion Lenzerheide lockte und </w:t>
      </w:r>
      <w:r w:rsidR="00320F3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das Schlechtwetter vergessen liess. Am Sonntag</w:t>
      </w:r>
      <w:r w:rsidR="00635B0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morgen </w:t>
      </w:r>
      <w:r w:rsidR="00320F35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war der Ansturm bereits so gross, </w:t>
      </w:r>
      <w:r w:rsidR="00C008B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dass sich an der Kasse eine lange Kolonne bildetet</w:t>
      </w:r>
      <w:r w:rsidR="00635B08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  <w:r w:rsidR="00C008B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  <w:r w:rsidR="00404339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Die Organisatoren und anwesenden Künstlerinnen und Künstler ziehen ein durchweg positives Fazit</w:t>
      </w:r>
      <w:r w:rsidR="00C008B2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.</w:t>
      </w:r>
    </w:p>
    <w:p w14:paraId="1FB801F0" w14:textId="712F0E67" w:rsidR="004C3D7D" w:rsidRDefault="004C3D7D" w:rsidP="004C3D7D">
      <w:pPr>
        <w:pBdr>
          <w:bottom w:val="single" w:sz="6" w:space="1" w:color="auto"/>
        </w:pBd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1C75A277" w14:textId="77777777" w:rsidR="00AB07AF" w:rsidRPr="00780158" w:rsidRDefault="00AB07AF" w:rsidP="00AB07AF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4173871A" w14:textId="554BAE44" w:rsidR="008056C2" w:rsidRPr="0045201C" w:rsidRDefault="008056C2" w:rsidP="008056C2">
      <w:pP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Sie finden diese Medienmitteilung sowie den Link</w:t>
      </w:r>
      <w:r w:rsidR="0045201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zur Bilddatenbank online unter </w:t>
      </w:r>
      <w:hyperlink r:id="rId11" w:history="1">
        <w:r w:rsidR="0045201C" w:rsidRPr="003A78B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  <w:lang w:val="de-CH"/>
          </w:rPr>
          <w:t>arosalenzerheide.swiss/medien</w:t>
        </w:r>
      </w:hyperlink>
      <w:r w:rsidR="0045201C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 xml:space="preserve"> </w:t>
      </w:r>
    </w:p>
    <w:p w14:paraId="0812BCCD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51E1BB78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Für weitere Informationen wenden Sie sich bitte an:</w:t>
      </w:r>
    </w:p>
    <w:p w14:paraId="5BE1D0DF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</w:p>
    <w:p w14:paraId="0116D288" w14:textId="5B1DB489" w:rsidR="008056C2" w:rsidRPr="00F108EE" w:rsidRDefault="00DB0245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Carmen Hartmann</w:t>
      </w:r>
    </w:p>
    <w:p w14:paraId="639764E0" w14:textId="77777777" w:rsidR="008056C2" w:rsidRPr="00F108EE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</w:pPr>
      <w:r w:rsidRPr="00F108EE">
        <w:rPr>
          <w:rFonts w:ascii="Arial" w:eastAsia="Arial" w:hAnsi="Arial" w:cs="Arial"/>
          <w:noProof/>
          <w:position w:val="-13"/>
          <w:sz w:val="20"/>
          <w:szCs w:val="20"/>
          <w:lang w:val="de-CH"/>
        </w:rPr>
        <w:t>PR/Medien, Lenzerheide Marketing und Support AG</w:t>
      </w:r>
    </w:p>
    <w:p w14:paraId="4205CB6E" w14:textId="07E9CEF6" w:rsidR="008056C2" w:rsidRDefault="008056C2" w:rsidP="008056C2">
      <w:pPr>
        <w:jc w:val="both"/>
        <w:rPr>
          <w:rFonts w:ascii="Arial" w:eastAsia="Arial" w:hAnsi="Arial" w:cs="Arial"/>
          <w:noProof/>
          <w:position w:val="-13"/>
          <w:sz w:val="20"/>
          <w:szCs w:val="20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T +41 81 385 57 30 / M +41 </w:t>
      </w:r>
      <w:r w:rsidR="00DB0245">
        <w:rPr>
          <w:rFonts w:ascii="Arial" w:eastAsia="Arial" w:hAnsi="Arial" w:cs="Arial"/>
          <w:noProof/>
          <w:position w:val="-13"/>
          <w:sz w:val="20"/>
          <w:szCs w:val="20"/>
        </w:rPr>
        <w:t>79 327 46 86</w:t>
      </w:r>
    </w:p>
    <w:p w14:paraId="10D9FF45" w14:textId="1CB92B46" w:rsidR="00E47744" w:rsidRPr="00BA0331" w:rsidRDefault="008056C2" w:rsidP="00DB0245">
      <w:pPr>
        <w:jc w:val="both"/>
        <w:rPr>
          <w:rFonts w:ascii="Arial" w:eastAsia="Arial" w:hAnsi="Arial" w:cs="Arial"/>
          <w:color w:val="0000FF"/>
          <w:sz w:val="20"/>
          <w:szCs w:val="20"/>
          <w:u w:val="single"/>
        </w:rPr>
      </w:pPr>
      <w:r>
        <w:rPr>
          <w:rFonts w:ascii="Arial" w:eastAsia="Arial" w:hAnsi="Arial" w:cs="Arial"/>
          <w:noProof/>
          <w:position w:val="-13"/>
          <w:sz w:val="20"/>
          <w:szCs w:val="20"/>
        </w:rPr>
        <w:t xml:space="preserve">E-Mail </w:t>
      </w:r>
      <w:hyperlink r:id="rId12" w:history="1">
        <w:r w:rsidR="00DB0245" w:rsidRPr="00EB6531">
          <w:rPr>
            <w:rStyle w:val="Hyperlink"/>
            <w:rFonts w:ascii="Arial" w:eastAsia="Arial" w:hAnsi="Arial" w:cs="Arial"/>
            <w:noProof/>
            <w:position w:val="-13"/>
            <w:sz w:val="20"/>
            <w:szCs w:val="20"/>
          </w:rPr>
          <w:t>carmen.hartmann@lenzerheide.com</w:t>
        </w:r>
      </w:hyperlink>
      <w:bookmarkStart w:id="0" w:name="_GoBack"/>
      <w:bookmarkEnd w:id="0"/>
    </w:p>
    <w:sectPr w:rsidR="00E47744" w:rsidRPr="00BA0331" w:rsidSect="008056C2">
      <w:headerReference w:type="default" r:id="rId13"/>
      <w:footerReference w:type="default" r:id="rId14"/>
      <w:pgSz w:w="11900" w:h="16840"/>
      <w:pgMar w:top="3402" w:right="1134" w:bottom="1134" w:left="1701" w:header="56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B7031E" w14:textId="77777777" w:rsidR="00722DEB" w:rsidRDefault="00722DEB" w:rsidP="00BE3CB3">
      <w:r>
        <w:separator/>
      </w:r>
    </w:p>
  </w:endnote>
  <w:endnote w:type="continuationSeparator" w:id="0">
    <w:p w14:paraId="3FF6C1D3" w14:textId="77777777" w:rsidR="00722DEB" w:rsidRDefault="00722DEB" w:rsidP="00BE3CB3">
      <w:r>
        <w:continuationSeparator/>
      </w:r>
    </w:p>
  </w:endnote>
  <w:endnote w:type="continuationNotice" w:id="1">
    <w:p w14:paraId="77889D7F" w14:textId="77777777" w:rsidR="00722DEB" w:rsidRDefault="00722D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1B3BA" w14:textId="77777777" w:rsidR="00BE3CB3" w:rsidRDefault="00BE3CB3" w:rsidP="000623AE">
    <w:pPr>
      <w:pStyle w:val="Footer"/>
      <w:ind w:hanging="1276"/>
    </w:pPr>
    <w:r>
      <w:rPr>
        <w:noProof/>
        <w:lang w:val="de-CH" w:eastAsia="de-CH"/>
      </w:rPr>
      <w:drawing>
        <wp:inline distT="0" distB="0" distL="0" distR="0" wp14:anchorId="7BF15294" wp14:editId="73F9DFFD">
          <wp:extent cx="580602" cy="174181"/>
          <wp:effectExtent l="0" t="0" r="3810" b="3810"/>
          <wp:docPr id="38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ubünd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3842" cy="175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A7578" w14:textId="77777777" w:rsidR="00722DEB" w:rsidRDefault="00722DEB" w:rsidP="00BE3CB3">
      <w:r>
        <w:separator/>
      </w:r>
    </w:p>
  </w:footnote>
  <w:footnote w:type="continuationSeparator" w:id="0">
    <w:p w14:paraId="3EF55AFA" w14:textId="77777777" w:rsidR="00722DEB" w:rsidRDefault="00722DEB" w:rsidP="00BE3CB3">
      <w:r>
        <w:continuationSeparator/>
      </w:r>
    </w:p>
  </w:footnote>
  <w:footnote w:type="continuationNotice" w:id="1">
    <w:p w14:paraId="2B9F67DD" w14:textId="77777777" w:rsidR="00722DEB" w:rsidRDefault="00722DE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01210" w14:textId="77777777" w:rsidR="00BE3CB3" w:rsidRDefault="004D48EA" w:rsidP="004D48EA">
    <w:pPr>
      <w:pStyle w:val="Header"/>
      <w:ind w:left="-284" w:firstLine="142"/>
    </w:pPr>
    <w:r>
      <w:rPr>
        <w:noProof/>
        <w:lang w:val="de-CH" w:eastAsia="de-CH"/>
      </w:rPr>
      <w:drawing>
        <wp:inline distT="0" distB="0" distL="0" distR="0" wp14:anchorId="684D066B" wp14:editId="6DFC1CFF">
          <wp:extent cx="6170697" cy="1153981"/>
          <wp:effectExtent l="0" t="0" r="1905" b="0"/>
          <wp:docPr id="37" name="Bild 7" descr="Macintosh HD:Users:klw:Desktop:bilder_vorlagen:zugeschnitten:intern_l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klw:Desktop:bilder_vorlagen:zugeschnitten:intern_lm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72206" cy="1154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4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673"/>
    <w:rsid w:val="00026370"/>
    <w:rsid w:val="000333F0"/>
    <w:rsid w:val="00034920"/>
    <w:rsid w:val="00060E15"/>
    <w:rsid w:val="000623AE"/>
    <w:rsid w:val="00076841"/>
    <w:rsid w:val="000B0E91"/>
    <w:rsid w:val="000B2314"/>
    <w:rsid w:val="000E0364"/>
    <w:rsid w:val="000E21FE"/>
    <w:rsid w:val="000E487F"/>
    <w:rsid w:val="00107283"/>
    <w:rsid w:val="001134E0"/>
    <w:rsid w:val="00160673"/>
    <w:rsid w:val="001850C5"/>
    <w:rsid w:val="00186039"/>
    <w:rsid w:val="00191171"/>
    <w:rsid w:val="001D4D22"/>
    <w:rsid w:val="001F151E"/>
    <w:rsid w:val="001F37D3"/>
    <w:rsid w:val="00215E83"/>
    <w:rsid w:val="0022762C"/>
    <w:rsid w:val="00254288"/>
    <w:rsid w:val="00257E9C"/>
    <w:rsid w:val="00291002"/>
    <w:rsid w:val="002945AC"/>
    <w:rsid w:val="0029654A"/>
    <w:rsid w:val="002A28A7"/>
    <w:rsid w:val="002B5490"/>
    <w:rsid w:val="002C15EA"/>
    <w:rsid w:val="002C4674"/>
    <w:rsid w:val="002F412F"/>
    <w:rsid w:val="00307147"/>
    <w:rsid w:val="00311AFB"/>
    <w:rsid w:val="00320F35"/>
    <w:rsid w:val="00337216"/>
    <w:rsid w:val="003472A5"/>
    <w:rsid w:val="00361425"/>
    <w:rsid w:val="003A5918"/>
    <w:rsid w:val="003C3406"/>
    <w:rsid w:val="003E1194"/>
    <w:rsid w:val="00404339"/>
    <w:rsid w:val="004207E2"/>
    <w:rsid w:val="00430364"/>
    <w:rsid w:val="00451F45"/>
    <w:rsid w:val="0045201C"/>
    <w:rsid w:val="00461BB3"/>
    <w:rsid w:val="0048387D"/>
    <w:rsid w:val="00497A2B"/>
    <w:rsid w:val="004C3D7D"/>
    <w:rsid w:val="004D48EA"/>
    <w:rsid w:val="004E74AE"/>
    <w:rsid w:val="00535E32"/>
    <w:rsid w:val="00556F66"/>
    <w:rsid w:val="005B74E2"/>
    <w:rsid w:val="005C1803"/>
    <w:rsid w:val="00635B08"/>
    <w:rsid w:val="006414DE"/>
    <w:rsid w:val="00671FCD"/>
    <w:rsid w:val="00676AD5"/>
    <w:rsid w:val="006E65E2"/>
    <w:rsid w:val="00722DEB"/>
    <w:rsid w:val="00780158"/>
    <w:rsid w:val="00784C6F"/>
    <w:rsid w:val="007C1834"/>
    <w:rsid w:val="007D2B98"/>
    <w:rsid w:val="008056C2"/>
    <w:rsid w:val="008455E5"/>
    <w:rsid w:val="008C442C"/>
    <w:rsid w:val="008E23E7"/>
    <w:rsid w:val="008F5E30"/>
    <w:rsid w:val="009A3AAE"/>
    <w:rsid w:val="009F3E1F"/>
    <w:rsid w:val="009F5DD7"/>
    <w:rsid w:val="00A3223B"/>
    <w:rsid w:val="00A41041"/>
    <w:rsid w:val="00A9705C"/>
    <w:rsid w:val="00AA3615"/>
    <w:rsid w:val="00AB07AF"/>
    <w:rsid w:val="00AD09AE"/>
    <w:rsid w:val="00AF3039"/>
    <w:rsid w:val="00B02FF0"/>
    <w:rsid w:val="00B26865"/>
    <w:rsid w:val="00B936C0"/>
    <w:rsid w:val="00BA0331"/>
    <w:rsid w:val="00BA6355"/>
    <w:rsid w:val="00BA651A"/>
    <w:rsid w:val="00BB5A10"/>
    <w:rsid w:val="00BC5DBC"/>
    <w:rsid w:val="00BE17D0"/>
    <w:rsid w:val="00BE3CB3"/>
    <w:rsid w:val="00BF3F83"/>
    <w:rsid w:val="00C008B2"/>
    <w:rsid w:val="00C22410"/>
    <w:rsid w:val="00C22660"/>
    <w:rsid w:val="00C26DAD"/>
    <w:rsid w:val="00C47CD4"/>
    <w:rsid w:val="00C7014F"/>
    <w:rsid w:val="00CE4E65"/>
    <w:rsid w:val="00D16A3D"/>
    <w:rsid w:val="00D8679B"/>
    <w:rsid w:val="00D86FFC"/>
    <w:rsid w:val="00DA3780"/>
    <w:rsid w:val="00DA5BFA"/>
    <w:rsid w:val="00DB0245"/>
    <w:rsid w:val="00DC5882"/>
    <w:rsid w:val="00DD07B9"/>
    <w:rsid w:val="00DD14EC"/>
    <w:rsid w:val="00DD1D80"/>
    <w:rsid w:val="00DE50FE"/>
    <w:rsid w:val="00DF4E58"/>
    <w:rsid w:val="00E0325A"/>
    <w:rsid w:val="00E0487A"/>
    <w:rsid w:val="00E1607B"/>
    <w:rsid w:val="00E20D69"/>
    <w:rsid w:val="00E35D18"/>
    <w:rsid w:val="00E47744"/>
    <w:rsid w:val="00E74079"/>
    <w:rsid w:val="00EA3A3C"/>
    <w:rsid w:val="00EA7505"/>
    <w:rsid w:val="00EB3989"/>
    <w:rsid w:val="00ED2E7E"/>
    <w:rsid w:val="00EF74FA"/>
    <w:rsid w:val="00F06CD9"/>
    <w:rsid w:val="00F710E7"/>
    <w:rsid w:val="00F72804"/>
    <w:rsid w:val="00FD7E02"/>
    <w:rsid w:val="56F2758E"/>
    <w:rsid w:val="6D90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30D986"/>
  <w14:defaultImageDpi w14:val="300"/>
  <w15:docId w15:val="{DACEC350-31C7-4A63-AD18-01E167371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056C2"/>
    <w:pPr>
      <w:widowControl w:val="0"/>
    </w:pPr>
    <w:rPr>
      <w:rFonts w:eastAsiaTheme="minorHAnsi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E15"/>
    <w:pPr>
      <w:keepNext/>
      <w:keepLines/>
      <w:spacing w:before="24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60E15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HeaderChar">
    <w:name w:val="Header Char"/>
    <w:basedOn w:val="DefaultParagraphFont"/>
    <w:link w:val="Header"/>
    <w:uiPriority w:val="99"/>
    <w:rsid w:val="00BE3CB3"/>
  </w:style>
  <w:style w:type="paragraph" w:styleId="Footer">
    <w:name w:val="footer"/>
    <w:basedOn w:val="Normal"/>
    <w:link w:val="FooterChar"/>
    <w:uiPriority w:val="99"/>
    <w:unhideWhenUsed/>
    <w:rsid w:val="00BE3CB3"/>
    <w:pPr>
      <w:widowControl/>
      <w:tabs>
        <w:tab w:val="center" w:pos="4536"/>
        <w:tab w:val="right" w:pos="9072"/>
      </w:tabs>
    </w:pPr>
    <w:rPr>
      <w:rFonts w:eastAsiaTheme="minorEastAsia"/>
      <w:sz w:val="24"/>
      <w:szCs w:val="24"/>
      <w:lang w:val="de-DE" w:eastAsia="de-DE"/>
    </w:rPr>
  </w:style>
  <w:style w:type="character" w:customStyle="1" w:styleId="FooterChar">
    <w:name w:val="Footer Char"/>
    <w:basedOn w:val="DefaultParagraphFont"/>
    <w:link w:val="Footer"/>
    <w:uiPriority w:val="99"/>
    <w:rsid w:val="00BE3CB3"/>
  </w:style>
  <w:style w:type="paragraph" w:styleId="BalloonText">
    <w:name w:val="Balloon Text"/>
    <w:basedOn w:val="Normal"/>
    <w:link w:val="BalloonTextChar"/>
    <w:uiPriority w:val="99"/>
    <w:semiHidden/>
    <w:unhideWhenUsed/>
    <w:rsid w:val="00BE3CB3"/>
    <w:pPr>
      <w:widowControl/>
    </w:pPr>
    <w:rPr>
      <w:rFonts w:ascii="Lucida Grande" w:eastAsiaTheme="minorEastAsia" w:hAnsi="Lucida Grande" w:cs="Lucida Grande"/>
      <w:sz w:val="18"/>
      <w:szCs w:val="18"/>
      <w:lang w:val="de-DE"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CB3"/>
    <w:rPr>
      <w:rFonts w:ascii="Lucida Grande" w:hAnsi="Lucida Grande" w:cs="Lucida Grande"/>
      <w:sz w:val="18"/>
      <w:szCs w:val="18"/>
    </w:rPr>
  </w:style>
  <w:style w:type="paragraph" w:styleId="NoSpacing">
    <w:name w:val="No Spacing"/>
    <w:uiPriority w:val="1"/>
    <w:qFormat/>
    <w:rsid w:val="00060E15"/>
    <w:pPr>
      <w:widowControl w:val="0"/>
      <w:jc w:val="both"/>
    </w:pPr>
    <w:rPr>
      <w:rFonts w:ascii="Arial" w:eastAsiaTheme="minorHAnsi" w:hAnsi="Arial"/>
      <w:sz w:val="20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060E15"/>
    <w:rPr>
      <w:rFonts w:ascii="Arial" w:eastAsiaTheme="majorEastAsia" w:hAnsi="Arial" w:cstheme="majorBidi"/>
      <w:b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60E15"/>
    <w:rPr>
      <w:rFonts w:ascii="Arial" w:eastAsiaTheme="majorEastAsia" w:hAnsi="Arial" w:cstheme="majorBidi"/>
      <w:b/>
      <w:sz w:val="20"/>
      <w:szCs w:val="26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060E15"/>
    <w:pPr>
      <w:contextualSpacing/>
    </w:pPr>
    <w:rPr>
      <w:rFonts w:eastAsiaTheme="majorEastAsia" w:cstheme="majorBidi"/>
      <w:b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60E15"/>
    <w:rPr>
      <w:rFonts w:ascii="Arial" w:eastAsiaTheme="majorEastAsia" w:hAnsi="Arial" w:cstheme="majorBidi"/>
      <w:b/>
      <w:spacing w:val="-10"/>
      <w:kern w:val="28"/>
      <w:szCs w:val="56"/>
      <w:lang w:val="en-US"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060E15"/>
    <w:pPr>
      <w:numPr>
        <w:ilvl w:val="1"/>
      </w:numPr>
      <w:spacing w:after="160"/>
    </w:pPr>
    <w:rPr>
      <w:rFonts w:eastAsiaTheme="minorEastAsia"/>
      <w:b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60E15"/>
    <w:rPr>
      <w:rFonts w:ascii="Arial" w:hAnsi="Arial"/>
      <w:b/>
      <w:spacing w:val="15"/>
      <w:sz w:val="20"/>
      <w:szCs w:val="22"/>
      <w:lang w:val="en-US" w:eastAsia="en-US"/>
    </w:rPr>
  </w:style>
  <w:style w:type="character" w:styleId="Hyperlink">
    <w:name w:val="Hyperlink"/>
    <w:uiPriority w:val="99"/>
    <w:rsid w:val="008056C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3780"/>
    <w:rPr>
      <w:color w:val="605E5C"/>
      <w:shd w:val="clear" w:color="auto" w:fill="E1DFDD"/>
    </w:rPr>
  </w:style>
  <w:style w:type="paragraph" w:customStyle="1" w:styleId="messagecontent">
    <w:name w:val="message_content"/>
    <w:basedOn w:val="Normal"/>
    <w:rsid w:val="00780158"/>
    <w:pPr>
      <w:widowControl/>
      <w:spacing w:before="100" w:beforeAutospacing="1" w:after="100" w:afterAutospacing="1"/>
    </w:pPr>
    <w:rPr>
      <w:rFonts w:ascii="Calibri" w:hAnsi="Calibri" w:cs="Calibri"/>
      <w:lang w:val="de-CH" w:eastAsia="de-CH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Theme="minorHAnsi"/>
      <w:sz w:val="20"/>
      <w:szCs w:val="20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80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carmen.hartmann@lenzerheide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rosalenzerheide.swiss/medien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arosalenzerheide.swiss/de/Top-Events/Kultur-und-Musik/Klapperlapapp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lenzerheideswiss.sharepoint.com/sites/mke/Shared%20Documents/Kommunikation/PR_Medien/19_20/00_Admin/Vorlagen-Medienmitteilungen/Vorlage_Medienmitteilung_LMS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D0934F42214B54FA4A543ED2EB3954B" ma:contentTypeVersion="10" ma:contentTypeDescription="Ein neues Dokument erstellen." ma:contentTypeScope="" ma:versionID="befe3951b59148453082eca4d9174d2c">
  <xsd:schema xmlns:xsd="http://www.w3.org/2001/XMLSchema" xmlns:xs="http://www.w3.org/2001/XMLSchema" xmlns:p="http://schemas.microsoft.com/office/2006/metadata/properties" xmlns:ns2="278146a6-b983-4019-b661-d987f43dc1ad" xmlns:ns3="52bb10fd-b171-428c-a47a-2769a89604ce" targetNamespace="http://schemas.microsoft.com/office/2006/metadata/properties" ma:root="true" ma:fieldsID="79f29cbf263f8b7d8506a81b467a694a" ns2:_="" ns3:_="">
    <xsd:import namespace="278146a6-b983-4019-b661-d987f43dc1ad"/>
    <xsd:import namespace="52bb10fd-b171-428c-a47a-2769a89604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8146a6-b983-4019-b661-d987f43dc1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b10fd-b171-428c-a47a-2769a89604c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7E0D71-9C28-4AE9-B871-83AEFC43BE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F6B359-37D6-4CDA-84C8-46E1B7C0DB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8146a6-b983-4019-b661-d987f43dc1ad"/>
    <ds:schemaRef ds:uri="52bb10fd-b171-428c-a47a-2769a89604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42465F5-9E91-4FF8-9AD7-9BC2F4ED68A7}">
  <ds:schemaRefs>
    <ds:schemaRef ds:uri="http://schemas.microsoft.com/office/2006/documentManagement/types"/>
    <ds:schemaRef ds:uri="http://purl.org/dc/dcmitype/"/>
    <ds:schemaRef ds:uri="http://purl.org/dc/elements/1.1/"/>
    <ds:schemaRef ds:uri="52bb10fd-b171-428c-a47a-2769a89604ce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278146a6-b983-4019-b661-d987f43dc1a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Vorlage_Medienmitteilung_LMS.dotx</Template>
  <TotalTime>0</TotalTime>
  <Pages>1</Pages>
  <Words>335</Words>
  <Characters>1913</Characters>
  <Application>Microsoft Office Word</Application>
  <DocSecurity>4</DocSecurity>
  <Lines>15</Lines>
  <Paragraphs>4</Paragraphs>
  <ScaleCrop>false</ScaleCrop>
  <Company>KLW</Company>
  <LinksUpToDate>false</LinksUpToDate>
  <CharactersWithSpaces>2244</CharactersWithSpaces>
  <SharedDoc>false</SharedDoc>
  <HLinks>
    <vt:vector size="18" baseType="variant">
      <vt:variant>
        <vt:i4>3080284</vt:i4>
      </vt:variant>
      <vt:variant>
        <vt:i4>6</vt:i4>
      </vt:variant>
      <vt:variant>
        <vt:i4>0</vt:i4>
      </vt:variant>
      <vt:variant>
        <vt:i4>5</vt:i4>
      </vt:variant>
      <vt:variant>
        <vt:lpwstr>mailto:carmen.hartmann@lenzerheide.com</vt:lpwstr>
      </vt:variant>
      <vt:variant>
        <vt:lpwstr/>
      </vt:variant>
      <vt:variant>
        <vt:i4>5177431</vt:i4>
      </vt:variant>
      <vt:variant>
        <vt:i4>3</vt:i4>
      </vt:variant>
      <vt:variant>
        <vt:i4>0</vt:i4>
      </vt:variant>
      <vt:variant>
        <vt:i4>5</vt:i4>
      </vt:variant>
      <vt:variant>
        <vt:lpwstr>http://www.arosalenzerheide.swiss/medien</vt:lpwstr>
      </vt:variant>
      <vt:variant>
        <vt:lpwstr/>
      </vt:variant>
      <vt:variant>
        <vt:i4>2228323</vt:i4>
      </vt:variant>
      <vt:variant>
        <vt:i4>0</vt:i4>
      </vt:variant>
      <vt:variant>
        <vt:i4>0</vt:i4>
      </vt:variant>
      <vt:variant>
        <vt:i4>5</vt:i4>
      </vt:variant>
      <vt:variant>
        <vt:lpwstr>https://arosalenzerheide.swiss/de/Top-Events/Kultur-und-Musik/Klapperlapapp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Hartmann</dc:creator>
  <cp:keywords/>
  <dc:description/>
  <cp:lastModifiedBy>Carmen Hartmann</cp:lastModifiedBy>
  <cp:revision>43</cp:revision>
  <cp:lastPrinted>2016-08-30T17:30:00Z</cp:lastPrinted>
  <dcterms:created xsi:type="dcterms:W3CDTF">2019-07-29T15:58:00Z</dcterms:created>
  <dcterms:modified xsi:type="dcterms:W3CDTF">2019-07-29T21:27:00Z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0x0101008D0934F42214B54FA4A543ED2EB3954B</vt:lpwstr>
  </property>
  <property fmtid="{D5CDD505-2E9C-101B-9397-08002B2CF9AE}" pid="3" name="Order">
    <vt:r8>230400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