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108E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108E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5F84006C" w:rsidR="00893574" w:rsidRPr="004E6951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</w:r>
      <w:r w:rsidR="00967922">
        <w:rPr>
          <w:rFonts w:ascii="Arial" w:hAnsi="Arial" w:cs="Arial"/>
          <w:sz w:val="20"/>
          <w:szCs w:val="20"/>
          <w:lang w:val="de-CH"/>
        </w:rPr>
        <w:t>Donnerstag</w:t>
      </w:r>
      <w:r>
        <w:rPr>
          <w:rFonts w:ascii="Arial" w:hAnsi="Arial" w:cs="Arial"/>
          <w:sz w:val="20"/>
          <w:szCs w:val="20"/>
          <w:lang w:val="de-CH"/>
        </w:rPr>
        <w:t>, 2</w:t>
      </w:r>
      <w:r w:rsidR="00967922">
        <w:rPr>
          <w:rFonts w:ascii="Arial" w:hAnsi="Arial" w:cs="Arial"/>
          <w:sz w:val="20"/>
          <w:szCs w:val="20"/>
          <w:lang w:val="de-CH"/>
        </w:rPr>
        <w:t>2</w:t>
      </w:r>
      <w:r>
        <w:rPr>
          <w:rFonts w:ascii="Arial" w:hAnsi="Arial" w:cs="Arial"/>
          <w:sz w:val="20"/>
          <w:szCs w:val="20"/>
          <w:lang w:val="de-CH"/>
        </w:rPr>
        <w:t>. August 2019</w:t>
      </w:r>
    </w:p>
    <w:p w14:paraId="3849DE0A" w14:textId="77777777" w:rsidR="00893574" w:rsidRPr="004E6951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Rubrik/Thema: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Sport / Biathlon / Events</w:t>
      </w:r>
    </w:p>
    <w:p w14:paraId="04D800F9" w14:textId="77777777" w:rsidR="00893574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Link: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Pr="00F53A02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4E6951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4E6951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AD0518" w14:textId="77777777" w:rsidR="00893574" w:rsidRPr="00F729B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Biathlon Weltmeister treffen auf Zürcher Schützenkönige</w:t>
      </w:r>
    </w:p>
    <w:p w14:paraId="04A942BD" w14:textId="77777777" w:rsidR="00893574" w:rsidRPr="00F729B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C71F80B" w14:textId="33782678" w:rsidR="00893574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Sowohl beim Biathlon als auch am Zürcher Knabenschiessen muss treffsicher geschossen werden. Grund genug, diese beiden Disziplinen in einem Wettkampf der etwas anderen Art miteinander zu kombinieren – respektive gegeneinander auszuspielen. Die Ferienregion Lenzerheide schickt </w:t>
      </w:r>
      <w:r w:rsidR="00E7155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beiden Biathlon Jugendweltmeister </w:t>
      </w:r>
      <w:r w:rsidRPr="00F64DB5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Amy Baserga und Niklas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Hartweg nach Zürich und lässt sie gegen vergangene Schützenkönige antreten.</w:t>
      </w:r>
    </w:p>
    <w:p w14:paraId="6B459E5A" w14:textId="77777777" w:rsidR="00893574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D8D34F" w14:textId="739AF4B0" w:rsidR="00893574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Januar 2020 messen sich </w:t>
      </w:r>
      <w:r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besten Nachwuchsathleten aus aller Welt bei de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</w:t>
      </w:r>
      <w:r w:rsidR="00A52C15"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IBU Youth &amp; </w:t>
      </w:r>
      <w:r w:rsidR="00A52C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Junior </w:t>
      </w:r>
      <w:r w:rsidR="00A52C15"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World Championship</w:t>
      </w:r>
      <w:r w:rsidR="00A52C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A52C15"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Biathlon</w:t>
      </w:r>
      <w:r w:rsidR="002B5E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2B5E2B" w:rsidRPr="002B5E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der Biathlon Arena Lenzerheide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2B5E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 ist das erste Mal in der Geschichte des Biathlon Sports, dass ein solcher Grossanlass an die Schweiz vergeben wird. 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Dieser Zuspruch ist ein wichtiger Meilenstein auf dem Weg zu den ersten Biathlon Weltcuprennen in der Schweiz.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den Kommunikationsstart wurde entsprechend eine Thematik gewählt, die auch ausserhalb des Biathlon Sports für Aufsehen sorgt: Biathlon trifft Knabenschiessen.</w:t>
      </w:r>
    </w:p>
    <w:p w14:paraId="612F7E33" w14:textId="77777777" w:rsidR="00893574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6095812" w14:textId="77777777" w:rsidR="00893574" w:rsidRPr="00A26A3E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A26A3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Schiessen und Nachwuchsförderung als gemeinsamer Nenner</w:t>
      </w:r>
    </w:p>
    <w:p w14:paraId="5F8499CE" w14:textId="77777777" w:rsidR="00893574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Art, wie geschossen wird, könnte unterschiedlicher zwar nicht sein. Dennoch: Das Schiessen steht sowohl beim Biathlon als auch beim Zürcher Knabenschiessen im Fokus. Auch bei den Anlässen an sich, den </w:t>
      </w:r>
      <w:r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IBU Youth &amp;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Junior </w:t>
      </w:r>
      <w:r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World Championship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Pr="00F64D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Biathlon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dem Zürcher Knabenschiessen, gibt es Parallelen. Bei beiden spielt der Nachwuchs eine grosse Rolle, eben jener, der nun bei der lancierten Aktion aufeinandertrifft.</w:t>
      </w:r>
    </w:p>
    <w:p w14:paraId="7D0D69FF" w14:textId="77777777" w:rsidR="00893574" w:rsidRPr="00F53A02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A846A3" w14:textId="77777777" w:rsidR="00893574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Samstag, 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31. August 2019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reisen die beiden amtierenden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chweizer Biathlon Jungen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weltmeister Amy Baserga und Niklas Hartweg ins Ablisgütli ans Probeschiessen. Dort treffen sie auf die beiden </w:t>
      </w:r>
      <w:r w:rsidRPr="00A97E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Schützenkönige Leonie Schärer (2011) und Niel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Geiger (2016)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um sich in einem Wettkampf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z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wei Durchgängen zu messen. Durchgang eins spiegelt die Bedingungen des Knabenschiessens wieder. Durchgang zwei sorgt dann analog dem Biathlon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port für einen erhöhten Puls vor dem Schiessen.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Es darf gespannt erwartet werden, wer die Nase vorn haben wird.</w:t>
      </w:r>
    </w:p>
    <w:p w14:paraId="00AA9D61" w14:textId="77777777" w:rsidR="00893574" w:rsidRPr="00A505A7" w:rsidRDefault="0089357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6454A0" w14:textId="77777777" w:rsidR="00893574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00F556B" w14:textId="77777777" w:rsidR="00893574" w:rsidRPr="00F53A02" w:rsidRDefault="00893574" w:rsidP="00893574">
      <w:pP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53A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Jetzt anmelden und live mit dabei sein!</w:t>
      </w:r>
    </w:p>
    <w:p w14:paraId="074CC04E" w14:textId="17AFBF1F" w:rsidR="00893574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505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Weltmeister gegen Schützenkönig –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wen würden Sie wetten? Am Samstag, </w:t>
      </w:r>
      <w:r w:rsidRPr="00F53A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31. August 2019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ab 14.00 Uhr wird es sich zeigen. Wir laden Journalisten sehr gerne zu diesem ungefähr halbstündigen Wettkampf ein. Im </w:t>
      </w:r>
      <w:r w:rsidRPr="00A505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Anschluss stehen alle vier Athleten für Interviews bereit.</w:t>
      </w:r>
      <w:r w:rsidR="009E75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Bitte melden Sie sich </w:t>
      </w:r>
      <w:r w:rsidR="00E8057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hierfür </w:t>
      </w:r>
      <w:r w:rsidR="00D669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</w:t>
      </w:r>
      <w:r w:rsidR="00E8057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hyperlink r:id="rId10" w:history="1">
        <w:r w:rsidR="00E80579" w:rsidRPr="007A5E30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nicole.gysi@lenzerheide.com</w:t>
        </w:r>
      </w:hyperlink>
      <w:r w:rsidR="00E8057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an.</w:t>
      </w:r>
    </w:p>
    <w:p w14:paraId="267A24AD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6DDC2BF" w14:textId="77777777" w:rsidR="00893574" w:rsidRPr="0045201C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484FCED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CAF5856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F108E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26F7CFB1" w14:textId="38287ACE" w:rsidR="00825E43" w:rsidRPr="00E80579" w:rsidRDefault="00893574" w:rsidP="00706892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Pr="001F59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  <w:bookmarkStart w:id="0" w:name="_GoBack"/>
      <w:bookmarkEnd w:id="0"/>
    </w:p>
    <w:sectPr w:rsidR="00825E43" w:rsidRPr="00E80579" w:rsidSect="007068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1CF1" w14:textId="77777777" w:rsidR="003339FF" w:rsidRDefault="003339FF" w:rsidP="0033587A">
      <w:r>
        <w:separator/>
      </w:r>
    </w:p>
  </w:endnote>
  <w:endnote w:type="continuationSeparator" w:id="0">
    <w:p w14:paraId="11D1D908" w14:textId="77777777" w:rsidR="003339FF" w:rsidRDefault="003339FF" w:rsidP="0033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2B5E2B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 da Bual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 xml:space="preserve">CH-7083 </w:t>
          </w:r>
          <w:proofErr w:type="spellStart"/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Lantsch</w:t>
          </w:r>
          <w:proofErr w:type="spellEnd"/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61312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FE9F" w14:textId="77777777" w:rsidR="003339FF" w:rsidRDefault="003339FF" w:rsidP="0033587A">
      <w:r>
        <w:separator/>
      </w:r>
    </w:p>
  </w:footnote>
  <w:footnote w:type="continuationSeparator" w:id="0">
    <w:p w14:paraId="2D1E4BA8" w14:textId="77777777" w:rsidR="003339FF" w:rsidRDefault="003339FF" w:rsidP="0033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D53"/>
    <w:rsid w:val="0014352C"/>
    <w:rsid w:val="00202951"/>
    <w:rsid w:val="002B5E2B"/>
    <w:rsid w:val="003339FF"/>
    <w:rsid w:val="0033587A"/>
    <w:rsid w:val="003E2224"/>
    <w:rsid w:val="00427367"/>
    <w:rsid w:val="00706892"/>
    <w:rsid w:val="007E3370"/>
    <w:rsid w:val="00825E43"/>
    <w:rsid w:val="00892A67"/>
    <w:rsid w:val="00893574"/>
    <w:rsid w:val="00956AB6"/>
    <w:rsid w:val="00967922"/>
    <w:rsid w:val="0097299E"/>
    <w:rsid w:val="009E75DE"/>
    <w:rsid w:val="00A52C15"/>
    <w:rsid w:val="00BC3805"/>
    <w:rsid w:val="00C35EE1"/>
    <w:rsid w:val="00C53A06"/>
    <w:rsid w:val="00CC1BD4"/>
    <w:rsid w:val="00CF11EB"/>
    <w:rsid w:val="00D03692"/>
    <w:rsid w:val="00D512ED"/>
    <w:rsid w:val="00D66958"/>
    <w:rsid w:val="00E71553"/>
    <w:rsid w:val="00E80579"/>
    <w:rsid w:val="00F90A0C"/>
    <w:rsid w:val="00FB4732"/>
    <w:rsid w:val="00FB54C2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icole.gysi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NicoleGysi\AppData\Local\Microsoft\Windows\INetCache\Content.Outlook\67CMO2M2\lenzerheide2020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9" ma:contentTypeDescription="Ein neues Dokument erstellen." ma:contentTypeScope="" ma:versionID="1d24feb4a1b06809e3b4085904ea66b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0b39d939477d1dc8b8da4a41e67ec35e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C633F-C057-4853-B049-C40BCBFF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0BC86-987E-4766-81ED-02226AA55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1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14</cp:revision>
  <cp:lastPrinted>2019-08-22T05:52:00Z</cp:lastPrinted>
  <dcterms:created xsi:type="dcterms:W3CDTF">2019-08-21T11:43:00Z</dcterms:created>
  <dcterms:modified xsi:type="dcterms:W3CDTF">2019-08-22T05:52:00Z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