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786AF" w14:textId="77777777" w:rsidR="008056C2" w:rsidRPr="00EF42AB" w:rsidRDefault="008056C2" w:rsidP="00EF42AB">
      <w:pPr>
        <w:jc w:val="both"/>
        <w:rPr>
          <w:rFonts w:ascii="Arial" w:eastAsia="Arial" w:hAnsi="Arial" w:cs="Arial"/>
          <w:b/>
          <w:noProof/>
          <w:position w:val="-13"/>
          <w:sz w:val="24"/>
          <w:szCs w:val="24"/>
          <w:lang w:val="de-CH"/>
        </w:rPr>
      </w:pPr>
      <w:r w:rsidRPr="00EF42AB">
        <w:rPr>
          <w:rFonts w:ascii="Arial" w:eastAsia="Arial" w:hAnsi="Arial" w:cs="Arial"/>
          <w:b/>
          <w:noProof/>
          <w:position w:val="-13"/>
          <w:sz w:val="24"/>
          <w:szCs w:val="24"/>
          <w:lang w:val="de-CH"/>
        </w:rPr>
        <w:t>Medienmitteilung</w:t>
      </w:r>
    </w:p>
    <w:p w14:paraId="4326DAD1" w14:textId="77777777" w:rsidR="008056C2" w:rsidRPr="00EF42AB" w:rsidRDefault="008056C2" w:rsidP="00EF42AB">
      <w:pPr>
        <w:tabs>
          <w:tab w:val="left" w:pos="1134"/>
          <w:tab w:val="right" w:pos="9070"/>
        </w:tabs>
        <w:jc w:val="both"/>
        <w:rPr>
          <w:rFonts w:ascii="Arial" w:hAnsi="Arial" w:cs="Arial"/>
          <w:sz w:val="20"/>
          <w:szCs w:val="20"/>
          <w:lang w:val="de-CH"/>
        </w:rPr>
      </w:pPr>
    </w:p>
    <w:p w14:paraId="44A55C6B" w14:textId="4D474470" w:rsidR="008056C2" w:rsidRPr="00EF42AB" w:rsidRDefault="008056C2" w:rsidP="00EF42AB">
      <w:pPr>
        <w:tabs>
          <w:tab w:val="left" w:pos="1418"/>
          <w:tab w:val="right" w:pos="9070"/>
        </w:tabs>
        <w:jc w:val="both"/>
        <w:rPr>
          <w:rFonts w:ascii="Arial" w:hAnsi="Arial" w:cs="Arial"/>
          <w:sz w:val="20"/>
          <w:szCs w:val="20"/>
          <w:lang w:val="de-CH"/>
        </w:rPr>
      </w:pPr>
      <w:r w:rsidRPr="00EF42AB">
        <w:rPr>
          <w:rFonts w:ascii="Arial" w:hAnsi="Arial" w:cs="Arial"/>
          <w:sz w:val="20"/>
          <w:szCs w:val="20"/>
          <w:lang w:val="de-CH"/>
        </w:rPr>
        <w:t>Datum:</w:t>
      </w:r>
      <w:r w:rsidRPr="00EF42AB">
        <w:rPr>
          <w:rFonts w:ascii="Arial" w:hAnsi="Arial" w:cs="Arial"/>
          <w:sz w:val="20"/>
          <w:szCs w:val="20"/>
          <w:lang w:val="de-CH"/>
        </w:rPr>
        <w:tab/>
      </w:r>
      <w:r w:rsidR="008C0D1A" w:rsidRPr="00EF42AB">
        <w:rPr>
          <w:rFonts w:ascii="Arial" w:hAnsi="Arial" w:cs="Arial"/>
          <w:sz w:val="20"/>
          <w:szCs w:val="20"/>
          <w:lang w:val="de-CH"/>
        </w:rPr>
        <w:t>Donnerstag, 26. September 2019</w:t>
      </w:r>
    </w:p>
    <w:p w14:paraId="16D73C35" w14:textId="562FAF7E" w:rsidR="008056C2" w:rsidRPr="00EF42AB" w:rsidRDefault="008056C2" w:rsidP="00EF42AB">
      <w:pPr>
        <w:tabs>
          <w:tab w:val="left" w:pos="1418"/>
          <w:tab w:val="right" w:pos="9070"/>
        </w:tabs>
        <w:jc w:val="both"/>
        <w:rPr>
          <w:rFonts w:ascii="Arial" w:hAnsi="Arial" w:cs="Arial"/>
          <w:sz w:val="20"/>
          <w:szCs w:val="20"/>
          <w:lang w:val="de-CH"/>
        </w:rPr>
      </w:pPr>
      <w:r w:rsidRPr="00EF42AB">
        <w:rPr>
          <w:rFonts w:ascii="Arial" w:hAnsi="Arial" w:cs="Arial"/>
          <w:sz w:val="20"/>
          <w:szCs w:val="20"/>
          <w:lang w:val="de-CH"/>
        </w:rPr>
        <w:t>Rubrik/Thema:</w:t>
      </w:r>
      <w:r w:rsidR="00296B41" w:rsidRPr="00EF42AB">
        <w:rPr>
          <w:rFonts w:ascii="Arial" w:hAnsi="Arial" w:cs="Arial"/>
          <w:sz w:val="20"/>
          <w:szCs w:val="20"/>
          <w:lang w:val="de-CH"/>
        </w:rPr>
        <w:tab/>
      </w:r>
      <w:r w:rsidR="004E6951" w:rsidRPr="00EF42AB">
        <w:rPr>
          <w:rFonts w:ascii="Arial" w:hAnsi="Arial" w:cs="Arial"/>
          <w:sz w:val="20"/>
          <w:szCs w:val="20"/>
          <w:lang w:val="de-CH"/>
        </w:rPr>
        <w:t xml:space="preserve">Ferienregion / </w:t>
      </w:r>
      <w:r w:rsidR="008C0D1A" w:rsidRPr="00EF42AB">
        <w:rPr>
          <w:rFonts w:ascii="Arial" w:hAnsi="Arial" w:cs="Arial"/>
          <w:sz w:val="20"/>
          <w:szCs w:val="20"/>
          <w:lang w:val="de-CH"/>
        </w:rPr>
        <w:t>Mountainbike</w:t>
      </w:r>
    </w:p>
    <w:p w14:paraId="5A2D6DBB" w14:textId="1481AF27" w:rsidR="008056C2" w:rsidRPr="00EF42AB" w:rsidRDefault="008056C2" w:rsidP="00EF42AB">
      <w:pPr>
        <w:pBdr>
          <w:bottom w:val="single" w:sz="4" w:space="1" w:color="auto"/>
        </w:pBdr>
        <w:tabs>
          <w:tab w:val="left" w:pos="1418"/>
          <w:tab w:val="right" w:pos="9070"/>
        </w:tabs>
        <w:jc w:val="both"/>
        <w:rPr>
          <w:rFonts w:ascii="Arial" w:hAnsi="Arial" w:cs="Arial"/>
          <w:sz w:val="20"/>
          <w:szCs w:val="20"/>
          <w:lang w:val="de-CH"/>
        </w:rPr>
      </w:pPr>
      <w:r w:rsidRPr="00EF42AB">
        <w:rPr>
          <w:rFonts w:ascii="Arial" w:hAnsi="Arial" w:cs="Arial"/>
          <w:sz w:val="20"/>
          <w:szCs w:val="20"/>
          <w:lang w:val="de-CH"/>
        </w:rPr>
        <w:t>Link:</w:t>
      </w:r>
      <w:r w:rsidR="0087367F" w:rsidRPr="00EF42AB">
        <w:rPr>
          <w:rFonts w:ascii="Arial" w:hAnsi="Arial" w:cs="Arial"/>
          <w:sz w:val="20"/>
          <w:szCs w:val="20"/>
          <w:lang w:val="de-CH"/>
        </w:rPr>
        <w:tab/>
      </w:r>
      <w:hyperlink r:id="rId9" w:history="1">
        <w:r w:rsidR="00D97D01" w:rsidRPr="002F29B9">
          <w:rPr>
            <w:rStyle w:val="Hyperlink"/>
            <w:rFonts w:ascii="Arial" w:hAnsi="Arial" w:cs="Arial"/>
            <w:sz w:val="20"/>
            <w:szCs w:val="20"/>
            <w:lang w:val="de-CH"/>
          </w:rPr>
          <w:t>bikeki</w:t>
        </w:r>
        <w:r w:rsidR="00D97D01" w:rsidRPr="002F29B9">
          <w:rPr>
            <w:rStyle w:val="Hyperlink"/>
            <w:rFonts w:ascii="Arial" w:hAnsi="Arial" w:cs="Arial"/>
            <w:sz w:val="20"/>
            <w:szCs w:val="20"/>
            <w:lang w:val="de-CH"/>
          </w:rPr>
          <w:t>n</w:t>
        </w:r>
        <w:r w:rsidR="00D97D01" w:rsidRPr="002F29B9">
          <w:rPr>
            <w:rStyle w:val="Hyperlink"/>
            <w:rFonts w:ascii="Arial" w:hAnsi="Arial" w:cs="Arial"/>
            <w:sz w:val="20"/>
            <w:szCs w:val="20"/>
            <w:lang w:val="de-CH"/>
          </w:rPr>
          <w:t>gdom.ch</w:t>
        </w:r>
      </w:hyperlink>
    </w:p>
    <w:p w14:paraId="1BD78CC8" w14:textId="77777777" w:rsidR="008056C2" w:rsidRPr="00EF42AB" w:rsidRDefault="008056C2" w:rsidP="00EF42AB">
      <w:pPr>
        <w:pBdr>
          <w:bottom w:val="single" w:sz="4" w:space="1" w:color="auto"/>
        </w:pBdr>
        <w:tabs>
          <w:tab w:val="left" w:pos="1134"/>
          <w:tab w:val="right" w:pos="9070"/>
        </w:tabs>
        <w:jc w:val="both"/>
        <w:rPr>
          <w:rFonts w:ascii="Arial" w:hAnsi="Arial" w:cs="Arial"/>
          <w:sz w:val="20"/>
          <w:szCs w:val="20"/>
          <w:lang w:val="de-CH"/>
        </w:rPr>
      </w:pPr>
    </w:p>
    <w:p w14:paraId="37409313" w14:textId="77777777" w:rsidR="008056C2" w:rsidRPr="00EF42AB" w:rsidRDefault="008056C2" w:rsidP="00EF42AB">
      <w:pPr>
        <w:jc w:val="both"/>
        <w:rPr>
          <w:rFonts w:ascii="Arial" w:eastAsia="Arial" w:hAnsi="Arial" w:cs="Arial"/>
          <w:noProof/>
          <w:position w:val="-13"/>
          <w:sz w:val="20"/>
          <w:szCs w:val="20"/>
          <w:lang w:val="de-CH"/>
        </w:rPr>
      </w:pPr>
    </w:p>
    <w:p w14:paraId="5ED9A592" w14:textId="4465A812" w:rsidR="00DC5F84" w:rsidRPr="00EF42AB" w:rsidRDefault="0044520A" w:rsidP="00EF42AB">
      <w:pPr>
        <w:jc w:val="both"/>
        <w:rPr>
          <w:rFonts w:ascii="Arial" w:eastAsia="Arial" w:hAnsi="Arial" w:cs="Arial"/>
          <w:b/>
          <w:noProof/>
          <w:position w:val="-13"/>
          <w:sz w:val="20"/>
          <w:szCs w:val="20"/>
          <w:lang w:val="de-CH"/>
        </w:rPr>
      </w:pPr>
      <w:r w:rsidRPr="00EF42AB">
        <w:rPr>
          <w:rFonts w:ascii="Arial" w:eastAsia="Arial" w:hAnsi="Arial" w:cs="Arial"/>
          <w:b/>
          <w:noProof/>
          <w:position w:val="-13"/>
          <w:sz w:val="24"/>
          <w:szCs w:val="24"/>
          <w:lang w:val="de-CH"/>
        </w:rPr>
        <w:t xml:space="preserve">Lenzerheide wird zu </w:t>
      </w:r>
      <w:r w:rsidR="00422BC1" w:rsidRPr="00EF42AB">
        <w:rPr>
          <w:rFonts w:ascii="Arial" w:eastAsia="Arial" w:hAnsi="Arial" w:cs="Arial"/>
          <w:b/>
          <w:noProof/>
          <w:position w:val="-13"/>
          <w:sz w:val="24"/>
          <w:szCs w:val="24"/>
          <w:lang w:val="de-CH"/>
        </w:rPr>
        <w:t>«</w:t>
      </w:r>
      <w:r w:rsidRPr="00EF42AB">
        <w:rPr>
          <w:rFonts w:ascii="Arial" w:eastAsia="Arial" w:hAnsi="Arial" w:cs="Arial"/>
          <w:b/>
          <w:noProof/>
          <w:position w:val="-13"/>
          <w:sz w:val="24"/>
          <w:szCs w:val="24"/>
          <w:lang w:val="de-CH"/>
        </w:rPr>
        <w:t>Bike Kingdom</w:t>
      </w:r>
      <w:r w:rsidR="00422BC1" w:rsidRPr="00EF42AB">
        <w:rPr>
          <w:rFonts w:ascii="Arial" w:eastAsia="Arial" w:hAnsi="Arial" w:cs="Arial"/>
          <w:b/>
          <w:noProof/>
          <w:position w:val="-13"/>
          <w:sz w:val="24"/>
          <w:szCs w:val="24"/>
          <w:lang w:val="de-CH"/>
        </w:rPr>
        <w:t>»</w:t>
      </w:r>
    </w:p>
    <w:p w14:paraId="49BCEA15" w14:textId="77777777" w:rsidR="0044520A" w:rsidRPr="00EF42AB" w:rsidRDefault="0044520A" w:rsidP="00EF42AB">
      <w:pPr>
        <w:jc w:val="both"/>
        <w:rPr>
          <w:rFonts w:ascii="Arial" w:eastAsia="Arial" w:hAnsi="Arial" w:cs="Arial"/>
          <w:b/>
          <w:noProof/>
          <w:position w:val="-13"/>
          <w:sz w:val="20"/>
          <w:szCs w:val="20"/>
          <w:lang w:val="de-CH"/>
        </w:rPr>
      </w:pPr>
    </w:p>
    <w:p w14:paraId="76EC0C2F" w14:textId="49C6C094" w:rsidR="00DC5F84" w:rsidRPr="00EF42AB" w:rsidRDefault="00526D03" w:rsidP="00EF42AB">
      <w:pPr>
        <w:pBdr>
          <w:bottom w:val="single" w:sz="6" w:space="1" w:color="auto"/>
        </w:pBdr>
        <w:jc w:val="both"/>
        <w:rPr>
          <w:rFonts w:ascii="Arial" w:eastAsia="Arial" w:hAnsi="Arial" w:cs="Arial"/>
          <w:b/>
          <w:noProof/>
          <w:position w:val="-13"/>
          <w:sz w:val="20"/>
          <w:szCs w:val="20"/>
          <w:lang w:val="de-CH"/>
        </w:rPr>
      </w:pPr>
      <w:r w:rsidRPr="00EF42AB">
        <w:rPr>
          <w:rFonts w:ascii="Arial" w:eastAsia="Arial" w:hAnsi="Arial" w:cs="Arial"/>
          <w:b/>
          <w:noProof/>
          <w:position w:val="-13"/>
          <w:sz w:val="20"/>
          <w:szCs w:val="20"/>
          <w:lang w:val="de-CH"/>
        </w:rPr>
        <w:t xml:space="preserve">Lenzerheide ist bereits heute eines der besten Mountainbike Reiseziele in Europa. Die Ferien-region will ihren Führungsstatus auf die kommende Sommersaison 2020 weiter ausbauen und wird der kompletten Mountainbike Kommunikation eine Neupositionierung verpassen: Lenzer-heide wird zu «Bike Kingdom». </w:t>
      </w:r>
      <w:r w:rsidR="00FE0F54" w:rsidRPr="00EF42AB">
        <w:rPr>
          <w:rFonts w:ascii="Arial" w:eastAsia="Arial" w:hAnsi="Arial" w:cs="Arial"/>
          <w:b/>
          <w:noProof/>
          <w:position w:val="-13"/>
          <w:sz w:val="20"/>
          <w:szCs w:val="20"/>
          <w:lang w:val="de-CH"/>
        </w:rPr>
        <w:t xml:space="preserve">Mit der Schaffung von «Bike Kingdom» </w:t>
      </w:r>
      <w:r w:rsidR="00AE0808" w:rsidRPr="00EF42AB">
        <w:rPr>
          <w:rFonts w:ascii="Arial" w:eastAsia="Arial" w:hAnsi="Arial" w:cs="Arial"/>
          <w:b/>
          <w:noProof/>
          <w:position w:val="-13"/>
          <w:sz w:val="20"/>
          <w:szCs w:val="20"/>
          <w:lang w:val="de-CH"/>
        </w:rPr>
        <w:t xml:space="preserve">erhält das Thema Mountainbiken in Lenzerheide jene Grösse und Wichtigkeit, auf die in den letzten Jahren hingearbeitet wurde. </w:t>
      </w:r>
      <w:r w:rsidR="00CE1991" w:rsidRPr="00EF42AB">
        <w:rPr>
          <w:rFonts w:ascii="Arial" w:eastAsia="Arial" w:hAnsi="Arial" w:cs="Arial"/>
          <w:b/>
          <w:noProof/>
          <w:position w:val="-13"/>
          <w:sz w:val="20"/>
          <w:szCs w:val="20"/>
          <w:lang w:val="de-CH"/>
        </w:rPr>
        <w:t>«Bike Kingdom» soll eine Plattform schaffen, die Lenzerheide für die kommenden Dekaden als die Mountainb</w:t>
      </w:r>
      <w:r w:rsidRPr="00EF42AB">
        <w:rPr>
          <w:rFonts w:ascii="Arial" w:eastAsia="Arial" w:hAnsi="Arial" w:cs="Arial"/>
          <w:b/>
          <w:noProof/>
          <w:position w:val="-13"/>
          <w:sz w:val="20"/>
          <w:szCs w:val="20"/>
          <w:lang w:val="de-CH"/>
        </w:rPr>
        <w:t>ike Destination im Alpenraum schlechthin positioniert.</w:t>
      </w:r>
    </w:p>
    <w:p w14:paraId="5942E9DC" w14:textId="166DB621" w:rsidR="0044520A" w:rsidRPr="00EF42AB" w:rsidRDefault="0044520A" w:rsidP="00EF42AB">
      <w:pPr>
        <w:pBdr>
          <w:bottom w:val="single" w:sz="6" w:space="1" w:color="auto"/>
        </w:pBdr>
        <w:jc w:val="both"/>
        <w:rPr>
          <w:rFonts w:ascii="Arial" w:eastAsia="Arial" w:hAnsi="Arial" w:cs="Arial"/>
          <w:noProof/>
          <w:position w:val="-13"/>
          <w:sz w:val="20"/>
          <w:szCs w:val="20"/>
          <w:lang w:val="de-CH"/>
        </w:rPr>
      </w:pPr>
    </w:p>
    <w:p w14:paraId="37106D55" w14:textId="70540ED6" w:rsidR="006C49D4" w:rsidRPr="00EF42AB" w:rsidRDefault="00B00781" w:rsidP="00EF42AB">
      <w:pPr>
        <w:pBdr>
          <w:bottom w:val="single" w:sz="6" w:space="1" w:color="auto"/>
        </w:pBdr>
        <w:jc w:val="both"/>
        <w:rPr>
          <w:rFonts w:ascii="Arial" w:eastAsia="Arial" w:hAnsi="Arial" w:cs="Arial"/>
          <w:noProof/>
          <w:position w:val="-13"/>
          <w:sz w:val="20"/>
          <w:szCs w:val="20"/>
          <w:lang w:val="de-CH"/>
        </w:rPr>
      </w:pPr>
      <w:r w:rsidRPr="00EF42AB">
        <w:rPr>
          <w:rFonts w:ascii="Arial" w:eastAsia="Arial" w:hAnsi="Arial" w:cs="Arial"/>
          <w:noProof/>
          <w:position w:val="-13"/>
          <w:sz w:val="20"/>
          <w:szCs w:val="20"/>
          <w:lang w:val="de-CH"/>
        </w:rPr>
        <w:t xml:space="preserve">Mit der Lancierung von «Bike Kingdom» wird dem Offensichtlichen einen Namen gegeben. </w:t>
      </w:r>
      <w:r w:rsidR="00DE5FBD" w:rsidRPr="00EF42AB">
        <w:rPr>
          <w:rFonts w:ascii="Arial" w:eastAsia="Arial" w:hAnsi="Arial" w:cs="Arial"/>
          <w:noProof/>
          <w:position w:val="-13"/>
          <w:sz w:val="20"/>
          <w:szCs w:val="20"/>
          <w:lang w:val="de-CH"/>
        </w:rPr>
        <w:t xml:space="preserve">Die epischen Landschaften der Bike Region um Lenzerheide bis nach Arosa und Chur, mit ihren spitzen Felsen, wilden Tälern, reissenden Bächen und der weiten, wunderschönen Natur, legen den Grundstein für die Namensgebung </w:t>
      </w:r>
      <w:r w:rsidR="006F6784" w:rsidRPr="00EF42AB">
        <w:rPr>
          <w:rFonts w:ascii="Arial" w:eastAsia="Arial" w:hAnsi="Arial" w:cs="Arial"/>
          <w:noProof/>
          <w:position w:val="-13"/>
          <w:sz w:val="20"/>
          <w:szCs w:val="20"/>
          <w:lang w:val="de-CH"/>
        </w:rPr>
        <w:t xml:space="preserve">von </w:t>
      </w:r>
      <w:r w:rsidR="00DE5FBD" w:rsidRPr="00EF42AB">
        <w:rPr>
          <w:rFonts w:ascii="Arial" w:eastAsia="Arial" w:hAnsi="Arial" w:cs="Arial"/>
          <w:noProof/>
          <w:position w:val="-13"/>
          <w:sz w:val="20"/>
          <w:szCs w:val="20"/>
          <w:lang w:val="de-CH"/>
        </w:rPr>
        <w:t>«Bike Kingdom». Im Verbund mit dem actiongeladen und kompetitiven Charakter des Mountainbike Sports, ergibt sich die selbstbewusste Positionierung, die perfekt zu</w:t>
      </w:r>
      <w:r w:rsidR="00EB2817" w:rsidRPr="00EF42AB">
        <w:rPr>
          <w:rFonts w:ascii="Arial" w:eastAsia="Arial" w:hAnsi="Arial" w:cs="Arial"/>
          <w:noProof/>
          <w:position w:val="-13"/>
          <w:sz w:val="20"/>
          <w:szCs w:val="20"/>
          <w:lang w:val="de-CH"/>
        </w:rPr>
        <w:t xml:space="preserve"> </w:t>
      </w:r>
      <w:r w:rsidR="00DE5FBD" w:rsidRPr="00EF42AB">
        <w:rPr>
          <w:rFonts w:ascii="Arial" w:eastAsia="Arial" w:hAnsi="Arial" w:cs="Arial"/>
          <w:noProof/>
          <w:position w:val="-13"/>
          <w:sz w:val="20"/>
          <w:szCs w:val="20"/>
          <w:lang w:val="de-CH"/>
        </w:rPr>
        <w:t xml:space="preserve">Lenzerheide passt. </w:t>
      </w:r>
      <w:r w:rsidR="008E64E6" w:rsidRPr="00EF42AB">
        <w:rPr>
          <w:rFonts w:ascii="Arial" w:eastAsia="Arial" w:hAnsi="Arial" w:cs="Arial"/>
          <w:noProof/>
          <w:position w:val="-13"/>
          <w:sz w:val="20"/>
          <w:szCs w:val="20"/>
          <w:lang w:val="de-CH"/>
        </w:rPr>
        <w:t xml:space="preserve">Die Ferienregion will sich bewusst </w:t>
      </w:r>
      <w:r w:rsidR="00A31E4B" w:rsidRPr="00EF42AB">
        <w:rPr>
          <w:rFonts w:ascii="Arial" w:eastAsia="Arial" w:hAnsi="Arial" w:cs="Arial"/>
          <w:noProof/>
          <w:position w:val="-13"/>
          <w:sz w:val="20"/>
          <w:szCs w:val="20"/>
          <w:lang w:val="de-CH"/>
        </w:rPr>
        <w:t xml:space="preserve">von einer austauschbaren Mountainbike Kommunikation distanzieren und gibt mit «Bike Kingdom» nicht nur dem Thema an sich, sondern auch den </w:t>
      </w:r>
      <w:r w:rsidR="009D5C3F" w:rsidRPr="00EF42AB">
        <w:rPr>
          <w:rFonts w:ascii="Arial" w:eastAsia="Arial" w:hAnsi="Arial" w:cs="Arial"/>
          <w:noProof/>
          <w:position w:val="-13"/>
          <w:sz w:val="20"/>
          <w:szCs w:val="20"/>
          <w:lang w:val="de-CH"/>
        </w:rPr>
        <w:t>treuen und neuen Fans eine eigene Identität.</w:t>
      </w:r>
    </w:p>
    <w:p w14:paraId="6C9E13F7" w14:textId="77777777" w:rsidR="006C49D4" w:rsidRPr="00EF42AB" w:rsidRDefault="006C49D4" w:rsidP="00EF42AB">
      <w:pPr>
        <w:pBdr>
          <w:bottom w:val="single" w:sz="6" w:space="1" w:color="auto"/>
        </w:pBdr>
        <w:jc w:val="both"/>
        <w:rPr>
          <w:rFonts w:ascii="Arial" w:eastAsia="Arial" w:hAnsi="Arial" w:cs="Arial"/>
          <w:noProof/>
          <w:position w:val="-13"/>
          <w:sz w:val="20"/>
          <w:szCs w:val="20"/>
          <w:lang w:val="de-CH"/>
        </w:rPr>
      </w:pPr>
    </w:p>
    <w:p w14:paraId="717D4751" w14:textId="5242B8D7" w:rsidR="00DA3433" w:rsidRPr="00EF42AB" w:rsidRDefault="00402B33" w:rsidP="00EF42AB">
      <w:pPr>
        <w:pBdr>
          <w:bottom w:val="single" w:sz="6" w:space="1" w:color="auto"/>
        </w:pBdr>
        <w:jc w:val="both"/>
        <w:rPr>
          <w:rFonts w:ascii="Arial" w:eastAsia="Arial" w:hAnsi="Arial" w:cs="Arial"/>
          <w:noProof/>
          <w:position w:val="-13"/>
          <w:sz w:val="20"/>
          <w:szCs w:val="20"/>
          <w:lang w:val="de-CH"/>
        </w:rPr>
      </w:pPr>
      <w:r w:rsidRPr="00EF42AB">
        <w:rPr>
          <w:rFonts w:ascii="Arial" w:eastAsia="Arial" w:hAnsi="Arial" w:cs="Arial"/>
          <w:noProof/>
          <w:position w:val="-13"/>
          <w:sz w:val="20"/>
          <w:szCs w:val="20"/>
          <w:lang w:val="de-CH"/>
        </w:rPr>
        <w:t>Zwei Highlights der kommenden Saison sind die neue «Bike Kingdom» App, die mehr als nur ein Guide sein wird, sondern mittels Interaktion und Gamification alles Bisherige in den Schatten stell</w:t>
      </w:r>
      <w:r w:rsidR="00672773" w:rsidRPr="00EF42AB">
        <w:rPr>
          <w:rFonts w:ascii="Arial" w:eastAsia="Arial" w:hAnsi="Arial" w:cs="Arial"/>
          <w:noProof/>
          <w:position w:val="-13"/>
          <w:sz w:val="20"/>
          <w:szCs w:val="20"/>
          <w:lang w:val="de-CH"/>
        </w:rPr>
        <w:t xml:space="preserve">en wird, </w:t>
      </w:r>
      <w:r w:rsidRPr="00EF42AB">
        <w:rPr>
          <w:rFonts w:ascii="Arial" w:eastAsia="Arial" w:hAnsi="Arial" w:cs="Arial"/>
          <w:noProof/>
          <w:position w:val="-13"/>
          <w:sz w:val="20"/>
          <w:szCs w:val="20"/>
          <w:lang w:val="de-CH"/>
        </w:rPr>
        <w:t xml:space="preserve">sowie ein Film zur Eröffnung, der dank der international bekannten Produktionsfirma Anthill Films und des Hero Riders Tommy G auch über die Bike Szene hinaus für Aufsehen sorgen wird. </w:t>
      </w:r>
      <w:r w:rsidR="00F423EC" w:rsidRPr="00EF42AB">
        <w:rPr>
          <w:rFonts w:ascii="Arial" w:eastAsia="Arial" w:hAnsi="Arial" w:cs="Arial"/>
          <w:noProof/>
          <w:position w:val="-13"/>
          <w:sz w:val="20"/>
          <w:szCs w:val="20"/>
          <w:lang w:val="de-CH"/>
        </w:rPr>
        <w:t>Das grosse «Bike Kingdom» Opening findet vom 19. bis 21. Juni 2020 statt.</w:t>
      </w:r>
    </w:p>
    <w:p w14:paraId="3F00BB4A" w14:textId="1A1DD3F6" w:rsidR="00526D03" w:rsidRPr="00EF42AB" w:rsidRDefault="00526D03" w:rsidP="00EF42AB">
      <w:pPr>
        <w:pBdr>
          <w:bottom w:val="single" w:sz="6" w:space="1" w:color="auto"/>
        </w:pBdr>
        <w:jc w:val="both"/>
        <w:rPr>
          <w:rFonts w:ascii="Arial" w:eastAsia="Arial" w:hAnsi="Arial" w:cs="Arial"/>
          <w:noProof/>
          <w:position w:val="-13"/>
          <w:sz w:val="20"/>
          <w:szCs w:val="20"/>
          <w:lang w:val="de-CH"/>
        </w:rPr>
      </w:pPr>
    </w:p>
    <w:p w14:paraId="79C5ADFA" w14:textId="32DC17CD" w:rsidR="00F73814" w:rsidRPr="00EF42AB" w:rsidRDefault="00D40D9E" w:rsidP="00EF42AB">
      <w:pPr>
        <w:pBdr>
          <w:bottom w:val="single" w:sz="6" w:space="1" w:color="auto"/>
        </w:pBdr>
        <w:jc w:val="both"/>
        <w:rPr>
          <w:rFonts w:ascii="Arial" w:eastAsia="Arial" w:hAnsi="Arial" w:cs="Arial"/>
          <w:b/>
          <w:noProof/>
          <w:position w:val="-13"/>
          <w:sz w:val="20"/>
          <w:szCs w:val="20"/>
          <w:lang w:val="de-CH"/>
        </w:rPr>
      </w:pPr>
      <w:r w:rsidRPr="00EF42AB">
        <w:rPr>
          <w:rFonts w:ascii="Arial" w:eastAsia="Arial" w:hAnsi="Arial" w:cs="Arial"/>
          <w:b/>
          <w:noProof/>
          <w:position w:val="-13"/>
          <w:sz w:val="20"/>
          <w:szCs w:val="20"/>
          <w:lang w:val="de-CH"/>
        </w:rPr>
        <w:t>Lenzerheide produziert den Bike Film des Jahres</w:t>
      </w:r>
    </w:p>
    <w:p w14:paraId="05594230" w14:textId="7D4CF854" w:rsidR="00526D03" w:rsidRPr="00EF42AB" w:rsidRDefault="00F73814" w:rsidP="00EF42AB">
      <w:pPr>
        <w:pBdr>
          <w:bottom w:val="single" w:sz="6" w:space="1" w:color="auto"/>
        </w:pBdr>
        <w:jc w:val="both"/>
        <w:rPr>
          <w:rFonts w:ascii="Arial" w:eastAsia="Arial" w:hAnsi="Arial" w:cs="Arial"/>
          <w:noProof/>
          <w:position w:val="-13"/>
          <w:sz w:val="20"/>
          <w:szCs w:val="20"/>
          <w:lang w:val="de-CH"/>
        </w:rPr>
      </w:pPr>
      <w:r w:rsidRPr="00EF42AB">
        <w:rPr>
          <w:rFonts w:ascii="Arial" w:eastAsia="Arial" w:hAnsi="Arial" w:cs="Arial"/>
          <w:noProof/>
          <w:position w:val="-13"/>
          <w:sz w:val="20"/>
          <w:szCs w:val="20"/>
          <w:lang w:val="de-CH"/>
        </w:rPr>
        <w:t xml:space="preserve">Startpunkt der neuen Plattform ist ein gemeinsames Filmprojekt von Anthill Films (Kanada), dem Athleten Thomas Genon (Belgien) und der Ferienregion Lenzerheide. Das Ziel: nicht weniger als eine Hommage an den Bike Sport selbst. </w:t>
      </w:r>
      <w:r w:rsidR="002362A9" w:rsidRPr="00EF42AB">
        <w:rPr>
          <w:rFonts w:ascii="Arial" w:eastAsia="Arial" w:hAnsi="Arial" w:cs="Arial"/>
          <w:noProof/>
          <w:position w:val="-13"/>
          <w:sz w:val="20"/>
          <w:szCs w:val="20"/>
          <w:lang w:val="de-CH"/>
        </w:rPr>
        <w:t xml:space="preserve">Der Dreh mit Thomas Genon alias «Tommy G», einem der besten Mountainbiker weltweit, findet aktuell in Lenzerheide statt. </w:t>
      </w:r>
      <w:r w:rsidRPr="00EF42AB">
        <w:rPr>
          <w:rFonts w:ascii="Arial" w:eastAsia="Arial" w:hAnsi="Arial" w:cs="Arial"/>
          <w:noProof/>
          <w:position w:val="-13"/>
          <w:sz w:val="20"/>
          <w:szCs w:val="20"/>
          <w:lang w:val="de-CH"/>
        </w:rPr>
        <w:t xml:space="preserve">In den letzten Jahren nahm der 25-Jährige an den wichtigsten Slopestyle Wettkämpfen der FMB World Tour teil und gewann eine Medaille nach der anderen. Während in der Mountainbike Szene kein Weg an ihm vorbeiführt, ist seine massentaugliche Bekanntheit wohl noch eher klein, </w:t>
      </w:r>
      <w:r w:rsidR="00193427" w:rsidRPr="00EF42AB">
        <w:rPr>
          <w:rFonts w:ascii="Arial" w:eastAsia="Arial" w:hAnsi="Arial" w:cs="Arial"/>
          <w:noProof/>
          <w:position w:val="-13"/>
          <w:sz w:val="20"/>
          <w:szCs w:val="20"/>
          <w:lang w:val="de-CH"/>
        </w:rPr>
        <w:t>was sich aber spätestens mit dem Launch</w:t>
      </w:r>
      <w:r w:rsidR="003E56D6" w:rsidRPr="00EF42AB">
        <w:rPr>
          <w:rFonts w:ascii="Arial" w:eastAsia="Arial" w:hAnsi="Arial" w:cs="Arial"/>
          <w:noProof/>
          <w:position w:val="-13"/>
          <w:sz w:val="20"/>
          <w:szCs w:val="20"/>
          <w:lang w:val="de-CH"/>
        </w:rPr>
        <w:t xml:space="preserve"> von </w:t>
      </w:r>
      <w:r w:rsidR="00193427" w:rsidRPr="00EF42AB">
        <w:rPr>
          <w:rFonts w:ascii="Arial" w:eastAsia="Arial" w:hAnsi="Arial" w:cs="Arial"/>
          <w:noProof/>
          <w:position w:val="-13"/>
          <w:sz w:val="20"/>
          <w:szCs w:val="20"/>
          <w:lang w:val="de-CH"/>
        </w:rPr>
        <w:t>«Bike Kingdom» ändern wird.</w:t>
      </w:r>
    </w:p>
    <w:p w14:paraId="23787362" w14:textId="5EEF48B9" w:rsidR="00F73814" w:rsidRPr="00EF42AB" w:rsidRDefault="00F73814" w:rsidP="00EF42AB">
      <w:pPr>
        <w:pBdr>
          <w:bottom w:val="single" w:sz="6" w:space="1" w:color="auto"/>
        </w:pBdr>
        <w:jc w:val="both"/>
        <w:rPr>
          <w:rFonts w:ascii="Arial" w:eastAsia="Arial" w:hAnsi="Arial" w:cs="Arial"/>
          <w:noProof/>
          <w:position w:val="-13"/>
          <w:sz w:val="20"/>
          <w:szCs w:val="20"/>
          <w:lang w:val="de-CH"/>
        </w:rPr>
      </w:pPr>
    </w:p>
    <w:p w14:paraId="1E1932C6" w14:textId="1B207600" w:rsidR="00D03B59" w:rsidRPr="00EF42AB" w:rsidRDefault="00DB6E7D" w:rsidP="00EF42AB">
      <w:pPr>
        <w:pBdr>
          <w:bottom w:val="single" w:sz="6" w:space="1" w:color="auto"/>
        </w:pBdr>
        <w:jc w:val="both"/>
        <w:rPr>
          <w:rFonts w:ascii="Arial" w:eastAsia="Arial" w:hAnsi="Arial" w:cs="Arial"/>
          <w:b/>
          <w:noProof/>
          <w:position w:val="-13"/>
          <w:sz w:val="20"/>
          <w:szCs w:val="20"/>
          <w:lang w:val="de-CH"/>
        </w:rPr>
      </w:pPr>
      <w:r w:rsidRPr="00EF42AB">
        <w:rPr>
          <w:rFonts w:ascii="Arial" w:eastAsia="Arial" w:hAnsi="Arial" w:cs="Arial"/>
          <w:b/>
          <w:noProof/>
          <w:position w:val="-13"/>
          <w:sz w:val="20"/>
          <w:szCs w:val="20"/>
          <w:lang w:val="de-CH"/>
        </w:rPr>
        <w:t xml:space="preserve">Die </w:t>
      </w:r>
      <w:r w:rsidR="00D03B59" w:rsidRPr="00EF42AB">
        <w:rPr>
          <w:rFonts w:ascii="Arial" w:eastAsia="Arial" w:hAnsi="Arial" w:cs="Arial"/>
          <w:b/>
          <w:noProof/>
          <w:position w:val="-13"/>
          <w:sz w:val="20"/>
          <w:szCs w:val="20"/>
          <w:lang w:val="de-CH"/>
        </w:rPr>
        <w:t>«Bike Kingdom»</w:t>
      </w:r>
      <w:r w:rsidRPr="00EF42AB">
        <w:rPr>
          <w:rFonts w:ascii="Arial" w:eastAsia="Arial" w:hAnsi="Arial" w:cs="Arial"/>
          <w:b/>
          <w:noProof/>
          <w:position w:val="-13"/>
          <w:sz w:val="20"/>
          <w:szCs w:val="20"/>
          <w:lang w:val="de-CH"/>
        </w:rPr>
        <w:t xml:space="preserve"> App </w:t>
      </w:r>
      <w:r w:rsidR="00F93651" w:rsidRPr="00EF42AB">
        <w:rPr>
          <w:rFonts w:ascii="Arial" w:eastAsia="Arial" w:hAnsi="Arial" w:cs="Arial"/>
          <w:b/>
          <w:noProof/>
          <w:position w:val="-13"/>
          <w:sz w:val="20"/>
          <w:szCs w:val="20"/>
          <w:lang w:val="de-CH"/>
        </w:rPr>
        <w:t>als digitaler Spielplatz</w:t>
      </w:r>
    </w:p>
    <w:p w14:paraId="5E2A0D0F" w14:textId="337915F3" w:rsidR="00DC75D5" w:rsidRPr="00EF42AB" w:rsidRDefault="00D03B59" w:rsidP="00EF42AB">
      <w:pPr>
        <w:pBdr>
          <w:bottom w:val="single" w:sz="6" w:space="1" w:color="auto"/>
        </w:pBdr>
        <w:jc w:val="both"/>
        <w:rPr>
          <w:rFonts w:ascii="Arial" w:eastAsia="Arial" w:hAnsi="Arial" w:cs="Arial"/>
          <w:noProof/>
          <w:position w:val="-13"/>
          <w:sz w:val="20"/>
          <w:szCs w:val="20"/>
          <w:lang w:val="de-CH"/>
        </w:rPr>
      </w:pPr>
      <w:r w:rsidRPr="00EF42AB">
        <w:rPr>
          <w:rFonts w:ascii="Arial" w:eastAsia="Arial" w:hAnsi="Arial" w:cs="Arial"/>
          <w:noProof/>
          <w:position w:val="-13"/>
          <w:sz w:val="20"/>
          <w:szCs w:val="20"/>
          <w:lang w:val="de-CH"/>
        </w:rPr>
        <w:t xml:space="preserve">Die technikaffinen Mountainbiker zeichnen bereits seit Jahren via Smartphone GPS ihre Fahrten mit Fitness Tracker Apps wie Sportstracker, Strava oder Garmin auf. Die neue Mobile App der Lenzerheide baut auf diesem Trend auf und erlaubt dem User, seine </w:t>
      </w:r>
      <w:r w:rsidR="0088070A">
        <w:rPr>
          <w:rFonts w:ascii="Arial" w:eastAsia="Arial" w:hAnsi="Arial" w:cs="Arial"/>
          <w:noProof/>
          <w:position w:val="-13"/>
          <w:sz w:val="20"/>
          <w:szCs w:val="20"/>
          <w:lang w:val="de-CH"/>
        </w:rPr>
        <w:t xml:space="preserve">Trailfahrten in </w:t>
      </w:r>
      <w:r w:rsidRPr="00EF42AB">
        <w:rPr>
          <w:rFonts w:ascii="Arial" w:eastAsia="Arial" w:hAnsi="Arial" w:cs="Arial"/>
          <w:noProof/>
          <w:position w:val="-13"/>
          <w:sz w:val="20"/>
          <w:szCs w:val="20"/>
          <w:lang w:val="de-CH"/>
        </w:rPr>
        <w:t>Lenzerheid</w:t>
      </w:r>
      <w:r w:rsidR="0088070A">
        <w:rPr>
          <w:rFonts w:ascii="Arial" w:eastAsia="Arial" w:hAnsi="Arial" w:cs="Arial"/>
          <w:noProof/>
          <w:position w:val="-13"/>
          <w:sz w:val="20"/>
          <w:szCs w:val="20"/>
          <w:lang w:val="de-CH"/>
        </w:rPr>
        <w:t xml:space="preserve">e </w:t>
      </w:r>
      <w:r w:rsidRPr="00EF42AB">
        <w:rPr>
          <w:rFonts w:ascii="Arial" w:eastAsia="Arial" w:hAnsi="Arial" w:cs="Arial"/>
          <w:noProof/>
          <w:position w:val="-13"/>
          <w:sz w:val="20"/>
          <w:szCs w:val="20"/>
          <w:lang w:val="de-CH"/>
        </w:rPr>
        <w:t>mit der «Bike Kingdom» App zu kombinieren, wodurch ein völlig neuartiger digitaler Biketrail Spielplatz entsteht. Dabei werden die Geschwindigkeit, die zurückgelegte Strecke sowie jeder gefahrene Höhenmeter erlebbar gemacht. Der Berg wird in ein virtuelles Spiel verwandelt, welches das Bike Erlebnis mitprägt und eine faszinierende Symbiose zwischen der realen und der digitalen Welt des Action Sports erschafft.</w:t>
      </w:r>
    </w:p>
    <w:p w14:paraId="5F5C5F36" w14:textId="77777777" w:rsidR="00DC75D5" w:rsidRPr="00EF42AB" w:rsidRDefault="00DC75D5" w:rsidP="00EF42AB">
      <w:pPr>
        <w:pBdr>
          <w:bottom w:val="single" w:sz="6" w:space="1" w:color="auto"/>
        </w:pBdr>
        <w:jc w:val="both"/>
        <w:rPr>
          <w:rFonts w:ascii="Arial" w:eastAsia="Arial" w:hAnsi="Arial" w:cs="Arial"/>
          <w:noProof/>
          <w:position w:val="-13"/>
          <w:sz w:val="20"/>
          <w:szCs w:val="20"/>
          <w:lang w:val="de-CH"/>
        </w:rPr>
      </w:pPr>
    </w:p>
    <w:p w14:paraId="3EFCA681" w14:textId="77777777" w:rsidR="00DC75D5" w:rsidRPr="00EF42AB" w:rsidRDefault="00DC75D5" w:rsidP="00EF42AB">
      <w:pPr>
        <w:pBdr>
          <w:bottom w:val="single" w:sz="6" w:space="1" w:color="auto"/>
        </w:pBdr>
        <w:jc w:val="both"/>
        <w:rPr>
          <w:rFonts w:ascii="Arial" w:eastAsia="Arial" w:hAnsi="Arial" w:cs="Arial"/>
          <w:b/>
          <w:noProof/>
          <w:position w:val="-13"/>
          <w:sz w:val="20"/>
          <w:szCs w:val="20"/>
          <w:lang w:val="de-CH"/>
        </w:rPr>
      </w:pPr>
    </w:p>
    <w:p w14:paraId="729D7269" w14:textId="77777777" w:rsidR="00DC75D5" w:rsidRPr="00EF42AB" w:rsidRDefault="00DC75D5" w:rsidP="00EF42AB">
      <w:pPr>
        <w:pBdr>
          <w:bottom w:val="single" w:sz="6" w:space="1" w:color="auto"/>
        </w:pBdr>
        <w:jc w:val="both"/>
        <w:rPr>
          <w:rFonts w:ascii="Arial" w:eastAsia="Arial" w:hAnsi="Arial" w:cs="Arial"/>
          <w:b/>
          <w:noProof/>
          <w:position w:val="-13"/>
          <w:sz w:val="20"/>
          <w:szCs w:val="20"/>
          <w:lang w:val="de-CH"/>
        </w:rPr>
      </w:pPr>
    </w:p>
    <w:p w14:paraId="1E58C04D" w14:textId="69293D50" w:rsidR="00D03B59" w:rsidRPr="00EF42AB" w:rsidRDefault="00DC75D5" w:rsidP="00EF42AB">
      <w:pPr>
        <w:pBdr>
          <w:bottom w:val="single" w:sz="6" w:space="1" w:color="auto"/>
        </w:pBdr>
        <w:jc w:val="both"/>
        <w:rPr>
          <w:rFonts w:ascii="Arial" w:eastAsia="Arial" w:hAnsi="Arial" w:cs="Arial"/>
          <w:noProof/>
          <w:position w:val="-13"/>
          <w:sz w:val="20"/>
          <w:szCs w:val="20"/>
          <w:lang w:val="de-CH"/>
        </w:rPr>
      </w:pPr>
      <w:r w:rsidRPr="00EF42AB">
        <w:rPr>
          <w:rFonts w:ascii="Arial" w:eastAsia="Arial" w:hAnsi="Arial" w:cs="Arial"/>
          <w:b/>
          <w:noProof/>
          <w:position w:val="-13"/>
          <w:sz w:val="20"/>
          <w:szCs w:val="20"/>
          <w:lang w:val="de-CH"/>
        </w:rPr>
        <w:t>Eine Destinationsentwicklung mit Mountainbike</w:t>
      </w:r>
      <w:r w:rsidR="008C10E6" w:rsidRPr="00EF42AB">
        <w:rPr>
          <w:rFonts w:ascii="Arial" w:eastAsia="Arial" w:hAnsi="Arial" w:cs="Arial"/>
          <w:b/>
          <w:noProof/>
          <w:position w:val="-13"/>
          <w:sz w:val="20"/>
          <w:szCs w:val="20"/>
          <w:lang w:val="de-CH"/>
        </w:rPr>
        <w:t>n</w:t>
      </w:r>
      <w:r w:rsidRPr="00EF42AB">
        <w:rPr>
          <w:rFonts w:ascii="Arial" w:eastAsia="Arial" w:hAnsi="Arial" w:cs="Arial"/>
          <w:b/>
          <w:noProof/>
          <w:position w:val="-13"/>
          <w:sz w:val="20"/>
          <w:szCs w:val="20"/>
          <w:lang w:val="de-CH"/>
        </w:rPr>
        <w:t xml:space="preserve"> im Fokus</w:t>
      </w:r>
    </w:p>
    <w:p w14:paraId="75A7D098" w14:textId="4F52D92F" w:rsidR="007D0551" w:rsidRPr="00EF42AB" w:rsidRDefault="007D0551" w:rsidP="00EF42AB">
      <w:pPr>
        <w:pBdr>
          <w:bottom w:val="single" w:sz="6" w:space="1" w:color="auto"/>
        </w:pBdr>
        <w:jc w:val="both"/>
        <w:rPr>
          <w:rFonts w:ascii="Arial" w:eastAsia="Arial" w:hAnsi="Arial" w:cs="Arial"/>
          <w:noProof/>
          <w:position w:val="-13"/>
          <w:sz w:val="20"/>
          <w:szCs w:val="20"/>
          <w:lang w:val="de-CH"/>
        </w:rPr>
      </w:pPr>
      <w:r w:rsidRPr="00EF42AB">
        <w:rPr>
          <w:rFonts w:ascii="Arial" w:eastAsia="Arial" w:hAnsi="Arial" w:cs="Arial"/>
          <w:noProof/>
          <w:position w:val="-13"/>
          <w:sz w:val="20"/>
          <w:szCs w:val="20"/>
          <w:lang w:val="de-CH"/>
        </w:rPr>
        <w:t>Die Lenzerheide investiert bis Herbst 2020 1.8 Millionen in die Entflechtung sowie</w:t>
      </w:r>
      <w:r w:rsidR="00EF42AB" w:rsidRPr="00EF42AB">
        <w:rPr>
          <w:rFonts w:ascii="Arial" w:eastAsia="Arial" w:hAnsi="Arial" w:cs="Arial"/>
          <w:noProof/>
          <w:position w:val="-13"/>
          <w:sz w:val="20"/>
          <w:szCs w:val="20"/>
          <w:lang w:val="de-CH"/>
        </w:rPr>
        <w:t xml:space="preserve"> </w:t>
      </w:r>
      <w:r w:rsidRPr="00EF42AB">
        <w:rPr>
          <w:rFonts w:ascii="Arial" w:eastAsia="Arial" w:hAnsi="Arial" w:cs="Arial"/>
          <w:noProof/>
          <w:position w:val="-13"/>
          <w:sz w:val="20"/>
          <w:szCs w:val="20"/>
          <w:lang w:val="de-CH"/>
        </w:rPr>
        <w:t>Förderung der Koexistenz von Wanderern und Bikern in der Region. Bereits in diesem Jahr wurden einige neue Trail Abschnitte gebaut (Scalottas und Scharmoin). Aktuell laufen die Vorarbeiten zum Angebot für Familien und Einsteiger (Flowtrail, Family Skill Park, etc.).</w:t>
      </w:r>
    </w:p>
    <w:p w14:paraId="157647A9" w14:textId="77777777" w:rsidR="007D0551" w:rsidRPr="00EF42AB" w:rsidRDefault="007D0551" w:rsidP="00EF42AB">
      <w:pPr>
        <w:pBdr>
          <w:bottom w:val="single" w:sz="6" w:space="1" w:color="auto"/>
        </w:pBdr>
        <w:jc w:val="both"/>
        <w:rPr>
          <w:rFonts w:ascii="Arial" w:eastAsia="Arial" w:hAnsi="Arial" w:cs="Arial"/>
          <w:noProof/>
          <w:position w:val="-13"/>
          <w:sz w:val="20"/>
          <w:szCs w:val="20"/>
          <w:lang w:val="de-CH"/>
        </w:rPr>
      </w:pPr>
    </w:p>
    <w:p w14:paraId="2FD357BB" w14:textId="77777777" w:rsidR="0082629E" w:rsidRPr="00EF42AB" w:rsidRDefault="00D03B59" w:rsidP="00EF42AB">
      <w:pPr>
        <w:pBdr>
          <w:bottom w:val="single" w:sz="6" w:space="1" w:color="auto"/>
        </w:pBdr>
        <w:jc w:val="both"/>
        <w:rPr>
          <w:rFonts w:ascii="Arial" w:eastAsia="Arial" w:hAnsi="Arial" w:cs="Arial"/>
          <w:noProof/>
          <w:position w:val="-13"/>
          <w:sz w:val="20"/>
          <w:szCs w:val="20"/>
          <w:lang w:val="de-CH"/>
        </w:rPr>
      </w:pPr>
      <w:r w:rsidRPr="00EF42AB">
        <w:rPr>
          <w:rFonts w:ascii="Arial" w:eastAsia="Arial" w:hAnsi="Arial" w:cs="Arial"/>
          <w:noProof/>
          <w:position w:val="-13"/>
          <w:sz w:val="20"/>
          <w:szCs w:val="20"/>
          <w:lang w:val="de-CH"/>
        </w:rPr>
        <w:t xml:space="preserve">Wieso ist der Schritt zu einem Grossprojekt wie «Bike Kingdom» nötig? Zum einen steht das Wintergeschäft vor einer grossen Herausforderung (Klimawandel, Nachfragerückgang, </w:t>
      </w:r>
      <w:r w:rsidR="003117AF" w:rsidRPr="00EF42AB">
        <w:rPr>
          <w:rFonts w:ascii="Arial" w:eastAsia="Arial" w:hAnsi="Arial" w:cs="Arial"/>
          <w:noProof/>
          <w:position w:val="-13"/>
          <w:sz w:val="20"/>
          <w:szCs w:val="20"/>
          <w:lang w:val="de-CH"/>
        </w:rPr>
        <w:t>v</w:t>
      </w:r>
      <w:r w:rsidRPr="00EF42AB">
        <w:rPr>
          <w:rFonts w:ascii="Arial" w:eastAsia="Arial" w:hAnsi="Arial" w:cs="Arial"/>
          <w:noProof/>
          <w:position w:val="-13"/>
          <w:sz w:val="20"/>
          <w:szCs w:val="20"/>
          <w:lang w:val="de-CH"/>
        </w:rPr>
        <w:t>erändertes Gästeverhalten – Kurzaufenthalte, etc.). In der Konsequenz setzen immer mehr Alpenregionen auf den Sommer</w:t>
      </w:r>
      <w:r w:rsidR="00313522" w:rsidRPr="00EF42AB">
        <w:rPr>
          <w:rFonts w:ascii="Arial" w:eastAsia="Arial" w:hAnsi="Arial" w:cs="Arial"/>
          <w:noProof/>
          <w:position w:val="-13"/>
          <w:sz w:val="20"/>
          <w:szCs w:val="20"/>
          <w:lang w:val="de-CH"/>
        </w:rPr>
        <w:t xml:space="preserve"> und e</w:t>
      </w:r>
      <w:r w:rsidR="001E4DBC" w:rsidRPr="00EF42AB">
        <w:rPr>
          <w:rFonts w:ascii="Arial" w:eastAsia="Arial" w:hAnsi="Arial" w:cs="Arial"/>
          <w:noProof/>
          <w:position w:val="-13"/>
          <w:sz w:val="20"/>
          <w:szCs w:val="20"/>
          <w:lang w:val="de-CH"/>
        </w:rPr>
        <w:t>ntsprechend</w:t>
      </w:r>
      <w:r w:rsidRPr="00EF42AB">
        <w:rPr>
          <w:rFonts w:ascii="Arial" w:eastAsia="Arial" w:hAnsi="Arial" w:cs="Arial"/>
          <w:noProof/>
          <w:position w:val="-13"/>
          <w:sz w:val="20"/>
          <w:szCs w:val="20"/>
          <w:lang w:val="de-CH"/>
        </w:rPr>
        <w:t xml:space="preserve"> fokussieren sich </w:t>
      </w:r>
      <w:r w:rsidR="00704270" w:rsidRPr="00EF42AB">
        <w:rPr>
          <w:rFonts w:ascii="Arial" w:eastAsia="Arial" w:hAnsi="Arial" w:cs="Arial"/>
          <w:noProof/>
          <w:position w:val="-13"/>
          <w:sz w:val="20"/>
          <w:szCs w:val="20"/>
          <w:lang w:val="de-CH"/>
        </w:rPr>
        <w:t xml:space="preserve">auch </w:t>
      </w:r>
      <w:r w:rsidRPr="00EF42AB">
        <w:rPr>
          <w:rFonts w:ascii="Arial" w:eastAsia="Arial" w:hAnsi="Arial" w:cs="Arial"/>
          <w:noProof/>
          <w:position w:val="-13"/>
          <w:sz w:val="20"/>
          <w:szCs w:val="20"/>
          <w:lang w:val="de-CH"/>
        </w:rPr>
        <w:t xml:space="preserve">immer mehr </w:t>
      </w:r>
      <w:r w:rsidR="00704270" w:rsidRPr="00EF42AB">
        <w:rPr>
          <w:rFonts w:ascii="Arial" w:eastAsia="Arial" w:hAnsi="Arial" w:cs="Arial"/>
          <w:noProof/>
          <w:position w:val="-13"/>
          <w:sz w:val="20"/>
          <w:szCs w:val="20"/>
          <w:lang w:val="de-CH"/>
        </w:rPr>
        <w:t>Alpenregionen</w:t>
      </w:r>
      <w:r w:rsidRPr="00EF42AB">
        <w:rPr>
          <w:rFonts w:ascii="Arial" w:eastAsia="Arial" w:hAnsi="Arial" w:cs="Arial"/>
          <w:noProof/>
          <w:position w:val="-13"/>
          <w:sz w:val="20"/>
          <w:szCs w:val="20"/>
          <w:lang w:val="de-CH"/>
        </w:rPr>
        <w:t xml:space="preserve"> auf das Thema Mountainbiken. Lenzerheide tut dies bereits seit über zehn Jahren und konnte sich so eine sehr gute Ausgangslage verschaffen. Die </w:t>
      </w:r>
      <w:r w:rsidR="001E4DBC" w:rsidRPr="00EF42AB">
        <w:rPr>
          <w:rFonts w:ascii="Arial" w:eastAsia="Arial" w:hAnsi="Arial" w:cs="Arial"/>
          <w:noProof/>
          <w:position w:val="-13"/>
          <w:sz w:val="20"/>
          <w:szCs w:val="20"/>
          <w:lang w:val="de-CH"/>
        </w:rPr>
        <w:t xml:space="preserve">Ferienregion </w:t>
      </w:r>
      <w:r w:rsidRPr="00EF42AB">
        <w:rPr>
          <w:rFonts w:ascii="Arial" w:eastAsia="Arial" w:hAnsi="Arial" w:cs="Arial"/>
          <w:noProof/>
          <w:position w:val="-13"/>
          <w:sz w:val="20"/>
          <w:szCs w:val="20"/>
          <w:lang w:val="de-CH"/>
        </w:rPr>
        <w:t>richtete mehrere Mountainbike Weltcuprennen und im Jahr 2018 sogar die Mountainbike Weltmeisterschaft aus.</w:t>
      </w:r>
      <w:r w:rsidR="00EB0B6B" w:rsidRPr="00EF42AB">
        <w:rPr>
          <w:rFonts w:ascii="Arial" w:eastAsia="Arial" w:hAnsi="Arial" w:cs="Arial"/>
          <w:noProof/>
          <w:position w:val="-13"/>
          <w:sz w:val="20"/>
          <w:szCs w:val="20"/>
          <w:lang w:val="de-CH"/>
        </w:rPr>
        <w:t xml:space="preserve"> </w:t>
      </w:r>
    </w:p>
    <w:p w14:paraId="0633DC05" w14:textId="77777777" w:rsidR="0082629E" w:rsidRPr="00EF42AB" w:rsidRDefault="0082629E" w:rsidP="00EF42AB">
      <w:pPr>
        <w:pBdr>
          <w:bottom w:val="single" w:sz="6" w:space="1" w:color="auto"/>
        </w:pBdr>
        <w:jc w:val="both"/>
        <w:rPr>
          <w:rFonts w:ascii="Arial" w:eastAsia="Arial" w:hAnsi="Arial" w:cs="Arial"/>
          <w:noProof/>
          <w:position w:val="-13"/>
          <w:sz w:val="20"/>
          <w:szCs w:val="20"/>
          <w:lang w:val="de-CH"/>
        </w:rPr>
      </w:pPr>
    </w:p>
    <w:p w14:paraId="69C75B4A" w14:textId="59D97394" w:rsidR="00467F23" w:rsidRPr="00EF42AB" w:rsidRDefault="00D03B59" w:rsidP="00EF42AB">
      <w:pPr>
        <w:pBdr>
          <w:bottom w:val="single" w:sz="6" w:space="1" w:color="auto"/>
        </w:pBdr>
        <w:jc w:val="both"/>
        <w:rPr>
          <w:rFonts w:ascii="Arial" w:eastAsia="Arial" w:hAnsi="Arial" w:cs="Arial"/>
          <w:noProof/>
          <w:position w:val="-13"/>
          <w:sz w:val="20"/>
          <w:szCs w:val="20"/>
          <w:lang w:val="de-CH"/>
        </w:rPr>
      </w:pPr>
      <w:r w:rsidRPr="00EF42AB">
        <w:rPr>
          <w:rFonts w:ascii="Arial" w:eastAsia="Arial" w:hAnsi="Arial" w:cs="Arial"/>
          <w:noProof/>
          <w:position w:val="-13"/>
          <w:sz w:val="20"/>
          <w:szCs w:val="20"/>
          <w:lang w:val="de-CH"/>
        </w:rPr>
        <w:t xml:space="preserve">Auf diesen Erfolgen will man sich nicht ausruhen, sondern sucht neue Wege, um den Vorsprung auch künftig weiter auszubauen. </w:t>
      </w:r>
      <w:r w:rsidR="00467F23" w:rsidRPr="00EF42AB">
        <w:rPr>
          <w:rFonts w:ascii="Arial" w:eastAsia="Arial" w:hAnsi="Arial" w:cs="Arial"/>
          <w:noProof/>
          <w:position w:val="-13"/>
          <w:sz w:val="20"/>
          <w:szCs w:val="20"/>
          <w:lang w:val="de-CH"/>
        </w:rPr>
        <w:t>«Nun ist es an der Zeit</w:t>
      </w:r>
      <w:r w:rsidR="002F50D3" w:rsidRPr="00EF42AB">
        <w:rPr>
          <w:rFonts w:ascii="Arial" w:eastAsia="Arial" w:hAnsi="Arial" w:cs="Arial"/>
          <w:noProof/>
          <w:position w:val="-13"/>
          <w:sz w:val="20"/>
          <w:szCs w:val="20"/>
          <w:lang w:val="de-CH"/>
        </w:rPr>
        <w:t xml:space="preserve">, </w:t>
      </w:r>
      <w:r w:rsidR="00467F23" w:rsidRPr="00EF42AB">
        <w:rPr>
          <w:rFonts w:ascii="Arial" w:eastAsia="Arial" w:hAnsi="Arial" w:cs="Arial"/>
          <w:noProof/>
          <w:position w:val="-13"/>
          <w:sz w:val="20"/>
          <w:szCs w:val="20"/>
          <w:lang w:val="de-CH"/>
        </w:rPr>
        <w:t xml:space="preserve">den nächsten Schritt einzuleiten hin zur </w:t>
      </w:r>
      <w:r w:rsidR="005822D5" w:rsidRPr="00EF42AB">
        <w:rPr>
          <w:rFonts w:ascii="Arial" w:eastAsia="Arial" w:hAnsi="Arial" w:cs="Arial"/>
          <w:noProof/>
          <w:position w:val="-13"/>
          <w:sz w:val="20"/>
          <w:szCs w:val="20"/>
          <w:lang w:val="de-CH"/>
        </w:rPr>
        <w:t>‹</w:t>
      </w:r>
      <w:r w:rsidR="00467F23" w:rsidRPr="00EF42AB">
        <w:rPr>
          <w:rFonts w:ascii="Arial" w:eastAsia="Arial" w:hAnsi="Arial" w:cs="Arial"/>
          <w:noProof/>
          <w:position w:val="-13"/>
          <w:sz w:val="20"/>
          <w:szCs w:val="20"/>
          <w:lang w:val="de-CH"/>
        </w:rPr>
        <w:t>Next Level Mountainbike</w:t>
      </w:r>
      <w:r w:rsidR="007F6F2B" w:rsidRPr="00EF42AB">
        <w:rPr>
          <w:rFonts w:ascii="Arial" w:eastAsia="Arial" w:hAnsi="Arial" w:cs="Arial"/>
          <w:noProof/>
          <w:position w:val="-13"/>
          <w:sz w:val="20"/>
          <w:szCs w:val="20"/>
          <w:lang w:val="de-CH"/>
        </w:rPr>
        <w:t xml:space="preserve"> </w:t>
      </w:r>
      <w:r w:rsidR="00467F23" w:rsidRPr="00EF42AB">
        <w:rPr>
          <w:rFonts w:ascii="Arial" w:eastAsia="Arial" w:hAnsi="Arial" w:cs="Arial"/>
          <w:noProof/>
          <w:position w:val="-13"/>
          <w:sz w:val="20"/>
          <w:szCs w:val="20"/>
          <w:lang w:val="de-CH"/>
        </w:rPr>
        <w:t>Destinatio</w:t>
      </w:r>
      <w:r w:rsidR="005822D5" w:rsidRPr="00EF42AB">
        <w:rPr>
          <w:rFonts w:ascii="Arial" w:eastAsia="Arial" w:hAnsi="Arial" w:cs="Arial"/>
          <w:noProof/>
          <w:position w:val="-13"/>
          <w:sz w:val="20"/>
          <w:szCs w:val="20"/>
          <w:lang w:val="de-CH"/>
        </w:rPr>
        <w:t xml:space="preserve">n›. </w:t>
      </w:r>
      <w:r w:rsidR="00467F23" w:rsidRPr="00EF42AB">
        <w:rPr>
          <w:rFonts w:ascii="Arial" w:eastAsia="Arial" w:hAnsi="Arial" w:cs="Arial"/>
          <w:noProof/>
          <w:position w:val="-13"/>
          <w:sz w:val="20"/>
          <w:szCs w:val="20"/>
          <w:lang w:val="de-CH"/>
        </w:rPr>
        <w:t>Mit einer Positionierung, die sich stärker vom Markt differenziert und einer Idee, die direkt ins Bike</w:t>
      </w:r>
      <w:r w:rsidR="00785ED7" w:rsidRPr="00EF42AB">
        <w:rPr>
          <w:rFonts w:ascii="Arial" w:eastAsia="Arial" w:hAnsi="Arial" w:cs="Arial"/>
          <w:noProof/>
          <w:position w:val="-13"/>
          <w:sz w:val="20"/>
          <w:szCs w:val="20"/>
          <w:lang w:val="de-CH"/>
        </w:rPr>
        <w:t xml:space="preserve">r Herz </w:t>
      </w:r>
      <w:r w:rsidR="00467F23" w:rsidRPr="00EF42AB">
        <w:rPr>
          <w:rFonts w:ascii="Arial" w:eastAsia="Arial" w:hAnsi="Arial" w:cs="Arial"/>
          <w:noProof/>
          <w:position w:val="-13"/>
          <w:sz w:val="20"/>
          <w:szCs w:val="20"/>
          <w:lang w:val="de-CH"/>
        </w:rPr>
        <w:t xml:space="preserve">trifft. </w:t>
      </w:r>
      <w:r w:rsidR="00785ED7" w:rsidRPr="00EF42AB">
        <w:rPr>
          <w:rFonts w:ascii="Arial" w:eastAsia="Arial" w:hAnsi="Arial" w:cs="Arial"/>
          <w:noProof/>
          <w:position w:val="-13"/>
          <w:sz w:val="20"/>
          <w:szCs w:val="20"/>
          <w:lang w:val="de-CH"/>
        </w:rPr>
        <w:t xml:space="preserve">Mit </w:t>
      </w:r>
      <w:r w:rsidR="00467F23" w:rsidRPr="00EF42AB">
        <w:rPr>
          <w:rFonts w:ascii="Arial" w:eastAsia="Arial" w:hAnsi="Arial" w:cs="Arial"/>
          <w:noProof/>
          <w:position w:val="-13"/>
          <w:sz w:val="20"/>
          <w:szCs w:val="20"/>
          <w:lang w:val="de-CH"/>
        </w:rPr>
        <w:t>einer Plattform, von der alle Leistungsträger profitieren können</w:t>
      </w:r>
      <w:r w:rsidR="002F50D3" w:rsidRPr="00EF42AB">
        <w:rPr>
          <w:rFonts w:ascii="Arial" w:eastAsia="Arial" w:hAnsi="Arial" w:cs="Arial"/>
          <w:noProof/>
          <w:position w:val="-13"/>
          <w:sz w:val="20"/>
          <w:szCs w:val="20"/>
          <w:lang w:val="de-CH"/>
        </w:rPr>
        <w:t>», ist Marc Schlüssel, Leiter Marketing der Lenzerheide Marketing und Support AG, überzeugt.</w:t>
      </w:r>
    </w:p>
    <w:p w14:paraId="23C83002" w14:textId="77777777" w:rsidR="00467F23" w:rsidRPr="00EF42AB" w:rsidRDefault="00467F23" w:rsidP="00EF42AB">
      <w:pPr>
        <w:pBdr>
          <w:bottom w:val="single" w:sz="6" w:space="1" w:color="auto"/>
        </w:pBdr>
        <w:jc w:val="both"/>
        <w:rPr>
          <w:rFonts w:ascii="Arial" w:eastAsia="Arial" w:hAnsi="Arial" w:cs="Arial"/>
          <w:noProof/>
          <w:position w:val="-13"/>
          <w:sz w:val="20"/>
          <w:szCs w:val="20"/>
          <w:lang w:val="de-CH"/>
        </w:rPr>
      </w:pPr>
    </w:p>
    <w:p w14:paraId="2E4EE4A5" w14:textId="77777777" w:rsidR="00DC5F84" w:rsidRPr="00EF42AB" w:rsidRDefault="00DC5F84" w:rsidP="00EF42AB">
      <w:pPr>
        <w:jc w:val="both"/>
        <w:rPr>
          <w:rFonts w:ascii="Arial" w:eastAsia="Arial" w:hAnsi="Arial" w:cs="Arial"/>
          <w:noProof/>
          <w:position w:val="-13"/>
          <w:sz w:val="20"/>
          <w:szCs w:val="20"/>
          <w:lang w:val="de-CH"/>
        </w:rPr>
      </w:pPr>
    </w:p>
    <w:p w14:paraId="4137D4C7" w14:textId="77777777" w:rsidR="008056C2" w:rsidRPr="00EF42AB" w:rsidRDefault="008056C2" w:rsidP="00EF42AB">
      <w:pPr>
        <w:rPr>
          <w:rFonts w:ascii="Arial" w:eastAsia="Arial" w:hAnsi="Arial" w:cs="Arial"/>
          <w:noProof/>
          <w:position w:val="-13"/>
          <w:sz w:val="20"/>
          <w:szCs w:val="20"/>
          <w:lang w:val="de-CH"/>
        </w:rPr>
      </w:pPr>
      <w:r w:rsidRPr="00EF42AB">
        <w:rPr>
          <w:rFonts w:ascii="Arial" w:eastAsia="Arial" w:hAnsi="Arial" w:cs="Arial"/>
          <w:noProof/>
          <w:position w:val="-13"/>
          <w:sz w:val="20"/>
          <w:szCs w:val="20"/>
          <w:lang w:val="de-CH"/>
        </w:rPr>
        <w:t>Sie finden diese Medienmitteilung sowie den Link</w:t>
      </w:r>
      <w:r w:rsidR="0045201C" w:rsidRPr="00EF42AB">
        <w:rPr>
          <w:rFonts w:ascii="Arial" w:eastAsia="Arial" w:hAnsi="Arial" w:cs="Arial"/>
          <w:noProof/>
          <w:position w:val="-13"/>
          <w:sz w:val="20"/>
          <w:szCs w:val="20"/>
          <w:lang w:val="de-CH"/>
        </w:rPr>
        <w:t xml:space="preserve"> zur Bilddatenbank online unter </w:t>
      </w:r>
      <w:hyperlink r:id="rId10" w:history="1">
        <w:r w:rsidR="0045201C" w:rsidRPr="00EF42AB">
          <w:rPr>
            <w:rStyle w:val="Hyperlink"/>
            <w:rFonts w:ascii="Arial" w:eastAsia="Arial" w:hAnsi="Arial" w:cs="Arial"/>
            <w:noProof/>
            <w:color w:val="auto"/>
            <w:position w:val="-13"/>
            <w:sz w:val="20"/>
            <w:szCs w:val="20"/>
            <w:lang w:val="de-CH"/>
          </w:rPr>
          <w:t>arosalenzerheide.swiss/medien</w:t>
        </w:r>
      </w:hyperlink>
      <w:r w:rsidR="0045201C" w:rsidRPr="00EF42AB">
        <w:rPr>
          <w:rFonts w:ascii="Arial" w:eastAsia="Arial" w:hAnsi="Arial" w:cs="Arial"/>
          <w:noProof/>
          <w:position w:val="-13"/>
          <w:sz w:val="20"/>
          <w:szCs w:val="20"/>
          <w:lang w:val="de-CH"/>
        </w:rPr>
        <w:t xml:space="preserve"> </w:t>
      </w:r>
    </w:p>
    <w:p w14:paraId="15EAA771" w14:textId="77777777" w:rsidR="008056C2" w:rsidRPr="00EF42AB" w:rsidRDefault="008056C2" w:rsidP="00EF42AB">
      <w:pPr>
        <w:rPr>
          <w:rFonts w:ascii="Arial" w:eastAsia="Arial" w:hAnsi="Arial" w:cs="Arial"/>
          <w:noProof/>
          <w:position w:val="-13"/>
          <w:sz w:val="20"/>
          <w:szCs w:val="20"/>
          <w:lang w:val="de-CH"/>
        </w:rPr>
      </w:pPr>
    </w:p>
    <w:p w14:paraId="66266906" w14:textId="77777777" w:rsidR="008056C2" w:rsidRPr="00EF42AB" w:rsidRDefault="008056C2" w:rsidP="00EF42AB">
      <w:pPr>
        <w:rPr>
          <w:rFonts w:ascii="Arial" w:eastAsia="Arial" w:hAnsi="Arial" w:cs="Arial"/>
          <w:noProof/>
          <w:position w:val="-13"/>
          <w:sz w:val="20"/>
          <w:szCs w:val="20"/>
          <w:lang w:val="de-CH"/>
        </w:rPr>
      </w:pPr>
      <w:r w:rsidRPr="00EF42AB">
        <w:rPr>
          <w:rFonts w:ascii="Arial" w:eastAsia="Arial" w:hAnsi="Arial" w:cs="Arial"/>
          <w:noProof/>
          <w:position w:val="-13"/>
          <w:sz w:val="20"/>
          <w:szCs w:val="20"/>
          <w:lang w:val="de-CH"/>
        </w:rPr>
        <w:t>Für weitere Informationen wenden Sie sich bitte an:</w:t>
      </w:r>
    </w:p>
    <w:p w14:paraId="7EF8A3C9" w14:textId="23B05506" w:rsidR="008B3123" w:rsidRPr="00EF42AB" w:rsidRDefault="008B3123" w:rsidP="00EF42AB">
      <w:pPr>
        <w:rPr>
          <w:rFonts w:ascii="Arial" w:eastAsia="Arial" w:hAnsi="Arial" w:cs="Arial"/>
          <w:noProof/>
          <w:position w:val="-13"/>
          <w:sz w:val="20"/>
          <w:szCs w:val="20"/>
          <w:lang w:val="de-CH"/>
        </w:rPr>
      </w:pPr>
    </w:p>
    <w:p w14:paraId="3EBA9C86" w14:textId="54F7E7CD" w:rsidR="008B3123" w:rsidRPr="00EF42AB" w:rsidRDefault="008B3123" w:rsidP="00EF42AB">
      <w:pPr>
        <w:rPr>
          <w:rFonts w:ascii="Arial" w:eastAsia="Arial" w:hAnsi="Arial" w:cs="Arial"/>
          <w:noProof/>
          <w:position w:val="-13"/>
          <w:sz w:val="20"/>
          <w:szCs w:val="20"/>
          <w:lang w:val="de-CH"/>
        </w:rPr>
      </w:pPr>
      <w:r w:rsidRPr="00EF42AB">
        <w:rPr>
          <w:rFonts w:ascii="Arial" w:eastAsia="Arial" w:hAnsi="Arial" w:cs="Arial"/>
          <w:noProof/>
          <w:position w:val="-13"/>
          <w:sz w:val="20"/>
          <w:szCs w:val="20"/>
          <w:lang w:val="de-CH"/>
        </w:rPr>
        <w:t>Marc Schlüssel</w:t>
      </w:r>
    </w:p>
    <w:p w14:paraId="4BC508AB" w14:textId="5EA78716" w:rsidR="00400DDB" w:rsidRPr="00EF42AB" w:rsidRDefault="00400DDB" w:rsidP="00EF42AB">
      <w:pPr>
        <w:rPr>
          <w:rFonts w:ascii="Arial" w:eastAsia="Arial" w:hAnsi="Arial" w:cs="Arial"/>
          <w:noProof/>
          <w:position w:val="-13"/>
          <w:sz w:val="20"/>
          <w:szCs w:val="20"/>
          <w:lang w:val="de-CH"/>
        </w:rPr>
      </w:pPr>
      <w:r w:rsidRPr="00EF42AB">
        <w:rPr>
          <w:rFonts w:ascii="Arial" w:eastAsia="Arial" w:hAnsi="Arial" w:cs="Arial"/>
          <w:noProof/>
          <w:position w:val="-13"/>
          <w:sz w:val="20"/>
          <w:szCs w:val="20"/>
          <w:lang w:val="de-CH"/>
        </w:rPr>
        <w:t>Leiter Marketing, Lenzerheide Marketing und Support AG</w:t>
      </w:r>
    </w:p>
    <w:p w14:paraId="02F043E9" w14:textId="72C35C9E" w:rsidR="00960A0E" w:rsidRPr="00EF42AB" w:rsidRDefault="00E85B6C" w:rsidP="00EF42AB">
      <w:pPr>
        <w:rPr>
          <w:rFonts w:ascii="Arial" w:eastAsia="Arial" w:hAnsi="Arial" w:cs="Arial"/>
          <w:noProof/>
          <w:position w:val="-13"/>
          <w:sz w:val="20"/>
          <w:szCs w:val="20"/>
          <w:lang w:val="de-CH"/>
        </w:rPr>
      </w:pPr>
      <w:r w:rsidRPr="00EF42AB">
        <w:rPr>
          <w:rFonts w:ascii="Arial" w:eastAsia="Arial" w:hAnsi="Arial" w:cs="Arial"/>
          <w:noProof/>
          <w:position w:val="-13"/>
          <w:sz w:val="20"/>
          <w:szCs w:val="20"/>
          <w:lang w:val="de-CH"/>
        </w:rPr>
        <w:t xml:space="preserve">T +41 </w:t>
      </w:r>
      <w:r w:rsidR="0092257F" w:rsidRPr="00EF42AB">
        <w:rPr>
          <w:rFonts w:ascii="Arial" w:eastAsia="Arial" w:hAnsi="Arial" w:cs="Arial"/>
          <w:noProof/>
          <w:position w:val="-13"/>
          <w:sz w:val="20"/>
          <w:szCs w:val="20"/>
          <w:lang w:val="de-CH"/>
        </w:rPr>
        <w:t>81 385 57 20</w:t>
      </w:r>
      <w:r w:rsidR="00505A78" w:rsidRPr="00EF42AB">
        <w:rPr>
          <w:rFonts w:ascii="Arial" w:eastAsia="Arial" w:hAnsi="Arial" w:cs="Arial"/>
          <w:noProof/>
          <w:position w:val="-13"/>
          <w:sz w:val="20"/>
          <w:szCs w:val="20"/>
          <w:lang w:val="de-CH"/>
        </w:rPr>
        <w:t xml:space="preserve"> / M +41 7</w:t>
      </w:r>
      <w:r w:rsidR="00474EDE" w:rsidRPr="00EF42AB">
        <w:rPr>
          <w:rFonts w:ascii="Arial" w:eastAsia="Arial" w:hAnsi="Arial" w:cs="Arial"/>
          <w:noProof/>
          <w:position w:val="-13"/>
          <w:sz w:val="20"/>
          <w:szCs w:val="20"/>
          <w:lang w:val="de-CH"/>
        </w:rPr>
        <w:t>8 914 69 42</w:t>
      </w:r>
    </w:p>
    <w:p w14:paraId="3A13F9EB" w14:textId="316F4DA2" w:rsidR="00FE2F3E" w:rsidRPr="00EF42AB" w:rsidRDefault="00C47A76" w:rsidP="00EF42AB">
      <w:pPr>
        <w:rPr>
          <w:rFonts w:ascii="Arial" w:eastAsia="Arial" w:hAnsi="Arial" w:cs="Arial"/>
          <w:noProof/>
          <w:position w:val="-13"/>
          <w:sz w:val="20"/>
          <w:szCs w:val="20"/>
          <w:lang w:val="de-CH"/>
        </w:rPr>
      </w:pPr>
      <w:r w:rsidRPr="00EF42AB">
        <w:rPr>
          <w:rFonts w:ascii="Arial" w:eastAsia="Arial" w:hAnsi="Arial" w:cs="Arial"/>
          <w:noProof/>
          <w:position w:val="-13"/>
          <w:sz w:val="20"/>
          <w:szCs w:val="20"/>
          <w:lang w:val="de-CH"/>
        </w:rPr>
        <w:t xml:space="preserve">E-Mail </w:t>
      </w:r>
      <w:hyperlink r:id="rId11" w:history="1">
        <w:r w:rsidR="00E85B6C" w:rsidRPr="00EF42AB">
          <w:rPr>
            <w:rStyle w:val="Hyperlink"/>
            <w:rFonts w:ascii="Arial" w:eastAsia="Arial" w:hAnsi="Arial" w:cs="Arial"/>
            <w:noProof/>
            <w:color w:val="auto"/>
            <w:position w:val="-13"/>
            <w:sz w:val="20"/>
            <w:szCs w:val="20"/>
            <w:lang w:val="de-CH"/>
          </w:rPr>
          <w:t>marc.schluessel@lenzerheide.com</w:t>
        </w:r>
      </w:hyperlink>
    </w:p>
    <w:p w14:paraId="006C2D48" w14:textId="5111C4CC" w:rsidR="00D95CB8" w:rsidRPr="00EF42AB" w:rsidRDefault="00D95CB8" w:rsidP="00EF42AB">
      <w:pPr>
        <w:rPr>
          <w:rFonts w:ascii="Arial" w:eastAsia="Arial" w:hAnsi="Arial" w:cs="Arial"/>
          <w:noProof/>
          <w:position w:val="-13"/>
          <w:sz w:val="20"/>
          <w:szCs w:val="20"/>
          <w:lang w:val="de-CH"/>
        </w:rPr>
      </w:pPr>
    </w:p>
    <w:p w14:paraId="13AF70BC" w14:textId="77777777" w:rsidR="00F25C6B" w:rsidRPr="00EF42AB" w:rsidRDefault="00F25C6B" w:rsidP="00EF42AB">
      <w:pPr>
        <w:rPr>
          <w:rFonts w:ascii="Arial" w:eastAsia="Arial" w:hAnsi="Arial" w:cs="Arial"/>
          <w:noProof/>
          <w:position w:val="-13"/>
          <w:sz w:val="20"/>
          <w:szCs w:val="20"/>
          <w:lang w:val="de-CH"/>
        </w:rPr>
      </w:pPr>
      <w:r w:rsidRPr="00EF42AB">
        <w:rPr>
          <w:rFonts w:ascii="Arial" w:eastAsia="Arial" w:hAnsi="Arial" w:cs="Arial"/>
          <w:noProof/>
          <w:position w:val="-13"/>
          <w:sz w:val="20"/>
          <w:szCs w:val="20"/>
          <w:lang w:val="de-CH"/>
        </w:rPr>
        <w:t>Carmen Hartmann</w:t>
      </w:r>
    </w:p>
    <w:p w14:paraId="4C84A4FA" w14:textId="77777777" w:rsidR="00F25C6B" w:rsidRPr="00EF42AB" w:rsidRDefault="00F25C6B" w:rsidP="00EF42AB">
      <w:pPr>
        <w:rPr>
          <w:rFonts w:ascii="Arial" w:eastAsia="Arial" w:hAnsi="Arial" w:cs="Arial"/>
          <w:noProof/>
          <w:position w:val="-13"/>
          <w:sz w:val="20"/>
          <w:szCs w:val="20"/>
          <w:lang w:val="de-CH"/>
        </w:rPr>
      </w:pPr>
      <w:r w:rsidRPr="00EF42AB">
        <w:rPr>
          <w:rFonts w:ascii="Arial" w:eastAsia="Arial" w:hAnsi="Arial" w:cs="Arial"/>
          <w:noProof/>
          <w:position w:val="-13"/>
          <w:sz w:val="20"/>
          <w:szCs w:val="20"/>
          <w:lang w:val="de-CH"/>
        </w:rPr>
        <w:t>PR/Medien, Lenzerheide Marketing und Support AG</w:t>
      </w:r>
    </w:p>
    <w:p w14:paraId="17B9EC01" w14:textId="77777777" w:rsidR="00F25C6B" w:rsidRPr="00EF42AB" w:rsidRDefault="00F25C6B" w:rsidP="00EF42AB">
      <w:pPr>
        <w:rPr>
          <w:rFonts w:ascii="Arial" w:eastAsia="Arial" w:hAnsi="Arial" w:cs="Arial"/>
          <w:noProof/>
          <w:position w:val="-13"/>
          <w:sz w:val="20"/>
          <w:szCs w:val="20"/>
        </w:rPr>
      </w:pPr>
      <w:r w:rsidRPr="00EF42AB">
        <w:rPr>
          <w:rFonts w:ascii="Arial" w:eastAsia="Arial" w:hAnsi="Arial" w:cs="Arial"/>
          <w:noProof/>
          <w:position w:val="-13"/>
          <w:sz w:val="20"/>
          <w:szCs w:val="20"/>
        </w:rPr>
        <w:t>T +41 81 385 57 30 / M +41 79 327 46 86</w:t>
      </w:r>
    </w:p>
    <w:p w14:paraId="4CAA241B" w14:textId="3F80AC20" w:rsidR="003B4E30" w:rsidRPr="003B4E30" w:rsidRDefault="00F25C6B" w:rsidP="00EF42AB">
      <w:pPr>
        <w:rPr>
          <w:rFonts w:ascii="Arial" w:eastAsia="Arial" w:hAnsi="Arial" w:cs="Arial"/>
          <w:noProof/>
          <w:position w:val="-13"/>
          <w:sz w:val="20"/>
          <w:szCs w:val="20"/>
          <w:u w:val="single"/>
        </w:rPr>
      </w:pPr>
      <w:r w:rsidRPr="00EF42AB">
        <w:rPr>
          <w:rFonts w:ascii="Arial" w:eastAsia="Arial" w:hAnsi="Arial" w:cs="Arial"/>
          <w:noProof/>
          <w:position w:val="-13"/>
          <w:sz w:val="20"/>
          <w:szCs w:val="20"/>
        </w:rPr>
        <w:t xml:space="preserve">E-Mail </w:t>
      </w:r>
      <w:hyperlink r:id="rId12" w:history="1">
        <w:r w:rsidRPr="00EF42AB">
          <w:rPr>
            <w:rStyle w:val="Hyperlink"/>
            <w:rFonts w:ascii="Arial" w:eastAsia="Arial" w:hAnsi="Arial" w:cs="Arial"/>
            <w:noProof/>
            <w:color w:val="auto"/>
            <w:position w:val="-13"/>
            <w:sz w:val="20"/>
            <w:szCs w:val="20"/>
          </w:rPr>
          <w:t>carmen.hartmann@lenzerheide.com</w:t>
        </w:r>
      </w:hyperlink>
    </w:p>
    <w:p w14:paraId="5C0F9FE4" w14:textId="77777777" w:rsidR="00D97D01" w:rsidRPr="00EF42AB" w:rsidRDefault="00D97D01" w:rsidP="00EF42AB">
      <w:pPr>
        <w:rPr>
          <w:rFonts w:ascii="Arial" w:eastAsia="Arial" w:hAnsi="Arial" w:cs="Arial"/>
          <w:noProof/>
          <w:position w:val="-13"/>
          <w:sz w:val="20"/>
          <w:szCs w:val="20"/>
        </w:rPr>
      </w:pPr>
      <w:bookmarkStart w:id="0" w:name="_GoBack"/>
      <w:bookmarkEnd w:id="0"/>
    </w:p>
    <w:sectPr w:rsidR="00D97D01" w:rsidRPr="00EF42AB" w:rsidSect="008056C2">
      <w:headerReference w:type="default" r:id="rId13"/>
      <w:footerReference w:type="default" r:id="rId14"/>
      <w:pgSz w:w="11900" w:h="16840"/>
      <w:pgMar w:top="3402"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2F054" w14:textId="77777777" w:rsidR="00E648C8" w:rsidRDefault="00E648C8" w:rsidP="00BE3CB3">
      <w:r>
        <w:separator/>
      </w:r>
    </w:p>
  </w:endnote>
  <w:endnote w:type="continuationSeparator" w:id="0">
    <w:p w14:paraId="2E118308" w14:textId="77777777" w:rsidR="00E648C8" w:rsidRDefault="00E648C8"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80EE" w14:textId="77777777" w:rsidR="00BE3CB3" w:rsidRDefault="00BE3CB3" w:rsidP="000623AE">
    <w:pPr>
      <w:pStyle w:val="Fuzeile"/>
      <w:ind w:hanging="1276"/>
    </w:pPr>
    <w:r>
      <w:rPr>
        <w:noProof/>
        <w:lang w:val="de-CH" w:eastAsia="de-CH"/>
      </w:rPr>
      <w:drawing>
        <wp:inline distT="0" distB="0" distL="0" distR="0" wp14:anchorId="18A4DF1F" wp14:editId="08106209">
          <wp:extent cx="580602" cy="174181"/>
          <wp:effectExtent l="0" t="0" r="3810" b="3810"/>
          <wp:docPr id="3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7DE5A" w14:textId="77777777" w:rsidR="00E648C8" w:rsidRDefault="00E648C8" w:rsidP="00BE3CB3">
      <w:r>
        <w:separator/>
      </w:r>
    </w:p>
  </w:footnote>
  <w:footnote w:type="continuationSeparator" w:id="0">
    <w:p w14:paraId="62AF379B" w14:textId="77777777" w:rsidR="00E648C8" w:rsidRDefault="00E648C8"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F883" w14:textId="77777777" w:rsidR="00BE3CB3" w:rsidRDefault="004D48EA" w:rsidP="004D48EA">
    <w:pPr>
      <w:pStyle w:val="Kopfzeile"/>
      <w:ind w:left="-284" w:firstLine="142"/>
    </w:pPr>
    <w:r>
      <w:rPr>
        <w:noProof/>
        <w:lang w:val="de-CH" w:eastAsia="de-CH"/>
      </w:rPr>
      <w:drawing>
        <wp:inline distT="0" distB="0" distL="0" distR="0" wp14:anchorId="28BA9C75" wp14:editId="1A10FC1F">
          <wp:extent cx="6170697" cy="1153981"/>
          <wp:effectExtent l="0" t="0" r="1905" b="0"/>
          <wp:docPr id="37"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w:Desktop:bilder_vorlagen:zugeschnitten:intern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6" cy="11542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B"/>
    <w:rsid w:val="00005365"/>
    <w:rsid w:val="000443A3"/>
    <w:rsid w:val="00051B75"/>
    <w:rsid w:val="00055C38"/>
    <w:rsid w:val="00060E15"/>
    <w:rsid w:val="000623AE"/>
    <w:rsid w:val="00062761"/>
    <w:rsid w:val="00087E2E"/>
    <w:rsid w:val="000A09A3"/>
    <w:rsid w:val="000C0096"/>
    <w:rsid w:val="001021D0"/>
    <w:rsid w:val="00102FBF"/>
    <w:rsid w:val="00125C96"/>
    <w:rsid w:val="001326D7"/>
    <w:rsid w:val="00133341"/>
    <w:rsid w:val="001374C5"/>
    <w:rsid w:val="0014121D"/>
    <w:rsid w:val="001523E9"/>
    <w:rsid w:val="0015623D"/>
    <w:rsid w:val="00163B1B"/>
    <w:rsid w:val="001672BD"/>
    <w:rsid w:val="001756C0"/>
    <w:rsid w:val="00181B83"/>
    <w:rsid w:val="00191753"/>
    <w:rsid w:val="00193427"/>
    <w:rsid w:val="00194162"/>
    <w:rsid w:val="001A1022"/>
    <w:rsid w:val="001A1403"/>
    <w:rsid w:val="001A5D44"/>
    <w:rsid w:val="001C5984"/>
    <w:rsid w:val="001D4D22"/>
    <w:rsid w:val="001E4DBC"/>
    <w:rsid w:val="001F0031"/>
    <w:rsid w:val="00212797"/>
    <w:rsid w:val="00215E83"/>
    <w:rsid w:val="002362A9"/>
    <w:rsid w:val="00240CDB"/>
    <w:rsid w:val="0024333B"/>
    <w:rsid w:val="002565DE"/>
    <w:rsid w:val="002720AE"/>
    <w:rsid w:val="00276EC7"/>
    <w:rsid w:val="002776D9"/>
    <w:rsid w:val="00296B41"/>
    <w:rsid w:val="002B727C"/>
    <w:rsid w:val="002F29B9"/>
    <w:rsid w:val="002F360C"/>
    <w:rsid w:val="002F3691"/>
    <w:rsid w:val="002F50D3"/>
    <w:rsid w:val="002F7CF5"/>
    <w:rsid w:val="0030417E"/>
    <w:rsid w:val="00306330"/>
    <w:rsid w:val="003117AF"/>
    <w:rsid w:val="00313522"/>
    <w:rsid w:val="003147E5"/>
    <w:rsid w:val="0033257A"/>
    <w:rsid w:val="00350AC0"/>
    <w:rsid w:val="00351BCE"/>
    <w:rsid w:val="0035520E"/>
    <w:rsid w:val="003677E9"/>
    <w:rsid w:val="003930CF"/>
    <w:rsid w:val="003B4E30"/>
    <w:rsid w:val="003C68EC"/>
    <w:rsid w:val="003E56D6"/>
    <w:rsid w:val="003F29F5"/>
    <w:rsid w:val="00400DDB"/>
    <w:rsid w:val="00402B33"/>
    <w:rsid w:val="004207E2"/>
    <w:rsid w:val="00422BC1"/>
    <w:rsid w:val="0044520A"/>
    <w:rsid w:val="00446A7B"/>
    <w:rsid w:val="0045201C"/>
    <w:rsid w:val="00454AB2"/>
    <w:rsid w:val="004631EF"/>
    <w:rsid w:val="00467F23"/>
    <w:rsid w:val="00474EDE"/>
    <w:rsid w:val="00475EE2"/>
    <w:rsid w:val="0048482B"/>
    <w:rsid w:val="004A347E"/>
    <w:rsid w:val="004B655C"/>
    <w:rsid w:val="004C2F56"/>
    <w:rsid w:val="004D48EA"/>
    <w:rsid w:val="004D7A91"/>
    <w:rsid w:val="004E3C8C"/>
    <w:rsid w:val="004E6951"/>
    <w:rsid w:val="005005B4"/>
    <w:rsid w:val="00505A78"/>
    <w:rsid w:val="00513182"/>
    <w:rsid w:val="00526D03"/>
    <w:rsid w:val="00542250"/>
    <w:rsid w:val="0055451D"/>
    <w:rsid w:val="00564B5A"/>
    <w:rsid w:val="00566F15"/>
    <w:rsid w:val="00570C89"/>
    <w:rsid w:val="005775EF"/>
    <w:rsid w:val="005822D5"/>
    <w:rsid w:val="00584EC4"/>
    <w:rsid w:val="00586A71"/>
    <w:rsid w:val="005D0BDE"/>
    <w:rsid w:val="005D546B"/>
    <w:rsid w:val="005F5664"/>
    <w:rsid w:val="0060780A"/>
    <w:rsid w:val="0062394A"/>
    <w:rsid w:val="006302BB"/>
    <w:rsid w:val="00630383"/>
    <w:rsid w:val="00636E1F"/>
    <w:rsid w:val="0064010C"/>
    <w:rsid w:val="00644861"/>
    <w:rsid w:val="00653127"/>
    <w:rsid w:val="0066405C"/>
    <w:rsid w:val="00672773"/>
    <w:rsid w:val="00674127"/>
    <w:rsid w:val="00676AD5"/>
    <w:rsid w:val="006852AB"/>
    <w:rsid w:val="0069475D"/>
    <w:rsid w:val="006952BA"/>
    <w:rsid w:val="006A1C95"/>
    <w:rsid w:val="006C49D4"/>
    <w:rsid w:val="006C5BCA"/>
    <w:rsid w:val="006C5CC9"/>
    <w:rsid w:val="006C6A37"/>
    <w:rsid w:val="006D0141"/>
    <w:rsid w:val="006D7E80"/>
    <w:rsid w:val="006E100E"/>
    <w:rsid w:val="006E2BFD"/>
    <w:rsid w:val="006F0D9E"/>
    <w:rsid w:val="006F1124"/>
    <w:rsid w:val="006F6784"/>
    <w:rsid w:val="00701A14"/>
    <w:rsid w:val="00704270"/>
    <w:rsid w:val="00725126"/>
    <w:rsid w:val="0074271F"/>
    <w:rsid w:val="00743804"/>
    <w:rsid w:val="00746DDF"/>
    <w:rsid w:val="00753668"/>
    <w:rsid w:val="007539B3"/>
    <w:rsid w:val="007647A8"/>
    <w:rsid w:val="007809E4"/>
    <w:rsid w:val="00782D02"/>
    <w:rsid w:val="00785ED7"/>
    <w:rsid w:val="007C22AD"/>
    <w:rsid w:val="007D0551"/>
    <w:rsid w:val="007F6F2B"/>
    <w:rsid w:val="008056C2"/>
    <w:rsid w:val="00810DDB"/>
    <w:rsid w:val="0082629E"/>
    <w:rsid w:val="0083089B"/>
    <w:rsid w:val="008516E9"/>
    <w:rsid w:val="00865645"/>
    <w:rsid w:val="00866CD1"/>
    <w:rsid w:val="0087367F"/>
    <w:rsid w:val="00873A86"/>
    <w:rsid w:val="0088070A"/>
    <w:rsid w:val="00883163"/>
    <w:rsid w:val="00897030"/>
    <w:rsid w:val="008A4DED"/>
    <w:rsid w:val="008B3123"/>
    <w:rsid w:val="008B602C"/>
    <w:rsid w:val="008C0D1A"/>
    <w:rsid w:val="008C10E6"/>
    <w:rsid w:val="008C1DA8"/>
    <w:rsid w:val="008D095C"/>
    <w:rsid w:val="008D378D"/>
    <w:rsid w:val="008E64E6"/>
    <w:rsid w:val="009169DF"/>
    <w:rsid w:val="0092257F"/>
    <w:rsid w:val="0092799C"/>
    <w:rsid w:val="00960A0E"/>
    <w:rsid w:val="009663E5"/>
    <w:rsid w:val="00974492"/>
    <w:rsid w:val="009A0A88"/>
    <w:rsid w:val="009A366A"/>
    <w:rsid w:val="009A4D02"/>
    <w:rsid w:val="009A55DB"/>
    <w:rsid w:val="009C2117"/>
    <w:rsid w:val="009D10A2"/>
    <w:rsid w:val="009D5C3F"/>
    <w:rsid w:val="009E2DCE"/>
    <w:rsid w:val="009E4BE8"/>
    <w:rsid w:val="00A01575"/>
    <w:rsid w:val="00A231F9"/>
    <w:rsid w:val="00A27994"/>
    <w:rsid w:val="00A31E4B"/>
    <w:rsid w:val="00A3223B"/>
    <w:rsid w:val="00A35F56"/>
    <w:rsid w:val="00A863A5"/>
    <w:rsid w:val="00A97C10"/>
    <w:rsid w:val="00AA3615"/>
    <w:rsid w:val="00AA3B98"/>
    <w:rsid w:val="00AB201D"/>
    <w:rsid w:val="00AB5A19"/>
    <w:rsid w:val="00AB6566"/>
    <w:rsid w:val="00AC2B24"/>
    <w:rsid w:val="00AC72AB"/>
    <w:rsid w:val="00AD11D0"/>
    <w:rsid w:val="00AE05B7"/>
    <w:rsid w:val="00AE0808"/>
    <w:rsid w:val="00AE443E"/>
    <w:rsid w:val="00AE6777"/>
    <w:rsid w:val="00AF3039"/>
    <w:rsid w:val="00B00781"/>
    <w:rsid w:val="00B16EF3"/>
    <w:rsid w:val="00B237E4"/>
    <w:rsid w:val="00B257CE"/>
    <w:rsid w:val="00B26865"/>
    <w:rsid w:val="00B27476"/>
    <w:rsid w:val="00B62C30"/>
    <w:rsid w:val="00B8083B"/>
    <w:rsid w:val="00BC117A"/>
    <w:rsid w:val="00BD2187"/>
    <w:rsid w:val="00BD7329"/>
    <w:rsid w:val="00BE17D0"/>
    <w:rsid w:val="00BE3CB3"/>
    <w:rsid w:val="00C22660"/>
    <w:rsid w:val="00C244D3"/>
    <w:rsid w:val="00C365AA"/>
    <w:rsid w:val="00C41E1C"/>
    <w:rsid w:val="00C42B5F"/>
    <w:rsid w:val="00C47A76"/>
    <w:rsid w:val="00C47C80"/>
    <w:rsid w:val="00C65AB7"/>
    <w:rsid w:val="00C71B99"/>
    <w:rsid w:val="00C9114D"/>
    <w:rsid w:val="00C93164"/>
    <w:rsid w:val="00C937DE"/>
    <w:rsid w:val="00CA0937"/>
    <w:rsid w:val="00CA2741"/>
    <w:rsid w:val="00CE1991"/>
    <w:rsid w:val="00CE2853"/>
    <w:rsid w:val="00D01EFB"/>
    <w:rsid w:val="00D03B59"/>
    <w:rsid w:val="00D308F0"/>
    <w:rsid w:val="00D3127F"/>
    <w:rsid w:val="00D35B69"/>
    <w:rsid w:val="00D40D9E"/>
    <w:rsid w:val="00D53A0B"/>
    <w:rsid w:val="00D55BCA"/>
    <w:rsid w:val="00D85FEE"/>
    <w:rsid w:val="00D86FFC"/>
    <w:rsid w:val="00D90414"/>
    <w:rsid w:val="00D95CB8"/>
    <w:rsid w:val="00D97D01"/>
    <w:rsid w:val="00DA303D"/>
    <w:rsid w:val="00DA3433"/>
    <w:rsid w:val="00DB0998"/>
    <w:rsid w:val="00DB6E7D"/>
    <w:rsid w:val="00DB7383"/>
    <w:rsid w:val="00DC5882"/>
    <w:rsid w:val="00DC5F84"/>
    <w:rsid w:val="00DC75D5"/>
    <w:rsid w:val="00DD036A"/>
    <w:rsid w:val="00DD14EC"/>
    <w:rsid w:val="00DE3D94"/>
    <w:rsid w:val="00DE5FBD"/>
    <w:rsid w:val="00DF2C0B"/>
    <w:rsid w:val="00DF59CD"/>
    <w:rsid w:val="00DF6BDD"/>
    <w:rsid w:val="00E05D71"/>
    <w:rsid w:val="00E1607B"/>
    <w:rsid w:val="00E2243E"/>
    <w:rsid w:val="00E22FF8"/>
    <w:rsid w:val="00E63A19"/>
    <w:rsid w:val="00E648C8"/>
    <w:rsid w:val="00E651EE"/>
    <w:rsid w:val="00E66816"/>
    <w:rsid w:val="00E84786"/>
    <w:rsid w:val="00E85B6C"/>
    <w:rsid w:val="00EA5850"/>
    <w:rsid w:val="00EB0B6B"/>
    <w:rsid w:val="00EB2817"/>
    <w:rsid w:val="00EB3FDD"/>
    <w:rsid w:val="00ED356C"/>
    <w:rsid w:val="00EF42AB"/>
    <w:rsid w:val="00F06A52"/>
    <w:rsid w:val="00F06CD9"/>
    <w:rsid w:val="00F25C6B"/>
    <w:rsid w:val="00F423EC"/>
    <w:rsid w:val="00F4335F"/>
    <w:rsid w:val="00F44661"/>
    <w:rsid w:val="00F52737"/>
    <w:rsid w:val="00F64D01"/>
    <w:rsid w:val="00F64EE0"/>
    <w:rsid w:val="00F729BE"/>
    <w:rsid w:val="00F73814"/>
    <w:rsid w:val="00F86ACB"/>
    <w:rsid w:val="00F92FC6"/>
    <w:rsid w:val="00F93651"/>
    <w:rsid w:val="00F978B5"/>
    <w:rsid w:val="00FA08CA"/>
    <w:rsid w:val="00FD3E29"/>
    <w:rsid w:val="00FD7A5C"/>
    <w:rsid w:val="00FD7E02"/>
    <w:rsid w:val="00FE0F54"/>
    <w:rsid w:val="00FE2F3E"/>
    <w:rsid w:val="00FF1E60"/>
    <w:rsid w:val="00FF50DF"/>
    <w:rsid w:val="00FF52C9"/>
    <w:rsid w:val="0166C4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84DC16"/>
  <w14:defaultImageDpi w14:val="300"/>
  <w15:docId w15:val="{0F2F6A98-0F96-461D-9DAC-794E0034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styleId="NichtaufgelsteErwhnung">
    <w:name w:val="Unresolved Mention"/>
    <w:basedOn w:val="Absatz-Standardschriftart"/>
    <w:uiPriority w:val="99"/>
    <w:semiHidden/>
    <w:unhideWhenUsed/>
    <w:rsid w:val="00F64EE0"/>
    <w:rPr>
      <w:color w:val="605E5C"/>
      <w:shd w:val="clear" w:color="auto" w:fill="E1DFDD"/>
    </w:rPr>
  </w:style>
  <w:style w:type="character" w:styleId="BesuchterLink">
    <w:name w:val="FollowedHyperlink"/>
    <w:basedOn w:val="Absatz-Standardschriftart"/>
    <w:uiPriority w:val="99"/>
    <w:semiHidden/>
    <w:unhideWhenUsed/>
    <w:rsid w:val="00D97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86426">
      <w:bodyDiv w:val="1"/>
      <w:marLeft w:val="0"/>
      <w:marRight w:val="0"/>
      <w:marTop w:val="0"/>
      <w:marBottom w:val="0"/>
      <w:divBdr>
        <w:top w:val="none" w:sz="0" w:space="0" w:color="auto"/>
        <w:left w:val="none" w:sz="0" w:space="0" w:color="auto"/>
        <w:bottom w:val="none" w:sz="0" w:space="0" w:color="auto"/>
        <w:right w:val="none" w:sz="0" w:space="0" w:color="auto"/>
      </w:divBdr>
    </w:div>
    <w:div w:id="1807234283">
      <w:bodyDiv w:val="1"/>
      <w:marLeft w:val="0"/>
      <w:marRight w:val="0"/>
      <w:marTop w:val="0"/>
      <w:marBottom w:val="0"/>
      <w:divBdr>
        <w:top w:val="none" w:sz="0" w:space="0" w:color="auto"/>
        <w:left w:val="none" w:sz="0" w:space="0" w:color="auto"/>
        <w:bottom w:val="none" w:sz="0" w:space="0" w:color="auto"/>
        <w:right w:val="none" w:sz="0" w:space="0" w:color="auto"/>
      </w:divBdr>
      <w:divsChild>
        <w:div w:id="506626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armen.hartmann@lenzerheid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c.schluessel@lenzerheid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osalenzerheide.swiss/medien" TargetMode="External"/><Relationship Id="rId4" Type="http://schemas.openxmlformats.org/officeDocument/2006/relationships/styles" Target="styles.xml"/><Relationship Id="rId9" Type="http://schemas.openxmlformats.org/officeDocument/2006/relationships/hyperlink" Target="http://bikekingdom.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lenzerheideswiss.sharepoint.com/sites/mke/Shared%20Documents/Kommunikation/PR_Medien/19_20/00_Admin/Vorlagen-Medienmitteilun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7A071333886540B124BF8FF930E7FF" ma:contentTypeVersion="10" ma:contentTypeDescription="Create a new document." ma:contentTypeScope="" ma:versionID="db98095cde7cd14de97564f366e60cb0">
  <xsd:schema xmlns:xsd="http://www.w3.org/2001/XMLSchema" xmlns:xs="http://www.w3.org/2001/XMLSchema" xmlns:p="http://schemas.microsoft.com/office/2006/metadata/properties" xmlns:ns3="a9c514b3-3d6d-4264-84a3-02b8aab67304" xmlns:ns4="781a08fc-dc6e-466e-b5d9-a6c23626114e" targetNamespace="http://schemas.microsoft.com/office/2006/metadata/properties" ma:root="true" ma:fieldsID="f82d50889f03c24b8011e5fc23cd8e55" ns3:_="" ns4:_="">
    <xsd:import namespace="a9c514b3-3d6d-4264-84a3-02b8aab67304"/>
    <xsd:import namespace="781a08fc-dc6e-466e-b5d9-a6c2362611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14b3-3d6d-4264-84a3-02b8aab67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1a08fc-dc6e-466e-b5d9-a6c2362611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E0D71-9C28-4AE9-B871-83AEFC43BEBD}">
  <ds:schemaRefs>
    <ds:schemaRef ds:uri="http://schemas.microsoft.com/sharepoint/v3/contenttype/forms"/>
  </ds:schemaRefs>
</ds:datastoreItem>
</file>

<file path=customXml/itemProps2.xml><?xml version="1.0" encoding="utf-8"?>
<ds:datastoreItem xmlns:ds="http://schemas.openxmlformats.org/officeDocument/2006/customXml" ds:itemID="{D42465F5-9E91-4FF8-9AD7-9BC2F4ED68A7}">
  <ds:schemaRefs>
    <ds:schemaRef ds:uri="http://www.w3.org/XML/1998/namespace"/>
    <ds:schemaRef ds:uri="a9c514b3-3d6d-4264-84a3-02b8aab67304"/>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781a08fc-dc6e-466e-b5d9-a6c23626114e"/>
  </ds:schemaRefs>
</ds:datastoreItem>
</file>

<file path=customXml/itemProps3.xml><?xml version="1.0" encoding="utf-8"?>
<ds:datastoreItem xmlns:ds="http://schemas.openxmlformats.org/officeDocument/2006/customXml" ds:itemID="{36B5B939-25A2-40DF-B3FF-791940A5F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14b3-3d6d-4264-84a3-02b8aab67304"/>
    <ds:schemaRef ds:uri="781a08fc-dc6e-466e-b5d9-a6c236261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773</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Hartmann</dc:creator>
  <cp:keywords/>
  <dc:description/>
  <cp:lastModifiedBy>Carmen Hartmann</cp:lastModifiedBy>
  <cp:revision>4</cp:revision>
  <cp:lastPrinted>2019-09-26T06:03:00Z</cp:lastPrinted>
  <dcterms:created xsi:type="dcterms:W3CDTF">2019-09-26T06:03:00Z</dcterms:created>
  <dcterms:modified xsi:type="dcterms:W3CDTF">2019-09-26T06:03:00Z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0x010100437A071333886540B124BF8FF930E7FF</vt:lpwstr>
  </property>
  <property fmtid="{D5CDD505-2E9C-101B-9397-08002B2CF9AE}" pid="3" name="Order">
    <vt:r8>230400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