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F3D9" w14:textId="77777777" w:rsidR="00420562" w:rsidRPr="00EF42AB" w:rsidRDefault="00420562" w:rsidP="00420562">
      <w:pPr>
        <w:spacing w:after="0"/>
        <w:jc w:val="both"/>
        <w:rPr>
          <w:rFonts w:eastAsia="Arial" w:cs="Arial"/>
          <w:b/>
          <w:noProof/>
          <w:position w:val="-13"/>
          <w:sz w:val="24"/>
          <w:szCs w:val="24"/>
        </w:rPr>
      </w:pPr>
      <w:r w:rsidRPr="00EF42AB">
        <w:rPr>
          <w:rFonts w:eastAsia="Arial" w:cs="Arial"/>
          <w:b/>
          <w:noProof/>
          <w:position w:val="-13"/>
          <w:sz w:val="24"/>
          <w:szCs w:val="24"/>
        </w:rPr>
        <w:t>Medienmitteilung</w:t>
      </w:r>
    </w:p>
    <w:p w14:paraId="1197CC90" w14:textId="77777777" w:rsidR="00420562" w:rsidRPr="00EF42AB" w:rsidRDefault="00420562" w:rsidP="00420562">
      <w:pPr>
        <w:tabs>
          <w:tab w:val="left" w:pos="1134"/>
          <w:tab w:val="right" w:pos="9070"/>
        </w:tabs>
        <w:spacing w:after="0"/>
        <w:jc w:val="both"/>
        <w:rPr>
          <w:rFonts w:cs="Arial"/>
          <w:szCs w:val="20"/>
        </w:rPr>
      </w:pPr>
    </w:p>
    <w:p w14:paraId="078F6631" w14:textId="77777777" w:rsidR="00420562" w:rsidRPr="00EF42AB" w:rsidRDefault="00420562" w:rsidP="00420562">
      <w:pPr>
        <w:tabs>
          <w:tab w:val="left" w:pos="1418"/>
          <w:tab w:val="right" w:pos="9070"/>
        </w:tabs>
        <w:spacing w:after="0"/>
        <w:jc w:val="both"/>
        <w:rPr>
          <w:rFonts w:cs="Arial"/>
          <w:szCs w:val="20"/>
        </w:rPr>
      </w:pPr>
      <w:r w:rsidRPr="00EF42AB">
        <w:rPr>
          <w:rFonts w:cs="Arial"/>
          <w:szCs w:val="20"/>
        </w:rPr>
        <w:t>Datum:</w:t>
      </w:r>
      <w:r w:rsidRPr="00EF42AB">
        <w:rPr>
          <w:rFonts w:cs="Arial"/>
          <w:szCs w:val="20"/>
        </w:rPr>
        <w:tab/>
        <w:t xml:space="preserve">Donnerstag, </w:t>
      </w:r>
      <w:r>
        <w:rPr>
          <w:rFonts w:cs="Arial"/>
          <w:szCs w:val="20"/>
        </w:rPr>
        <w:t>3. Oktober 2019</w:t>
      </w:r>
    </w:p>
    <w:p w14:paraId="235009EB" w14:textId="77777777" w:rsidR="00420562" w:rsidRPr="00EF42AB" w:rsidRDefault="00420562" w:rsidP="00420562">
      <w:pPr>
        <w:tabs>
          <w:tab w:val="left" w:pos="1418"/>
          <w:tab w:val="right" w:pos="9070"/>
        </w:tabs>
        <w:spacing w:after="0"/>
        <w:jc w:val="both"/>
        <w:rPr>
          <w:rFonts w:cs="Arial"/>
          <w:szCs w:val="20"/>
        </w:rPr>
      </w:pPr>
      <w:r w:rsidRPr="00EF42AB">
        <w:rPr>
          <w:rFonts w:cs="Arial"/>
          <w:szCs w:val="20"/>
        </w:rPr>
        <w:t>Rubrik/Thema:</w:t>
      </w:r>
      <w:r w:rsidRPr="00EF42AB">
        <w:rPr>
          <w:rFonts w:cs="Arial"/>
          <w:szCs w:val="20"/>
        </w:rPr>
        <w:tab/>
        <w:t xml:space="preserve">Ferienregion / </w:t>
      </w:r>
      <w:r>
        <w:rPr>
          <w:rFonts w:cs="Arial"/>
          <w:szCs w:val="20"/>
        </w:rPr>
        <w:t>Events</w:t>
      </w:r>
    </w:p>
    <w:p w14:paraId="509944FA" w14:textId="00F9C9B2" w:rsidR="00420562" w:rsidRPr="00277E4B" w:rsidRDefault="00420562" w:rsidP="00420562">
      <w:pPr>
        <w:pBdr>
          <w:bottom w:val="single" w:sz="4" w:space="1" w:color="auto"/>
        </w:pBdr>
        <w:tabs>
          <w:tab w:val="left" w:pos="1418"/>
          <w:tab w:val="right" w:pos="9070"/>
        </w:tabs>
        <w:spacing w:after="0"/>
        <w:jc w:val="both"/>
        <w:rPr>
          <w:rFonts w:cs="Arial"/>
          <w:szCs w:val="20"/>
        </w:rPr>
      </w:pPr>
      <w:r w:rsidRPr="00EF42AB">
        <w:rPr>
          <w:rFonts w:cs="Arial"/>
          <w:szCs w:val="20"/>
        </w:rPr>
        <w:t>Link:</w:t>
      </w:r>
      <w:r w:rsidRPr="00EF42AB">
        <w:rPr>
          <w:rFonts w:cs="Arial"/>
          <w:szCs w:val="20"/>
        </w:rPr>
        <w:tab/>
      </w:r>
      <w:hyperlink r:id="rId10" w:history="1">
        <w:r w:rsidRPr="000210EB">
          <w:rPr>
            <w:rStyle w:val="Hyperlink"/>
            <w:rFonts w:cs="Arial"/>
            <w:szCs w:val="20"/>
          </w:rPr>
          <w:t>zauberwald-lenzerheide.ch</w:t>
        </w:r>
      </w:hyperlink>
    </w:p>
    <w:p w14:paraId="22F80509" w14:textId="77777777" w:rsidR="00420562" w:rsidRPr="00EF42AB" w:rsidRDefault="00420562" w:rsidP="00420562">
      <w:pPr>
        <w:pBdr>
          <w:bottom w:val="single" w:sz="4" w:space="1" w:color="auto"/>
        </w:pBdr>
        <w:tabs>
          <w:tab w:val="left" w:pos="1134"/>
          <w:tab w:val="right" w:pos="9070"/>
        </w:tabs>
        <w:spacing w:after="0"/>
        <w:jc w:val="both"/>
        <w:rPr>
          <w:rFonts w:cs="Arial"/>
          <w:szCs w:val="20"/>
        </w:rPr>
      </w:pPr>
    </w:p>
    <w:p w14:paraId="1FE5F86C" w14:textId="77777777" w:rsidR="00420562" w:rsidRPr="00EF42AB" w:rsidRDefault="00420562" w:rsidP="00420562">
      <w:pPr>
        <w:spacing w:after="0"/>
        <w:jc w:val="both"/>
        <w:rPr>
          <w:rFonts w:eastAsia="Arial" w:cs="Arial"/>
          <w:noProof/>
          <w:position w:val="-13"/>
          <w:szCs w:val="20"/>
        </w:rPr>
      </w:pPr>
    </w:p>
    <w:p w14:paraId="54780C05" w14:textId="77777777" w:rsidR="00420562" w:rsidRPr="000210EB" w:rsidRDefault="00420562" w:rsidP="00420562">
      <w:pPr>
        <w:spacing w:after="0"/>
        <w:jc w:val="both"/>
        <w:rPr>
          <w:rFonts w:eastAsia="Arial" w:cs="Arial"/>
          <w:b/>
          <w:noProof/>
          <w:position w:val="-13"/>
          <w:sz w:val="24"/>
          <w:szCs w:val="20"/>
        </w:rPr>
      </w:pPr>
      <w:r w:rsidRPr="000210EB">
        <w:rPr>
          <w:rFonts w:eastAsia="Arial" w:cs="Arial"/>
          <w:b/>
          <w:noProof/>
          <w:position w:val="-13"/>
          <w:sz w:val="24"/>
          <w:szCs w:val="20"/>
        </w:rPr>
        <w:t>Lenzerheide Zauberwald präsentiert Line Up der Extraklasse</w:t>
      </w:r>
    </w:p>
    <w:p w14:paraId="1C71EBEB" w14:textId="77777777" w:rsidR="00420562" w:rsidRDefault="00420562" w:rsidP="00420562">
      <w:pPr>
        <w:spacing w:after="0"/>
        <w:jc w:val="both"/>
        <w:rPr>
          <w:rFonts w:eastAsia="Arial" w:cs="Arial"/>
          <w:noProof/>
          <w:position w:val="-13"/>
          <w:szCs w:val="20"/>
        </w:rPr>
      </w:pPr>
    </w:p>
    <w:p w14:paraId="59745084" w14:textId="622DE681" w:rsidR="00420562" w:rsidRPr="00E224E5" w:rsidRDefault="00420562" w:rsidP="00420562">
      <w:pPr>
        <w:spacing w:after="0"/>
        <w:jc w:val="both"/>
        <w:rPr>
          <w:rFonts w:eastAsia="Arial" w:cs="Arial"/>
          <w:b/>
          <w:noProof/>
          <w:position w:val="-13"/>
          <w:szCs w:val="20"/>
        </w:rPr>
      </w:pPr>
      <w:r w:rsidRPr="00E224E5">
        <w:rPr>
          <w:rFonts w:eastAsia="Arial" w:cs="Arial"/>
          <w:b/>
          <w:noProof/>
          <w:position w:val="-13"/>
          <w:szCs w:val="20"/>
        </w:rPr>
        <w:t xml:space="preserve">Es geht los! Vom 13. bis 30. Dezember </w:t>
      </w:r>
      <w:r w:rsidR="002138E4">
        <w:rPr>
          <w:rFonts w:eastAsia="Arial" w:cs="Arial"/>
          <w:b/>
          <w:noProof/>
          <w:position w:val="-13"/>
          <w:szCs w:val="20"/>
        </w:rPr>
        <w:t xml:space="preserve">2019 </w:t>
      </w:r>
      <w:r w:rsidRPr="00E224E5">
        <w:rPr>
          <w:rFonts w:eastAsia="Arial" w:cs="Arial"/>
          <w:b/>
          <w:noProof/>
          <w:position w:val="-13"/>
          <w:szCs w:val="20"/>
        </w:rPr>
        <w:t>präsentiert die Ferienregion Lenzerheide den</w:t>
      </w:r>
      <w:r>
        <w:rPr>
          <w:rFonts w:eastAsia="Arial" w:cs="Arial"/>
          <w:b/>
          <w:noProof/>
          <w:position w:val="-13"/>
          <w:szCs w:val="20"/>
        </w:rPr>
        <w:t xml:space="preserve"> </w:t>
      </w:r>
      <w:r w:rsidRPr="00E224E5">
        <w:rPr>
          <w:rFonts w:eastAsia="Arial" w:cs="Arial"/>
          <w:b/>
          <w:noProof/>
          <w:position w:val="-13"/>
          <w:szCs w:val="20"/>
        </w:rPr>
        <w:t>allseitsbeliebten Zauberwald Lenzerheide. Ab heute ist klar, auf welche Musiker und Bands sich die Besucherinnen und Besucher freuen können</w:t>
      </w:r>
      <w:r>
        <w:rPr>
          <w:rFonts w:eastAsia="Arial" w:cs="Arial"/>
          <w:b/>
          <w:noProof/>
          <w:position w:val="-13"/>
          <w:szCs w:val="20"/>
        </w:rPr>
        <w:t xml:space="preserve">. </w:t>
      </w:r>
      <w:r w:rsidRPr="00E224E5">
        <w:rPr>
          <w:rFonts w:eastAsia="Arial" w:cs="Arial"/>
          <w:b/>
          <w:noProof/>
          <w:position w:val="-13"/>
          <w:szCs w:val="20"/>
        </w:rPr>
        <w:t xml:space="preserve">Der Zauberwald Lenzerheide </w:t>
      </w:r>
      <w:r w:rsidR="00F45C00">
        <w:rPr>
          <w:rFonts w:eastAsia="Arial" w:cs="Arial"/>
          <w:b/>
          <w:noProof/>
          <w:position w:val="-13"/>
          <w:szCs w:val="20"/>
        </w:rPr>
        <w:t xml:space="preserve">begeistert </w:t>
      </w:r>
      <w:r w:rsidRPr="00E224E5">
        <w:rPr>
          <w:rFonts w:eastAsia="Arial" w:cs="Arial"/>
          <w:b/>
          <w:noProof/>
          <w:position w:val="-13"/>
          <w:szCs w:val="20"/>
        </w:rPr>
        <w:t xml:space="preserve">einmal mehr </w:t>
      </w:r>
      <w:r w:rsidR="00F45C00">
        <w:rPr>
          <w:rFonts w:eastAsia="Arial" w:cs="Arial"/>
          <w:b/>
          <w:noProof/>
          <w:position w:val="-13"/>
          <w:szCs w:val="20"/>
        </w:rPr>
        <w:t xml:space="preserve">mit </w:t>
      </w:r>
      <w:r w:rsidRPr="00E224E5">
        <w:rPr>
          <w:rFonts w:eastAsia="Arial" w:cs="Arial"/>
          <w:b/>
          <w:noProof/>
          <w:position w:val="-13"/>
          <w:szCs w:val="20"/>
        </w:rPr>
        <w:t>bekannte</w:t>
      </w:r>
      <w:r w:rsidR="00F45C00">
        <w:rPr>
          <w:rFonts w:eastAsia="Arial" w:cs="Arial"/>
          <w:b/>
          <w:noProof/>
          <w:position w:val="-13"/>
          <w:szCs w:val="20"/>
        </w:rPr>
        <w:t xml:space="preserve">n </w:t>
      </w:r>
      <w:r w:rsidRPr="00E224E5">
        <w:rPr>
          <w:rFonts w:eastAsia="Arial" w:cs="Arial"/>
          <w:b/>
          <w:noProof/>
          <w:position w:val="-13"/>
          <w:szCs w:val="20"/>
        </w:rPr>
        <w:t>Headliner</w:t>
      </w:r>
      <w:r w:rsidR="00F45C00">
        <w:rPr>
          <w:rFonts w:eastAsia="Arial" w:cs="Arial"/>
          <w:b/>
          <w:noProof/>
          <w:position w:val="-13"/>
          <w:szCs w:val="20"/>
        </w:rPr>
        <w:t xml:space="preserve">n </w:t>
      </w:r>
      <w:r w:rsidRPr="00E224E5">
        <w:rPr>
          <w:rFonts w:eastAsia="Arial" w:cs="Arial"/>
          <w:b/>
          <w:noProof/>
          <w:position w:val="-13"/>
          <w:szCs w:val="20"/>
        </w:rPr>
        <w:t>und vielversprechende</w:t>
      </w:r>
      <w:r w:rsidR="00F45C00">
        <w:rPr>
          <w:rFonts w:eastAsia="Arial" w:cs="Arial"/>
          <w:b/>
          <w:noProof/>
          <w:position w:val="-13"/>
          <w:szCs w:val="20"/>
        </w:rPr>
        <w:t xml:space="preserve">n </w:t>
      </w:r>
      <w:r w:rsidRPr="00E224E5">
        <w:rPr>
          <w:rFonts w:eastAsia="Arial" w:cs="Arial"/>
          <w:b/>
          <w:noProof/>
          <w:position w:val="-13"/>
          <w:szCs w:val="20"/>
        </w:rPr>
        <w:t>Newcomer</w:t>
      </w:r>
      <w:r w:rsidR="00F45C00">
        <w:rPr>
          <w:rFonts w:eastAsia="Arial" w:cs="Arial"/>
          <w:b/>
          <w:noProof/>
          <w:position w:val="-13"/>
          <w:szCs w:val="20"/>
        </w:rPr>
        <w:t>n</w:t>
      </w:r>
      <w:r w:rsidRPr="00E224E5">
        <w:rPr>
          <w:rFonts w:eastAsia="Arial" w:cs="Arial"/>
          <w:b/>
          <w:noProof/>
          <w:position w:val="-13"/>
          <w:szCs w:val="20"/>
        </w:rPr>
        <w:t xml:space="preserve">, die das Publikum im </w:t>
      </w:r>
      <w:r w:rsidR="002138E4" w:rsidRPr="002138E4">
        <w:rPr>
          <w:rFonts w:eastAsia="Arial" w:cs="Arial"/>
          <w:b/>
          <w:noProof/>
          <w:position w:val="-13"/>
          <w:szCs w:val="20"/>
        </w:rPr>
        <w:t>Eichhörnliwald</w:t>
      </w:r>
      <w:r w:rsidRPr="00E224E5">
        <w:rPr>
          <w:rFonts w:eastAsia="Arial" w:cs="Arial"/>
          <w:b/>
          <w:noProof/>
          <w:position w:val="-13"/>
          <w:szCs w:val="20"/>
        </w:rPr>
        <w:t xml:space="preserve"> verzaubern werden.</w:t>
      </w:r>
    </w:p>
    <w:p w14:paraId="5E41AFFE" w14:textId="77777777" w:rsidR="00420562" w:rsidRDefault="00420562" w:rsidP="00420562">
      <w:pPr>
        <w:spacing w:after="0"/>
        <w:jc w:val="both"/>
        <w:rPr>
          <w:rFonts w:eastAsia="Arial" w:cs="Arial"/>
          <w:noProof/>
          <w:position w:val="-13"/>
          <w:szCs w:val="20"/>
        </w:rPr>
      </w:pPr>
    </w:p>
    <w:p w14:paraId="19098D86" w14:textId="4331F1C2" w:rsidR="00420562" w:rsidRDefault="00420562" w:rsidP="00420562">
      <w:pPr>
        <w:spacing w:after="0"/>
        <w:jc w:val="both"/>
        <w:rPr>
          <w:rFonts w:eastAsia="Arial" w:cs="Arial"/>
          <w:noProof/>
          <w:position w:val="-13"/>
          <w:szCs w:val="20"/>
        </w:rPr>
      </w:pPr>
      <w:r>
        <w:rPr>
          <w:rFonts w:eastAsia="Arial" w:cs="Arial"/>
          <w:noProof/>
          <w:position w:val="-13"/>
          <w:szCs w:val="20"/>
        </w:rPr>
        <w:t>Seit der Premiere im Dezember 2013 se</w:t>
      </w:r>
      <w:r w:rsidR="002138E4">
        <w:rPr>
          <w:rFonts w:eastAsia="Arial" w:cs="Arial"/>
          <w:noProof/>
          <w:position w:val="-13"/>
          <w:szCs w:val="20"/>
        </w:rPr>
        <w:t xml:space="preserve">tzen </w:t>
      </w:r>
      <w:r>
        <w:rPr>
          <w:rFonts w:eastAsia="Arial" w:cs="Arial"/>
          <w:noProof/>
          <w:position w:val="-13"/>
          <w:szCs w:val="20"/>
        </w:rPr>
        <w:t xml:space="preserve">die Organisatoren des Zauberwalds Lenzerheide auf </w:t>
      </w:r>
      <w:r w:rsidRPr="005F03B7">
        <w:rPr>
          <w:rFonts w:eastAsia="Arial" w:cs="Arial"/>
          <w:noProof/>
          <w:position w:val="-13"/>
          <w:szCs w:val="20"/>
        </w:rPr>
        <w:t>die Kombination aus überraschender Lichtkunst, einem feinen kulinarischen Angebot und mitreissenden Liv</w:t>
      </w:r>
      <w:r w:rsidR="002138E4">
        <w:rPr>
          <w:rFonts w:eastAsia="Arial" w:cs="Arial"/>
          <w:noProof/>
          <w:position w:val="-13"/>
          <w:szCs w:val="20"/>
        </w:rPr>
        <w:t xml:space="preserve">e </w:t>
      </w:r>
      <w:r w:rsidRPr="005F03B7">
        <w:rPr>
          <w:rFonts w:eastAsia="Arial" w:cs="Arial"/>
          <w:noProof/>
          <w:position w:val="-13"/>
          <w:szCs w:val="20"/>
        </w:rPr>
        <w:t>Konzerten</w:t>
      </w:r>
      <w:r>
        <w:rPr>
          <w:rFonts w:eastAsia="Arial" w:cs="Arial"/>
          <w:noProof/>
          <w:position w:val="-13"/>
          <w:szCs w:val="20"/>
        </w:rPr>
        <w:t xml:space="preserve">. Das musikalische Line </w:t>
      </w:r>
      <w:r w:rsidR="00F45C00">
        <w:rPr>
          <w:rFonts w:eastAsia="Arial" w:cs="Arial"/>
          <w:noProof/>
          <w:position w:val="-13"/>
          <w:szCs w:val="20"/>
        </w:rPr>
        <w:t>Up 2019</w:t>
      </w:r>
      <w:r w:rsidR="00527EC5">
        <w:rPr>
          <w:rFonts w:eastAsia="Arial" w:cs="Arial"/>
          <w:noProof/>
          <w:position w:val="-13"/>
          <w:szCs w:val="20"/>
        </w:rPr>
        <w:t xml:space="preserve"> verspricht ein einzigartiges Musikerlebnis.</w:t>
      </w:r>
    </w:p>
    <w:p w14:paraId="1E8716E3" w14:textId="77777777" w:rsidR="00420562" w:rsidRDefault="00420562" w:rsidP="00420562">
      <w:pPr>
        <w:spacing w:after="0"/>
        <w:jc w:val="both"/>
        <w:rPr>
          <w:rFonts w:eastAsia="Arial" w:cs="Arial"/>
          <w:noProof/>
          <w:position w:val="-13"/>
          <w:szCs w:val="20"/>
        </w:rPr>
      </w:pPr>
    </w:p>
    <w:p w14:paraId="3F85C7B3" w14:textId="77777777" w:rsidR="00420562" w:rsidRPr="00336C4A" w:rsidRDefault="00420562" w:rsidP="00420562">
      <w:pPr>
        <w:spacing w:after="0"/>
        <w:jc w:val="both"/>
        <w:rPr>
          <w:rFonts w:eastAsia="Arial" w:cs="Arial"/>
          <w:b/>
          <w:noProof/>
          <w:position w:val="-13"/>
          <w:szCs w:val="20"/>
        </w:rPr>
      </w:pPr>
      <w:r w:rsidRPr="00336C4A">
        <w:rPr>
          <w:rFonts w:eastAsia="Arial" w:cs="Arial"/>
          <w:b/>
          <w:noProof/>
          <w:position w:val="-13"/>
          <w:szCs w:val="20"/>
        </w:rPr>
        <w:t>Vielfältiges Musikprogramm für ein einzigartiges Erlebnis</w:t>
      </w:r>
    </w:p>
    <w:p w14:paraId="0A4AF193" w14:textId="0E264598" w:rsidR="00420562" w:rsidRDefault="00420562" w:rsidP="00420562">
      <w:pPr>
        <w:spacing w:after="0"/>
        <w:jc w:val="both"/>
        <w:rPr>
          <w:rFonts w:eastAsia="Arial" w:cs="Arial"/>
          <w:noProof/>
          <w:position w:val="-13"/>
          <w:szCs w:val="20"/>
        </w:rPr>
      </w:pPr>
      <w:r>
        <w:rPr>
          <w:rFonts w:eastAsia="Arial" w:cs="Arial"/>
          <w:noProof/>
          <w:position w:val="-13"/>
          <w:szCs w:val="20"/>
        </w:rPr>
        <w:t xml:space="preserve">Niemand anderes als </w:t>
      </w:r>
      <w:r w:rsidR="000248ED">
        <w:rPr>
          <w:rFonts w:eastAsia="Arial" w:cs="Arial"/>
          <w:noProof/>
          <w:position w:val="-13"/>
          <w:szCs w:val="20"/>
        </w:rPr>
        <w:t xml:space="preserve">die </w:t>
      </w:r>
      <w:r>
        <w:rPr>
          <w:rFonts w:eastAsia="Arial" w:cs="Arial"/>
          <w:noProof/>
          <w:position w:val="-13"/>
          <w:szCs w:val="20"/>
        </w:rPr>
        <w:t>Mundart-Pop-Legende schlechthin – die Walliserin Sina – eröffnet den Zauberwald Lenzerheide am 13. Dezember 2019. Mit ihrer aktuellen Emma-Tour feiert sie ihr 25-jähriges Bühnenjubiläum und wird im Zauberwald Lenzerheide auf jene Hits zurückblicken, die ihrer Karriere immer wieder Glanzlichter aufsetzten. Weiter geht es mit Manill</w:t>
      </w:r>
      <w:r w:rsidR="00CF1682">
        <w:rPr>
          <w:rFonts w:eastAsia="Arial" w:cs="Arial"/>
          <w:noProof/>
          <w:position w:val="-13"/>
          <w:szCs w:val="20"/>
        </w:rPr>
        <w:t>i</w:t>
      </w:r>
      <w:r>
        <w:rPr>
          <w:rFonts w:eastAsia="Arial" w:cs="Arial"/>
          <w:noProof/>
          <w:position w:val="-13"/>
          <w:szCs w:val="20"/>
        </w:rPr>
        <w:t xml:space="preserve">o (14.), Stress (15.) und </w:t>
      </w:r>
      <w:r w:rsidR="00CF1682" w:rsidRPr="00CF1682">
        <w:rPr>
          <w:rFonts w:eastAsia="Arial" w:cs="Arial"/>
          <w:noProof/>
          <w:position w:val="-13"/>
          <w:szCs w:val="20"/>
        </w:rPr>
        <w:t xml:space="preserve">Saint City Orchestra </w:t>
      </w:r>
      <w:r>
        <w:rPr>
          <w:rFonts w:eastAsia="Arial" w:cs="Arial"/>
          <w:noProof/>
          <w:position w:val="-13"/>
          <w:szCs w:val="20"/>
        </w:rPr>
        <w:t>(16. Dezember 2019), welche die Reise nach Lenzerheide auf sich nehmen und ihre aktuellen Songs zum besten geben.</w:t>
      </w:r>
    </w:p>
    <w:p w14:paraId="78225C2E" w14:textId="77777777" w:rsidR="00420562" w:rsidRDefault="00420562" w:rsidP="00420562">
      <w:pPr>
        <w:spacing w:after="0"/>
        <w:jc w:val="both"/>
        <w:rPr>
          <w:rFonts w:eastAsia="Arial" w:cs="Arial"/>
          <w:noProof/>
          <w:position w:val="-13"/>
          <w:szCs w:val="20"/>
        </w:rPr>
      </w:pPr>
    </w:p>
    <w:p w14:paraId="5937515D" w14:textId="77777777" w:rsidR="00420562" w:rsidRPr="006E0E58" w:rsidRDefault="00420562" w:rsidP="00420562">
      <w:pPr>
        <w:spacing w:after="0"/>
        <w:jc w:val="both"/>
        <w:rPr>
          <w:rFonts w:eastAsia="Arial" w:cs="Arial"/>
          <w:b/>
          <w:noProof/>
          <w:position w:val="-13"/>
          <w:szCs w:val="20"/>
        </w:rPr>
      </w:pPr>
      <w:r w:rsidRPr="006E0E58">
        <w:rPr>
          <w:rFonts w:eastAsia="Arial" w:cs="Arial"/>
          <w:b/>
          <w:noProof/>
          <w:position w:val="-13"/>
          <w:szCs w:val="20"/>
        </w:rPr>
        <w:t>Headliner mit Rang und Namen</w:t>
      </w:r>
    </w:p>
    <w:p w14:paraId="3A3931FB" w14:textId="3B98635C" w:rsidR="00420562" w:rsidRDefault="00420562" w:rsidP="00420562">
      <w:pPr>
        <w:spacing w:after="0"/>
        <w:jc w:val="both"/>
        <w:rPr>
          <w:rFonts w:eastAsia="Arial" w:cs="Arial"/>
          <w:noProof/>
          <w:position w:val="-13"/>
          <w:szCs w:val="20"/>
        </w:rPr>
      </w:pPr>
      <w:r>
        <w:rPr>
          <w:rFonts w:eastAsia="Arial" w:cs="Arial"/>
          <w:noProof/>
          <w:position w:val="-13"/>
          <w:szCs w:val="20"/>
        </w:rPr>
        <w:t>Besonders stolz verkünde</w:t>
      </w:r>
      <w:r w:rsidR="00527EC5">
        <w:rPr>
          <w:rFonts w:eastAsia="Arial" w:cs="Arial"/>
          <w:noProof/>
          <w:position w:val="-13"/>
          <w:szCs w:val="20"/>
        </w:rPr>
        <w:t xml:space="preserve">n die Organisatoren </w:t>
      </w:r>
      <w:r>
        <w:rPr>
          <w:rFonts w:eastAsia="Arial" w:cs="Arial"/>
          <w:noProof/>
          <w:position w:val="-13"/>
          <w:szCs w:val="20"/>
        </w:rPr>
        <w:t xml:space="preserve">den Auftritt der Berner Mundart-Band Patent Ochsner am 17. Dezember 2019. Unterwegs mit ihrem neuen Album «Cut Up» machen die Musiker Halt im Zauberwald Lenzerheide, während bereits </w:t>
      </w:r>
      <w:r w:rsidR="002138E4">
        <w:rPr>
          <w:rFonts w:eastAsia="Arial" w:cs="Arial"/>
          <w:noProof/>
          <w:position w:val="-13"/>
          <w:szCs w:val="20"/>
        </w:rPr>
        <w:t>am 18.</w:t>
      </w:r>
      <w:r w:rsidR="003275FE">
        <w:rPr>
          <w:rFonts w:eastAsia="Arial" w:cs="Arial"/>
          <w:noProof/>
          <w:position w:val="-13"/>
          <w:szCs w:val="20"/>
        </w:rPr>
        <w:t xml:space="preserve"> Dezember </w:t>
      </w:r>
      <w:r>
        <w:rPr>
          <w:rFonts w:eastAsia="Arial" w:cs="Arial"/>
          <w:noProof/>
          <w:position w:val="-13"/>
          <w:szCs w:val="20"/>
        </w:rPr>
        <w:t>der nächste musika</w:t>
      </w:r>
      <w:r w:rsidR="003275FE">
        <w:rPr>
          <w:rFonts w:eastAsia="Arial" w:cs="Arial"/>
          <w:noProof/>
          <w:position w:val="-13"/>
          <w:szCs w:val="20"/>
        </w:rPr>
        <w:t>l</w:t>
      </w:r>
      <w:r>
        <w:rPr>
          <w:rFonts w:eastAsia="Arial" w:cs="Arial"/>
          <w:noProof/>
          <w:position w:val="-13"/>
          <w:szCs w:val="20"/>
        </w:rPr>
        <w:t xml:space="preserve">ische Höhepunkt </w:t>
      </w:r>
      <w:r w:rsidR="006337D7">
        <w:rPr>
          <w:rFonts w:eastAsia="Arial" w:cs="Arial"/>
          <w:noProof/>
          <w:position w:val="-13"/>
          <w:szCs w:val="20"/>
        </w:rPr>
        <w:t xml:space="preserve">folgt: der Auftritt von </w:t>
      </w:r>
      <w:r>
        <w:rPr>
          <w:rFonts w:eastAsia="Arial" w:cs="Arial"/>
          <w:noProof/>
          <w:position w:val="-13"/>
          <w:szCs w:val="20"/>
        </w:rPr>
        <w:t xml:space="preserve">Bastian Baker. Zurück von seiner Amerikatour mit </w:t>
      </w:r>
      <w:r w:rsidRPr="000B51DE">
        <w:rPr>
          <w:rFonts w:eastAsia="Arial" w:cs="Arial"/>
          <w:noProof/>
          <w:position w:val="-13"/>
          <w:szCs w:val="20"/>
        </w:rPr>
        <w:t>Shania Twain</w:t>
      </w:r>
      <w:r>
        <w:rPr>
          <w:rFonts w:eastAsia="Arial" w:cs="Arial"/>
          <w:noProof/>
          <w:position w:val="-13"/>
          <w:szCs w:val="20"/>
        </w:rPr>
        <w:t xml:space="preserve"> begeistert der Ausnahmekünstler mit einer Mischung aus </w:t>
      </w:r>
      <w:r w:rsidRPr="00805D2C">
        <w:rPr>
          <w:rFonts w:eastAsia="Arial" w:cs="Arial"/>
          <w:noProof/>
          <w:position w:val="-13"/>
          <w:szCs w:val="20"/>
        </w:rPr>
        <w:t>optimistischem Indie Rock, infektiösem Pop und luftigem Folk.</w:t>
      </w:r>
    </w:p>
    <w:p w14:paraId="3F3F31D1" w14:textId="77777777" w:rsidR="00420562" w:rsidRDefault="00420562" w:rsidP="00420562">
      <w:pPr>
        <w:spacing w:after="0"/>
        <w:jc w:val="both"/>
        <w:rPr>
          <w:rFonts w:eastAsia="Arial" w:cs="Arial"/>
          <w:noProof/>
          <w:position w:val="-13"/>
          <w:szCs w:val="20"/>
        </w:rPr>
      </w:pPr>
    </w:p>
    <w:p w14:paraId="7666EB46" w14:textId="77777777" w:rsidR="00420562" w:rsidRPr="00E45A2A" w:rsidRDefault="00420562" w:rsidP="00420562">
      <w:pPr>
        <w:spacing w:after="0"/>
        <w:jc w:val="both"/>
        <w:rPr>
          <w:rFonts w:eastAsia="Arial" w:cs="Arial"/>
          <w:b/>
          <w:noProof/>
          <w:position w:val="-13"/>
          <w:szCs w:val="20"/>
        </w:rPr>
      </w:pPr>
      <w:r w:rsidRPr="00E45A2A">
        <w:rPr>
          <w:rFonts w:eastAsia="Arial" w:cs="Arial"/>
          <w:b/>
          <w:noProof/>
          <w:position w:val="-13"/>
          <w:szCs w:val="20"/>
        </w:rPr>
        <w:t>Bündner Heimspiel für Altbekannte</w:t>
      </w:r>
    </w:p>
    <w:p w14:paraId="655CE027" w14:textId="77777777" w:rsidR="00420562" w:rsidRDefault="00420562" w:rsidP="00420562">
      <w:pPr>
        <w:spacing w:after="0"/>
        <w:jc w:val="both"/>
        <w:rPr>
          <w:rFonts w:eastAsia="Arial" w:cs="Arial"/>
          <w:noProof/>
          <w:position w:val="-13"/>
          <w:szCs w:val="20"/>
        </w:rPr>
      </w:pPr>
      <w:r w:rsidRPr="00E45A2A">
        <w:rPr>
          <w:rFonts w:eastAsia="Arial" w:cs="Arial"/>
          <w:noProof/>
          <w:position w:val="-13"/>
          <w:szCs w:val="20"/>
        </w:rPr>
        <w:t>Ein echtes Heimspiel haben am 20. Dezember 77 Bombay Street. Nach fast zweijähriger Bühnenabstinenz brennen die Buchli-Brüder darauf, mit dem Publikum auf Tuchfühlung zu gehen und bis in die hintersten Reihen für strahlende Gesichter im Zauberwald zu sorgen.</w:t>
      </w:r>
    </w:p>
    <w:p w14:paraId="37101E99" w14:textId="77777777" w:rsidR="00420562" w:rsidRDefault="00420562" w:rsidP="00420562">
      <w:pPr>
        <w:spacing w:after="0"/>
        <w:jc w:val="both"/>
        <w:rPr>
          <w:rFonts w:eastAsia="Arial" w:cs="Arial"/>
          <w:noProof/>
          <w:position w:val="-13"/>
          <w:szCs w:val="20"/>
        </w:rPr>
      </w:pPr>
    </w:p>
    <w:p w14:paraId="007292AD" w14:textId="7C891AC9" w:rsidR="00420562" w:rsidRDefault="00420562" w:rsidP="00420562">
      <w:pPr>
        <w:spacing w:after="0"/>
        <w:jc w:val="both"/>
        <w:rPr>
          <w:rFonts w:eastAsia="Arial" w:cs="Arial"/>
          <w:noProof/>
          <w:position w:val="-13"/>
          <w:szCs w:val="20"/>
        </w:rPr>
      </w:pPr>
      <w:r w:rsidRPr="008B43F5">
        <w:rPr>
          <w:rFonts w:eastAsia="Arial" w:cs="Arial"/>
          <w:noProof/>
          <w:position w:val="-13"/>
          <w:szCs w:val="20"/>
        </w:rPr>
        <w:t xml:space="preserve">Für viel Stimmung und richtig gute Musik </w:t>
      </w:r>
      <w:r>
        <w:rPr>
          <w:rFonts w:eastAsia="Arial" w:cs="Arial"/>
          <w:noProof/>
          <w:position w:val="-13"/>
          <w:szCs w:val="20"/>
        </w:rPr>
        <w:t xml:space="preserve">vor Weihnachten </w:t>
      </w:r>
      <w:r w:rsidRPr="008B43F5">
        <w:rPr>
          <w:rFonts w:eastAsia="Arial" w:cs="Arial"/>
          <w:noProof/>
          <w:position w:val="-13"/>
          <w:szCs w:val="20"/>
        </w:rPr>
        <w:t xml:space="preserve">sorgen ausserdem Marc Haller &amp; Baldrian, </w:t>
      </w:r>
      <w:r w:rsidR="00832B63" w:rsidRPr="00832B63">
        <w:rPr>
          <w:rFonts w:eastAsia="Arial" w:cs="Arial"/>
          <w:noProof/>
          <w:position w:val="-13"/>
          <w:szCs w:val="20"/>
        </w:rPr>
        <w:t>Pedestrians</w:t>
      </w:r>
      <w:r w:rsidRPr="008B43F5">
        <w:rPr>
          <w:rFonts w:eastAsia="Arial" w:cs="Arial"/>
          <w:noProof/>
          <w:position w:val="-13"/>
          <w:szCs w:val="20"/>
        </w:rPr>
        <w:t xml:space="preserve">, </w:t>
      </w:r>
      <w:r w:rsidR="005D75F9" w:rsidRPr="005D75F9">
        <w:rPr>
          <w:rFonts w:eastAsia="Arial" w:cs="Arial"/>
          <w:noProof/>
          <w:position w:val="-13"/>
          <w:szCs w:val="20"/>
        </w:rPr>
        <w:t>Marc Amacher / Anderhub / Gerber</w:t>
      </w:r>
      <w:r w:rsidR="005D75F9">
        <w:rPr>
          <w:rFonts w:eastAsia="Arial" w:cs="Arial"/>
          <w:noProof/>
          <w:position w:val="-13"/>
          <w:szCs w:val="20"/>
        </w:rPr>
        <w:t xml:space="preserve"> </w:t>
      </w:r>
      <w:r w:rsidRPr="008B43F5">
        <w:rPr>
          <w:rFonts w:eastAsia="Arial" w:cs="Arial"/>
          <w:noProof/>
          <w:position w:val="-13"/>
          <w:szCs w:val="20"/>
        </w:rPr>
        <w:t xml:space="preserve">und Tanja Dankner. Nach einer kurzen Pause am 24. Dezember wird dann im Zauberwald </w:t>
      </w:r>
      <w:r>
        <w:rPr>
          <w:rFonts w:eastAsia="Arial" w:cs="Arial"/>
          <w:noProof/>
          <w:position w:val="-13"/>
          <w:szCs w:val="20"/>
        </w:rPr>
        <w:t xml:space="preserve">Lenzerheide noch einmal </w:t>
      </w:r>
      <w:r w:rsidRPr="008B43F5">
        <w:rPr>
          <w:rFonts w:eastAsia="Arial" w:cs="Arial"/>
          <w:noProof/>
          <w:position w:val="-13"/>
          <w:szCs w:val="20"/>
        </w:rPr>
        <w:t xml:space="preserve">so richtig aufgedreht. Vom 25. </w:t>
      </w:r>
      <w:r>
        <w:rPr>
          <w:rFonts w:eastAsia="Arial" w:cs="Arial"/>
          <w:noProof/>
          <w:position w:val="-13"/>
          <w:szCs w:val="20"/>
        </w:rPr>
        <w:t>b</w:t>
      </w:r>
      <w:r w:rsidRPr="008B43F5">
        <w:rPr>
          <w:rFonts w:eastAsia="Arial" w:cs="Arial"/>
          <w:noProof/>
          <w:position w:val="-13"/>
          <w:szCs w:val="20"/>
        </w:rPr>
        <w:t>is</w:t>
      </w:r>
      <w:r>
        <w:rPr>
          <w:rFonts w:eastAsia="Arial" w:cs="Arial"/>
          <w:noProof/>
          <w:position w:val="-13"/>
          <w:szCs w:val="20"/>
        </w:rPr>
        <w:t xml:space="preserve"> </w:t>
      </w:r>
      <w:r w:rsidRPr="008B43F5">
        <w:rPr>
          <w:rFonts w:eastAsia="Arial" w:cs="Arial"/>
          <w:noProof/>
          <w:position w:val="-13"/>
          <w:szCs w:val="20"/>
        </w:rPr>
        <w:t>30. Dezember stehen</w:t>
      </w:r>
      <w:r>
        <w:rPr>
          <w:rFonts w:eastAsia="Arial" w:cs="Arial"/>
          <w:noProof/>
          <w:position w:val="-13"/>
          <w:szCs w:val="20"/>
        </w:rPr>
        <w:t xml:space="preserve"> </w:t>
      </w:r>
      <w:r w:rsidRPr="008B43F5">
        <w:rPr>
          <w:rFonts w:eastAsia="Arial" w:cs="Arial"/>
          <w:noProof/>
          <w:position w:val="-13"/>
          <w:szCs w:val="20"/>
        </w:rPr>
        <w:t xml:space="preserve">Kaufmann, Dabu Fantastic, </w:t>
      </w:r>
      <w:r w:rsidR="00172BDF" w:rsidRPr="00172BDF">
        <w:rPr>
          <w:rFonts w:eastAsia="Arial" w:cs="Arial"/>
          <w:noProof/>
          <w:position w:val="-13"/>
          <w:szCs w:val="20"/>
        </w:rPr>
        <w:t>Marius Bear</w:t>
      </w:r>
      <w:r w:rsidRPr="008B43F5">
        <w:rPr>
          <w:rFonts w:eastAsia="Arial" w:cs="Arial"/>
          <w:noProof/>
          <w:position w:val="-13"/>
          <w:szCs w:val="20"/>
        </w:rPr>
        <w:t xml:space="preserve">, Zibbz, </w:t>
      </w:r>
      <w:r w:rsidR="00172BDF" w:rsidRPr="00172BDF">
        <w:rPr>
          <w:rFonts w:eastAsia="Arial" w:cs="Arial"/>
          <w:noProof/>
          <w:position w:val="-13"/>
          <w:szCs w:val="20"/>
        </w:rPr>
        <w:t>Slam &amp; Howie and the reserve men feat. Endo Anaconda</w:t>
      </w:r>
      <w:r w:rsidR="00172BDF">
        <w:rPr>
          <w:rFonts w:eastAsia="Arial" w:cs="Arial"/>
          <w:noProof/>
          <w:position w:val="-13"/>
          <w:szCs w:val="20"/>
        </w:rPr>
        <w:t xml:space="preserve"> </w:t>
      </w:r>
      <w:r w:rsidRPr="008B43F5">
        <w:rPr>
          <w:rFonts w:eastAsia="Arial" w:cs="Arial"/>
          <w:noProof/>
          <w:position w:val="-13"/>
          <w:szCs w:val="20"/>
        </w:rPr>
        <w:t>und The Murphys auf der Bühne.</w:t>
      </w:r>
    </w:p>
    <w:p w14:paraId="4671A813" w14:textId="77777777" w:rsidR="00420562" w:rsidRDefault="00420562" w:rsidP="005D75F9">
      <w:pPr>
        <w:spacing w:after="0"/>
        <w:jc w:val="both"/>
        <w:rPr>
          <w:rFonts w:eastAsia="Arial" w:cs="Arial"/>
          <w:noProof/>
          <w:position w:val="-13"/>
          <w:szCs w:val="20"/>
        </w:rPr>
      </w:pPr>
    </w:p>
    <w:p w14:paraId="1149C7B5" w14:textId="325ACC3A" w:rsidR="00420562" w:rsidRPr="00C87D69" w:rsidRDefault="00420562" w:rsidP="007A4DD2">
      <w:pPr>
        <w:spacing w:after="0"/>
        <w:jc w:val="both"/>
        <w:rPr>
          <w:rFonts w:eastAsia="Arial" w:cs="Arial"/>
          <w:b/>
          <w:noProof/>
          <w:position w:val="-13"/>
          <w:szCs w:val="20"/>
        </w:rPr>
      </w:pPr>
      <w:r w:rsidRPr="00C87D69">
        <w:rPr>
          <w:rFonts w:eastAsia="Arial" w:cs="Arial"/>
          <w:b/>
          <w:noProof/>
          <w:position w:val="-13"/>
          <w:szCs w:val="20"/>
        </w:rPr>
        <w:t>Tickets ab sofort im Vorverkauf erhältlich</w:t>
      </w:r>
    </w:p>
    <w:p w14:paraId="1C6C02F6" w14:textId="77777777" w:rsidR="007A4DD2" w:rsidRDefault="00420562" w:rsidP="00420562">
      <w:pPr>
        <w:pBdr>
          <w:bottom w:val="single" w:sz="6" w:space="1" w:color="auto"/>
        </w:pBdr>
        <w:spacing w:after="0"/>
        <w:jc w:val="both"/>
        <w:rPr>
          <w:rFonts w:eastAsia="Arial" w:cs="Arial"/>
          <w:noProof/>
          <w:position w:val="-13"/>
          <w:szCs w:val="20"/>
        </w:rPr>
      </w:pPr>
      <w:r w:rsidRPr="00C87D69">
        <w:rPr>
          <w:rFonts w:eastAsia="Arial" w:cs="Arial"/>
          <w:noProof/>
          <w:position w:val="-13"/>
          <w:szCs w:val="20"/>
        </w:rPr>
        <w:t xml:space="preserve">Die Tickets für den Zauberwald Lenzerheide sind ab sofort </w:t>
      </w:r>
      <w:r>
        <w:rPr>
          <w:rFonts w:eastAsia="Arial" w:cs="Arial"/>
          <w:noProof/>
          <w:position w:val="-13"/>
          <w:szCs w:val="20"/>
        </w:rPr>
        <w:t xml:space="preserve">online </w:t>
      </w:r>
      <w:r w:rsidRPr="00C87D69">
        <w:rPr>
          <w:rFonts w:eastAsia="Arial" w:cs="Arial"/>
          <w:noProof/>
          <w:position w:val="-13"/>
          <w:szCs w:val="20"/>
        </w:rPr>
        <w:t xml:space="preserve">erhältlich. Der im Vorverkauf erhältliche </w:t>
      </w:r>
      <w:r>
        <w:rPr>
          <w:rFonts w:eastAsia="Arial" w:cs="Arial"/>
          <w:noProof/>
          <w:position w:val="-13"/>
          <w:szCs w:val="20"/>
        </w:rPr>
        <w:t>«</w:t>
      </w:r>
      <w:r w:rsidRPr="00C87D69">
        <w:rPr>
          <w:rFonts w:eastAsia="Arial" w:cs="Arial"/>
          <w:noProof/>
          <w:position w:val="-13"/>
          <w:szCs w:val="20"/>
        </w:rPr>
        <w:t>Priority Pass</w:t>
      </w:r>
      <w:r>
        <w:rPr>
          <w:rFonts w:eastAsia="Arial" w:cs="Arial"/>
          <w:noProof/>
          <w:position w:val="-13"/>
          <w:szCs w:val="20"/>
        </w:rPr>
        <w:t xml:space="preserve">» </w:t>
      </w:r>
      <w:r w:rsidRPr="00C87D69">
        <w:rPr>
          <w:rFonts w:eastAsia="Arial" w:cs="Arial"/>
          <w:noProof/>
          <w:position w:val="-13"/>
          <w:szCs w:val="20"/>
        </w:rPr>
        <w:t>garantiert</w:t>
      </w:r>
      <w:r>
        <w:rPr>
          <w:rFonts w:eastAsia="Arial" w:cs="Arial"/>
          <w:noProof/>
          <w:position w:val="-13"/>
          <w:szCs w:val="20"/>
        </w:rPr>
        <w:t xml:space="preserve"> den </w:t>
      </w:r>
      <w:r w:rsidRPr="00C87D69">
        <w:rPr>
          <w:rFonts w:eastAsia="Arial" w:cs="Arial"/>
          <w:noProof/>
          <w:position w:val="-13"/>
          <w:szCs w:val="20"/>
        </w:rPr>
        <w:t xml:space="preserve">Eintritt am jeweiligen Abend sowie ein Getränk im Marktdörfchen. </w:t>
      </w:r>
      <w:r w:rsidR="007A4DD2">
        <w:rPr>
          <w:rFonts w:eastAsia="Arial" w:cs="Arial"/>
          <w:noProof/>
          <w:position w:val="-13"/>
          <w:szCs w:val="20"/>
        </w:rPr>
        <w:br w:type="page"/>
      </w:r>
    </w:p>
    <w:p w14:paraId="567F31C9" w14:textId="11EA068B" w:rsidR="00420562" w:rsidRDefault="00420562" w:rsidP="00420562">
      <w:pPr>
        <w:pBdr>
          <w:bottom w:val="single" w:sz="6" w:space="1" w:color="auto"/>
        </w:pBdr>
        <w:spacing w:after="0"/>
        <w:jc w:val="both"/>
        <w:rPr>
          <w:rFonts w:eastAsia="Arial" w:cs="Arial"/>
          <w:noProof/>
          <w:position w:val="-13"/>
          <w:szCs w:val="20"/>
        </w:rPr>
      </w:pPr>
      <w:r w:rsidRPr="00C87D69">
        <w:rPr>
          <w:rFonts w:eastAsia="Arial" w:cs="Arial"/>
          <w:noProof/>
          <w:position w:val="-13"/>
          <w:szCs w:val="20"/>
        </w:rPr>
        <w:lastRenderedPageBreak/>
        <w:t xml:space="preserve">Zusätzlich ist im Vorverkauf auch ein </w:t>
      </w:r>
      <w:r>
        <w:rPr>
          <w:rFonts w:eastAsia="Arial" w:cs="Arial"/>
          <w:noProof/>
          <w:position w:val="-13"/>
          <w:szCs w:val="20"/>
        </w:rPr>
        <w:t>«</w:t>
      </w:r>
      <w:r w:rsidRPr="00C87D69">
        <w:rPr>
          <w:rFonts w:eastAsia="Arial" w:cs="Arial"/>
          <w:noProof/>
          <w:position w:val="-13"/>
          <w:szCs w:val="20"/>
        </w:rPr>
        <w:t>Kulinarikpackage</w:t>
      </w:r>
      <w:r>
        <w:rPr>
          <w:rFonts w:eastAsia="Arial" w:cs="Arial"/>
          <w:noProof/>
          <w:position w:val="-13"/>
          <w:szCs w:val="20"/>
        </w:rPr>
        <w:t xml:space="preserve">» </w:t>
      </w:r>
      <w:r w:rsidRPr="00C87D69">
        <w:rPr>
          <w:rFonts w:eastAsia="Arial" w:cs="Arial"/>
          <w:noProof/>
          <w:position w:val="-13"/>
          <w:szCs w:val="20"/>
        </w:rPr>
        <w:t>inklusive Eintritt, zwei Getränken, Hauptspeise sowie Suppe oder Dessert erhältlich. An der Abendkasse sind wie gewohnt einzelne Eintritte sowie eine Dauerkarte erhältlich. Kinder bis und mit 11 Jahren haben freien Eintritt.</w:t>
      </w:r>
    </w:p>
    <w:p w14:paraId="0DF3F865" w14:textId="77777777" w:rsidR="00B16944" w:rsidRPr="000248ED" w:rsidRDefault="00B16944" w:rsidP="00420562">
      <w:pPr>
        <w:pBdr>
          <w:bottom w:val="single" w:sz="6" w:space="1" w:color="auto"/>
        </w:pBdr>
        <w:spacing w:after="0"/>
        <w:jc w:val="both"/>
        <w:rPr>
          <w:rFonts w:eastAsia="Arial" w:cs="Arial"/>
          <w:noProof/>
          <w:position w:val="-13"/>
          <w:szCs w:val="20"/>
        </w:rPr>
      </w:pPr>
    </w:p>
    <w:p w14:paraId="3BC3CDA9" w14:textId="77777777" w:rsidR="00420562" w:rsidRPr="000248ED" w:rsidRDefault="00420562" w:rsidP="00420562">
      <w:pPr>
        <w:spacing w:after="0"/>
        <w:jc w:val="both"/>
        <w:rPr>
          <w:rFonts w:eastAsia="Arial" w:cs="Arial"/>
          <w:noProof/>
          <w:position w:val="-13"/>
          <w:szCs w:val="20"/>
        </w:rPr>
      </w:pPr>
    </w:p>
    <w:p w14:paraId="61B5AFAC" w14:textId="50BCD599" w:rsidR="00420562" w:rsidRPr="00EF42AB" w:rsidRDefault="00420562" w:rsidP="00420562">
      <w:pPr>
        <w:spacing w:after="0"/>
        <w:rPr>
          <w:rFonts w:eastAsia="Arial" w:cs="Arial"/>
          <w:noProof/>
          <w:position w:val="-13"/>
          <w:szCs w:val="20"/>
        </w:rPr>
      </w:pPr>
      <w:r w:rsidRPr="00EF42AB">
        <w:rPr>
          <w:rFonts w:eastAsia="Arial" w:cs="Arial"/>
          <w:noProof/>
          <w:position w:val="-13"/>
          <w:szCs w:val="20"/>
        </w:rPr>
        <w:t xml:space="preserve">Sie finden diese Medienmitteilung sowie den Link zur Bilddatenbank online unter </w:t>
      </w:r>
      <w:hyperlink r:id="rId11" w:history="1">
        <w:r w:rsidRPr="00EF42AB">
          <w:rPr>
            <w:rStyle w:val="Hyperlink"/>
            <w:rFonts w:eastAsia="Arial" w:cs="Arial"/>
            <w:noProof/>
            <w:position w:val="-13"/>
            <w:szCs w:val="20"/>
          </w:rPr>
          <w:t>arosalenzerheide.swiss/medien</w:t>
        </w:r>
      </w:hyperlink>
    </w:p>
    <w:p w14:paraId="12214D2D" w14:textId="77777777" w:rsidR="00420562" w:rsidRPr="00EF42AB" w:rsidRDefault="00420562" w:rsidP="00420562">
      <w:pPr>
        <w:spacing w:after="0"/>
        <w:rPr>
          <w:rFonts w:eastAsia="Arial" w:cs="Arial"/>
          <w:noProof/>
          <w:position w:val="-13"/>
          <w:szCs w:val="20"/>
        </w:rPr>
      </w:pPr>
    </w:p>
    <w:p w14:paraId="229A7C35" w14:textId="77777777" w:rsidR="00420562" w:rsidRPr="00EF42AB" w:rsidRDefault="00420562" w:rsidP="00420562">
      <w:pPr>
        <w:spacing w:after="0"/>
        <w:rPr>
          <w:rFonts w:eastAsia="Arial" w:cs="Arial"/>
          <w:noProof/>
          <w:position w:val="-13"/>
          <w:szCs w:val="20"/>
        </w:rPr>
      </w:pPr>
      <w:r w:rsidRPr="00EF42AB">
        <w:rPr>
          <w:rFonts w:eastAsia="Arial" w:cs="Arial"/>
          <w:noProof/>
          <w:position w:val="-13"/>
          <w:szCs w:val="20"/>
        </w:rPr>
        <w:t>Für weitere Informationen wenden Sie sich bitte an:</w:t>
      </w:r>
    </w:p>
    <w:p w14:paraId="1B9BD453" w14:textId="77777777" w:rsidR="00420562" w:rsidRPr="00EF42AB" w:rsidRDefault="00420562" w:rsidP="00420562">
      <w:pPr>
        <w:spacing w:after="0"/>
        <w:rPr>
          <w:rFonts w:eastAsia="Arial" w:cs="Arial"/>
          <w:noProof/>
          <w:position w:val="-13"/>
          <w:szCs w:val="20"/>
        </w:rPr>
      </w:pPr>
    </w:p>
    <w:p w14:paraId="6F84225F" w14:textId="77777777" w:rsidR="0014758B" w:rsidRDefault="0014758B" w:rsidP="00420562">
      <w:pPr>
        <w:spacing w:after="0"/>
        <w:rPr>
          <w:rFonts w:eastAsia="Arial" w:cs="Arial"/>
          <w:noProof/>
          <w:position w:val="-13"/>
          <w:szCs w:val="20"/>
        </w:rPr>
      </w:pPr>
      <w:r w:rsidRPr="0014758B">
        <w:rPr>
          <w:rFonts w:eastAsia="Arial" w:cs="Arial"/>
          <w:noProof/>
          <w:position w:val="-13"/>
          <w:szCs w:val="20"/>
        </w:rPr>
        <w:t>Giancarlo Pallioppi</w:t>
      </w:r>
    </w:p>
    <w:p w14:paraId="13B7D8C4" w14:textId="459490CF" w:rsidR="00420562" w:rsidRDefault="00420562" w:rsidP="00420562">
      <w:pPr>
        <w:spacing w:after="0"/>
        <w:rPr>
          <w:rFonts w:eastAsia="Arial" w:cs="Arial"/>
          <w:noProof/>
          <w:position w:val="-13"/>
          <w:szCs w:val="20"/>
        </w:rPr>
      </w:pPr>
      <w:r>
        <w:rPr>
          <w:rFonts w:eastAsia="Arial" w:cs="Arial"/>
          <w:noProof/>
          <w:position w:val="-13"/>
          <w:szCs w:val="20"/>
        </w:rPr>
        <w:t>OK Präsident, Lenzerheide Zauberwald</w:t>
      </w:r>
    </w:p>
    <w:p w14:paraId="0AFA1F35" w14:textId="1E79F20A" w:rsidR="00420562" w:rsidRDefault="00420562" w:rsidP="00420562">
      <w:pPr>
        <w:spacing w:after="0"/>
        <w:rPr>
          <w:rFonts w:eastAsia="Arial" w:cs="Arial"/>
          <w:noProof/>
          <w:position w:val="-13"/>
          <w:szCs w:val="20"/>
        </w:rPr>
      </w:pPr>
      <w:r>
        <w:rPr>
          <w:rFonts w:eastAsia="Arial" w:cs="Arial"/>
          <w:noProof/>
          <w:position w:val="-13"/>
          <w:szCs w:val="20"/>
        </w:rPr>
        <w:t>M +</w:t>
      </w:r>
      <w:r w:rsidR="00655F16">
        <w:rPr>
          <w:rFonts w:eastAsia="Arial" w:cs="Arial"/>
          <w:noProof/>
          <w:position w:val="-13"/>
          <w:szCs w:val="20"/>
        </w:rPr>
        <w:t>41 79 661 22 64</w:t>
      </w:r>
    </w:p>
    <w:p w14:paraId="56B4927D" w14:textId="3AB4481F" w:rsidR="00420562" w:rsidRDefault="00420562" w:rsidP="00420562">
      <w:pPr>
        <w:spacing w:after="0"/>
        <w:rPr>
          <w:rFonts w:eastAsia="Arial" w:cs="Arial"/>
          <w:noProof/>
          <w:position w:val="-13"/>
          <w:szCs w:val="20"/>
        </w:rPr>
      </w:pPr>
      <w:r>
        <w:rPr>
          <w:rFonts w:eastAsia="Arial" w:cs="Arial"/>
          <w:noProof/>
          <w:position w:val="-13"/>
          <w:szCs w:val="20"/>
        </w:rPr>
        <w:t xml:space="preserve">E-Mail </w:t>
      </w:r>
      <w:hyperlink r:id="rId12" w:history="1">
        <w:r w:rsidR="00655F16" w:rsidRPr="009B17BE">
          <w:rPr>
            <w:rStyle w:val="Hyperlink"/>
            <w:rFonts w:eastAsia="Arial" w:cs="Arial"/>
            <w:noProof/>
            <w:position w:val="-13"/>
            <w:szCs w:val="20"/>
          </w:rPr>
          <w:t>giancarlo@pallioppi.ch</w:t>
        </w:r>
      </w:hyperlink>
    </w:p>
    <w:p w14:paraId="0F039792" w14:textId="77777777" w:rsidR="00420562" w:rsidRPr="00EF42AB" w:rsidRDefault="00420562" w:rsidP="00420562">
      <w:pPr>
        <w:spacing w:after="0"/>
        <w:rPr>
          <w:rFonts w:eastAsia="Arial" w:cs="Arial"/>
          <w:noProof/>
          <w:position w:val="-13"/>
          <w:szCs w:val="20"/>
        </w:rPr>
      </w:pPr>
    </w:p>
    <w:p w14:paraId="17DA70A4" w14:textId="77777777" w:rsidR="00420562" w:rsidRPr="00EF42AB" w:rsidRDefault="00420562" w:rsidP="00420562">
      <w:pPr>
        <w:spacing w:after="0"/>
        <w:rPr>
          <w:rFonts w:eastAsia="Arial" w:cs="Arial"/>
          <w:noProof/>
          <w:position w:val="-13"/>
          <w:szCs w:val="20"/>
        </w:rPr>
      </w:pPr>
      <w:r w:rsidRPr="00EF42AB">
        <w:rPr>
          <w:rFonts w:eastAsia="Arial" w:cs="Arial"/>
          <w:noProof/>
          <w:position w:val="-13"/>
          <w:szCs w:val="20"/>
        </w:rPr>
        <w:t>Carmen Hartmann</w:t>
      </w:r>
    </w:p>
    <w:p w14:paraId="32200AB0" w14:textId="77777777" w:rsidR="00420562" w:rsidRPr="00EF42AB" w:rsidRDefault="00420562" w:rsidP="00420562">
      <w:pPr>
        <w:spacing w:after="0"/>
        <w:rPr>
          <w:rFonts w:eastAsia="Arial" w:cs="Arial"/>
          <w:noProof/>
          <w:position w:val="-13"/>
          <w:szCs w:val="20"/>
        </w:rPr>
      </w:pPr>
      <w:r w:rsidRPr="00EF42AB">
        <w:rPr>
          <w:rFonts w:eastAsia="Arial" w:cs="Arial"/>
          <w:noProof/>
          <w:position w:val="-13"/>
          <w:szCs w:val="20"/>
        </w:rPr>
        <w:t>PR/Medien, Lenzerheide Marketing und Support AG</w:t>
      </w:r>
    </w:p>
    <w:p w14:paraId="1246C3E1" w14:textId="77777777" w:rsidR="00420562" w:rsidRPr="00EF42AB" w:rsidRDefault="00420562" w:rsidP="00420562">
      <w:pPr>
        <w:spacing w:after="0"/>
        <w:rPr>
          <w:rFonts w:eastAsia="Arial" w:cs="Arial"/>
          <w:noProof/>
          <w:position w:val="-13"/>
          <w:szCs w:val="20"/>
        </w:rPr>
      </w:pPr>
      <w:r w:rsidRPr="00EF42AB">
        <w:rPr>
          <w:rFonts w:eastAsia="Arial" w:cs="Arial"/>
          <w:noProof/>
          <w:position w:val="-13"/>
          <w:szCs w:val="20"/>
        </w:rPr>
        <w:t>T +41 81 385 57 30 / M +41 79 327 46 86</w:t>
      </w:r>
    </w:p>
    <w:p w14:paraId="26BD6139" w14:textId="4CDBC579" w:rsidR="00B20448" w:rsidRDefault="00420562" w:rsidP="00420562">
      <w:pPr>
        <w:spacing w:after="0"/>
        <w:rPr>
          <w:rStyle w:val="Hyperlink"/>
          <w:rFonts w:eastAsia="Arial" w:cs="Arial"/>
          <w:noProof/>
          <w:color w:val="auto"/>
          <w:position w:val="-13"/>
          <w:szCs w:val="20"/>
        </w:rPr>
      </w:pPr>
      <w:r w:rsidRPr="00EF42AB">
        <w:rPr>
          <w:rFonts w:eastAsia="Arial" w:cs="Arial"/>
          <w:noProof/>
          <w:position w:val="-13"/>
          <w:szCs w:val="20"/>
        </w:rPr>
        <w:t xml:space="preserve">E-Mail </w:t>
      </w:r>
      <w:hyperlink r:id="rId13" w:history="1">
        <w:r w:rsidRPr="00EF42AB">
          <w:rPr>
            <w:rStyle w:val="Hyperlink"/>
            <w:rFonts w:eastAsia="Arial" w:cs="Arial"/>
            <w:noProof/>
            <w:position w:val="-13"/>
            <w:szCs w:val="20"/>
          </w:rPr>
          <w:t>carmen.hartmann@lenzerheide.com</w:t>
        </w:r>
      </w:hyperlink>
    </w:p>
    <w:p w14:paraId="20702B1D" w14:textId="77777777" w:rsidR="000248ED" w:rsidRPr="00420562" w:rsidRDefault="000248ED" w:rsidP="00420562">
      <w:pPr>
        <w:spacing w:after="0"/>
        <w:rPr>
          <w:rFonts w:eastAsia="Arial" w:cs="Arial"/>
          <w:noProof/>
          <w:position w:val="-13"/>
          <w:szCs w:val="20"/>
          <w:u w:val="single"/>
        </w:rPr>
      </w:pPr>
      <w:bookmarkStart w:id="0" w:name="_GoBack"/>
      <w:bookmarkEnd w:id="0"/>
    </w:p>
    <w:sectPr w:rsidR="000248ED" w:rsidRPr="00420562" w:rsidSect="006C4916">
      <w:headerReference w:type="default" r:id="rId14"/>
      <w:footerReference w:type="default" r:id="rId15"/>
      <w:headerReference w:type="first" r:id="rId16"/>
      <w:footerReference w:type="first" r:id="rId17"/>
      <w:pgSz w:w="11906" w:h="16838" w:code="9"/>
      <w:pgMar w:top="2269" w:right="1361" w:bottom="1560" w:left="1276"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8CFE" w14:textId="77777777" w:rsidR="00C74574" w:rsidRDefault="00C74574">
      <w:r>
        <w:separator/>
      </w:r>
    </w:p>
  </w:endnote>
  <w:endnote w:type="continuationSeparator" w:id="0">
    <w:p w14:paraId="790707B5" w14:textId="77777777" w:rsidR="00C74574" w:rsidRDefault="00C7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MixOffice">
    <w:altName w:val="Trebuchet MS"/>
    <w:panose1 w:val="020B0503040302060204"/>
    <w:charset w:val="00"/>
    <w:family w:val="swiss"/>
    <w:pitch w:val="variable"/>
    <w:sig w:usb0="800000A7" w:usb1="00000042" w:usb2="00000000" w:usb3="00000000" w:csb0="00000009" w:csb1="00000000"/>
  </w:font>
  <w:font w:name="Syntax LT Std">
    <w:altName w:val="Calibri"/>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nner*">
    <w:altName w:val="Arial"/>
    <w:panose1 w:val="00000000000000000000"/>
    <w:charset w:val="00"/>
    <w:family w:val="modern"/>
    <w:notTrueType/>
    <w:pitch w:val="variable"/>
    <w:sig w:usb0="80000027" w:usb1="00000053"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BC" w14:textId="16F6CB44" w:rsidR="00081D93" w:rsidRDefault="002629DA" w:rsidP="00011B38">
    <w:pPr>
      <w:pStyle w:val="Fuzeile"/>
      <w:ind w:left="-284"/>
    </w:pPr>
    <w:r>
      <w:rPr>
        <w:noProof/>
        <w:lang w:eastAsia="de-CH"/>
      </w:rPr>
      <w:drawing>
        <wp:anchor distT="0" distB="0" distL="114300" distR="114300" simplePos="0" relativeHeight="251679744" behindDoc="0" locked="0" layoutInCell="1" allowOverlap="1" wp14:anchorId="223D2ACB" wp14:editId="059CDF44">
          <wp:simplePos x="0" y="0"/>
          <wp:positionH relativeFrom="column">
            <wp:posOffset>2353251</wp:posOffset>
          </wp:positionH>
          <wp:positionV relativeFrom="paragraph">
            <wp:posOffset>49736</wp:posOffset>
          </wp:positionV>
          <wp:extent cx="838200" cy="246380"/>
          <wp:effectExtent l="0" t="0" r="0" b="1270"/>
          <wp:wrapThrough wrapText="bothSides">
            <wp:wrapPolygon edited="0">
              <wp:start x="0" y="0"/>
              <wp:lineTo x="0" y="20041"/>
              <wp:lineTo x="21109" y="20041"/>
              <wp:lineTo x="2110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zer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246380"/>
                  </a:xfrm>
                  <a:prstGeom prst="rect">
                    <a:avLst/>
                  </a:prstGeom>
                </pic:spPr>
              </pic:pic>
            </a:graphicData>
          </a:graphic>
          <wp14:sizeRelH relativeFrom="margin">
            <wp14:pctWidth>0</wp14:pctWidth>
          </wp14:sizeRelH>
          <wp14:sizeRelV relativeFrom="margin">
            <wp14:pctHeight>0</wp14:pctHeight>
          </wp14:sizeRelV>
        </wp:anchor>
      </w:drawing>
    </w:r>
    <w:r w:rsidRPr="00E620C1">
      <w:rPr>
        <w:noProof/>
        <w:lang w:eastAsia="de-CH"/>
      </w:rPr>
      <w:drawing>
        <wp:anchor distT="0" distB="0" distL="114300" distR="114300" simplePos="0" relativeHeight="251678720" behindDoc="0" locked="0" layoutInCell="1" allowOverlap="1" wp14:anchorId="223D2AD1" wp14:editId="42F98065">
          <wp:simplePos x="0" y="0"/>
          <wp:positionH relativeFrom="column">
            <wp:posOffset>3511696</wp:posOffset>
          </wp:positionH>
          <wp:positionV relativeFrom="paragraph">
            <wp:posOffset>41462</wp:posOffset>
          </wp:positionV>
          <wp:extent cx="805815" cy="300355"/>
          <wp:effectExtent l="0" t="0" r="0" b="4445"/>
          <wp:wrapThrough wrapText="bothSides">
            <wp:wrapPolygon edited="0">
              <wp:start x="0" y="0"/>
              <wp:lineTo x="0" y="20550"/>
              <wp:lineTo x="20936" y="20550"/>
              <wp:lineTo x="20936" y="0"/>
              <wp:lineTo x="0" y="0"/>
            </wp:wrapPolygon>
          </wp:wrapThrough>
          <wp:docPr id="340" name="Grafik 340" descr="I:\LMS\Marketing\18_19 Marketing\Events\K&amp;L\Zauberwald Lenzerheide\06 Sponsors Partners\Haupt- und Co-Sponsoren\Beiner\Ku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S\Marketing\18_19 Marketing\Events\K&amp;L\Zauberwald Lenzerheide\06 Sponsors Partners\Haupt- und Co-Sponsoren\Beiner\Kurz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4624" behindDoc="1" locked="0" layoutInCell="1" allowOverlap="1" wp14:anchorId="223D2ACD" wp14:editId="15C068DB">
          <wp:simplePos x="0" y="0"/>
          <wp:positionH relativeFrom="column">
            <wp:posOffset>4723130</wp:posOffset>
          </wp:positionH>
          <wp:positionV relativeFrom="paragraph">
            <wp:posOffset>121285</wp:posOffset>
          </wp:positionV>
          <wp:extent cx="805815" cy="161925"/>
          <wp:effectExtent l="0" t="0" r="0" b="9525"/>
          <wp:wrapTight wrapText="bothSides">
            <wp:wrapPolygon edited="0">
              <wp:start x="0" y="0"/>
              <wp:lineTo x="0" y="20329"/>
              <wp:lineTo x="20936" y="20329"/>
              <wp:lineTo x="20936" y="0"/>
              <wp:lineTo x="0" y="0"/>
            </wp:wrapPolygon>
          </wp:wrapTight>
          <wp:docPr id="338" name="Grafik 338"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58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B38">
      <w:rPr>
        <w:noProof/>
        <w:lang w:eastAsia="de-CH"/>
      </w:rPr>
      <w:drawing>
        <wp:anchor distT="0" distB="0" distL="114300" distR="114300" simplePos="0" relativeHeight="251676672" behindDoc="0" locked="0" layoutInCell="1" allowOverlap="1" wp14:anchorId="223D2AD3" wp14:editId="223D2AD4">
          <wp:simplePos x="0" y="0"/>
          <wp:positionH relativeFrom="margin">
            <wp:align>left</wp:align>
          </wp:positionH>
          <wp:positionV relativeFrom="paragraph">
            <wp:posOffset>29622</wp:posOffset>
          </wp:positionV>
          <wp:extent cx="606891" cy="255600"/>
          <wp:effectExtent l="0" t="0" r="3175" b="0"/>
          <wp:wrapThrough wrapText="bothSides">
            <wp:wrapPolygon edited="0">
              <wp:start x="0" y="0"/>
              <wp:lineTo x="0" y="19343"/>
              <wp:lineTo x="21035" y="19343"/>
              <wp:lineTo x="21035" y="16119"/>
              <wp:lineTo x="18320" y="0"/>
              <wp:lineTo x="0" y="0"/>
            </wp:wrapPolygon>
          </wp:wrapThrough>
          <wp:docPr id="342" name="Grafik 342"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6891"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C6" w14:textId="77777777" w:rsidR="00F709F6" w:rsidRDefault="00F709F6" w:rsidP="007C0FDB">
    <w:pPr>
      <w:pStyle w:val="Fuzeile"/>
      <w:rPr>
        <w:noProof/>
        <w:lang w:eastAsia="de-CH"/>
      </w:rPr>
    </w:pPr>
  </w:p>
  <w:p w14:paraId="223D2AC7" w14:textId="77777777" w:rsidR="007C0FDB" w:rsidRDefault="003466F8" w:rsidP="003466F8">
    <w:pPr>
      <w:pStyle w:val="Fuzeile"/>
      <w:ind w:left="-284"/>
      <w:rPr>
        <w:rFonts w:ascii="Syntax LT Std" w:eastAsia="Times New Roman" w:hAnsi="Syntax LT Std"/>
        <w:bCs/>
        <w:color w:val="817E65"/>
        <w:sz w:val="16"/>
        <w:szCs w:val="16"/>
        <w:lang w:val="de-DE" w:eastAsia="de-DE"/>
      </w:rPr>
    </w:pPr>
    <w:r w:rsidRPr="003466F8">
      <w:rPr>
        <w:noProof/>
        <w:lang w:eastAsia="de-CH"/>
      </w:rPr>
      <w:drawing>
        <wp:anchor distT="0" distB="0" distL="114300" distR="114300" simplePos="0" relativeHeight="251670528" behindDoc="0" locked="0" layoutInCell="1" allowOverlap="1" wp14:anchorId="223D2AD7" wp14:editId="223D2AD8">
          <wp:simplePos x="0" y="0"/>
          <wp:positionH relativeFrom="margin">
            <wp:posOffset>2826608</wp:posOffset>
          </wp:positionH>
          <wp:positionV relativeFrom="paragraph">
            <wp:posOffset>15240</wp:posOffset>
          </wp:positionV>
          <wp:extent cx="658495" cy="439420"/>
          <wp:effectExtent l="0" t="0" r="8255" b="0"/>
          <wp:wrapThrough wrapText="bothSides">
            <wp:wrapPolygon edited="0">
              <wp:start x="0" y="0"/>
              <wp:lineTo x="0" y="20601"/>
              <wp:lineTo x="21246" y="20601"/>
              <wp:lineTo x="21246" y="0"/>
              <wp:lineTo x="0" y="0"/>
            </wp:wrapPolygon>
          </wp:wrapThrough>
          <wp:docPr id="344" name="Grafik 344" descr="I:\LMS\Marketing\18_19 Marketing\Events\K&amp;L\Zauberwald Lenzerheide\06 Sponsors Partners\Haupt- und Co-Sponsoren\Beiner\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S\Marketing\18_19 Marketing\Events\K&amp;L\Zauberwald Lenzerheide\06 Sponsors Partners\Haupt- und Co-Sponsoren\Beiner\B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9504" behindDoc="0" locked="0" layoutInCell="1" allowOverlap="1" wp14:anchorId="223D2AD9" wp14:editId="223D2ADA">
          <wp:simplePos x="0" y="0"/>
          <wp:positionH relativeFrom="column">
            <wp:posOffset>3666366</wp:posOffset>
          </wp:positionH>
          <wp:positionV relativeFrom="paragraph">
            <wp:posOffset>46322</wp:posOffset>
          </wp:positionV>
          <wp:extent cx="922020" cy="257810"/>
          <wp:effectExtent l="0" t="0" r="0" b="8890"/>
          <wp:wrapThrough wrapText="bothSides">
            <wp:wrapPolygon edited="0">
              <wp:start x="0" y="0"/>
              <wp:lineTo x="0" y="20749"/>
              <wp:lineTo x="20975" y="20749"/>
              <wp:lineTo x="20975" y="0"/>
              <wp:lineTo x="0" y="0"/>
            </wp:wrapPolygon>
          </wp:wrapThrough>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2"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3360" behindDoc="1" locked="0" layoutInCell="1" allowOverlap="1" wp14:anchorId="223D2ADB" wp14:editId="223D2ADC">
          <wp:simplePos x="0" y="0"/>
          <wp:positionH relativeFrom="column">
            <wp:posOffset>4749866</wp:posOffset>
          </wp:positionH>
          <wp:positionV relativeFrom="paragraph">
            <wp:posOffset>59657</wp:posOffset>
          </wp:positionV>
          <wp:extent cx="1109980" cy="222885"/>
          <wp:effectExtent l="0" t="0" r="0" b="5715"/>
          <wp:wrapTight wrapText="bothSides">
            <wp:wrapPolygon edited="0">
              <wp:start x="0" y="0"/>
              <wp:lineTo x="0" y="20308"/>
              <wp:lineTo x="21130" y="20308"/>
              <wp:lineTo x="21130" y="0"/>
              <wp:lineTo x="0" y="0"/>
            </wp:wrapPolygon>
          </wp:wrapTight>
          <wp:docPr id="346" name="Grafik 346"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F67E7B">
      <w:rPr>
        <w:rFonts w:ascii="Syntax LT Std" w:eastAsia="Times New Roman" w:hAnsi="Syntax LT Std"/>
        <w:bCs/>
        <w:noProof/>
        <w:color w:val="817E65"/>
        <w:sz w:val="16"/>
        <w:szCs w:val="16"/>
        <w:lang w:eastAsia="de-CH"/>
      </w:rPr>
      <w:drawing>
        <wp:anchor distT="0" distB="0" distL="114300" distR="114300" simplePos="0" relativeHeight="251666432" behindDoc="0" locked="0" layoutInCell="1" allowOverlap="1" wp14:anchorId="223D2ADD" wp14:editId="223D2ADE">
          <wp:simplePos x="0" y="0"/>
          <wp:positionH relativeFrom="margin">
            <wp:posOffset>1641088</wp:posOffset>
          </wp:positionH>
          <wp:positionV relativeFrom="paragraph">
            <wp:posOffset>12065</wp:posOffset>
          </wp:positionV>
          <wp:extent cx="1049020" cy="352425"/>
          <wp:effectExtent l="0" t="0" r="0" b="9525"/>
          <wp:wrapThrough wrapText="bothSides">
            <wp:wrapPolygon edited="0">
              <wp:start x="0" y="0"/>
              <wp:lineTo x="0" y="21016"/>
              <wp:lineTo x="21182" y="21016"/>
              <wp:lineTo x="21182" y="0"/>
              <wp:lineTo x="0" y="0"/>
            </wp:wrapPolygon>
          </wp:wrapThrough>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8480" behindDoc="0" locked="0" layoutInCell="1" allowOverlap="1" wp14:anchorId="223D2ADF" wp14:editId="223D2AE0">
          <wp:simplePos x="0" y="0"/>
          <wp:positionH relativeFrom="column">
            <wp:posOffset>452771</wp:posOffset>
          </wp:positionH>
          <wp:positionV relativeFrom="paragraph">
            <wp:posOffset>35939</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348" name="Grafik 348"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DB">
      <w:rPr>
        <w:rFonts w:ascii="Syntax LT Std" w:eastAsia="Times New Roman" w:hAnsi="Syntax LT Std"/>
        <w:bCs/>
        <w:color w:val="817E65"/>
        <w:sz w:val="16"/>
        <w:szCs w:val="16"/>
        <w:lang w:val="de-DE" w:eastAsia="de-DE"/>
      </w:rPr>
      <w:t xml:space="preserve">Sponsoren:       </w:t>
    </w:r>
  </w:p>
  <w:p w14:paraId="223D2AC8" w14:textId="77777777" w:rsidR="007C0FDB" w:rsidRDefault="007C0FDB"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D4829" w14:textId="77777777" w:rsidR="00C74574" w:rsidRDefault="00C74574">
      <w:r>
        <w:separator/>
      </w:r>
    </w:p>
  </w:footnote>
  <w:footnote w:type="continuationSeparator" w:id="0">
    <w:p w14:paraId="1DD994F8" w14:textId="77777777" w:rsidR="00C74574" w:rsidRDefault="00C7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99" w:type="dxa"/>
      <w:tblCellMar>
        <w:top w:w="28" w:type="dxa"/>
        <w:bottom w:w="28" w:type="dxa"/>
      </w:tblCellMar>
      <w:tblLook w:val="01E0" w:firstRow="1" w:lastRow="1" w:firstColumn="1" w:lastColumn="1" w:noHBand="0" w:noVBand="0"/>
    </w:tblPr>
    <w:tblGrid>
      <w:gridCol w:w="2988"/>
      <w:gridCol w:w="732"/>
      <w:gridCol w:w="2624"/>
      <w:gridCol w:w="2455"/>
    </w:tblGrid>
    <w:tr w:rsidR="00081D93" w:rsidRPr="002A5C9E" w14:paraId="223D2AB7" w14:textId="77777777" w:rsidTr="00C30F6D">
      <w:trPr>
        <w:gridAfter w:val="1"/>
        <w:wAfter w:w="2455" w:type="dxa"/>
        <w:trHeight w:val="1090"/>
      </w:trPr>
      <w:tc>
        <w:tcPr>
          <w:tcW w:w="3720" w:type="dxa"/>
          <w:gridSpan w:val="2"/>
        </w:tcPr>
        <w:p w14:paraId="223D2AB5" w14:textId="77777777" w:rsidR="00081D93" w:rsidRPr="001A26DB" w:rsidRDefault="00081D93" w:rsidP="00C30F6D">
          <w:pPr>
            <w:spacing w:line="200" w:lineRule="exact"/>
            <w:rPr>
              <w:rFonts w:ascii="Renner*" w:hAnsi="Renner*" w:cs="Arial"/>
              <w:noProof/>
              <w:color w:val="817E65"/>
              <w:kern w:val="16"/>
              <w:sz w:val="16"/>
              <w:szCs w:val="16"/>
            </w:rPr>
          </w:pPr>
          <w:r w:rsidRPr="0062728B">
            <w:rPr>
              <w:rFonts w:ascii="Renner*" w:hAnsi="Renner*"/>
              <w:color w:val="817E65"/>
              <w:sz w:val="16"/>
              <w:szCs w:val="16"/>
            </w:rPr>
            <w:t>Verein Lenzerheide Zauberwald</w:t>
          </w:r>
          <w:r w:rsidR="00C30F6D" w:rsidRPr="0062728B">
            <w:rPr>
              <w:rFonts w:ascii="Renner*" w:hAnsi="Renner*"/>
              <w:color w:val="817E65"/>
              <w:sz w:val="16"/>
              <w:szCs w:val="16"/>
            </w:rPr>
            <w:br/>
          </w:r>
          <w:r w:rsidRPr="001A26DB">
            <w:rPr>
              <w:rFonts w:ascii="Renner*" w:hAnsi="Renner*"/>
              <w:color w:val="817E65"/>
              <w:sz w:val="16"/>
              <w:szCs w:val="16"/>
            </w:rPr>
            <w:t>Postfach 984</w:t>
          </w:r>
          <w:r w:rsidR="00C30F6D">
            <w:rPr>
              <w:rFonts w:ascii="Renner*" w:hAnsi="Renner*"/>
              <w:color w:val="817E65"/>
              <w:sz w:val="16"/>
              <w:szCs w:val="16"/>
            </w:rPr>
            <w:br/>
          </w:r>
          <w:r w:rsidRPr="001A26DB">
            <w:rPr>
              <w:rFonts w:ascii="Renner*" w:hAnsi="Renner*"/>
              <w:color w:val="817E65"/>
              <w:sz w:val="16"/>
              <w:szCs w:val="16"/>
            </w:rPr>
            <w:t>7078 Lenzerheide</w:t>
          </w:r>
        </w:p>
      </w:tc>
      <w:tc>
        <w:tcPr>
          <w:tcW w:w="2624" w:type="dxa"/>
        </w:tcPr>
        <w:p w14:paraId="223D2AB6" w14:textId="1FC0A67E" w:rsidR="00081D93" w:rsidRPr="00C30F6D" w:rsidRDefault="00081D93" w:rsidP="00C30F6D">
          <w:pPr>
            <w:spacing w:line="200" w:lineRule="exact"/>
            <w:rPr>
              <w:rFonts w:ascii="Renner*" w:hAnsi="Renner*"/>
              <w:bCs/>
              <w:color w:val="817E65"/>
              <w:sz w:val="16"/>
              <w:szCs w:val="16"/>
            </w:rPr>
          </w:pPr>
          <w:r w:rsidRPr="00C30F6D">
            <w:rPr>
              <w:rFonts w:ascii="Renner*" w:hAnsi="Renner*"/>
              <w:bCs/>
              <w:color w:val="817E65"/>
              <w:sz w:val="16"/>
              <w:szCs w:val="16"/>
            </w:rPr>
            <w:t>Tel. +41 81 385 57 77</w:t>
          </w:r>
          <w:r w:rsidR="00C30F6D">
            <w:rPr>
              <w:rFonts w:ascii="Renner*" w:hAnsi="Renner*"/>
              <w:bCs/>
              <w:color w:val="817E65"/>
              <w:sz w:val="16"/>
              <w:szCs w:val="16"/>
            </w:rPr>
            <w:br/>
          </w:r>
          <w:r w:rsidRPr="00C30F6D">
            <w:rPr>
              <w:rFonts w:ascii="Renner*" w:hAnsi="Renner*"/>
              <w:bCs/>
              <w:color w:val="817E65"/>
              <w:sz w:val="16"/>
              <w:szCs w:val="16"/>
            </w:rPr>
            <w:t>Fax +41 81 385 57 02</w:t>
          </w:r>
          <w:r w:rsidR="00C30F6D">
            <w:rPr>
              <w:rFonts w:ascii="Renner*" w:hAnsi="Renner*"/>
              <w:bCs/>
              <w:color w:val="817E65"/>
              <w:sz w:val="16"/>
              <w:szCs w:val="16"/>
            </w:rPr>
            <w:br/>
          </w:r>
          <w:hyperlink r:id="rId1" w:history="1">
            <w:r w:rsidR="00C30F6D" w:rsidRPr="00C30F6D">
              <w:rPr>
                <w:rFonts w:ascii="Renner*" w:hAnsi="Renner*"/>
                <w:bCs/>
                <w:color w:val="817E65"/>
                <w:sz w:val="16"/>
                <w:szCs w:val="16"/>
              </w:rPr>
              <w:t>www.zauberwald-lenzerheide.ch</w:t>
            </w:r>
          </w:hyperlink>
          <w:r w:rsidR="00C30F6D">
            <w:rPr>
              <w:rFonts w:ascii="Renner*" w:hAnsi="Renner*"/>
              <w:bCs/>
              <w:color w:val="817E65"/>
              <w:sz w:val="16"/>
              <w:szCs w:val="16"/>
            </w:rPr>
            <w:br/>
          </w:r>
          <w:r w:rsidRPr="001A26DB">
            <w:rPr>
              <w:rFonts w:ascii="Renner*" w:hAnsi="Renner*"/>
              <w:bCs/>
              <w:color w:val="817E65"/>
              <w:sz w:val="16"/>
              <w:szCs w:val="16"/>
            </w:rPr>
            <w:t>zauberwald@lenzerheide.com</w:t>
          </w:r>
        </w:p>
      </w:tc>
    </w:tr>
    <w:tr w:rsidR="00F75918" w:rsidRPr="00554B42" w14:paraId="223D2ABA" w14:textId="77777777" w:rsidTr="00C30F6D">
      <w:tc>
        <w:tcPr>
          <w:tcW w:w="2988" w:type="dxa"/>
        </w:tcPr>
        <w:p w14:paraId="223D2AB8" w14:textId="77777777" w:rsidR="00F75918" w:rsidRPr="00554B42" w:rsidRDefault="00F75918" w:rsidP="00ED2307">
          <w:pPr>
            <w:spacing w:line="200" w:lineRule="exact"/>
            <w:rPr>
              <w:rFonts w:ascii="Syntax LT Std" w:hAnsi="Syntax LT Std" w:cs="Arial"/>
              <w:noProof/>
              <w:color w:val="817E65"/>
              <w:kern w:val="16"/>
              <w:sz w:val="16"/>
              <w:szCs w:val="16"/>
            </w:rPr>
          </w:pPr>
        </w:p>
      </w:tc>
      <w:tc>
        <w:tcPr>
          <w:tcW w:w="5811" w:type="dxa"/>
          <w:gridSpan w:val="3"/>
        </w:tcPr>
        <w:p w14:paraId="223D2AB9" w14:textId="77777777" w:rsidR="00F75918" w:rsidRPr="00C30F6D" w:rsidRDefault="00081D93" w:rsidP="00ED2307">
          <w:pPr>
            <w:spacing w:line="200" w:lineRule="exact"/>
            <w:rPr>
              <w:rFonts w:ascii="Syntax LT Std" w:hAnsi="Syntax LT Std" w:cs="Arial"/>
              <w:noProof/>
              <w:color w:val="817E65"/>
              <w:kern w:val="16"/>
              <w:sz w:val="16"/>
              <w:szCs w:val="16"/>
            </w:rPr>
          </w:pPr>
          <w:r>
            <w:rPr>
              <w:rFonts w:ascii="Syntax LT Std" w:hAnsi="Syntax LT Std"/>
              <w:noProof/>
              <w:color w:val="0070C0"/>
              <w:sz w:val="16"/>
              <w:szCs w:val="16"/>
              <w:u w:val="single"/>
              <w:lang w:eastAsia="de-CH"/>
            </w:rPr>
            <w:drawing>
              <wp:anchor distT="0" distB="0" distL="114300" distR="114300" simplePos="0" relativeHeight="251672576" behindDoc="1" locked="0" layoutInCell="1" allowOverlap="1" wp14:anchorId="223D2AC9" wp14:editId="223D2ACA">
                <wp:simplePos x="0" y="0"/>
                <wp:positionH relativeFrom="column">
                  <wp:posOffset>2478611</wp:posOffset>
                </wp:positionH>
                <wp:positionV relativeFrom="paragraph">
                  <wp:posOffset>-801634</wp:posOffset>
                </wp:positionV>
                <wp:extent cx="1018360" cy="789709"/>
                <wp:effectExtent l="0" t="0" r="0" b="0"/>
                <wp:wrapNone/>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8360" cy="789709"/>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D2ABB" w14:textId="77777777" w:rsidR="00F75918" w:rsidRPr="00C30F6D" w:rsidRDefault="00F75918" w:rsidP="00081D93">
    <w:pPr>
      <w:pStyle w:val="Kopfzeile"/>
      <w:rPr>
        <w:rFonts w:ascii="Syntax LT Std" w:hAnsi="Syntax LT St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4" w:type="dxa"/>
      <w:tblCellMar>
        <w:top w:w="28" w:type="dxa"/>
        <w:bottom w:w="28" w:type="dxa"/>
      </w:tblCellMar>
      <w:tblLook w:val="01E0" w:firstRow="1" w:lastRow="1" w:firstColumn="1" w:lastColumn="1" w:noHBand="0" w:noVBand="0"/>
    </w:tblPr>
    <w:tblGrid>
      <w:gridCol w:w="3720"/>
      <w:gridCol w:w="2624"/>
    </w:tblGrid>
    <w:tr w:rsidR="0077141C" w:rsidRPr="002A5C9E" w14:paraId="223D2AC4" w14:textId="77777777" w:rsidTr="00F750E6">
      <w:trPr>
        <w:trHeight w:val="1090"/>
      </w:trPr>
      <w:tc>
        <w:tcPr>
          <w:tcW w:w="3720" w:type="dxa"/>
        </w:tcPr>
        <w:p w14:paraId="223D2ABD" w14:textId="77777777" w:rsidR="0077141C" w:rsidRPr="001A26DB" w:rsidRDefault="0077141C" w:rsidP="0077141C">
          <w:pPr>
            <w:spacing w:line="200" w:lineRule="exact"/>
            <w:rPr>
              <w:rFonts w:ascii="Renner*" w:eastAsia="Times New Roman" w:hAnsi="Renner*" w:cs="Times New Roman"/>
              <w:color w:val="C00000"/>
              <w:sz w:val="16"/>
              <w:szCs w:val="16"/>
              <w:lang w:val="de-DE" w:eastAsia="de-DE"/>
            </w:rPr>
          </w:pPr>
          <w:r w:rsidRPr="001A26DB">
            <w:rPr>
              <w:rFonts w:ascii="Renner*" w:eastAsia="Times New Roman" w:hAnsi="Renner*" w:cs="Times New Roman"/>
              <w:color w:val="C00000"/>
              <w:sz w:val="16"/>
              <w:szCs w:val="16"/>
              <w:lang w:val="de-DE" w:eastAsia="de-DE"/>
            </w:rPr>
            <w:t xml:space="preserve">Verein </w:t>
          </w:r>
          <w:r w:rsidR="005372E2" w:rsidRPr="001A26DB">
            <w:rPr>
              <w:rFonts w:ascii="Renner*" w:eastAsia="Times New Roman" w:hAnsi="Renner*" w:cs="Times New Roman"/>
              <w:color w:val="C00000"/>
              <w:sz w:val="16"/>
              <w:szCs w:val="16"/>
              <w:lang w:val="de-DE" w:eastAsia="de-DE"/>
            </w:rPr>
            <w:t>Lenzerheide Zauberwald</w:t>
          </w:r>
        </w:p>
        <w:p w14:paraId="223D2ABE" w14:textId="77777777" w:rsidR="0077141C" w:rsidRPr="001A26DB" w:rsidRDefault="005372E2" w:rsidP="0077141C">
          <w:pPr>
            <w:spacing w:line="200" w:lineRule="exact"/>
            <w:rPr>
              <w:rFonts w:ascii="Renner*" w:hAnsi="Renner*"/>
              <w:color w:val="817E65"/>
              <w:sz w:val="16"/>
              <w:szCs w:val="16"/>
            </w:rPr>
          </w:pPr>
          <w:r w:rsidRPr="001A26DB">
            <w:rPr>
              <w:rFonts w:ascii="Renner*" w:hAnsi="Renner*"/>
              <w:color w:val="817E65"/>
              <w:sz w:val="16"/>
              <w:szCs w:val="16"/>
            </w:rPr>
            <w:t>Postfach 984</w:t>
          </w:r>
        </w:p>
        <w:p w14:paraId="223D2ABF" w14:textId="77777777" w:rsidR="0077141C" w:rsidRPr="001A26DB" w:rsidRDefault="0077141C" w:rsidP="0077141C">
          <w:pPr>
            <w:spacing w:line="200" w:lineRule="exact"/>
            <w:rPr>
              <w:rFonts w:ascii="Renner*" w:hAnsi="Renner*" w:cs="Arial"/>
              <w:noProof/>
              <w:color w:val="817E65"/>
              <w:kern w:val="16"/>
              <w:sz w:val="16"/>
              <w:szCs w:val="16"/>
            </w:rPr>
          </w:pPr>
          <w:r w:rsidRPr="001A26DB">
            <w:rPr>
              <w:rFonts w:ascii="Renner*" w:hAnsi="Renner*"/>
              <w:color w:val="817E65"/>
              <w:sz w:val="16"/>
              <w:szCs w:val="16"/>
            </w:rPr>
            <w:t>7078 Lenzerheide</w:t>
          </w:r>
        </w:p>
      </w:tc>
      <w:tc>
        <w:tcPr>
          <w:tcW w:w="2624" w:type="dxa"/>
        </w:tcPr>
        <w:p w14:paraId="223D2AC0" w14:textId="77777777" w:rsidR="005372E2" w:rsidRPr="001A26DB" w:rsidRDefault="00BA55EB"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Tel. +41 81 385 57 77</w:t>
          </w:r>
        </w:p>
        <w:p w14:paraId="223D2AC1"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Fax +41 81 385 57 02</w:t>
          </w:r>
        </w:p>
        <w:p w14:paraId="223D2AC2"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www.</w:t>
          </w:r>
          <w:r w:rsidR="001A502A" w:rsidRPr="001A26DB">
            <w:rPr>
              <w:rFonts w:ascii="Renner*" w:hAnsi="Renner*"/>
              <w:bCs/>
              <w:color w:val="817E65"/>
              <w:sz w:val="16"/>
              <w:szCs w:val="16"/>
              <w:lang w:val="en-GB"/>
            </w:rPr>
            <w:t>lenzerheide-zauberwald.ch</w:t>
          </w:r>
        </w:p>
        <w:p w14:paraId="223D2AC3" w14:textId="77777777" w:rsidR="0077141C" w:rsidRPr="001A26DB" w:rsidRDefault="00C55DF0" w:rsidP="005372E2">
          <w:pPr>
            <w:spacing w:line="200" w:lineRule="exact"/>
            <w:rPr>
              <w:rFonts w:ascii="Renner*" w:hAnsi="Renner*"/>
              <w:color w:val="0070C0"/>
              <w:sz w:val="16"/>
              <w:szCs w:val="16"/>
              <w:u w:val="single"/>
              <w:lang w:val="en-US"/>
            </w:rPr>
          </w:pPr>
          <w:r w:rsidRPr="001A26DB">
            <w:rPr>
              <w:rFonts w:ascii="Renner*" w:hAnsi="Renner*"/>
              <w:bCs/>
              <w:color w:val="817E65"/>
              <w:sz w:val="16"/>
              <w:szCs w:val="16"/>
            </w:rPr>
            <w:t>zauberwald@lenzerheide.com</w:t>
          </w:r>
        </w:p>
      </w:tc>
    </w:tr>
  </w:tbl>
  <w:p w14:paraId="223D2AC5" w14:textId="77777777" w:rsidR="0077141C" w:rsidRDefault="005372E2">
    <w:pPr>
      <w:pStyle w:val="Kopfzeile"/>
    </w:pPr>
    <w:r>
      <w:rPr>
        <w:rFonts w:ascii="Syntax LT Std" w:hAnsi="Syntax LT Std"/>
        <w:noProof/>
        <w:color w:val="0070C0"/>
        <w:sz w:val="16"/>
        <w:szCs w:val="16"/>
        <w:u w:val="single"/>
        <w:lang w:eastAsia="de-CH"/>
      </w:rPr>
      <w:drawing>
        <wp:anchor distT="0" distB="0" distL="114300" distR="114300" simplePos="0" relativeHeight="251661312" behindDoc="1" locked="0" layoutInCell="1" allowOverlap="1" wp14:anchorId="223D2AD5" wp14:editId="223D2AD6">
          <wp:simplePos x="0" y="0"/>
          <wp:positionH relativeFrom="column">
            <wp:posOffset>4539615</wp:posOffset>
          </wp:positionH>
          <wp:positionV relativeFrom="paragraph">
            <wp:posOffset>-803910</wp:posOffset>
          </wp:positionV>
          <wp:extent cx="1346200" cy="1043940"/>
          <wp:effectExtent l="0" t="0" r="6350" b="3810"/>
          <wp:wrapTight wrapText="bothSides">
            <wp:wrapPolygon edited="0">
              <wp:start x="0" y="0"/>
              <wp:lineTo x="0" y="21285"/>
              <wp:lineTo x="21396" y="21285"/>
              <wp:lineTo x="21396" y="0"/>
              <wp:lineTo x="0" y="0"/>
            </wp:wrapPolygon>
          </wp:wrapTight>
          <wp:docPr id="343" name="Grafi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200" cy="1043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E2"/>
    <w:rsid w:val="00011B38"/>
    <w:rsid w:val="000248ED"/>
    <w:rsid w:val="000349A6"/>
    <w:rsid w:val="00046F96"/>
    <w:rsid w:val="0007064B"/>
    <w:rsid w:val="00081D93"/>
    <w:rsid w:val="00090D53"/>
    <w:rsid w:val="000A0F7A"/>
    <w:rsid w:val="000B0D92"/>
    <w:rsid w:val="000B75C5"/>
    <w:rsid w:val="000D651D"/>
    <w:rsid w:val="00106584"/>
    <w:rsid w:val="00111ADB"/>
    <w:rsid w:val="00117225"/>
    <w:rsid w:val="00125B14"/>
    <w:rsid w:val="001346BA"/>
    <w:rsid w:val="0014758B"/>
    <w:rsid w:val="00163000"/>
    <w:rsid w:val="001651F9"/>
    <w:rsid w:val="00172BDF"/>
    <w:rsid w:val="00182F0F"/>
    <w:rsid w:val="0018603C"/>
    <w:rsid w:val="00193EFB"/>
    <w:rsid w:val="001945AB"/>
    <w:rsid w:val="001A26DB"/>
    <w:rsid w:val="001A502A"/>
    <w:rsid w:val="001E0FF7"/>
    <w:rsid w:val="001E4B7A"/>
    <w:rsid w:val="00211CFF"/>
    <w:rsid w:val="002138E4"/>
    <w:rsid w:val="00224ECF"/>
    <w:rsid w:val="00230082"/>
    <w:rsid w:val="00232164"/>
    <w:rsid w:val="002629DA"/>
    <w:rsid w:val="00265F95"/>
    <w:rsid w:val="0027136B"/>
    <w:rsid w:val="002A5C9E"/>
    <w:rsid w:val="002C717D"/>
    <w:rsid w:val="002C77B3"/>
    <w:rsid w:val="003275FE"/>
    <w:rsid w:val="00344605"/>
    <w:rsid w:val="003466F8"/>
    <w:rsid w:val="00346B1E"/>
    <w:rsid w:val="00357AB1"/>
    <w:rsid w:val="00363CEA"/>
    <w:rsid w:val="003B17BD"/>
    <w:rsid w:val="00402069"/>
    <w:rsid w:val="00420562"/>
    <w:rsid w:val="00434833"/>
    <w:rsid w:val="00435914"/>
    <w:rsid w:val="00443F52"/>
    <w:rsid w:val="004854B6"/>
    <w:rsid w:val="004D2A90"/>
    <w:rsid w:val="004F7C0D"/>
    <w:rsid w:val="0050624F"/>
    <w:rsid w:val="00527EC5"/>
    <w:rsid w:val="005372E2"/>
    <w:rsid w:val="00554B42"/>
    <w:rsid w:val="00573ACA"/>
    <w:rsid w:val="005B6D09"/>
    <w:rsid w:val="005C0894"/>
    <w:rsid w:val="005C4153"/>
    <w:rsid w:val="005C6723"/>
    <w:rsid w:val="005D508C"/>
    <w:rsid w:val="005D75F9"/>
    <w:rsid w:val="005E084A"/>
    <w:rsid w:val="0060232A"/>
    <w:rsid w:val="006028A5"/>
    <w:rsid w:val="00610A5A"/>
    <w:rsid w:val="00613E8C"/>
    <w:rsid w:val="006234F4"/>
    <w:rsid w:val="0062728B"/>
    <w:rsid w:val="006278A0"/>
    <w:rsid w:val="006337D7"/>
    <w:rsid w:val="00647578"/>
    <w:rsid w:val="00655F16"/>
    <w:rsid w:val="0065798A"/>
    <w:rsid w:val="00680207"/>
    <w:rsid w:val="00687B8B"/>
    <w:rsid w:val="00692986"/>
    <w:rsid w:val="006942D5"/>
    <w:rsid w:val="006B3590"/>
    <w:rsid w:val="006C4916"/>
    <w:rsid w:val="006C5007"/>
    <w:rsid w:val="006C72E5"/>
    <w:rsid w:val="007163FD"/>
    <w:rsid w:val="00724692"/>
    <w:rsid w:val="00743036"/>
    <w:rsid w:val="0077141C"/>
    <w:rsid w:val="007A4DD2"/>
    <w:rsid w:val="007B7172"/>
    <w:rsid w:val="007C0FDB"/>
    <w:rsid w:val="00823040"/>
    <w:rsid w:val="00832B63"/>
    <w:rsid w:val="0085430C"/>
    <w:rsid w:val="008563AA"/>
    <w:rsid w:val="00863C94"/>
    <w:rsid w:val="008D79CB"/>
    <w:rsid w:val="00965C8B"/>
    <w:rsid w:val="00967699"/>
    <w:rsid w:val="00980521"/>
    <w:rsid w:val="009834C7"/>
    <w:rsid w:val="009902A8"/>
    <w:rsid w:val="009B14A5"/>
    <w:rsid w:val="009D0912"/>
    <w:rsid w:val="009E28E6"/>
    <w:rsid w:val="009F6ACB"/>
    <w:rsid w:val="009F7D53"/>
    <w:rsid w:val="00A034AA"/>
    <w:rsid w:val="00A4218F"/>
    <w:rsid w:val="00A84B63"/>
    <w:rsid w:val="00AD62B7"/>
    <w:rsid w:val="00B16944"/>
    <w:rsid w:val="00B20448"/>
    <w:rsid w:val="00B5601A"/>
    <w:rsid w:val="00B62793"/>
    <w:rsid w:val="00B822FE"/>
    <w:rsid w:val="00BA084B"/>
    <w:rsid w:val="00BA55EB"/>
    <w:rsid w:val="00BA7DD0"/>
    <w:rsid w:val="00BB690A"/>
    <w:rsid w:val="00BD695B"/>
    <w:rsid w:val="00C30F6D"/>
    <w:rsid w:val="00C55DF0"/>
    <w:rsid w:val="00C63EA5"/>
    <w:rsid w:val="00C74574"/>
    <w:rsid w:val="00C96FAC"/>
    <w:rsid w:val="00CB321C"/>
    <w:rsid w:val="00CB7C50"/>
    <w:rsid w:val="00CC47A9"/>
    <w:rsid w:val="00CC6A25"/>
    <w:rsid w:val="00CE3C55"/>
    <w:rsid w:val="00CF1682"/>
    <w:rsid w:val="00CF435E"/>
    <w:rsid w:val="00D231F2"/>
    <w:rsid w:val="00D24F08"/>
    <w:rsid w:val="00DA4E39"/>
    <w:rsid w:val="00DB4B09"/>
    <w:rsid w:val="00DB5016"/>
    <w:rsid w:val="00E33DCA"/>
    <w:rsid w:val="00E3487A"/>
    <w:rsid w:val="00E37EA7"/>
    <w:rsid w:val="00E620C1"/>
    <w:rsid w:val="00E64359"/>
    <w:rsid w:val="00E74810"/>
    <w:rsid w:val="00EC3BD2"/>
    <w:rsid w:val="00ED2307"/>
    <w:rsid w:val="00ED562A"/>
    <w:rsid w:val="00EF5AB4"/>
    <w:rsid w:val="00F45C00"/>
    <w:rsid w:val="00F709F6"/>
    <w:rsid w:val="00F750E6"/>
    <w:rsid w:val="00F75918"/>
    <w:rsid w:val="00FB49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3D2AB0"/>
  <w15:chartTrackingRefBased/>
  <w15:docId w15:val="{7952A4C2-3612-4AFB-8491-67B289B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F6D"/>
    <w:pPr>
      <w:spacing w:after="160" w:line="259" w:lineRule="auto"/>
    </w:pPr>
    <w:rPr>
      <w:rFonts w:ascii="Arial" w:eastAsiaTheme="minorHAnsi" w:hAnsi="Arial" w:cstheme="minorBidi"/>
      <w:szCs w:val="22"/>
      <w:lang w:eastAsia="en-US"/>
    </w:rPr>
  </w:style>
  <w:style w:type="paragraph" w:styleId="berschrift1">
    <w:name w:val="heading 1"/>
    <w:basedOn w:val="Standard"/>
    <w:next w:val="Standard"/>
    <w:qFormat/>
    <w:pPr>
      <w:keepNext/>
      <w:spacing w:after="60" w:line="240" w:lineRule="auto"/>
      <w:outlineLvl w:val="0"/>
    </w:pPr>
    <w:rPr>
      <w:rFonts w:ascii="TheMixOffice" w:eastAsia="Calibri" w:hAnsi="TheMixOffice" w:cs="Arial"/>
      <w:bCs/>
      <w:kern w:val="32"/>
      <w:sz w:val="32"/>
      <w:szCs w:val="32"/>
      <w:lang w:eastAsia="zh-TW"/>
    </w:rPr>
  </w:style>
  <w:style w:type="paragraph" w:styleId="berschrift2">
    <w:name w:val="heading 2"/>
    <w:basedOn w:val="Standard"/>
    <w:next w:val="Standard"/>
    <w:qFormat/>
    <w:pPr>
      <w:keepNext/>
      <w:spacing w:after="60" w:line="240" w:lineRule="auto"/>
      <w:outlineLvl w:val="1"/>
    </w:pPr>
    <w:rPr>
      <w:rFonts w:ascii="TheMixOffice" w:eastAsia="Calibri" w:hAnsi="TheMixOffice" w:cs="Arial"/>
      <w:bCs/>
      <w:iCs/>
      <w:sz w:val="28"/>
      <w:szCs w:val="28"/>
      <w:lang w:eastAsia="zh-TW"/>
    </w:rPr>
  </w:style>
  <w:style w:type="paragraph" w:styleId="berschrift3">
    <w:name w:val="heading 3"/>
    <w:basedOn w:val="Standard"/>
    <w:next w:val="Standard"/>
    <w:qFormat/>
    <w:pPr>
      <w:keepNext/>
      <w:spacing w:after="60" w:line="240" w:lineRule="auto"/>
      <w:outlineLvl w:val="2"/>
    </w:pPr>
    <w:rPr>
      <w:rFonts w:ascii="TheMixOffice" w:eastAsia="Calibri" w:hAnsi="TheMixOffice" w:cs="Arial"/>
      <w:bCs/>
      <w:sz w:val="24"/>
      <w:szCs w:val="26"/>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NichtaufgelsteErwhnung">
    <w:name w:val="Unresolved Mention"/>
    <w:basedOn w:val="Absatz-Standardschriftart"/>
    <w:uiPriority w:val="99"/>
    <w:semiHidden/>
    <w:unhideWhenUsed/>
    <w:rsid w:val="00655F16"/>
    <w:rPr>
      <w:color w:val="605E5C"/>
      <w:shd w:val="clear" w:color="auto" w:fill="E1DFDD"/>
    </w:rPr>
  </w:style>
  <w:style w:type="table" w:styleId="Tabellenraster">
    <w:name w:val="Table Grid"/>
    <w:basedOn w:val="NormaleTabelle"/>
    <w:uiPriority w:val="59"/>
    <w:rsid w:val="0040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59908690">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498303500">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 w:id="1797216383">
      <w:bodyDiv w:val="1"/>
      <w:marLeft w:val="0"/>
      <w:marRight w:val="0"/>
      <w:marTop w:val="0"/>
      <w:marBottom w:val="0"/>
      <w:divBdr>
        <w:top w:val="none" w:sz="0" w:space="0" w:color="auto"/>
        <w:left w:val="none" w:sz="0" w:space="0" w:color="auto"/>
        <w:bottom w:val="none" w:sz="0" w:space="0" w:color="auto"/>
        <w:right w:val="none" w:sz="0" w:space="0" w:color="auto"/>
      </w:divBdr>
    </w:div>
    <w:div w:id="1907301908">
      <w:bodyDiv w:val="1"/>
      <w:marLeft w:val="0"/>
      <w:marRight w:val="0"/>
      <w:marTop w:val="0"/>
      <w:marBottom w:val="0"/>
      <w:divBdr>
        <w:top w:val="none" w:sz="0" w:space="0" w:color="auto"/>
        <w:left w:val="none" w:sz="0" w:space="0" w:color="auto"/>
        <w:bottom w:val="none" w:sz="0" w:space="0" w:color="auto"/>
        <w:right w:val="none" w:sz="0" w:space="0" w:color="auto"/>
      </w:divBdr>
    </w:div>
    <w:div w:id="1907911543">
      <w:bodyDiv w:val="1"/>
      <w:marLeft w:val="0"/>
      <w:marRight w:val="0"/>
      <w:marTop w:val="0"/>
      <w:marBottom w:val="0"/>
      <w:divBdr>
        <w:top w:val="none" w:sz="0" w:space="0" w:color="auto"/>
        <w:left w:val="none" w:sz="0" w:space="0" w:color="auto"/>
        <w:bottom w:val="none" w:sz="0" w:space="0" w:color="auto"/>
        <w:right w:val="none" w:sz="0" w:space="0" w:color="auto"/>
      </w:divBdr>
    </w:div>
    <w:div w:id="20471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men.hartmann@lenzerheid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ancarlo@pallioppi.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osalenzerheide.swiss/medi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zauberwald-lenzerheide.ch"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auberwald-lenzerheid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A071333886540B124BF8FF930E7FF" ma:contentTypeVersion="10" ma:contentTypeDescription="Create a new document." ma:contentTypeScope="" ma:versionID="db98095cde7cd14de97564f366e60cb0">
  <xsd:schema xmlns:xsd="http://www.w3.org/2001/XMLSchema" xmlns:xs="http://www.w3.org/2001/XMLSchema" xmlns:p="http://schemas.microsoft.com/office/2006/metadata/properties" xmlns:ns3="a9c514b3-3d6d-4264-84a3-02b8aab67304" xmlns:ns4="781a08fc-dc6e-466e-b5d9-a6c23626114e" targetNamespace="http://schemas.microsoft.com/office/2006/metadata/properties" ma:root="true" ma:fieldsID="f82d50889f03c24b8011e5fc23cd8e55" ns3:_="" ns4:_="">
    <xsd:import namespace="a9c514b3-3d6d-4264-84a3-02b8aab67304"/>
    <xsd:import namespace="781a08fc-dc6e-466e-b5d9-a6c236261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14b3-3d6d-4264-84a3-02b8aab6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a08fc-dc6e-466e-b5d9-a6c2362611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B499-DEAD-46CB-B63D-2DC8A8715F50}">
  <ds:schemaRefs>
    <ds:schemaRef ds:uri="http://schemas.microsoft.com/sharepoint/v3/contenttype/forms"/>
  </ds:schemaRefs>
</ds:datastoreItem>
</file>

<file path=customXml/itemProps2.xml><?xml version="1.0" encoding="utf-8"?>
<ds:datastoreItem xmlns:ds="http://schemas.openxmlformats.org/officeDocument/2006/customXml" ds:itemID="{1A670E77-12B6-44DE-B398-E7DDD65F24CD}">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781a08fc-dc6e-466e-b5d9-a6c23626114e"/>
    <ds:schemaRef ds:uri="a9c514b3-3d6d-4264-84a3-02b8aab67304"/>
    <ds:schemaRef ds:uri="http://www.w3.org/XML/1998/namespace"/>
  </ds:schemaRefs>
</ds:datastoreItem>
</file>

<file path=customXml/itemProps3.xml><?xml version="1.0" encoding="utf-8"?>
<ds:datastoreItem xmlns:ds="http://schemas.openxmlformats.org/officeDocument/2006/customXml" ds:itemID="{0912167B-A1FE-4B0E-82B7-F3B7AECA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14b3-3d6d-4264-84a3-02b8aab67304"/>
    <ds:schemaRef ds:uri="781a08fc-dc6e-466e-b5d9-a6c23626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BCA4F-3A42-415F-871E-4DBA585E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 FIS Ski</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3817</CharactersWithSpaces>
  <SharedDoc>false</SharedDoc>
  <HyperlinkBase>www.lenzerheide.com</HyperlinkBase>
  <HLinks>
    <vt:vector size="6" baseType="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Berther</dc:creator>
  <cp:keywords/>
  <dc:description>template produced by skipp communications ag_x000d_
www.skipp.ch</dc:description>
  <cp:lastModifiedBy>Carmen Hartmann</cp:lastModifiedBy>
  <cp:revision>2</cp:revision>
  <cp:lastPrinted>2018-06-12T09:55:00Z</cp:lastPrinted>
  <dcterms:created xsi:type="dcterms:W3CDTF">2019-10-01T13:11:00Z</dcterms:created>
  <dcterms:modified xsi:type="dcterms:W3CDTF">2019-10-01T13:11:00Z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0x010100437A071333886540B124BF8FF930E7FF</vt:lpwstr>
  </property>
  <property fmtid="{D5CDD505-2E9C-101B-9397-08002B2CF9AE}" pid="3" name="Order">
    <vt:r8>420600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