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59A0" w14:textId="77777777" w:rsidR="00787A1C" w:rsidRPr="00F108EE" w:rsidRDefault="00787A1C" w:rsidP="00892E91">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06833FE5" w14:textId="77777777" w:rsidR="00787A1C" w:rsidRPr="00F108EE" w:rsidRDefault="00787A1C" w:rsidP="00892E91">
      <w:pPr>
        <w:tabs>
          <w:tab w:val="left" w:pos="1134"/>
          <w:tab w:val="right" w:pos="9070"/>
        </w:tabs>
        <w:jc w:val="both"/>
        <w:rPr>
          <w:rFonts w:ascii="Arial" w:hAnsi="Arial" w:cs="Arial"/>
          <w:sz w:val="20"/>
          <w:szCs w:val="20"/>
          <w:lang w:val="de-CH"/>
        </w:rPr>
      </w:pPr>
    </w:p>
    <w:p w14:paraId="7436F5D3" w14:textId="77777777" w:rsidR="00787A1C" w:rsidRPr="00F108EE" w:rsidRDefault="00787A1C" w:rsidP="00892E91">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Pr>
          <w:rFonts w:ascii="Arial" w:hAnsi="Arial" w:cs="Arial"/>
          <w:sz w:val="20"/>
          <w:szCs w:val="20"/>
          <w:lang w:val="de-CH"/>
        </w:rPr>
        <w:t>Dienstag, 29. Oktober 2019</w:t>
      </w:r>
    </w:p>
    <w:p w14:paraId="7B81A459" w14:textId="77777777" w:rsidR="00787A1C" w:rsidRPr="00F108EE" w:rsidRDefault="00787A1C" w:rsidP="00892E91">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Pr>
          <w:rFonts w:ascii="Arial" w:hAnsi="Arial" w:cs="Arial"/>
          <w:sz w:val="20"/>
          <w:szCs w:val="20"/>
          <w:lang w:val="de-CH"/>
        </w:rPr>
        <w:tab/>
        <w:t>Bergbahnen</w:t>
      </w:r>
    </w:p>
    <w:p w14:paraId="378ADE8C" w14:textId="77777777" w:rsidR="00787A1C" w:rsidRPr="00A477D5" w:rsidRDefault="00787A1C" w:rsidP="00892E91">
      <w:pPr>
        <w:pBdr>
          <w:bottom w:val="single" w:sz="4" w:space="1" w:color="auto"/>
        </w:pBdr>
        <w:tabs>
          <w:tab w:val="left" w:pos="1418"/>
          <w:tab w:val="right" w:pos="9070"/>
        </w:tabs>
        <w:jc w:val="both"/>
        <w:rPr>
          <w:rFonts w:ascii="Arial" w:hAnsi="Arial" w:cs="Arial"/>
          <w:sz w:val="20"/>
          <w:szCs w:val="20"/>
          <w:lang w:val="de-CH"/>
        </w:rPr>
      </w:pPr>
      <w:r w:rsidRPr="00A477D5">
        <w:rPr>
          <w:rFonts w:ascii="Arial" w:hAnsi="Arial" w:cs="Arial"/>
          <w:sz w:val="20"/>
          <w:szCs w:val="20"/>
          <w:lang w:val="de-CH"/>
        </w:rPr>
        <w:t>Link:</w:t>
      </w:r>
      <w:r>
        <w:rPr>
          <w:rFonts w:ascii="Arial" w:hAnsi="Arial" w:cs="Arial"/>
          <w:sz w:val="20"/>
          <w:szCs w:val="20"/>
          <w:lang w:val="de-CH"/>
        </w:rPr>
        <w:tab/>
      </w:r>
      <w:hyperlink r:id="rId9" w:history="1">
        <w:proofErr w:type="spellStart"/>
        <w:r w:rsidRPr="00A477D5">
          <w:rPr>
            <w:rStyle w:val="Hyperlink"/>
            <w:rFonts w:ascii="Arial" w:hAnsi="Arial" w:cs="Arial"/>
            <w:sz w:val="20"/>
            <w:szCs w:val="20"/>
            <w:lang w:val="de-CH"/>
          </w:rPr>
          <w:t>arosalenzerheide.swiss</w:t>
        </w:r>
        <w:proofErr w:type="spellEnd"/>
      </w:hyperlink>
    </w:p>
    <w:p w14:paraId="65887035" w14:textId="77777777" w:rsidR="00787A1C" w:rsidRPr="00A477D5" w:rsidRDefault="00787A1C" w:rsidP="00892E91">
      <w:pPr>
        <w:pBdr>
          <w:bottom w:val="single" w:sz="4" w:space="1" w:color="auto"/>
        </w:pBdr>
        <w:tabs>
          <w:tab w:val="left" w:pos="1134"/>
          <w:tab w:val="right" w:pos="9070"/>
        </w:tabs>
        <w:jc w:val="both"/>
        <w:rPr>
          <w:rFonts w:ascii="Arial" w:hAnsi="Arial" w:cs="Arial"/>
          <w:sz w:val="20"/>
          <w:szCs w:val="20"/>
          <w:lang w:val="de-CH"/>
        </w:rPr>
      </w:pPr>
    </w:p>
    <w:p w14:paraId="3E4588CE" w14:textId="77777777" w:rsidR="00787A1C" w:rsidRPr="00A477D5" w:rsidRDefault="00787A1C" w:rsidP="00892E91">
      <w:pPr>
        <w:jc w:val="both"/>
        <w:rPr>
          <w:rFonts w:ascii="Arial" w:eastAsia="Arial" w:hAnsi="Arial" w:cs="Arial"/>
          <w:noProof/>
          <w:position w:val="-13"/>
          <w:sz w:val="20"/>
          <w:szCs w:val="20"/>
          <w:lang w:val="de-CH"/>
        </w:rPr>
      </w:pPr>
    </w:p>
    <w:p w14:paraId="0C9E21BA" w14:textId="77777777" w:rsidR="00787A1C" w:rsidRDefault="00787A1C" w:rsidP="00892E91">
      <w:pPr>
        <w:jc w:val="both"/>
        <w:rPr>
          <w:rFonts w:ascii="Arial" w:eastAsia="Arial" w:hAnsi="Arial" w:cs="Arial"/>
          <w:noProof/>
          <w:position w:val="-13"/>
          <w:sz w:val="20"/>
          <w:szCs w:val="20"/>
          <w:lang w:val="de-CH"/>
        </w:rPr>
      </w:pPr>
      <w:r>
        <w:rPr>
          <w:rFonts w:ascii="Arial" w:eastAsia="Arial" w:hAnsi="Arial" w:cs="Arial"/>
          <w:b/>
          <w:noProof/>
          <w:position w:val="-13"/>
          <w:sz w:val="24"/>
          <w:szCs w:val="24"/>
          <w:lang w:val="de-CH"/>
        </w:rPr>
        <w:t>Arosa Lenzerheide hat am Wochenende weiterhin offen</w:t>
      </w:r>
    </w:p>
    <w:p w14:paraId="29809CB6" w14:textId="77777777" w:rsidR="00787A1C" w:rsidRDefault="00787A1C" w:rsidP="00892E91">
      <w:pPr>
        <w:jc w:val="both"/>
        <w:rPr>
          <w:rFonts w:ascii="Arial" w:eastAsia="Arial" w:hAnsi="Arial" w:cs="Arial"/>
          <w:noProof/>
          <w:position w:val="-13"/>
          <w:sz w:val="20"/>
          <w:szCs w:val="20"/>
          <w:lang w:val="de-CH"/>
        </w:rPr>
      </w:pPr>
    </w:p>
    <w:p w14:paraId="4608B82D" w14:textId="77777777" w:rsidR="00787A1C" w:rsidRDefault="00787A1C" w:rsidP="00892E91">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Während bereits die ersten Wintersportgebiete ihre frisch präparierten Pisten präsentieren, ist in Arosa Lenzerheide noch immer Wandern und Biken angesagt. Sowohl in Arosa als auch in Lenzerheide läuft der Betrieb über das verlängerte Allerheiligen Wochenende weiter.</w:t>
      </w:r>
    </w:p>
    <w:p w14:paraId="578E69D1" w14:textId="77777777" w:rsidR="00787A1C" w:rsidRPr="00BB6907" w:rsidRDefault="00787A1C" w:rsidP="00892E91">
      <w:pPr>
        <w:jc w:val="both"/>
        <w:rPr>
          <w:rFonts w:ascii="Arial" w:eastAsia="Arial" w:hAnsi="Arial" w:cs="Arial"/>
          <w:noProof/>
          <w:position w:val="-13"/>
          <w:sz w:val="20"/>
          <w:szCs w:val="20"/>
          <w:lang w:val="de-CH"/>
        </w:rPr>
      </w:pPr>
    </w:p>
    <w:p w14:paraId="0D7E5E1B" w14:textId="796F8A77" w:rsidR="00787A1C" w:rsidRDefault="00787A1C" w:rsidP="00892E91">
      <w:pPr>
        <w:jc w:val="both"/>
        <w:rPr>
          <w:rFonts w:ascii="Arial" w:eastAsia="Arial" w:hAnsi="Arial" w:cs="Arial"/>
          <w:noProof/>
          <w:position w:val="-13"/>
          <w:sz w:val="20"/>
          <w:szCs w:val="20"/>
          <w:lang w:val="de-CH"/>
        </w:rPr>
      </w:pPr>
      <w:r w:rsidRPr="00BB6907">
        <w:rPr>
          <w:rFonts w:ascii="Arial" w:eastAsia="Arial" w:hAnsi="Arial" w:cs="Arial"/>
          <w:noProof/>
          <w:position w:val="-13"/>
          <w:sz w:val="20"/>
          <w:szCs w:val="20"/>
          <w:lang w:val="de-CH"/>
        </w:rPr>
        <w:t>In A</w:t>
      </w:r>
      <w:r>
        <w:rPr>
          <w:rFonts w:ascii="Arial" w:eastAsia="Arial" w:hAnsi="Arial" w:cs="Arial"/>
          <w:noProof/>
          <w:position w:val="-13"/>
          <w:sz w:val="20"/>
          <w:szCs w:val="20"/>
          <w:lang w:val="de-CH"/>
        </w:rPr>
        <w:t xml:space="preserve">rosa dürfen sich die Gäste am Samstag und Sonntag über die beiden offenen Sektionen der </w:t>
      </w:r>
      <w:r w:rsidR="00516E86" w:rsidRPr="00516E86">
        <w:rPr>
          <w:rFonts w:ascii="Arial" w:eastAsia="Arial" w:hAnsi="Arial" w:cs="Arial"/>
          <w:noProof/>
          <w:position w:val="-13"/>
          <w:sz w:val="20"/>
          <w:szCs w:val="20"/>
          <w:lang w:val="de-CH"/>
        </w:rPr>
        <w:t>Luftseilbahn Arosa-Weisshorn</w:t>
      </w:r>
      <w:r>
        <w:rPr>
          <w:rFonts w:ascii="Arial" w:eastAsia="Arial" w:hAnsi="Arial" w:cs="Arial"/>
          <w:noProof/>
          <w:position w:val="-13"/>
          <w:sz w:val="20"/>
          <w:szCs w:val="20"/>
          <w:lang w:val="de-CH"/>
        </w:rPr>
        <w:t xml:space="preserve"> freuen. Das Arosa Bärenland und das </w:t>
      </w:r>
      <w:r w:rsidRPr="00DA7D41">
        <w:rPr>
          <w:rFonts w:ascii="Arial" w:eastAsia="Arial" w:hAnsi="Arial" w:cs="Arial"/>
          <w:noProof/>
          <w:position w:val="-13"/>
          <w:sz w:val="20"/>
          <w:szCs w:val="20"/>
          <w:lang w:val="de-CH"/>
        </w:rPr>
        <w:t>360° Panoramarestaurant Weisshorngipfel</w:t>
      </w:r>
      <w:r>
        <w:rPr>
          <w:rFonts w:ascii="Arial" w:eastAsia="Arial" w:hAnsi="Arial" w:cs="Arial"/>
          <w:noProof/>
          <w:position w:val="-13"/>
          <w:sz w:val="20"/>
          <w:szCs w:val="20"/>
          <w:lang w:val="de-CH"/>
        </w:rPr>
        <w:t xml:space="preserve"> laden Wanderer und Biker zum Ausklang der Saison ein. Einzige Einschränkung könnte es bei Neuschnee geben, wenn der Bike Transport nur noch bis zur Mittelstation gewährleistet wird.</w:t>
      </w:r>
    </w:p>
    <w:p w14:paraId="43ECE9DB" w14:textId="77777777" w:rsidR="00787A1C" w:rsidRDefault="00787A1C" w:rsidP="00892E91">
      <w:pPr>
        <w:jc w:val="both"/>
        <w:rPr>
          <w:rFonts w:ascii="Arial" w:eastAsia="Arial" w:hAnsi="Arial" w:cs="Arial"/>
          <w:noProof/>
          <w:position w:val="-13"/>
          <w:sz w:val="20"/>
          <w:szCs w:val="20"/>
          <w:lang w:val="de-CH"/>
        </w:rPr>
      </w:pPr>
    </w:p>
    <w:p w14:paraId="72D44B4D" w14:textId="77777777" w:rsidR="00787A1C" w:rsidRDefault="00787A1C" w:rsidP="00892E91">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Auf Seiten Lenzerheide steht mit dem Betrieb des Bikeparks und der beiden Sektionen der Rothornbahn nach wie vor das Biken im Zentrum. Selbstverständlich bietet das herbstliche Panorama in Kombination mit dem angesagten schönen Wetter aber auch optimale Bedingungen für eine letzte Herbstwanderung in der Ferienregion Lenzerheide. Offen haben zudem die Z-Bar bei der Talstation Rothorn, das Panoramarestaurant Rothorngipfel sowie die Murmelibahn Scharmoin.</w:t>
      </w:r>
    </w:p>
    <w:p w14:paraId="5559B385" w14:textId="77777777" w:rsidR="00787A1C" w:rsidRDefault="00787A1C" w:rsidP="00892E91">
      <w:pPr>
        <w:pBdr>
          <w:bottom w:val="single" w:sz="6" w:space="1" w:color="auto"/>
        </w:pBdr>
        <w:jc w:val="both"/>
        <w:rPr>
          <w:rFonts w:ascii="Arial" w:eastAsia="Arial" w:hAnsi="Arial" w:cs="Arial"/>
          <w:noProof/>
          <w:position w:val="-13"/>
          <w:sz w:val="20"/>
          <w:szCs w:val="20"/>
          <w:lang w:val="de-CH"/>
        </w:rPr>
      </w:pPr>
    </w:p>
    <w:p w14:paraId="6D48DA8B" w14:textId="77777777" w:rsidR="00787A1C" w:rsidRPr="00F108EE" w:rsidRDefault="00787A1C" w:rsidP="00892E91">
      <w:pPr>
        <w:jc w:val="both"/>
        <w:rPr>
          <w:rFonts w:ascii="Arial" w:eastAsia="Arial" w:hAnsi="Arial" w:cs="Arial"/>
          <w:noProof/>
          <w:position w:val="-13"/>
          <w:sz w:val="20"/>
          <w:szCs w:val="20"/>
          <w:lang w:val="de-CH"/>
        </w:rPr>
      </w:pPr>
    </w:p>
    <w:p w14:paraId="1EF4EF8C" w14:textId="77777777" w:rsidR="00787A1C" w:rsidRPr="0045201C"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10"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35969AD0" w14:textId="77777777" w:rsidR="00787A1C" w:rsidRDefault="00787A1C" w:rsidP="00892E91">
      <w:pPr>
        <w:rPr>
          <w:rFonts w:ascii="Arial" w:eastAsia="Arial" w:hAnsi="Arial" w:cs="Arial"/>
          <w:noProof/>
          <w:position w:val="-13"/>
          <w:sz w:val="20"/>
          <w:szCs w:val="20"/>
          <w:lang w:val="de-CH"/>
        </w:rPr>
      </w:pPr>
    </w:p>
    <w:p w14:paraId="6DBDE5F1" w14:textId="77777777" w:rsidR="00787A1C" w:rsidRPr="00F108EE"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292B3A39" w14:textId="77777777" w:rsidR="00787A1C" w:rsidRPr="00F108EE" w:rsidRDefault="00787A1C" w:rsidP="00892E91">
      <w:pPr>
        <w:rPr>
          <w:rFonts w:ascii="Arial" w:eastAsia="Arial" w:hAnsi="Arial" w:cs="Arial"/>
          <w:noProof/>
          <w:position w:val="-13"/>
          <w:sz w:val="20"/>
          <w:szCs w:val="20"/>
          <w:lang w:val="de-CH"/>
        </w:rPr>
      </w:pPr>
    </w:p>
    <w:p w14:paraId="7A65774B" w14:textId="77777777" w:rsidR="00787A1C" w:rsidRPr="00F108EE" w:rsidRDefault="00787A1C" w:rsidP="00892E91">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219E693D" w14:textId="77777777" w:rsidR="00787A1C" w:rsidRPr="00F108EE" w:rsidRDefault="00787A1C" w:rsidP="00892E91">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55381FB4" w14:textId="77777777" w:rsidR="00787A1C" w:rsidRPr="0068144B" w:rsidRDefault="00787A1C" w:rsidP="00892E91">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T +41 81 385 57 30 / M +41 </w:t>
      </w:r>
      <w:r>
        <w:rPr>
          <w:rFonts w:ascii="Arial" w:eastAsia="Arial" w:hAnsi="Arial" w:cs="Arial"/>
          <w:noProof/>
          <w:position w:val="-13"/>
          <w:sz w:val="20"/>
          <w:szCs w:val="20"/>
          <w:lang w:val="de-CH"/>
        </w:rPr>
        <w:t>79 327 46 86</w:t>
      </w:r>
    </w:p>
    <w:p w14:paraId="65250E5C" w14:textId="77777777" w:rsidR="00787A1C" w:rsidRDefault="00787A1C" w:rsidP="00892E91">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E-Mail </w:t>
      </w:r>
      <w:hyperlink r:id="rId11" w:history="1">
        <w:r w:rsidRPr="0016692C">
          <w:rPr>
            <w:rStyle w:val="Hyperlink"/>
            <w:rFonts w:ascii="Arial" w:eastAsia="Arial" w:hAnsi="Arial" w:cs="Arial"/>
            <w:noProof/>
            <w:position w:val="-13"/>
            <w:sz w:val="20"/>
            <w:szCs w:val="20"/>
            <w:lang w:val="de-CH"/>
          </w:rPr>
          <w:t>carmen.hartmann@lenzerheide.com</w:t>
        </w:r>
      </w:hyperlink>
    </w:p>
    <w:p w14:paraId="59A4D4AF" w14:textId="77777777" w:rsidR="00787A1C" w:rsidRDefault="00787A1C" w:rsidP="00892E91">
      <w:pPr>
        <w:rPr>
          <w:rFonts w:ascii="Arial" w:eastAsia="Arial" w:hAnsi="Arial" w:cs="Arial"/>
          <w:noProof/>
          <w:position w:val="-13"/>
          <w:sz w:val="20"/>
          <w:szCs w:val="20"/>
          <w:lang w:val="de-CH"/>
        </w:rPr>
      </w:pPr>
    </w:p>
    <w:p w14:paraId="238021AE" w14:textId="77777777" w:rsidR="00787A1C" w:rsidRPr="00F108EE" w:rsidRDefault="00787A1C" w:rsidP="00892E91">
      <w:pPr>
        <w:rPr>
          <w:rFonts w:ascii="Arial" w:eastAsia="Arial" w:hAnsi="Arial" w:cs="Arial"/>
          <w:noProof/>
          <w:position w:val="-13"/>
          <w:sz w:val="20"/>
          <w:szCs w:val="20"/>
          <w:lang w:val="de-CH"/>
        </w:rPr>
      </w:pPr>
      <w:r>
        <w:rPr>
          <w:rFonts w:ascii="Arial" w:eastAsia="Arial" w:hAnsi="Arial" w:cs="Arial"/>
          <w:noProof/>
          <w:position w:val="-13"/>
          <w:sz w:val="20"/>
          <w:szCs w:val="20"/>
          <w:lang w:val="de-CH"/>
        </w:rPr>
        <w:t>Stefan Reichmuth</w:t>
      </w:r>
    </w:p>
    <w:p w14:paraId="0598DD77" w14:textId="77777777" w:rsidR="00787A1C" w:rsidRDefault="00787A1C" w:rsidP="00892E91">
      <w:pPr>
        <w:rPr>
          <w:rFonts w:ascii="Arial" w:eastAsia="Arial" w:hAnsi="Arial" w:cs="Arial"/>
          <w:noProof/>
          <w:position w:val="-13"/>
          <w:sz w:val="20"/>
          <w:szCs w:val="20"/>
          <w:lang w:val="de-CH"/>
        </w:rPr>
      </w:pPr>
      <w:r w:rsidRPr="002D7B3B">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 Arosa Bergbahnen AG</w:t>
      </w:r>
    </w:p>
    <w:p w14:paraId="5474DC1F" w14:textId="77777777" w:rsidR="00787A1C" w:rsidRDefault="00787A1C" w:rsidP="00892E91">
      <w:pPr>
        <w:rPr>
          <w:rFonts w:ascii="Arial" w:eastAsia="Arial" w:hAnsi="Arial" w:cs="Arial"/>
          <w:noProof/>
          <w:position w:val="-13"/>
          <w:sz w:val="20"/>
          <w:szCs w:val="20"/>
          <w:lang w:val="de-CH"/>
        </w:rPr>
      </w:pPr>
      <w:r w:rsidRPr="002D7B3B">
        <w:rPr>
          <w:rFonts w:ascii="Arial" w:eastAsia="Arial" w:hAnsi="Arial" w:cs="Arial"/>
          <w:noProof/>
          <w:position w:val="-13"/>
          <w:sz w:val="20"/>
          <w:szCs w:val="20"/>
          <w:lang w:val="de-CH"/>
        </w:rPr>
        <w:t>T +41 81 378 84 82</w:t>
      </w:r>
      <w:r>
        <w:rPr>
          <w:rFonts w:ascii="Arial" w:eastAsia="Arial" w:hAnsi="Arial" w:cs="Arial"/>
          <w:noProof/>
          <w:position w:val="-13"/>
          <w:sz w:val="20"/>
          <w:szCs w:val="20"/>
          <w:lang w:val="de-CH"/>
        </w:rPr>
        <w:t xml:space="preserve"> / </w:t>
      </w:r>
      <w:r w:rsidRPr="002D7B3B">
        <w:rPr>
          <w:rFonts w:ascii="Arial" w:eastAsia="Arial" w:hAnsi="Arial" w:cs="Arial"/>
          <w:noProof/>
          <w:position w:val="-13"/>
          <w:sz w:val="20"/>
          <w:szCs w:val="20"/>
          <w:lang w:val="de-CH"/>
        </w:rPr>
        <w:t>T +41 76 441 42 64</w:t>
      </w:r>
    </w:p>
    <w:p w14:paraId="578B3849" w14:textId="310C0E02" w:rsidR="00787A1C" w:rsidRDefault="00787A1C" w:rsidP="00892E91">
      <w:pPr>
        <w:rPr>
          <w:rFonts w:ascii="Arial" w:eastAsia="Arial" w:hAnsi="Arial" w:cs="Arial"/>
          <w:noProof/>
          <w:position w:val="-13"/>
          <w:sz w:val="20"/>
          <w:szCs w:val="20"/>
          <w:lang w:val="de-CH"/>
        </w:rPr>
      </w:pPr>
      <w:r w:rsidRPr="00C359FC">
        <w:rPr>
          <w:rFonts w:ascii="Arial" w:eastAsia="Arial" w:hAnsi="Arial" w:cs="Arial"/>
          <w:noProof/>
          <w:position w:val="-13"/>
          <w:sz w:val="20"/>
          <w:szCs w:val="20"/>
          <w:lang w:val="de-CH"/>
        </w:rPr>
        <w:t xml:space="preserve">E-Mail </w:t>
      </w:r>
      <w:hyperlink r:id="rId12" w:history="1">
        <w:r w:rsidRPr="00BA0AE5">
          <w:rPr>
            <w:rStyle w:val="Hyperlink"/>
            <w:rFonts w:ascii="Arial" w:eastAsia="Arial" w:hAnsi="Arial" w:cs="Arial"/>
            <w:noProof/>
            <w:position w:val="-13"/>
            <w:sz w:val="20"/>
            <w:szCs w:val="20"/>
            <w:lang w:val="de-CH"/>
          </w:rPr>
          <w:t>stefan.reichmuth@arosabergbahnen.ch</w:t>
        </w:r>
      </w:hyperlink>
    </w:p>
    <w:p w14:paraId="36821D9F" w14:textId="77777777" w:rsidR="00516E86" w:rsidRPr="00787A1C" w:rsidRDefault="00516E86" w:rsidP="00892E91">
      <w:pPr>
        <w:rPr>
          <w:rFonts w:ascii="Arial" w:eastAsia="Arial" w:hAnsi="Arial" w:cs="Arial"/>
          <w:noProof/>
          <w:position w:val="-13"/>
          <w:sz w:val="20"/>
          <w:szCs w:val="20"/>
          <w:lang w:val="de-CH"/>
        </w:rPr>
      </w:pPr>
      <w:bookmarkStart w:id="0" w:name="_GoBack"/>
      <w:bookmarkEnd w:id="0"/>
    </w:p>
    <w:sectPr w:rsidR="00516E86" w:rsidRPr="00787A1C" w:rsidSect="00C359FC">
      <w:headerReference w:type="default" r:id="rId13"/>
      <w:footerReference w:type="default" r:id="rId14"/>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C482" w14:textId="77777777" w:rsidR="008C7EDD" w:rsidRDefault="008C7EDD" w:rsidP="00BE3CB3">
      <w:r>
        <w:separator/>
      </w:r>
    </w:p>
  </w:endnote>
  <w:endnote w:type="continuationSeparator" w:id="0">
    <w:p w14:paraId="49431B9B" w14:textId="77777777" w:rsidR="008C7EDD" w:rsidRDefault="008C7EDD"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50EE" w14:textId="77777777" w:rsidR="00BE3CB3" w:rsidRDefault="00BE3CB3" w:rsidP="000623AE">
    <w:pPr>
      <w:pStyle w:val="Fuzeile"/>
      <w:ind w:hanging="1276"/>
    </w:pPr>
    <w:r>
      <w:rPr>
        <w:noProof/>
        <w:lang w:val="de-CH" w:eastAsia="de-CH"/>
      </w:rPr>
      <w:drawing>
        <wp:inline distT="0" distB="0" distL="0" distR="0" wp14:anchorId="39ABA19C" wp14:editId="0863B50B">
          <wp:extent cx="580602" cy="174181"/>
          <wp:effectExtent l="0" t="0" r="3810" b="3810"/>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1B57" w14:textId="77777777" w:rsidR="008C7EDD" w:rsidRDefault="008C7EDD" w:rsidP="00BE3CB3">
      <w:r>
        <w:separator/>
      </w:r>
    </w:p>
  </w:footnote>
  <w:footnote w:type="continuationSeparator" w:id="0">
    <w:p w14:paraId="2D193C06" w14:textId="77777777" w:rsidR="008C7EDD" w:rsidRDefault="008C7EDD"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D83" w14:textId="77777777" w:rsidR="00BE3CB3" w:rsidRDefault="00681F3E" w:rsidP="00681F3E">
    <w:pPr>
      <w:pStyle w:val="Kopfzeile"/>
      <w:ind w:left="-284" w:firstLine="142"/>
    </w:pPr>
    <w:r>
      <w:rPr>
        <w:noProof/>
        <w:lang w:val="de-CH" w:eastAsia="de-CH"/>
      </w:rPr>
      <w:drawing>
        <wp:inline distT="0" distB="0" distL="0" distR="0" wp14:anchorId="564F8734" wp14:editId="4402C77B">
          <wp:extent cx="6108634" cy="1162262"/>
          <wp:effectExtent l="0" t="0" r="0" b="6350"/>
          <wp:docPr id="25" name="Bild 1" descr="Macintosh HD:Users:klw:Desktop:bilder_vorlagen:zugeschnitten:intern_abb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abb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783" cy="11624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20"/>
    <w:rsid w:val="00043C5B"/>
    <w:rsid w:val="000623AE"/>
    <w:rsid w:val="00087520"/>
    <w:rsid w:val="000C3E46"/>
    <w:rsid w:val="00197DEB"/>
    <w:rsid w:val="001C1327"/>
    <w:rsid w:val="001D16E6"/>
    <w:rsid w:val="001D2C59"/>
    <w:rsid w:val="00215E83"/>
    <w:rsid w:val="002301BD"/>
    <w:rsid w:val="002A6633"/>
    <w:rsid w:val="002D7B3B"/>
    <w:rsid w:val="0031269F"/>
    <w:rsid w:val="00356FDC"/>
    <w:rsid w:val="004207E2"/>
    <w:rsid w:val="00435F7C"/>
    <w:rsid w:val="00450360"/>
    <w:rsid w:val="004C600B"/>
    <w:rsid w:val="00510811"/>
    <w:rsid w:val="005124C7"/>
    <w:rsid w:val="00516E86"/>
    <w:rsid w:val="006277F6"/>
    <w:rsid w:val="00681F3E"/>
    <w:rsid w:val="0069143C"/>
    <w:rsid w:val="00787A1C"/>
    <w:rsid w:val="00801ABF"/>
    <w:rsid w:val="00851D67"/>
    <w:rsid w:val="00892E91"/>
    <w:rsid w:val="008C7EDD"/>
    <w:rsid w:val="0096596D"/>
    <w:rsid w:val="009815E9"/>
    <w:rsid w:val="0099731D"/>
    <w:rsid w:val="00AF3039"/>
    <w:rsid w:val="00B87827"/>
    <w:rsid w:val="00BA1A87"/>
    <w:rsid w:val="00BC6A54"/>
    <w:rsid w:val="00BE17D0"/>
    <w:rsid w:val="00BE3CB3"/>
    <w:rsid w:val="00C22660"/>
    <w:rsid w:val="00C359FC"/>
    <w:rsid w:val="00C63F62"/>
    <w:rsid w:val="00CE5B3B"/>
    <w:rsid w:val="00D144E8"/>
    <w:rsid w:val="00D44315"/>
    <w:rsid w:val="00D86FFC"/>
    <w:rsid w:val="00D9111A"/>
    <w:rsid w:val="00DC5882"/>
    <w:rsid w:val="00DD14EC"/>
    <w:rsid w:val="00E14BE2"/>
    <w:rsid w:val="00E660CD"/>
    <w:rsid w:val="00EB6B27"/>
    <w:rsid w:val="00F06CD9"/>
    <w:rsid w:val="00F3659A"/>
    <w:rsid w:val="00FC0392"/>
    <w:rsid w:val="00FC42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44B356"/>
  <w14:defaultImageDpi w14:val="300"/>
  <w15:docId w15:val="{32B6FB39-B913-4210-9F1C-96421E5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787A1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uiPriority w:val="99"/>
    <w:rsid w:val="00C359FC"/>
    <w:rPr>
      <w:color w:val="0000FF"/>
      <w:u w:val="single"/>
    </w:rPr>
  </w:style>
  <w:style w:type="character" w:styleId="NichtaufgelsteErwhnung">
    <w:name w:val="Unresolved Mention"/>
    <w:basedOn w:val="Absatz-Standardschriftart"/>
    <w:uiPriority w:val="99"/>
    <w:semiHidden/>
    <w:unhideWhenUsed/>
    <w:rsid w:val="002D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59145">
      <w:bodyDiv w:val="1"/>
      <w:marLeft w:val="0"/>
      <w:marRight w:val="0"/>
      <w:marTop w:val="0"/>
      <w:marBottom w:val="0"/>
      <w:divBdr>
        <w:top w:val="none" w:sz="0" w:space="0" w:color="auto"/>
        <w:left w:val="none" w:sz="0" w:space="0" w:color="auto"/>
        <w:bottom w:val="none" w:sz="0" w:space="0" w:color="auto"/>
        <w:right w:val="none" w:sz="0" w:space="0" w:color="auto"/>
      </w:divBdr>
    </w:div>
    <w:div w:id="1820724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efan.reichmuth@arosabergbahn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hartmann@lenzerheid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osalenzerheide.swiss/medien" TargetMode="External"/><Relationship Id="rId4" Type="http://schemas.openxmlformats.org/officeDocument/2006/relationships/styles" Target="styles.xml"/><Relationship Id="rId9" Type="http://schemas.openxmlformats.org/officeDocument/2006/relationships/hyperlink" Target="file:///C:\Users\peen\AppData\Local\Microsoft\Windows\INetCache\Content.Outlook\9V9086RX\arosalenzerheide.swi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F90BC-7852-44E7-8A72-08B9E9533A31}">
  <ds:schemaRefs>
    <ds:schemaRef ds:uri="278146a6-b983-4019-b661-d987f43dc1ad"/>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52bb10fd-b171-428c-a47a-2769a89604c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1FA19E-29CF-4C53-BDDF-CD01EBC9F19E}">
  <ds:schemaRefs>
    <ds:schemaRef ds:uri="http://schemas.microsoft.com/sharepoint/v3/contenttype/forms"/>
  </ds:schemaRefs>
</ds:datastoreItem>
</file>

<file path=customXml/itemProps3.xml><?xml version="1.0" encoding="utf-8"?>
<ds:datastoreItem xmlns:ds="http://schemas.openxmlformats.org/officeDocument/2006/customXml" ds:itemID="{78899320-2D99-41C5-B913-B63DA84D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4</cp:revision>
  <cp:lastPrinted>2016-08-30T08:30:00Z</cp:lastPrinted>
  <dcterms:created xsi:type="dcterms:W3CDTF">2019-10-29T14:45:00Z</dcterms:created>
  <dcterms:modified xsi:type="dcterms:W3CDTF">2019-10-29T14:52:00Z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