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436B3" w14:textId="77777777" w:rsidR="005A5C19" w:rsidRPr="00D71BB0" w:rsidRDefault="005A5C19" w:rsidP="00F446D2">
      <w:pPr>
        <w:spacing w:after="0" w:line="240" w:lineRule="auto"/>
        <w:rPr>
          <w:rFonts w:eastAsia="Arial" w:cs="Arial"/>
          <w:b/>
          <w:noProof/>
          <w:position w:val="-13"/>
          <w:sz w:val="24"/>
          <w:lang w:val="de-CH"/>
        </w:rPr>
      </w:pPr>
      <w:r w:rsidRPr="00D71BB0">
        <w:rPr>
          <w:rFonts w:eastAsia="Arial" w:cs="Arial"/>
          <w:b/>
          <w:noProof/>
          <w:position w:val="-13"/>
          <w:sz w:val="24"/>
          <w:lang w:val="de-CH"/>
        </w:rPr>
        <w:t>Medienmitteilung</w:t>
      </w:r>
    </w:p>
    <w:p w14:paraId="37A436B4" w14:textId="77777777" w:rsidR="005A5C19" w:rsidRPr="00D71BB0" w:rsidRDefault="005A5C19" w:rsidP="00F446D2">
      <w:pPr>
        <w:tabs>
          <w:tab w:val="left" w:pos="1134"/>
          <w:tab w:val="right" w:pos="9070"/>
        </w:tabs>
        <w:spacing w:after="0" w:line="240" w:lineRule="auto"/>
        <w:rPr>
          <w:rFonts w:cs="Arial"/>
          <w:szCs w:val="20"/>
          <w:lang w:val="de-CH"/>
        </w:rPr>
      </w:pPr>
    </w:p>
    <w:p w14:paraId="37A436B5" w14:textId="2E3B07F3" w:rsidR="005A5C19" w:rsidRPr="00D71BB0" w:rsidRDefault="005A5C19" w:rsidP="00F446D2">
      <w:pPr>
        <w:tabs>
          <w:tab w:val="left" w:pos="1418"/>
          <w:tab w:val="right" w:pos="9070"/>
        </w:tabs>
        <w:spacing w:after="0" w:line="240" w:lineRule="auto"/>
        <w:rPr>
          <w:rFonts w:cs="Arial"/>
          <w:szCs w:val="20"/>
          <w:lang w:val="de-CH"/>
        </w:rPr>
      </w:pPr>
      <w:r w:rsidRPr="00D71BB0">
        <w:rPr>
          <w:rFonts w:cs="Arial"/>
          <w:szCs w:val="20"/>
          <w:lang w:val="de-CH"/>
        </w:rPr>
        <w:t>Datum:</w:t>
      </w:r>
      <w:r w:rsidRPr="00D71BB0">
        <w:rPr>
          <w:rFonts w:cs="Arial"/>
          <w:szCs w:val="20"/>
          <w:lang w:val="de-CH"/>
        </w:rPr>
        <w:tab/>
      </w:r>
      <w:r w:rsidR="00292411">
        <w:rPr>
          <w:rFonts w:cs="Arial"/>
          <w:szCs w:val="20"/>
          <w:lang w:val="de-CH"/>
        </w:rPr>
        <w:t>Montag</w:t>
      </w:r>
      <w:r w:rsidR="000668E3">
        <w:rPr>
          <w:rFonts w:cs="Arial"/>
          <w:szCs w:val="20"/>
          <w:lang w:val="de-CH"/>
        </w:rPr>
        <w:t xml:space="preserve">, </w:t>
      </w:r>
      <w:r w:rsidR="0013161D">
        <w:rPr>
          <w:rFonts w:cs="Arial"/>
          <w:szCs w:val="20"/>
          <w:lang w:val="de-CH"/>
        </w:rPr>
        <w:t>1</w:t>
      </w:r>
      <w:r w:rsidR="00292411">
        <w:rPr>
          <w:rFonts w:cs="Arial"/>
          <w:szCs w:val="20"/>
          <w:lang w:val="de-CH"/>
        </w:rPr>
        <w:t>6. Dezember 2019</w:t>
      </w:r>
    </w:p>
    <w:p w14:paraId="37A436B6" w14:textId="77777777" w:rsidR="005A5C19" w:rsidRPr="00D71BB0" w:rsidRDefault="005A5C19" w:rsidP="00F446D2">
      <w:pPr>
        <w:tabs>
          <w:tab w:val="left" w:pos="1418"/>
          <w:tab w:val="right" w:pos="9070"/>
        </w:tabs>
        <w:spacing w:after="0" w:line="240" w:lineRule="auto"/>
        <w:rPr>
          <w:rFonts w:cs="Arial"/>
          <w:szCs w:val="20"/>
          <w:lang w:val="de-CH"/>
        </w:rPr>
      </w:pPr>
      <w:r w:rsidRPr="00D71BB0">
        <w:rPr>
          <w:rFonts w:cs="Arial"/>
          <w:szCs w:val="20"/>
          <w:lang w:val="de-CH"/>
        </w:rPr>
        <w:t>Rubrik/Thema:</w:t>
      </w:r>
      <w:r w:rsidRPr="00D71BB0">
        <w:rPr>
          <w:rFonts w:cs="Arial"/>
          <w:szCs w:val="20"/>
          <w:lang w:val="de-CH"/>
        </w:rPr>
        <w:tab/>
      </w:r>
      <w:r w:rsidR="00F54587" w:rsidRPr="00D71BB0">
        <w:rPr>
          <w:rFonts w:cs="Arial"/>
          <w:szCs w:val="20"/>
          <w:lang w:val="de-CH"/>
        </w:rPr>
        <w:t>Sport / Langlauf</w:t>
      </w:r>
    </w:p>
    <w:p w14:paraId="37A436B7" w14:textId="7C81C769" w:rsidR="005A5C19" w:rsidRPr="00D71BB0" w:rsidRDefault="005A5C19" w:rsidP="00F446D2">
      <w:pPr>
        <w:pBdr>
          <w:bottom w:val="single" w:sz="4" w:space="1" w:color="auto"/>
        </w:pBdr>
        <w:tabs>
          <w:tab w:val="left" w:pos="1418"/>
          <w:tab w:val="right" w:pos="9070"/>
        </w:tabs>
        <w:spacing w:after="0" w:line="240" w:lineRule="auto"/>
        <w:rPr>
          <w:rFonts w:cs="Arial"/>
          <w:szCs w:val="20"/>
          <w:lang w:val="de-CH"/>
        </w:rPr>
      </w:pPr>
      <w:r w:rsidRPr="00D71BB0">
        <w:rPr>
          <w:rFonts w:cs="Arial"/>
          <w:szCs w:val="20"/>
          <w:lang w:val="de-CH"/>
        </w:rPr>
        <w:t>Link:</w:t>
      </w:r>
      <w:r w:rsidRPr="00D71BB0">
        <w:rPr>
          <w:rFonts w:cs="Arial"/>
          <w:szCs w:val="20"/>
          <w:lang w:val="de-CH"/>
        </w:rPr>
        <w:tab/>
      </w:r>
      <w:hyperlink r:id="rId11" w:history="1">
        <w:r w:rsidR="00F54587" w:rsidRPr="00B313C7">
          <w:rPr>
            <w:rStyle w:val="Hyperlink"/>
            <w:rFonts w:cs="Arial"/>
            <w:szCs w:val="20"/>
            <w:lang w:val="de-CH"/>
          </w:rPr>
          <w:t>tourdeskilenzerheide.ch</w:t>
        </w:r>
      </w:hyperlink>
    </w:p>
    <w:p w14:paraId="37A436B8" w14:textId="77777777" w:rsidR="005A5C19" w:rsidRPr="00D71BB0" w:rsidRDefault="005A5C19" w:rsidP="00F446D2">
      <w:pPr>
        <w:pBdr>
          <w:bottom w:val="single" w:sz="4" w:space="1" w:color="auto"/>
        </w:pBdr>
        <w:tabs>
          <w:tab w:val="left" w:pos="1134"/>
          <w:tab w:val="right" w:pos="9070"/>
        </w:tabs>
        <w:spacing w:after="0" w:line="240" w:lineRule="auto"/>
        <w:rPr>
          <w:rFonts w:cs="Arial"/>
          <w:szCs w:val="20"/>
          <w:lang w:val="de-CH"/>
        </w:rPr>
      </w:pPr>
    </w:p>
    <w:p w14:paraId="37A436B9" w14:textId="77777777" w:rsidR="005A5C19" w:rsidRPr="00D71BB0" w:rsidRDefault="005A5C19" w:rsidP="00F446D2">
      <w:pPr>
        <w:spacing w:after="0" w:line="240" w:lineRule="auto"/>
        <w:rPr>
          <w:rFonts w:eastAsia="Arial" w:cs="Arial"/>
          <w:noProof/>
          <w:position w:val="-13"/>
          <w:szCs w:val="20"/>
          <w:lang w:val="de-CH"/>
        </w:rPr>
      </w:pPr>
    </w:p>
    <w:p w14:paraId="008D539F" w14:textId="1BBF83BB" w:rsidR="004701ED" w:rsidRDefault="00292411" w:rsidP="00F446D2">
      <w:pPr>
        <w:pStyle w:val="NurText"/>
        <w:spacing w:after="0" w:line="240" w:lineRule="auto"/>
        <w:rPr>
          <w:b/>
        </w:rPr>
      </w:pPr>
      <w:r w:rsidRPr="00292411">
        <w:rPr>
          <w:rFonts w:eastAsia="Arial" w:cs="Arial"/>
          <w:b/>
          <w:noProof/>
          <w:position w:val="-13"/>
          <w:sz w:val="24"/>
          <w:szCs w:val="24"/>
          <w:lang w:eastAsia="de-DE"/>
        </w:rPr>
        <w:t>Lenzerheide macht sich bereit für die FIS Tour de Ski</w:t>
      </w:r>
    </w:p>
    <w:p w14:paraId="333D9FE2" w14:textId="5E2B7DDC" w:rsidR="00563241" w:rsidRDefault="00563241" w:rsidP="00F446D2">
      <w:pPr>
        <w:pStyle w:val="NurText"/>
        <w:spacing w:after="0" w:line="240" w:lineRule="auto"/>
        <w:rPr>
          <w:b/>
        </w:rPr>
      </w:pPr>
    </w:p>
    <w:p w14:paraId="45885C2E" w14:textId="502D6D40" w:rsidR="00563241" w:rsidRDefault="00563241" w:rsidP="00F446D2">
      <w:pPr>
        <w:pStyle w:val="NurText"/>
        <w:spacing w:after="0" w:line="240" w:lineRule="auto"/>
        <w:rPr>
          <w:b/>
        </w:rPr>
      </w:pPr>
      <w:r>
        <w:rPr>
          <w:b/>
        </w:rPr>
        <w:t xml:space="preserve">Es geht nicht mehr lange und in Lenzerheide bricht das Langlauf Fieber aus. </w:t>
      </w:r>
      <w:r w:rsidR="00344650">
        <w:rPr>
          <w:b/>
        </w:rPr>
        <w:t xml:space="preserve">Am Wochenende zwischen Weihnachten und Neujahr, am 28. und 29. Dezember 2019, gastiert bereits zum </w:t>
      </w:r>
      <w:r w:rsidR="00BB7161">
        <w:rPr>
          <w:b/>
        </w:rPr>
        <w:t xml:space="preserve">vierten Mal die internationale Langlaufelite in Lenzerheide. </w:t>
      </w:r>
      <w:r w:rsidR="00E20ED9">
        <w:rPr>
          <w:b/>
        </w:rPr>
        <w:t xml:space="preserve">Die Vorbereitungen </w:t>
      </w:r>
      <w:r w:rsidR="00E77687">
        <w:rPr>
          <w:b/>
        </w:rPr>
        <w:t xml:space="preserve">für die </w:t>
      </w:r>
      <w:r w:rsidR="00E77687" w:rsidRPr="00E77687">
        <w:rPr>
          <w:b/>
        </w:rPr>
        <w:t xml:space="preserve">Coop FIS Tour de Ski </w:t>
      </w:r>
      <w:proofErr w:type="spellStart"/>
      <w:r w:rsidR="00E77687" w:rsidRPr="00E77687">
        <w:rPr>
          <w:b/>
        </w:rPr>
        <w:t>performance</w:t>
      </w:r>
      <w:proofErr w:type="spellEnd"/>
      <w:r w:rsidR="00E77687" w:rsidRPr="00E77687">
        <w:rPr>
          <w:b/>
        </w:rPr>
        <w:t xml:space="preserve"> </w:t>
      </w:r>
      <w:proofErr w:type="spellStart"/>
      <w:r w:rsidR="00E77687" w:rsidRPr="00E77687">
        <w:rPr>
          <w:b/>
        </w:rPr>
        <w:t>by</w:t>
      </w:r>
      <w:proofErr w:type="spellEnd"/>
      <w:r w:rsidR="00E77687" w:rsidRPr="00E77687">
        <w:rPr>
          <w:b/>
        </w:rPr>
        <w:t xml:space="preserve"> Le Gruyère AOP 2019/20 in Lenzerheide </w:t>
      </w:r>
      <w:r w:rsidR="00E20ED9">
        <w:rPr>
          <w:b/>
        </w:rPr>
        <w:t xml:space="preserve">laufen </w:t>
      </w:r>
      <w:r w:rsidR="00082E40">
        <w:rPr>
          <w:b/>
        </w:rPr>
        <w:t>derzeit auf Hochtouren.</w:t>
      </w:r>
    </w:p>
    <w:p w14:paraId="4DA4DEF7" w14:textId="490A78DB" w:rsidR="00BB7161" w:rsidRPr="00082E40" w:rsidRDefault="00BB7161" w:rsidP="00F446D2">
      <w:pPr>
        <w:pStyle w:val="NurText"/>
        <w:spacing w:after="0" w:line="240" w:lineRule="auto"/>
      </w:pPr>
    </w:p>
    <w:p w14:paraId="2960A110" w14:textId="09619BEC" w:rsidR="001444DC" w:rsidRDefault="00082E40" w:rsidP="00F446D2">
      <w:pPr>
        <w:pStyle w:val="NurText"/>
        <w:spacing w:after="0" w:line="240" w:lineRule="auto"/>
      </w:pPr>
      <w:r>
        <w:t xml:space="preserve">Es ist der grosse </w:t>
      </w:r>
      <w:r w:rsidR="006D4AA1">
        <w:t xml:space="preserve">und lang ersehnte </w:t>
      </w:r>
      <w:r>
        <w:t>Langlauf Anlass der Saison</w:t>
      </w:r>
      <w:r w:rsidR="000A12D0">
        <w:t xml:space="preserve"> in der Ferienregion Lenzerheide: d</w:t>
      </w:r>
      <w:r w:rsidR="007F08D8">
        <w:t xml:space="preserve">er Auftakt </w:t>
      </w:r>
      <w:r w:rsidR="000A12D0">
        <w:t xml:space="preserve">der </w:t>
      </w:r>
      <w:r w:rsidR="008228B3" w:rsidRPr="008228B3">
        <w:t xml:space="preserve">Coop FIS Tour de Ski </w:t>
      </w:r>
      <w:proofErr w:type="spellStart"/>
      <w:r w:rsidR="008228B3" w:rsidRPr="008228B3">
        <w:t>performance</w:t>
      </w:r>
      <w:proofErr w:type="spellEnd"/>
      <w:r w:rsidR="008228B3" w:rsidRPr="008228B3">
        <w:t xml:space="preserve"> </w:t>
      </w:r>
      <w:proofErr w:type="spellStart"/>
      <w:r w:rsidR="008228B3" w:rsidRPr="008228B3">
        <w:t>by</w:t>
      </w:r>
      <w:proofErr w:type="spellEnd"/>
      <w:r w:rsidR="008228B3" w:rsidRPr="008228B3">
        <w:t xml:space="preserve"> Le Gruyère AOP 2019/20</w:t>
      </w:r>
      <w:r w:rsidR="000A12D0">
        <w:t>, welche</w:t>
      </w:r>
      <w:r w:rsidR="007F08D8">
        <w:t>r</w:t>
      </w:r>
      <w:r w:rsidR="000A12D0">
        <w:t xml:space="preserve"> in der Biathlon Arena Lenzerheide in Lantsch/Lenz</w:t>
      </w:r>
      <w:r w:rsidR="00302EC8">
        <w:t xml:space="preserve"> stattfindet</w:t>
      </w:r>
      <w:r w:rsidR="00B25539">
        <w:t xml:space="preserve">. Insgesamt </w:t>
      </w:r>
      <w:r w:rsidR="009F69CE">
        <w:t>193</w:t>
      </w:r>
      <w:r w:rsidR="00B25539">
        <w:t xml:space="preserve"> Athleten aus </w:t>
      </w:r>
      <w:r w:rsidR="009F69CE">
        <w:t xml:space="preserve">24 </w:t>
      </w:r>
      <w:r w:rsidR="00B25539">
        <w:t xml:space="preserve">Ländern werden erwartet. Mit ihnen reisen </w:t>
      </w:r>
      <w:r w:rsidR="00884E3A">
        <w:t xml:space="preserve">241 </w:t>
      </w:r>
      <w:r w:rsidR="00B25539">
        <w:t>Betreuer</w:t>
      </w:r>
      <w:r w:rsidR="00884E3A">
        <w:t xml:space="preserve">, Trainer und weitere </w:t>
      </w:r>
      <w:proofErr w:type="spellStart"/>
      <w:r w:rsidR="00884E3A">
        <w:t>Staff</w:t>
      </w:r>
      <w:proofErr w:type="spellEnd"/>
      <w:r w:rsidR="00884E3A">
        <w:t>-Mitglieder</w:t>
      </w:r>
      <w:r w:rsidR="003C7813">
        <w:t xml:space="preserve"> an.</w:t>
      </w:r>
    </w:p>
    <w:p w14:paraId="22A6084B" w14:textId="77777777" w:rsidR="001444DC" w:rsidRDefault="001444DC" w:rsidP="00F446D2">
      <w:pPr>
        <w:pStyle w:val="NurText"/>
        <w:spacing w:after="0" w:line="240" w:lineRule="auto"/>
      </w:pPr>
    </w:p>
    <w:p w14:paraId="1965B370" w14:textId="7B0FA7D1" w:rsidR="007742FA" w:rsidRPr="00670C14" w:rsidRDefault="00B25539" w:rsidP="00F446D2">
      <w:pPr>
        <w:pStyle w:val="NurText"/>
        <w:spacing w:after="0" w:line="240" w:lineRule="auto"/>
      </w:pPr>
      <w:r w:rsidRPr="00670C14">
        <w:t xml:space="preserve">Von Seiten Lenzerheide </w:t>
      </w:r>
      <w:r w:rsidR="007F08D8" w:rsidRPr="00670C14">
        <w:t xml:space="preserve">bedeutet das </w:t>
      </w:r>
      <w:r w:rsidR="007742FA" w:rsidRPr="00670C14">
        <w:t xml:space="preserve">einen Einsatz von rund 300 Helferinnen und Helfern sowie jede Menge Organisationsarbeit. «Es ist wahnsinnig schön zu sehen, wie </w:t>
      </w:r>
      <w:r w:rsidR="00B56192" w:rsidRPr="00670C14">
        <w:t xml:space="preserve">sehr sich alle auf diesen </w:t>
      </w:r>
      <w:r w:rsidR="009C4C71" w:rsidRPr="00670C14">
        <w:t xml:space="preserve">Event </w:t>
      </w:r>
      <w:r w:rsidR="00B56192" w:rsidRPr="00670C14">
        <w:t>freuen und vollen Einsatz geben», sagt OK Präsident Hannes Parpan</w:t>
      </w:r>
      <w:r w:rsidR="005C39DB" w:rsidRPr="00670C14">
        <w:t>, der bereits seit der ersten Austragung der FIS Tour de Ski Lenzerheide im Jahr 20</w:t>
      </w:r>
      <w:r w:rsidR="00A73EBC" w:rsidRPr="00670C14">
        <w:t xml:space="preserve">13/14 </w:t>
      </w:r>
      <w:r w:rsidR="00D95A8D" w:rsidRPr="00670C14">
        <w:t xml:space="preserve">an vorderster Front </w:t>
      </w:r>
      <w:r w:rsidR="005C39DB" w:rsidRPr="00670C14">
        <w:t xml:space="preserve">mit </w:t>
      </w:r>
      <w:r w:rsidR="00D95A8D" w:rsidRPr="00670C14">
        <w:t>dabei ist.</w:t>
      </w:r>
      <w:r w:rsidR="00C004BF" w:rsidRPr="00670C14">
        <w:t xml:space="preserve"> «Viele Gesichter sind dieselben wie </w:t>
      </w:r>
      <w:r w:rsidR="00D413F6" w:rsidRPr="00670C14">
        <w:t xml:space="preserve">immer», so Hannes Parpan </w:t>
      </w:r>
      <w:r w:rsidR="003B178D" w:rsidRPr="00670C14">
        <w:t xml:space="preserve">im Rückblick auf den kürzlich durchgeführten Helfer Informationsabend. </w:t>
      </w:r>
      <w:r w:rsidR="000215D1" w:rsidRPr="00670C14">
        <w:t xml:space="preserve">Trotz grossem Engagement </w:t>
      </w:r>
      <w:r w:rsidR="00696981" w:rsidRPr="00670C14">
        <w:t xml:space="preserve">der freiwilligen Helfer </w:t>
      </w:r>
      <w:r w:rsidR="000215D1" w:rsidRPr="00670C14">
        <w:t>gibt es auch in diesem Jahr</w:t>
      </w:r>
      <w:r w:rsidR="00696981" w:rsidRPr="00670C14">
        <w:t xml:space="preserve"> </w:t>
      </w:r>
      <w:r w:rsidR="00665A12" w:rsidRPr="00670C14">
        <w:t>Herausforderungen, die zu bewältigen sind.</w:t>
      </w:r>
    </w:p>
    <w:p w14:paraId="3E0D2C45" w14:textId="1A68318E" w:rsidR="00D95A8D" w:rsidRPr="00670C14" w:rsidRDefault="00D95A8D" w:rsidP="00F446D2">
      <w:pPr>
        <w:pStyle w:val="NurText"/>
        <w:spacing w:after="0" w:line="240" w:lineRule="auto"/>
      </w:pPr>
    </w:p>
    <w:p w14:paraId="2A41C9F0" w14:textId="4BB9600D" w:rsidR="00D95A8D" w:rsidRPr="00670C14" w:rsidRDefault="00DA6938" w:rsidP="00F446D2">
      <w:pPr>
        <w:pStyle w:val="NurText"/>
        <w:spacing w:after="0" w:line="240" w:lineRule="auto"/>
        <w:rPr>
          <w:b/>
        </w:rPr>
      </w:pPr>
      <w:r w:rsidRPr="00670C14">
        <w:rPr>
          <w:b/>
        </w:rPr>
        <w:t>Bleibt der Schnee oder bleibt er nicht</w:t>
      </w:r>
    </w:p>
    <w:p w14:paraId="3FCF7717" w14:textId="16DE83D3" w:rsidR="00206826" w:rsidRDefault="00A610EE" w:rsidP="00CB28CF">
      <w:pPr>
        <w:pStyle w:val="NurText"/>
        <w:spacing w:after="0" w:line="240" w:lineRule="auto"/>
      </w:pPr>
      <w:r w:rsidRPr="00670C14">
        <w:t>Anders als vor zwei Jahren bei der letzten Austragung der FIS Tour de Ski</w:t>
      </w:r>
      <w:r w:rsidR="00293A9D">
        <w:t xml:space="preserve"> </w:t>
      </w:r>
      <w:r w:rsidRPr="00670C14">
        <w:t xml:space="preserve">Lenzerheide ist die Situation bezüglich </w:t>
      </w:r>
      <w:r w:rsidR="006105C0" w:rsidRPr="00670C14">
        <w:t xml:space="preserve">des </w:t>
      </w:r>
      <w:r w:rsidRPr="00670C14">
        <w:t>Schnee</w:t>
      </w:r>
      <w:r w:rsidR="006105C0" w:rsidRPr="00670C14">
        <w:t xml:space="preserve">s </w:t>
      </w:r>
      <w:r w:rsidR="00ED1270" w:rsidRPr="00670C14">
        <w:t>angespannt</w:t>
      </w:r>
      <w:r w:rsidR="00944128" w:rsidRPr="00670C14">
        <w:t>. Obwohl es in den letzten Woche</w:t>
      </w:r>
      <w:r w:rsidR="00AC3D1F" w:rsidRPr="00670C14">
        <w:t>n</w:t>
      </w:r>
      <w:r w:rsidR="00944128" w:rsidRPr="00670C14">
        <w:t xml:space="preserve"> nach langem Warten schneite und eine technische </w:t>
      </w:r>
      <w:proofErr w:type="spellStart"/>
      <w:r w:rsidR="00944128" w:rsidRPr="00670C14">
        <w:t>Beschneiung</w:t>
      </w:r>
      <w:proofErr w:type="spellEnd"/>
      <w:r w:rsidR="00944128" w:rsidRPr="00670C14">
        <w:t xml:space="preserve"> dank </w:t>
      </w:r>
      <w:r w:rsidR="00AC3D1F" w:rsidRPr="00670C14">
        <w:t xml:space="preserve">der </w:t>
      </w:r>
      <w:r w:rsidR="00944128" w:rsidRPr="00670C14">
        <w:t>kalte</w:t>
      </w:r>
      <w:r w:rsidR="00AC3D1F" w:rsidRPr="00670C14">
        <w:t xml:space="preserve">n </w:t>
      </w:r>
      <w:r w:rsidR="00944128" w:rsidRPr="00670C14">
        <w:t xml:space="preserve">Temperaturen möglich war, </w:t>
      </w:r>
      <w:r w:rsidR="00AC3D1F" w:rsidRPr="00670C14">
        <w:t xml:space="preserve">sorgen die angesagten warmen Temperaturen </w:t>
      </w:r>
      <w:r w:rsidR="008508C3">
        <w:t xml:space="preserve">und der Föhn </w:t>
      </w:r>
      <w:r w:rsidR="00AC3D1F" w:rsidRPr="00670C14">
        <w:t>der kommenden Tage für Stirnrunzeln. «</w:t>
      </w:r>
      <w:r w:rsidR="006B5C4F">
        <w:t>Ich würde nicht von einer Zitterpartie sprechen</w:t>
      </w:r>
      <w:r w:rsidR="00542ECD">
        <w:t xml:space="preserve"> – wir bekommen das ganz sicher hin. Aber es ist schon eine Herausforderung», sagt Hannes Parpan zuversichtlich. </w:t>
      </w:r>
      <w:r w:rsidR="00206826" w:rsidRPr="00670C14">
        <w:t>So sind die ersten</w:t>
      </w:r>
      <w:r w:rsidR="0057420B" w:rsidRPr="00670C14">
        <w:t xml:space="preserve"> rund 3 </w:t>
      </w:r>
      <w:r w:rsidR="00206826" w:rsidRPr="00670C14">
        <w:t xml:space="preserve">Kilometer der insgesamt 3.75 Kilometer langen Strecke für die Verfolgungsrennen bereits präpariert. </w:t>
      </w:r>
      <w:r w:rsidR="00A370B0" w:rsidRPr="00670C14">
        <w:t xml:space="preserve">An der </w:t>
      </w:r>
      <w:r w:rsidR="00ED6816" w:rsidRPr="00670C14">
        <w:t xml:space="preserve">Erweiterung </w:t>
      </w:r>
      <w:r w:rsidR="0055110A" w:rsidRPr="00670C14">
        <w:t>wird intensiv gearbeitet</w:t>
      </w:r>
      <w:r w:rsidR="004A310A" w:rsidRPr="00670C14">
        <w:t xml:space="preserve"> und Schnee von verschiedenen </w:t>
      </w:r>
      <w:r w:rsidR="003F5D16">
        <w:t>Standorten</w:t>
      </w:r>
      <w:r w:rsidR="004A310A" w:rsidRPr="00670C14">
        <w:t xml:space="preserve"> in der Ferienregion </w:t>
      </w:r>
      <w:r w:rsidR="003F5D16">
        <w:t xml:space="preserve">Lenzerheide </w:t>
      </w:r>
      <w:r w:rsidR="004A310A" w:rsidRPr="00670C14">
        <w:t>hergeführt.</w:t>
      </w:r>
    </w:p>
    <w:p w14:paraId="0DC3C99A" w14:textId="2B19D1C8" w:rsidR="00363446" w:rsidRDefault="00363446" w:rsidP="00F446D2">
      <w:pPr>
        <w:pStyle w:val="NurText"/>
        <w:spacing w:after="0" w:line="240" w:lineRule="auto"/>
      </w:pPr>
    </w:p>
    <w:p w14:paraId="1891A3AA" w14:textId="7AD1475E" w:rsidR="00363446" w:rsidRPr="00363446" w:rsidRDefault="00363446" w:rsidP="00F446D2">
      <w:pPr>
        <w:pStyle w:val="NurText"/>
        <w:spacing w:after="0" w:line="240" w:lineRule="auto"/>
        <w:rPr>
          <w:b/>
        </w:rPr>
      </w:pPr>
      <w:r w:rsidRPr="00363446">
        <w:rPr>
          <w:b/>
        </w:rPr>
        <w:t>Infrastruktur ist mehrheitlich bereit</w:t>
      </w:r>
    </w:p>
    <w:p w14:paraId="6021155C" w14:textId="273CEACB" w:rsidR="005D6D40" w:rsidRDefault="003C2B47" w:rsidP="00F446D2">
      <w:pPr>
        <w:pStyle w:val="NurText"/>
        <w:spacing w:after="0" w:line="240" w:lineRule="auto"/>
      </w:pPr>
      <w:r>
        <w:t xml:space="preserve">Während in den letzten Jahren immer wieder temporäre Bauten für diverse Nordic Anlässe entstanden, gibt es ab dieser Saison eine neue Anschaffung der Biathlon Arena Lenzerheide, die sowohl der FIS Tour de Ski als auch den IBU Youth &amp; Junior World Championships Biathlon zugutekommt. «Wir haben uns entschieden die temporär aufgebauten </w:t>
      </w:r>
      <w:r w:rsidR="00BF3F70">
        <w:t xml:space="preserve">44 </w:t>
      </w:r>
      <w:r>
        <w:t xml:space="preserve">Container neben dem Nordic House fix zu installieren», sagt Geschäftsführer Silvio Baselgia. Während der Grossevents dienen die Container als </w:t>
      </w:r>
      <w:r w:rsidRPr="00BF3F70">
        <w:t>Wachscontainer und Wettkampfbüro, in der restlichen Zeit bieten sie zusätzliche Büroräume und</w:t>
      </w:r>
      <w:r>
        <w:t xml:space="preserve"> weiteren Stauraum für die Biathlon Arena Lenzerheide. «Wir freuen uns, dass wir mit dieser Investition unsere Attraktivität als Eventstandort zusätzlich steigern können und die Anlage von diversen Partnern genutzt wird», so Baselgia.</w:t>
      </w:r>
    </w:p>
    <w:p w14:paraId="1F349B43" w14:textId="77777777" w:rsidR="00BF3F70" w:rsidRDefault="00BF3F70" w:rsidP="00F446D2">
      <w:pPr>
        <w:pStyle w:val="NurText"/>
        <w:spacing w:after="0" w:line="240" w:lineRule="auto"/>
      </w:pPr>
    </w:p>
    <w:p w14:paraId="57697D05" w14:textId="44930683" w:rsidR="0017085C" w:rsidRDefault="00930FD7" w:rsidP="00F446D2">
      <w:pPr>
        <w:pStyle w:val="NurText"/>
        <w:spacing w:after="0" w:line="240" w:lineRule="auto"/>
      </w:pPr>
      <w:r>
        <w:t>Was gleich bleibt wie bei der letzten Austragung der FIS Tour de Ski</w:t>
      </w:r>
      <w:r w:rsidR="0036389B">
        <w:t xml:space="preserve"> </w:t>
      </w:r>
      <w:r>
        <w:t xml:space="preserve">ist der Aufbau des temporären </w:t>
      </w:r>
      <w:proofErr w:type="spellStart"/>
      <w:r w:rsidRPr="00121686">
        <w:t>Quadrin</w:t>
      </w:r>
      <w:proofErr w:type="spellEnd"/>
      <w:r w:rsidRPr="00121686">
        <w:t>-Gebäudes, d</w:t>
      </w:r>
      <w:r w:rsidR="002B3DB2" w:rsidRPr="00121686">
        <w:t>er einen Public-</w:t>
      </w:r>
      <w:r w:rsidR="000C4931" w:rsidRPr="00121686">
        <w:t xml:space="preserve">, </w:t>
      </w:r>
      <w:r w:rsidR="002B3DB2" w:rsidRPr="00121686">
        <w:t>Helfer- und VIP</w:t>
      </w:r>
      <w:r w:rsidR="00C02D4D" w:rsidRPr="00121686">
        <w:t>-</w:t>
      </w:r>
      <w:r w:rsidR="000C4931" w:rsidRPr="00121686">
        <w:t xml:space="preserve">Bereich enthält. Auch dieses Gebäude wird von weiteren Partnern der Biathlon Arena Lenzerheide bis Ende Saison benützt. </w:t>
      </w:r>
      <w:r w:rsidR="00CB4937" w:rsidRPr="00121686">
        <w:t>Was in diesen Tag</w:t>
      </w:r>
      <w:r w:rsidR="000C4931" w:rsidRPr="00121686">
        <w:t xml:space="preserve">en zusätzlich </w:t>
      </w:r>
      <w:r w:rsidR="00CB4937" w:rsidRPr="00121686">
        <w:t>aufgebaut wird sind die Zuschauertribüne, die</w:t>
      </w:r>
      <w:r w:rsidR="00600B6E" w:rsidRPr="00121686">
        <w:t xml:space="preserve"> Verpflegungs</w:t>
      </w:r>
      <w:r w:rsidR="005039DE" w:rsidRPr="00121686">
        <w:t xml:space="preserve">posten </w:t>
      </w:r>
      <w:r w:rsidR="00121686" w:rsidRPr="00121686">
        <w:t>sowie diverse Absperrungen und Signalisationen.</w:t>
      </w:r>
    </w:p>
    <w:p w14:paraId="3DB16D1F" w14:textId="77777777" w:rsidR="0017085C" w:rsidRDefault="0017085C" w:rsidP="00F446D2">
      <w:pPr>
        <w:pStyle w:val="NurText"/>
        <w:spacing w:after="0" w:line="240" w:lineRule="auto"/>
      </w:pPr>
    </w:p>
    <w:p w14:paraId="084C3654" w14:textId="77777777" w:rsidR="00197DCF" w:rsidRDefault="00197DCF" w:rsidP="00F446D2">
      <w:pPr>
        <w:pStyle w:val="NurText"/>
        <w:spacing w:after="0" w:line="240" w:lineRule="auto"/>
      </w:pPr>
      <w:r>
        <w:br w:type="page"/>
      </w:r>
    </w:p>
    <w:p w14:paraId="29CE1D75" w14:textId="77777777" w:rsidR="00197DCF" w:rsidRDefault="00197DCF" w:rsidP="00F446D2">
      <w:pPr>
        <w:pStyle w:val="NurText"/>
        <w:spacing w:after="0" w:line="240" w:lineRule="auto"/>
        <w:rPr>
          <w:b/>
        </w:rPr>
      </w:pPr>
    </w:p>
    <w:p w14:paraId="14C010C1" w14:textId="77777777" w:rsidR="00197DCF" w:rsidRDefault="00197DCF" w:rsidP="00F446D2">
      <w:pPr>
        <w:pStyle w:val="NurText"/>
        <w:spacing w:after="0" w:line="240" w:lineRule="auto"/>
        <w:rPr>
          <w:b/>
        </w:rPr>
      </w:pPr>
    </w:p>
    <w:p w14:paraId="2D2E08E4" w14:textId="77777777" w:rsidR="00197DCF" w:rsidRDefault="00197DCF" w:rsidP="00F446D2">
      <w:pPr>
        <w:pStyle w:val="NurText"/>
        <w:spacing w:after="0" w:line="240" w:lineRule="auto"/>
        <w:rPr>
          <w:b/>
        </w:rPr>
      </w:pPr>
    </w:p>
    <w:p w14:paraId="619D3C47" w14:textId="77777777" w:rsidR="00197DCF" w:rsidRDefault="00197DCF" w:rsidP="00F446D2">
      <w:pPr>
        <w:pStyle w:val="NurText"/>
        <w:spacing w:after="0" w:line="240" w:lineRule="auto"/>
        <w:rPr>
          <w:b/>
        </w:rPr>
      </w:pPr>
    </w:p>
    <w:p w14:paraId="790C3CBF" w14:textId="5A17E446" w:rsidR="009C4C71" w:rsidRPr="009C4C71" w:rsidRDefault="00D95A8D" w:rsidP="00F446D2">
      <w:pPr>
        <w:pStyle w:val="NurText"/>
        <w:spacing w:after="0" w:line="240" w:lineRule="auto"/>
        <w:rPr>
          <w:b/>
        </w:rPr>
      </w:pPr>
      <w:r w:rsidRPr="009C4C71">
        <w:rPr>
          <w:b/>
        </w:rPr>
        <w:t>Letzte VIP Tick</w:t>
      </w:r>
      <w:r w:rsidR="009C4C71" w:rsidRPr="009C4C71">
        <w:rPr>
          <w:b/>
        </w:rPr>
        <w:t xml:space="preserve">ets </w:t>
      </w:r>
      <w:r w:rsidR="009C4C71">
        <w:rPr>
          <w:b/>
        </w:rPr>
        <w:t xml:space="preserve">sind </w:t>
      </w:r>
      <w:r w:rsidR="009C4C71" w:rsidRPr="009C4C71">
        <w:rPr>
          <w:b/>
        </w:rPr>
        <w:t>jetzt noch erhältlich</w:t>
      </w:r>
    </w:p>
    <w:p w14:paraId="3E0BA375" w14:textId="1E8940D4" w:rsidR="009C4C71" w:rsidRPr="006F4D38" w:rsidRDefault="00392685" w:rsidP="00722B69">
      <w:pPr>
        <w:pStyle w:val="NurText"/>
        <w:spacing w:after="0" w:line="240" w:lineRule="auto"/>
      </w:pPr>
      <w:r>
        <w:t xml:space="preserve">Die Tickets für die FIS Tour de Ski in Lenzerheide sind im Vorverkauf online auf der Webseite </w:t>
      </w:r>
      <w:hyperlink r:id="rId12" w:history="1">
        <w:r w:rsidRPr="00392685">
          <w:rPr>
            <w:rStyle w:val="Hyperlink"/>
          </w:rPr>
          <w:t>tourdeskilenzerheide.ch</w:t>
        </w:r>
      </w:hyperlink>
      <w:r>
        <w:t xml:space="preserve"> und in den Informationsbüros der Ferienregion Lenzerheide erhältlich. Neben</w:t>
      </w:r>
      <w:r w:rsidR="00197DCF">
        <w:t xml:space="preserve"> </w:t>
      </w:r>
      <w:r>
        <w:t xml:space="preserve">den Eintrittstickets zum Eventgelände sind auch </w:t>
      </w:r>
      <w:r w:rsidR="00722B69">
        <w:t>VIP</w:t>
      </w:r>
      <w:r w:rsidR="00B55E6A">
        <w:t>-</w:t>
      </w:r>
      <w:r w:rsidR="003C7813">
        <w:t xml:space="preserve">Pässe </w:t>
      </w:r>
      <w:r w:rsidR="00B55E6A">
        <w:t xml:space="preserve">buchbar, die </w:t>
      </w:r>
      <w:r w:rsidR="0061667F">
        <w:t xml:space="preserve">mit einer </w:t>
      </w:r>
      <w:r w:rsidR="0061667F" w:rsidRPr="006F4D38">
        <w:t xml:space="preserve">«Behind </w:t>
      </w:r>
      <w:proofErr w:type="spellStart"/>
      <w:r w:rsidR="0061667F" w:rsidRPr="006F4D38">
        <w:t>the</w:t>
      </w:r>
      <w:proofErr w:type="spellEnd"/>
      <w:r w:rsidR="0061667F" w:rsidRPr="006F4D38">
        <w:t xml:space="preserve"> Scene»</w:t>
      </w:r>
      <w:r w:rsidR="0061667F">
        <w:t xml:space="preserve"> Führung kombinierbar sind</w:t>
      </w:r>
      <w:r w:rsidR="00C23A4D">
        <w:t xml:space="preserve">, wo die Besucherinnen und Besucher exklusiv </w:t>
      </w:r>
      <w:r w:rsidR="00C23A4D" w:rsidRPr="006F4D38">
        <w:t xml:space="preserve">hinter die Kulissen der </w:t>
      </w:r>
      <w:r w:rsidR="0008560E">
        <w:t xml:space="preserve">FIS </w:t>
      </w:r>
      <w:r w:rsidR="00C23A4D" w:rsidRPr="006F4D38">
        <w:t>Tour de Ski</w:t>
      </w:r>
      <w:r w:rsidR="00C23A4D">
        <w:t xml:space="preserve"> blicken und spannende Hintergrundinfos erfahren können. Achtung: Die Anzahl ist limitiert und es hat nur noch wenige Plätze.</w:t>
      </w:r>
    </w:p>
    <w:p w14:paraId="17640F76" w14:textId="74B1DF3B" w:rsidR="00D95A8D" w:rsidRPr="006F4D38" w:rsidRDefault="00D95A8D" w:rsidP="00F446D2">
      <w:pPr>
        <w:pStyle w:val="NurText"/>
        <w:spacing w:after="0" w:line="240" w:lineRule="auto"/>
      </w:pPr>
    </w:p>
    <w:p w14:paraId="132029D9" w14:textId="6450C708" w:rsidR="00A35957" w:rsidRPr="00222215" w:rsidRDefault="006F246B" w:rsidP="00F446D2">
      <w:pPr>
        <w:pStyle w:val="NurText"/>
        <w:spacing w:after="0" w:line="240" w:lineRule="auto"/>
        <w:rPr>
          <w:b/>
          <w:u w:val="single"/>
        </w:rPr>
      </w:pPr>
      <w:r w:rsidRPr="00222215">
        <w:rPr>
          <w:b/>
          <w:u w:val="single"/>
        </w:rPr>
        <w:t xml:space="preserve">Programm </w:t>
      </w:r>
      <w:r w:rsidR="003A6CB9">
        <w:rPr>
          <w:b/>
          <w:u w:val="single"/>
        </w:rPr>
        <w:t xml:space="preserve">FIS </w:t>
      </w:r>
      <w:r w:rsidRPr="00222215">
        <w:rPr>
          <w:b/>
          <w:u w:val="single"/>
        </w:rPr>
        <w:t>Tour de Ski 2019/20 in Lenzerheide</w:t>
      </w:r>
    </w:p>
    <w:p w14:paraId="66998B69" w14:textId="76D82A33" w:rsidR="006F246B" w:rsidRDefault="006F246B" w:rsidP="00F446D2">
      <w:pPr>
        <w:pStyle w:val="NurText"/>
        <w:spacing w:after="0" w:line="240" w:lineRule="auto"/>
      </w:pPr>
    </w:p>
    <w:p w14:paraId="5DD7EE85" w14:textId="70CDEFCA" w:rsidR="00451846" w:rsidRPr="00CC0AF2" w:rsidRDefault="00451846" w:rsidP="00F446D2">
      <w:pPr>
        <w:pStyle w:val="NurText"/>
        <w:spacing w:after="0" w:line="240" w:lineRule="auto"/>
        <w:rPr>
          <w:b/>
          <w:i/>
        </w:rPr>
      </w:pPr>
      <w:r w:rsidRPr="00CC0AF2">
        <w:rPr>
          <w:b/>
          <w:i/>
        </w:rPr>
        <w:t>Rennen</w:t>
      </w:r>
    </w:p>
    <w:p w14:paraId="5CEABAEF" w14:textId="7D48B41D" w:rsidR="00266FC5" w:rsidRPr="00222215" w:rsidRDefault="00266FC5" w:rsidP="00F446D2">
      <w:pPr>
        <w:pStyle w:val="NurText"/>
        <w:spacing w:after="0" w:line="240" w:lineRule="auto"/>
        <w:rPr>
          <w:b/>
        </w:rPr>
      </w:pPr>
      <w:r w:rsidRPr="00222215">
        <w:rPr>
          <w:b/>
        </w:rPr>
        <w:t>Samstag, 28. Dezember 2019</w:t>
      </w:r>
    </w:p>
    <w:p w14:paraId="6932A62F" w14:textId="344822D9" w:rsidR="00266FC5" w:rsidRDefault="00266FC5" w:rsidP="00F446D2">
      <w:pPr>
        <w:pStyle w:val="NurText"/>
        <w:spacing w:after="0" w:line="240" w:lineRule="auto"/>
      </w:pPr>
      <w:r>
        <w:t>12.4</w:t>
      </w:r>
      <w:r w:rsidR="00222215">
        <w:t>5 Uhr</w:t>
      </w:r>
      <w:r w:rsidR="00222215">
        <w:tab/>
      </w:r>
      <w:r w:rsidR="00E56555">
        <w:tab/>
      </w:r>
      <w:r w:rsidR="009050F3">
        <w:t>Massenstart Damen, freie Technik 10 km</w:t>
      </w:r>
    </w:p>
    <w:p w14:paraId="21B42AE8" w14:textId="4E6DA830" w:rsidR="00E75FD1" w:rsidRDefault="009050F3" w:rsidP="00F446D2">
      <w:pPr>
        <w:pStyle w:val="NurText"/>
        <w:spacing w:after="0" w:line="240" w:lineRule="auto"/>
      </w:pPr>
      <w:r>
        <w:t>14</w:t>
      </w:r>
      <w:r w:rsidR="00222215">
        <w:t>.15 Uhr</w:t>
      </w:r>
      <w:r w:rsidR="00222215">
        <w:tab/>
      </w:r>
      <w:r w:rsidR="00E56555">
        <w:tab/>
      </w:r>
      <w:r w:rsidR="00E75FD1">
        <w:t>Massenstart Herren, freie Technik 15km</w:t>
      </w:r>
    </w:p>
    <w:p w14:paraId="6201BC46" w14:textId="77777777" w:rsidR="008C4276" w:rsidRDefault="008C4276" w:rsidP="00F446D2">
      <w:pPr>
        <w:pStyle w:val="NurText"/>
        <w:spacing w:after="0" w:line="240" w:lineRule="auto"/>
        <w:rPr>
          <w:b/>
        </w:rPr>
      </w:pPr>
    </w:p>
    <w:p w14:paraId="16DB44A9" w14:textId="6546A3AB" w:rsidR="006C5EF7" w:rsidRPr="00222215" w:rsidRDefault="006C5EF7" w:rsidP="00F446D2">
      <w:pPr>
        <w:pStyle w:val="NurText"/>
        <w:spacing w:after="0" w:line="240" w:lineRule="auto"/>
        <w:rPr>
          <w:b/>
        </w:rPr>
      </w:pPr>
      <w:r w:rsidRPr="00222215">
        <w:rPr>
          <w:b/>
        </w:rPr>
        <w:t>Sonntag, 29. Dezember 2019</w:t>
      </w:r>
    </w:p>
    <w:p w14:paraId="632A8ED6" w14:textId="26A86794" w:rsidR="006C5EF7" w:rsidRPr="00F32215" w:rsidRDefault="00665285" w:rsidP="00F446D2">
      <w:pPr>
        <w:pStyle w:val="NurText"/>
        <w:spacing w:after="0" w:line="240" w:lineRule="auto"/>
      </w:pPr>
      <w:r w:rsidRPr="00F32215">
        <w:t>0</w:t>
      </w:r>
      <w:r w:rsidR="00B70C47">
        <w:t>8</w:t>
      </w:r>
      <w:r w:rsidR="006C5EF7" w:rsidRPr="00F32215">
        <w:t>.</w:t>
      </w:r>
      <w:r w:rsidR="00B70C47">
        <w:t>50</w:t>
      </w:r>
      <w:r w:rsidR="006C5EF7" w:rsidRPr="00F32215">
        <w:t xml:space="preserve"> Uhr</w:t>
      </w:r>
      <w:r w:rsidR="006C5EF7" w:rsidRPr="00F32215">
        <w:tab/>
      </w:r>
      <w:r w:rsidR="00E56555">
        <w:tab/>
      </w:r>
      <w:r w:rsidR="00222215" w:rsidRPr="00F32215">
        <w:t>Sprint Qualifikation Damen und Herren, freie Technik</w:t>
      </w:r>
    </w:p>
    <w:p w14:paraId="4E6B5432" w14:textId="259A5F0D" w:rsidR="00451846" w:rsidRDefault="00665285" w:rsidP="00F446D2">
      <w:pPr>
        <w:pStyle w:val="NurText"/>
        <w:spacing w:after="0" w:line="240" w:lineRule="auto"/>
      </w:pPr>
      <w:r w:rsidRPr="00F32215">
        <w:t>11.</w:t>
      </w:r>
      <w:r w:rsidR="00302985">
        <w:t>20</w:t>
      </w:r>
      <w:r w:rsidRPr="00F32215">
        <w:t xml:space="preserve"> Uhr</w:t>
      </w:r>
      <w:r w:rsidRPr="00F32215">
        <w:tab/>
      </w:r>
      <w:r w:rsidR="00E56555">
        <w:tab/>
      </w:r>
      <w:r w:rsidRPr="00F32215">
        <w:t>Sprint Final Damen und Herren, freie Technik</w:t>
      </w:r>
    </w:p>
    <w:p w14:paraId="7D2A971D" w14:textId="77777777" w:rsidR="00CC0AF2" w:rsidRPr="00CC0AF2" w:rsidRDefault="00CC0AF2" w:rsidP="00F446D2">
      <w:pPr>
        <w:pStyle w:val="NurText"/>
        <w:spacing w:after="0" w:line="240" w:lineRule="auto"/>
      </w:pPr>
    </w:p>
    <w:p w14:paraId="7575D9BE" w14:textId="52A0B73B" w:rsidR="00451846" w:rsidRPr="00CC0AF2" w:rsidRDefault="00451846" w:rsidP="00F446D2">
      <w:pPr>
        <w:pStyle w:val="NurText"/>
        <w:spacing w:after="0" w:line="240" w:lineRule="auto"/>
        <w:rPr>
          <w:b/>
          <w:i/>
        </w:rPr>
      </w:pPr>
      <w:r w:rsidRPr="00CC0AF2">
        <w:rPr>
          <w:b/>
          <w:i/>
        </w:rPr>
        <w:t>Side Events</w:t>
      </w:r>
    </w:p>
    <w:p w14:paraId="7170981B" w14:textId="77777777" w:rsidR="00CC0AF2" w:rsidRPr="00222215" w:rsidRDefault="00CC0AF2" w:rsidP="00F446D2">
      <w:pPr>
        <w:pStyle w:val="NurText"/>
        <w:spacing w:after="0" w:line="240" w:lineRule="auto"/>
        <w:rPr>
          <w:b/>
        </w:rPr>
      </w:pPr>
      <w:r w:rsidRPr="00222215">
        <w:rPr>
          <w:b/>
        </w:rPr>
        <w:t>Freitag, 27. Dezember 2019</w:t>
      </w:r>
    </w:p>
    <w:p w14:paraId="0788364E" w14:textId="5A919461" w:rsidR="00CC0AF2" w:rsidRDefault="00CC0AF2" w:rsidP="00F446D2">
      <w:pPr>
        <w:pStyle w:val="NurText"/>
        <w:spacing w:after="0" w:line="240" w:lineRule="auto"/>
      </w:pPr>
      <w:r>
        <w:t>17.</w:t>
      </w:r>
      <w:r w:rsidR="005341E1">
        <w:t>15</w:t>
      </w:r>
      <w:r>
        <w:t xml:space="preserve"> Uhr</w:t>
      </w:r>
      <w:r>
        <w:tab/>
      </w:r>
      <w:r w:rsidR="005341E1">
        <w:tab/>
      </w:r>
      <w:r>
        <w:t>Eröffnungszeremonie im Zauberwald Lenzerheide</w:t>
      </w:r>
    </w:p>
    <w:p w14:paraId="69E09183" w14:textId="77777777" w:rsidR="008C4276" w:rsidRPr="000A09A8" w:rsidRDefault="008C4276" w:rsidP="00F446D2">
      <w:pPr>
        <w:pStyle w:val="NurText"/>
        <w:spacing w:after="0" w:line="240" w:lineRule="auto"/>
        <w:rPr>
          <w:b/>
        </w:rPr>
      </w:pPr>
    </w:p>
    <w:p w14:paraId="52EF783D" w14:textId="77A0AB82" w:rsidR="00CC0AF2" w:rsidRPr="000A09A8" w:rsidRDefault="00CC0AF2" w:rsidP="00F446D2">
      <w:pPr>
        <w:pStyle w:val="NurText"/>
        <w:spacing w:after="0" w:line="240" w:lineRule="auto"/>
        <w:rPr>
          <w:b/>
        </w:rPr>
      </w:pPr>
      <w:r w:rsidRPr="000A09A8">
        <w:rPr>
          <w:b/>
        </w:rPr>
        <w:t>Samstag, 28. Dezember 2019</w:t>
      </w:r>
    </w:p>
    <w:p w14:paraId="61271982" w14:textId="41072E44" w:rsidR="00C85F35" w:rsidRPr="00C85F35" w:rsidRDefault="00C85F35" w:rsidP="00F446D2">
      <w:pPr>
        <w:pStyle w:val="NurText"/>
        <w:spacing w:after="0" w:line="240" w:lineRule="auto"/>
      </w:pPr>
      <w:r w:rsidRPr="00C85F35">
        <w:t>10.00 – 16.00 Uhr</w:t>
      </w:r>
      <w:r>
        <w:tab/>
      </w:r>
      <w:r w:rsidRPr="00C85F35">
        <w:t>Eventgelände geöffnet</w:t>
      </w:r>
    </w:p>
    <w:p w14:paraId="6454ADDC" w14:textId="0F944672" w:rsidR="00C85F35" w:rsidRPr="00C85F35" w:rsidRDefault="00C85F35" w:rsidP="00F446D2">
      <w:pPr>
        <w:pStyle w:val="NurText"/>
        <w:spacing w:after="0" w:line="240" w:lineRule="auto"/>
      </w:pPr>
      <w:r w:rsidRPr="00C85F35">
        <w:t>10.00 – 13.00 Uhr</w:t>
      </w:r>
      <w:r>
        <w:tab/>
      </w:r>
      <w:r w:rsidRPr="00C85F35">
        <w:t>Coop Mini World Cup</w:t>
      </w:r>
    </w:p>
    <w:p w14:paraId="6487CA40" w14:textId="77777777" w:rsidR="008C4276" w:rsidRPr="000A09A8" w:rsidRDefault="008C4276" w:rsidP="00F446D2">
      <w:pPr>
        <w:pStyle w:val="NurText"/>
        <w:spacing w:after="0" w:line="240" w:lineRule="auto"/>
        <w:rPr>
          <w:b/>
        </w:rPr>
      </w:pPr>
    </w:p>
    <w:p w14:paraId="26D7159F" w14:textId="673B2F05" w:rsidR="00CC0AF2" w:rsidRPr="000A09A8" w:rsidRDefault="00CC0AF2" w:rsidP="00F446D2">
      <w:pPr>
        <w:pStyle w:val="NurText"/>
        <w:spacing w:after="0" w:line="240" w:lineRule="auto"/>
        <w:rPr>
          <w:b/>
        </w:rPr>
      </w:pPr>
      <w:r w:rsidRPr="000A09A8">
        <w:rPr>
          <w:b/>
        </w:rPr>
        <w:t>Sonntag, 29. Dezember 2019</w:t>
      </w:r>
    </w:p>
    <w:p w14:paraId="6183D9E0" w14:textId="1F16B8BB" w:rsidR="005341E1" w:rsidRPr="005341E1" w:rsidRDefault="005341E1" w:rsidP="00F446D2">
      <w:pPr>
        <w:pStyle w:val="NurText"/>
        <w:spacing w:after="0" w:line="240" w:lineRule="auto"/>
      </w:pPr>
      <w:r w:rsidRPr="005341E1">
        <w:t xml:space="preserve">8.30 – 16.00 Uhr: </w:t>
      </w:r>
      <w:r>
        <w:tab/>
      </w:r>
      <w:r w:rsidRPr="005341E1">
        <w:t>Eventgelände geöffnet</w:t>
      </w:r>
    </w:p>
    <w:p w14:paraId="1A4A41B7" w14:textId="45B9AFFB" w:rsidR="005341E1" w:rsidRPr="005341E1" w:rsidRDefault="005341E1" w:rsidP="00F446D2">
      <w:pPr>
        <w:pStyle w:val="NurText"/>
        <w:spacing w:after="0" w:line="240" w:lineRule="auto"/>
      </w:pPr>
      <w:r w:rsidRPr="005341E1">
        <w:t xml:space="preserve">9.00 – 12.00 Uhr: </w:t>
      </w:r>
      <w:r>
        <w:tab/>
      </w:r>
      <w:r w:rsidRPr="005341E1">
        <w:t>Coop Mini World Cup</w:t>
      </w:r>
    </w:p>
    <w:p w14:paraId="2DC7CD11" w14:textId="004F62D8" w:rsidR="005341E1" w:rsidRPr="005341E1" w:rsidRDefault="005341E1" w:rsidP="00F446D2">
      <w:pPr>
        <w:pStyle w:val="NurText"/>
        <w:spacing w:after="0" w:line="240" w:lineRule="auto"/>
        <w:rPr>
          <w:lang w:val="en-GB"/>
        </w:rPr>
      </w:pPr>
      <w:r w:rsidRPr="005341E1">
        <w:rPr>
          <w:lang w:val="en-GB"/>
        </w:rPr>
        <w:t xml:space="preserve">13.30 </w:t>
      </w:r>
      <w:proofErr w:type="spellStart"/>
      <w:r w:rsidRPr="005341E1">
        <w:rPr>
          <w:lang w:val="en-GB"/>
        </w:rPr>
        <w:t>Uhr</w:t>
      </w:r>
      <w:proofErr w:type="spellEnd"/>
      <w:r w:rsidRPr="005341E1">
        <w:rPr>
          <w:lang w:val="en-GB"/>
        </w:rPr>
        <w:t xml:space="preserve">: </w:t>
      </w:r>
      <w:r>
        <w:rPr>
          <w:lang w:val="en-GB"/>
        </w:rPr>
        <w:tab/>
      </w:r>
      <w:r>
        <w:rPr>
          <w:lang w:val="en-GB"/>
        </w:rPr>
        <w:tab/>
      </w:r>
      <w:r w:rsidRPr="005341E1">
        <w:rPr>
          <w:lang w:val="en-GB"/>
        </w:rPr>
        <w:t>TDS LEGENDS paired with future stars</w:t>
      </w:r>
    </w:p>
    <w:p w14:paraId="7AA23B1C" w14:textId="3391ED75" w:rsidR="00451846" w:rsidRPr="000A09A8" w:rsidRDefault="005341E1" w:rsidP="00F446D2">
      <w:pPr>
        <w:pStyle w:val="NurText"/>
        <w:spacing w:after="0" w:line="240" w:lineRule="auto"/>
      </w:pPr>
      <w:r w:rsidRPr="000A09A8">
        <w:t xml:space="preserve">14.00 Uhr: </w:t>
      </w:r>
      <w:r w:rsidRPr="000A09A8">
        <w:tab/>
      </w:r>
      <w:r w:rsidRPr="000A09A8">
        <w:tab/>
        <w:t>Coop Hello Family Sprint</w:t>
      </w:r>
    </w:p>
    <w:p w14:paraId="5F9D74AC" w14:textId="77777777" w:rsidR="00F32215" w:rsidRPr="00F32215" w:rsidRDefault="00F32215" w:rsidP="00F446D2">
      <w:pPr>
        <w:pBdr>
          <w:bottom w:val="single" w:sz="4" w:space="1" w:color="auto"/>
        </w:pBdr>
        <w:spacing w:after="0" w:line="240" w:lineRule="auto"/>
        <w:rPr>
          <w:lang w:val="de-CH"/>
        </w:rPr>
      </w:pPr>
    </w:p>
    <w:p w14:paraId="37A436E3" w14:textId="77777777" w:rsidR="005A5C19" w:rsidRPr="00F32215" w:rsidRDefault="005A5C19" w:rsidP="00F446D2">
      <w:pPr>
        <w:spacing w:after="0" w:line="240" w:lineRule="auto"/>
        <w:rPr>
          <w:rFonts w:eastAsia="Arial" w:cs="Arial"/>
          <w:noProof/>
          <w:position w:val="-13"/>
          <w:szCs w:val="20"/>
          <w:lang w:val="de-CH"/>
        </w:rPr>
      </w:pPr>
    </w:p>
    <w:p w14:paraId="37A436E4" w14:textId="528A3747" w:rsidR="00F54587" w:rsidRPr="00D71BB0" w:rsidRDefault="00F54587" w:rsidP="00F446D2">
      <w:pPr>
        <w:spacing w:after="0" w:line="240" w:lineRule="auto"/>
        <w:jc w:val="left"/>
        <w:rPr>
          <w:rFonts w:eastAsia="Arial" w:cs="Arial"/>
          <w:noProof/>
          <w:position w:val="-13"/>
          <w:szCs w:val="20"/>
          <w:lang w:val="de-CH"/>
        </w:rPr>
      </w:pPr>
      <w:r w:rsidRPr="00D71BB0">
        <w:rPr>
          <w:rFonts w:eastAsia="Arial" w:cs="Arial"/>
          <w:noProof/>
          <w:position w:val="-13"/>
          <w:szCs w:val="20"/>
          <w:lang w:val="de-CH"/>
        </w:rPr>
        <w:t xml:space="preserve">Sie finden diese Medienmitteilung sowie den Link zur Bilddatenbank online unter </w:t>
      </w:r>
      <w:hyperlink r:id="rId13" w:history="1">
        <w:r w:rsidRPr="00D71BB0">
          <w:rPr>
            <w:rStyle w:val="Hyperlink"/>
            <w:rFonts w:eastAsia="Arial" w:cs="Arial"/>
            <w:noProof/>
            <w:position w:val="-13"/>
            <w:szCs w:val="20"/>
            <w:lang w:val="de-CH"/>
          </w:rPr>
          <w:t>lenzerheide.com/medien</w:t>
        </w:r>
      </w:hyperlink>
      <w:r w:rsidRPr="00D71BB0">
        <w:rPr>
          <w:rFonts w:eastAsia="Arial" w:cs="Arial"/>
          <w:noProof/>
          <w:position w:val="-13"/>
          <w:szCs w:val="20"/>
          <w:lang w:val="de-CH"/>
        </w:rPr>
        <w:t xml:space="preserve"> </w:t>
      </w:r>
    </w:p>
    <w:p w14:paraId="37A436E5" w14:textId="77777777" w:rsidR="00F54587" w:rsidRPr="00D71BB0" w:rsidRDefault="00F54587" w:rsidP="00F446D2">
      <w:pPr>
        <w:spacing w:after="0" w:line="240" w:lineRule="auto"/>
        <w:jc w:val="left"/>
        <w:rPr>
          <w:rFonts w:eastAsia="Arial" w:cs="Arial"/>
          <w:noProof/>
          <w:position w:val="-13"/>
          <w:szCs w:val="20"/>
          <w:lang w:val="de-CH"/>
        </w:rPr>
      </w:pPr>
    </w:p>
    <w:p w14:paraId="37A436E6" w14:textId="77777777" w:rsidR="00F54587" w:rsidRPr="00D71BB0" w:rsidRDefault="00F54587" w:rsidP="00F446D2">
      <w:pPr>
        <w:spacing w:after="0" w:line="240" w:lineRule="auto"/>
        <w:jc w:val="left"/>
        <w:rPr>
          <w:rFonts w:eastAsia="Arial" w:cs="Arial"/>
          <w:noProof/>
          <w:position w:val="-13"/>
          <w:szCs w:val="20"/>
          <w:lang w:val="de-CH"/>
        </w:rPr>
      </w:pPr>
      <w:r w:rsidRPr="00D71BB0">
        <w:rPr>
          <w:rFonts w:eastAsia="Arial" w:cs="Arial"/>
          <w:noProof/>
          <w:position w:val="-13"/>
          <w:szCs w:val="20"/>
          <w:lang w:val="de-CH"/>
        </w:rPr>
        <w:t>Für weitere Informationen wenden Sie sich bitte an:</w:t>
      </w:r>
    </w:p>
    <w:p w14:paraId="37A436E7" w14:textId="77777777" w:rsidR="00F54587" w:rsidRPr="00D71BB0" w:rsidRDefault="00F54587" w:rsidP="00F446D2">
      <w:pPr>
        <w:spacing w:after="0" w:line="240" w:lineRule="auto"/>
        <w:jc w:val="left"/>
        <w:rPr>
          <w:rFonts w:eastAsia="Arial" w:cs="Arial"/>
          <w:noProof/>
          <w:position w:val="-13"/>
          <w:szCs w:val="20"/>
          <w:lang w:val="de-CH"/>
        </w:rPr>
      </w:pPr>
    </w:p>
    <w:p w14:paraId="37A436E8" w14:textId="1943C330" w:rsidR="00F54587" w:rsidRPr="00D71BB0" w:rsidRDefault="000F6640" w:rsidP="00F446D2">
      <w:pPr>
        <w:spacing w:after="0" w:line="240" w:lineRule="auto"/>
        <w:jc w:val="left"/>
        <w:rPr>
          <w:rFonts w:eastAsia="Arial" w:cs="Arial"/>
          <w:noProof/>
          <w:position w:val="-13"/>
          <w:szCs w:val="20"/>
          <w:lang w:val="de-CH"/>
        </w:rPr>
      </w:pPr>
      <w:r>
        <w:rPr>
          <w:rFonts w:eastAsia="Arial" w:cs="Arial"/>
          <w:noProof/>
          <w:position w:val="-13"/>
          <w:szCs w:val="20"/>
          <w:lang w:val="de-CH"/>
        </w:rPr>
        <w:t>Carmen Hartmann</w:t>
      </w:r>
    </w:p>
    <w:p w14:paraId="37A436E9" w14:textId="77777777" w:rsidR="00F54587" w:rsidRPr="00D71BB0" w:rsidRDefault="00F54587" w:rsidP="00F446D2">
      <w:pPr>
        <w:spacing w:after="0" w:line="240" w:lineRule="auto"/>
        <w:jc w:val="left"/>
        <w:rPr>
          <w:rFonts w:eastAsia="Arial" w:cs="Arial"/>
          <w:noProof/>
          <w:position w:val="-13"/>
          <w:szCs w:val="20"/>
          <w:lang w:val="de-CH"/>
        </w:rPr>
      </w:pPr>
      <w:r w:rsidRPr="00D71BB0">
        <w:rPr>
          <w:rFonts w:eastAsia="Arial" w:cs="Arial"/>
          <w:noProof/>
          <w:position w:val="-13"/>
          <w:szCs w:val="20"/>
          <w:lang w:val="de-CH"/>
        </w:rPr>
        <w:t>PR/Medien, Lenzerheide Marketing und Support AG</w:t>
      </w:r>
    </w:p>
    <w:p w14:paraId="37A436EA" w14:textId="4D8348C3" w:rsidR="00F54587" w:rsidRPr="00D71BB0" w:rsidRDefault="00F54587" w:rsidP="00F446D2">
      <w:pPr>
        <w:spacing w:after="0" w:line="240" w:lineRule="auto"/>
        <w:jc w:val="left"/>
        <w:rPr>
          <w:rFonts w:eastAsia="Arial" w:cs="Arial"/>
          <w:noProof/>
          <w:position w:val="-13"/>
          <w:szCs w:val="20"/>
          <w:lang w:val="de-CH"/>
        </w:rPr>
      </w:pPr>
      <w:r w:rsidRPr="00D71BB0">
        <w:rPr>
          <w:rFonts w:eastAsia="Arial" w:cs="Arial"/>
          <w:noProof/>
          <w:position w:val="-13"/>
          <w:szCs w:val="20"/>
          <w:lang w:val="de-CH"/>
        </w:rPr>
        <w:t xml:space="preserve">T +41 81 385 57 30 / M +41 </w:t>
      </w:r>
      <w:r w:rsidR="000F6640">
        <w:rPr>
          <w:rFonts w:eastAsia="Arial" w:cs="Arial"/>
          <w:noProof/>
          <w:position w:val="-13"/>
          <w:szCs w:val="20"/>
          <w:lang w:val="de-CH"/>
        </w:rPr>
        <w:t>79 327 46 86</w:t>
      </w:r>
    </w:p>
    <w:p w14:paraId="37A436EB" w14:textId="6A32051B" w:rsidR="00F54587" w:rsidRDefault="00F54587" w:rsidP="00F446D2">
      <w:pPr>
        <w:spacing w:after="0" w:line="240" w:lineRule="auto"/>
        <w:jc w:val="left"/>
        <w:rPr>
          <w:rFonts w:eastAsia="Arial" w:cs="Arial"/>
          <w:noProof/>
          <w:position w:val="-13"/>
          <w:szCs w:val="20"/>
          <w:lang w:val="de-CH"/>
        </w:rPr>
      </w:pPr>
      <w:r w:rsidRPr="00D71BB0">
        <w:rPr>
          <w:rFonts w:eastAsia="Arial" w:cs="Arial"/>
          <w:noProof/>
          <w:position w:val="-13"/>
          <w:szCs w:val="20"/>
          <w:lang w:val="de-CH"/>
        </w:rPr>
        <w:t xml:space="preserve">E-Mail </w:t>
      </w:r>
      <w:hyperlink r:id="rId14" w:history="1">
        <w:r w:rsidR="000F6640" w:rsidRPr="00597DA4">
          <w:rPr>
            <w:rStyle w:val="Hyperlink"/>
            <w:rFonts w:eastAsia="Arial" w:cs="Arial"/>
            <w:noProof/>
            <w:position w:val="-13"/>
            <w:szCs w:val="20"/>
            <w:lang w:val="de-CH"/>
          </w:rPr>
          <w:t>carmen.hartmann@lenzerheide.com</w:t>
        </w:r>
      </w:hyperlink>
      <w:r w:rsidRPr="00D71BB0">
        <w:rPr>
          <w:rFonts w:eastAsia="Arial" w:cs="Arial"/>
          <w:noProof/>
          <w:position w:val="-13"/>
          <w:szCs w:val="20"/>
          <w:lang w:val="de-CH"/>
        </w:rPr>
        <w:t xml:space="preserve"> </w:t>
      </w:r>
    </w:p>
    <w:p w14:paraId="37A436EC" w14:textId="77777777" w:rsidR="009E7BF7" w:rsidRDefault="009E7BF7" w:rsidP="00F446D2">
      <w:pPr>
        <w:spacing w:after="0" w:line="240" w:lineRule="auto"/>
        <w:jc w:val="left"/>
        <w:rPr>
          <w:rFonts w:eastAsia="Arial" w:cs="Arial"/>
          <w:noProof/>
          <w:position w:val="-13"/>
          <w:szCs w:val="20"/>
          <w:lang w:val="de-CH"/>
        </w:rPr>
      </w:pPr>
    </w:p>
    <w:p w14:paraId="37A436ED" w14:textId="77777777" w:rsidR="009E7BF7" w:rsidRPr="009E7BF7" w:rsidRDefault="009E7BF7" w:rsidP="00F446D2">
      <w:pPr>
        <w:spacing w:after="0" w:line="240" w:lineRule="auto"/>
        <w:jc w:val="left"/>
        <w:rPr>
          <w:rFonts w:eastAsia="Arial" w:cs="Arial"/>
          <w:noProof/>
          <w:position w:val="-13"/>
          <w:szCs w:val="20"/>
          <w:lang w:val="de-CH"/>
        </w:rPr>
      </w:pPr>
      <w:r w:rsidRPr="009E7BF7">
        <w:rPr>
          <w:rFonts w:eastAsia="Arial" w:cs="Arial"/>
          <w:noProof/>
          <w:position w:val="-13"/>
          <w:szCs w:val="20"/>
          <w:lang w:val="de-CH"/>
        </w:rPr>
        <w:t>Hannes Parpan</w:t>
      </w:r>
    </w:p>
    <w:p w14:paraId="37A436EE" w14:textId="77777777" w:rsidR="009E7BF7" w:rsidRPr="009E7BF7" w:rsidRDefault="009E7BF7" w:rsidP="00F446D2">
      <w:pPr>
        <w:pStyle w:val="NurText"/>
        <w:spacing w:after="0" w:line="240" w:lineRule="auto"/>
        <w:jc w:val="left"/>
        <w:rPr>
          <w:rFonts w:cs="Arial"/>
          <w:szCs w:val="20"/>
        </w:rPr>
      </w:pPr>
      <w:r w:rsidRPr="009E7BF7">
        <w:rPr>
          <w:rFonts w:cs="Arial"/>
          <w:szCs w:val="20"/>
        </w:rPr>
        <w:t>OK Präsident Tour de Ski Lenzerheide</w:t>
      </w:r>
    </w:p>
    <w:p w14:paraId="37A436EF" w14:textId="77777777" w:rsidR="009E7BF7" w:rsidRPr="009E7BF7" w:rsidRDefault="009E7BF7" w:rsidP="00F446D2">
      <w:pPr>
        <w:autoSpaceDE w:val="0"/>
        <w:autoSpaceDN w:val="0"/>
        <w:adjustRightInd w:val="0"/>
        <w:spacing w:after="0" w:line="240" w:lineRule="auto"/>
        <w:jc w:val="left"/>
        <w:rPr>
          <w:rFonts w:eastAsia="SyntaxLTStd-Roman" w:cs="Arial"/>
          <w:color w:val="000000"/>
          <w:szCs w:val="20"/>
          <w:lang w:val="de-CH" w:eastAsia="de-CH"/>
        </w:rPr>
      </w:pPr>
      <w:r w:rsidRPr="009E7BF7">
        <w:rPr>
          <w:rFonts w:eastAsia="SyntaxLTStd-Roman" w:cs="Arial"/>
          <w:color w:val="000000"/>
          <w:szCs w:val="20"/>
          <w:lang w:val="de-CH" w:eastAsia="de-CH"/>
        </w:rPr>
        <w:t>T +41 79 432 36 56</w:t>
      </w:r>
    </w:p>
    <w:p w14:paraId="099C8BCB" w14:textId="44428C42" w:rsidR="0036389B" w:rsidRDefault="009E7BF7" w:rsidP="00F446D2">
      <w:pPr>
        <w:pStyle w:val="NurText1"/>
        <w:rPr>
          <w:rStyle w:val="Hyperlink"/>
          <w:rFonts w:ascii="Arial" w:eastAsia="SyntaxLTStd-Roman" w:hAnsi="Arial" w:cs="Arial"/>
          <w:sz w:val="20"/>
          <w:szCs w:val="20"/>
          <w:lang w:val="de-CH" w:eastAsia="de-CH"/>
        </w:rPr>
      </w:pPr>
      <w:r w:rsidRPr="009E7BF7">
        <w:rPr>
          <w:rFonts w:ascii="Arial" w:eastAsia="SyntaxLTStd-Roman" w:hAnsi="Arial" w:cs="Arial"/>
          <w:color w:val="000000"/>
          <w:sz w:val="20"/>
          <w:szCs w:val="20"/>
          <w:lang w:val="de-CH" w:eastAsia="de-CH"/>
        </w:rPr>
        <w:t xml:space="preserve">E-Mail </w:t>
      </w:r>
      <w:hyperlink r:id="rId15" w:history="1">
        <w:r w:rsidR="00592D51" w:rsidRPr="008A35F1">
          <w:rPr>
            <w:rStyle w:val="Hyperlink"/>
            <w:rFonts w:ascii="Arial" w:eastAsia="SyntaxLTStd-Roman" w:hAnsi="Arial" w:cs="Arial"/>
            <w:sz w:val="20"/>
            <w:szCs w:val="20"/>
            <w:lang w:val="de-CH" w:eastAsia="de-CH"/>
          </w:rPr>
          <w:t>hannes.parpan@biathlonarena.ch</w:t>
        </w:r>
      </w:hyperlink>
    </w:p>
    <w:p w14:paraId="2E00A1DD" w14:textId="77777777" w:rsidR="008228B3" w:rsidRPr="008C4276" w:rsidRDefault="008228B3" w:rsidP="00F446D2">
      <w:pPr>
        <w:pStyle w:val="NurText1"/>
        <w:rPr>
          <w:rFonts w:ascii="Arial" w:eastAsia="SyntaxLTStd-Roman" w:hAnsi="Arial" w:cs="Arial"/>
          <w:color w:val="0000FF" w:themeColor="hyperlink"/>
          <w:sz w:val="20"/>
          <w:szCs w:val="20"/>
          <w:u w:val="single"/>
          <w:lang w:val="de-CH" w:eastAsia="de-CH"/>
        </w:rPr>
      </w:pPr>
      <w:bookmarkStart w:id="0" w:name="_GoBack"/>
      <w:bookmarkEnd w:id="0"/>
    </w:p>
    <w:sectPr w:rsidR="008228B3" w:rsidRPr="008C4276" w:rsidSect="009E7BF7">
      <w:headerReference w:type="default" r:id="rId16"/>
      <w:pgSz w:w="11906" w:h="16838" w:code="9"/>
      <w:pgMar w:top="2836" w:right="1133" w:bottom="993" w:left="1701" w:header="851"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07FEF" w14:textId="77777777" w:rsidR="008C08B6" w:rsidRDefault="008C08B6">
      <w:r>
        <w:separator/>
      </w:r>
    </w:p>
  </w:endnote>
  <w:endnote w:type="continuationSeparator" w:id="0">
    <w:p w14:paraId="5A5E45EC" w14:textId="77777777" w:rsidR="008C08B6" w:rsidRDefault="008C08B6">
      <w:r>
        <w:continuationSeparator/>
      </w:r>
    </w:p>
  </w:endnote>
  <w:endnote w:type="continuationNotice" w:id="1">
    <w:p w14:paraId="306EEB68" w14:textId="77777777" w:rsidR="008C08B6" w:rsidRDefault="008C0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ntax LT Std">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ntaxLTStd-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57FB8" w14:textId="77777777" w:rsidR="008C08B6" w:rsidRDefault="008C08B6">
      <w:r>
        <w:separator/>
      </w:r>
    </w:p>
  </w:footnote>
  <w:footnote w:type="continuationSeparator" w:id="0">
    <w:p w14:paraId="71A7EDBF" w14:textId="77777777" w:rsidR="008C08B6" w:rsidRDefault="008C08B6">
      <w:r>
        <w:continuationSeparator/>
      </w:r>
    </w:p>
  </w:footnote>
  <w:footnote w:type="continuationNotice" w:id="1">
    <w:p w14:paraId="2EFC3E0F" w14:textId="77777777" w:rsidR="008C08B6" w:rsidRDefault="008C08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36F7" w14:textId="77777777" w:rsidR="008C5C34" w:rsidRPr="004B4D3E" w:rsidRDefault="00DB6D8E" w:rsidP="004B4D3E">
    <w:pPr>
      <w:pStyle w:val="NurText"/>
      <w:spacing w:after="120" w:line="288" w:lineRule="auto"/>
      <w:jc w:val="left"/>
      <w:rPr>
        <w:rFonts w:cs="Arial"/>
        <w:sz w:val="18"/>
        <w:szCs w:val="18"/>
      </w:rPr>
    </w:pPr>
    <w:r w:rsidRPr="004B4D3E">
      <w:rPr>
        <w:noProof/>
        <w:sz w:val="18"/>
        <w:szCs w:val="18"/>
        <w:lang w:eastAsia="de-CH"/>
      </w:rPr>
      <w:drawing>
        <wp:anchor distT="0" distB="0" distL="114300" distR="114300" simplePos="0" relativeHeight="251658240" behindDoc="1" locked="0" layoutInCell="1" allowOverlap="1" wp14:anchorId="37A436FA" wp14:editId="37A436FB">
          <wp:simplePos x="0" y="0"/>
          <wp:positionH relativeFrom="margin">
            <wp:align>right</wp:align>
          </wp:positionH>
          <wp:positionV relativeFrom="paragraph">
            <wp:posOffset>13335</wp:posOffset>
          </wp:positionV>
          <wp:extent cx="1071245" cy="1799590"/>
          <wp:effectExtent l="0" t="0" r="0" b="0"/>
          <wp:wrapTight wrapText="bothSides">
            <wp:wrapPolygon edited="0">
              <wp:start x="0" y="0"/>
              <wp:lineTo x="0" y="21265"/>
              <wp:lineTo x="21126" y="21265"/>
              <wp:lineTo x="2112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 t="1318" r="1543"/>
                  <a:stretch/>
                </pic:blipFill>
                <pic:spPr bwMode="auto">
                  <a:xfrm>
                    <a:off x="0" y="0"/>
                    <a:ext cx="1071245" cy="179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18B2" w:rsidRPr="004B4D3E">
      <w:rPr>
        <w:sz w:val="18"/>
        <w:szCs w:val="18"/>
      </w:rPr>
      <w:t>Verein</w:t>
    </w:r>
    <w:r w:rsidR="008C5C34" w:rsidRPr="004B4D3E">
      <w:rPr>
        <w:rFonts w:cs="Arial"/>
        <w:sz w:val="18"/>
        <w:szCs w:val="18"/>
      </w:rPr>
      <w:t xml:space="preserve"> Tour de Ski Lenzerheide</w:t>
    </w:r>
    <w:r w:rsidR="008C5C34" w:rsidRPr="004B4D3E">
      <w:rPr>
        <w:rFonts w:cs="Arial"/>
        <w:sz w:val="18"/>
        <w:szCs w:val="18"/>
      </w:rPr>
      <w:br/>
    </w:r>
    <w:proofErr w:type="spellStart"/>
    <w:r w:rsidR="008C5C34" w:rsidRPr="004B4D3E">
      <w:rPr>
        <w:rFonts w:cs="Arial"/>
        <w:sz w:val="18"/>
        <w:szCs w:val="18"/>
      </w:rPr>
      <w:t>Voia</w:t>
    </w:r>
    <w:proofErr w:type="spellEnd"/>
    <w:r w:rsidR="008C5C34" w:rsidRPr="004B4D3E">
      <w:rPr>
        <w:rFonts w:cs="Arial"/>
        <w:sz w:val="18"/>
        <w:szCs w:val="18"/>
      </w:rPr>
      <w:t xml:space="preserve"> da </w:t>
    </w:r>
    <w:proofErr w:type="spellStart"/>
    <w:r w:rsidR="008C5C34" w:rsidRPr="004B4D3E">
      <w:rPr>
        <w:rFonts w:cs="Arial"/>
        <w:sz w:val="18"/>
        <w:szCs w:val="18"/>
      </w:rPr>
      <w:t>Bual</w:t>
    </w:r>
    <w:proofErr w:type="spellEnd"/>
    <w:r w:rsidR="008C5C34" w:rsidRPr="004B4D3E">
      <w:rPr>
        <w:rFonts w:cs="Arial"/>
        <w:sz w:val="18"/>
        <w:szCs w:val="18"/>
      </w:rPr>
      <w:t xml:space="preserve"> 1</w:t>
    </w:r>
    <w:r w:rsidR="008C5C34" w:rsidRPr="004B4D3E">
      <w:rPr>
        <w:rFonts w:cs="Arial"/>
        <w:sz w:val="18"/>
        <w:szCs w:val="18"/>
      </w:rPr>
      <w:br/>
      <w:t>7083 Lantsch/Lenz</w:t>
    </w:r>
  </w:p>
  <w:p w14:paraId="37A436F8" w14:textId="4EB4D591" w:rsidR="008C5C34" w:rsidRPr="004B4D3E" w:rsidRDefault="008C08B6" w:rsidP="004B4D3E">
    <w:pPr>
      <w:pStyle w:val="NurText"/>
      <w:spacing w:after="120" w:line="288" w:lineRule="auto"/>
      <w:jc w:val="left"/>
      <w:rPr>
        <w:rFonts w:cs="Arial"/>
        <w:sz w:val="18"/>
        <w:szCs w:val="18"/>
      </w:rPr>
    </w:pPr>
    <w:hyperlink r:id="rId2" w:history="1">
      <w:r w:rsidR="008C5C34" w:rsidRPr="004B4D3E">
        <w:rPr>
          <w:rStyle w:val="Hyperlink"/>
          <w:rFonts w:cs="Arial"/>
          <w:color w:val="auto"/>
          <w:sz w:val="18"/>
          <w:szCs w:val="18"/>
          <w:u w:val="none"/>
        </w:rPr>
        <w:t>tourdeski@lenzerheide.com</w:t>
      </w:r>
    </w:hyperlink>
  </w:p>
  <w:p w14:paraId="37A436F9" w14:textId="77777777" w:rsidR="003418B2" w:rsidRPr="00B55D13" w:rsidRDefault="003418B2" w:rsidP="008C5C34">
    <w:pPr>
      <w:pStyle w:val="NurText"/>
      <w:spacing w:line="280" w:lineRule="atLeast"/>
      <w:ind w:left="-284" w:firstLine="284"/>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3BB"/>
    <w:multiLevelType w:val="hybridMultilevel"/>
    <w:tmpl w:val="2D509ED4"/>
    <w:lvl w:ilvl="0" w:tplc="F6801B9A">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BA1D34"/>
    <w:multiLevelType w:val="hybridMultilevel"/>
    <w:tmpl w:val="071E74B8"/>
    <w:lvl w:ilvl="0" w:tplc="D9DA3F7A">
      <w:start w:val="1"/>
      <w:numFmt w:val="bullet"/>
      <w:pStyle w:val="Liste"/>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92"/>
    <w:rsid w:val="00010426"/>
    <w:rsid w:val="00013523"/>
    <w:rsid w:val="000215D1"/>
    <w:rsid w:val="0003077D"/>
    <w:rsid w:val="00033372"/>
    <w:rsid w:val="00040201"/>
    <w:rsid w:val="000439A3"/>
    <w:rsid w:val="00045ABB"/>
    <w:rsid w:val="00047849"/>
    <w:rsid w:val="0005469C"/>
    <w:rsid w:val="000668E3"/>
    <w:rsid w:val="00082E40"/>
    <w:rsid w:val="0008560E"/>
    <w:rsid w:val="00085C2E"/>
    <w:rsid w:val="000960FA"/>
    <w:rsid w:val="00097197"/>
    <w:rsid w:val="000A09A8"/>
    <w:rsid w:val="000A12D0"/>
    <w:rsid w:val="000A4F8E"/>
    <w:rsid w:val="000A6E8E"/>
    <w:rsid w:val="000A78E7"/>
    <w:rsid w:val="000B62AD"/>
    <w:rsid w:val="000C34CE"/>
    <w:rsid w:val="000C4931"/>
    <w:rsid w:val="000C4E12"/>
    <w:rsid w:val="000F45D5"/>
    <w:rsid w:val="000F538A"/>
    <w:rsid w:val="000F6640"/>
    <w:rsid w:val="00103C87"/>
    <w:rsid w:val="0011474C"/>
    <w:rsid w:val="001147DD"/>
    <w:rsid w:val="00114D22"/>
    <w:rsid w:val="00121686"/>
    <w:rsid w:val="00130C38"/>
    <w:rsid w:val="0013161D"/>
    <w:rsid w:val="001444DC"/>
    <w:rsid w:val="001545C2"/>
    <w:rsid w:val="00165526"/>
    <w:rsid w:val="0017085C"/>
    <w:rsid w:val="00173CF9"/>
    <w:rsid w:val="00175C2B"/>
    <w:rsid w:val="00182327"/>
    <w:rsid w:val="00182DDE"/>
    <w:rsid w:val="00184744"/>
    <w:rsid w:val="00186300"/>
    <w:rsid w:val="00193F74"/>
    <w:rsid w:val="00197DCF"/>
    <w:rsid w:val="001A3536"/>
    <w:rsid w:val="001C0DA5"/>
    <w:rsid w:val="001E32DE"/>
    <w:rsid w:val="00202BA4"/>
    <w:rsid w:val="00206826"/>
    <w:rsid w:val="00215CDB"/>
    <w:rsid w:val="00216B81"/>
    <w:rsid w:val="00222215"/>
    <w:rsid w:val="00226B2F"/>
    <w:rsid w:val="002302D3"/>
    <w:rsid w:val="00230F93"/>
    <w:rsid w:val="0024433F"/>
    <w:rsid w:val="00246A60"/>
    <w:rsid w:val="00256EB5"/>
    <w:rsid w:val="00257854"/>
    <w:rsid w:val="00257F0F"/>
    <w:rsid w:val="00260001"/>
    <w:rsid w:val="00266FC5"/>
    <w:rsid w:val="002874CA"/>
    <w:rsid w:val="0029127B"/>
    <w:rsid w:val="00292411"/>
    <w:rsid w:val="00293A9D"/>
    <w:rsid w:val="002A0D66"/>
    <w:rsid w:val="002A1D53"/>
    <w:rsid w:val="002A3093"/>
    <w:rsid w:val="002A38BC"/>
    <w:rsid w:val="002A5028"/>
    <w:rsid w:val="002A5EC6"/>
    <w:rsid w:val="002B3DB2"/>
    <w:rsid w:val="002D44B9"/>
    <w:rsid w:val="002D684F"/>
    <w:rsid w:val="002E1588"/>
    <w:rsid w:val="002E563D"/>
    <w:rsid w:val="00301CDF"/>
    <w:rsid w:val="00302985"/>
    <w:rsid w:val="00302B05"/>
    <w:rsid w:val="00302EC8"/>
    <w:rsid w:val="00323B31"/>
    <w:rsid w:val="00335650"/>
    <w:rsid w:val="003418B2"/>
    <w:rsid w:val="00344650"/>
    <w:rsid w:val="0036235E"/>
    <w:rsid w:val="00363446"/>
    <w:rsid w:val="0036389B"/>
    <w:rsid w:val="0036630F"/>
    <w:rsid w:val="003718CA"/>
    <w:rsid w:val="00375E7F"/>
    <w:rsid w:val="00381941"/>
    <w:rsid w:val="00391A81"/>
    <w:rsid w:val="00392685"/>
    <w:rsid w:val="00395562"/>
    <w:rsid w:val="003A1DBB"/>
    <w:rsid w:val="003A2A7F"/>
    <w:rsid w:val="003A6CB9"/>
    <w:rsid w:val="003A6EF3"/>
    <w:rsid w:val="003B178D"/>
    <w:rsid w:val="003C021A"/>
    <w:rsid w:val="003C055E"/>
    <w:rsid w:val="003C2B47"/>
    <w:rsid w:val="003C54D8"/>
    <w:rsid w:val="003C7813"/>
    <w:rsid w:val="003D67DA"/>
    <w:rsid w:val="003F5D16"/>
    <w:rsid w:val="003F651C"/>
    <w:rsid w:val="004029DC"/>
    <w:rsid w:val="00405B53"/>
    <w:rsid w:val="00406D66"/>
    <w:rsid w:val="00407DB0"/>
    <w:rsid w:val="00414D38"/>
    <w:rsid w:val="004205CF"/>
    <w:rsid w:val="004211B1"/>
    <w:rsid w:val="00430C69"/>
    <w:rsid w:val="00440019"/>
    <w:rsid w:val="00450031"/>
    <w:rsid w:val="00451846"/>
    <w:rsid w:val="004540B3"/>
    <w:rsid w:val="00460858"/>
    <w:rsid w:val="00464076"/>
    <w:rsid w:val="00465F23"/>
    <w:rsid w:val="004701ED"/>
    <w:rsid w:val="00483833"/>
    <w:rsid w:val="00486645"/>
    <w:rsid w:val="0049409B"/>
    <w:rsid w:val="004A310A"/>
    <w:rsid w:val="004A4594"/>
    <w:rsid w:val="004B4D3E"/>
    <w:rsid w:val="004C5BB9"/>
    <w:rsid w:val="004D0367"/>
    <w:rsid w:val="004D6DBA"/>
    <w:rsid w:val="004E2D4F"/>
    <w:rsid w:val="004F5920"/>
    <w:rsid w:val="0050206E"/>
    <w:rsid w:val="005039DE"/>
    <w:rsid w:val="005122D6"/>
    <w:rsid w:val="00530948"/>
    <w:rsid w:val="005341E1"/>
    <w:rsid w:val="00535C14"/>
    <w:rsid w:val="00542ECD"/>
    <w:rsid w:val="0054601D"/>
    <w:rsid w:val="0055110A"/>
    <w:rsid w:val="00557121"/>
    <w:rsid w:val="00563241"/>
    <w:rsid w:val="0057420B"/>
    <w:rsid w:val="00582FCB"/>
    <w:rsid w:val="00583BB0"/>
    <w:rsid w:val="00585961"/>
    <w:rsid w:val="00586CCB"/>
    <w:rsid w:val="00591CC5"/>
    <w:rsid w:val="0059217C"/>
    <w:rsid w:val="00592D51"/>
    <w:rsid w:val="00597BAE"/>
    <w:rsid w:val="005A0EC6"/>
    <w:rsid w:val="005A5C19"/>
    <w:rsid w:val="005C39DB"/>
    <w:rsid w:val="005C7B13"/>
    <w:rsid w:val="005D0C6D"/>
    <w:rsid w:val="005D31E4"/>
    <w:rsid w:val="005D3E42"/>
    <w:rsid w:val="005D6D40"/>
    <w:rsid w:val="005F693F"/>
    <w:rsid w:val="00600B6E"/>
    <w:rsid w:val="00607527"/>
    <w:rsid w:val="006105C0"/>
    <w:rsid w:val="0061667F"/>
    <w:rsid w:val="006228B0"/>
    <w:rsid w:val="00622C6B"/>
    <w:rsid w:val="0062465D"/>
    <w:rsid w:val="006253E5"/>
    <w:rsid w:val="00635EB6"/>
    <w:rsid w:val="006430DA"/>
    <w:rsid w:val="006463A9"/>
    <w:rsid w:val="0064661E"/>
    <w:rsid w:val="006636E3"/>
    <w:rsid w:val="00665285"/>
    <w:rsid w:val="00665A12"/>
    <w:rsid w:val="006671D0"/>
    <w:rsid w:val="00670C14"/>
    <w:rsid w:val="006778F2"/>
    <w:rsid w:val="00684235"/>
    <w:rsid w:val="00690811"/>
    <w:rsid w:val="006919F7"/>
    <w:rsid w:val="00694C49"/>
    <w:rsid w:val="00696981"/>
    <w:rsid w:val="00697078"/>
    <w:rsid w:val="006A3982"/>
    <w:rsid w:val="006B007E"/>
    <w:rsid w:val="006B5C4F"/>
    <w:rsid w:val="006B6431"/>
    <w:rsid w:val="006C5EF7"/>
    <w:rsid w:val="006C6375"/>
    <w:rsid w:val="006C7ED4"/>
    <w:rsid w:val="006D098C"/>
    <w:rsid w:val="006D47C6"/>
    <w:rsid w:val="006D4831"/>
    <w:rsid w:val="006D4AA1"/>
    <w:rsid w:val="006F246B"/>
    <w:rsid w:val="006F4D38"/>
    <w:rsid w:val="006F7525"/>
    <w:rsid w:val="00701A45"/>
    <w:rsid w:val="00705E64"/>
    <w:rsid w:val="00722B69"/>
    <w:rsid w:val="00724106"/>
    <w:rsid w:val="007243EC"/>
    <w:rsid w:val="00730967"/>
    <w:rsid w:val="007333FF"/>
    <w:rsid w:val="00751DB7"/>
    <w:rsid w:val="00752E3E"/>
    <w:rsid w:val="00755FBB"/>
    <w:rsid w:val="00762A8A"/>
    <w:rsid w:val="007742FA"/>
    <w:rsid w:val="0078606A"/>
    <w:rsid w:val="00790F92"/>
    <w:rsid w:val="007A0DBA"/>
    <w:rsid w:val="007A2DF0"/>
    <w:rsid w:val="007A3576"/>
    <w:rsid w:val="007A65D0"/>
    <w:rsid w:val="007A6B48"/>
    <w:rsid w:val="007A72FA"/>
    <w:rsid w:val="007C0D5B"/>
    <w:rsid w:val="007C440F"/>
    <w:rsid w:val="007C5CF3"/>
    <w:rsid w:val="007D076A"/>
    <w:rsid w:val="007D2D5C"/>
    <w:rsid w:val="007D6132"/>
    <w:rsid w:val="007E10A0"/>
    <w:rsid w:val="007E72B7"/>
    <w:rsid w:val="007F08D8"/>
    <w:rsid w:val="007F5EFC"/>
    <w:rsid w:val="007F6534"/>
    <w:rsid w:val="0080109C"/>
    <w:rsid w:val="00806366"/>
    <w:rsid w:val="00811308"/>
    <w:rsid w:val="008228B3"/>
    <w:rsid w:val="00836EB1"/>
    <w:rsid w:val="008427AB"/>
    <w:rsid w:val="0084758D"/>
    <w:rsid w:val="008508C3"/>
    <w:rsid w:val="00851B1F"/>
    <w:rsid w:val="008641BF"/>
    <w:rsid w:val="00870A1E"/>
    <w:rsid w:val="00873DE2"/>
    <w:rsid w:val="008765E7"/>
    <w:rsid w:val="00876B78"/>
    <w:rsid w:val="00884E3A"/>
    <w:rsid w:val="008A4BBB"/>
    <w:rsid w:val="008C08B6"/>
    <w:rsid w:val="008C189F"/>
    <w:rsid w:val="008C4276"/>
    <w:rsid w:val="008C5A6C"/>
    <w:rsid w:val="008C5C34"/>
    <w:rsid w:val="008C7E0A"/>
    <w:rsid w:val="008D766A"/>
    <w:rsid w:val="008F23E8"/>
    <w:rsid w:val="008F3F6C"/>
    <w:rsid w:val="009050F3"/>
    <w:rsid w:val="00930FD7"/>
    <w:rsid w:val="009325F5"/>
    <w:rsid w:val="00944128"/>
    <w:rsid w:val="00946ADC"/>
    <w:rsid w:val="0096232B"/>
    <w:rsid w:val="0096368B"/>
    <w:rsid w:val="00974872"/>
    <w:rsid w:val="00976A88"/>
    <w:rsid w:val="00981B83"/>
    <w:rsid w:val="009868DA"/>
    <w:rsid w:val="00992442"/>
    <w:rsid w:val="009946F4"/>
    <w:rsid w:val="009A2BFA"/>
    <w:rsid w:val="009A3388"/>
    <w:rsid w:val="009A3583"/>
    <w:rsid w:val="009B5B40"/>
    <w:rsid w:val="009C4C71"/>
    <w:rsid w:val="009D28B4"/>
    <w:rsid w:val="009E0DA2"/>
    <w:rsid w:val="009E2DCD"/>
    <w:rsid w:val="009E7768"/>
    <w:rsid w:val="009E7BF7"/>
    <w:rsid w:val="009F69CE"/>
    <w:rsid w:val="009F79FE"/>
    <w:rsid w:val="00A030AB"/>
    <w:rsid w:val="00A16990"/>
    <w:rsid w:val="00A209FF"/>
    <w:rsid w:val="00A35957"/>
    <w:rsid w:val="00A370B0"/>
    <w:rsid w:val="00A40DF9"/>
    <w:rsid w:val="00A42DC5"/>
    <w:rsid w:val="00A55AE0"/>
    <w:rsid w:val="00A60D5F"/>
    <w:rsid w:val="00A610EE"/>
    <w:rsid w:val="00A6206B"/>
    <w:rsid w:val="00A73EBC"/>
    <w:rsid w:val="00A74538"/>
    <w:rsid w:val="00A835B2"/>
    <w:rsid w:val="00AB5E5D"/>
    <w:rsid w:val="00AC3D1F"/>
    <w:rsid w:val="00AD2A73"/>
    <w:rsid w:val="00AD5DCE"/>
    <w:rsid w:val="00AE2ED0"/>
    <w:rsid w:val="00AF1DD3"/>
    <w:rsid w:val="00AF21D2"/>
    <w:rsid w:val="00AF41EE"/>
    <w:rsid w:val="00B0032A"/>
    <w:rsid w:val="00B07F9E"/>
    <w:rsid w:val="00B16D46"/>
    <w:rsid w:val="00B17F3A"/>
    <w:rsid w:val="00B2048B"/>
    <w:rsid w:val="00B25539"/>
    <w:rsid w:val="00B310E0"/>
    <w:rsid w:val="00B313C7"/>
    <w:rsid w:val="00B340C8"/>
    <w:rsid w:val="00B3562D"/>
    <w:rsid w:val="00B4282D"/>
    <w:rsid w:val="00B51644"/>
    <w:rsid w:val="00B543EF"/>
    <w:rsid w:val="00B55D13"/>
    <w:rsid w:val="00B55E6A"/>
    <w:rsid w:val="00B56192"/>
    <w:rsid w:val="00B70C47"/>
    <w:rsid w:val="00B73940"/>
    <w:rsid w:val="00B76887"/>
    <w:rsid w:val="00B81394"/>
    <w:rsid w:val="00B8643D"/>
    <w:rsid w:val="00B90C2B"/>
    <w:rsid w:val="00B924C3"/>
    <w:rsid w:val="00B93684"/>
    <w:rsid w:val="00B97F25"/>
    <w:rsid w:val="00BB1F10"/>
    <w:rsid w:val="00BB212C"/>
    <w:rsid w:val="00BB2208"/>
    <w:rsid w:val="00BB3CB9"/>
    <w:rsid w:val="00BB7161"/>
    <w:rsid w:val="00BC1A25"/>
    <w:rsid w:val="00BD3D1D"/>
    <w:rsid w:val="00BD3F2F"/>
    <w:rsid w:val="00BE7A32"/>
    <w:rsid w:val="00BF3F70"/>
    <w:rsid w:val="00BF4ACD"/>
    <w:rsid w:val="00BF6AE3"/>
    <w:rsid w:val="00C004BF"/>
    <w:rsid w:val="00C02D4D"/>
    <w:rsid w:val="00C077DE"/>
    <w:rsid w:val="00C23A4D"/>
    <w:rsid w:val="00C27769"/>
    <w:rsid w:val="00C36A38"/>
    <w:rsid w:val="00C409AF"/>
    <w:rsid w:val="00C75694"/>
    <w:rsid w:val="00C77D9A"/>
    <w:rsid w:val="00C85F35"/>
    <w:rsid w:val="00C875D4"/>
    <w:rsid w:val="00C9130D"/>
    <w:rsid w:val="00C927D8"/>
    <w:rsid w:val="00C958EC"/>
    <w:rsid w:val="00CA0037"/>
    <w:rsid w:val="00CA6986"/>
    <w:rsid w:val="00CB28CF"/>
    <w:rsid w:val="00CB4937"/>
    <w:rsid w:val="00CB5E8A"/>
    <w:rsid w:val="00CC0AF2"/>
    <w:rsid w:val="00CC6710"/>
    <w:rsid w:val="00CD0C04"/>
    <w:rsid w:val="00CD0D54"/>
    <w:rsid w:val="00CE413F"/>
    <w:rsid w:val="00CE565C"/>
    <w:rsid w:val="00CF346E"/>
    <w:rsid w:val="00CF628F"/>
    <w:rsid w:val="00CF6798"/>
    <w:rsid w:val="00CF6A5C"/>
    <w:rsid w:val="00CF7317"/>
    <w:rsid w:val="00D07118"/>
    <w:rsid w:val="00D1161C"/>
    <w:rsid w:val="00D40911"/>
    <w:rsid w:val="00D413F6"/>
    <w:rsid w:val="00D431ED"/>
    <w:rsid w:val="00D4352E"/>
    <w:rsid w:val="00D45E36"/>
    <w:rsid w:val="00D53FCE"/>
    <w:rsid w:val="00D62D10"/>
    <w:rsid w:val="00D67EB5"/>
    <w:rsid w:val="00D71BB0"/>
    <w:rsid w:val="00D72250"/>
    <w:rsid w:val="00D75B7B"/>
    <w:rsid w:val="00D83634"/>
    <w:rsid w:val="00D904DD"/>
    <w:rsid w:val="00D95A8D"/>
    <w:rsid w:val="00D95DCF"/>
    <w:rsid w:val="00DA287D"/>
    <w:rsid w:val="00DA2BEB"/>
    <w:rsid w:val="00DA49F4"/>
    <w:rsid w:val="00DA6938"/>
    <w:rsid w:val="00DB6D8E"/>
    <w:rsid w:val="00DC33A7"/>
    <w:rsid w:val="00DE5FC2"/>
    <w:rsid w:val="00DE6E91"/>
    <w:rsid w:val="00DE7648"/>
    <w:rsid w:val="00DF2318"/>
    <w:rsid w:val="00DF312E"/>
    <w:rsid w:val="00DF3DCC"/>
    <w:rsid w:val="00E06119"/>
    <w:rsid w:val="00E14896"/>
    <w:rsid w:val="00E168A6"/>
    <w:rsid w:val="00E20114"/>
    <w:rsid w:val="00E20ED9"/>
    <w:rsid w:val="00E22364"/>
    <w:rsid w:val="00E503A1"/>
    <w:rsid w:val="00E56555"/>
    <w:rsid w:val="00E63221"/>
    <w:rsid w:val="00E646C0"/>
    <w:rsid w:val="00E67CDC"/>
    <w:rsid w:val="00E75C55"/>
    <w:rsid w:val="00E75FD1"/>
    <w:rsid w:val="00E77687"/>
    <w:rsid w:val="00E845C1"/>
    <w:rsid w:val="00E9248A"/>
    <w:rsid w:val="00E929FA"/>
    <w:rsid w:val="00E97CAD"/>
    <w:rsid w:val="00EA5B53"/>
    <w:rsid w:val="00EB1DAB"/>
    <w:rsid w:val="00EB1EB2"/>
    <w:rsid w:val="00EC3CF7"/>
    <w:rsid w:val="00ED1270"/>
    <w:rsid w:val="00ED2839"/>
    <w:rsid w:val="00ED6816"/>
    <w:rsid w:val="00EF12B1"/>
    <w:rsid w:val="00EF6A3F"/>
    <w:rsid w:val="00F2252E"/>
    <w:rsid w:val="00F304F4"/>
    <w:rsid w:val="00F32215"/>
    <w:rsid w:val="00F3235A"/>
    <w:rsid w:val="00F371AD"/>
    <w:rsid w:val="00F446D2"/>
    <w:rsid w:val="00F45FFA"/>
    <w:rsid w:val="00F54587"/>
    <w:rsid w:val="00F72B27"/>
    <w:rsid w:val="00F940B9"/>
    <w:rsid w:val="00FB0E4F"/>
    <w:rsid w:val="00FB6D40"/>
    <w:rsid w:val="00FB7F1E"/>
    <w:rsid w:val="00FC2BF2"/>
    <w:rsid w:val="00FC3D7F"/>
    <w:rsid w:val="00FC50DF"/>
    <w:rsid w:val="00FC5F8E"/>
    <w:rsid w:val="00FD7A2A"/>
    <w:rsid w:val="00FE075C"/>
    <w:rsid w:val="00FE107E"/>
    <w:rsid w:val="00FE20EB"/>
    <w:rsid w:val="00FE36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436B3"/>
  <w15:docId w15:val="{F72D3264-3AD6-44D2-A8B2-2DF2944A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4D3E"/>
    <w:pPr>
      <w:spacing w:after="60" w:line="264" w:lineRule="auto"/>
      <w:jc w:val="both"/>
    </w:pPr>
    <w:rPr>
      <w:rFonts w:ascii="Arial" w:hAnsi="Arial"/>
      <w:szCs w:val="24"/>
      <w:lang w:val="de-DE" w:eastAsia="de-DE"/>
    </w:rPr>
  </w:style>
  <w:style w:type="paragraph" w:styleId="berschrift1">
    <w:name w:val="heading 1"/>
    <w:basedOn w:val="Standard"/>
    <w:next w:val="Standard"/>
    <w:qFormat/>
    <w:rsid w:val="004B4D3E"/>
    <w:pPr>
      <w:keepNext/>
      <w:outlineLvl w:val="0"/>
    </w:pPr>
    <w:rPr>
      <w:rFonts w:cs="Arial"/>
      <w:bCs/>
      <w:kern w:val="32"/>
      <w:sz w:val="28"/>
      <w:szCs w:val="32"/>
    </w:rPr>
  </w:style>
  <w:style w:type="paragraph" w:styleId="berschrift2">
    <w:name w:val="heading 2"/>
    <w:basedOn w:val="Standard"/>
    <w:next w:val="Standard"/>
    <w:qFormat/>
    <w:rsid w:val="004B4D3E"/>
    <w:pPr>
      <w:widowControl w:val="0"/>
      <w:outlineLvl w:val="1"/>
    </w:pPr>
    <w:rPr>
      <w:rFonts w:cs="Arial"/>
      <w:bCs/>
      <w:iCs/>
      <w:sz w:val="24"/>
      <w:szCs w:val="28"/>
    </w:rPr>
  </w:style>
  <w:style w:type="paragraph" w:styleId="berschrift3">
    <w:name w:val="heading 3"/>
    <w:basedOn w:val="Standard"/>
    <w:next w:val="Standard"/>
    <w:qFormat/>
    <w:rsid w:val="0078606A"/>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78606A"/>
    <w:pPr>
      <w:outlineLvl w:val="0"/>
    </w:pPr>
    <w:rPr>
      <w:rFonts w:cs="Arial"/>
      <w:b/>
      <w:bCs/>
      <w:kern w:val="28"/>
      <w:sz w:val="32"/>
      <w:szCs w:val="32"/>
    </w:rPr>
  </w:style>
  <w:style w:type="paragraph" w:styleId="Liste">
    <w:name w:val="List"/>
    <w:basedOn w:val="Standard"/>
    <w:semiHidden/>
    <w:rsid w:val="00464076"/>
    <w:pPr>
      <w:numPr>
        <w:numId w:val="1"/>
      </w:numPr>
    </w:pPr>
  </w:style>
  <w:style w:type="paragraph" w:styleId="Kopfzeile">
    <w:name w:val="header"/>
    <w:basedOn w:val="Standard"/>
    <w:link w:val="KopfzeileZchn"/>
    <w:uiPriority w:val="99"/>
    <w:unhideWhenUsed/>
    <w:rsid w:val="003418B2"/>
    <w:pPr>
      <w:tabs>
        <w:tab w:val="center" w:pos="4536"/>
        <w:tab w:val="right" w:pos="9072"/>
      </w:tabs>
    </w:pPr>
  </w:style>
  <w:style w:type="character" w:customStyle="1" w:styleId="KopfzeileZchn">
    <w:name w:val="Kopfzeile Zchn"/>
    <w:basedOn w:val="Absatz-Standardschriftart"/>
    <w:link w:val="Kopfzeile"/>
    <w:uiPriority w:val="99"/>
    <w:rsid w:val="003418B2"/>
    <w:rPr>
      <w:rFonts w:ascii="Syntax LT Std" w:hAnsi="Syntax LT Std"/>
      <w:szCs w:val="24"/>
      <w:lang w:val="de-DE" w:eastAsia="de-DE"/>
    </w:rPr>
  </w:style>
  <w:style w:type="paragraph" w:styleId="Fuzeile">
    <w:name w:val="footer"/>
    <w:basedOn w:val="Standard"/>
    <w:link w:val="FuzeileZchn"/>
    <w:uiPriority w:val="99"/>
    <w:unhideWhenUsed/>
    <w:rsid w:val="003418B2"/>
    <w:pPr>
      <w:tabs>
        <w:tab w:val="center" w:pos="4536"/>
        <w:tab w:val="right" w:pos="9072"/>
      </w:tabs>
    </w:pPr>
  </w:style>
  <w:style w:type="character" w:customStyle="1" w:styleId="FuzeileZchn">
    <w:name w:val="Fußzeile Zchn"/>
    <w:basedOn w:val="Absatz-Standardschriftart"/>
    <w:link w:val="Fuzeile"/>
    <w:uiPriority w:val="99"/>
    <w:rsid w:val="003418B2"/>
    <w:rPr>
      <w:rFonts w:ascii="Syntax LT Std" w:hAnsi="Syntax LT Std"/>
      <w:szCs w:val="24"/>
      <w:lang w:val="de-DE" w:eastAsia="de-DE"/>
    </w:rPr>
  </w:style>
  <w:style w:type="character" w:styleId="Hyperlink">
    <w:name w:val="Hyperlink"/>
    <w:basedOn w:val="Absatz-Standardschriftart"/>
    <w:uiPriority w:val="99"/>
    <w:unhideWhenUsed/>
    <w:rsid w:val="003418B2"/>
    <w:rPr>
      <w:color w:val="0000FF" w:themeColor="hyperlink"/>
      <w:u w:val="single"/>
    </w:rPr>
  </w:style>
  <w:style w:type="paragraph" w:styleId="NurText">
    <w:name w:val="Plain Text"/>
    <w:basedOn w:val="Standard"/>
    <w:link w:val="NurTextZchn"/>
    <w:uiPriority w:val="99"/>
    <w:unhideWhenUsed/>
    <w:rsid w:val="003418B2"/>
    <w:rPr>
      <w:rFonts w:eastAsiaTheme="minorHAnsi" w:cstheme="minorBidi"/>
      <w:szCs w:val="21"/>
      <w:lang w:val="de-CH" w:eastAsia="en-US"/>
    </w:rPr>
  </w:style>
  <w:style w:type="character" w:customStyle="1" w:styleId="NurTextZchn">
    <w:name w:val="Nur Text Zchn"/>
    <w:basedOn w:val="Absatz-Standardschriftart"/>
    <w:link w:val="NurText"/>
    <w:uiPriority w:val="99"/>
    <w:rsid w:val="003418B2"/>
    <w:rPr>
      <w:rFonts w:ascii="Syntax LT Std" w:eastAsiaTheme="minorHAnsi" w:hAnsi="Syntax LT Std" w:cstheme="minorBidi"/>
      <w:szCs w:val="21"/>
      <w:lang w:eastAsia="en-US"/>
    </w:rPr>
  </w:style>
  <w:style w:type="paragraph" w:styleId="Listenabsatz">
    <w:name w:val="List Paragraph"/>
    <w:basedOn w:val="Standard"/>
    <w:uiPriority w:val="34"/>
    <w:qFormat/>
    <w:rsid w:val="00DF312E"/>
    <w:pPr>
      <w:ind w:left="720"/>
      <w:contextualSpacing/>
    </w:pPr>
  </w:style>
  <w:style w:type="paragraph" w:styleId="Sprechblasentext">
    <w:name w:val="Balloon Text"/>
    <w:basedOn w:val="Standard"/>
    <w:link w:val="SprechblasentextZchn"/>
    <w:uiPriority w:val="99"/>
    <w:semiHidden/>
    <w:unhideWhenUsed/>
    <w:rsid w:val="001545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5C2"/>
    <w:rPr>
      <w:rFonts w:ascii="Tahoma" w:hAnsi="Tahoma" w:cs="Tahoma"/>
      <w:sz w:val="16"/>
      <w:szCs w:val="16"/>
      <w:lang w:val="de-DE" w:eastAsia="de-DE"/>
    </w:rPr>
  </w:style>
  <w:style w:type="character" w:styleId="BesuchterLink">
    <w:name w:val="FollowedHyperlink"/>
    <w:basedOn w:val="Absatz-Standardschriftart"/>
    <w:uiPriority w:val="99"/>
    <w:semiHidden/>
    <w:unhideWhenUsed/>
    <w:rsid w:val="00DB6D8E"/>
    <w:rPr>
      <w:color w:val="800080" w:themeColor="followedHyperlink"/>
      <w:u w:val="single"/>
    </w:rPr>
  </w:style>
  <w:style w:type="paragraph" w:customStyle="1" w:styleId="NurText1">
    <w:name w:val="Nur Text1"/>
    <w:basedOn w:val="Standard"/>
    <w:rsid w:val="009E7BF7"/>
    <w:pPr>
      <w:suppressAutoHyphens/>
      <w:spacing w:after="0" w:line="240" w:lineRule="auto"/>
      <w:jc w:val="left"/>
    </w:pPr>
    <w:rPr>
      <w:rFonts w:ascii="Consolas" w:hAnsi="Consolas" w:cs="Consolas"/>
      <w:sz w:val="21"/>
      <w:szCs w:val="21"/>
      <w:lang w:eastAsia="ar-SA"/>
    </w:rPr>
  </w:style>
  <w:style w:type="character" w:styleId="NichtaufgelsteErwhnung">
    <w:name w:val="Unresolved Mention"/>
    <w:basedOn w:val="Absatz-Standardschriftart"/>
    <w:uiPriority w:val="99"/>
    <w:semiHidden/>
    <w:unhideWhenUsed/>
    <w:rsid w:val="00B31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2026">
      <w:bodyDiv w:val="1"/>
      <w:marLeft w:val="0"/>
      <w:marRight w:val="0"/>
      <w:marTop w:val="0"/>
      <w:marBottom w:val="0"/>
      <w:divBdr>
        <w:top w:val="none" w:sz="0" w:space="0" w:color="auto"/>
        <w:left w:val="none" w:sz="0" w:space="0" w:color="auto"/>
        <w:bottom w:val="none" w:sz="0" w:space="0" w:color="auto"/>
        <w:right w:val="none" w:sz="0" w:space="0" w:color="auto"/>
      </w:divBdr>
    </w:div>
    <w:div w:id="273827263">
      <w:bodyDiv w:val="1"/>
      <w:marLeft w:val="0"/>
      <w:marRight w:val="0"/>
      <w:marTop w:val="0"/>
      <w:marBottom w:val="0"/>
      <w:divBdr>
        <w:top w:val="none" w:sz="0" w:space="0" w:color="auto"/>
        <w:left w:val="none" w:sz="0" w:space="0" w:color="auto"/>
        <w:bottom w:val="none" w:sz="0" w:space="0" w:color="auto"/>
        <w:right w:val="none" w:sz="0" w:space="0" w:color="auto"/>
      </w:divBdr>
    </w:div>
    <w:div w:id="489758873">
      <w:bodyDiv w:val="1"/>
      <w:marLeft w:val="0"/>
      <w:marRight w:val="0"/>
      <w:marTop w:val="0"/>
      <w:marBottom w:val="0"/>
      <w:divBdr>
        <w:top w:val="none" w:sz="0" w:space="0" w:color="auto"/>
        <w:left w:val="none" w:sz="0" w:space="0" w:color="auto"/>
        <w:bottom w:val="none" w:sz="0" w:space="0" w:color="auto"/>
        <w:right w:val="none" w:sz="0" w:space="0" w:color="auto"/>
      </w:divBdr>
    </w:div>
    <w:div w:id="1445924983">
      <w:bodyDiv w:val="1"/>
      <w:marLeft w:val="0"/>
      <w:marRight w:val="0"/>
      <w:marTop w:val="0"/>
      <w:marBottom w:val="0"/>
      <w:divBdr>
        <w:top w:val="none" w:sz="0" w:space="0" w:color="auto"/>
        <w:left w:val="none" w:sz="0" w:space="0" w:color="auto"/>
        <w:bottom w:val="none" w:sz="0" w:space="0" w:color="auto"/>
        <w:right w:val="none" w:sz="0" w:space="0" w:color="auto"/>
      </w:divBdr>
    </w:div>
    <w:div w:id="1517234186">
      <w:bodyDiv w:val="1"/>
      <w:marLeft w:val="0"/>
      <w:marRight w:val="0"/>
      <w:marTop w:val="0"/>
      <w:marBottom w:val="0"/>
      <w:divBdr>
        <w:top w:val="none" w:sz="0" w:space="0" w:color="auto"/>
        <w:left w:val="none" w:sz="0" w:space="0" w:color="auto"/>
        <w:bottom w:val="none" w:sz="0" w:space="0" w:color="auto"/>
        <w:right w:val="none" w:sz="0" w:space="0" w:color="auto"/>
      </w:divBdr>
    </w:div>
    <w:div w:id="16322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nzerheide.com/medi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ourdeskilenzerheide.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urdeskilenzerheide.ch/de" TargetMode="External"/><Relationship Id="rId5" Type="http://schemas.openxmlformats.org/officeDocument/2006/relationships/numbering" Target="numbering.xml"/><Relationship Id="rId15" Type="http://schemas.openxmlformats.org/officeDocument/2006/relationships/hyperlink" Target="mailto:hannes.parpan@biathlonarena.c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men.hartmann@lenzerheide.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ourdeski@lenzerheide.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LMS\LMS%20Vorlagen\Vorlagen\FOR_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0" ma:contentTypeDescription="Ein neues Dokument erstellen." ma:contentTypeScope="" ma:versionID="8ab67abe171469d2bd032dcec530dcc6">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d9f7be3d41fa14cb4a16ae030e9e9093"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29DFC-FB9F-488B-86AE-A07DE9972354}">
  <ds:schemaRefs>
    <ds:schemaRef ds:uri="http://schemas.microsoft.com/sharepoint/v3/contenttype/forms"/>
  </ds:schemaRefs>
</ds:datastoreItem>
</file>

<file path=customXml/itemProps2.xml><?xml version="1.0" encoding="utf-8"?>
<ds:datastoreItem xmlns:ds="http://schemas.openxmlformats.org/officeDocument/2006/customXml" ds:itemID="{424BE886-15A9-4A9F-9E16-B02F4C87EB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25395F-FBEE-4304-94C7-80604F6D0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E680D-87E0-4DD2-96BF-B7322459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FOR_Brief</Template>
  <TotalTime>0</TotalTime>
  <Pages>2</Pages>
  <Words>767</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Lenzerheide Tourismus</Company>
  <LinksUpToDate>false</LinksUpToDate>
  <CharactersWithSpaces>5595</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Iten Corinne</dc:creator>
  <dc:description>template produced by skipp communications ag_x000d_
www.skipp.ch</dc:description>
  <cp:lastModifiedBy>Carmen Hartmann</cp:lastModifiedBy>
  <cp:revision>125</cp:revision>
  <cp:lastPrinted>2019-12-16T13:34:00Z</cp:lastPrinted>
  <dcterms:created xsi:type="dcterms:W3CDTF">2019-12-16T08:24:00Z</dcterms:created>
  <dcterms:modified xsi:type="dcterms:W3CDTF">2019-12-16T14:23:00Z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ies>
</file>