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36B3" w14:textId="77777777" w:rsidR="005A5C19" w:rsidRPr="00D71BB0" w:rsidRDefault="005A5C19" w:rsidP="00F446D2">
      <w:pPr>
        <w:spacing w:after="0" w:line="240" w:lineRule="auto"/>
        <w:rPr>
          <w:rFonts w:eastAsia="Arial" w:cs="Arial"/>
          <w:b/>
          <w:noProof/>
          <w:position w:val="-13"/>
          <w:sz w:val="24"/>
          <w:lang w:val="de-CH"/>
        </w:rPr>
      </w:pPr>
      <w:r w:rsidRPr="00D71BB0">
        <w:rPr>
          <w:rFonts w:eastAsia="Arial" w:cs="Arial"/>
          <w:b/>
          <w:noProof/>
          <w:position w:val="-13"/>
          <w:sz w:val="24"/>
          <w:lang w:val="de-CH"/>
        </w:rPr>
        <w:t>Medienmitteilung</w:t>
      </w:r>
    </w:p>
    <w:p w14:paraId="37A436B4" w14:textId="77777777" w:rsidR="005A5C19" w:rsidRPr="00D71BB0" w:rsidRDefault="005A5C19" w:rsidP="00F446D2">
      <w:pPr>
        <w:tabs>
          <w:tab w:val="left" w:pos="1134"/>
          <w:tab w:val="right" w:pos="9070"/>
        </w:tabs>
        <w:spacing w:after="0" w:line="240" w:lineRule="auto"/>
        <w:rPr>
          <w:rFonts w:cs="Arial"/>
          <w:szCs w:val="20"/>
          <w:lang w:val="de-CH"/>
        </w:rPr>
      </w:pPr>
    </w:p>
    <w:p w14:paraId="37A436B5" w14:textId="405FF87E"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Datum:</w:t>
      </w:r>
      <w:r w:rsidRPr="00D71BB0">
        <w:rPr>
          <w:rFonts w:cs="Arial"/>
          <w:szCs w:val="20"/>
          <w:lang w:val="de-CH"/>
        </w:rPr>
        <w:tab/>
      </w:r>
      <w:r w:rsidR="006537F1">
        <w:rPr>
          <w:rFonts w:cs="Arial"/>
          <w:szCs w:val="20"/>
          <w:lang w:val="de-CH"/>
        </w:rPr>
        <w:t>Sonntag, 29. Dezember 2019</w:t>
      </w:r>
    </w:p>
    <w:p w14:paraId="37A436B6" w14:textId="77777777"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Rubrik/Thema:</w:t>
      </w:r>
      <w:r w:rsidRPr="00D71BB0">
        <w:rPr>
          <w:rFonts w:cs="Arial"/>
          <w:szCs w:val="20"/>
          <w:lang w:val="de-CH"/>
        </w:rPr>
        <w:tab/>
      </w:r>
      <w:r w:rsidR="00F54587" w:rsidRPr="00D71BB0">
        <w:rPr>
          <w:rFonts w:cs="Arial"/>
          <w:szCs w:val="20"/>
          <w:lang w:val="de-CH"/>
        </w:rPr>
        <w:t>Sport / Langlauf</w:t>
      </w:r>
    </w:p>
    <w:p w14:paraId="37A436B7" w14:textId="1C88CE70" w:rsidR="005A5C19" w:rsidRPr="00D71BB0" w:rsidRDefault="005A5C19" w:rsidP="00F446D2">
      <w:pPr>
        <w:pBdr>
          <w:bottom w:val="single" w:sz="4" w:space="1" w:color="auto"/>
        </w:pBdr>
        <w:tabs>
          <w:tab w:val="left" w:pos="1418"/>
          <w:tab w:val="right" w:pos="9070"/>
        </w:tabs>
        <w:spacing w:after="0" w:line="240" w:lineRule="auto"/>
        <w:rPr>
          <w:rFonts w:cs="Arial"/>
          <w:szCs w:val="20"/>
          <w:lang w:val="de-CH"/>
        </w:rPr>
      </w:pPr>
      <w:r w:rsidRPr="00D71BB0">
        <w:rPr>
          <w:rFonts w:cs="Arial"/>
          <w:szCs w:val="20"/>
          <w:lang w:val="de-CH"/>
        </w:rPr>
        <w:t>Link:</w:t>
      </w:r>
      <w:r w:rsidRPr="00D71BB0">
        <w:rPr>
          <w:rFonts w:cs="Arial"/>
          <w:szCs w:val="20"/>
          <w:lang w:val="de-CH"/>
        </w:rPr>
        <w:tab/>
      </w:r>
      <w:hyperlink r:id="rId11" w:history="1">
        <w:r w:rsidR="00F54587" w:rsidRPr="00B313C7">
          <w:rPr>
            <w:rStyle w:val="Hyperlink"/>
            <w:rFonts w:cs="Arial"/>
            <w:szCs w:val="20"/>
            <w:lang w:val="de-CH"/>
          </w:rPr>
          <w:t>tourdeskilenzerheide.ch</w:t>
        </w:r>
      </w:hyperlink>
    </w:p>
    <w:p w14:paraId="37A436B8" w14:textId="77777777" w:rsidR="005A5C19" w:rsidRPr="00D71BB0" w:rsidRDefault="005A5C19" w:rsidP="00F446D2">
      <w:pPr>
        <w:pBdr>
          <w:bottom w:val="single" w:sz="4" w:space="1" w:color="auto"/>
        </w:pBdr>
        <w:tabs>
          <w:tab w:val="left" w:pos="1134"/>
          <w:tab w:val="right" w:pos="9070"/>
        </w:tabs>
        <w:spacing w:after="0" w:line="240" w:lineRule="auto"/>
        <w:rPr>
          <w:rFonts w:cs="Arial"/>
          <w:szCs w:val="20"/>
          <w:lang w:val="de-CH"/>
        </w:rPr>
      </w:pPr>
    </w:p>
    <w:p w14:paraId="37A436B9" w14:textId="77777777" w:rsidR="005A5C19" w:rsidRPr="00D71BB0" w:rsidRDefault="005A5C19" w:rsidP="00F446D2">
      <w:pPr>
        <w:spacing w:after="0" w:line="240" w:lineRule="auto"/>
        <w:rPr>
          <w:rFonts w:eastAsia="Arial" w:cs="Arial"/>
          <w:noProof/>
          <w:position w:val="-13"/>
          <w:szCs w:val="20"/>
          <w:lang w:val="de-CH"/>
        </w:rPr>
      </w:pPr>
    </w:p>
    <w:p w14:paraId="1CE12899" w14:textId="31E31947" w:rsidR="00E80BDE" w:rsidRDefault="006537F1" w:rsidP="00F446D2">
      <w:pPr>
        <w:pStyle w:val="NurText"/>
        <w:spacing w:after="0" w:line="240" w:lineRule="auto"/>
        <w:rPr>
          <w:b/>
        </w:rPr>
      </w:pPr>
      <w:r w:rsidRPr="006537F1">
        <w:rPr>
          <w:rFonts w:eastAsia="Arial" w:cs="Arial"/>
          <w:b/>
          <w:noProof/>
          <w:position w:val="-13"/>
          <w:sz w:val="24"/>
          <w:szCs w:val="24"/>
          <w:lang w:eastAsia="de-DE"/>
        </w:rPr>
        <w:t>Erfolgreiche FIS Tour de Ski Lenzerheide geht zu Ende</w:t>
      </w:r>
    </w:p>
    <w:p w14:paraId="1E11C2A4" w14:textId="22530D52" w:rsidR="00F01AFC" w:rsidRDefault="00F01AFC" w:rsidP="00F446D2">
      <w:pPr>
        <w:pStyle w:val="NurText"/>
        <w:spacing w:after="0" w:line="240" w:lineRule="auto"/>
      </w:pPr>
    </w:p>
    <w:p w14:paraId="7AADEB53" w14:textId="084E74A9" w:rsidR="00E743CC" w:rsidRDefault="005D49E7" w:rsidP="00F446D2">
      <w:pPr>
        <w:pStyle w:val="NurText"/>
        <w:spacing w:after="0" w:line="240" w:lineRule="auto"/>
        <w:rPr>
          <w:b/>
        </w:rPr>
      </w:pPr>
      <w:r w:rsidRPr="00682E0E">
        <w:rPr>
          <w:b/>
        </w:rPr>
        <w:t xml:space="preserve">Die ersten zwei Etappen der Coop FIS Tour de Ski </w:t>
      </w:r>
      <w:proofErr w:type="spellStart"/>
      <w:r w:rsidRPr="00682E0E">
        <w:rPr>
          <w:b/>
        </w:rPr>
        <w:t>performance</w:t>
      </w:r>
      <w:proofErr w:type="spellEnd"/>
      <w:r w:rsidRPr="00682E0E">
        <w:rPr>
          <w:b/>
        </w:rPr>
        <w:t xml:space="preserve"> </w:t>
      </w:r>
      <w:proofErr w:type="spellStart"/>
      <w:r w:rsidRPr="00682E0E">
        <w:rPr>
          <w:b/>
        </w:rPr>
        <w:t>by</w:t>
      </w:r>
      <w:proofErr w:type="spellEnd"/>
      <w:r w:rsidRPr="00682E0E">
        <w:rPr>
          <w:b/>
        </w:rPr>
        <w:t xml:space="preserve"> Le Gruyère AOP 2019/20 sind Geschichte. </w:t>
      </w:r>
      <w:r w:rsidR="00CD2980" w:rsidRPr="00682E0E">
        <w:rPr>
          <w:b/>
        </w:rPr>
        <w:t xml:space="preserve">Lenzerheide eröffnete die prestigeträchtige Tour </w:t>
      </w:r>
      <w:r w:rsidR="0047399E" w:rsidRPr="00682E0E">
        <w:rPr>
          <w:b/>
        </w:rPr>
        <w:t xml:space="preserve">und darf auf zwei </w:t>
      </w:r>
      <w:r w:rsidR="00682E0E" w:rsidRPr="00682E0E">
        <w:rPr>
          <w:b/>
        </w:rPr>
        <w:t>spannende</w:t>
      </w:r>
      <w:r w:rsidR="0047399E" w:rsidRPr="00682E0E">
        <w:rPr>
          <w:b/>
        </w:rPr>
        <w:t xml:space="preserve"> Renntage </w:t>
      </w:r>
      <w:r w:rsidR="00682E0E" w:rsidRPr="00682E0E">
        <w:rPr>
          <w:b/>
        </w:rPr>
        <w:t>unter besten Bedingungen</w:t>
      </w:r>
      <w:r w:rsidR="009D1A22" w:rsidRPr="00682E0E">
        <w:rPr>
          <w:b/>
        </w:rPr>
        <w:t xml:space="preserve"> zurückblicken.</w:t>
      </w:r>
      <w:r w:rsidR="00BD2027" w:rsidRPr="00682E0E">
        <w:rPr>
          <w:b/>
        </w:rPr>
        <w:t xml:space="preserve"> Rund </w:t>
      </w:r>
      <w:r w:rsidR="00682E0E" w:rsidRPr="00682E0E">
        <w:rPr>
          <w:b/>
        </w:rPr>
        <w:t xml:space="preserve">10'000 </w:t>
      </w:r>
      <w:r w:rsidR="00BD2027" w:rsidRPr="00682E0E">
        <w:rPr>
          <w:b/>
        </w:rPr>
        <w:t>Besucher erlebten das zweitägige Langlauffest in Lenzerheide auf höchstem Niveau.</w:t>
      </w:r>
    </w:p>
    <w:p w14:paraId="5F530DE1" w14:textId="10486508" w:rsidR="00BD2027" w:rsidRPr="00BD2027" w:rsidRDefault="00BD2027" w:rsidP="00F446D2">
      <w:pPr>
        <w:pStyle w:val="NurText"/>
        <w:spacing w:after="0" w:line="240" w:lineRule="auto"/>
      </w:pPr>
    </w:p>
    <w:p w14:paraId="445893C9" w14:textId="2B41D36D" w:rsidR="00BD2027" w:rsidRDefault="00CC7419" w:rsidP="00F446D2">
      <w:pPr>
        <w:pStyle w:val="NurText"/>
        <w:spacing w:after="0" w:line="240" w:lineRule="auto"/>
      </w:pPr>
      <w:r>
        <w:t xml:space="preserve">Bereits die Eröffnungsfeier der diesjährigen FIS Tour de Ski in Lenzerheide war ein Highlight, das wohl noch lange in Erinnerung bleiben wird. Zum ersten Mal wurde die Eröffnungsfeier, wo sich die Athleten aller Nationen präsentieren, im Zauberwald Lenzerheide durchgeführt. Die magische </w:t>
      </w:r>
      <w:r w:rsidR="000C6368">
        <w:t>Atmosphäre</w:t>
      </w:r>
      <w:r>
        <w:t xml:space="preserve"> im Marktdörfchen und auf der Bühne im Zentrum verzauberte </w:t>
      </w:r>
      <w:r w:rsidR="000C6368">
        <w:t>nicht nur die Zuschauer und Helfer, sondern auch die Athleten selbst. Die Stimmung und Rückmeldungen waren rundum positiv.</w:t>
      </w:r>
    </w:p>
    <w:p w14:paraId="3AF31450" w14:textId="1A5F0686" w:rsidR="002F3264" w:rsidRPr="00BD2027" w:rsidRDefault="002F3264" w:rsidP="00F446D2">
      <w:pPr>
        <w:pStyle w:val="NurText"/>
        <w:spacing w:after="0" w:line="240" w:lineRule="auto"/>
      </w:pPr>
    </w:p>
    <w:p w14:paraId="4D177A37" w14:textId="3BB5B72A" w:rsidR="006817C3" w:rsidRPr="00265AA8" w:rsidRDefault="00E743CC" w:rsidP="00F446D2">
      <w:pPr>
        <w:pStyle w:val="NurText"/>
        <w:spacing w:after="0" w:line="240" w:lineRule="auto"/>
        <w:rPr>
          <w:b/>
        </w:rPr>
      </w:pPr>
      <w:r>
        <w:rPr>
          <w:b/>
        </w:rPr>
        <w:t>Durchzogener Start für das Schweizer Team</w:t>
      </w:r>
    </w:p>
    <w:p w14:paraId="4EC8A85E" w14:textId="4C18E076" w:rsidR="00707F9B" w:rsidRDefault="002D58A3" w:rsidP="00F446D2">
      <w:pPr>
        <w:pStyle w:val="NurText"/>
        <w:spacing w:after="0" w:line="240" w:lineRule="auto"/>
      </w:pPr>
      <w:r>
        <w:t xml:space="preserve">Lange sah es so aus, als kämpfe Dario </w:t>
      </w:r>
      <w:r w:rsidR="00991A03">
        <w:t xml:space="preserve">Cologna </w:t>
      </w:r>
      <w:r w:rsidR="00991A03" w:rsidRPr="00991A03">
        <w:t>im Massenstartrennen über 15 km</w:t>
      </w:r>
      <w:r w:rsidR="00776F9C">
        <w:t xml:space="preserve"> in der freien Technik </w:t>
      </w:r>
      <w:r w:rsidR="00991A03">
        <w:t xml:space="preserve">am Samstag </w:t>
      </w:r>
      <w:r w:rsidR="006613FA">
        <w:t>um einen Podest</w:t>
      </w:r>
      <w:r w:rsidR="00E743CC">
        <w:t>platz</w:t>
      </w:r>
      <w:r w:rsidR="006613FA">
        <w:t>. Dafür reichte es</w:t>
      </w:r>
      <w:r w:rsidR="009515ED">
        <w:t xml:space="preserve"> aufgrund </w:t>
      </w:r>
      <w:r w:rsidR="006613FA">
        <w:t>eine</w:t>
      </w:r>
      <w:r w:rsidR="009515ED">
        <w:t xml:space="preserve">s </w:t>
      </w:r>
      <w:r w:rsidR="006613FA">
        <w:t xml:space="preserve">überragenden </w:t>
      </w:r>
      <w:r w:rsidR="00707F9B">
        <w:t>Schlussspurt</w:t>
      </w:r>
      <w:r w:rsidR="009515ED">
        <w:t xml:space="preserve">s </w:t>
      </w:r>
      <w:r w:rsidR="006613FA">
        <w:t xml:space="preserve">der Norweger </w:t>
      </w:r>
      <w:r w:rsidR="00B6334A">
        <w:t xml:space="preserve">dann leider doch nicht und Cologna klassierte sich auf </w:t>
      </w:r>
      <w:r w:rsidR="00E743CC">
        <w:t>Rang</w:t>
      </w:r>
      <w:r w:rsidR="00B6334A">
        <w:t xml:space="preserve"> 6. </w:t>
      </w:r>
      <w:r w:rsidR="00934807">
        <w:t>Insgesamt</w:t>
      </w:r>
      <w:r w:rsidR="00330579">
        <w:t xml:space="preserve"> klassierten sich sieben </w:t>
      </w:r>
      <w:r w:rsidR="00934807">
        <w:t>Norweger</w:t>
      </w:r>
      <w:r w:rsidR="00330579">
        <w:t xml:space="preserve"> </w:t>
      </w:r>
      <w:r w:rsidR="00934807">
        <w:t xml:space="preserve">in den Top 10. </w:t>
      </w:r>
      <w:r w:rsidR="00707F9B">
        <w:t xml:space="preserve">Zuoberst auf dem Podest stand </w:t>
      </w:r>
      <w:r w:rsidR="00E743CC">
        <w:t xml:space="preserve">aber ein </w:t>
      </w:r>
      <w:r w:rsidR="001D79C0">
        <w:t>Russe</w:t>
      </w:r>
      <w:r w:rsidR="00E743CC">
        <w:t xml:space="preserve">, </w:t>
      </w:r>
      <w:r w:rsidR="001D79C0" w:rsidRPr="00EC5776">
        <w:t xml:space="preserve">Sergej </w:t>
      </w:r>
      <w:proofErr w:type="spellStart"/>
      <w:r w:rsidR="001D79C0" w:rsidRPr="00EC5776">
        <w:t>Ustjugow</w:t>
      </w:r>
      <w:proofErr w:type="spellEnd"/>
      <w:r w:rsidR="001D79C0">
        <w:t xml:space="preserve">, gefolgt von </w:t>
      </w:r>
      <w:r w:rsidR="001D79C0" w:rsidRPr="001D79C0">
        <w:t xml:space="preserve">Johannes </w:t>
      </w:r>
      <w:proofErr w:type="spellStart"/>
      <w:r w:rsidR="001D79C0" w:rsidRPr="001D79C0">
        <w:t>Hösflot</w:t>
      </w:r>
      <w:proofErr w:type="spellEnd"/>
      <w:r w:rsidR="001D79C0" w:rsidRPr="001D79C0">
        <w:t xml:space="preserve"> </w:t>
      </w:r>
      <w:proofErr w:type="spellStart"/>
      <w:r w:rsidR="001D79C0" w:rsidRPr="001D79C0">
        <w:t>Kläbo</w:t>
      </w:r>
      <w:proofErr w:type="spellEnd"/>
      <w:r w:rsidR="001D79C0">
        <w:t xml:space="preserve"> (NOR) und </w:t>
      </w:r>
      <w:r w:rsidR="00851E60">
        <w:t>einem zweite</w:t>
      </w:r>
      <w:r w:rsidR="00F8611E">
        <w:t>n</w:t>
      </w:r>
      <w:r w:rsidR="00851E60">
        <w:t xml:space="preserve"> Russen, </w:t>
      </w:r>
      <w:r w:rsidR="00330579" w:rsidRPr="00330579">
        <w:t xml:space="preserve">Alexander </w:t>
      </w:r>
      <w:proofErr w:type="spellStart"/>
      <w:r w:rsidR="00330579" w:rsidRPr="00330579">
        <w:t>Bolschunow</w:t>
      </w:r>
      <w:proofErr w:type="spellEnd"/>
      <w:r w:rsidR="00851E60">
        <w:t>.</w:t>
      </w:r>
      <w:r w:rsidR="000F7E19">
        <w:t xml:space="preserve"> Roman Furger klassierte sich als zweitbester Schweizer </w:t>
      </w:r>
      <w:r w:rsidR="00160807">
        <w:t xml:space="preserve">auf </w:t>
      </w:r>
      <w:r w:rsidR="00E743CC">
        <w:t>Rang</w:t>
      </w:r>
      <w:r w:rsidR="00160807">
        <w:t xml:space="preserve"> 15 und Jonas Baumann als drittbester </w:t>
      </w:r>
      <w:r w:rsidR="00D95022">
        <w:t xml:space="preserve">Schweizer auf </w:t>
      </w:r>
      <w:r w:rsidR="00E743CC">
        <w:t>Rang</w:t>
      </w:r>
      <w:r w:rsidR="00D95022">
        <w:t xml:space="preserve"> 22</w:t>
      </w:r>
      <w:r w:rsidR="00C571B5">
        <w:t>.</w:t>
      </w:r>
    </w:p>
    <w:p w14:paraId="506895D9" w14:textId="57499480" w:rsidR="00851E60" w:rsidRDefault="00851E60" w:rsidP="00F446D2">
      <w:pPr>
        <w:pStyle w:val="NurText"/>
        <w:spacing w:after="0" w:line="240" w:lineRule="auto"/>
      </w:pPr>
    </w:p>
    <w:p w14:paraId="0194DC40" w14:textId="43158750" w:rsidR="000F7E19" w:rsidRDefault="006E64CB" w:rsidP="00F446D2">
      <w:pPr>
        <w:pStyle w:val="NurText"/>
        <w:spacing w:after="0" w:line="240" w:lineRule="auto"/>
      </w:pPr>
      <w:r>
        <w:t xml:space="preserve">Auch </w:t>
      </w:r>
      <w:r w:rsidR="001342DA">
        <w:t xml:space="preserve">bei den Frauen </w:t>
      </w:r>
      <w:r w:rsidR="00787122">
        <w:t xml:space="preserve">waren es die Norwegerinnen, die </w:t>
      </w:r>
      <w:r w:rsidR="00781C65" w:rsidRPr="00781C65">
        <w:t xml:space="preserve">im Massenstartrennen über 10 km </w:t>
      </w:r>
      <w:r w:rsidR="00776F9C">
        <w:t xml:space="preserve">in der freien Technik </w:t>
      </w:r>
      <w:r w:rsidR="00787122">
        <w:t xml:space="preserve">eine starke Leistung zeigten. </w:t>
      </w:r>
      <w:r w:rsidR="001126B2">
        <w:t xml:space="preserve">Sechs Norwegerinnen klassierten sich in den Top Ten. </w:t>
      </w:r>
      <w:r w:rsidR="00787122">
        <w:t xml:space="preserve">Therese </w:t>
      </w:r>
      <w:proofErr w:type="spellStart"/>
      <w:r w:rsidR="00787122">
        <w:t>Johaug</w:t>
      </w:r>
      <w:proofErr w:type="spellEnd"/>
      <w:r w:rsidR="00787122">
        <w:t xml:space="preserve"> (NOR) sicherte sich den Sieg vor Heidi Weng (NOR) und </w:t>
      </w:r>
      <w:r w:rsidR="001126B2">
        <w:t>der Schwedin Ebba Anderson</w:t>
      </w:r>
      <w:r w:rsidR="0098081D">
        <w:t xml:space="preserve">. </w:t>
      </w:r>
      <w:r w:rsidR="004F66EC">
        <w:t xml:space="preserve">Beste Schweizerin war Nadine Fähndrich auf </w:t>
      </w:r>
      <w:r w:rsidR="00E743CC">
        <w:t>Rang</w:t>
      </w:r>
      <w:r w:rsidR="004F66EC">
        <w:t xml:space="preserve"> 1</w:t>
      </w:r>
      <w:r w:rsidR="000F7E19">
        <w:t xml:space="preserve">9 </w:t>
      </w:r>
      <w:r w:rsidR="009C5A37">
        <w:t xml:space="preserve">gefolgt von Selina </w:t>
      </w:r>
      <w:proofErr w:type="spellStart"/>
      <w:r w:rsidR="009C5A37">
        <w:t>Gasparin</w:t>
      </w:r>
      <w:proofErr w:type="spellEnd"/>
      <w:r w:rsidR="009C5A37">
        <w:t xml:space="preserve"> auf </w:t>
      </w:r>
      <w:r w:rsidR="00E743CC">
        <w:t>Rang</w:t>
      </w:r>
      <w:r w:rsidR="009C5A37">
        <w:t xml:space="preserve"> 36</w:t>
      </w:r>
      <w:r w:rsidR="000F7E19">
        <w:t xml:space="preserve">, die es </w:t>
      </w:r>
      <w:r w:rsidR="00E743CC">
        <w:t xml:space="preserve">wie </w:t>
      </w:r>
      <w:r w:rsidR="00E743CC" w:rsidRPr="00E743CC">
        <w:t xml:space="preserve">Laurien van der </w:t>
      </w:r>
      <w:proofErr w:type="spellStart"/>
      <w:r w:rsidR="00E743CC" w:rsidRPr="00E743CC">
        <w:t>Graaff</w:t>
      </w:r>
      <w:proofErr w:type="spellEnd"/>
      <w:r w:rsidR="00E743CC">
        <w:t xml:space="preserve"> auf Rang 49 </w:t>
      </w:r>
      <w:r w:rsidR="000F7E19">
        <w:t>nicht in die Top 30 schaffte.</w:t>
      </w:r>
    </w:p>
    <w:p w14:paraId="650CEC07" w14:textId="3BC7B8F0" w:rsidR="000F7E19" w:rsidRDefault="000F7E19" w:rsidP="00F446D2">
      <w:pPr>
        <w:pStyle w:val="NurText"/>
        <w:spacing w:after="0" w:line="240" w:lineRule="auto"/>
      </w:pPr>
    </w:p>
    <w:p w14:paraId="780E9458" w14:textId="65EC7A7B" w:rsidR="000F7E19" w:rsidRPr="00D16315" w:rsidRDefault="00D16315" w:rsidP="00F446D2">
      <w:pPr>
        <w:pStyle w:val="NurText"/>
        <w:spacing w:after="0" w:line="240" w:lineRule="auto"/>
        <w:rPr>
          <w:b/>
        </w:rPr>
      </w:pPr>
      <w:r w:rsidRPr="00D16315">
        <w:rPr>
          <w:b/>
        </w:rPr>
        <w:t>Packende Sprint Rennen begeistern die Zuschauer</w:t>
      </w:r>
    </w:p>
    <w:p w14:paraId="26E2E2F5" w14:textId="335FAFCF" w:rsidR="00D16315" w:rsidRDefault="00550E0B" w:rsidP="00F446D2">
      <w:pPr>
        <w:pStyle w:val="NurText"/>
        <w:spacing w:after="0" w:line="240" w:lineRule="auto"/>
      </w:pPr>
      <w:r>
        <w:t>Die Fernsehbilder des zweiten Renntages in Lenzerheide hätten besser nicht sein können. Bei strahlend</w:t>
      </w:r>
      <w:r w:rsidR="00ED1FFA">
        <w:t xml:space="preserve"> blauem Himmel</w:t>
      </w:r>
      <w:r w:rsidR="006420C4">
        <w:t xml:space="preserve"> konnten am Sonntag die Sprintrennen durchgeführt und von den Zuschauern bejubelt werden</w:t>
      </w:r>
      <w:r w:rsidR="0078671D">
        <w:t xml:space="preserve"> – auch wenn d</w:t>
      </w:r>
      <w:r w:rsidR="00367022">
        <w:t xml:space="preserve">as Schweizer Team </w:t>
      </w:r>
      <w:r w:rsidR="0078671D">
        <w:t>leider keine allzu gute Performance zeigt</w:t>
      </w:r>
      <w:r w:rsidR="00367022">
        <w:t>e.</w:t>
      </w:r>
    </w:p>
    <w:p w14:paraId="78E8587C" w14:textId="04978769" w:rsidR="00367022" w:rsidRDefault="00367022" w:rsidP="00F446D2">
      <w:pPr>
        <w:pStyle w:val="NurText"/>
        <w:spacing w:after="0" w:line="240" w:lineRule="auto"/>
      </w:pPr>
    </w:p>
    <w:p w14:paraId="5FE3A8F0" w14:textId="400E3EFB" w:rsidR="00B03705" w:rsidRDefault="00302942" w:rsidP="00F446D2">
      <w:pPr>
        <w:pStyle w:val="NurText"/>
        <w:spacing w:after="0" w:line="240" w:lineRule="auto"/>
      </w:pPr>
      <w:r>
        <w:t>Als Drittbester</w:t>
      </w:r>
      <w:r w:rsidR="0001450D">
        <w:t xml:space="preserve"> i</w:t>
      </w:r>
      <w:r w:rsidR="00992D26">
        <w:t xml:space="preserve">n der Qualifikation </w:t>
      </w:r>
      <w:r w:rsidR="00B03705">
        <w:t xml:space="preserve">sorgte der Schweizer </w:t>
      </w:r>
      <w:r w:rsidR="00B03705" w:rsidRPr="0001450D">
        <w:t>Jovian Hediger</w:t>
      </w:r>
      <w:r w:rsidR="00B03705">
        <w:t xml:space="preserve"> zwar für Aufsehen, der grosse Coup gelang ihm aber nicht. Er beendete das Sprintrennen auf Rang </w:t>
      </w:r>
      <w:r w:rsidR="008D7F24">
        <w:t xml:space="preserve">9. Auf dem Podest standen einmal mehr </w:t>
      </w:r>
      <w:r w:rsidR="00ED6D70" w:rsidRPr="00ED6D70">
        <w:t xml:space="preserve">Johannes </w:t>
      </w:r>
      <w:proofErr w:type="spellStart"/>
      <w:r w:rsidR="00ED6D70" w:rsidRPr="00ED6D70">
        <w:t>Hösflot</w:t>
      </w:r>
      <w:proofErr w:type="spellEnd"/>
      <w:r w:rsidR="00ED6D70" w:rsidRPr="00ED6D70">
        <w:t xml:space="preserve"> </w:t>
      </w:r>
      <w:proofErr w:type="spellStart"/>
      <w:r w:rsidR="00ED6D70" w:rsidRPr="00ED6D70">
        <w:t>Kläbo</w:t>
      </w:r>
      <w:proofErr w:type="spellEnd"/>
      <w:r w:rsidR="00ED6D70">
        <w:t xml:space="preserve"> (NOR)</w:t>
      </w:r>
      <w:r w:rsidR="00806A89">
        <w:t xml:space="preserve">, </w:t>
      </w:r>
      <w:r w:rsidR="00ED6D70" w:rsidRPr="00ED6D70">
        <w:t>Federico Pellegrino</w:t>
      </w:r>
      <w:r w:rsidR="00ED6D70">
        <w:t xml:space="preserve"> (ITA) und </w:t>
      </w:r>
      <w:r w:rsidR="0063493C" w:rsidRPr="0063493C">
        <w:t xml:space="preserve">Richard </w:t>
      </w:r>
      <w:proofErr w:type="spellStart"/>
      <w:r w:rsidR="0063493C" w:rsidRPr="0063493C">
        <w:t>Jouve</w:t>
      </w:r>
      <w:proofErr w:type="spellEnd"/>
      <w:r w:rsidR="0063493C">
        <w:t xml:space="preserve"> (FRA)</w:t>
      </w:r>
      <w:r w:rsidR="00806A89">
        <w:t xml:space="preserve">. </w:t>
      </w:r>
      <w:r w:rsidR="0063493C">
        <w:t xml:space="preserve">Bei den Frauen freute sich </w:t>
      </w:r>
      <w:proofErr w:type="spellStart"/>
      <w:r w:rsidR="00371939" w:rsidRPr="00371939">
        <w:t>Anamarija</w:t>
      </w:r>
      <w:proofErr w:type="spellEnd"/>
      <w:r w:rsidR="00371939" w:rsidRPr="00371939">
        <w:t xml:space="preserve"> </w:t>
      </w:r>
      <w:proofErr w:type="spellStart"/>
      <w:r w:rsidR="00371939" w:rsidRPr="00371939">
        <w:t>Lampic</w:t>
      </w:r>
      <w:proofErr w:type="spellEnd"/>
      <w:r w:rsidR="00371939">
        <w:t xml:space="preserve"> (SLO) über den Sieg, </w:t>
      </w:r>
      <w:r w:rsidR="00FF6453" w:rsidRPr="00FF6453">
        <w:t xml:space="preserve">Maiken </w:t>
      </w:r>
      <w:proofErr w:type="spellStart"/>
      <w:r w:rsidR="00FF6453" w:rsidRPr="00FF6453">
        <w:t>C</w:t>
      </w:r>
      <w:r w:rsidR="00AC6A62">
        <w:t>aspersen</w:t>
      </w:r>
      <w:proofErr w:type="spellEnd"/>
      <w:r w:rsidR="00AC6A62">
        <w:t xml:space="preserve"> </w:t>
      </w:r>
      <w:r w:rsidR="00FF6453" w:rsidRPr="00FF6453">
        <w:t>Falla</w:t>
      </w:r>
      <w:r w:rsidR="00FF6453">
        <w:t xml:space="preserve"> (NOR) über den zweiten und </w:t>
      </w:r>
      <w:r w:rsidR="00FF6453" w:rsidRPr="00FF6453">
        <w:t xml:space="preserve">Natalia </w:t>
      </w:r>
      <w:proofErr w:type="spellStart"/>
      <w:r w:rsidR="00FF6453" w:rsidRPr="00FF6453">
        <w:t>Neprjajewa</w:t>
      </w:r>
      <w:proofErr w:type="spellEnd"/>
      <w:r w:rsidR="00FF6453">
        <w:t xml:space="preserve"> (RUS) über den dritten Rang. </w:t>
      </w:r>
      <w:r w:rsidR="004B518A">
        <w:t xml:space="preserve">Die Schweizerin </w:t>
      </w:r>
      <w:r w:rsidR="00FF6453">
        <w:t xml:space="preserve">Nadine Fähnrich </w:t>
      </w:r>
      <w:r w:rsidR="003F0E92">
        <w:t xml:space="preserve">auf Rang 13 schaffte es wie Teamkollegin </w:t>
      </w:r>
      <w:r w:rsidR="003F0E92" w:rsidRPr="003F0E92">
        <w:t xml:space="preserve">Laurien van der </w:t>
      </w:r>
      <w:proofErr w:type="spellStart"/>
      <w:r w:rsidR="003F0E92" w:rsidRPr="003F0E92">
        <w:t>Graaff</w:t>
      </w:r>
      <w:proofErr w:type="spellEnd"/>
      <w:r w:rsidR="003F0E92">
        <w:t xml:space="preserve"> auf Rang </w:t>
      </w:r>
      <w:r w:rsidR="004B518A">
        <w:t>17 nicht in die Halbfinals.</w:t>
      </w:r>
    </w:p>
    <w:p w14:paraId="775EFF7D" w14:textId="127C67AF" w:rsidR="00DD4079" w:rsidRDefault="00DD4079" w:rsidP="00F446D2">
      <w:pPr>
        <w:pStyle w:val="NurText"/>
        <w:spacing w:after="0" w:line="240" w:lineRule="auto"/>
      </w:pPr>
    </w:p>
    <w:p w14:paraId="621D4181" w14:textId="1E9D5289" w:rsidR="00781C65" w:rsidRPr="00E743CC" w:rsidRDefault="00D8275E" w:rsidP="00F446D2">
      <w:pPr>
        <w:pStyle w:val="NurText"/>
        <w:spacing w:after="0" w:line="240" w:lineRule="auto"/>
        <w:rPr>
          <w:b/>
        </w:rPr>
      </w:pPr>
      <w:r>
        <w:rPr>
          <w:b/>
        </w:rPr>
        <w:t>Erfreuliche Besucherzahlen freuen die Organisatoren</w:t>
      </w:r>
    </w:p>
    <w:p w14:paraId="7941EA38" w14:textId="2F6D6EF4" w:rsidR="006537F1" w:rsidRDefault="000F5B2D" w:rsidP="00E74E1B">
      <w:pPr>
        <w:pStyle w:val="NurText"/>
        <w:spacing w:after="0" w:line="240" w:lineRule="auto"/>
      </w:pPr>
      <w:r>
        <w:t xml:space="preserve">«Obwohl wir </w:t>
      </w:r>
      <w:r w:rsidR="00E55340">
        <w:t xml:space="preserve">am Sonntag </w:t>
      </w:r>
      <w:r>
        <w:t>so unglückliche Rennzeiten zugewiesen bekamen</w:t>
      </w:r>
      <w:r w:rsidR="00E55340">
        <w:t xml:space="preserve">, </w:t>
      </w:r>
      <w:r>
        <w:t xml:space="preserve">wo die Rennen bereits </w:t>
      </w:r>
      <w:r w:rsidR="00E55340">
        <w:t xml:space="preserve">kurz </w:t>
      </w:r>
      <w:r>
        <w:t xml:space="preserve">nach dem Mittag beendet waren, </w:t>
      </w:r>
      <w:r w:rsidR="00365031">
        <w:t>konnten wir eine Stimmung geniessen, die einmalig war», sagt</w:t>
      </w:r>
      <w:r w:rsidR="00E55340">
        <w:t xml:space="preserve"> </w:t>
      </w:r>
      <w:r w:rsidR="00365031">
        <w:t>OK Präsident Hannes Parpan</w:t>
      </w:r>
      <w:r w:rsidR="00D71AC0">
        <w:t xml:space="preserve">. Bereits am </w:t>
      </w:r>
      <w:r w:rsidR="00492E23">
        <w:t>Sonntagmorgen</w:t>
      </w:r>
      <w:r w:rsidR="00315CD4">
        <w:t xml:space="preserve"> </w:t>
      </w:r>
      <w:r w:rsidR="00D71AC0">
        <w:t xml:space="preserve">bei der </w:t>
      </w:r>
      <w:r w:rsidR="00492E23">
        <w:t xml:space="preserve">Sprint </w:t>
      </w:r>
      <w:r w:rsidR="00D71AC0">
        <w:t xml:space="preserve">Qualifikation </w:t>
      </w:r>
      <w:r w:rsidR="00A82FD0">
        <w:t xml:space="preserve">war die Zuschauertribüne gut besetzt und </w:t>
      </w:r>
      <w:r w:rsidR="00315CD4">
        <w:t xml:space="preserve">schon </w:t>
      </w:r>
      <w:r w:rsidR="00A82FD0">
        <w:t>wenige</w:t>
      </w:r>
      <w:r w:rsidR="00315CD4">
        <w:t xml:space="preserve"> Zeit </w:t>
      </w:r>
      <w:r w:rsidR="00A82FD0">
        <w:t xml:space="preserve">später </w:t>
      </w:r>
      <w:r w:rsidR="00690B06">
        <w:t xml:space="preserve">lückenlos gefüllt. </w:t>
      </w:r>
      <w:r w:rsidR="00A436B3">
        <w:t xml:space="preserve">«Wir konnten einmal mehr beweisen, was wir organisatorisch draufhaben», freut sich Parpan und lobt sein Team in den höchsten Tönen. Der gesamte </w:t>
      </w:r>
      <w:r w:rsidR="009815F7">
        <w:t xml:space="preserve">Anlass verlief ohne Zwischenfälle und darf als äussert gelungen </w:t>
      </w:r>
      <w:r w:rsidR="00267BFA">
        <w:t>be</w:t>
      </w:r>
      <w:r w:rsidR="00E74E1B">
        <w:t>urteilt werden.</w:t>
      </w:r>
    </w:p>
    <w:p w14:paraId="14466401" w14:textId="77777777" w:rsidR="00424434" w:rsidRDefault="00424434" w:rsidP="00E74E1B">
      <w:pPr>
        <w:pStyle w:val="NurText"/>
        <w:spacing w:after="0" w:line="240" w:lineRule="auto"/>
      </w:pPr>
    </w:p>
    <w:p w14:paraId="77E80CF7" w14:textId="52D734FB" w:rsidR="00E74E1B" w:rsidRDefault="00E74E1B" w:rsidP="00E74E1B">
      <w:pPr>
        <w:pStyle w:val="NurText"/>
        <w:spacing w:after="0" w:line="240" w:lineRule="auto"/>
      </w:pPr>
    </w:p>
    <w:p w14:paraId="2518630B" w14:textId="459B386A" w:rsidR="00E74E1B" w:rsidRDefault="00E74E1B" w:rsidP="00E74E1B">
      <w:pPr>
        <w:pStyle w:val="NurText"/>
        <w:spacing w:after="0" w:line="240" w:lineRule="auto"/>
      </w:pPr>
    </w:p>
    <w:p w14:paraId="6ED00D14" w14:textId="3E92988D" w:rsidR="00E74E1B" w:rsidRDefault="00E74E1B" w:rsidP="00E74E1B">
      <w:pPr>
        <w:pStyle w:val="NurText"/>
        <w:spacing w:after="0" w:line="240" w:lineRule="auto"/>
      </w:pPr>
    </w:p>
    <w:p w14:paraId="18F31C70" w14:textId="4196A58A" w:rsidR="00E74E1B" w:rsidRDefault="00E74E1B" w:rsidP="00E74E1B">
      <w:pPr>
        <w:pStyle w:val="NurText"/>
        <w:spacing w:after="0" w:line="240" w:lineRule="auto"/>
      </w:pPr>
    </w:p>
    <w:p w14:paraId="4B598975" w14:textId="77777777" w:rsidR="00E74E1B" w:rsidRPr="006537F1" w:rsidRDefault="00E74E1B" w:rsidP="00E74E1B">
      <w:pPr>
        <w:pStyle w:val="NurText"/>
        <w:spacing w:after="0" w:line="240" w:lineRule="auto"/>
      </w:pPr>
    </w:p>
    <w:p w14:paraId="11FD094C" w14:textId="77777777" w:rsidR="006537F1" w:rsidRPr="006537F1" w:rsidRDefault="006537F1" w:rsidP="00F446D2">
      <w:pPr>
        <w:pBdr>
          <w:bottom w:val="single" w:sz="4" w:space="1" w:color="auto"/>
        </w:pBdr>
        <w:spacing w:after="0" w:line="240" w:lineRule="auto"/>
        <w:rPr>
          <w:lang w:val="de-CH"/>
        </w:rPr>
      </w:pPr>
    </w:p>
    <w:p w14:paraId="37A436E3" w14:textId="3E7ECD4E" w:rsidR="005A5C19" w:rsidRDefault="005A5C19" w:rsidP="00F446D2">
      <w:pPr>
        <w:spacing w:after="0" w:line="240" w:lineRule="auto"/>
        <w:rPr>
          <w:rFonts w:eastAsia="Arial" w:cs="Arial"/>
          <w:noProof/>
          <w:position w:val="-13"/>
          <w:szCs w:val="20"/>
          <w:lang w:val="de-CH"/>
        </w:rPr>
      </w:pPr>
    </w:p>
    <w:p w14:paraId="219701FA" w14:textId="68FD7CAB" w:rsidR="005749A2" w:rsidRDefault="005749A2" w:rsidP="00F446D2">
      <w:pPr>
        <w:spacing w:after="0" w:line="240" w:lineRule="auto"/>
        <w:rPr>
          <w:rFonts w:eastAsia="Arial" w:cs="Arial"/>
          <w:noProof/>
          <w:position w:val="-13"/>
          <w:szCs w:val="20"/>
          <w:lang w:val="de-CH"/>
        </w:rPr>
      </w:pPr>
      <w:r>
        <w:rPr>
          <w:rFonts w:eastAsia="Arial" w:cs="Arial"/>
          <w:noProof/>
          <w:position w:val="-13"/>
          <w:szCs w:val="20"/>
          <w:lang w:val="de-CH"/>
        </w:rPr>
        <w:t xml:space="preserve">Sie finden alle </w:t>
      </w:r>
      <w:r w:rsidRPr="00424434">
        <w:rPr>
          <w:rFonts w:eastAsia="Arial" w:cs="Arial"/>
          <w:b/>
          <w:noProof/>
          <w:position w:val="-13"/>
          <w:szCs w:val="20"/>
          <w:lang w:val="de-CH"/>
        </w:rPr>
        <w:t>Bilder der FIS Tour de Ski Lenzerheide</w:t>
      </w:r>
      <w:r>
        <w:rPr>
          <w:rFonts w:eastAsia="Arial" w:cs="Arial"/>
          <w:noProof/>
          <w:position w:val="-13"/>
          <w:szCs w:val="20"/>
          <w:lang w:val="de-CH"/>
        </w:rPr>
        <w:t xml:space="preserve"> auf der </w:t>
      </w:r>
      <w:hyperlink r:id="rId12" w:history="1">
        <w:r w:rsidRPr="00A537CA">
          <w:rPr>
            <w:rStyle w:val="Hyperlink"/>
            <w:rFonts w:eastAsia="Arial" w:cs="Arial"/>
            <w:noProof/>
            <w:position w:val="-13"/>
            <w:szCs w:val="20"/>
            <w:lang w:val="de-CH"/>
          </w:rPr>
          <w:t>Medien Bilddatenbank</w:t>
        </w:r>
      </w:hyperlink>
      <w:r>
        <w:rPr>
          <w:rFonts w:eastAsia="Arial" w:cs="Arial"/>
          <w:noProof/>
          <w:position w:val="-13"/>
          <w:szCs w:val="20"/>
          <w:lang w:val="de-CH"/>
        </w:rPr>
        <w:t xml:space="preserve"> der Ferienregion Lenzerheide. Benützen Sie den Tag «tour de ski» auf der linken Seite </w:t>
      </w:r>
      <w:r w:rsidR="003C2504">
        <w:rPr>
          <w:rFonts w:eastAsia="Arial" w:cs="Arial"/>
          <w:noProof/>
          <w:position w:val="-13"/>
          <w:szCs w:val="20"/>
          <w:lang w:val="de-CH"/>
        </w:rPr>
        <w:t xml:space="preserve">oder die Menüleiste oben </w:t>
      </w:r>
      <w:r>
        <w:rPr>
          <w:rFonts w:eastAsia="Arial" w:cs="Arial"/>
          <w:noProof/>
          <w:position w:val="-13"/>
          <w:szCs w:val="20"/>
          <w:lang w:val="de-CH"/>
        </w:rPr>
        <w:t>für die Filterung</w:t>
      </w:r>
      <w:r w:rsidR="00BF524C">
        <w:rPr>
          <w:rFonts w:eastAsia="Arial" w:cs="Arial"/>
          <w:noProof/>
          <w:position w:val="-13"/>
          <w:szCs w:val="20"/>
          <w:lang w:val="de-CH"/>
        </w:rPr>
        <w:t>.</w:t>
      </w:r>
    </w:p>
    <w:p w14:paraId="37A436E5" w14:textId="77777777" w:rsidR="00F54587" w:rsidRPr="00D71BB0" w:rsidRDefault="00F54587" w:rsidP="00F446D2">
      <w:pPr>
        <w:spacing w:after="0" w:line="240" w:lineRule="auto"/>
        <w:jc w:val="left"/>
        <w:rPr>
          <w:rFonts w:eastAsia="Arial" w:cs="Arial"/>
          <w:noProof/>
          <w:position w:val="-13"/>
          <w:szCs w:val="20"/>
          <w:lang w:val="de-CH"/>
        </w:rPr>
      </w:pPr>
    </w:p>
    <w:p w14:paraId="37A436E6"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Für weitere Informationen wenden Sie sich bitte an:</w:t>
      </w:r>
    </w:p>
    <w:p w14:paraId="37A436E7" w14:textId="77777777" w:rsidR="00F54587" w:rsidRPr="00D71BB0" w:rsidRDefault="00F54587" w:rsidP="00F446D2">
      <w:pPr>
        <w:spacing w:after="0" w:line="240" w:lineRule="auto"/>
        <w:jc w:val="left"/>
        <w:rPr>
          <w:rFonts w:eastAsia="Arial" w:cs="Arial"/>
          <w:noProof/>
          <w:position w:val="-13"/>
          <w:szCs w:val="20"/>
          <w:lang w:val="de-CH"/>
        </w:rPr>
      </w:pPr>
    </w:p>
    <w:p w14:paraId="37A436E8" w14:textId="1943C330" w:rsidR="00F54587" w:rsidRPr="00D71BB0" w:rsidRDefault="000F6640" w:rsidP="00F446D2">
      <w:pPr>
        <w:spacing w:after="0" w:line="240" w:lineRule="auto"/>
        <w:jc w:val="left"/>
        <w:rPr>
          <w:rFonts w:eastAsia="Arial" w:cs="Arial"/>
          <w:noProof/>
          <w:position w:val="-13"/>
          <w:szCs w:val="20"/>
          <w:lang w:val="de-CH"/>
        </w:rPr>
      </w:pPr>
      <w:r>
        <w:rPr>
          <w:rFonts w:eastAsia="Arial" w:cs="Arial"/>
          <w:noProof/>
          <w:position w:val="-13"/>
          <w:szCs w:val="20"/>
          <w:lang w:val="de-CH"/>
        </w:rPr>
        <w:t>Carmen Hartmann</w:t>
      </w:r>
    </w:p>
    <w:p w14:paraId="37A436E9"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PR/Medien, Lenzerheide Marketing und Support AG</w:t>
      </w:r>
    </w:p>
    <w:p w14:paraId="37A436EA" w14:textId="4D8348C3"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T +41 81 385 57 30 / M +41 </w:t>
      </w:r>
      <w:r w:rsidR="000F6640">
        <w:rPr>
          <w:rFonts w:eastAsia="Arial" w:cs="Arial"/>
          <w:noProof/>
          <w:position w:val="-13"/>
          <w:szCs w:val="20"/>
          <w:lang w:val="de-CH"/>
        </w:rPr>
        <w:t>79 327 46 86</w:t>
      </w:r>
    </w:p>
    <w:p w14:paraId="37A436EB" w14:textId="5D94C14A" w:rsidR="00F54587"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E-Mail </w:t>
      </w:r>
      <w:hyperlink r:id="rId13" w:history="1">
        <w:r w:rsidR="000F6640" w:rsidRPr="00597DA4">
          <w:rPr>
            <w:rStyle w:val="Hyperlink"/>
            <w:rFonts w:eastAsia="Arial" w:cs="Arial"/>
            <w:noProof/>
            <w:position w:val="-13"/>
            <w:szCs w:val="20"/>
            <w:lang w:val="de-CH"/>
          </w:rPr>
          <w:t>carmen.hartmann@lenzerheide.com</w:t>
        </w:r>
      </w:hyperlink>
      <w:r w:rsidRPr="00D71BB0">
        <w:rPr>
          <w:rFonts w:eastAsia="Arial" w:cs="Arial"/>
          <w:noProof/>
          <w:position w:val="-13"/>
          <w:szCs w:val="20"/>
          <w:lang w:val="de-CH"/>
        </w:rPr>
        <w:t xml:space="preserve"> </w:t>
      </w:r>
    </w:p>
    <w:p w14:paraId="37A436EC" w14:textId="77777777" w:rsidR="009E7BF7" w:rsidRDefault="009E7BF7" w:rsidP="00F446D2">
      <w:pPr>
        <w:spacing w:after="0" w:line="240" w:lineRule="auto"/>
        <w:jc w:val="left"/>
        <w:rPr>
          <w:rFonts w:eastAsia="Arial" w:cs="Arial"/>
          <w:noProof/>
          <w:position w:val="-13"/>
          <w:szCs w:val="20"/>
          <w:lang w:val="de-CH"/>
        </w:rPr>
      </w:pPr>
    </w:p>
    <w:p w14:paraId="37A436ED" w14:textId="77777777" w:rsidR="009E7BF7" w:rsidRPr="009E7BF7" w:rsidRDefault="009E7BF7" w:rsidP="00F446D2">
      <w:pPr>
        <w:spacing w:after="0" w:line="240" w:lineRule="auto"/>
        <w:jc w:val="left"/>
        <w:rPr>
          <w:rFonts w:eastAsia="Arial" w:cs="Arial"/>
          <w:noProof/>
          <w:position w:val="-13"/>
          <w:szCs w:val="20"/>
          <w:lang w:val="de-CH"/>
        </w:rPr>
      </w:pPr>
      <w:r w:rsidRPr="009E7BF7">
        <w:rPr>
          <w:rFonts w:eastAsia="Arial" w:cs="Arial"/>
          <w:noProof/>
          <w:position w:val="-13"/>
          <w:szCs w:val="20"/>
          <w:lang w:val="de-CH"/>
        </w:rPr>
        <w:t>Hannes Parpan</w:t>
      </w:r>
    </w:p>
    <w:p w14:paraId="37A436EE" w14:textId="77777777" w:rsidR="009E7BF7" w:rsidRPr="009E7BF7" w:rsidRDefault="009E7BF7" w:rsidP="00F446D2">
      <w:pPr>
        <w:pStyle w:val="NurText"/>
        <w:spacing w:after="0" w:line="240" w:lineRule="auto"/>
        <w:jc w:val="left"/>
        <w:rPr>
          <w:rFonts w:cs="Arial"/>
          <w:szCs w:val="20"/>
        </w:rPr>
      </w:pPr>
      <w:r w:rsidRPr="009E7BF7">
        <w:rPr>
          <w:rFonts w:cs="Arial"/>
          <w:szCs w:val="20"/>
        </w:rPr>
        <w:t>OK Präsident Tour de Ski Lenzerheide</w:t>
      </w:r>
    </w:p>
    <w:p w14:paraId="37A436EF" w14:textId="77777777" w:rsidR="009E7BF7" w:rsidRPr="009E7BF7" w:rsidRDefault="009E7BF7" w:rsidP="00F446D2">
      <w:pPr>
        <w:autoSpaceDE w:val="0"/>
        <w:autoSpaceDN w:val="0"/>
        <w:adjustRightInd w:val="0"/>
        <w:spacing w:after="0" w:line="240" w:lineRule="auto"/>
        <w:jc w:val="left"/>
        <w:rPr>
          <w:rFonts w:eastAsia="SyntaxLTStd-Roman" w:cs="Arial"/>
          <w:color w:val="000000"/>
          <w:szCs w:val="20"/>
          <w:lang w:val="de-CH" w:eastAsia="de-CH"/>
        </w:rPr>
      </w:pPr>
      <w:r w:rsidRPr="009E7BF7">
        <w:rPr>
          <w:rFonts w:eastAsia="SyntaxLTStd-Roman" w:cs="Arial"/>
          <w:color w:val="000000"/>
          <w:szCs w:val="20"/>
          <w:lang w:val="de-CH" w:eastAsia="de-CH"/>
        </w:rPr>
        <w:t>T +41 79 432 36 56</w:t>
      </w:r>
    </w:p>
    <w:p w14:paraId="0A170356" w14:textId="593AE44D" w:rsidR="0071662F" w:rsidRDefault="009E7BF7" w:rsidP="00F446D2">
      <w:pPr>
        <w:pStyle w:val="NurText1"/>
        <w:rPr>
          <w:rStyle w:val="Hyperlink"/>
          <w:rFonts w:ascii="Arial" w:eastAsia="SyntaxLTStd-Roman" w:hAnsi="Arial" w:cs="Arial"/>
          <w:sz w:val="20"/>
          <w:szCs w:val="20"/>
          <w:lang w:val="de-CH" w:eastAsia="de-CH"/>
        </w:rPr>
      </w:pPr>
      <w:r w:rsidRPr="009E7BF7">
        <w:rPr>
          <w:rFonts w:ascii="Arial" w:eastAsia="SyntaxLTStd-Roman" w:hAnsi="Arial" w:cs="Arial"/>
          <w:color w:val="000000"/>
          <w:sz w:val="20"/>
          <w:szCs w:val="20"/>
          <w:lang w:val="de-CH" w:eastAsia="de-CH"/>
        </w:rPr>
        <w:t xml:space="preserve">E-Mail </w:t>
      </w:r>
      <w:hyperlink r:id="rId14" w:history="1">
        <w:r w:rsidR="00592D51" w:rsidRPr="008A35F1">
          <w:rPr>
            <w:rStyle w:val="Hyperlink"/>
            <w:rFonts w:ascii="Arial" w:eastAsia="SyntaxLTStd-Roman" w:hAnsi="Arial" w:cs="Arial"/>
            <w:sz w:val="20"/>
            <w:szCs w:val="20"/>
            <w:lang w:val="de-CH" w:eastAsia="de-CH"/>
          </w:rPr>
          <w:t>hannes.parpan@biathlonarena.ch</w:t>
        </w:r>
      </w:hyperlink>
    </w:p>
    <w:p w14:paraId="43554047" w14:textId="77777777" w:rsidR="006803EF" w:rsidRPr="008C4276" w:rsidRDefault="006803EF" w:rsidP="00F446D2">
      <w:pPr>
        <w:pStyle w:val="NurText1"/>
        <w:rPr>
          <w:rFonts w:ascii="Arial" w:eastAsia="SyntaxLTStd-Roman" w:hAnsi="Arial" w:cs="Arial"/>
          <w:color w:val="0000FF" w:themeColor="hyperlink"/>
          <w:sz w:val="20"/>
          <w:szCs w:val="20"/>
          <w:u w:val="single"/>
          <w:lang w:val="de-CH" w:eastAsia="de-CH"/>
        </w:rPr>
      </w:pPr>
      <w:bookmarkStart w:id="0" w:name="_GoBack"/>
      <w:bookmarkEnd w:id="0"/>
    </w:p>
    <w:sectPr w:rsidR="006803EF" w:rsidRPr="008C4276" w:rsidSect="009E7BF7">
      <w:headerReference w:type="default" r:id="rId15"/>
      <w:pgSz w:w="11906" w:h="16838" w:code="9"/>
      <w:pgMar w:top="2836" w:right="1133" w:bottom="993" w:left="1701"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88BB" w14:textId="77777777" w:rsidR="00C27DFF" w:rsidRDefault="00C27DFF">
      <w:r>
        <w:separator/>
      </w:r>
    </w:p>
  </w:endnote>
  <w:endnote w:type="continuationSeparator" w:id="0">
    <w:p w14:paraId="65C31AE8" w14:textId="77777777" w:rsidR="00C27DFF" w:rsidRDefault="00C27DFF">
      <w:r>
        <w:continuationSeparator/>
      </w:r>
    </w:p>
  </w:endnote>
  <w:endnote w:type="continuationNotice" w:id="1">
    <w:p w14:paraId="67A87397" w14:textId="77777777" w:rsidR="00C27DFF" w:rsidRDefault="00C27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ntaxLTStd-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FFDF" w14:textId="77777777" w:rsidR="00C27DFF" w:rsidRDefault="00C27DFF">
      <w:r>
        <w:separator/>
      </w:r>
    </w:p>
  </w:footnote>
  <w:footnote w:type="continuationSeparator" w:id="0">
    <w:p w14:paraId="5CDD512E" w14:textId="77777777" w:rsidR="00C27DFF" w:rsidRDefault="00C27DFF">
      <w:r>
        <w:continuationSeparator/>
      </w:r>
    </w:p>
  </w:footnote>
  <w:footnote w:type="continuationNotice" w:id="1">
    <w:p w14:paraId="1E97A070" w14:textId="77777777" w:rsidR="00C27DFF" w:rsidRDefault="00C27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36F7" w14:textId="77777777" w:rsidR="008C5C34" w:rsidRPr="004B4D3E" w:rsidRDefault="00DB6D8E" w:rsidP="004B4D3E">
    <w:pPr>
      <w:pStyle w:val="NurText"/>
      <w:spacing w:after="120" w:line="288" w:lineRule="auto"/>
      <w:jc w:val="left"/>
      <w:rPr>
        <w:rFonts w:cs="Arial"/>
        <w:sz w:val="18"/>
        <w:szCs w:val="18"/>
      </w:rPr>
    </w:pPr>
    <w:r w:rsidRPr="004B4D3E">
      <w:rPr>
        <w:noProof/>
        <w:sz w:val="18"/>
        <w:szCs w:val="18"/>
        <w:lang w:eastAsia="de-CH"/>
      </w:rPr>
      <w:drawing>
        <wp:anchor distT="0" distB="0" distL="114300" distR="114300" simplePos="0" relativeHeight="251658240" behindDoc="1" locked="0" layoutInCell="1" allowOverlap="1" wp14:anchorId="37A436FA" wp14:editId="37A436FB">
          <wp:simplePos x="0" y="0"/>
          <wp:positionH relativeFrom="margin">
            <wp:align>right</wp:align>
          </wp:positionH>
          <wp:positionV relativeFrom="paragraph">
            <wp:posOffset>13335</wp:posOffset>
          </wp:positionV>
          <wp:extent cx="1071245" cy="1799590"/>
          <wp:effectExtent l="0" t="0" r="0" b="0"/>
          <wp:wrapTight wrapText="bothSides">
            <wp:wrapPolygon edited="0">
              <wp:start x="0" y="0"/>
              <wp:lineTo x="0" y="21265"/>
              <wp:lineTo x="21126" y="21265"/>
              <wp:lineTo x="2112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 t="1318" r="1543"/>
                  <a:stretch/>
                </pic:blipFill>
                <pic:spPr bwMode="auto">
                  <a:xfrm>
                    <a:off x="0" y="0"/>
                    <a:ext cx="107124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B2" w:rsidRPr="004B4D3E">
      <w:rPr>
        <w:sz w:val="18"/>
        <w:szCs w:val="18"/>
      </w:rPr>
      <w:t>Verein</w:t>
    </w:r>
    <w:r w:rsidR="008C5C34" w:rsidRPr="004B4D3E">
      <w:rPr>
        <w:rFonts w:cs="Arial"/>
        <w:sz w:val="18"/>
        <w:szCs w:val="18"/>
      </w:rPr>
      <w:t xml:space="preserve"> Tour de Ski Lenzerheide</w:t>
    </w:r>
    <w:r w:rsidR="008C5C34" w:rsidRPr="004B4D3E">
      <w:rPr>
        <w:rFonts w:cs="Arial"/>
        <w:sz w:val="18"/>
        <w:szCs w:val="18"/>
      </w:rPr>
      <w:br/>
    </w:r>
    <w:proofErr w:type="spellStart"/>
    <w:r w:rsidR="008C5C34" w:rsidRPr="004B4D3E">
      <w:rPr>
        <w:rFonts w:cs="Arial"/>
        <w:sz w:val="18"/>
        <w:szCs w:val="18"/>
      </w:rPr>
      <w:t>Voia</w:t>
    </w:r>
    <w:proofErr w:type="spellEnd"/>
    <w:r w:rsidR="008C5C34" w:rsidRPr="004B4D3E">
      <w:rPr>
        <w:rFonts w:cs="Arial"/>
        <w:sz w:val="18"/>
        <w:szCs w:val="18"/>
      </w:rPr>
      <w:t xml:space="preserve"> da </w:t>
    </w:r>
    <w:proofErr w:type="spellStart"/>
    <w:r w:rsidR="008C5C34" w:rsidRPr="004B4D3E">
      <w:rPr>
        <w:rFonts w:cs="Arial"/>
        <w:sz w:val="18"/>
        <w:szCs w:val="18"/>
      </w:rPr>
      <w:t>Bual</w:t>
    </w:r>
    <w:proofErr w:type="spellEnd"/>
    <w:r w:rsidR="008C5C34" w:rsidRPr="004B4D3E">
      <w:rPr>
        <w:rFonts w:cs="Arial"/>
        <w:sz w:val="18"/>
        <w:szCs w:val="18"/>
      </w:rPr>
      <w:t xml:space="preserve"> 1</w:t>
    </w:r>
    <w:r w:rsidR="008C5C34" w:rsidRPr="004B4D3E">
      <w:rPr>
        <w:rFonts w:cs="Arial"/>
        <w:sz w:val="18"/>
        <w:szCs w:val="18"/>
      </w:rPr>
      <w:br/>
      <w:t>7083 Lantsch/Lenz</w:t>
    </w:r>
  </w:p>
  <w:p w14:paraId="37A436F8" w14:textId="6541F8CD" w:rsidR="008C5C34" w:rsidRPr="004B4D3E" w:rsidRDefault="0064017C" w:rsidP="004B4D3E">
    <w:pPr>
      <w:pStyle w:val="NurText"/>
      <w:spacing w:after="120" w:line="288" w:lineRule="auto"/>
      <w:jc w:val="left"/>
      <w:rPr>
        <w:rFonts w:cs="Arial"/>
        <w:sz w:val="18"/>
        <w:szCs w:val="18"/>
      </w:rPr>
    </w:pPr>
    <w:hyperlink r:id="rId2" w:history="1">
      <w:r w:rsidR="008C5C34" w:rsidRPr="004B4D3E">
        <w:rPr>
          <w:rStyle w:val="Hyperlink"/>
          <w:rFonts w:cs="Arial"/>
          <w:color w:val="auto"/>
          <w:sz w:val="18"/>
          <w:szCs w:val="18"/>
          <w:u w:val="none"/>
        </w:rPr>
        <w:t>tourdeski@lenzerheide.com</w:t>
      </w:r>
    </w:hyperlink>
  </w:p>
  <w:p w14:paraId="37A436F9" w14:textId="77777777" w:rsidR="003418B2" w:rsidRPr="00B55D13" w:rsidRDefault="003418B2" w:rsidP="008C5C34">
    <w:pPr>
      <w:pStyle w:val="NurText"/>
      <w:spacing w:line="280" w:lineRule="atLeast"/>
      <w:ind w:left="-284" w:firstLine="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BB"/>
    <w:multiLevelType w:val="hybridMultilevel"/>
    <w:tmpl w:val="2D509ED4"/>
    <w:lvl w:ilvl="0" w:tplc="F6801B9A">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10426"/>
    <w:rsid w:val="00013523"/>
    <w:rsid w:val="0001450D"/>
    <w:rsid w:val="000215D1"/>
    <w:rsid w:val="0003077D"/>
    <w:rsid w:val="00033372"/>
    <w:rsid w:val="00040201"/>
    <w:rsid w:val="000439A3"/>
    <w:rsid w:val="00045ABB"/>
    <w:rsid w:val="00047849"/>
    <w:rsid w:val="0005469C"/>
    <w:rsid w:val="000668E3"/>
    <w:rsid w:val="00082E40"/>
    <w:rsid w:val="0008560E"/>
    <w:rsid w:val="00085C2E"/>
    <w:rsid w:val="000960FA"/>
    <w:rsid w:val="00097197"/>
    <w:rsid w:val="000A09A8"/>
    <w:rsid w:val="000A12D0"/>
    <w:rsid w:val="000A4F8E"/>
    <w:rsid w:val="000A6E8E"/>
    <w:rsid w:val="000A78E7"/>
    <w:rsid w:val="000B62AD"/>
    <w:rsid w:val="000C34CE"/>
    <w:rsid w:val="000C4931"/>
    <w:rsid w:val="000C4E12"/>
    <w:rsid w:val="000C6368"/>
    <w:rsid w:val="000D6CBE"/>
    <w:rsid w:val="000F45D5"/>
    <w:rsid w:val="000F538A"/>
    <w:rsid w:val="000F5B2D"/>
    <w:rsid w:val="000F6640"/>
    <w:rsid w:val="000F7E19"/>
    <w:rsid w:val="00103C87"/>
    <w:rsid w:val="00104971"/>
    <w:rsid w:val="001126B2"/>
    <w:rsid w:val="0011474C"/>
    <w:rsid w:val="001147DD"/>
    <w:rsid w:val="00114D22"/>
    <w:rsid w:val="00121686"/>
    <w:rsid w:val="00130C38"/>
    <w:rsid w:val="0013161D"/>
    <w:rsid w:val="001342DA"/>
    <w:rsid w:val="001444DC"/>
    <w:rsid w:val="001545C2"/>
    <w:rsid w:val="00160807"/>
    <w:rsid w:val="00165526"/>
    <w:rsid w:val="0017085C"/>
    <w:rsid w:val="00173CF9"/>
    <w:rsid w:val="00175C2B"/>
    <w:rsid w:val="00182327"/>
    <w:rsid w:val="00182DDE"/>
    <w:rsid w:val="00184744"/>
    <w:rsid w:val="00186300"/>
    <w:rsid w:val="00193F74"/>
    <w:rsid w:val="00197DCF"/>
    <w:rsid w:val="001A3536"/>
    <w:rsid w:val="001C0DA5"/>
    <w:rsid w:val="001C1FD0"/>
    <w:rsid w:val="001D79C0"/>
    <w:rsid w:val="001E32DE"/>
    <w:rsid w:val="00202BA4"/>
    <w:rsid w:val="00203275"/>
    <w:rsid w:val="00206826"/>
    <w:rsid w:val="00215CDB"/>
    <w:rsid w:val="00216B81"/>
    <w:rsid w:val="00222215"/>
    <w:rsid w:val="00226B2F"/>
    <w:rsid w:val="002302D3"/>
    <w:rsid w:val="00230F93"/>
    <w:rsid w:val="00231AEB"/>
    <w:rsid w:val="0024433F"/>
    <w:rsid w:val="00246A60"/>
    <w:rsid w:val="00256EB5"/>
    <w:rsid w:val="00257854"/>
    <w:rsid w:val="00257F0F"/>
    <w:rsid w:val="00260001"/>
    <w:rsid w:val="00265AA8"/>
    <w:rsid w:val="00266FC5"/>
    <w:rsid w:val="00267BFA"/>
    <w:rsid w:val="002874CA"/>
    <w:rsid w:val="0029127B"/>
    <w:rsid w:val="00292411"/>
    <w:rsid w:val="00293A9D"/>
    <w:rsid w:val="002A0D66"/>
    <w:rsid w:val="002A1D53"/>
    <w:rsid w:val="002A3093"/>
    <w:rsid w:val="002A38BC"/>
    <w:rsid w:val="002A5028"/>
    <w:rsid w:val="002A5EC6"/>
    <w:rsid w:val="002B2D18"/>
    <w:rsid w:val="002B3DB2"/>
    <w:rsid w:val="002D44B9"/>
    <w:rsid w:val="002D58A3"/>
    <w:rsid w:val="002D684F"/>
    <w:rsid w:val="002E1588"/>
    <w:rsid w:val="002E563D"/>
    <w:rsid w:val="002F3264"/>
    <w:rsid w:val="00301CDF"/>
    <w:rsid w:val="00302942"/>
    <w:rsid w:val="00302985"/>
    <w:rsid w:val="00302B05"/>
    <w:rsid w:val="00302EC8"/>
    <w:rsid w:val="00315CD4"/>
    <w:rsid w:val="00323B31"/>
    <w:rsid w:val="00330579"/>
    <w:rsid w:val="00335650"/>
    <w:rsid w:val="003418B2"/>
    <w:rsid w:val="00344650"/>
    <w:rsid w:val="0036235E"/>
    <w:rsid w:val="00363446"/>
    <w:rsid w:val="0036389B"/>
    <w:rsid w:val="00365031"/>
    <w:rsid w:val="0036630F"/>
    <w:rsid w:val="00366E18"/>
    <w:rsid w:val="00367022"/>
    <w:rsid w:val="003718CA"/>
    <w:rsid w:val="00371939"/>
    <w:rsid w:val="00375E7F"/>
    <w:rsid w:val="00381941"/>
    <w:rsid w:val="00391A81"/>
    <w:rsid w:val="00392685"/>
    <w:rsid w:val="00395562"/>
    <w:rsid w:val="003A1DBB"/>
    <w:rsid w:val="003A2A7F"/>
    <w:rsid w:val="003A6CB9"/>
    <w:rsid w:val="003A6EF3"/>
    <w:rsid w:val="003B178D"/>
    <w:rsid w:val="003C021A"/>
    <w:rsid w:val="003C055E"/>
    <w:rsid w:val="003C2504"/>
    <w:rsid w:val="003C2B47"/>
    <w:rsid w:val="003C54D8"/>
    <w:rsid w:val="003C7813"/>
    <w:rsid w:val="003D67DA"/>
    <w:rsid w:val="003F0E92"/>
    <w:rsid w:val="003F5D16"/>
    <w:rsid w:val="003F651C"/>
    <w:rsid w:val="0040005C"/>
    <w:rsid w:val="004029DC"/>
    <w:rsid w:val="00405B53"/>
    <w:rsid w:val="00406D66"/>
    <w:rsid w:val="00407DB0"/>
    <w:rsid w:val="00414D38"/>
    <w:rsid w:val="004205CF"/>
    <w:rsid w:val="004211B1"/>
    <w:rsid w:val="00424434"/>
    <w:rsid w:val="00430C69"/>
    <w:rsid w:val="00440019"/>
    <w:rsid w:val="00450031"/>
    <w:rsid w:val="00451846"/>
    <w:rsid w:val="004540B3"/>
    <w:rsid w:val="00460858"/>
    <w:rsid w:val="00464076"/>
    <w:rsid w:val="00465F23"/>
    <w:rsid w:val="004701ED"/>
    <w:rsid w:val="0047399E"/>
    <w:rsid w:val="00483833"/>
    <w:rsid w:val="00486645"/>
    <w:rsid w:val="00492E23"/>
    <w:rsid w:val="0049409B"/>
    <w:rsid w:val="004A310A"/>
    <w:rsid w:val="004A4594"/>
    <w:rsid w:val="004B4D3E"/>
    <w:rsid w:val="004B518A"/>
    <w:rsid w:val="004C5BB9"/>
    <w:rsid w:val="004D0367"/>
    <w:rsid w:val="004D6DBA"/>
    <w:rsid w:val="004E2D4F"/>
    <w:rsid w:val="004F5920"/>
    <w:rsid w:val="004F66EC"/>
    <w:rsid w:val="0050206E"/>
    <w:rsid w:val="00503918"/>
    <w:rsid w:val="005039DE"/>
    <w:rsid w:val="005122D6"/>
    <w:rsid w:val="00530948"/>
    <w:rsid w:val="005341E1"/>
    <w:rsid w:val="00535C14"/>
    <w:rsid w:val="00542ECD"/>
    <w:rsid w:val="005438A3"/>
    <w:rsid w:val="0054601D"/>
    <w:rsid w:val="00550E0B"/>
    <w:rsid w:val="0055110A"/>
    <w:rsid w:val="00557121"/>
    <w:rsid w:val="00563241"/>
    <w:rsid w:val="0057420B"/>
    <w:rsid w:val="005749A2"/>
    <w:rsid w:val="00582FCB"/>
    <w:rsid w:val="00583BB0"/>
    <w:rsid w:val="00585961"/>
    <w:rsid w:val="00586CCB"/>
    <w:rsid w:val="00591CC5"/>
    <w:rsid w:val="0059217C"/>
    <w:rsid w:val="00592D51"/>
    <w:rsid w:val="00596E17"/>
    <w:rsid w:val="00597BAE"/>
    <w:rsid w:val="005A01AF"/>
    <w:rsid w:val="005A0EC6"/>
    <w:rsid w:val="005A5C19"/>
    <w:rsid w:val="005C39DB"/>
    <w:rsid w:val="005C7B13"/>
    <w:rsid w:val="005D0C6D"/>
    <w:rsid w:val="005D31E4"/>
    <w:rsid w:val="005D3E42"/>
    <w:rsid w:val="005D49E7"/>
    <w:rsid w:val="005D6D40"/>
    <w:rsid w:val="005F693F"/>
    <w:rsid w:val="00600B6E"/>
    <w:rsid w:val="00607527"/>
    <w:rsid w:val="006105C0"/>
    <w:rsid w:val="0061667F"/>
    <w:rsid w:val="006228B0"/>
    <w:rsid w:val="00622C6B"/>
    <w:rsid w:val="0062465D"/>
    <w:rsid w:val="006253E5"/>
    <w:rsid w:val="0063493C"/>
    <w:rsid w:val="00635EB6"/>
    <w:rsid w:val="0064017C"/>
    <w:rsid w:val="006420C4"/>
    <w:rsid w:val="006430DA"/>
    <w:rsid w:val="006463A9"/>
    <w:rsid w:val="0064661E"/>
    <w:rsid w:val="00651328"/>
    <w:rsid w:val="006537F1"/>
    <w:rsid w:val="006613FA"/>
    <w:rsid w:val="006636E3"/>
    <w:rsid w:val="00665285"/>
    <w:rsid w:val="00665A12"/>
    <w:rsid w:val="006671D0"/>
    <w:rsid w:val="00670C14"/>
    <w:rsid w:val="006778F2"/>
    <w:rsid w:val="006803EF"/>
    <w:rsid w:val="006817C3"/>
    <w:rsid w:val="00682E0E"/>
    <w:rsid w:val="00684235"/>
    <w:rsid w:val="00690811"/>
    <w:rsid w:val="00690B06"/>
    <w:rsid w:val="006919F7"/>
    <w:rsid w:val="00694C49"/>
    <w:rsid w:val="00696981"/>
    <w:rsid w:val="00697078"/>
    <w:rsid w:val="006A3982"/>
    <w:rsid w:val="006B007E"/>
    <w:rsid w:val="006B5C4F"/>
    <w:rsid w:val="006B6431"/>
    <w:rsid w:val="006C5EF7"/>
    <w:rsid w:val="006C6375"/>
    <w:rsid w:val="006C7ED4"/>
    <w:rsid w:val="006D098C"/>
    <w:rsid w:val="006D47C6"/>
    <w:rsid w:val="006D4831"/>
    <w:rsid w:val="006D4AA1"/>
    <w:rsid w:val="006E64CB"/>
    <w:rsid w:val="006F246B"/>
    <w:rsid w:val="006F4D38"/>
    <w:rsid w:val="006F7525"/>
    <w:rsid w:val="00701A45"/>
    <w:rsid w:val="00704616"/>
    <w:rsid w:val="00705E64"/>
    <w:rsid w:val="00706A0D"/>
    <w:rsid w:val="00707F9B"/>
    <w:rsid w:val="0071662F"/>
    <w:rsid w:val="00717C93"/>
    <w:rsid w:val="00722B69"/>
    <w:rsid w:val="00724106"/>
    <w:rsid w:val="007243EC"/>
    <w:rsid w:val="00730967"/>
    <w:rsid w:val="007333FF"/>
    <w:rsid w:val="00747B9F"/>
    <w:rsid w:val="00751DB7"/>
    <w:rsid w:val="00752E3E"/>
    <w:rsid w:val="00755FBB"/>
    <w:rsid w:val="00762A8A"/>
    <w:rsid w:val="007742FA"/>
    <w:rsid w:val="00776F9C"/>
    <w:rsid w:val="00781C65"/>
    <w:rsid w:val="0078606A"/>
    <w:rsid w:val="0078671D"/>
    <w:rsid w:val="00787122"/>
    <w:rsid w:val="00790F92"/>
    <w:rsid w:val="007A0DBA"/>
    <w:rsid w:val="007A2DF0"/>
    <w:rsid w:val="007A3576"/>
    <w:rsid w:val="007A65D0"/>
    <w:rsid w:val="007A6B48"/>
    <w:rsid w:val="007A72FA"/>
    <w:rsid w:val="007B2A63"/>
    <w:rsid w:val="007B33E5"/>
    <w:rsid w:val="007B6207"/>
    <w:rsid w:val="007C0D5B"/>
    <w:rsid w:val="007C440F"/>
    <w:rsid w:val="007C5CF3"/>
    <w:rsid w:val="007D076A"/>
    <w:rsid w:val="007D2D5C"/>
    <w:rsid w:val="007D6132"/>
    <w:rsid w:val="007E10A0"/>
    <w:rsid w:val="007E72B7"/>
    <w:rsid w:val="007F08D8"/>
    <w:rsid w:val="007F5EFC"/>
    <w:rsid w:val="007F6534"/>
    <w:rsid w:val="0080109C"/>
    <w:rsid w:val="00806366"/>
    <w:rsid w:val="00806A89"/>
    <w:rsid w:val="00811308"/>
    <w:rsid w:val="008228B3"/>
    <w:rsid w:val="00836EB1"/>
    <w:rsid w:val="008427AB"/>
    <w:rsid w:val="0084758D"/>
    <w:rsid w:val="008508C3"/>
    <w:rsid w:val="00851B1F"/>
    <w:rsid w:val="00851E60"/>
    <w:rsid w:val="008641BF"/>
    <w:rsid w:val="008671BB"/>
    <w:rsid w:val="00870A1E"/>
    <w:rsid w:val="00873DE2"/>
    <w:rsid w:val="008765E7"/>
    <w:rsid w:val="00876B78"/>
    <w:rsid w:val="00877E22"/>
    <w:rsid w:val="00884E3A"/>
    <w:rsid w:val="008A3908"/>
    <w:rsid w:val="008A4BBB"/>
    <w:rsid w:val="008B6011"/>
    <w:rsid w:val="008C08B6"/>
    <w:rsid w:val="008C189F"/>
    <w:rsid w:val="008C4276"/>
    <w:rsid w:val="008C5A6C"/>
    <w:rsid w:val="008C5C34"/>
    <w:rsid w:val="008C7E0A"/>
    <w:rsid w:val="008D00CA"/>
    <w:rsid w:val="008D766A"/>
    <w:rsid w:val="008D7F24"/>
    <w:rsid w:val="008F23E8"/>
    <w:rsid w:val="008F3F6C"/>
    <w:rsid w:val="009050F3"/>
    <w:rsid w:val="00930FD7"/>
    <w:rsid w:val="009325F5"/>
    <w:rsid w:val="00934807"/>
    <w:rsid w:val="00944128"/>
    <w:rsid w:val="00946ADC"/>
    <w:rsid w:val="009515ED"/>
    <w:rsid w:val="0096232B"/>
    <w:rsid w:val="0096368B"/>
    <w:rsid w:val="00974872"/>
    <w:rsid w:val="00976A88"/>
    <w:rsid w:val="0098081D"/>
    <w:rsid w:val="009815F7"/>
    <w:rsid w:val="00981B83"/>
    <w:rsid w:val="009868DA"/>
    <w:rsid w:val="00991A03"/>
    <w:rsid w:val="00992442"/>
    <w:rsid w:val="00992D26"/>
    <w:rsid w:val="009946F4"/>
    <w:rsid w:val="009A2BFA"/>
    <w:rsid w:val="009A3388"/>
    <w:rsid w:val="009A3583"/>
    <w:rsid w:val="009B5B40"/>
    <w:rsid w:val="009C4C71"/>
    <w:rsid w:val="009C5A37"/>
    <w:rsid w:val="009D1A22"/>
    <w:rsid w:val="009D28B4"/>
    <w:rsid w:val="009E0DA2"/>
    <w:rsid w:val="009E2DCD"/>
    <w:rsid w:val="009E7768"/>
    <w:rsid w:val="009E7BF7"/>
    <w:rsid w:val="009F69CE"/>
    <w:rsid w:val="009F79FE"/>
    <w:rsid w:val="00A030AB"/>
    <w:rsid w:val="00A16990"/>
    <w:rsid w:val="00A209FF"/>
    <w:rsid w:val="00A238BE"/>
    <w:rsid w:val="00A35957"/>
    <w:rsid w:val="00A370B0"/>
    <w:rsid w:val="00A40DF9"/>
    <w:rsid w:val="00A42DC5"/>
    <w:rsid w:val="00A436B3"/>
    <w:rsid w:val="00A537CA"/>
    <w:rsid w:val="00A55AE0"/>
    <w:rsid w:val="00A55CBE"/>
    <w:rsid w:val="00A60BC7"/>
    <w:rsid w:val="00A60D5F"/>
    <w:rsid w:val="00A610EE"/>
    <w:rsid w:val="00A6206B"/>
    <w:rsid w:val="00A73EBC"/>
    <w:rsid w:val="00A74538"/>
    <w:rsid w:val="00A82FD0"/>
    <w:rsid w:val="00A835B2"/>
    <w:rsid w:val="00AB5E5D"/>
    <w:rsid w:val="00AC3D1F"/>
    <w:rsid w:val="00AC6A62"/>
    <w:rsid w:val="00AD2A73"/>
    <w:rsid w:val="00AD5DCE"/>
    <w:rsid w:val="00AE2ED0"/>
    <w:rsid w:val="00AF1DD3"/>
    <w:rsid w:val="00AF21D2"/>
    <w:rsid w:val="00AF41EE"/>
    <w:rsid w:val="00B0032A"/>
    <w:rsid w:val="00B03705"/>
    <w:rsid w:val="00B07F9E"/>
    <w:rsid w:val="00B16D46"/>
    <w:rsid w:val="00B17F3A"/>
    <w:rsid w:val="00B2048B"/>
    <w:rsid w:val="00B25539"/>
    <w:rsid w:val="00B310E0"/>
    <w:rsid w:val="00B313C7"/>
    <w:rsid w:val="00B340C8"/>
    <w:rsid w:val="00B3562D"/>
    <w:rsid w:val="00B4282D"/>
    <w:rsid w:val="00B51644"/>
    <w:rsid w:val="00B543EF"/>
    <w:rsid w:val="00B55D13"/>
    <w:rsid w:val="00B55E6A"/>
    <w:rsid w:val="00B56192"/>
    <w:rsid w:val="00B6334A"/>
    <w:rsid w:val="00B70C47"/>
    <w:rsid w:val="00B73940"/>
    <w:rsid w:val="00B76887"/>
    <w:rsid w:val="00B81394"/>
    <w:rsid w:val="00B8643D"/>
    <w:rsid w:val="00B90C2B"/>
    <w:rsid w:val="00B924C3"/>
    <w:rsid w:val="00B93684"/>
    <w:rsid w:val="00B97F25"/>
    <w:rsid w:val="00BB1F10"/>
    <w:rsid w:val="00BB212C"/>
    <w:rsid w:val="00BB2208"/>
    <w:rsid w:val="00BB3CB9"/>
    <w:rsid w:val="00BB7161"/>
    <w:rsid w:val="00BC1A25"/>
    <w:rsid w:val="00BD2027"/>
    <w:rsid w:val="00BD3D1D"/>
    <w:rsid w:val="00BD3F2F"/>
    <w:rsid w:val="00BE7A32"/>
    <w:rsid w:val="00BF3F70"/>
    <w:rsid w:val="00BF4ACD"/>
    <w:rsid w:val="00BF524C"/>
    <w:rsid w:val="00BF6AE3"/>
    <w:rsid w:val="00C004BF"/>
    <w:rsid w:val="00C02D4D"/>
    <w:rsid w:val="00C05E50"/>
    <w:rsid w:val="00C077DE"/>
    <w:rsid w:val="00C23A4D"/>
    <w:rsid w:val="00C27769"/>
    <w:rsid w:val="00C27DFF"/>
    <w:rsid w:val="00C36A38"/>
    <w:rsid w:val="00C409AF"/>
    <w:rsid w:val="00C571B5"/>
    <w:rsid w:val="00C75694"/>
    <w:rsid w:val="00C77D9A"/>
    <w:rsid w:val="00C85F35"/>
    <w:rsid w:val="00C875D4"/>
    <w:rsid w:val="00C9130D"/>
    <w:rsid w:val="00C927D8"/>
    <w:rsid w:val="00C958EC"/>
    <w:rsid w:val="00CA0037"/>
    <w:rsid w:val="00CA6986"/>
    <w:rsid w:val="00CB28CF"/>
    <w:rsid w:val="00CB4937"/>
    <w:rsid w:val="00CB5E8A"/>
    <w:rsid w:val="00CC0AF2"/>
    <w:rsid w:val="00CC6710"/>
    <w:rsid w:val="00CC7419"/>
    <w:rsid w:val="00CD0C04"/>
    <w:rsid w:val="00CD0D54"/>
    <w:rsid w:val="00CD2980"/>
    <w:rsid w:val="00CE413F"/>
    <w:rsid w:val="00CE565C"/>
    <w:rsid w:val="00CF346E"/>
    <w:rsid w:val="00CF628F"/>
    <w:rsid w:val="00CF6798"/>
    <w:rsid w:val="00CF6A5C"/>
    <w:rsid w:val="00CF7317"/>
    <w:rsid w:val="00D07118"/>
    <w:rsid w:val="00D1161C"/>
    <w:rsid w:val="00D16315"/>
    <w:rsid w:val="00D40911"/>
    <w:rsid w:val="00D413F6"/>
    <w:rsid w:val="00D431ED"/>
    <w:rsid w:val="00D4352E"/>
    <w:rsid w:val="00D45E36"/>
    <w:rsid w:val="00D53FCE"/>
    <w:rsid w:val="00D62D10"/>
    <w:rsid w:val="00D67EB5"/>
    <w:rsid w:val="00D71AC0"/>
    <w:rsid w:val="00D71BB0"/>
    <w:rsid w:val="00D72250"/>
    <w:rsid w:val="00D75B7B"/>
    <w:rsid w:val="00D8275E"/>
    <w:rsid w:val="00D83634"/>
    <w:rsid w:val="00D904DD"/>
    <w:rsid w:val="00D95022"/>
    <w:rsid w:val="00D95A8D"/>
    <w:rsid w:val="00D95DCF"/>
    <w:rsid w:val="00DA287D"/>
    <w:rsid w:val="00DA2BEB"/>
    <w:rsid w:val="00DA49F4"/>
    <w:rsid w:val="00DA6938"/>
    <w:rsid w:val="00DB6D8E"/>
    <w:rsid w:val="00DC2346"/>
    <w:rsid w:val="00DC33A7"/>
    <w:rsid w:val="00DD4079"/>
    <w:rsid w:val="00DE5FC2"/>
    <w:rsid w:val="00DE6E91"/>
    <w:rsid w:val="00DE7648"/>
    <w:rsid w:val="00DF2318"/>
    <w:rsid w:val="00DF312E"/>
    <w:rsid w:val="00DF3DCC"/>
    <w:rsid w:val="00E06119"/>
    <w:rsid w:val="00E14896"/>
    <w:rsid w:val="00E168A6"/>
    <w:rsid w:val="00E20114"/>
    <w:rsid w:val="00E20ED9"/>
    <w:rsid w:val="00E22364"/>
    <w:rsid w:val="00E503A1"/>
    <w:rsid w:val="00E55340"/>
    <w:rsid w:val="00E56555"/>
    <w:rsid w:val="00E63221"/>
    <w:rsid w:val="00E646C0"/>
    <w:rsid w:val="00E67CDC"/>
    <w:rsid w:val="00E743CC"/>
    <w:rsid w:val="00E74E1B"/>
    <w:rsid w:val="00E75C55"/>
    <w:rsid w:val="00E75FD1"/>
    <w:rsid w:val="00E77687"/>
    <w:rsid w:val="00E804FE"/>
    <w:rsid w:val="00E80BDE"/>
    <w:rsid w:val="00E845C1"/>
    <w:rsid w:val="00E9248A"/>
    <w:rsid w:val="00E929FA"/>
    <w:rsid w:val="00E97CAD"/>
    <w:rsid w:val="00EA301E"/>
    <w:rsid w:val="00EA5B53"/>
    <w:rsid w:val="00EB1DAB"/>
    <w:rsid w:val="00EB1EB2"/>
    <w:rsid w:val="00EC3CF7"/>
    <w:rsid w:val="00EC5776"/>
    <w:rsid w:val="00ED1270"/>
    <w:rsid w:val="00ED1FFA"/>
    <w:rsid w:val="00ED2839"/>
    <w:rsid w:val="00ED6816"/>
    <w:rsid w:val="00ED6D70"/>
    <w:rsid w:val="00EF12B1"/>
    <w:rsid w:val="00EF6A3F"/>
    <w:rsid w:val="00F01AFC"/>
    <w:rsid w:val="00F2252E"/>
    <w:rsid w:val="00F304F4"/>
    <w:rsid w:val="00F32215"/>
    <w:rsid w:val="00F3235A"/>
    <w:rsid w:val="00F371AD"/>
    <w:rsid w:val="00F446D2"/>
    <w:rsid w:val="00F45FFA"/>
    <w:rsid w:val="00F54587"/>
    <w:rsid w:val="00F72B27"/>
    <w:rsid w:val="00F8611E"/>
    <w:rsid w:val="00F940B9"/>
    <w:rsid w:val="00FB0E4F"/>
    <w:rsid w:val="00FB1569"/>
    <w:rsid w:val="00FB6D40"/>
    <w:rsid w:val="00FB7F1E"/>
    <w:rsid w:val="00FC2BF2"/>
    <w:rsid w:val="00FC3D7F"/>
    <w:rsid w:val="00FC50DF"/>
    <w:rsid w:val="00FC5F8E"/>
    <w:rsid w:val="00FD7A2A"/>
    <w:rsid w:val="00FE075C"/>
    <w:rsid w:val="00FE107E"/>
    <w:rsid w:val="00FE20EB"/>
    <w:rsid w:val="00FE3641"/>
    <w:rsid w:val="00FF64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436B3"/>
  <w15:docId w15:val="{F72D3264-3AD6-44D2-A8B2-2DF2944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D3E"/>
    <w:pPr>
      <w:spacing w:after="60" w:line="264" w:lineRule="auto"/>
      <w:jc w:val="both"/>
    </w:pPr>
    <w:rPr>
      <w:rFonts w:ascii="Arial" w:hAnsi="Arial"/>
      <w:szCs w:val="24"/>
      <w:lang w:val="de-DE" w:eastAsia="de-DE"/>
    </w:rPr>
  </w:style>
  <w:style w:type="paragraph" w:styleId="berschrift1">
    <w:name w:val="heading 1"/>
    <w:basedOn w:val="Standard"/>
    <w:next w:val="Standard"/>
    <w:qFormat/>
    <w:rsid w:val="004B4D3E"/>
    <w:pPr>
      <w:keepNext/>
      <w:outlineLvl w:val="0"/>
    </w:pPr>
    <w:rPr>
      <w:rFonts w:cs="Arial"/>
      <w:bCs/>
      <w:kern w:val="32"/>
      <w:sz w:val="28"/>
      <w:szCs w:val="32"/>
    </w:rPr>
  </w:style>
  <w:style w:type="paragraph" w:styleId="berschrift2">
    <w:name w:val="heading 2"/>
    <w:basedOn w:val="Standard"/>
    <w:next w:val="Standard"/>
    <w:qFormat/>
    <w:rsid w:val="004B4D3E"/>
    <w:pPr>
      <w:widowControl w:val="0"/>
      <w:outlineLvl w:val="1"/>
    </w:pPr>
    <w:rPr>
      <w:rFonts w:cs="Arial"/>
      <w:bCs/>
      <w:iCs/>
      <w:sz w:val="24"/>
      <w:szCs w:val="28"/>
    </w:rPr>
  </w:style>
  <w:style w:type="paragraph" w:styleId="berschrift3">
    <w:name w:val="heading 3"/>
    <w:basedOn w:val="Standard"/>
    <w:next w:val="Standard"/>
    <w:qFormat/>
    <w:rsid w:val="0078606A"/>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8606A"/>
    <w:pPr>
      <w:outlineLvl w:val="0"/>
    </w:pPr>
    <w:rPr>
      <w:rFonts w:cs="Arial"/>
      <w:b/>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rsid w:val="003418B2"/>
    <w:rPr>
      <w:rFonts w:ascii="Syntax LT Std" w:eastAsiaTheme="minorHAnsi" w:hAnsi="Syntax LT Std" w:cstheme="minorBidi"/>
      <w:szCs w:val="21"/>
      <w:lang w:eastAsia="en-US"/>
    </w:rPr>
  </w:style>
  <w:style w:type="paragraph" w:styleId="Listenabsatz">
    <w:name w:val="List Paragraph"/>
    <w:basedOn w:val="Standard"/>
    <w:uiPriority w:val="34"/>
    <w:qFormat/>
    <w:rsid w:val="00DF312E"/>
    <w:pPr>
      <w:ind w:left="720"/>
      <w:contextualSpacing/>
    </w:pPr>
  </w:style>
  <w:style w:type="paragraph" w:styleId="Sprechblasentext">
    <w:name w:val="Balloon Text"/>
    <w:basedOn w:val="Standard"/>
    <w:link w:val="SprechblasentextZchn"/>
    <w:uiPriority w:val="99"/>
    <w:semiHidden/>
    <w:unhideWhenUsed/>
    <w:rsid w:val="001545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5C2"/>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DB6D8E"/>
    <w:rPr>
      <w:color w:val="800080" w:themeColor="followedHyperlink"/>
      <w:u w:val="single"/>
    </w:rPr>
  </w:style>
  <w:style w:type="paragraph" w:customStyle="1" w:styleId="NurText1">
    <w:name w:val="Nur Text1"/>
    <w:basedOn w:val="Standard"/>
    <w:rsid w:val="009E7BF7"/>
    <w:pPr>
      <w:suppressAutoHyphens/>
      <w:spacing w:after="0" w:line="240" w:lineRule="auto"/>
      <w:jc w:val="left"/>
    </w:pPr>
    <w:rPr>
      <w:rFonts w:ascii="Consolas" w:hAnsi="Consolas" w:cs="Consolas"/>
      <w:sz w:val="21"/>
      <w:szCs w:val="21"/>
      <w:lang w:eastAsia="ar-SA"/>
    </w:rPr>
  </w:style>
  <w:style w:type="character" w:styleId="NichtaufgelsteErwhnung">
    <w:name w:val="Unresolved Mention"/>
    <w:basedOn w:val="Absatz-Standardschriftart"/>
    <w:uiPriority w:val="99"/>
    <w:semiHidden/>
    <w:unhideWhenUsed/>
    <w:rsid w:val="00B313C7"/>
    <w:rPr>
      <w:color w:val="605E5C"/>
      <w:shd w:val="clear" w:color="auto" w:fill="E1DFDD"/>
    </w:rPr>
  </w:style>
  <w:style w:type="character" w:styleId="Kommentarzeichen">
    <w:name w:val="annotation reference"/>
    <w:basedOn w:val="Absatz-Standardschriftart"/>
    <w:uiPriority w:val="99"/>
    <w:semiHidden/>
    <w:unhideWhenUsed/>
    <w:rsid w:val="00A238BE"/>
    <w:rPr>
      <w:sz w:val="16"/>
      <w:szCs w:val="16"/>
    </w:rPr>
  </w:style>
  <w:style w:type="paragraph" w:styleId="Kommentartext">
    <w:name w:val="annotation text"/>
    <w:basedOn w:val="Standard"/>
    <w:link w:val="KommentartextZchn"/>
    <w:uiPriority w:val="99"/>
    <w:semiHidden/>
    <w:unhideWhenUsed/>
    <w:rsid w:val="00A238BE"/>
    <w:pPr>
      <w:spacing w:line="240" w:lineRule="auto"/>
    </w:pPr>
    <w:rPr>
      <w:szCs w:val="20"/>
    </w:rPr>
  </w:style>
  <w:style w:type="character" w:customStyle="1" w:styleId="KommentartextZchn">
    <w:name w:val="Kommentartext Zchn"/>
    <w:basedOn w:val="Absatz-Standardschriftart"/>
    <w:link w:val="Kommentartext"/>
    <w:uiPriority w:val="99"/>
    <w:semiHidden/>
    <w:rsid w:val="00A238BE"/>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238BE"/>
    <w:rPr>
      <w:b/>
      <w:bCs/>
    </w:rPr>
  </w:style>
  <w:style w:type="character" w:customStyle="1" w:styleId="KommentarthemaZchn">
    <w:name w:val="Kommentarthema Zchn"/>
    <w:basedOn w:val="KommentartextZchn"/>
    <w:link w:val="Kommentarthema"/>
    <w:uiPriority w:val="99"/>
    <w:semiHidden/>
    <w:rsid w:val="00A238BE"/>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026">
      <w:bodyDiv w:val="1"/>
      <w:marLeft w:val="0"/>
      <w:marRight w:val="0"/>
      <w:marTop w:val="0"/>
      <w:marBottom w:val="0"/>
      <w:divBdr>
        <w:top w:val="none" w:sz="0" w:space="0" w:color="auto"/>
        <w:left w:val="none" w:sz="0" w:space="0" w:color="auto"/>
        <w:bottom w:val="none" w:sz="0" w:space="0" w:color="auto"/>
        <w:right w:val="none" w:sz="0" w:space="0" w:color="auto"/>
      </w:divBdr>
    </w:div>
    <w:div w:id="273827263">
      <w:bodyDiv w:val="1"/>
      <w:marLeft w:val="0"/>
      <w:marRight w:val="0"/>
      <w:marTop w:val="0"/>
      <w:marBottom w:val="0"/>
      <w:divBdr>
        <w:top w:val="none" w:sz="0" w:space="0" w:color="auto"/>
        <w:left w:val="none" w:sz="0" w:space="0" w:color="auto"/>
        <w:bottom w:val="none" w:sz="0" w:space="0" w:color="auto"/>
        <w:right w:val="none" w:sz="0" w:space="0" w:color="auto"/>
      </w:divBdr>
    </w:div>
    <w:div w:id="489758873">
      <w:bodyDiv w:val="1"/>
      <w:marLeft w:val="0"/>
      <w:marRight w:val="0"/>
      <w:marTop w:val="0"/>
      <w:marBottom w:val="0"/>
      <w:divBdr>
        <w:top w:val="none" w:sz="0" w:space="0" w:color="auto"/>
        <w:left w:val="none" w:sz="0" w:space="0" w:color="auto"/>
        <w:bottom w:val="none" w:sz="0" w:space="0" w:color="auto"/>
        <w:right w:val="none" w:sz="0" w:space="0" w:color="auto"/>
      </w:divBdr>
    </w:div>
    <w:div w:id="1445924983">
      <w:bodyDiv w:val="1"/>
      <w:marLeft w:val="0"/>
      <w:marRight w:val="0"/>
      <w:marTop w:val="0"/>
      <w:marBottom w:val="0"/>
      <w:divBdr>
        <w:top w:val="none" w:sz="0" w:space="0" w:color="auto"/>
        <w:left w:val="none" w:sz="0" w:space="0" w:color="auto"/>
        <w:bottom w:val="none" w:sz="0" w:space="0" w:color="auto"/>
        <w:right w:val="none" w:sz="0" w:space="0" w:color="auto"/>
      </w:divBdr>
    </w:div>
    <w:div w:id="1517234186">
      <w:bodyDiv w:val="1"/>
      <w:marLeft w:val="0"/>
      <w:marRight w:val="0"/>
      <w:marTop w:val="0"/>
      <w:marBottom w:val="0"/>
      <w:divBdr>
        <w:top w:val="none" w:sz="0" w:space="0" w:color="auto"/>
        <w:left w:val="none" w:sz="0" w:space="0" w:color="auto"/>
        <w:bottom w:val="none" w:sz="0" w:space="0" w:color="auto"/>
        <w:right w:val="none" w:sz="0" w:space="0" w:color="auto"/>
      </w:divBdr>
    </w:div>
    <w:div w:id="1632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hartmann@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vis.somedia.ch/plugins/web/lenzerheide/login.html?nextUrl=https%3A%2F%2Felvis.somedia.ch%2Fplugins%2Fweb%2Flenzerheide%2F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urdeskilenzerheide.ch/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es.parpan@biathlonarena.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urdeski@lenzerheide.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0" ma:contentTypeDescription="Ein neues Dokument erstellen." ma:contentTypeScope="" ma:versionID="8ab67abe171469d2bd032dcec530dcc6">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9f7be3d41fa14cb4a16ae030e9e9093"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9DFC-FB9F-488B-86AE-A07DE9972354}">
  <ds:schemaRefs>
    <ds:schemaRef ds:uri="http://schemas.microsoft.com/sharepoint/v3/contenttype/forms"/>
  </ds:schemaRefs>
</ds:datastoreItem>
</file>

<file path=customXml/itemProps2.xml><?xml version="1.0" encoding="utf-8"?>
<ds:datastoreItem xmlns:ds="http://schemas.openxmlformats.org/officeDocument/2006/customXml" ds:itemID="{424BE886-15A9-4A9F-9E16-B02F4C87E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5395F-FBEE-4304-94C7-80604F6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17CE8-4214-4539-82D6-96DFB2A8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619</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4463</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 Corinne</dc:creator>
  <dc:description>template produced by skipp communications ag_x000d_
www.skipp.ch</dc:description>
  <cp:lastModifiedBy>Carmen Hartmann</cp:lastModifiedBy>
  <cp:revision>102</cp:revision>
  <cp:lastPrinted>2019-12-16T13:34:00Z</cp:lastPrinted>
  <dcterms:created xsi:type="dcterms:W3CDTF">2019-12-24T13:05:00Z</dcterms:created>
  <dcterms:modified xsi:type="dcterms:W3CDTF">2019-12-29T14:54:00Z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ies>
</file>