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F3D9" w14:textId="77777777" w:rsidR="00420562" w:rsidRPr="00EF42AB" w:rsidRDefault="00420562" w:rsidP="00680B3C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1197CC90" w14:textId="77777777" w:rsidR="00420562" w:rsidRPr="00EF42AB" w:rsidRDefault="00420562" w:rsidP="00680B3C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078F6631" w14:textId="14237293" w:rsidR="00420562" w:rsidRPr="00EF42AB" w:rsidRDefault="00420562" w:rsidP="00680B3C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935B32">
        <w:rPr>
          <w:rFonts w:cs="Arial"/>
          <w:szCs w:val="20"/>
        </w:rPr>
        <w:t>Dienstag</w:t>
      </w:r>
      <w:r w:rsidR="0022733E">
        <w:rPr>
          <w:rFonts w:cs="Arial"/>
          <w:szCs w:val="20"/>
        </w:rPr>
        <w:t>,</w:t>
      </w:r>
      <w:r w:rsidR="005B2EF1">
        <w:rPr>
          <w:rFonts w:cs="Arial"/>
          <w:szCs w:val="20"/>
        </w:rPr>
        <w:t xml:space="preserve"> </w:t>
      </w:r>
      <w:r w:rsidR="00BE2FE1">
        <w:rPr>
          <w:rFonts w:cs="Arial"/>
          <w:szCs w:val="20"/>
        </w:rPr>
        <w:t>31</w:t>
      </w:r>
      <w:r w:rsidR="005B2EF1">
        <w:rPr>
          <w:rFonts w:cs="Arial"/>
          <w:szCs w:val="20"/>
        </w:rPr>
        <w:t xml:space="preserve">. Dezember </w:t>
      </w:r>
      <w:r w:rsidR="0022733E">
        <w:rPr>
          <w:rFonts w:cs="Arial"/>
          <w:szCs w:val="20"/>
        </w:rPr>
        <w:t>2019</w:t>
      </w:r>
    </w:p>
    <w:p w14:paraId="235009EB" w14:textId="77777777" w:rsidR="00420562" w:rsidRPr="00EF42AB" w:rsidRDefault="00420562" w:rsidP="00680B3C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509944FA" w14:textId="6233588C" w:rsidR="00420562" w:rsidRPr="00277E4B" w:rsidRDefault="00420562" w:rsidP="00680B3C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1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22F80509" w14:textId="77777777" w:rsidR="00420562" w:rsidRPr="00EF42AB" w:rsidRDefault="00420562" w:rsidP="00680B3C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1FE5F86C" w14:textId="77777777" w:rsidR="00420562" w:rsidRPr="00EF42AB" w:rsidRDefault="00420562" w:rsidP="00680B3C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3738E1F7" w14:textId="461C46D3" w:rsidR="00415418" w:rsidRPr="00415418" w:rsidRDefault="00D17A5C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 w:val="24"/>
          <w:szCs w:val="20"/>
        </w:rPr>
        <w:t>Der Zauberwald Lenzerheide verzauberte erneut Klein und Gross</w:t>
      </w:r>
    </w:p>
    <w:p w14:paraId="0C236792" w14:textId="31CEE498" w:rsidR="005B2EF1" w:rsidRDefault="005B2EF1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</w:p>
    <w:p w14:paraId="3116DA40" w14:textId="77C8C17F" w:rsidR="00A5767D" w:rsidRPr="000E55A8" w:rsidRDefault="00D17A5C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0E55A8">
        <w:rPr>
          <w:rFonts w:eastAsia="Arial" w:cs="Arial"/>
          <w:b/>
          <w:noProof/>
          <w:position w:val="-13"/>
          <w:szCs w:val="20"/>
        </w:rPr>
        <w:t xml:space="preserve">Nach </w:t>
      </w:r>
      <w:r w:rsidR="00385C53" w:rsidRPr="000E55A8">
        <w:rPr>
          <w:rFonts w:eastAsia="Arial" w:cs="Arial"/>
          <w:b/>
          <w:noProof/>
          <w:position w:val="-13"/>
          <w:szCs w:val="20"/>
        </w:rPr>
        <w:t>18 Abenden am Stück ist der Zauberwald Lenzerheide 2019 Geschichte. Vom 13. bis 30. Dezember 2019 verwandelte sich der Eichörchenwald in Lenzerheide erneut in ein</w:t>
      </w:r>
      <w:r w:rsidR="009C3F57" w:rsidRPr="000E55A8">
        <w:rPr>
          <w:rFonts w:eastAsia="Arial" w:cs="Arial"/>
          <w:b/>
          <w:noProof/>
          <w:position w:val="-13"/>
          <w:szCs w:val="20"/>
        </w:rPr>
        <w:t xml:space="preserve">en magischen Ort, </w:t>
      </w:r>
      <w:r w:rsidR="00C63887" w:rsidRPr="000E55A8">
        <w:rPr>
          <w:rFonts w:eastAsia="Arial" w:cs="Arial"/>
          <w:b/>
          <w:noProof/>
          <w:position w:val="-13"/>
          <w:szCs w:val="20"/>
        </w:rPr>
        <w:t xml:space="preserve">der Lichtkunst, Musikerlebnis und Kulinarik inmitten einer winterlichen </w:t>
      </w:r>
      <w:r w:rsidR="00A31338">
        <w:rPr>
          <w:rFonts w:eastAsia="Arial" w:cs="Arial"/>
          <w:b/>
          <w:noProof/>
          <w:position w:val="-13"/>
          <w:szCs w:val="20"/>
        </w:rPr>
        <w:t>B</w:t>
      </w:r>
      <w:r w:rsidR="00C63887" w:rsidRPr="000E55A8">
        <w:rPr>
          <w:rFonts w:eastAsia="Arial" w:cs="Arial"/>
          <w:b/>
          <w:noProof/>
          <w:position w:val="-13"/>
          <w:szCs w:val="20"/>
        </w:rPr>
        <w:t>ergwelt inszeniert</w:t>
      </w:r>
      <w:r w:rsidR="006E1B5A">
        <w:rPr>
          <w:rFonts w:eastAsia="Arial" w:cs="Arial"/>
          <w:b/>
          <w:noProof/>
          <w:position w:val="-13"/>
          <w:szCs w:val="20"/>
        </w:rPr>
        <w:t xml:space="preserve">e. </w:t>
      </w:r>
      <w:r w:rsidR="00251990" w:rsidRPr="000E55A8">
        <w:rPr>
          <w:rFonts w:eastAsia="Arial" w:cs="Arial"/>
          <w:b/>
          <w:noProof/>
          <w:position w:val="-13"/>
          <w:szCs w:val="20"/>
        </w:rPr>
        <w:t>Die Organisatoren dürfen auf eine</w:t>
      </w:r>
      <w:r w:rsidR="00DA0005">
        <w:rPr>
          <w:rFonts w:eastAsia="Arial" w:cs="Arial"/>
          <w:b/>
          <w:noProof/>
          <w:position w:val="-13"/>
          <w:szCs w:val="20"/>
        </w:rPr>
        <w:t xml:space="preserve"> </w:t>
      </w:r>
      <w:r w:rsidR="00251990" w:rsidRPr="000E55A8">
        <w:rPr>
          <w:rFonts w:eastAsia="Arial" w:cs="Arial"/>
          <w:b/>
          <w:noProof/>
          <w:position w:val="-13"/>
          <w:szCs w:val="20"/>
        </w:rPr>
        <w:t>erfolgreiche Austragung zurückblicken und freuen sich bereits heute</w:t>
      </w:r>
      <w:r w:rsidR="000E55A8" w:rsidRPr="000E55A8">
        <w:rPr>
          <w:rFonts w:eastAsia="Arial" w:cs="Arial"/>
          <w:b/>
          <w:noProof/>
          <w:position w:val="-13"/>
          <w:szCs w:val="20"/>
        </w:rPr>
        <w:t xml:space="preserve"> auf d</w:t>
      </w:r>
      <w:r w:rsidR="00A5767D">
        <w:rPr>
          <w:rFonts w:eastAsia="Arial" w:cs="Arial"/>
          <w:b/>
          <w:noProof/>
          <w:position w:val="-13"/>
          <w:szCs w:val="20"/>
        </w:rPr>
        <w:t>en Zauberwald Lenzerheide 2020.</w:t>
      </w:r>
    </w:p>
    <w:p w14:paraId="624E3697" w14:textId="6D91255B" w:rsidR="000E55A8" w:rsidRDefault="000E55A8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31744FBE" w14:textId="73092234" w:rsidR="00942AF9" w:rsidRDefault="00A5767D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Eine «Faszination für alle Sinne», wie es in der Beschreibung des Events heisst</w:t>
      </w:r>
      <w:r w:rsidR="00A05721">
        <w:rPr>
          <w:rFonts w:eastAsia="Arial" w:cs="Arial"/>
          <w:noProof/>
          <w:position w:val="-13"/>
          <w:szCs w:val="20"/>
        </w:rPr>
        <w:t xml:space="preserve">, war </w:t>
      </w:r>
      <w:r>
        <w:rPr>
          <w:rFonts w:eastAsia="Arial" w:cs="Arial"/>
          <w:noProof/>
          <w:position w:val="-13"/>
          <w:szCs w:val="20"/>
        </w:rPr>
        <w:t xml:space="preserve">es im wahrsten Sinne des Wortes. Der Zauberwald Lenzerheide ist schon lange kein Geheimtipp mehr, sondern hat einen festen Bestandteil im </w:t>
      </w:r>
      <w:r w:rsidR="00567E70">
        <w:rPr>
          <w:rFonts w:eastAsia="Arial" w:cs="Arial"/>
          <w:noProof/>
          <w:position w:val="-13"/>
          <w:szCs w:val="20"/>
        </w:rPr>
        <w:t>Eventkalender der Ferienregion Lenzerheide</w:t>
      </w:r>
      <w:r w:rsidR="00BC38F4">
        <w:rPr>
          <w:rFonts w:eastAsia="Arial" w:cs="Arial"/>
          <w:noProof/>
          <w:position w:val="-13"/>
          <w:szCs w:val="20"/>
        </w:rPr>
        <w:t xml:space="preserve">. </w:t>
      </w:r>
      <w:r w:rsidR="00C11DFB">
        <w:rPr>
          <w:rFonts w:eastAsia="Arial" w:cs="Arial"/>
          <w:noProof/>
          <w:position w:val="-13"/>
          <w:szCs w:val="20"/>
        </w:rPr>
        <w:t xml:space="preserve">Bereits zum siebten Mal wurde die Veranstaltung </w:t>
      </w:r>
      <w:r w:rsidR="00942AF9">
        <w:rPr>
          <w:rFonts w:eastAsia="Arial" w:cs="Arial"/>
          <w:noProof/>
          <w:position w:val="-13"/>
          <w:szCs w:val="20"/>
        </w:rPr>
        <w:t>erfolgreich durchgeführt. Sowohl das Line Up auf</w:t>
      </w:r>
      <w:r w:rsidR="00E55DF7">
        <w:rPr>
          <w:rFonts w:eastAsia="Arial" w:cs="Arial"/>
          <w:noProof/>
          <w:position w:val="-13"/>
          <w:szCs w:val="20"/>
        </w:rPr>
        <w:t xml:space="preserve"> Seiten Musik, als auch die Installationen auf Seiten Lichtkunst begeisterten die Besucherinnen und Besucher.</w:t>
      </w:r>
    </w:p>
    <w:p w14:paraId="7B5F916F" w14:textId="77777777" w:rsidR="00E55DF7" w:rsidRDefault="00E55DF7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42281558" w14:textId="27EC92FC" w:rsidR="00873C42" w:rsidRDefault="00E9306D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Im letzten Jahr sprachen die Organisatoren des Zauberwalds Lenzerheide vom «schönsten Zauberwald aller Zeiten»</w:t>
      </w:r>
      <w:r w:rsidR="00550272">
        <w:rPr>
          <w:rFonts w:eastAsia="Arial" w:cs="Arial"/>
          <w:noProof/>
          <w:position w:val="-13"/>
          <w:szCs w:val="20"/>
        </w:rPr>
        <w:t xml:space="preserve"> –</w:t>
      </w:r>
      <w:r>
        <w:rPr>
          <w:rFonts w:eastAsia="Arial" w:cs="Arial"/>
          <w:noProof/>
          <w:position w:val="-13"/>
          <w:szCs w:val="20"/>
        </w:rPr>
        <w:t xml:space="preserve"> und</w:t>
      </w:r>
      <w:r w:rsidR="00550272">
        <w:rPr>
          <w:rFonts w:eastAsia="Arial" w:cs="Arial"/>
          <w:noProof/>
          <w:position w:val="-13"/>
          <w:szCs w:val="20"/>
        </w:rPr>
        <w:t xml:space="preserve"> </w:t>
      </w:r>
      <w:r w:rsidR="006E5040">
        <w:rPr>
          <w:rFonts w:eastAsia="Arial" w:cs="Arial"/>
          <w:noProof/>
          <w:position w:val="-13"/>
          <w:szCs w:val="20"/>
        </w:rPr>
        <w:t xml:space="preserve">heute? Nachdem der Zauberwald Lenzerheide am Montagabend, 30. Dezember 2019, ein letztes Mal in vollem Glanz erstrahlte, ist </w:t>
      </w:r>
      <w:r w:rsidR="00BC3BB5">
        <w:rPr>
          <w:rFonts w:eastAsia="Arial" w:cs="Arial"/>
          <w:noProof/>
          <w:position w:val="-13"/>
          <w:szCs w:val="20"/>
        </w:rPr>
        <w:t>Bilanz ziehen angesagt. «Ich würde sagen</w:t>
      </w:r>
      <w:r w:rsidR="008E5D1D">
        <w:rPr>
          <w:rFonts w:eastAsia="Arial" w:cs="Arial"/>
          <w:noProof/>
          <w:position w:val="-13"/>
          <w:szCs w:val="20"/>
        </w:rPr>
        <w:t xml:space="preserve">, </w:t>
      </w:r>
      <w:r w:rsidR="00BC3BB5">
        <w:rPr>
          <w:rFonts w:eastAsia="Arial" w:cs="Arial"/>
          <w:noProof/>
          <w:position w:val="-13"/>
          <w:szCs w:val="20"/>
        </w:rPr>
        <w:t>wir konnten noch einmal eine Schippe drauflegen», freut sich OK Präsident Giancarlo Pallioppi, der bereits seit der ersten Austragung im Dezember 2013 mit dabei ist</w:t>
      </w:r>
      <w:r w:rsidR="00873C42">
        <w:rPr>
          <w:rFonts w:eastAsia="Arial" w:cs="Arial"/>
          <w:noProof/>
          <w:position w:val="-13"/>
          <w:szCs w:val="20"/>
        </w:rPr>
        <w:t>. «Wir haben die Latte definitiv noch einmal höher gesetzt.»</w:t>
      </w:r>
    </w:p>
    <w:p w14:paraId="39CF8E36" w14:textId="6A8F7E17" w:rsidR="00873C42" w:rsidRDefault="00873C42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DE51558" w14:textId="57825F01" w:rsidR="00873C42" w:rsidRPr="006A0BFC" w:rsidRDefault="006A0BFC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6A0BFC">
        <w:rPr>
          <w:rFonts w:eastAsia="Arial" w:cs="Arial"/>
          <w:b/>
          <w:noProof/>
          <w:position w:val="-13"/>
          <w:szCs w:val="20"/>
        </w:rPr>
        <w:t>Musikprogramm mit Überraschungswert</w:t>
      </w:r>
    </w:p>
    <w:p w14:paraId="3F8387A0" w14:textId="786FD516" w:rsidR="006A0BFC" w:rsidRDefault="006A0BFC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«Wenn man </w:t>
      </w:r>
      <w:r w:rsidR="003037A9">
        <w:rPr>
          <w:rFonts w:eastAsia="Arial" w:cs="Arial"/>
          <w:noProof/>
          <w:position w:val="-13"/>
          <w:szCs w:val="20"/>
        </w:rPr>
        <w:t xml:space="preserve">Musiker für eine Veranstaltung bucht, hat man </w:t>
      </w:r>
      <w:r w:rsidR="00AD758C">
        <w:rPr>
          <w:rFonts w:eastAsia="Arial" w:cs="Arial"/>
          <w:noProof/>
          <w:position w:val="-13"/>
          <w:szCs w:val="20"/>
        </w:rPr>
        <w:t xml:space="preserve">natürlich </w:t>
      </w:r>
      <w:r w:rsidR="003037A9">
        <w:rPr>
          <w:rFonts w:eastAsia="Arial" w:cs="Arial"/>
          <w:noProof/>
          <w:position w:val="-13"/>
          <w:szCs w:val="20"/>
        </w:rPr>
        <w:t xml:space="preserve">eine gewisse Erwartung und kann sich ungefähr vorstellen, auf was man sich einlässt», sagt </w:t>
      </w:r>
      <w:r w:rsidR="00AD758C">
        <w:rPr>
          <w:rFonts w:eastAsia="Arial" w:cs="Arial"/>
          <w:noProof/>
          <w:position w:val="-13"/>
          <w:szCs w:val="20"/>
        </w:rPr>
        <w:t xml:space="preserve">Pallioppi. </w:t>
      </w:r>
      <w:r w:rsidR="00E73E71">
        <w:rPr>
          <w:rFonts w:eastAsia="Arial" w:cs="Arial"/>
          <w:noProof/>
          <w:position w:val="-13"/>
          <w:szCs w:val="20"/>
        </w:rPr>
        <w:t xml:space="preserve">In diesem Jahr sei man im Organisationskommittee </w:t>
      </w:r>
      <w:r w:rsidR="00F007AA">
        <w:rPr>
          <w:rFonts w:eastAsia="Arial" w:cs="Arial"/>
          <w:noProof/>
          <w:position w:val="-13"/>
          <w:szCs w:val="20"/>
        </w:rPr>
        <w:t xml:space="preserve">aber mehr als nur einmal positiv überrascht worden. «Bei </w:t>
      </w:r>
      <w:r w:rsidR="00F007AA" w:rsidRPr="00F007AA">
        <w:rPr>
          <w:rFonts w:eastAsia="Arial" w:cs="Arial"/>
          <w:noProof/>
          <w:position w:val="-13"/>
          <w:szCs w:val="20"/>
        </w:rPr>
        <w:t>The Pedestrians</w:t>
      </w:r>
      <w:r w:rsidR="00F007AA">
        <w:rPr>
          <w:rFonts w:eastAsia="Arial" w:cs="Arial"/>
          <w:noProof/>
          <w:position w:val="-13"/>
          <w:szCs w:val="20"/>
        </w:rPr>
        <w:t xml:space="preserve"> zum Beispiel – was die</w:t>
      </w:r>
      <w:r w:rsidR="00F2315C">
        <w:rPr>
          <w:rFonts w:eastAsia="Arial" w:cs="Arial"/>
          <w:noProof/>
          <w:position w:val="-13"/>
          <w:szCs w:val="20"/>
        </w:rPr>
        <w:t xml:space="preserve">se Jungs </w:t>
      </w:r>
      <w:r w:rsidR="00F007AA">
        <w:rPr>
          <w:rFonts w:eastAsia="Arial" w:cs="Arial"/>
          <w:noProof/>
          <w:position w:val="-13"/>
          <w:szCs w:val="20"/>
        </w:rPr>
        <w:t xml:space="preserve">für eine geniale Show hingelegt haben, </w:t>
      </w:r>
      <w:r w:rsidR="00F2315C">
        <w:rPr>
          <w:rFonts w:eastAsia="Arial" w:cs="Arial"/>
          <w:noProof/>
          <w:position w:val="-13"/>
          <w:szCs w:val="20"/>
        </w:rPr>
        <w:t xml:space="preserve">das </w:t>
      </w:r>
      <w:r w:rsidR="00F007AA">
        <w:rPr>
          <w:rFonts w:eastAsia="Arial" w:cs="Arial"/>
          <w:noProof/>
          <w:position w:val="-13"/>
          <w:szCs w:val="20"/>
        </w:rPr>
        <w:t xml:space="preserve">war einfach bombastisch und mein persönliches Highlight», schwärmt Pallioppi. Aber auch </w:t>
      </w:r>
      <w:r w:rsidR="00037356">
        <w:rPr>
          <w:rFonts w:eastAsia="Arial" w:cs="Arial"/>
          <w:noProof/>
          <w:position w:val="-13"/>
          <w:szCs w:val="20"/>
        </w:rPr>
        <w:t xml:space="preserve">nach dem Auftritt von </w:t>
      </w:r>
      <w:r w:rsidR="00F007AA">
        <w:rPr>
          <w:rFonts w:eastAsia="Arial" w:cs="Arial"/>
          <w:noProof/>
          <w:position w:val="-13"/>
          <w:szCs w:val="20"/>
        </w:rPr>
        <w:t xml:space="preserve">Pegasus, die </w:t>
      </w:r>
      <w:r w:rsidR="000014E7">
        <w:rPr>
          <w:rFonts w:eastAsia="Arial" w:cs="Arial"/>
          <w:noProof/>
          <w:position w:val="-13"/>
          <w:szCs w:val="20"/>
        </w:rPr>
        <w:t xml:space="preserve">als Ersatz für Stress auftraten, </w:t>
      </w:r>
      <w:r w:rsidR="00037356">
        <w:rPr>
          <w:rFonts w:eastAsia="Arial" w:cs="Arial"/>
          <w:noProof/>
          <w:position w:val="-13"/>
          <w:szCs w:val="20"/>
        </w:rPr>
        <w:t xml:space="preserve">waren die Rückmeldungen </w:t>
      </w:r>
      <w:r w:rsidR="00645E77">
        <w:rPr>
          <w:rFonts w:eastAsia="Arial" w:cs="Arial"/>
          <w:noProof/>
          <w:position w:val="-13"/>
          <w:szCs w:val="20"/>
        </w:rPr>
        <w:t xml:space="preserve">durchwegs sehr gut. Lange in Erinnerung bleiben </w:t>
      </w:r>
      <w:r w:rsidR="00A845DF">
        <w:rPr>
          <w:rFonts w:eastAsia="Arial" w:cs="Arial"/>
          <w:noProof/>
          <w:position w:val="-13"/>
          <w:szCs w:val="20"/>
        </w:rPr>
        <w:t xml:space="preserve">wird ebenfalls der «Legenden-Auftritt» von Patent Ochsner, die einen </w:t>
      </w:r>
      <w:r w:rsidR="00AB5318">
        <w:rPr>
          <w:rFonts w:eastAsia="Arial" w:cs="Arial"/>
          <w:noProof/>
          <w:position w:val="-13"/>
          <w:szCs w:val="20"/>
        </w:rPr>
        <w:t xml:space="preserve">«normalen» </w:t>
      </w:r>
      <w:r w:rsidR="00A845DF">
        <w:rPr>
          <w:rFonts w:eastAsia="Arial" w:cs="Arial"/>
          <w:noProof/>
          <w:position w:val="-13"/>
          <w:szCs w:val="20"/>
        </w:rPr>
        <w:t xml:space="preserve">Dienstagabend in ein </w:t>
      </w:r>
      <w:r w:rsidR="00AB5318">
        <w:rPr>
          <w:rFonts w:eastAsia="Arial" w:cs="Arial"/>
          <w:noProof/>
          <w:position w:val="-13"/>
          <w:szCs w:val="20"/>
        </w:rPr>
        <w:t>Freudenfest verwandelten.</w:t>
      </w:r>
    </w:p>
    <w:p w14:paraId="554DBB3B" w14:textId="77777777" w:rsidR="00E55DF7" w:rsidRDefault="00E55DF7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6F42D4FB" w14:textId="50C8C98D" w:rsidR="009A78FD" w:rsidRPr="00287A20" w:rsidRDefault="009A78FD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287A20">
        <w:rPr>
          <w:rFonts w:eastAsia="Arial" w:cs="Arial"/>
          <w:b/>
          <w:noProof/>
          <w:position w:val="-13"/>
          <w:szCs w:val="20"/>
        </w:rPr>
        <w:t xml:space="preserve">Neuheit Classic Corner </w:t>
      </w:r>
      <w:r w:rsidR="00287A20" w:rsidRPr="00287A20">
        <w:rPr>
          <w:rFonts w:eastAsia="Arial" w:cs="Arial"/>
          <w:b/>
          <w:noProof/>
          <w:position w:val="-13"/>
          <w:szCs w:val="20"/>
        </w:rPr>
        <w:t>fand Anklang</w:t>
      </w:r>
    </w:p>
    <w:p w14:paraId="1EE92717" w14:textId="16DEEE3A" w:rsidR="00382EFC" w:rsidRDefault="00382EFC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In diesem Jahr neu </w:t>
      </w:r>
      <w:r w:rsidR="009969B6">
        <w:rPr>
          <w:rFonts w:eastAsia="Arial" w:cs="Arial"/>
          <w:noProof/>
          <w:position w:val="-13"/>
          <w:szCs w:val="20"/>
        </w:rPr>
        <w:t xml:space="preserve">war der Classic Corner, eine Lichtinstallation, bei der die Besucherinnen und </w:t>
      </w:r>
      <w:r w:rsidR="00155B8E">
        <w:rPr>
          <w:rFonts w:eastAsia="Arial" w:cs="Arial"/>
          <w:noProof/>
          <w:position w:val="-13"/>
          <w:szCs w:val="20"/>
        </w:rPr>
        <w:t xml:space="preserve">Besucher </w:t>
      </w:r>
      <w:r w:rsidR="009969B6">
        <w:rPr>
          <w:rFonts w:eastAsia="Arial" w:cs="Arial"/>
          <w:noProof/>
          <w:position w:val="-13"/>
          <w:szCs w:val="20"/>
        </w:rPr>
        <w:t xml:space="preserve">in den Genuss von klassischen Musikkonzerten kamen. </w:t>
      </w:r>
      <w:r w:rsidR="00155B8E">
        <w:rPr>
          <w:rFonts w:eastAsia="Arial" w:cs="Arial"/>
          <w:noProof/>
          <w:position w:val="-13"/>
          <w:szCs w:val="20"/>
        </w:rPr>
        <w:t xml:space="preserve">«Der Zauberwald Lenzerheide ist immer auch da um neue Sachen auszuprobieren und das ist etwas, das wir </w:t>
      </w:r>
      <w:r w:rsidR="00B47A3D">
        <w:rPr>
          <w:rFonts w:eastAsia="Arial" w:cs="Arial"/>
          <w:noProof/>
          <w:position w:val="-13"/>
          <w:szCs w:val="20"/>
        </w:rPr>
        <w:t xml:space="preserve">unbedingt </w:t>
      </w:r>
      <w:r w:rsidR="00155B8E">
        <w:rPr>
          <w:rFonts w:eastAsia="Arial" w:cs="Arial"/>
          <w:noProof/>
          <w:position w:val="-13"/>
          <w:szCs w:val="20"/>
        </w:rPr>
        <w:t xml:space="preserve">weiterwachsen lassen wollen», so Pallioppi. Die Konzerte </w:t>
      </w:r>
      <w:r w:rsidR="009A30D0">
        <w:rPr>
          <w:rFonts w:eastAsia="Arial" w:cs="Arial"/>
          <w:noProof/>
          <w:position w:val="-13"/>
          <w:szCs w:val="20"/>
        </w:rPr>
        <w:t xml:space="preserve">wirkten als Ruhepol im sonst teilweise </w:t>
      </w:r>
      <w:r w:rsidR="00603C90">
        <w:rPr>
          <w:rFonts w:eastAsia="Arial" w:cs="Arial"/>
          <w:noProof/>
          <w:position w:val="-13"/>
          <w:szCs w:val="20"/>
        </w:rPr>
        <w:t>sehr aktiven Zauberwald und stiessen auf grosses Interesse.</w:t>
      </w:r>
      <w:r w:rsidR="00B47A3D">
        <w:rPr>
          <w:rFonts w:eastAsia="Arial" w:cs="Arial"/>
          <w:noProof/>
          <w:position w:val="-13"/>
          <w:szCs w:val="20"/>
        </w:rPr>
        <w:t xml:space="preserve"> </w:t>
      </w:r>
      <w:r w:rsidR="00FC3252">
        <w:rPr>
          <w:rFonts w:eastAsia="Arial" w:cs="Arial"/>
          <w:noProof/>
          <w:position w:val="-13"/>
          <w:szCs w:val="20"/>
        </w:rPr>
        <w:t>Man werde den Classic Corner weiterentwickeln und mit Sicherheit auch im nächsten Jahr wieder durchführen, heisst es bei den Veranstaltern.</w:t>
      </w:r>
    </w:p>
    <w:p w14:paraId="2FAE0A02" w14:textId="77777777" w:rsidR="00AB5318" w:rsidRPr="00287A20" w:rsidRDefault="00AB5318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254DF88C" w14:textId="1D0FAC8B" w:rsidR="009E4857" w:rsidRPr="009E4857" w:rsidRDefault="006C4D86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>Zauberwald Lenzerheide geht weiter</w:t>
      </w:r>
    </w:p>
    <w:p w14:paraId="7126DCB5" w14:textId="5AF20EA6" w:rsidR="009E4857" w:rsidRDefault="0005003F" w:rsidP="0041541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 xml:space="preserve">Zauberwald Fans dürfen sich auch im kommenden Jahr </w:t>
      </w:r>
      <w:r w:rsidR="009A78FD">
        <w:rPr>
          <w:rFonts w:eastAsia="Arial" w:cs="Arial"/>
          <w:noProof/>
          <w:position w:val="-13"/>
          <w:szCs w:val="20"/>
        </w:rPr>
        <w:t xml:space="preserve">auf </w:t>
      </w:r>
      <w:r>
        <w:rPr>
          <w:rFonts w:eastAsia="Arial" w:cs="Arial"/>
          <w:noProof/>
          <w:position w:val="-13"/>
          <w:szCs w:val="20"/>
        </w:rPr>
        <w:t>neue und bezaubernde Lichtkunst, kulinarische Leckerb</w:t>
      </w:r>
      <w:r w:rsidR="00A05721">
        <w:rPr>
          <w:rFonts w:eastAsia="Arial" w:cs="Arial"/>
          <w:noProof/>
          <w:position w:val="-13"/>
          <w:szCs w:val="20"/>
        </w:rPr>
        <w:t>i</w:t>
      </w:r>
      <w:r>
        <w:rPr>
          <w:rFonts w:eastAsia="Arial" w:cs="Arial"/>
          <w:noProof/>
          <w:position w:val="-13"/>
          <w:szCs w:val="20"/>
        </w:rPr>
        <w:t>ssen und selbstverständlich auch musikalische Grössen freuen.</w:t>
      </w:r>
      <w:r w:rsidR="00906810">
        <w:rPr>
          <w:rFonts w:eastAsia="Arial" w:cs="Arial"/>
          <w:noProof/>
          <w:position w:val="-13"/>
          <w:szCs w:val="20"/>
        </w:rPr>
        <w:t xml:space="preserve"> Das Datum für die achte Austragung des Zauberwalds Lenzerheide wird demnächst kommuniziert.</w:t>
      </w:r>
    </w:p>
    <w:p w14:paraId="321D5413" w14:textId="77777777" w:rsidR="009A78FD" w:rsidRDefault="009A78FD" w:rsidP="00F26F48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187896D" w14:textId="77777777" w:rsidR="007F5597" w:rsidRDefault="007F5597" w:rsidP="00680B3C">
      <w:pPr>
        <w:spacing w:after="0"/>
        <w:rPr>
          <w:rFonts w:eastAsia="Arial" w:cs="Arial"/>
          <w:noProof/>
          <w:position w:val="-13"/>
          <w:szCs w:val="20"/>
        </w:rPr>
      </w:pPr>
    </w:p>
    <w:p w14:paraId="61B5AFAC" w14:textId="3D34580A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 xml:space="preserve">Sie finden diese Medienmitteilung sowie den Link zur Bilddatenbank online unter </w:t>
      </w:r>
      <w:hyperlink r:id="rId12" w:history="1">
        <w:r w:rsidRPr="00EF42AB">
          <w:rPr>
            <w:rStyle w:val="Hyperlink"/>
            <w:rFonts w:eastAsia="Arial" w:cs="Arial"/>
            <w:noProof/>
            <w:position w:val="-13"/>
            <w:szCs w:val="20"/>
          </w:rPr>
          <w:t>arosalenzerheide.swiss/medien</w:t>
        </w:r>
      </w:hyperlink>
    </w:p>
    <w:p w14:paraId="12214D2D" w14:textId="77777777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</w:p>
    <w:p w14:paraId="229A7C35" w14:textId="7902A37B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1B9BD453" w14:textId="77777777" w:rsidR="00420562" w:rsidRPr="00EF42AB" w:rsidRDefault="00420562" w:rsidP="00680B3C">
      <w:pPr>
        <w:spacing w:after="0"/>
        <w:rPr>
          <w:rFonts w:eastAsia="Arial" w:cs="Arial"/>
          <w:noProof/>
          <w:position w:val="-13"/>
          <w:szCs w:val="20"/>
        </w:rPr>
      </w:pPr>
    </w:p>
    <w:p w14:paraId="27BE2D58" w14:textId="79892808" w:rsidR="007A4F9C" w:rsidRPr="007A4F9C" w:rsidRDefault="00680B3C" w:rsidP="00680B3C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Hartmann</w:t>
      </w:r>
    </w:p>
    <w:p w14:paraId="45DE602F" w14:textId="1DD1C201" w:rsidR="007A4F9C" w:rsidRPr="007A4F9C" w:rsidRDefault="00680B3C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F1CD565" w14:textId="130C6706" w:rsidR="007A4F9C" w:rsidRPr="007A4F9C" w:rsidRDefault="00680B3C" w:rsidP="00680B3C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2D94FFAE" w14:textId="1E23611E" w:rsidR="009E4857" w:rsidRDefault="00680B3C" w:rsidP="006054C4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 xml:space="preserve">E-Mail </w:t>
      </w:r>
      <w:hyperlink r:id="rId13" w:history="1">
        <w:r w:rsidRPr="00EF42AB">
          <w:rPr>
            <w:rStyle w:val="Hyperlink"/>
            <w:rFonts w:eastAsia="Arial" w:cs="Arial"/>
            <w:noProof/>
            <w:position w:val="-13"/>
            <w:szCs w:val="20"/>
          </w:rPr>
          <w:t>carmen.hartmann@lenzerheide.com</w:t>
        </w:r>
      </w:hyperlink>
    </w:p>
    <w:p w14:paraId="4E5180E8" w14:textId="77777777" w:rsidR="0038790C" w:rsidRPr="001F6DF4" w:rsidRDefault="0038790C" w:rsidP="006054C4">
      <w:pPr>
        <w:spacing w:after="0"/>
        <w:rPr>
          <w:rFonts w:eastAsia="Arial" w:cs="Arial"/>
          <w:noProof/>
          <w:position w:val="-13"/>
          <w:szCs w:val="20"/>
          <w:u w:val="single"/>
        </w:rPr>
      </w:pPr>
      <w:bookmarkStart w:id="0" w:name="_GoBack"/>
      <w:bookmarkEnd w:id="0"/>
    </w:p>
    <w:sectPr w:rsidR="0038790C" w:rsidRPr="001F6DF4" w:rsidSect="006C491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A929" w14:textId="77777777" w:rsidR="00425A1B" w:rsidRDefault="00425A1B">
      <w:r>
        <w:separator/>
      </w:r>
    </w:p>
  </w:endnote>
  <w:endnote w:type="continuationSeparator" w:id="0">
    <w:p w14:paraId="033213E6" w14:textId="77777777" w:rsidR="00425A1B" w:rsidRDefault="00425A1B">
      <w:r>
        <w:continuationSeparator/>
      </w:r>
    </w:p>
  </w:endnote>
  <w:endnote w:type="continuationNotice" w:id="1">
    <w:p w14:paraId="21F91972" w14:textId="77777777" w:rsidR="00425A1B" w:rsidRDefault="00425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BC" w14:textId="16F6CB44" w:rsidR="00081D93" w:rsidRDefault="002629DA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58250" behindDoc="0" locked="0" layoutInCell="1" allowOverlap="1" wp14:anchorId="223D2ACB" wp14:editId="059CDF44">
          <wp:simplePos x="0" y="0"/>
          <wp:positionH relativeFrom="column">
            <wp:posOffset>2353251</wp:posOffset>
          </wp:positionH>
          <wp:positionV relativeFrom="paragraph">
            <wp:posOffset>49736</wp:posOffset>
          </wp:positionV>
          <wp:extent cx="838200" cy="246380"/>
          <wp:effectExtent l="0" t="0" r="0" b="1270"/>
          <wp:wrapThrough wrapText="bothSides">
            <wp:wrapPolygon edited="0">
              <wp:start x="0" y="0"/>
              <wp:lineTo x="0" y="20041"/>
              <wp:lineTo x="21109" y="20041"/>
              <wp:lineTo x="2110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zer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0C1">
      <w:rPr>
        <w:noProof/>
        <w:lang w:eastAsia="de-CH"/>
      </w:rPr>
      <w:drawing>
        <wp:anchor distT="0" distB="0" distL="114300" distR="114300" simplePos="0" relativeHeight="251658249" behindDoc="0" locked="0" layoutInCell="1" allowOverlap="1" wp14:anchorId="223D2AD1" wp14:editId="42F98065">
          <wp:simplePos x="0" y="0"/>
          <wp:positionH relativeFrom="column">
            <wp:posOffset>3511696</wp:posOffset>
          </wp:positionH>
          <wp:positionV relativeFrom="paragraph">
            <wp:posOffset>41462</wp:posOffset>
          </wp:positionV>
          <wp:extent cx="805815" cy="300355"/>
          <wp:effectExtent l="0" t="0" r="0" b="4445"/>
          <wp:wrapThrough wrapText="bothSides">
            <wp:wrapPolygon edited="0">
              <wp:start x="0" y="0"/>
              <wp:lineTo x="0" y="20550"/>
              <wp:lineTo x="20936" y="20550"/>
              <wp:lineTo x="20936" y="0"/>
              <wp:lineTo x="0" y="0"/>
            </wp:wrapPolygon>
          </wp:wrapThrough>
          <wp:docPr id="340" name="Grafik 340" descr="I:\LMS\Marketing\18_19 Marketing\Events\K&amp;L\Zauberwald Lenzerheide\06 Sponsors Partners\Haupt- und Co-Sponsoren\Beiner\Kur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LMS\Marketing\18_19 Marketing\Events\K&amp;L\Zauberwald Lenzerheide\06 Sponsors Partners\Haupt- und Co-Sponsoren\Beiner\Kurz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15C068DB">
          <wp:simplePos x="0" y="0"/>
          <wp:positionH relativeFrom="column">
            <wp:posOffset>4723130</wp:posOffset>
          </wp:positionH>
          <wp:positionV relativeFrom="paragraph">
            <wp:posOffset>121285</wp:posOffset>
          </wp:positionV>
          <wp:extent cx="805815" cy="161925"/>
          <wp:effectExtent l="0" t="0" r="0" b="9525"/>
          <wp:wrapTight wrapText="bothSides">
            <wp:wrapPolygon edited="0">
              <wp:start x="0" y="0"/>
              <wp:lineTo x="0" y="20329"/>
              <wp:lineTo x="20936" y="20329"/>
              <wp:lineTo x="20936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B38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223D2AD4">
          <wp:simplePos x="0" y="0"/>
          <wp:positionH relativeFrom="margin">
            <wp:align>left</wp:align>
          </wp:positionH>
          <wp:positionV relativeFrom="paragraph">
            <wp:posOffset>29622</wp:posOffset>
          </wp:positionV>
          <wp:extent cx="606891" cy="255600"/>
          <wp:effectExtent l="0" t="0" r="3175" b="0"/>
          <wp:wrapThrough wrapText="bothSides">
            <wp:wrapPolygon edited="0">
              <wp:start x="0" y="0"/>
              <wp:lineTo x="0" y="19343"/>
              <wp:lineTo x="21035" y="19343"/>
              <wp:lineTo x="21035" y="16119"/>
              <wp:lineTo x="1832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91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09FB" w14:textId="77777777" w:rsidR="00425A1B" w:rsidRDefault="00425A1B">
      <w:r>
        <w:separator/>
      </w:r>
    </w:p>
  </w:footnote>
  <w:footnote w:type="continuationSeparator" w:id="0">
    <w:p w14:paraId="36439807" w14:textId="77777777" w:rsidR="00425A1B" w:rsidRDefault="00425A1B">
      <w:r>
        <w:continuationSeparator/>
      </w:r>
    </w:p>
  </w:footnote>
  <w:footnote w:type="continuationNotice" w:id="1">
    <w:p w14:paraId="6820B815" w14:textId="77777777" w:rsidR="00425A1B" w:rsidRDefault="00425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A5C9E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20683D7F" w:rsidR="00081D93" w:rsidRPr="00C30F6D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</w:rPr>
          </w:pP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Tel. +41 81 385 57 77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Fax +41 81 385 57 02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hyperlink r:id="rId1" w:history="1">
            <w:r w:rsidR="00C30F6D" w:rsidRPr="00C30F6D">
              <w:rPr>
                <w:rFonts w:ascii="Renner*" w:hAnsi="Renner*"/>
                <w:bCs/>
                <w:color w:val="817E65"/>
                <w:sz w:val="16"/>
                <w:szCs w:val="16"/>
              </w:rPr>
              <w:t>www.zauberwald-lenzerheide.ch</w:t>
            </w:r>
          </w:hyperlink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  <w:tr w:rsidR="00F75918" w:rsidRPr="00554B42" w14:paraId="223D2ABA" w14:textId="77777777" w:rsidTr="00C30F6D">
      <w:tc>
        <w:tcPr>
          <w:tcW w:w="2988" w:type="dxa"/>
        </w:tcPr>
        <w:p w14:paraId="223D2AB8" w14:textId="77777777" w:rsidR="00F75918" w:rsidRPr="00554B42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C30F6D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C30F6D" w:rsidRDefault="00F75918" w:rsidP="00081D93">
    <w:pPr>
      <w:pStyle w:val="Kopfzeile"/>
      <w:rPr>
        <w:rFonts w:ascii="Syntax LT Std" w:hAnsi="Syntax LT St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014E7"/>
    <w:rsid w:val="00011B38"/>
    <w:rsid w:val="00013F87"/>
    <w:rsid w:val="000248ED"/>
    <w:rsid w:val="000253BB"/>
    <w:rsid w:val="00027EA0"/>
    <w:rsid w:val="00030684"/>
    <w:rsid w:val="000349A6"/>
    <w:rsid w:val="00036F04"/>
    <w:rsid w:val="00037356"/>
    <w:rsid w:val="00046F96"/>
    <w:rsid w:val="0005003F"/>
    <w:rsid w:val="00050355"/>
    <w:rsid w:val="00055B4F"/>
    <w:rsid w:val="000577B0"/>
    <w:rsid w:val="000704FD"/>
    <w:rsid w:val="0007064B"/>
    <w:rsid w:val="00076227"/>
    <w:rsid w:val="00081D93"/>
    <w:rsid w:val="00090D53"/>
    <w:rsid w:val="000A0F7A"/>
    <w:rsid w:val="000A22D3"/>
    <w:rsid w:val="000A4DCF"/>
    <w:rsid w:val="000B0D92"/>
    <w:rsid w:val="000B75C5"/>
    <w:rsid w:val="000C0238"/>
    <w:rsid w:val="000C0F21"/>
    <w:rsid w:val="000C4B6D"/>
    <w:rsid w:val="000C6364"/>
    <w:rsid w:val="000D651D"/>
    <w:rsid w:val="000E55A8"/>
    <w:rsid w:val="000F3C51"/>
    <w:rsid w:val="000F45FF"/>
    <w:rsid w:val="000F47D7"/>
    <w:rsid w:val="00106584"/>
    <w:rsid w:val="00111ADB"/>
    <w:rsid w:val="00117225"/>
    <w:rsid w:val="00125B14"/>
    <w:rsid w:val="0012754E"/>
    <w:rsid w:val="001346BA"/>
    <w:rsid w:val="00143315"/>
    <w:rsid w:val="0014758B"/>
    <w:rsid w:val="00153677"/>
    <w:rsid w:val="00155B8E"/>
    <w:rsid w:val="00163000"/>
    <w:rsid w:val="001651F9"/>
    <w:rsid w:val="00172BDF"/>
    <w:rsid w:val="00182F0F"/>
    <w:rsid w:val="0018603C"/>
    <w:rsid w:val="0018798C"/>
    <w:rsid w:val="00193EFB"/>
    <w:rsid w:val="001945AB"/>
    <w:rsid w:val="001A26DB"/>
    <w:rsid w:val="001A4A22"/>
    <w:rsid w:val="001A502A"/>
    <w:rsid w:val="001A75FB"/>
    <w:rsid w:val="001B080A"/>
    <w:rsid w:val="001B3E4E"/>
    <w:rsid w:val="001B5101"/>
    <w:rsid w:val="001C2CC4"/>
    <w:rsid w:val="001D3ADE"/>
    <w:rsid w:val="001E0FF7"/>
    <w:rsid w:val="001E4B7A"/>
    <w:rsid w:val="001F5003"/>
    <w:rsid w:val="001F6DF4"/>
    <w:rsid w:val="0020045D"/>
    <w:rsid w:val="002027D8"/>
    <w:rsid w:val="0020454E"/>
    <w:rsid w:val="00211CFF"/>
    <w:rsid w:val="00213478"/>
    <w:rsid w:val="002138E4"/>
    <w:rsid w:val="00222846"/>
    <w:rsid w:val="00224ECF"/>
    <w:rsid w:val="0022733E"/>
    <w:rsid w:val="00230082"/>
    <w:rsid w:val="00230787"/>
    <w:rsid w:val="00232164"/>
    <w:rsid w:val="0023593E"/>
    <w:rsid w:val="00240A6D"/>
    <w:rsid w:val="002438C1"/>
    <w:rsid w:val="0025029E"/>
    <w:rsid w:val="0025074E"/>
    <w:rsid w:val="00251990"/>
    <w:rsid w:val="00261277"/>
    <w:rsid w:val="002629DA"/>
    <w:rsid w:val="00265F95"/>
    <w:rsid w:val="0027136B"/>
    <w:rsid w:val="00287A20"/>
    <w:rsid w:val="002913E1"/>
    <w:rsid w:val="002A5C9E"/>
    <w:rsid w:val="002C717D"/>
    <w:rsid w:val="002C77B3"/>
    <w:rsid w:val="002D6210"/>
    <w:rsid w:val="003037A9"/>
    <w:rsid w:val="00313A42"/>
    <w:rsid w:val="003275FE"/>
    <w:rsid w:val="00327F41"/>
    <w:rsid w:val="003327FF"/>
    <w:rsid w:val="00344605"/>
    <w:rsid w:val="003466F8"/>
    <w:rsid w:val="00346B1E"/>
    <w:rsid w:val="00357AB1"/>
    <w:rsid w:val="00363CEA"/>
    <w:rsid w:val="0037444A"/>
    <w:rsid w:val="00382BCF"/>
    <w:rsid w:val="00382EFC"/>
    <w:rsid w:val="00385C53"/>
    <w:rsid w:val="00386860"/>
    <w:rsid w:val="0038778A"/>
    <w:rsid w:val="0038790C"/>
    <w:rsid w:val="00396966"/>
    <w:rsid w:val="00397C3B"/>
    <w:rsid w:val="003B17BD"/>
    <w:rsid w:val="00402069"/>
    <w:rsid w:val="00415418"/>
    <w:rsid w:val="00420562"/>
    <w:rsid w:val="00425A1B"/>
    <w:rsid w:val="00434833"/>
    <w:rsid w:val="00435914"/>
    <w:rsid w:val="00435F58"/>
    <w:rsid w:val="0043719C"/>
    <w:rsid w:val="0044186D"/>
    <w:rsid w:val="00443F52"/>
    <w:rsid w:val="00445FD3"/>
    <w:rsid w:val="00454834"/>
    <w:rsid w:val="004554AA"/>
    <w:rsid w:val="00455AC1"/>
    <w:rsid w:val="00477BF6"/>
    <w:rsid w:val="004805E4"/>
    <w:rsid w:val="004854B6"/>
    <w:rsid w:val="004919EB"/>
    <w:rsid w:val="004B1FEB"/>
    <w:rsid w:val="004C4718"/>
    <w:rsid w:val="004D0B5B"/>
    <w:rsid w:val="004D2A90"/>
    <w:rsid w:val="004D3A0A"/>
    <w:rsid w:val="004E3BF5"/>
    <w:rsid w:val="004F0B7F"/>
    <w:rsid w:val="004F608B"/>
    <w:rsid w:val="004F7C0D"/>
    <w:rsid w:val="0050624F"/>
    <w:rsid w:val="00507631"/>
    <w:rsid w:val="00510AEC"/>
    <w:rsid w:val="0051722B"/>
    <w:rsid w:val="00527EC5"/>
    <w:rsid w:val="00532BC0"/>
    <w:rsid w:val="00534162"/>
    <w:rsid w:val="005372E2"/>
    <w:rsid w:val="0054204A"/>
    <w:rsid w:val="00550272"/>
    <w:rsid w:val="00551EB9"/>
    <w:rsid w:val="00552F8C"/>
    <w:rsid w:val="00554B42"/>
    <w:rsid w:val="00567E70"/>
    <w:rsid w:val="00570F2F"/>
    <w:rsid w:val="005724D0"/>
    <w:rsid w:val="00573ACA"/>
    <w:rsid w:val="005B2EF1"/>
    <w:rsid w:val="005B6D09"/>
    <w:rsid w:val="005B6D7D"/>
    <w:rsid w:val="005C0894"/>
    <w:rsid w:val="005C4153"/>
    <w:rsid w:val="005C6723"/>
    <w:rsid w:val="005D22A3"/>
    <w:rsid w:val="005D508C"/>
    <w:rsid w:val="005D75F9"/>
    <w:rsid w:val="005E084A"/>
    <w:rsid w:val="005E1E3F"/>
    <w:rsid w:val="00600385"/>
    <w:rsid w:val="00602135"/>
    <w:rsid w:val="0060232A"/>
    <w:rsid w:val="006028A5"/>
    <w:rsid w:val="00603C90"/>
    <w:rsid w:val="006054C4"/>
    <w:rsid w:val="00610A5A"/>
    <w:rsid w:val="00613E8C"/>
    <w:rsid w:val="006234F4"/>
    <w:rsid w:val="0062728B"/>
    <w:rsid w:val="006274BC"/>
    <w:rsid w:val="006278A0"/>
    <w:rsid w:val="00627F0B"/>
    <w:rsid w:val="006337D7"/>
    <w:rsid w:val="00636DA3"/>
    <w:rsid w:val="00645E77"/>
    <w:rsid w:val="00647578"/>
    <w:rsid w:val="00655946"/>
    <w:rsid w:val="00655F16"/>
    <w:rsid w:val="0065798A"/>
    <w:rsid w:val="00680207"/>
    <w:rsid w:val="00680B3C"/>
    <w:rsid w:val="00687B8B"/>
    <w:rsid w:val="00690279"/>
    <w:rsid w:val="00692986"/>
    <w:rsid w:val="006942D5"/>
    <w:rsid w:val="006A0BFC"/>
    <w:rsid w:val="006B3590"/>
    <w:rsid w:val="006B45FB"/>
    <w:rsid w:val="006B760C"/>
    <w:rsid w:val="006C4916"/>
    <w:rsid w:val="006C4D86"/>
    <w:rsid w:val="006C5007"/>
    <w:rsid w:val="006C6B65"/>
    <w:rsid w:val="006C72E5"/>
    <w:rsid w:val="006E1B5A"/>
    <w:rsid w:val="006E2312"/>
    <w:rsid w:val="006E5040"/>
    <w:rsid w:val="006E588F"/>
    <w:rsid w:val="006E74A0"/>
    <w:rsid w:val="0070322F"/>
    <w:rsid w:val="00705E02"/>
    <w:rsid w:val="00714D19"/>
    <w:rsid w:val="007163FD"/>
    <w:rsid w:val="00724692"/>
    <w:rsid w:val="00736558"/>
    <w:rsid w:val="00743036"/>
    <w:rsid w:val="007441A2"/>
    <w:rsid w:val="00746241"/>
    <w:rsid w:val="007609A1"/>
    <w:rsid w:val="007627B6"/>
    <w:rsid w:val="0077141C"/>
    <w:rsid w:val="00774A41"/>
    <w:rsid w:val="00783DF0"/>
    <w:rsid w:val="007A4DD2"/>
    <w:rsid w:val="007A4F9C"/>
    <w:rsid w:val="007B7172"/>
    <w:rsid w:val="007C0FDB"/>
    <w:rsid w:val="007C230A"/>
    <w:rsid w:val="007C2656"/>
    <w:rsid w:val="007C5AEB"/>
    <w:rsid w:val="007E120C"/>
    <w:rsid w:val="007F5597"/>
    <w:rsid w:val="007F7BC7"/>
    <w:rsid w:val="00823040"/>
    <w:rsid w:val="00832853"/>
    <w:rsid w:val="00832B63"/>
    <w:rsid w:val="008348B0"/>
    <w:rsid w:val="00836F4D"/>
    <w:rsid w:val="0085430C"/>
    <w:rsid w:val="008563AA"/>
    <w:rsid w:val="00863C94"/>
    <w:rsid w:val="00865F25"/>
    <w:rsid w:val="00873C42"/>
    <w:rsid w:val="008761C1"/>
    <w:rsid w:val="008913DD"/>
    <w:rsid w:val="008A4A86"/>
    <w:rsid w:val="008B522E"/>
    <w:rsid w:val="008C734E"/>
    <w:rsid w:val="008D31E5"/>
    <w:rsid w:val="008D6867"/>
    <w:rsid w:val="008D79CB"/>
    <w:rsid w:val="008E0DDB"/>
    <w:rsid w:val="008E5D1D"/>
    <w:rsid w:val="008E7771"/>
    <w:rsid w:val="008F20AC"/>
    <w:rsid w:val="00906810"/>
    <w:rsid w:val="00907C43"/>
    <w:rsid w:val="0091637C"/>
    <w:rsid w:val="00935B32"/>
    <w:rsid w:val="00942AF9"/>
    <w:rsid w:val="00943FA2"/>
    <w:rsid w:val="00944F9C"/>
    <w:rsid w:val="00965C8B"/>
    <w:rsid w:val="00967592"/>
    <w:rsid w:val="00967699"/>
    <w:rsid w:val="00980521"/>
    <w:rsid w:val="009834C7"/>
    <w:rsid w:val="009902A8"/>
    <w:rsid w:val="009969B6"/>
    <w:rsid w:val="009975AF"/>
    <w:rsid w:val="009A30D0"/>
    <w:rsid w:val="009A41E2"/>
    <w:rsid w:val="009A78FD"/>
    <w:rsid w:val="009B14A5"/>
    <w:rsid w:val="009C3F57"/>
    <w:rsid w:val="009D0912"/>
    <w:rsid w:val="009D671F"/>
    <w:rsid w:val="009E25E5"/>
    <w:rsid w:val="009E28E6"/>
    <w:rsid w:val="009E4857"/>
    <w:rsid w:val="009F6ACB"/>
    <w:rsid w:val="009F7D53"/>
    <w:rsid w:val="00A034AA"/>
    <w:rsid w:val="00A05721"/>
    <w:rsid w:val="00A11B85"/>
    <w:rsid w:val="00A12B98"/>
    <w:rsid w:val="00A20776"/>
    <w:rsid w:val="00A31338"/>
    <w:rsid w:val="00A36000"/>
    <w:rsid w:val="00A4218F"/>
    <w:rsid w:val="00A57260"/>
    <w:rsid w:val="00A5767D"/>
    <w:rsid w:val="00A658EC"/>
    <w:rsid w:val="00A72ACB"/>
    <w:rsid w:val="00A81B55"/>
    <w:rsid w:val="00A845DF"/>
    <w:rsid w:val="00A84B63"/>
    <w:rsid w:val="00A95903"/>
    <w:rsid w:val="00A97507"/>
    <w:rsid w:val="00AA2BB5"/>
    <w:rsid w:val="00AB380B"/>
    <w:rsid w:val="00AB5318"/>
    <w:rsid w:val="00AC188D"/>
    <w:rsid w:val="00AC4D03"/>
    <w:rsid w:val="00AD62B7"/>
    <w:rsid w:val="00AD758C"/>
    <w:rsid w:val="00AE0FA7"/>
    <w:rsid w:val="00AE1377"/>
    <w:rsid w:val="00AF2DB4"/>
    <w:rsid w:val="00AF6B0B"/>
    <w:rsid w:val="00B143E3"/>
    <w:rsid w:val="00B16944"/>
    <w:rsid w:val="00B20448"/>
    <w:rsid w:val="00B20594"/>
    <w:rsid w:val="00B44571"/>
    <w:rsid w:val="00B44AE1"/>
    <w:rsid w:val="00B47A3D"/>
    <w:rsid w:val="00B5601A"/>
    <w:rsid w:val="00B62793"/>
    <w:rsid w:val="00B6397A"/>
    <w:rsid w:val="00B7314F"/>
    <w:rsid w:val="00B822FE"/>
    <w:rsid w:val="00B9690D"/>
    <w:rsid w:val="00BA084B"/>
    <w:rsid w:val="00BA55EB"/>
    <w:rsid w:val="00BA7DD0"/>
    <w:rsid w:val="00BB00CC"/>
    <w:rsid w:val="00BB690A"/>
    <w:rsid w:val="00BC163F"/>
    <w:rsid w:val="00BC38F4"/>
    <w:rsid w:val="00BC3BB5"/>
    <w:rsid w:val="00BC3BE4"/>
    <w:rsid w:val="00BD08F0"/>
    <w:rsid w:val="00BD3A39"/>
    <w:rsid w:val="00BD695B"/>
    <w:rsid w:val="00BD7D69"/>
    <w:rsid w:val="00BE2FE1"/>
    <w:rsid w:val="00BE57C0"/>
    <w:rsid w:val="00C02BF6"/>
    <w:rsid w:val="00C038E3"/>
    <w:rsid w:val="00C11DFB"/>
    <w:rsid w:val="00C3029D"/>
    <w:rsid w:val="00C30F6D"/>
    <w:rsid w:val="00C41E59"/>
    <w:rsid w:val="00C54308"/>
    <w:rsid w:val="00C55DF0"/>
    <w:rsid w:val="00C57796"/>
    <w:rsid w:val="00C603C8"/>
    <w:rsid w:val="00C63887"/>
    <w:rsid w:val="00C63EA5"/>
    <w:rsid w:val="00C718DD"/>
    <w:rsid w:val="00C74574"/>
    <w:rsid w:val="00C77C3F"/>
    <w:rsid w:val="00C82CED"/>
    <w:rsid w:val="00C916F6"/>
    <w:rsid w:val="00C92C18"/>
    <w:rsid w:val="00C96FAC"/>
    <w:rsid w:val="00CA03CC"/>
    <w:rsid w:val="00CA08E6"/>
    <w:rsid w:val="00CA2AE5"/>
    <w:rsid w:val="00CB245D"/>
    <w:rsid w:val="00CB321C"/>
    <w:rsid w:val="00CB6A3A"/>
    <w:rsid w:val="00CB7C50"/>
    <w:rsid w:val="00CC47A9"/>
    <w:rsid w:val="00CC6A25"/>
    <w:rsid w:val="00CD1E56"/>
    <w:rsid w:val="00CE3C55"/>
    <w:rsid w:val="00CF1682"/>
    <w:rsid w:val="00CF3CB6"/>
    <w:rsid w:val="00CF435E"/>
    <w:rsid w:val="00D075F7"/>
    <w:rsid w:val="00D17A5C"/>
    <w:rsid w:val="00D231F2"/>
    <w:rsid w:val="00D24F08"/>
    <w:rsid w:val="00D37445"/>
    <w:rsid w:val="00D432E8"/>
    <w:rsid w:val="00D46040"/>
    <w:rsid w:val="00D46F66"/>
    <w:rsid w:val="00D62D5D"/>
    <w:rsid w:val="00D67005"/>
    <w:rsid w:val="00D95CB8"/>
    <w:rsid w:val="00DA0005"/>
    <w:rsid w:val="00DA4E39"/>
    <w:rsid w:val="00DB4B09"/>
    <w:rsid w:val="00DB5016"/>
    <w:rsid w:val="00DD4D46"/>
    <w:rsid w:val="00DF4549"/>
    <w:rsid w:val="00E14B30"/>
    <w:rsid w:val="00E151A7"/>
    <w:rsid w:val="00E177D0"/>
    <w:rsid w:val="00E20EB3"/>
    <w:rsid w:val="00E24DF5"/>
    <w:rsid w:val="00E33DCA"/>
    <w:rsid w:val="00E3487A"/>
    <w:rsid w:val="00E3579A"/>
    <w:rsid w:val="00E37EA7"/>
    <w:rsid w:val="00E40F26"/>
    <w:rsid w:val="00E55A04"/>
    <w:rsid w:val="00E55DF7"/>
    <w:rsid w:val="00E620C1"/>
    <w:rsid w:val="00E64359"/>
    <w:rsid w:val="00E73E71"/>
    <w:rsid w:val="00E74810"/>
    <w:rsid w:val="00E915E9"/>
    <w:rsid w:val="00E9306D"/>
    <w:rsid w:val="00E94E46"/>
    <w:rsid w:val="00E9500B"/>
    <w:rsid w:val="00EA3A3A"/>
    <w:rsid w:val="00EA5B57"/>
    <w:rsid w:val="00EC3BD2"/>
    <w:rsid w:val="00EC6BD9"/>
    <w:rsid w:val="00EC7CD9"/>
    <w:rsid w:val="00ED2307"/>
    <w:rsid w:val="00ED562A"/>
    <w:rsid w:val="00EF5AB4"/>
    <w:rsid w:val="00F007AA"/>
    <w:rsid w:val="00F2315C"/>
    <w:rsid w:val="00F26F48"/>
    <w:rsid w:val="00F30688"/>
    <w:rsid w:val="00F33366"/>
    <w:rsid w:val="00F43C59"/>
    <w:rsid w:val="00F45C00"/>
    <w:rsid w:val="00F550C3"/>
    <w:rsid w:val="00F709F6"/>
    <w:rsid w:val="00F750E6"/>
    <w:rsid w:val="00F75918"/>
    <w:rsid w:val="00F77744"/>
    <w:rsid w:val="00F77C4B"/>
    <w:rsid w:val="00FA7186"/>
    <w:rsid w:val="00FB49E3"/>
    <w:rsid w:val="00FB7D3E"/>
    <w:rsid w:val="00FC1883"/>
    <w:rsid w:val="00FC3252"/>
    <w:rsid w:val="00FD0891"/>
    <w:rsid w:val="00FD166E"/>
    <w:rsid w:val="00FE52BB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3D2AB0"/>
  <w15:chartTrackingRefBased/>
  <w15:docId w15:val="{7952A4C2-3612-4AFB-8491-67B289B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F1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0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hartmann@lenzerheid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osalenzerheide.swiss/medi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zauberwald-lenzerheid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EAF2-4973-4DF4-971C-95F3735E9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70E77-12B6-44DE-B398-E7DDD65F24CD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66F69-2188-4679-B96D-69C3BB0E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3704</CharactersWithSpaces>
  <SharedDoc>false</SharedDoc>
  <HyperlinkBase>www.lenzerheide.com</HyperlinkBase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mailto:skiweltcup@lenzerheide.com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Hartmann</cp:lastModifiedBy>
  <cp:revision>63</cp:revision>
  <cp:lastPrinted>2019-12-31T09:41:00Z</cp:lastPrinted>
  <dcterms:created xsi:type="dcterms:W3CDTF">2019-12-30T14:33:00Z</dcterms:created>
  <dcterms:modified xsi:type="dcterms:W3CDTF">2019-12-31T10:15:00Z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