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9DD43" w14:textId="77777777" w:rsidR="000B3345" w:rsidRPr="001222E6" w:rsidRDefault="000B3345" w:rsidP="0018117A">
      <w:pPr>
        <w:spacing w:before="0" w:after="0" w:line="240" w:lineRule="auto"/>
        <w:ind w:left="142"/>
        <w:jc w:val="both"/>
        <w:rPr>
          <w:rFonts w:ascii="Arial" w:eastAsia="Arial" w:hAnsi="Arial" w:cs="Arial"/>
          <w:b/>
          <w:noProof/>
          <w:position w:val="-13"/>
          <w:sz w:val="24"/>
        </w:rPr>
      </w:pPr>
      <w:r w:rsidRPr="001222E6">
        <w:rPr>
          <w:rFonts w:ascii="Arial" w:eastAsia="Arial" w:hAnsi="Arial" w:cs="Arial"/>
          <w:b/>
          <w:noProof/>
          <w:position w:val="-13"/>
          <w:sz w:val="24"/>
        </w:rPr>
        <w:t>Medienmitteilung</w:t>
      </w:r>
    </w:p>
    <w:p w14:paraId="7FCA259C" w14:textId="77777777" w:rsidR="000B3345" w:rsidRPr="001222E6" w:rsidRDefault="000B3345" w:rsidP="0018117A">
      <w:pPr>
        <w:tabs>
          <w:tab w:val="left" w:pos="1134"/>
          <w:tab w:val="right" w:pos="9070"/>
        </w:tabs>
        <w:spacing w:before="0" w:after="0" w:line="240" w:lineRule="auto"/>
        <w:ind w:left="142"/>
        <w:jc w:val="both"/>
        <w:rPr>
          <w:rFonts w:ascii="Arial" w:hAnsi="Arial" w:cs="Arial"/>
          <w:szCs w:val="20"/>
        </w:rPr>
      </w:pPr>
    </w:p>
    <w:p w14:paraId="0911BC73" w14:textId="4634024E" w:rsidR="000B3345" w:rsidRPr="001222E6" w:rsidRDefault="000B3345" w:rsidP="0018117A">
      <w:pPr>
        <w:tabs>
          <w:tab w:val="left" w:pos="1701"/>
          <w:tab w:val="right" w:pos="9070"/>
        </w:tabs>
        <w:spacing w:before="0" w:after="0" w:line="240" w:lineRule="auto"/>
        <w:ind w:left="142"/>
        <w:jc w:val="both"/>
        <w:rPr>
          <w:rFonts w:ascii="Arial" w:hAnsi="Arial" w:cs="Arial"/>
          <w:szCs w:val="20"/>
        </w:rPr>
      </w:pPr>
      <w:r w:rsidRPr="001222E6">
        <w:rPr>
          <w:rFonts w:ascii="Arial" w:hAnsi="Arial" w:cs="Arial"/>
          <w:szCs w:val="20"/>
        </w:rPr>
        <w:t>Datum:</w:t>
      </w:r>
      <w:r w:rsidRPr="001222E6">
        <w:rPr>
          <w:rFonts w:ascii="Arial" w:hAnsi="Arial" w:cs="Arial"/>
          <w:szCs w:val="20"/>
        </w:rPr>
        <w:tab/>
      </w:r>
      <w:r w:rsidR="001222E6" w:rsidRPr="001222E6">
        <w:rPr>
          <w:rFonts w:ascii="Arial" w:hAnsi="Arial" w:cs="Arial"/>
          <w:szCs w:val="20"/>
        </w:rPr>
        <w:t xml:space="preserve">Mittwoch, 24. </w:t>
      </w:r>
      <w:r w:rsidR="00877CA5" w:rsidRPr="001222E6">
        <w:rPr>
          <w:rFonts w:ascii="Arial" w:hAnsi="Arial" w:cs="Arial"/>
          <w:szCs w:val="20"/>
        </w:rPr>
        <w:t>April 2019</w:t>
      </w:r>
    </w:p>
    <w:p w14:paraId="0877351D" w14:textId="0A13780C" w:rsidR="000B3345" w:rsidRPr="00DC4E2D" w:rsidRDefault="001222E6" w:rsidP="0018117A">
      <w:pPr>
        <w:tabs>
          <w:tab w:val="left" w:pos="1701"/>
          <w:tab w:val="right" w:pos="9070"/>
        </w:tabs>
        <w:spacing w:before="0" w:after="0" w:line="240" w:lineRule="auto"/>
        <w:ind w:left="142"/>
        <w:jc w:val="both"/>
        <w:rPr>
          <w:rFonts w:ascii="Arial" w:hAnsi="Arial" w:cs="Arial"/>
          <w:szCs w:val="20"/>
        </w:rPr>
      </w:pPr>
      <w:r w:rsidRPr="001222E6">
        <w:rPr>
          <w:rFonts w:ascii="Arial" w:hAnsi="Arial" w:cs="Arial"/>
          <w:szCs w:val="20"/>
        </w:rPr>
        <w:t>Rubrik/Thema:</w:t>
      </w:r>
      <w:r w:rsidRPr="001222E6">
        <w:rPr>
          <w:rFonts w:ascii="Arial" w:hAnsi="Arial" w:cs="Arial"/>
          <w:szCs w:val="20"/>
        </w:rPr>
        <w:tab/>
        <w:t>Mountainbike</w:t>
      </w:r>
    </w:p>
    <w:p w14:paraId="603D48E3" w14:textId="77777777" w:rsidR="000B3345" w:rsidRPr="001222E6" w:rsidRDefault="000B3345" w:rsidP="0018117A">
      <w:pPr>
        <w:pBdr>
          <w:bottom w:val="single" w:sz="4" w:space="1" w:color="auto"/>
        </w:pBdr>
        <w:tabs>
          <w:tab w:val="left" w:pos="1701"/>
          <w:tab w:val="right" w:pos="9070"/>
        </w:tabs>
        <w:spacing w:before="0" w:after="0" w:line="240" w:lineRule="auto"/>
        <w:ind w:left="142"/>
        <w:jc w:val="both"/>
        <w:rPr>
          <w:rFonts w:ascii="Arial" w:hAnsi="Arial" w:cs="Arial"/>
          <w:szCs w:val="20"/>
          <w:lang w:val="en-US"/>
        </w:rPr>
      </w:pPr>
      <w:r w:rsidRPr="001222E6">
        <w:rPr>
          <w:rFonts w:ascii="Arial" w:hAnsi="Arial" w:cs="Arial"/>
          <w:szCs w:val="20"/>
          <w:lang w:val="en-US"/>
        </w:rPr>
        <w:t>Link:</w:t>
      </w:r>
      <w:r w:rsidRPr="001222E6">
        <w:rPr>
          <w:rFonts w:ascii="Arial" w:hAnsi="Arial" w:cs="Arial"/>
          <w:szCs w:val="20"/>
          <w:lang w:val="en-US"/>
        </w:rPr>
        <w:tab/>
      </w:r>
      <w:r w:rsidRPr="001222E6">
        <w:rPr>
          <w:rFonts w:ascii="Arial" w:hAnsi="Arial" w:cs="Arial"/>
          <w:lang w:val="en-US"/>
        </w:rPr>
        <w:t>lenzerheide2018.com</w:t>
      </w:r>
      <w:r w:rsidRPr="001222E6">
        <w:rPr>
          <w:rFonts w:ascii="Arial" w:hAnsi="Arial" w:cs="Arial"/>
          <w:szCs w:val="20"/>
          <w:lang w:val="en-US"/>
        </w:rPr>
        <w:t xml:space="preserve"> </w:t>
      </w:r>
    </w:p>
    <w:p w14:paraId="2A2224E0" w14:textId="77777777" w:rsidR="000B3345" w:rsidRPr="001222E6" w:rsidRDefault="000B3345" w:rsidP="0018117A">
      <w:pPr>
        <w:pBdr>
          <w:bottom w:val="single" w:sz="4" w:space="1" w:color="auto"/>
        </w:pBdr>
        <w:tabs>
          <w:tab w:val="left" w:pos="1134"/>
          <w:tab w:val="right" w:pos="9070"/>
        </w:tabs>
        <w:spacing w:before="0" w:after="0" w:line="240" w:lineRule="auto"/>
        <w:ind w:left="142"/>
        <w:jc w:val="both"/>
        <w:rPr>
          <w:rFonts w:ascii="Arial" w:hAnsi="Arial" w:cs="Arial"/>
          <w:szCs w:val="20"/>
          <w:lang w:val="en-US"/>
        </w:rPr>
      </w:pPr>
    </w:p>
    <w:p w14:paraId="7AED7B3D" w14:textId="77777777" w:rsidR="000B3345" w:rsidRPr="001222E6" w:rsidRDefault="000B3345" w:rsidP="0018117A">
      <w:pPr>
        <w:spacing w:before="0" w:after="0" w:line="240" w:lineRule="auto"/>
        <w:ind w:left="142"/>
        <w:jc w:val="both"/>
        <w:rPr>
          <w:rFonts w:ascii="Arial" w:eastAsia="Arial" w:hAnsi="Arial" w:cs="Arial"/>
          <w:noProof/>
          <w:position w:val="-13"/>
          <w:szCs w:val="20"/>
          <w:lang w:val="en-US"/>
        </w:rPr>
      </w:pPr>
    </w:p>
    <w:p w14:paraId="69520AD5" w14:textId="78ADEEB2" w:rsidR="00764A9B" w:rsidRPr="001222E6" w:rsidRDefault="00764A9B" w:rsidP="000E75B5">
      <w:pPr>
        <w:spacing w:before="0" w:after="0" w:line="240" w:lineRule="auto"/>
        <w:ind w:left="142"/>
        <w:jc w:val="both"/>
        <w:rPr>
          <w:rFonts w:ascii="Arial" w:eastAsia="Arial" w:hAnsi="Arial" w:cs="Arial"/>
          <w:noProof/>
          <w:position w:val="-13"/>
          <w:sz w:val="24"/>
          <w:lang w:val="en-US"/>
        </w:rPr>
      </w:pPr>
      <w:r w:rsidRPr="001222E6">
        <w:rPr>
          <w:rFonts w:ascii="Arial" w:eastAsia="Arial" w:hAnsi="Arial" w:cs="Arial"/>
          <w:noProof/>
          <w:position w:val="-13"/>
          <w:sz w:val="24"/>
          <w:lang w:val="en-US"/>
        </w:rPr>
        <w:t>2018 UCI Mountain Bike World Championships Lenzerheide</w:t>
      </w:r>
    </w:p>
    <w:p w14:paraId="021E4087" w14:textId="77777777" w:rsidR="001222E6" w:rsidRPr="00DC4E2D" w:rsidRDefault="001222E6" w:rsidP="000E75B5">
      <w:pPr>
        <w:spacing w:before="0" w:after="0" w:line="240" w:lineRule="auto"/>
        <w:ind w:left="142"/>
        <w:jc w:val="both"/>
        <w:rPr>
          <w:rFonts w:ascii="Arial" w:eastAsia="Arial" w:hAnsi="Arial" w:cs="Arial"/>
          <w:b/>
          <w:noProof/>
          <w:position w:val="-13"/>
          <w:sz w:val="24"/>
          <w:lang w:val="en-US"/>
        </w:rPr>
      </w:pPr>
    </w:p>
    <w:p w14:paraId="0465E42D" w14:textId="5B41B088" w:rsidR="00882FEA" w:rsidRPr="001222E6" w:rsidRDefault="00764A9B" w:rsidP="000E75B5">
      <w:pPr>
        <w:spacing w:before="0" w:after="0" w:line="240" w:lineRule="auto"/>
        <w:ind w:left="142"/>
        <w:jc w:val="both"/>
        <w:rPr>
          <w:rFonts w:ascii="Arial" w:eastAsia="Arial" w:hAnsi="Arial" w:cs="Arial"/>
          <w:b/>
          <w:noProof/>
          <w:position w:val="-13"/>
          <w:sz w:val="24"/>
        </w:rPr>
      </w:pPr>
      <w:r w:rsidRPr="001222E6">
        <w:rPr>
          <w:rFonts w:ascii="Arial" w:eastAsia="Arial" w:hAnsi="Arial" w:cs="Arial"/>
          <w:b/>
          <w:noProof/>
          <w:position w:val="-13"/>
          <w:sz w:val="24"/>
        </w:rPr>
        <w:t>Die Erfolgsgeschichte geht weiter!</w:t>
      </w:r>
    </w:p>
    <w:p w14:paraId="567AAFA5" w14:textId="53F82395" w:rsidR="000E75B5" w:rsidRPr="001222E6" w:rsidRDefault="000E75B5" w:rsidP="000E75B5">
      <w:pPr>
        <w:spacing w:before="0" w:after="0" w:line="240" w:lineRule="auto"/>
        <w:ind w:left="142"/>
        <w:jc w:val="both"/>
        <w:rPr>
          <w:rFonts w:ascii="Arial" w:eastAsia="Arial" w:hAnsi="Arial" w:cs="Arial"/>
          <w:noProof/>
          <w:position w:val="-13"/>
          <w:szCs w:val="20"/>
        </w:rPr>
      </w:pPr>
    </w:p>
    <w:p w14:paraId="7179DDEC" w14:textId="53C405BA" w:rsidR="00057D1A" w:rsidRPr="001222E6" w:rsidRDefault="00B01EE1" w:rsidP="00A46161">
      <w:pPr>
        <w:spacing w:before="0" w:after="0" w:line="240" w:lineRule="auto"/>
        <w:ind w:left="142"/>
        <w:jc w:val="both"/>
        <w:rPr>
          <w:rFonts w:ascii="Arial" w:eastAsia="Arial" w:hAnsi="Arial" w:cs="Arial"/>
          <w:b/>
          <w:noProof/>
          <w:position w:val="-13"/>
          <w:szCs w:val="20"/>
        </w:rPr>
      </w:pPr>
      <w:r w:rsidRPr="001222E6">
        <w:rPr>
          <w:rFonts w:ascii="Arial" w:eastAsia="Arial" w:hAnsi="Arial" w:cs="Arial"/>
          <w:b/>
          <w:noProof/>
          <w:position w:val="-13"/>
          <w:szCs w:val="20"/>
        </w:rPr>
        <w:t>Mit über 65'000 Mountainbike Fans verzeichneten die Organisatoren der UCI Mountain Bike World Championships 2018 in Lenzerheide nicht nur die zuschauerstärkste Mountainbike WM aller Zeiten, sondern sorgten dank der ausgezeichneten Stimmung auch bei Athleten und Betreuer</w:t>
      </w:r>
      <w:r w:rsidR="001222E6" w:rsidRPr="001222E6">
        <w:rPr>
          <w:rFonts w:ascii="Arial" w:eastAsia="Arial" w:hAnsi="Arial" w:cs="Arial"/>
          <w:b/>
          <w:noProof/>
          <w:position w:val="-13"/>
          <w:szCs w:val="20"/>
        </w:rPr>
        <w:t>n</w:t>
      </w:r>
      <w:r w:rsidRPr="001222E6">
        <w:rPr>
          <w:rFonts w:ascii="Arial" w:eastAsia="Arial" w:hAnsi="Arial" w:cs="Arial"/>
          <w:b/>
          <w:noProof/>
          <w:position w:val="-13"/>
          <w:szCs w:val="20"/>
        </w:rPr>
        <w:t xml:space="preserve"> für Superlativen. Nach Abschluss</w:t>
      </w:r>
      <w:r w:rsidR="00F60830" w:rsidRPr="001222E6">
        <w:rPr>
          <w:rFonts w:ascii="Arial" w:eastAsia="Arial" w:hAnsi="Arial" w:cs="Arial"/>
          <w:b/>
          <w:noProof/>
          <w:position w:val="-13"/>
          <w:szCs w:val="20"/>
        </w:rPr>
        <w:t xml:space="preserve"> der Jahresrechnung ist klar: Der Grossanlass in Lenzerheide war auch finanziell ein voller Erfolg.</w:t>
      </w:r>
    </w:p>
    <w:p w14:paraId="4B01FCEC" w14:textId="77777777" w:rsidR="00BF4BDD" w:rsidRPr="001222E6" w:rsidRDefault="00BF4BDD" w:rsidP="00A46161">
      <w:pPr>
        <w:spacing w:before="0" w:after="0" w:line="240" w:lineRule="auto"/>
        <w:ind w:left="142"/>
        <w:jc w:val="both"/>
        <w:rPr>
          <w:rFonts w:ascii="Arial" w:eastAsia="Arial" w:hAnsi="Arial" w:cs="Arial"/>
          <w:b/>
          <w:noProof/>
          <w:position w:val="-13"/>
          <w:szCs w:val="20"/>
        </w:rPr>
      </w:pPr>
    </w:p>
    <w:p w14:paraId="23A07B14" w14:textId="0CCF0834" w:rsidR="00146FF4" w:rsidRPr="001222E6" w:rsidRDefault="00877CA5" w:rsidP="00057D1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Auch sieben Monate nach den UCI Mountain Bike World Championships 2018 in Lenzerheide sind die Bilder der Zieleinfahrt von Nino Schurter und die tobende Zuschauermenge in vielen Köpfen präsent. Über 65'000 Mountainbike Fans haben während fünf Wettkampftagen für eine einzigartige Stimmung entlang der Cross Country und Downhill Strecke gesorgt. Athleten, Betreuer, Funktionäre und Fans sind sich einig: An den 2018 UCI Mountain Bike World Championships presented by Mercedes-Benz in Lenzerheide wurde Geschichte geschrieben.  </w:t>
      </w:r>
    </w:p>
    <w:p w14:paraId="6D715FF9" w14:textId="068BE43D" w:rsidR="00877CA5" w:rsidRPr="001222E6" w:rsidRDefault="00877CA5" w:rsidP="00057D1A">
      <w:pPr>
        <w:spacing w:before="0" w:after="0" w:line="240" w:lineRule="auto"/>
        <w:ind w:left="142"/>
        <w:jc w:val="both"/>
        <w:rPr>
          <w:rFonts w:ascii="Arial" w:eastAsia="Arial" w:hAnsi="Arial" w:cs="Arial"/>
          <w:noProof/>
          <w:position w:val="-13"/>
          <w:szCs w:val="20"/>
        </w:rPr>
      </w:pPr>
    </w:p>
    <w:p w14:paraId="3FBFA019" w14:textId="21809D7D" w:rsidR="00F60830" w:rsidRPr="001222E6" w:rsidRDefault="00F60830" w:rsidP="00057D1A">
      <w:pPr>
        <w:spacing w:before="0" w:after="0" w:line="240" w:lineRule="auto"/>
        <w:ind w:left="142"/>
        <w:jc w:val="both"/>
        <w:rPr>
          <w:rFonts w:ascii="Arial" w:eastAsia="Arial" w:hAnsi="Arial" w:cs="Arial"/>
          <w:b/>
          <w:noProof/>
          <w:position w:val="-13"/>
          <w:szCs w:val="20"/>
        </w:rPr>
      </w:pPr>
      <w:r w:rsidRPr="001222E6">
        <w:rPr>
          <w:rFonts w:ascii="Arial" w:eastAsia="Arial" w:hAnsi="Arial" w:cs="Arial"/>
          <w:b/>
          <w:noProof/>
          <w:position w:val="-13"/>
          <w:szCs w:val="20"/>
        </w:rPr>
        <w:t>Schweizer Medaillen als Zuschauermagnet</w:t>
      </w:r>
    </w:p>
    <w:p w14:paraId="4FF46A14" w14:textId="03284007" w:rsidR="00877CA5" w:rsidRPr="001222E6" w:rsidRDefault="00877CA5" w:rsidP="00057D1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 xml:space="preserve">Nach dem sportlichen Erfolg können die Organisatoren rund um OK Präsident Christoph Müller nun auch den wirtschaftlichen Erfolg kommunizieren. </w:t>
      </w:r>
      <w:r w:rsidR="00A87CD6" w:rsidRPr="001222E6">
        <w:rPr>
          <w:rFonts w:ascii="Arial" w:eastAsia="Arial" w:hAnsi="Arial" w:cs="Arial"/>
          <w:noProof/>
          <w:position w:val="-13"/>
          <w:szCs w:val="20"/>
        </w:rPr>
        <w:t>«Wir können den Anlass mit einem Gewinn von CHF 75'350</w:t>
      </w:r>
      <w:r w:rsidR="001222E6" w:rsidRPr="001222E6">
        <w:rPr>
          <w:rFonts w:ascii="Arial" w:eastAsia="Arial" w:hAnsi="Arial" w:cs="Arial"/>
          <w:noProof/>
          <w:position w:val="-13"/>
          <w:szCs w:val="20"/>
        </w:rPr>
        <w:t xml:space="preserve"> abschliessen», </w:t>
      </w:r>
      <w:r w:rsidR="00A87CD6" w:rsidRPr="001222E6">
        <w:rPr>
          <w:rFonts w:ascii="Arial" w:eastAsia="Arial" w:hAnsi="Arial" w:cs="Arial"/>
          <w:noProof/>
          <w:position w:val="-13"/>
          <w:szCs w:val="20"/>
        </w:rPr>
        <w:t>bestätigt Christoph Müller. Den Grund sieht der erfahrene OK Präsident bei den sensationellen Leistungen der Schweizer Athletinnen und Athleten. «Der Schweizer Sieg an der Team</w:t>
      </w:r>
      <w:r w:rsidR="00F60830" w:rsidRPr="001222E6">
        <w:rPr>
          <w:rFonts w:ascii="Arial" w:eastAsia="Arial" w:hAnsi="Arial" w:cs="Arial"/>
          <w:noProof/>
          <w:position w:val="-13"/>
          <w:szCs w:val="20"/>
        </w:rPr>
        <w:t xml:space="preserve"> Relay zum Auftakt am Mittwoch sowie </w:t>
      </w:r>
      <w:r w:rsidR="00A87CD6" w:rsidRPr="001222E6">
        <w:rPr>
          <w:rFonts w:ascii="Arial" w:eastAsia="Arial" w:hAnsi="Arial" w:cs="Arial"/>
          <w:noProof/>
          <w:position w:val="-13"/>
          <w:szCs w:val="20"/>
        </w:rPr>
        <w:t xml:space="preserve">die emotionalen Medaillen von </w:t>
      </w:r>
      <w:r w:rsidR="0093061A" w:rsidRPr="001222E6">
        <w:rPr>
          <w:rFonts w:ascii="Arial" w:eastAsia="Arial" w:hAnsi="Arial" w:cs="Arial"/>
          <w:noProof/>
          <w:position w:val="-13"/>
          <w:szCs w:val="20"/>
        </w:rPr>
        <w:t>Alexandre</w:t>
      </w:r>
      <w:r w:rsidR="001222E6" w:rsidRPr="001222E6">
        <w:rPr>
          <w:rFonts w:ascii="Arial" w:eastAsia="Arial" w:hAnsi="Arial" w:cs="Arial"/>
          <w:noProof/>
          <w:position w:val="-13"/>
          <w:szCs w:val="20"/>
        </w:rPr>
        <w:t xml:space="preserve"> </w:t>
      </w:r>
      <w:r w:rsidR="00A87CD6" w:rsidRPr="001222E6">
        <w:rPr>
          <w:rFonts w:ascii="Arial" w:eastAsia="Arial" w:hAnsi="Arial" w:cs="Arial"/>
          <w:noProof/>
          <w:position w:val="-13"/>
          <w:szCs w:val="20"/>
        </w:rPr>
        <w:t>Balmer (XCO Junior), Alessandra Keller (XCO U23) und Sina Frei (XCO U23) haben neben den hohen Erwartungen an Jolanda Neff und Nino S</w:t>
      </w:r>
      <w:r w:rsidR="001222E6" w:rsidRPr="001222E6">
        <w:rPr>
          <w:rFonts w:ascii="Arial" w:eastAsia="Arial" w:hAnsi="Arial" w:cs="Arial"/>
          <w:noProof/>
          <w:position w:val="-13"/>
          <w:szCs w:val="20"/>
        </w:rPr>
        <w:t xml:space="preserve">churter die Massen mobilisiert», </w:t>
      </w:r>
      <w:r w:rsidR="00A87CD6" w:rsidRPr="001222E6">
        <w:rPr>
          <w:rFonts w:ascii="Arial" w:eastAsia="Arial" w:hAnsi="Arial" w:cs="Arial"/>
          <w:noProof/>
          <w:position w:val="-13"/>
          <w:szCs w:val="20"/>
        </w:rPr>
        <w:t>ist Christoph Müller überzeugt.</w:t>
      </w:r>
    </w:p>
    <w:p w14:paraId="21AE518C" w14:textId="377B33EA" w:rsidR="00A87CD6" w:rsidRPr="001222E6" w:rsidRDefault="00A87CD6" w:rsidP="00057D1A">
      <w:pPr>
        <w:spacing w:before="0" w:after="0" w:line="240" w:lineRule="auto"/>
        <w:ind w:left="142"/>
        <w:jc w:val="both"/>
        <w:rPr>
          <w:rFonts w:ascii="Arial" w:eastAsia="Arial" w:hAnsi="Arial" w:cs="Arial"/>
          <w:noProof/>
          <w:position w:val="-13"/>
          <w:szCs w:val="20"/>
        </w:rPr>
      </w:pPr>
    </w:p>
    <w:p w14:paraId="21CFE542" w14:textId="204C7902" w:rsidR="00100702" w:rsidRPr="001222E6" w:rsidRDefault="00A87CD6" w:rsidP="00100702">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Alleine am Samstag bei den Cross Country Elite Rennen der Damen und Herren strömten 24'000 Besucherinnen und Besucher nach Lenzerheide</w:t>
      </w:r>
      <w:r w:rsidR="00764A9B" w:rsidRPr="001222E6">
        <w:rPr>
          <w:rFonts w:ascii="Arial" w:eastAsia="Arial" w:hAnsi="Arial" w:cs="Arial"/>
          <w:noProof/>
          <w:position w:val="-13"/>
          <w:szCs w:val="20"/>
        </w:rPr>
        <w:t xml:space="preserve"> und sorgten für eine </w:t>
      </w:r>
      <w:r w:rsidR="0093061A" w:rsidRPr="001222E6">
        <w:rPr>
          <w:rFonts w:ascii="Arial" w:eastAsia="Arial" w:hAnsi="Arial" w:cs="Arial"/>
          <w:noProof/>
          <w:position w:val="-13"/>
          <w:szCs w:val="20"/>
        </w:rPr>
        <w:t xml:space="preserve">ohrenbetäubende </w:t>
      </w:r>
      <w:r w:rsidRPr="001222E6">
        <w:rPr>
          <w:rFonts w:ascii="Arial" w:eastAsia="Arial" w:hAnsi="Arial" w:cs="Arial"/>
          <w:noProof/>
          <w:position w:val="-13"/>
          <w:szCs w:val="20"/>
        </w:rPr>
        <w:t>Stimmung entlang der Strecke. Mit insgesamt 65'000 Mountainbike Fans wurde die budgetierte Zuschauerzahl über alle fünf Renntag</w:t>
      </w:r>
      <w:r w:rsidR="00302E4D" w:rsidRPr="001222E6">
        <w:rPr>
          <w:rFonts w:ascii="Arial" w:eastAsia="Arial" w:hAnsi="Arial" w:cs="Arial"/>
          <w:noProof/>
          <w:position w:val="-13"/>
          <w:szCs w:val="20"/>
        </w:rPr>
        <w:t>e</w:t>
      </w:r>
      <w:r w:rsidRPr="001222E6">
        <w:rPr>
          <w:rFonts w:ascii="Arial" w:eastAsia="Arial" w:hAnsi="Arial" w:cs="Arial"/>
          <w:noProof/>
          <w:position w:val="-13"/>
          <w:szCs w:val="20"/>
        </w:rPr>
        <w:t xml:space="preserve"> </w:t>
      </w:r>
      <w:r w:rsidR="00EB7959" w:rsidRPr="001222E6">
        <w:rPr>
          <w:rFonts w:ascii="Arial" w:eastAsia="Arial" w:hAnsi="Arial" w:cs="Arial"/>
          <w:noProof/>
          <w:position w:val="-13"/>
          <w:szCs w:val="20"/>
        </w:rPr>
        <w:t>beinahe verdoppelt. «Die zusätzlichen Einnahmen im Bereich Ticketing und Festwirtschaften sind entsprechend einer der Hauptgründe für den äusserst positiven Abschluss»</w:t>
      </w:r>
      <w:r w:rsidR="001222E6" w:rsidRPr="001222E6">
        <w:rPr>
          <w:rFonts w:ascii="Arial" w:eastAsia="Arial" w:hAnsi="Arial" w:cs="Arial"/>
          <w:noProof/>
          <w:position w:val="-13"/>
          <w:szCs w:val="20"/>
        </w:rPr>
        <w:t xml:space="preserve">, </w:t>
      </w:r>
      <w:r w:rsidR="00100702" w:rsidRPr="001222E6">
        <w:rPr>
          <w:rFonts w:ascii="Arial" w:eastAsia="Arial" w:hAnsi="Arial" w:cs="Arial"/>
          <w:noProof/>
          <w:position w:val="-13"/>
          <w:szCs w:val="20"/>
        </w:rPr>
        <w:t>bestätigt Christoph Müller.</w:t>
      </w:r>
      <w:r w:rsidR="00F1462D" w:rsidRPr="001222E6">
        <w:rPr>
          <w:rFonts w:ascii="Arial" w:eastAsia="Arial" w:hAnsi="Arial" w:cs="Arial"/>
          <w:noProof/>
          <w:position w:val="-13"/>
          <w:szCs w:val="20"/>
        </w:rPr>
        <w:t xml:space="preserve"> Daneben konnten dank der straffen und erfahrenen Eventorganisation die verschiedenen Aufwände im budgetierten Rahmen gehalten werden.</w:t>
      </w:r>
    </w:p>
    <w:p w14:paraId="300BBBAF" w14:textId="5E267796" w:rsidR="00100702" w:rsidRPr="001222E6" w:rsidRDefault="00100702" w:rsidP="00100702">
      <w:pPr>
        <w:spacing w:before="0" w:after="0" w:line="240" w:lineRule="auto"/>
        <w:ind w:left="142"/>
        <w:jc w:val="both"/>
        <w:rPr>
          <w:rFonts w:ascii="Arial" w:eastAsia="Arial" w:hAnsi="Arial" w:cs="Arial"/>
          <w:noProof/>
          <w:position w:val="-13"/>
          <w:szCs w:val="20"/>
        </w:rPr>
      </w:pPr>
    </w:p>
    <w:p w14:paraId="04C691A8" w14:textId="574747A4" w:rsidR="00F60830" w:rsidRPr="001222E6" w:rsidRDefault="00F60830" w:rsidP="00100702">
      <w:pPr>
        <w:spacing w:before="0" w:after="0" w:line="240" w:lineRule="auto"/>
        <w:ind w:left="142"/>
        <w:jc w:val="both"/>
        <w:rPr>
          <w:rFonts w:ascii="Arial" w:eastAsia="Arial" w:hAnsi="Arial" w:cs="Arial"/>
          <w:b/>
          <w:noProof/>
          <w:position w:val="-13"/>
          <w:szCs w:val="20"/>
        </w:rPr>
      </w:pPr>
      <w:r w:rsidRPr="001222E6">
        <w:rPr>
          <w:rFonts w:ascii="Arial" w:eastAsia="Arial" w:hAnsi="Arial" w:cs="Arial"/>
          <w:b/>
          <w:noProof/>
          <w:position w:val="-13"/>
          <w:szCs w:val="20"/>
        </w:rPr>
        <w:t>Nachwuchsförderung</w:t>
      </w:r>
      <w:r w:rsidR="00764A9B" w:rsidRPr="001222E6">
        <w:rPr>
          <w:rFonts w:ascii="Arial" w:eastAsia="Arial" w:hAnsi="Arial" w:cs="Arial"/>
          <w:b/>
          <w:noProof/>
          <w:position w:val="-13"/>
          <w:szCs w:val="20"/>
        </w:rPr>
        <w:t xml:space="preserve"> profitiert vom Erfolg</w:t>
      </w:r>
    </w:p>
    <w:p w14:paraId="368F8082" w14:textId="77777777" w:rsidR="00DC4E2D" w:rsidRDefault="00764A9B" w:rsidP="00DC4E2D">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Vom positiven Rechnungsabschluss der Mountainbike WM in Lenzerheide profitiert nun auch der Schweizer Mountainbike Nachwuchs</w:t>
      </w:r>
      <w:r w:rsidR="00100702" w:rsidRPr="001222E6">
        <w:rPr>
          <w:rFonts w:ascii="Arial" w:eastAsia="Arial" w:hAnsi="Arial" w:cs="Arial"/>
          <w:noProof/>
          <w:position w:val="-13"/>
          <w:szCs w:val="20"/>
        </w:rPr>
        <w:t>. «Sämtliche für die Verans</w:t>
      </w:r>
      <w:r w:rsidR="001222E6" w:rsidRPr="001222E6">
        <w:rPr>
          <w:rFonts w:ascii="Arial" w:eastAsia="Arial" w:hAnsi="Arial" w:cs="Arial"/>
          <w:noProof/>
          <w:position w:val="-13"/>
          <w:szCs w:val="20"/>
        </w:rPr>
        <w:t xml:space="preserve">taltung zugesagten Bundesgelder </w:t>
      </w:r>
      <w:r w:rsidR="00100702" w:rsidRPr="001222E6">
        <w:rPr>
          <w:rFonts w:ascii="Arial" w:eastAsia="Arial" w:hAnsi="Arial" w:cs="Arial"/>
          <w:noProof/>
          <w:position w:val="-13"/>
          <w:szCs w:val="20"/>
        </w:rPr>
        <w:t>werden aufgrund des positiven Abschluss</w:t>
      </w:r>
      <w:r w:rsidR="001222E6">
        <w:rPr>
          <w:rFonts w:ascii="Arial" w:eastAsia="Arial" w:hAnsi="Arial" w:cs="Arial"/>
          <w:noProof/>
          <w:position w:val="-13"/>
          <w:szCs w:val="20"/>
        </w:rPr>
        <w:t>es</w:t>
      </w:r>
      <w:r w:rsidR="001222E6" w:rsidRPr="001222E6">
        <w:rPr>
          <w:rFonts w:ascii="Arial" w:eastAsia="Arial" w:hAnsi="Arial" w:cs="Arial"/>
          <w:noProof/>
          <w:position w:val="-13"/>
          <w:szCs w:val="20"/>
        </w:rPr>
        <w:t xml:space="preserve"> nicht an uns ausbezahlt», </w:t>
      </w:r>
      <w:r w:rsidR="00100702" w:rsidRPr="001222E6">
        <w:rPr>
          <w:rFonts w:ascii="Arial" w:eastAsia="Arial" w:hAnsi="Arial" w:cs="Arial"/>
          <w:noProof/>
          <w:position w:val="-13"/>
          <w:szCs w:val="20"/>
        </w:rPr>
        <w:t>bestätigt Christ</w:t>
      </w:r>
      <w:r w:rsidR="001222E6" w:rsidRPr="001222E6">
        <w:rPr>
          <w:rFonts w:ascii="Arial" w:eastAsia="Arial" w:hAnsi="Arial" w:cs="Arial"/>
          <w:noProof/>
          <w:position w:val="-13"/>
          <w:szCs w:val="20"/>
        </w:rPr>
        <w:t xml:space="preserve">oph Müller. Stattdessen fliesst der </w:t>
      </w:r>
      <w:r w:rsidR="007A2C0C" w:rsidRPr="001222E6">
        <w:rPr>
          <w:rFonts w:ascii="Arial" w:eastAsia="Arial" w:hAnsi="Arial" w:cs="Arial"/>
          <w:noProof/>
          <w:position w:val="-13"/>
          <w:szCs w:val="20"/>
        </w:rPr>
        <w:t>sechsstellige Betrag</w:t>
      </w:r>
      <w:r w:rsidRPr="001222E6">
        <w:rPr>
          <w:rFonts w:ascii="Arial" w:eastAsia="Arial" w:hAnsi="Arial" w:cs="Arial"/>
          <w:noProof/>
          <w:position w:val="-13"/>
          <w:szCs w:val="20"/>
        </w:rPr>
        <w:t xml:space="preserve"> </w:t>
      </w:r>
      <w:r w:rsidR="00100702" w:rsidRPr="001222E6">
        <w:rPr>
          <w:rFonts w:ascii="Arial" w:eastAsia="Arial" w:hAnsi="Arial" w:cs="Arial"/>
          <w:noProof/>
          <w:position w:val="-13"/>
          <w:szCs w:val="20"/>
        </w:rPr>
        <w:t xml:space="preserve">an den Verband Swiss Cycling, wo </w:t>
      </w:r>
      <w:r w:rsidR="001222E6" w:rsidRPr="001222E6">
        <w:rPr>
          <w:rFonts w:ascii="Arial" w:eastAsia="Arial" w:hAnsi="Arial" w:cs="Arial"/>
          <w:noProof/>
          <w:position w:val="-13"/>
          <w:szCs w:val="20"/>
        </w:rPr>
        <w:t xml:space="preserve">er </w:t>
      </w:r>
      <w:r w:rsidR="00100702" w:rsidRPr="001222E6">
        <w:rPr>
          <w:rFonts w:ascii="Arial" w:eastAsia="Arial" w:hAnsi="Arial" w:cs="Arial"/>
          <w:noProof/>
          <w:position w:val="-13"/>
          <w:szCs w:val="20"/>
        </w:rPr>
        <w:t>für die Nach</w:t>
      </w:r>
      <w:r w:rsidR="001222E6" w:rsidRPr="001222E6">
        <w:rPr>
          <w:rFonts w:ascii="Arial" w:eastAsia="Arial" w:hAnsi="Arial" w:cs="Arial"/>
          <w:noProof/>
          <w:position w:val="-13"/>
          <w:szCs w:val="20"/>
        </w:rPr>
        <w:t>wuchsförderung eingesetzt wird.</w:t>
      </w:r>
    </w:p>
    <w:p w14:paraId="08085C56" w14:textId="77777777" w:rsidR="00DC4E2D" w:rsidRDefault="00DC4E2D" w:rsidP="00DC4E2D">
      <w:pPr>
        <w:spacing w:before="0" w:after="0" w:line="240" w:lineRule="auto"/>
        <w:ind w:left="142"/>
        <w:jc w:val="both"/>
        <w:rPr>
          <w:rFonts w:ascii="Arial" w:eastAsia="Arial" w:hAnsi="Arial" w:cs="Arial"/>
          <w:noProof/>
          <w:position w:val="-13"/>
          <w:szCs w:val="20"/>
        </w:rPr>
      </w:pPr>
    </w:p>
    <w:p w14:paraId="3D24968B" w14:textId="59A0E455" w:rsidR="00F60830" w:rsidRPr="00DC4E2D" w:rsidRDefault="00F60830" w:rsidP="00DC4E2D">
      <w:pPr>
        <w:spacing w:before="0" w:after="0" w:line="240" w:lineRule="auto"/>
        <w:ind w:left="142"/>
        <w:jc w:val="both"/>
        <w:rPr>
          <w:rFonts w:ascii="Arial" w:eastAsia="Arial" w:hAnsi="Arial" w:cs="Arial"/>
          <w:noProof/>
          <w:position w:val="-13"/>
          <w:szCs w:val="20"/>
        </w:rPr>
      </w:pPr>
      <w:bookmarkStart w:id="0" w:name="_GoBack"/>
      <w:bookmarkEnd w:id="0"/>
      <w:r w:rsidRPr="001222E6">
        <w:rPr>
          <w:rFonts w:ascii="Arial" w:eastAsia="Arial" w:hAnsi="Arial" w:cs="Arial"/>
          <w:b/>
          <w:noProof/>
          <w:position w:val="-13"/>
          <w:szCs w:val="20"/>
        </w:rPr>
        <w:t>Die Reise geht weiter: UCI Mountain Bike World Cup 2019</w:t>
      </w:r>
    </w:p>
    <w:p w14:paraId="779FD05B" w14:textId="3970EB11" w:rsidR="00EB7959" w:rsidRPr="001222E6" w:rsidRDefault="00100702" w:rsidP="00057D1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lastRenderedPageBreak/>
        <w:t xml:space="preserve">Inzwischen steckt das Organisationskomitee in Lenzerheide bereits </w:t>
      </w:r>
      <w:r w:rsidR="00B01EE1" w:rsidRPr="001222E6">
        <w:rPr>
          <w:rFonts w:ascii="Arial" w:eastAsia="Arial" w:hAnsi="Arial" w:cs="Arial"/>
          <w:noProof/>
          <w:position w:val="-13"/>
          <w:szCs w:val="20"/>
        </w:rPr>
        <w:t>mitten in den Vorbereitungen für den nächsten Grossanlass: Mit dem UCI Mountain Bike World Cup vom 9. bis 11. August 2019 dürfen sich die Schweizer Mountainbike</w:t>
      </w:r>
      <w:r w:rsidR="001222E6" w:rsidRPr="001222E6">
        <w:rPr>
          <w:rFonts w:ascii="Arial" w:eastAsia="Arial" w:hAnsi="Arial" w:cs="Arial"/>
          <w:noProof/>
          <w:position w:val="-13"/>
          <w:szCs w:val="20"/>
        </w:rPr>
        <w:t xml:space="preserve"> F</w:t>
      </w:r>
      <w:r w:rsidR="00B01EE1" w:rsidRPr="001222E6">
        <w:rPr>
          <w:rFonts w:ascii="Arial" w:eastAsia="Arial" w:hAnsi="Arial" w:cs="Arial"/>
          <w:noProof/>
          <w:position w:val="-13"/>
          <w:szCs w:val="20"/>
        </w:rPr>
        <w:t xml:space="preserve">ans erneut auf spektakuläre Cross Country und Downhill Rennen </w:t>
      </w:r>
      <w:r w:rsidR="00F60830" w:rsidRPr="001222E6">
        <w:rPr>
          <w:rFonts w:ascii="Arial" w:eastAsia="Arial" w:hAnsi="Arial" w:cs="Arial"/>
          <w:noProof/>
          <w:position w:val="-13"/>
          <w:szCs w:val="20"/>
        </w:rPr>
        <w:t xml:space="preserve">in Lenzerheide </w:t>
      </w:r>
      <w:r w:rsidR="00B01EE1" w:rsidRPr="001222E6">
        <w:rPr>
          <w:rFonts w:ascii="Arial" w:eastAsia="Arial" w:hAnsi="Arial" w:cs="Arial"/>
          <w:noProof/>
          <w:position w:val="-13"/>
          <w:szCs w:val="20"/>
        </w:rPr>
        <w:t xml:space="preserve">freuen. Das Wettkampfgelände befindet sich wie gewohnt rund um die Talstation Rothorn. </w:t>
      </w:r>
    </w:p>
    <w:p w14:paraId="6D430320" w14:textId="77777777" w:rsidR="00057D1A" w:rsidRPr="001222E6" w:rsidRDefault="00057D1A" w:rsidP="00057D1A">
      <w:pPr>
        <w:pBdr>
          <w:bottom w:val="single" w:sz="4" w:space="1" w:color="auto"/>
        </w:pBdr>
        <w:spacing w:before="0" w:after="0" w:line="240" w:lineRule="auto"/>
        <w:ind w:left="142"/>
        <w:jc w:val="both"/>
        <w:rPr>
          <w:rFonts w:ascii="Arial" w:eastAsia="Arial" w:hAnsi="Arial" w:cs="Arial"/>
          <w:noProof/>
          <w:position w:val="-13"/>
          <w:szCs w:val="20"/>
        </w:rPr>
      </w:pPr>
    </w:p>
    <w:p w14:paraId="63DFAA8F" w14:textId="77777777" w:rsidR="000B3345" w:rsidRPr="001222E6" w:rsidRDefault="000B3345" w:rsidP="0018117A">
      <w:pPr>
        <w:spacing w:before="0" w:after="0" w:line="240" w:lineRule="auto"/>
        <w:ind w:left="142"/>
        <w:jc w:val="both"/>
        <w:rPr>
          <w:rFonts w:ascii="Arial" w:eastAsia="Arial" w:hAnsi="Arial" w:cs="Arial"/>
          <w:noProof/>
          <w:position w:val="-13"/>
          <w:szCs w:val="20"/>
        </w:rPr>
      </w:pPr>
    </w:p>
    <w:p w14:paraId="169F27B0" w14:textId="647487C1" w:rsidR="000B3345" w:rsidRPr="001222E6" w:rsidRDefault="000B3345" w:rsidP="002F1B70">
      <w:pPr>
        <w:spacing w:before="0" w:after="0" w:line="240" w:lineRule="auto"/>
        <w:ind w:left="142"/>
        <w:rPr>
          <w:rFonts w:ascii="Arial" w:eastAsia="Arial" w:hAnsi="Arial" w:cs="Arial"/>
          <w:noProof/>
          <w:position w:val="-13"/>
          <w:szCs w:val="20"/>
        </w:rPr>
      </w:pPr>
      <w:r w:rsidRPr="001222E6">
        <w:rPr>
          <w:rFonts w:ascii="Arial" w:eastAsia="Arial" w:hAnsi="Arial" w:cs="Arial"/>
          <w:noProof/>
          <w:position w:val="-13"/>
          <w:szCs w:val="20"/>
        </w:rPr>
        <w:t xml:space="preserve">Sie finden diese Medienmitteilung sowie den Link zur Bilddatenbank online unter </w:t>
      </w:r>
      <w:hyperlink r:id="rId8" w:history="1">
        <w:r w:rsidR="002F1B70" w:rsidRPr="001222E6">
          <w:rPr>
            <w:rStyle w:val="Hyperlink"/>
            <w:rFonts w:ascii="Arial" w:eastAsia="Arial" w:hAnsi="Arial" w:cs="Arial"/>
            <w:noProof/>
            <w:color w:val="auto"/>
            <w:position w:val="-13"/>
            <w:szCs w:val="20"/>
          </w:rPr>
          <w:t>arosalenzerheide.swiss/medien</w:t>
        </w:r>
      </w:hyperlink>
      <w:r w:rsidRPr="001222E6">
        <w:rPr>
          <w:rFonts w:ascii="Arial" w:eastAsia="Arial" w:hAnsi="Arial" w:cs="Arial"/>
          <w:noProof/>
          <w:position w:val="-13"/>
          <w:szCs w:val="20"/>
        </w:rPr>
        <w:t xml:space="preserve"> </w:t>
      </w:r>
    </w:p>
    <w:p w14:paraId="72C24873" w14:textId="77777777" w:rsidR="000B3345" w:rsidRPr="001222E6" w:rsidRDefault="000B3345" w:rsidP="0018117A">
      <w:pPr>
        <w:spacing w:before="0" w:after="0" w:line="240" w:lineRule="auto"/>
        <w:ind w:left="142"/>
        <w:jc w:val="both"/>
        <w:rPr>
          <w:rFonts w:ascii="Arial" w:eastAsia="Arial" w:hAnsi="Arial" w:cs="Arial"/>
          <w:noProof/>
          <w:position w:val="-13"/>
          <w:szCs w:val="20"/>
        </w:rPr>
      </w:pPr>
    </w:p>
    <w:p w14:paraId="226268DA" w14:textId="77777777" w:rsidR="000B3345" w:rsidRPr="001222E6" w:rsidRDefault="000B3345" w:rsidP="0018117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Für weitere Informationen wenden Sie sich bitte an:</w:t>
      </w:r>
    </w:p>
    <w:p w14:paraId="345D3D73" w14:textId="77777777" w:rsidR="000B3345" w:rsidRPr="001222E6" w:rsidRDefault="000B3345" w:rsidP="0018117A">
      <w:pPr>
        <w:spacing w:before="0" w:after="0" w:line="240" w:lineRule="auto"/>
        <w:ind w:left="142"/>
        <w:jc w:val="both"/>
        <w:rPr>
          <w:rFonts w:ascii="Arial" w:eastAsia="Arial" w:hAnsi="Arial" w:cs="Arial"/>
          <w:noProof/>
          <w:position w:val="-13"/>
          <w:szCs w:val="20"/>
        </w:rPr>
      </w:pPr>
    </w:p>
    <w:p w14:paraId="780B3ED7" w14:textId="41440C5F" w:rsidR="000B3345" w:rsidRPr="001222E6" w:rsidRDefault="001222E6" w:rsidP="0018117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Carmen Hartmann</w:t>
      </w:r>
    </w:p>
    <w:p w14:paraId="6276A4AE" w14:textId="77777777" w:rsidR="000B3345" w:rsidRPr="001222E6" w:rsidRDefault="000B3345" w:rsidP="0018117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PR/Medien, Lenzerheide Marketing und Support AG</w:t>
      </w:r>
    </w:p>
    <w:p w14:paraId="7C989AAC" w14:textId="47359421" w:rsidR="000B3345" w:rsidRPr="001222E6" w:rsidRDefault="000B3345" w:rsidP="0018117A">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T +41 81 385 57 30 / M +</w:t>
      </w:r>
      <w:r w:rsidR="001222E6" w:rsidRPr="001222E6">
        <w:rPr>
          <w:rFonts w:ascii="Arial" w:eastAsia="Arial" w:hAnsi="Arial" w:cs="Arial"/>
          <w:noProof/>
          <w:position w:val="-13"/>
          <w:szCs w:val="20"/>
        </w:rPr>
        <w:t>41 79 327 46 86</w:t>
      </w:r>
    </w:p>
    <w:p w14:paraId="1FBCD278" w14:textId="7E1F3C02" w:rsidR="00427B6F" w:rsidRPr="001222E6" w:rsidRDefault="000B3345" w:rsidP="001222E6">
      <w:pPr>
        <w:spacing w:before="0" w:after="0" w:line="240" w:lineRule="auto"/>
        <w:ind w:left="142"/>
        <w:jc w:val="both"/>
        <w:rPr>
          <w:rFonts w:ascii="Arial" w:eastAsia="Arial" w:hAnsi="Arial" w:cs="Arial"/>
          <w:noProof/>
          <w:position w:val="-13"/>
          <w:szCs w:val="20"/>
        </w:rPr>
      </w:pPr>
      <w:r w:rsidRPr="001222E6">
        <w:rPr>
          <w:rFonts w:ascii="Arial" w:eastAsia="Arial" w:hAnsi="Arial" w:cs="Arial"/>
          <w:noProof/>
          <w:position w:val="-13"/>
          <w:szCs w:val="20"/>
        </w:rPr>
        <w:t xml:space="preserve">E-Mail </w:t>
      </w:r>
      <w:hyperlink r:id="rId9" w:history="1">
        <w:r w:rsidR="001222E6" w:rsidRPr="001222E6">
          <w:rPr>
            <w:rStyle w:val="Hyperlink"/>
            <w:rFonts w:ascii="Arial" w:eastAsia="Arial" w:hAnsi="Arial" w:cs="Arial"/>
            <w:noProof/>
            <w:color w:val="auto"/>
            <w:position w:val="-13"/>
            <w:szCs w:val="20"/>
          </w:rPr>
          <w:t>carmen.hartmann@lenzerheide.com</w:t>
        </w:r>
      </w:hyperlink>
    </w:p>
    <w:sectPr w:rsidR="00427B6F" w:rsidRPr="001222E6" w:rsidSect="00234598">
      <w:headerReference w:type="even" r:id="rId10"/>
      <w:headerReference w:type="default" r:id="rId11"/>
      <w:footerReference w:type="even" r:id="rId12"/>
      <w:footerReference w:type="default" r:id="rId13"/>
      <w:headerReference w:type="first" r:id="rId14"/>
      <w:footerReference w:type="first" r:id="rId15"/>
      <w:pgSz w:w="11906" w:h="16838"/>
      <w:pgMar w:top="2836" w:right="1274"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ABE5" w14:textId="77777777" w:rsidR="00906868" w:rsidRDefault="00906868">
      <w:r>
        <w:separator/>
      </w:r>
    </w:p>
  </w:endnote>
  <w:endnote w:type="continuationSeparator" w:id="0">
    <w:p w14:paraId="4B2FC470" w14:textId="77777777" w:rsidR="00906868" w:rsidRDefault="0090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MixOffice">
    <w:altName w:val="Corbel"/>
    <w:panose1 w:val="020B0503040302060204"/>
    <w:charset w:val="00"/>
    <w:family w:val="swiss"/>
    <w:pitch w:val="variable"/>
    <w:sig w:usb0="80000027" w:usb1="00000042"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CF0F" w14:textId="77777777" w:rsidR="00AD2725" w:rsidRDefault="00AD27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E057" w14:textId="3F4CA111" w:rsidR="008063FF" w:rsidRPr="00D11FCA" w:rsidRDefault="0095292A" w:rsidP="000C2845">
    <w:pPr>
      <w:pStyle w:val="Fuzeile"/>
    </w:pPr>
    <w:r>
      <w:rPr>
        <w:noProof/>
        <w:lang w:eastAsia="de-CH"/>
      </w:rPr>
      <w:drawing>
        <wp:anchor distT="0" distB="0" distL="114300" distR="114300" simplePos="0" relativeHeight="251670528" behindDoc="0" locked="0" layoutInCell="1" allowOverlap="1" wp14:anchorId="03FDEDF2" wp14:editId="131CBB10">
          <wp:simplePos x="0" y="0"/>
          <wp:positionH relativeFrom="margin">
            <wp:posOffset>-84455</wp:posOffset>
          </wp:positionH>
          <wp:positionV relativeFrom="page">
            <wp:posOffset>9402750</wp:posOffset>
          </wp:positionV>
          <wp:extent cx="6163945" cy="10750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vorlage-fusszeile-v100-jbe.png"/>
                  <pic:cNvPicPr/>
                </pic:nvPicPr>
                <pic:blipFill rotWithShape="1">
                  <a:blip r:embed="rId1">
                    <a:extLst>
                      <a:ext uri="{28A0092B-C50C-407E-A947-70E740481C1C}">
                        <a14:useLocalDpi xmlns:a14="http://schemas.microsoft.com/office/drawing/2010/main" val="0"/>
                      </a:ext>
                    </a:extLst>
                  </a:blip>
                  <a:srcRect b="11670"/>
                  <a:stretch/>
                </pic:blipFill>
                <pic:spPr bwMode="auto">
                  <a:xfrm>
                    <a:off x="0" y="0"/>
                    <a:ext cx="6163945" cy="10750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AAEC" w14:textId="77777777" w:rsidR="00AD2725" w:rsidRDefault="00AD2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1146" w14:textId="77777777" w:rsidR="00906868" w:rsidRDefault="00906868">
      <w:r>
        <w:separator/>
      </w:r>
    </w:p>
  </w:footnote>
  <w:footnote w:type="continuationSeparator" w:id="0">
    <w:p w14:paraId="23F6CDE2" w14:textId="77777777" w:rsidR="00906868" w:rsidRDefault="0090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208A" w14:textId="77777777" w:rsidR="00AD2725" w:rsidRDefault="00AD27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3" w:type="dxa"/>
      <w:tblLook w:val="01E0" w:firstRow="1" w:lastRow="1" w:firstColumn="1" w:lastColumn="1" w:noHBand="0" w:noVBand="0"/>
    </w:tblPr>
    <w:tblGrid>
      <w:gridCol w:w="2972"/>
      <w:gridCol w:w="3402"/>
      <w:gridCol w:w="3119"/>
    </w:tblGrid>
    <w:tr w:rsidR="008063FF" w:rsidRPr="00AD2725" w14:paraId="5F62D1D0" w14:textId="77777777" w:rsidTr="00C672AA">
      <w:trPr>
        <w:trHeight w:val="1135"/>
      </w:trPr>
      <w:tc>
        <w:tcPr>
          <w:tcW w:w="2972" w:type="dxa"/>
          <w:vAlign w:val="center"/>
        </w:tcPr>
        <w:p w14:paraId="5C9E8797" w14:textId="77777777" w:rsidR="008063FF" w:rsidRPr="002371B9" w:rsidRDefault="008063FF" w:rsidP="00DB65EC">
          <w:pPr>
            <w:spacing w:before="0" w:after="0" w:line="276" w:lineRule="auto"/>
            <w:ind w:right="-171"/>
            <w:rPr>
              <w:rFonts w:ascii="Arial" w:hAnsi="Arial" w:cs="Arial"/>
              <w:color w:val="000000"/>
              <w:sz w:val="18"/>
              <w:szCs w:val="18"/>
              <w:lang w:val="de-DE"/>
            </w:rPr>
          </w:pPr>
          <w:r w:rsidRPr="002371B9">
            <w:rPr>
              <w:rFonts w:ascii="Arial" w:hAnsi="Arial" w:cs="Arial"/>
              <w:color w:val="000000"/>
              <w:sz w:val="18"/>
              <w:szCs w:val="18"/>
              <w:lang w:val="de-DE"/>
            </w:rPr>
            <w:t>Verein Bike Weltcup Lenzerheide</w:t>
          </w:r>
        </w:p>
        <w:p w14:paraId="48C492E2" w14:textId="77777777" w:rsidR="008063FF" w:rsidRPr="002371B9" w:rsidRDefault="008063FF" w:rsidP="00DB65EC">
          <w:pPr>
            <w:spacing w:before="0" w:after="0" w:line="276" w:lineRule="auto"/>
            <w:ind w:right="-171"/>
            <w:rPr>
              <w:rFonts w:ascii="Arial" w:hAnsi="Arial" w:cs="Arial"/>
              <w:color w:val="000000"/>
              <w:sz w:val="18"/>
              <w:szCs w:val="18"/>
              <w:lang w:val="de-DE"/>
            </w:rPr>
          </w:pPr>
          <w:r w:rsidRPr="002371B9">
            <w:rPr>
              <w:rFonts w:ascii="Arial" w:hAnsi="Arial" w:cs="Arial"/>
              <w:color w:val="000000"/>
              <w:sz w:val="18"/>
              <w:szCs w:val="18"/>
              <w:lang w:val="de-DE"/>
            </w:rPr>
            <w:t>Postfach 984</w:t>
          </w:r>
        </w:p>
        <w:p w14:paraId="3843B893" w14:textId="77777777" w:rsidR="008063FF" w:rsidRPr="002371B9" w:rsidRDefault="008063FF" w:rsidP="00DB65EC">
          <w:pPr>
            <w:spacing w:before="0" w:after="0" w:line="276" w:lineRule="auto"/>
            <w:rPr>
              <w:rFonts w:ascii="Arial" w:hAnsi="Arial" w:cs="Arial"/>
              <w:color w:val="000000"/>
              <w:sz w:val="18"/>
              <w:szCs w:val="18"/>
            </w:rPr>
          </w:pPr>
          <w:r w:rsidRPr="002371B9">
            <w:rPr>
              <w:rFonts w:ascii="Arial" w:hAnsi="Arial" w:cs="Arial"/>
              <w:color w:val="000000"/>
              <w:sz w:val="18"/>
              <w:szCs w:val="18"/>
              <w:lang w:val="de-DE"/>
            </w:rPr>
            <w:t>CH-7078 Lenzerheide</w:t>
          </w:r>
        </w:p>
      </w:tc>
      <w:tc>
        <w:tcPr>
          <w:tcW w:w="3402" w:type="dxa"/>
          <w:vAlign w:val="center"/>
        </w:tcPr>
        <w:p w14:paraId="190CBC64" w14:textId="5A5075B4" w:rsidR="008063FF" w:rsidRPr="00AD2725" w:rsidRDefault="00AD2725" w:rsidP="00DB65EC">
          <w:pPr>
            <w:tabs>
              <w:tab w:val="left" w:pos="432"/>
            </w:tabs>
            <w:spacing w:before="0" w:after="0" w:line="276" w:lineRule="auto"/>
            <w:rPr>
              <w:rFonts w:ascii="Arial" w:hAnsi="Arial" w:cs="Arial"/>
              <w:color w:val="000000"/>
              <w:sz w:val="18"/>
              <w:szCs w:val="18"/>
              <w:lang w:val="fr-CH"/>
            </w:rPr>
          </w:pPr>
          <w:r w:rsidRPr="00877CA5">
            <w:rPr>
              <w:rFonts w:ascii="Arial" w:hAnsi="Arial" w:cs="Arial"/>
              <w:color w:val="000000"/>
              <w:sz w:val="18"/>
              <w:szCs w:val="18"/>
            </w:rPr>
            <w:t xml:space="preserve">T </w:t>
          </w:r>
          <w:r w:rsidR="008063FF" w:rsidRPr="00877CA5">
            <w:rPr>
              <w:rFonts w:ascii="Arial" w:hAnsi="Arial" w:cs="Arial"/>
              <w:color w:val="000000"/>
              <w:sz w:val="18"/>
              <w:szCs w:val="18"/>
            </w:rPr>
            <w:t>+41 81 385 58 00</w:t>
          </w:r>
        </w:p>
        <w:p w14:paraId="18A40BC4" w14:textId="2F00EA44" w:rsidR="008063FF" w:rsidRPr="00AD2725" w:rsidRDefault="008063FF" w:rsidP="00DB65EC">
          <w:pPr>
            <w:tabs>
              <w:tab w:val="left" w:pos="432"/>
            </w:tabs>
            <w:spacing w:before="0" w:after="0" w:line="276" w:lineRule="auto"/>
            <w:rPr>
              <w:rFonts w:ascii="Arial" w:hAnsi="Arial" w:cs="Arial"/>
              <w:color w:val="000000"/>
              <w:sz w:val="18"/>
              <w:szCs w:val="18"/>
              <w:lang w:val="fr-CH"/>
            </w:rPr>
          </w:pPr>
          <w:r w:rsidRPr="00AD2725">
            <w:rPr>
              <w:rFonts w:ascii="Arial" w:hAnsi="Arial" w:cs="Arial"/>
              <w:color w:val="000000"/>
              <w:sz w:val="18"/>
              <w:szCs w:val="18"/>
              <w:lang w:val="fr-CH"/>
            </w:rPr>
            <w:t>F</w:t>
          </w:r>
          <w:r w:rsidR="00AD2725">
            <w:rPr>
              <w:rFonts w:ascii="Arial" w:hAnsi="Arial" w:cs="Arial"/>
              <w:color w:val="000000"/>
              <w:sz w:val="18"/>
              <w:szCs w:val="18"/>
              <w:lang w:val="fr-CH"/>
            </w:rPr>
            <w:t xml:space="preserve"> </w:t>
          </w:r>
          <w:r w:rsidRPr="00AD2725">
            <w:rPr>
              <w:rFonts w:ascii="Arial" w:hAnsi="Arial" w:cs="Arial"/>
              <w:color w:val="000000"/>
              <w:sz w:val="18"/>
              <w:szCs w:val="18"/>
              <w:lang w:val="fr-CH"/>
            </w:rPr>
            <w:t>+41 81 385 57 02</w:t>
          </w:r>
        </w:p>
        <w:p w14:paraId="686423F6" w14:textId="21BEEE87" w:rsidR="008063FF" w:rsidRPr="00AD2725" w:rsidRDefault="008063FF" w:rsidP="00DB65EC">
          <w:pPr>
            <w:tabs>
              <w:tab w:val="left" w:pos="432"/>
            </w:tabs>
            <w:spacing w:before="0" w:after="0" w:line="276" w:lineRule="auto"/>
            <w:rPr>
              <w:rFonts w:ascii="Arial" w:hAnsi="Arial" w:cs="Arial"/>
              <w:color w:val="000000"/>
              <w:sz w:val="18"/>
              <w:szCs w:val="18"/>
              <w:lang w:val="fr-CH"/>
            </w:rPr>
          </w:pPr>
          <w:r w:rsidRPr="00AD2725">
            <w:rPr>
              <w:rFonts w:ascii="Arial" w:hAnsi="Arial" w:cs="Arial"/>
              <w:color w:val="000000"/>
              <w:sz w:val="18"/>
              <w:szCs w:val="18"/>
              <w:lang w:val="fr-CH"/>
            </w:rPr>
            <w:t>mtbworldcup@lenzerheide.com</w:t>
          </w:r>
        </w:p>
      </w:tc>
      <w:tc>
        <w:tcPr>
          <w:tcW w:w="3119" w:type="dxa"/>
        </w:tcPr>
        <w:p w14:paraId="64C47253" w14:textId="77777777" w:rsidR="008063FF" w:rsidRPr="00AD2725" w:rsidRDefault="008063FF" w:rsidP="000C2845">
          <w:pPr>
            <w:spacing w:before="0" w:after="0" w:line="240" w:lineRule="auto"/>
            <w:rPr>
              <w:rFonts w:ascii="Arial" w:hAnsi="Arial" w:cs="Arial"/>
              <w:color w:val="000000"/>
              <w:sz w:val="18"/>
              <w:szCs w:val="18"/>
              <w:lang w:val="fr-CH"/>
            </w:rPr>
          </w:pPr>
          <w:r w:rsidRPr="002371B9">
            <w:rPr>
              <w:rFonts w:ascii="Arial" w:hAnsi="Arial" w:cs="Arial"/>
              <w:noProof/>
              <w:color w:val="000000"/>
              <w:sz w:val="18"/>
              <w:szCs w:val="18"/>
              <w:lang w:eastAsia="de-CH"/>
            </w:rPr>
            <w:drawing>
              <wp:anchor distT="0" distB="0" distL="114300" distR="114300" simplePos="0" relativeHeight="251669504" behindDoc="0" locked="0" layoutInCell="1" allowOverlap="1" wp14:anchorId="773A09B9" wp14:editId="08940202">
                <wp:simplePos x="0" y="0"/>
                <wp:positionH relativeFrom="column">
                  <wp:posOffset>141052</wp:posOffset>
                </wp:positionH>
                <wp:positionV relativeFrom="paragraph">
                  <wp:posOffset>35560</wp:posOffset>
                </wp:positionV>
                <wp:extent cx="1743495" cy="648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495" cy="648000"/>
                        </a:xfrm>
                        <a:prstGeom prst="rect">
                          <a:avLst/>
                        </a:prstGeom>
                      </pic:spPr>
                    </pic:pic>
                  </a:graphicData>
                </a:graphic>
                <wp14:sizeRelH relativeFrom="page">
                  <wp14:pctWidth>0</wp14:pctWidth>
                </wp14:sizeRelH>
                <wp14:sizeRelV relativeFrom="page">
                  <wp14:pctHeight>0</wp14:pctHeight>
                </wp14:sizeRelV>
              </wp:anchor>
            </w:drawing>
          </w:r>
        </w:p>
      </w:tc>
    </w:tr>
  </w:tbl>
  <w:p w14:paraId="6D17F579" w14:textId="77777777" w:rsidR="008063FF" w:rsidRPr="00AD2725" w:rsidRDefault="008063FF" w:rsidP="000C2845">
    <w:pPr>
      <w:spacing w:before="0" w:after="0" w:line="240" w:lineRule="auto"/>
      <w:rPr>
        <w:rFonts w:ascii="Arial" w:hAnsi="Arial" w:cs="Arial"/>
        <w:color w:val="000000"/>
        <w:sz w:val="18"/>
        <w:szCs w:val="18"/>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94FF" w14:textId="77777777" w:rsidR="00AD2725" w:rsidRDefault="00AD27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3"/>
  </w:num>
  <w:num w:numId="6">
    <w:abstractNumId w:val="3"/>
  </w:num>
  <w:num w:numId="7">
    <w:abstractNumId w:val="3"/>
  </w:num>
  <w:num w:numId="8">
    <w:abstractNumId w:val="3"/>
  </w:num>
  <w:num w:numId="9">
    <w:abstractNumId w:val="4"/>
  </w:num>
  <w:num w:numId="10">
    <w:abstractNumId w:val="8"/>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90"/>
    <w:rsid w:val="000171B3"/>
    <w:rsid w:val="0002512B"/>
    <w:rsid w:val="000336D2"/>
    <w:rsid w:val="000373D5"/>
    <w:rsid w:val="00054F14"/>
    <w:rsid w:val="00057D1A"/>
    <w:rsid w:val="00066B36"/>
    <w:rsid w:val="000924BD"/>
    <w:rsid w:val="000A4CDB"/>
    <w:rsid w:val="000B3345"/>
    <w:rsid w:val="000B561A"/>
    <w:rsid w:val="000C2845"/>
    <w:rsid w:val="000E3AF5"/>
    <w:rsid w:val="000E75B5"/>
    <w:rsid w:val="00100702"/>
    <w:rsid w:val="001222E6"/>
    <w:rsid w:val="0012294A"/>
    <w:rsid w:val="00137684"/>
    <w:rsid w:val="00146FF4"/>
    <w:rsid w:val="0018117A"/>
    <w:rsid w:val="001849D2"/>
    <w:rsid w:val="00193CEF"/>
    <w:rsid w:val="001B7622"/>
    <w:rsid w:val="001C67D1"/>
    <w:rsid w:val="001E7CC6"/>
    <w:rsid w:val="001F1E58"/>
    <w:rsid w:val="00220D13"/>
    <w:rsid w:val="00234598"/>
    <w:rsid w:val="002356ED"/>
    <w:rsid w:val="002371B9"/>
    <w:rsid w:val="002478AF"/>
    <w:rsid w:val="00251F22"/>
    <w:rsid w:val="00267BF3"/>
    <w:rsid w:val="0028577D"/>
    <w:rsid w:val="002976DA"/>
    <w:rsid w:val="002A2A6B"/>
    <w:rsid w:val="002D3625"/>
    <w:rsid w:val="002E4B24"/>
    <w:rsid w:val="002F1B70"/>
    <w:rsid w:val="002F3A0F"/>
    <w:rsid w:val="003004C0"/>
    <w:rsid w:val="00302E4D"/>
    <w:rsid w:val="003137E7"/>
    <w:rsid w:val="00322C12"/>
    <w:rsid w:val="00330901"/>
    <w:rsid w:val="00355BB1"/>
    <w:rsid w:val="003613DD"/>
    <w:rsid w:val="003778A2"/>
    <w:rsid w:val="00377E4D"/>
    <w:rsid w:val="003C3B4D"/>
    <w:rsid w:val="003C7BDE"/>
    <w:rsid w:val="00402644"/>
    <w:rsid w:val="00422F3F"/>
    <w:rsid w:val="00427B6F"/>
    <w:rsid w:val="00482359"/>
    <w:rsid w:val="004D487A"/>
    <w:rsid w:val="004E225E"/>
    <w:rsid w:val="004F579A"/>
    <w:rsid w:val="0050169D"/>
    <w:rsid w:val="00574A9A"/>
    <w:rsid w:val="00585649"/>
    <w:rsid w:val="005C0C83"/>
    <w:rsid w:val="005F34F7"/>
    <w:rsid w:val="006035E6"/>
    <w:rsid w:val="00611B7D"/>
    <w:rsid w:val="00651A04"/>
    <w:rsid w:val="00665E17"/>
    <w:rsid w:val="006740AC"/>
    <w:rsid w:val="0068102B"/>
    <w:rsid w:val="006C6AF3"/>
    <w:rsid w:val="006F57B5"/>
    <w:rsid w:val="00703937"/>
    <w:rsid w:val="007445FA"/>
    <w:rsid w:val="00746CD7"/>
    <w:rsid w:val="00764A9B"/>
    <w:rsid w:val="00770489"/>
    <w:rsid w:val="0078512C"/>
    <w:rsid w:val="007874E2"/>
    <w:rsid w:val="00795C85"/>
    <w:rsid w:val="007A2C0C"/>
    <w:rsid w:val="007A42FC"/>
    <w:rsid w:val="007B6D5F"/>
    <w:rsid w:val="007C2CBD"/>
    <w:rsid w:val="007C587D"/>
    <w:rsid w:val="007E54A1"/>
    <w:rsid w:val="007F042D"/>
    <w:rsid w:val="007F43A1"/>
    <w:rsid w:val="008063FF"/>
    <w:rsid w:val="00826506"/>
    <w:rsid w:val="00841CD0"/>
    <w:rsid w:val="0085579C"/>
    <w:rsid w:val="00877CA5"/>
    <w:rsid w:val="00882FEA"/>
    <w:rsid w:val="008D4164"/>
    <w:rsid w:val="00906868"/>
    <w:rsid w:val="0091134B"/>
    <w:rsid w:val="00923FA3"/>
    <w:rsid w:val="0093061A"/>
    <w:rsid w:val="00945A55"/>
    <w:rsid w:val="0095292A"/>
    <w:rsid w:val="00956AFF"/>
    <w:rsid w:val="00961BCD"/>
    <w:rsid w:val="0097793B"/>
    <w:rsid w:val="00986D73"/>
    <w:rsid w:val="00992020"/>
    <w:rsid w:val="00992037"/>
    <w:rsid w:val="009B0C4A"/>
    <w:rsid w:val="009C5AD3"/>
    <w:rsid w:val="009C5D1A"/>
    <w:rsid w:val="009E4E36"/>
    <w:rsid w:val="00A115EF"/>
    <w:rsid w:val="00A133FF"/>
    <w:rsid w:val="00A20666"/>
    <w:rsid w:val="00A27D5F"/>
    <w:rsid w:val="00A343CF"/>
    <w:rsid w:val="00A46161"/>
    <w:rsid w:val="00A5503D"/>
    <w:rsid w:val="00A71130"/>
    <w:rsid w:val="00A772F6"/>
    <w:rsid w:val="00A87CD6"/>
    <w:rsid w:val="00AC3A22"/>
    <w:rsid w:val="00AD2725"/>
    <w:rsid w:val="00AE565B"/>
    <w:rsid w:val="00AF753B"/>
    <w:rsid w:val="00B01EE1"/>
    <w:rsid w:val="00B051D6"/>
    <w:rsid w:val="00B160B9"/>
    <w:rsid w:val="00B17EAA"/>
    <w:rsid w:val="00B24BA6"/>
    <w:rsid w:val="00B72EF9"/>
    <w:rsid w:val="00BA1542"/>
    <w:rsid w:val="00BC57B9"/>
    <w:rsid w:val="00BC6369"/>
    <w:rsid w:val="00BD7BE7"/>
    <w:rsid w:val="00BF4BDD"/>
    <w:rsid w:val="00C13F24"/>
    <w:rsid w:val="00C672AA"/>
    <w:rsid w:val="00C75242"/>
    <w:rsid w:val="00C908FB"/>
    <w:rsid w:val="00C91809"/>
    <w:rsid w:val="00CD5190"/>
    <w:rsid w:val="00CD6AA5"/>
    <w:rsid w:val="00CF4AF2"/>
    <w:rsid w:val="00CF6DF4"/>
    <w:rsid w:val="00D006CE"/>
    <w:rsid w:val="00D3032D"/>
    <w:rsid w:val="00D36D81"/>
    <w:rsid w:val="00D65CB6"/>
    <w:rsid w:val="00D75AC2"/>
    <w:rsid w:val="00D976E9"/>
    <w:rsid w:val="00DA30F5"/>
    <w:rsid w:val="00DA7E81"/>
    <w:rsid w:val="00DB58A6"/>
    <w:rsid w:val="00DB65EC"/>
    <w:rsid w:val="00DC4E2D"/>
    <w:rsid w:val="00DD179B"/>
    <w:rsid w:val="00DE4448"/>
    <w:rsid w:val="00DE7442"/>
    <w:rsid w:val="00DF5969"/>
    <w:rsid w:val="00E27F9D"/>
    <w:rsid w:val="00E45FA8"/>
    <w:rsid w:val="00E468D7"/>
    <w:rsid w:val="00E47EDA"/>
    <w:rsid w:val="00E53777"/>
    <w:rsid w:val="00E626FC"/>
    <w:rsid w:val="00E63194"/>
    <w:rsid w:val="00E80B74"/>
    <w:rsid w:val="00E82E53"/>
    <w:rsid w:val="00EA74BE"/>
    <w:rsid w:val="00EB7959"/>
    <w:rsid w:val="00EC344B"/>
    <w:rsid w:val="00F1462D"/>
    <w:rsid w:val="00F4054A"/>
    <w:rsid w:val="00F57670"/>
    <w:rsid w:val="00F60830"/>
    <w:rsid w:val="00F8227D"/>
    <w:rsid w:val="00F8641E"/>
    <w:rsid w:val="00FB0053"/>
    <w:rsid w:val="00FB6FD0"/>
    <w:rsid w:val="00FC28BC"/>
    <w:rsid w:val="00FC3700"/>
    <w:rsid w:val="00FC537A"/>
    <w:rsid w:val="00FF1B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C21FC1"/>
  <w15:docId w15:val="{EC668255-8C52-4093-B75C-24126E08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D5F"/>
    <w:pPr>
      <w:spacing w:before="120" w:after="120" w:line="288" w:lineRule="auto"/>
    </w:pPr>
    <w:rPr>
      <w:rFonts w:ascii="Syntax LT Std" w:hAnsi="Syntax LT Std"/>
      <w:szCs w:val="24"/>
      <w:lang w:eastAsia="de-DE"/>
    </w:rPr>
  </w:style>
  <w:style w:type="paragraph" w:styleId="berschrift1">
    <w:name w:val="heading 1"/>
    <w:basedOn w:val="Standard"/>
    <w:next w:val="Standard"/>
    <w:qFormat/>
    <w:pPr>
      <w:keepNext/>
      <w:spacing w:after="60"/>
      <w:outlineLvl w:val="0"/>
    </w:pPr>
    <w:rPr>
      <w:rFonts w:ascii="TheMixOffice" w:hAnsi="TheMixOffice" w:cs="Arial"/>
      <w:bCs/>
      <w:kern w:val="32"/>
      <w:sz w:val="32"/>
      <w:szCs w:val="32"/>
    </w:rPr>
  </w:style>
  <w:style w:type="paragraph" w:styleId="berschrift2">
    <w:name w:val="heading 2"/>
    <w:basedOn w:val="Standard"/>
    <w:next w:val="Standard"/>
    <w:qFormat/>
    <w:pPr>
      <w:widowControl w:val="0"/>
      <w:spacing w:after="60"/>
      <w:outlineLvl w:val="1"/>
    </w:pPr>
    <w:rPr>
      <w:rFonts w:ascii="TheMixOffice" w:hAnsi="TheMixOffice" w:cs="Arial"/>
      <w:bCs/>
      <w:iCs/>
      <w:sz w:val="28"/>
      <w:szCs w:val="28"/>
    </w:rPr>
  </w:style>
  <w:style w:type="paragraph" w:styleId="berschrift3">
    <w:name w:val="heading 3"/>
    <w:basedOn w:val="Standard"/>
    <w:next w:val="Standard"/>
    <w:qFormat/>
    <w:pPr>
      <w:widowControl w:val="0"/>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pPr>
      <w:widowControl w:val="0"/>
      <w:spacing w:after="60"/>
      <w:outlineLvl w:val="0"/>
    </w:pPr>
    <w:rPr>
      <w:rFonts w:ascii="TheMixOffice" w:hAnsi="TheMixOffice"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rsid w:val="00CD5190"/>
    <w:rPr>
      <w:color w:val="0000FF"/>
      <w:u w:val="single"/>
    </w:rPr>
  </w:style>
  <w:style w:type="character" w:styleId="Platzhaltertext">
    <w:name w:val="Placeholder Text"/>
    <w:basedOn w:val="Absatz-Standardschriftart"/>
    <w:uiPriority w:val="99"/>
    <w:semiHidden/>
    <w:rsid w:val="00F57670"/>
    <w:rPr>
      <w:color w:val="808080"/>
    </w:rPr>
  </w:style>
  <w:style w:type="paragraph" w:styleId="StandardWeb">
    <w:name w:val="Normal (Web)"/>
    <w:basedOn w:val="Standard"/>
    <w:uiPriority w:val="99"/>
    <w:semiHidden/>
    <w:unhideWhenUsed/>
    <w:rsid w:val="00427B6F"/>
    <w:pPr>
      <w:spacing w:before="100" w:beforeAutospacing="1" w:after="100" w:afterAutospacing="1" w:line="240" w:lineRule="auto"/>
    </w:pPr>
    <w:rPr>
      <w:rFonts w:ascii="Times New Roman" w:hAnsi="Times New Roman"/>
      <w:sz w:val="24"/>
      <w:lang w:val="it-CH" w:eastAsia="it-CH"/>
    </w:rPr>
  </w:style>
  <w:style w:type="character" w:styleId="Fett">
    <w:name w:val="Strong"/>
    <w:basedOn w:val="Absatz-Standardschriftart"/>
    <w:uiPriority w:val="22"/>
    <w:qFormat/>
    <w:rsid w:val="00427B6F"/>
    <w:rPr>
      <w:b/>
      <w:bCs/>
    </w:rPr>
  </w:style>
  <w:style w:type="paragraph" w:styleId="NurText">
    <w:name w:val="Plain Text"/>
    <w:basedOn w:val="Standard"/>
    <w:link w:val="NurTextZchn"/>
    <w:uiPriority w:val="99"/>
    <w:unhideWhenUsed/>
    <w:rsid w:val="00611B7D"/>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611B7D"/>
    <w:rPr>
      <w:rFonts w:ascii="Consolas" w:hAnsi="Consolas"/>
      <w:sz w:val="21"/>
      <w:szCs w:val="21"/>
      <w:lang w:val="de-DE" w:eastAsia="de-DE"/>
    </w:rPr>
  </w:style>
  <w:style w:type="character" w:styleId="Kommentarzeichen">
    <w:name w:val="annotation reference"/>
    <w:basedOn w:val="Absatz-Standardschriftart"/>
    <w:uiPriority w:val="99"/>
    <w:semiHidden/>
    <w:unhideWhenUsed/>
    <w:rsid w:val="00DF5969"/>
    <w:rPr>
      <w:sz w:val="16"/>
      <w:szCs w:val="16"/>
    </w:rPr>
  </w:style>
  <w:style w:type="paragraph" w:styleId="Kommentartext">
    <w:name w:val="annotation text"/>
    <w:basedOn w:val="Standard"/>
    <w:link w:val="KommentartextZchn"/>
    <w:uiPriority w:val="99"/>
    <w:semiHidden/>
    <w:unhideWhenUsed/>
    <w:rsid w:val="00DF5969"/>
    <w:pPr>
      <w:spacing w:line="240" w:lineRule="auto"/>
    </w:pPr>
    <w:rPr>
      <w:szCs w:val="20"/>
    </w:rPr>
  </w:style>
  <w:style w:type="character" w:customStyle="1" w:styleId="KommentartextZchn">
    <w:name w:val="Kommentartext Zchn"/>
    <w:basedOn w:val="Absatz-Standardschriftart"/>
    <w:link w:val="Kommentartext"/>
    <w:uiPriority w:val="99"/>
    <w:semiHidden/>
    <w:rsid w:val="00DF5969"/>
    <w:rPr>
      <w:rFonts w:ascii="Syntax LT Std" w:hAnsi="Syntax LT Std"/>
      <w:lang w:eastAsia="de-DE"/>
    </w:rPr>
  </w:style>
  <w:style w:type="paragraph" w:styleId="Kommentarthema">
    <w:name w:val="annotation subject"/>
    <w:basedOn w:val="Kommentartext"/>
    <w:next w:val="Kommentartext"/>
    <w:link w:val="KommentarthemaZchn"/>
    <w:uiPriority w:val="99"/>
    <w:semiHidden/>
    <w:unhideWhenUsed/>
    <w:rsid w:val="00DF5969"/>
    <w:rPr>
      <w:b/>
      <w:bCs/>
    </w:rPr>
  </w:style>
  <w:style w:type="character" w:customStyle="1" w:styleId="KommentarthemaZchn">
    <w:name w:val="Kommentarthema Zchn"/>
    <w:basedOn w:val="KommentartextZchn"/>
    <w:link w:val="Kommentarthema"/>
    <w:uiPriority w:val="99"/>
    <w:semiHidden/>
    <w:rsid w:val="00DF5969"/>
    <w:rPr>
      <w:rFonts w:ascii="Syntax LT Std" w:hAnsi="Syntax LT Std"/>
      <w:b/>
      <w:bCs/>
      <w:lang w:eastAsia="de-DE"/>
    </w:rPr>
  </w:style>
  <w:style w:type="character" w:styleId="BesuchterLink">
    <w:name w:val="FollowedHyperlink"/>
    <w:basedOn w:val="Absatz-Standardschriftart"/>
    <w:uiPriority w:val="99"/>
    <w:semiHidden/>
    <w:unhideWhenUsed/>
    <w:rsid w:val="00C91809"/>
    <w:rPr>
      <w:color w:val="800080" w:themeColor="followedHyperlink"/>
      <w:u w:val="single"/>
    </w:rPr>
  </w:style>
  <w:style w:type="paragraph" w:styleId="berarbeitung">
    <w:name w:val="Revision"/>
    <w:hidden/>
    <w:uiPriority w:val="99"/>
    <w:semiHidden/>
    <w:rsid w:val="001222E6"/>
    <w:rPr>
      <w:rFonts w:ascii="Syntax LT Std" w:hAnsi="Syntax LT Std"/>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7430">
      <w:bodyDiv w:val="1"/>
      <w:marLeft w:val="0"/>
      <w:marRight w:val="0"/>
      <w:marTop w:val="0"/>
      <w:marBottom w:val="0"/>
      <w:divBdr>
        <w:top w:val="none" w:sz="0" w:space="0" w:color="auto"/>
        <w:left w:val="none" w:sz="0" w:space="0" w:color="auto"/>
        <w:bottom w:val="none" w:sz="0" w:space="0" w:color="auto"/>
        <w:right w:val="none" w:sz="0" w:space="0" w:color="auto"/>
      </w:divBdr>
      <w:divsChild>
        <w:div w:id="1286161085">
          <w:marLeft w:val="0"/>
          <w:marRight w:val="0"/>
          <w:marTop w:val="0"/>
          <w:marBottom w:val="0"/>
          <w:divBdr>
            <w:top w:val="none" w:sz="0" w:space="0" w:color="auto"/>
            <w:left w:val="none" w:sz="0" w:space="0" w:color="auto"/>
            <w:bottom w:val="none" w:sz="0" w:space="0" w:color="auto"/>
            <w:right w:val="none" w:sz="0" w:space="0" w:color="auto"/>
          </w:divBdr>
          <w:divsChild>
            <w:div w:id="1106000298">
              <w:marLeft w:val="0"/>
              <w:marRight w:val="0"/>
              <w:marTop w:val="0"/>
              <w:marBottom w:val="0"/>
              <w:divBdr>
                <w:top w:val="none" w:sz="0" w:space="0" w:color="auto"/>
                <w:left w:val="none" w:sz="0" w:space="0" w:color="auto"/>
                <w:bottom w:val="none" w:sz="0" w:space="0" w:color="auto"/>
                <w:right w:val="none" w:sz="0" w:space="0" w:color="auto"/>
              </w:divBdr>
              <w:divsChild>
                <w:div w:id="441268520">
                  <w:marLeft w:val="0"/>
                  <w:marRight w:val="0"/>
                  <w:marTop w:val="0"/>
                  <w:marBottom w:val="0"/>
                  <w:divBdr>
                    <w:top w:val="none" w:sz="0" w:space="0" w:color="auto"/>
                    <w:left w:val="none" w:sz="0" w:space="0" w:color="auto"/>
                    <w:bottom w:val="none" w:sz="0" w:space="0" w:color="auto"/>
                    <w:right w:val="none" w:sz="0" w:space="0" w:color="auto"/>
                  </w:divBdr>
                  <w:divsChild>
                    <w:div w:id="616985552">
                      <w:marLeft w:val="0"/>
                      <w:marRight w:val="0"/>
                      <w:marTop w:val="0"/>
                      <w:marBottom w:val="0"/>
                      <w:divBdr>
                        <w:top w:val="none" w:sz="0" w:space="0" w:color="auto"/>
                        <w:left w:val="none" w:sz="0" w:space="0" w:color="auto"/>
                        <w:bottom w:val="none" w:sz="0" w:space="0" w:color="auto"/>
                        <w:right w:val="none" w:sz="0" w:space="0" w:color="auto"/>
                      </w:divBdr>
                      <w:divsChild>
                        <w:div w:id="1121998021">
                          <w:marLeft w:val="0"/>
                          <w:marRight w:val="0"/>
                          <w:marTop w:val="0"/>
                          <w:marBottom w:val="0"/>
                          <w:divBdr>
                            <w:top w:val="none" w:sz="0" w:space="0" w:color="auto"/>
                            <w:left w:val="none" w:sz="0" w:space="0" w:color="auto"/>
                            <w:bottom w:val="none" w:sz="0" w:space="0" w:color="auto"/>
                            <w:right w:val="none" w:sz="0" w:space="0" w:color="auto"/>
                          </w:divBdr>
                          <w:divsChild>
                            <w:div w:id="505025272">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osalenzerheide.swiss/medi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n.hartmann@lenzerheid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A604-62B2-4C79-88B1-9ED786D7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1BF18953</Template>
  <TotalTime>0</TotalTime>
  <Pages>2</Pages>
  <Words>492</Words>
  <Characters>3294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Lenzerheide Tourismus</Company>
  <LinksUpToDate>false</LinksUpToDate>
  <CharactersWithSpaces>3779</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Marlen Schwarz</dc:creator>
  <dc:description>template produced by skipp communications ag_x000d_
www.skipp.ch</dc:description>
  <cp:lastModifiedBy>Carmen Hartmann</cp:lastModifiedBy>
  <cp:revision>4</cp:revision>
  <cp:lastPrinted>2018-08-07T08:33:00Z</cp:lastPrinted>
  <dcterms:created xsi:type="dcterms:W3CDTF">2019-04-24T07:56:00Z</dcterms:created>
  <dcterms:modified xsi:type="dcterms:W3CDTF">2019-04-24T10:10:00Z</dcterms:modified>
</cp:coreProperties>
</file>