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6AC1" w14:textId="77777777" w:rsidR="00893574" w:rsidRPr="00F332AE" w:rsidRDefault="00893574" w:rsidP="0089357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332A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28343B37" w14:textId="77777777" w:rsidR="00893574" w:rsidRPr="00F332AE" w:rsidRDefault="00893574" w:rsidP="00893574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6D0834B" w14:textId="3D922BEE" w:rsidR="00893574" w:rsidRPr="00F332AE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Datum:</w:t>
      </w:r>
      <w:r w:rsidRPr="00F332AE">
        <w:rPr>
          <w:rFonts w:ascii="Arial" w:hAnsi="Arial" w:cs="Arial"/>
          <w:sz w:val="20"/>
          <w:szCs w:val="20"/>
          <w:lang w:val="de-CH"/>
        </w:rPr>
        <w:tab/>
      </w:r>
      <w:r w:rsidR="00DE227A">
        <w:rPr>
          <w:rFonts w:ascii="Arial" w:hAnsi="Arial" w:cs="Arial"/>
          <w:sz w:val="20"/>
          <w:szCs w:val="20"/>
          <w:lang w:val="de-CH"/>
        </w:rPr>
        <w:t>Dienstag</w:t>
      </w:r>
      <w:r w:rsidR="000C54D6" w:rsidRPr="00F332AE">
        <w:rPr>
          <w:rFonts w:ascii="Arial" w:hAnsi="Arial" w:cs="Arial"/>
          <w:sz w:val="20"/>
          <w:szCs w:val="20"/>
          <w:lang w:val="de-CH"/>
        </w:rPr>
        <w:t xml:space="preserve">, </w:t>
      </w:r>
      <w:r w:rsidR="00E60675">
        <w:rPr>
          <w:rFonts w:ascii="Arial" w:hAnsi="Arial" w:cs="Arial"/>
          <w:sz w:val="20"/>
          <w:szCs w:val="20"/>
          <w:lang w:val="de-CH"/>
        </w:rPr>
        <w:t>2</w:t>
      </w:r>
      <w:r w:rsidR="00DE227A">
        <w:rPr>
          <w:rFonts w:ascii="Arial" w:hAnsi="Arial" w:cs="Arial"/>
          <w:sz w:val="20"/>
          <w:szCs w:val="20"/>
          <w:lang w:val="de-CH"/>
        </w:rPr>
        <w:t>1</w:t>
      </w:r>
      <w:r w:rsidR="00DF57D5">
        <w:rPr>
          <w:rFonts w:ascii="Arial" w:hAnsi="Arial" w:cs="Arial"/>
          <w:sz w:val="20"/>
          <w:szCs w:val="20"/>
          <w:lang w:val="de-CH"/>
        </w:rPr>
        <w:t>. Januar 2020</w:t>
      </w:r>
    </w:p>
    <w:p w14:paraId="3849DE0A" w14:textId="77777777" w:rsidR="00893574" w:rsidRPr="00F332AE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Rubrik/Thema:</w:t>
      </w:r>
      <w:r w:rsidRPr="00F332AE">
        <w:rPr>
          <w:rFonts w:ascii="Arial" w:hAnsi="Arial" w:cs="Arial"/>
          <w:sz w:val="20"/>
          <w:szCs w:val="20"/>
          <w:lang w:val="de-CH"/>
        </w:rPr>
        <w:tab/>
        <w:t>Sport / Biathlon / Events</w:t>
      </w:r>
    </w:p>
    <w:p w14:paraId="04D800F9" w14:textId="77777777" w:rsidR="00893574" w:rsidRPr="00F332AE" w:rsidRDefault="00893574" w:rsidP="00893574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Link:</w:t>
      </w:r>
      <w:r w:rsidRPr="00F332AE">
        <w:rPr>
          <w:rFonts w:ascii="Arial" w:hAnsi="Arial" w:cs="Arial"/>
          <w:sz w:val="20"/>
          <w:szCs w:val="20"/>
          <w:lang w:val="de-CH"/>
        </w:rPr>
        <w:tab/>
      </w:r>
      <w:hyperlink r:id="rId9" w:history="1">
        <w:r w:rsidRPr="00F332AE">
          <w:rPr>
            <w:rStyle w:val="Hyperlink"/>
            <w:rFonts w:ascii="Arial" w:hAnsi="Arial" w:cs="Arial"/>
            <w:sz w:val="20"/>
            <w:szCs w:val="20"/>
            <w:lang w:val="de-CH"/>
          </w:rPr>
          <w:t>lenzerheide2020.ch</w:t>
        </w:r>
      </w:hyperlink>
    </w:p>
    <w:p w14:paraId="6DAA140A" w14:textId="77777777" w:rsidR="00893574" w:rsidRPr="00F332AE" w:rsidRDefault="00893574" w:rsidP="00893574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0CFBDB1" w14:textId="77777777" w:rsidR="00893574" w:rsidRPr="00F332AE" w:rsidRDefault="00893574" w:rsidP="0089357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AC2EEC5" w14:textId="296C6C0A" w:rsidR="00B450E5" w:rsidRPr="00F332AE" w:rsidRDefault="00654B6C" w:rsidP="00893574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Der Countdown für die Biathlon Jugend und Junioren WM in Lenzerheide läuft</w:t>
      </w:r>
    </w:p>
    <w:p w14:paraId="2F768645" w14:textId="77777777" w:rsidR="00437AD3" w:rsidRDefault="00437AD3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680C56B" w14:textId="1B8720C9" w:rsidR="00F13F8F" w:rsidRPr="00B643F3" w:rsidRDefault="00F13F8F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B643F3">
        <w:rPr>
          <w:rFonts w:ascii="Arial" w:hAnsi="Arial" w:cs="Arial"/>
          <w:b/>
          <w:sz w:val="20"/>
          <w:szCs w:val="20"/>
          <w:lang w:val="de-CH"/>
        </w:rPr>
        <w:t xml:space="preserve">Es ist soweit: Die IBU Youth &amp; Junior World Championships Biathlon 2020 stehen vor der Türe. </w:t>
      </w:r>
      <w:r w:rsidR="00E34D73" w:rsidRPr="00B643F3">
        <w:rPr>
          <w:rFonts w:ascii="Arial" w:hAnsi="Arial" w:cs="Arial"/>
          <w:b/>
          <w:sz w:val="20"/>
          <w:szCs w:val="20"/>
          <w:lang w:val="de-CH"/>
        </w:rPr>
        <w:t xml:space="preserve">Am Freitag, 24. Januar 2020, beginnen die </w:t>
      </w:r>
      <w:r w:rsidR="00E9553D" w:rsidRPr="00B643F3">
        <w:rPr>
          <w:rFonts w:ascii="Arial" w:hAnsi="Arial" w:cs="Arial"/>
          <w:b/>
          <w:sz w:val="20"/>
          <w:szCs w:val="20"/>
          <w:lang w:val="de-CH"/>
        </w:rPr>
        <w:t xml:space="preserve">ersten </w:t>
      </w:r>
      <w:r w:rsidR="00E34D73" w:rsidRPr="00B643F3">
        <w:rPr>
          <w:rFonts w:ascii="Arial" w:hAnsi="Arial" w:cs="Arial"/>
          <w:b/>
          <w:sz w:val="20"/>
          <w:szCs w:val="20"/>
          <w:lang w:val="de-CH"/>
        </w:rPr>
        <w:t>Trainings in der Biathlon Arena Lenzerheide in Lantsch/Lenz</w:t>
      </w:r>
      <w:r w:rsidR="00E9553D" w:rsidRPr="00B643F3">
        <w:rPr>
          <w:rFonts w:ascii="Arial" w:hAnsi="Arial" w:cs="Arial"/>
          <w:b/>
          <w:sz w:val="20"/>
          <w:szCs w:val="20"/>
          <w:lang w:val="de-CH"/>
        </w:rPr>
        <w:t xml:space="preserve">, bevor am Samstag, 25. Januar 2020, die Eröffnungsfeier auf dem Kurhaus Parkplatz </w:t>
      </w:r>
      <w:r w:rsidR="006F736D">
        <w:rPr>
          <w:rFonts w:ascii="Arial" w:hAnsi="Arial" w:cs="Arial"/>
          <w:b/>
          <w:sz w:val="20"/>
          <w:szCs w:val="20"/>
          <w:lang w:val="de-CH"/>
        </w:rPr>
        <w:t>in</w:t>
      </w:r>
      <w:r w:rsidR="00E9553D" w:rsidRPr="00B643F3">
        <w:rPr>
          <w:rFonts w:ascii="Arial" w:hAnsi="Arial" w:cs="Arial"/>
          <w:b/>
          <w:sz w:val="20"/>
          <w:szCs w:val="20"/>
          <w:lang w:val="de-CH"/>
        </w:rPr>
        <w:t xml:space="preserve"> Lenzerheide </w:t>
      </w:r>
      <w:r w:rsidR="00257999" w:rsidRPr="00B643F3">
        <w:rPr>
          <w:rFonts w:ascii="Arial" w:hAnsi="Arial" w:cs="Arial"/>
          <w:b/>
          <w:sz w:val="20"/>
          <w:szCs w:val="20"/>
          <w:lang w:val="de-CH"/>
        </w:rPr>
        <w:t xml:space="preserve">über die Bühne geht. </w:t>
      </w:r>
      <w:r w:rsidR="00ED7341" w:rsidRPr="00B643F3">
        <w:rPr>
          <w:rFonts w:ascii="Arial" w:hAnsi="Arial" w:cs="Arial"/>
          <w:b/>
          <w:sz w:val="20"/>
          <w:szCs w:val="20"/>
          <w:lang w:val="de-CH"/>
        </w:rPr>
        <w:t xml:space="preserve">Die Wettkämpfe starten am Sonntag, 26. Januar 2020, und dauern bis </w:t>
      </w:r>
      <w:r w:rsidR="00F07350">
        <w:rPr>
          <w:rFonts w:ascii="Arial" w:hAnsi="Arial" w:cs="Arial"/>
          <w:b/>
          <w:sz w:val="20"/>
          <w:szCs w:val="20"/>
          <w:lang w:val="de-CH"/>
        </w:rPr>
        <w:t xml:space="preserve">und mit </w:t>
      </w:r>
      <w:r w:rsidR="00B643F3" w:rsidRPr="00B643F3">
        <w:rPr>
          <w:rFonts w:ascii="Arial" w:hAnsi="Arial" w:cs="Arial"/>
          <w:b/>
          <w:sz w:val="20"/>
          <w:szCs w:val="20"/>
          <w:lang w:val="de-CH"/>
        </w:rPr>
        <w:t xml:space="preserve">Sonntag, 2. Februar 2020. Die Organisatoren freuen sich auf ein Biathlonfest der Extraklasse und </w:t>
      </w:r>
      <w:r w:rsidR="00AC2DA2">
        <w:rPr>
          <w:rFonts w:ascii="Arial" w:hAnsi="Arial" w:cs="Arial"/>
          <w:b/>
          <w:sz w:val="20"/>
          <w:szCs w:val="20"/>
          <w:lang w:val="de-CH"/>
        </w:rPr>
        <w:t xml:space="preserve">stecken </w:t>
      </w:r>
      <w:r w:rsidR="00B643F3" w:rsidRPr="00B643F3">
        <w:rPr>
          <w:rFonts w:ascii="Arial" w:hAnsi="Arial" w:cs="Arial"/>
          <w:b/>
          <w:sz w:val="20"/>
          <w:szCs w:val="20"/>
          <w:lang w:val="de-CH"/>
        </w:rPr>
        <w:t>derzeit in den letzten Vorbereitungen.</w:t>
      </w:r>
    </w:p>
    <w:p w14:paraId="29211CF4" w14:textId="2428ABAA" w:rsidR="00E60675" w:rsidRDefault="00E60675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474E6496" w14:textId="59182E24" w:rsidR="00B643F3" w:rsidRPr="00E61065" w:rsidRDefault="006D07EC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16 Wettkämpfe </w:t>
      </w:r>
      <w:r w:rsidR="00F26238">
        <w:rPr>
          <w:rFonts w:ascii="Arial" w:hAnsi="Arial" w:cs="Arial"/>
          <w:sz w:val="20"/>
          <w:szCs w:val="20"/>
          <w:lang w:val="de-CH"/>
        </w:rPr>
        <w:t>an sieben Tagen</w:t>
      </w:r>
      <w:r w:rsidR="009D0000">
        <w:rPr>
          <w:rFonts w:ascii="Arial" w:hAnsi="Arial" w:cs="Arial"/>
          <w:sz w:val="20"/>
          <w:szCs w:val="20"/>
          <w:lang w:val="de-CH"/>
        </w:rPr>
        <w:t>: S</w:t>
      </w:r>
      <w:r w:rsidR="00F26238">
        <w:rPr>
          <w:rFonts w:ascii="Arial" w:hAnsi="Arial" w:cs="Arial"/>
          <w:sz w:val="20"/>
          <w:szCs w:val="20"/>
          <w:lang w:val="de-CH"/>
        </w:rPr>
        <w:t>o</w:t>
      </w:r>
      <w:r w:rsidR="00C42DED">
        <w:rPr>
          <w:rFonts w:ascii="Arial" w:hAnsi="Arial" w:cs="Arial"/>
          <w:sz w:val="20"/>
          <w:szCs w:val="20"/>
          <w:lang w:val="de-CH"/>
        </w:rPr>
        <w:t xml:space="preserve"> </w:t>
      </w:r>
      <w:r w:rsidR="00F26238">
        <w:rPr>
          <w:rFonts w:ascii="Arial" w:hAnsi="Arial" w:cs="Arial"/>
          <w:sz w:val="20"/>
          <w:szCs w:val="20"/>
          <w:lang w:val="de-CH"/>
        </w:rPr>
        <w:t xml:space="preserve">sieht das </w:t>
      </w:r>
      <w:r w:rsidR="00411DE0">
        <w:rPr>
          <w:rFonts w:ascii="Arial" w:hAnsi="Arial" w:cs="Arial"/>
          <w:sz w:val="20"/>
          <w:szCs w:val="20"/>
          <w:lang w:val="de-CH"/>
        </w:rPr>
        <w:t xml:space="preserve">Programm für die 500 </w:t>
      </w:r>
      <w:r w:rsidR="00DD3C05">
        <w:rPr>
          <w:rFonts w:ascii="Arial" w:hAnsi="Arial" w:cs="Arial"/>
          <w:sz w:val="20"/>
          <w:szCs w:val="20"/>
          <w:lang w:val="de-CH"/>
        </w:rPr>
        <w:t>an</w:t>
      </w:r>
      <w:r w:rsidR="00411DE0">
        <w:rPr>
          <w:rFonts w:ascii="Arial" w:hAnsi="Arial" w:cs="Arial"/>
          <w:sz w:val="20"/>
          <w:szCs w:val="20"/>
          <w:lang w:val="de-CH"/>
        </w:rPr>
        <w:t>gemeldeten</w:t>
      </w:r>
      <w:r w:rsidR="00DD3C05">
        <w:rPr>
          <w:rFonts w:ascii="Arial" w:hAnsi="Arial" w:cs="Arial"/>
          <w:sz w:val="20"/>
          <w:szCs w:val="20"/>
          <w:lang w:val="de-CH"/>
        </w:rPr>
        <w:t xml:space="preserve"> </w:t>
      </w:r>
      <w:r w:rsidR="00411DE0">
        <w:rPr>
          <w:rFonts w:ascii="Arial" w:hAnsi="Arial" w:cs="Arial"/>
          <w:sz w:val="20"/>
          <w:szCs w:val="20"/>
          <w:lang w:val="de-CH"/>
        </w:rPr>
        <w:t xml:space="preserve">Athleten </w:t>
      </w:r>
      <w:r w:rsidR="00E122CD">
        <w:rPr>
          <w:rFonts w:ascii="Arial" w:hAnsi="Arial" w:cs="Arial"/>
          <w:sz w:val="20"/>
          <w:szCs w:val="20"/>
          <w:lang w:val="de-CH"/>
        </w:rPr>
        <w:t xml:space="preserve">aus insgesamt 44 Ländern </w:t>
      </w:r>
      <w:r w:rsidR="00411DE0">
        <w:rPr>
          <w:rFonts w:ascii="Arial" w:hAnsi="Arial" w:cs="Arial"/>
          <w:sz w:val="20"/>
          <w:szCs w:val="20"/>
          <w:lang w:val="de-CH"/>
        </w:rPr>
        <w:t xml:space="preserve">in den nächsten Tagen aus. </w:t>
      </w:r>
      <w:r w:rsidR="00E122CD">
        <w:rPr>
          <w:rFonts w:ascii="Arial" w:hAnsi="Arial" w:cs="Arial"/>
          <w:sz w:val="20"/>
          <w:szCs w:val="20"/>
          <w:lang w:val="de-CH"/>
        </w:rPr>
        <w:t>Die weltweit besten Biathlon Nachwuchsath</w:t>
      </w:r>
      <w:r w:rsidR="00F55B2A">
        <w:rPr>
          <w:rFonts w:ascii="Arial" w:hAnsi="Arial" w:cs="Arial"/>
          <w:sz w:val="20"/>
          <w:szCs w:val="20"/>
          <w:lang w:val="de-CH"/>
        </w:rPr>
        <w:t>leten tref</w:t>
      </w:r>
      <w:r w:rsidR="00AB10A8">
        <w:rPr>
          <w:rFonts w:ascii="Arial" w:hAnsi="Arial" w:cs="Arial"/>
          <w:sz w:val="20"/>
          <w:szCs w:val="20"/>
          <w:lang w:val="de-CH"/>
        </w:rPr>
        <w:t xml:space="preserve">fen sich </w:t>
      </w:r>
      <w:r w:rsidR="00AB10A8" w:rsidRPr="00E61065">
        <w:rPr>
          <w:rFonts w:ascii="Arial" w:hAnsi="Arial" w:cs="Arial"/>
          <w:sz w:val="20"/>
          <w:szCs w:val="20"/>
          <w:lang w:val="de-CH"/>
        </w:rPr>
        <w:t xml:space="preserve">zu den </w:t>
      </w:r>
      <w:r w:rsidR="00E61065" w:rsidRPr="00E61065">
        <w:rPr>
          <w:rFonts w:ascii="Arial" w:hAnsi="Arial" w:cs="Arial"/>
          <w:sz w:val="20"/>
          <w:szCs w:val="20"/>
          <w:lang w:val="de-CH"/>
        </w:rPr>
        <w:t>IBU Youth &amp; Junior World Championships Biathlon in der Biathlon Arena Lenzerheide</w:t>
      </w:r>
      <w:r w:rsidR="00E61065">
        <w:rPr>
          <w:rFonts w:ascii="Arial" w:hAnsi="Arial" w:cs="Arial"/>
          <w:sz w:val="20"/>
          <w:szCs w:val="20"/>
          <w:lang w:val="de-CH"/>
        </w:rPr>
        <w:t xml:space="preserve"> in Lantsch/Lenz. Dies ist der erste Biathlon Grossanlass</w:t>
      </w:r>
      <w:r w:rsidR="00E369B3">
        <w:rPr>
          <w:rFonts w:ascii="Arial" w:hAnsi="Arial" w:cs="Arial"/>
          <w:sz w:val="20"/>
          <w:szCs w:val="20"/>
          <w:lang w:val="de-CH"/>
        </w:rPr>
        <w:t xml:space="preserve"> in der </w:t>
      </w:r>
      <w:r w:rsidR="00E61065">
        <w:rPr>
          <w:rFonts w:ascii="Arial" w:hAnsi="Arial" w:cs="Arial"/>
          <w:sz w:val="20"/>
          <w:szCs w:val="20"/>
          <w:lang w:val="de-CH"/>
        </w:rPr>
        <w:t>Ferienregi</w:t>
      </w:r>
      <w:r w:rsidR="00A74836">
        <w:rPr>
          <w:rFonts w:ascii="Arial" w:hAnsi="Arial" w:cs="Arial"/>
          <w:sz w:val="20"/>
          <w:szCs w:val="20"/>
          <w:lang w:val="de-CH"/>
        </w:rPr>
        <w:t>on Lenzerheide</w:t>
      </w:r>
      <w:r w:rsidR="009D0000">
        <w:rPr>
          <w:rFonts w:ascii="Arial" w:hAnsi="Arial" w:cs="Arial"/>
          <w:sz w:val="20"/>
          <w:szCs w:val="20"/>
          <w:lang w:val="de-CH"/>
        </w:rPr>
        <w:t xml:space="preserve"> – </w:t>
      </w:r>
      <w:r w:rsidR="00A74836">
        <w:rPr>
          <w:rFonts w:ascii="Arial" w:hAnsi="Arial" w:cs="Arial"/>
          <w:sz w:val="20"/>
          <w:szCs w:val="20"/>
          <w:lang w:val="de-CH"/>
        </w:rPr>
        <w:t>ein</w:t>
      </w:r>
      <w:r w:rsidR="009D0000">
        <w:rPr>
          <w:rFonts w:ascii="Arial" w:hAnsi="Arial" w:cs="Arial"/>
          <w:sz w:val="20"/>
          <w:szCs w:val="20"/>
          <w:lang w:val="de-CH"/>
        </w:rPr>
        <w:t xml:space="preserve"> </w:t>
      </w:r>
      <w:r w:rsidR="00A74836">
        <w:rPr>
          <w:rFonts w:ascii="Arial" w:hAnsi="Arial" w:cs="Arial"/>
          <w:sz w:val="20"/>
          <w:szCs w:val="20"/>
          <w:lang w:val="de-CH"/>
        </w:rPr>
        <w:t xml:space="preserve">Zuspruch, der auf dem Weg zum </w:t>
      </w:r>
      <w:r w:rsidR="00F076D2">
        <w:rPr>
          <w:rFonts w:ascii="Arial" w:hAnsi="Arial" w:cs="Arial"/>
          <w:sz w:val="20"/>
          <w:szCs w:val="20"/>
          <w:lang w:val="de-CH"/>
        </w:rPr>
        <w:t xml:space="preserve">ersten </w:t>
      </w:r>
      <w:r w:rsidR="00A74836">
        <w:rPr>
          <w:rFonts w:ascii="Arial" w:hAnsi="Arial" w:cs="Arial"/>
          <w:sz w:val="20"/>
          <w:szCs w:val="20"/>
          <w:lang w:val="de-CH"/>
        </w:rPr>
        <w:t>Biathlon Weltcup in der Schweiz ein</w:t>
      </w:r>
      <w:r w:rsidR="00CD6A42">
        <w:rPr>
          <w:rFonts w:ascii="Arial" w:hAnsi="Arial" w:cs="Arial"/>
          <w:sz w:val="20"/>
          <w:szCs w:val="20"/>
          <w:lang w:val="de-CH"/>
        </w:rPr>
        <w:t xml:space="preserve">en </w:t>
      </w:r>
      <w:r w:rsidR="00A74836">
        <w:rPr>
          <w:rFonts w:ascii="Arial" w:hAnsi="Arial" w:cs="Arial"/>
          <w:sz w:val="20"/>
          <w:szCs w:val="20"/>
          <w:lang w:val="de-CH"/>
        </w:rPr>
        <w:t>grosse</w:t>
      </w:r>
      <w:r w:rsidR="00CD6A42">
        <w:rPr>
          <w:rFonts w:ascii="Arial" w:hAnsi="Arial" w:cs="Arial"/>
          <w:sz w:val="20"/>
          <w:szCs w:val="20"/>
          <w:lang w:val="de-CH"/>
        </w:rPr>
        <w:t xml:space="preserve">n </w:t>
      </w:r>
      <w:r w:rsidR="00A74836">
        <w:rPr>
          <w:rFonts w:ascii="Arial" w:hAnsi="Arial" w:cs="Arial"/>
          <w:sz w:val="20"/>
          <w:szCs w:val="20"/>
          <w:lang w:val="de-CH"/>
        </w:rPr>
        <w:t>Meilenstein darstellt</w:t>
      </w:r>
      <w:r w:rsidR="00B73E20">
        <w:rPr>
          <w:rFonts w:ascii="Arial" w:hAnsi="Arial" w:cs="Arial"/>
          <w:sz w:val="20"/>
          <w:szCs w:val="20"/>
          <w:lang w:val="de-CH"/>
        </w:rPr>
        <w:t xml:space="preserve">. </w:t>
      </w:r>
      <w:r w:rsidR="00A403C9">
        <w:rPr>
          <w:rFonts w:ascii="Arial" w:hAnsi="Arial" w:cs="Arial"/>
          <w:sz w:val="20"/>
          <w:szCs w:val="20"/>
          <w:lang w:val="de-CH"/>
        </w:rPr>
        <w:t>Während der gesamten Eventdauer sind rund 350 Helfer im Einsatz</w:t>
      </w:r>
      <w:r w:rsidR="0077101C">
        <w:rPr>
          <w:rFonts w:ascii="Arial" w:hAnsi="Arial" w:cs="Arial"/>
          <w:sz w:val="20"/>
          <w:szCs w:val="20"/>
          <w:lang w:val="de-CH"/>
        </w:rPr>
        <w:t xml:space="preserve"> und es werden rund 5'000 Zuschauer erwartet.</w:t>
      </w:r>
    </w:p>
    <w:p w14:paraId="14DDDAF0" w14:textId="77777777" w:rsidR="007C1D44" w:rsidRDefault="007C1D4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417D9D34" w14:textId="2259953F" w:rsidR="002641BC" w:rsidRPr="007C7310" w:rsidRDefault="00890FC6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SRG überträgt erstmalig </w:t>
      </w:r>
      <w:r w:rsidR="00721FAE">
        <w:rPr>
          <w:rFonts w:ascii="Arial" w:hAnsi="Arial" w:cs="Arial"/>
          <w:b/>
          <w:sz w:val="20"/>
          <w:szCs w:val="20"/>
          <w:lang w:val="de-CH"/>
        </w:rPr>
        <w:t xml:space="preserve">einen </w:t>
      </w:r>
      <w:r w:rsidR="001D3C73" w:rsidRPr="001D3C73">
        <w:rPr>
          <w:rFonts w:ascii="Arial" w:hAnsi="Arial" w:cs="Arial"/>
          <w:b/>
          <w:sz w:val="20"/>
          <w:szCs w:val="20"/>
          <w:lang w:val="de-CH"/>
        </w:rPr>
        <w:t>Livestream</w:t>
      </w:r>
    </w:p>
    <w:p w14:paraId="49AA6320" w14:textId="100A0195" w:rsidR="00AE5082" w:rsidRDefault="001D5A7A" w:rsidP="00B316CF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Wichtigkeit der </w:t>
      </w:r>
      <w:r w:rsidR="00B32FF1" w:rsidRPr="00D3348A">
        <w:rPr>
          <w:rFonts w:ascii="Arial" w:hAnsi="Arial" w:cs="Arial"/>
          <w:sz w:val="20"/>
          <w:szCs w:val="20"/>
          <w:lang w:val="de-CH"/>
        </w:rPr>
        <w:t>IBU Youth &amp; Junior World Championships Biathlon</w:t>
      </w:r>
      <w:r w:rsidR="00B32FF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für die schweizweite Biathlon</w:t>
      </w:r>
      <w:r w:rsidR="00830742">
        <w:rPr>
          <w:rFonts w:ascii="Arial" w:hAnsi="Arial" w:cs="Arial"/>
          <w:sz w:val="20"/>
          <w:szCs w:val="20"/>
          <w:lang w:val="de-CH"/>
        </w:rPr>
        <w:t xml:space="preserve"> </w:t>
      </w:r>
      <w:r w:rsidR="00B32FF1">
        <w:rPr>
          <w:rFonts w:ascii="Arial" w:hAnsi="Arial" w:cs="Arial"/>
          <w:sz w:val="20"/>
          <w:szCs w:val="20"/>
          <w:lang w:val="de-CH"/>
        </w:rPr>
        <w:t xml:space="preserve">Entwicklung </w:t>
      </w:r>
      <w:r w:rsidR="00830742">
        <w:rPr>
          <w:rFonts w:ascii="Arial" w:hAnsi="Arial" w:cs="Arial"/>
          <w:sz w:val="20"/>
          <w:szCs w:val="20"/>
          <w:lang w:val="de-CH"/>
        </w:rPr>
        <w:t xml:space="preserve">wird dadurch unterstrichen, dass </w:t>
      </w:r>
      <w:r w:rsidR="004431F8">
        <w:rPr>
          <w:rFonts w:ascii="Arial" w:hAnsi="Arial" w:cs="Arial"/>
          <w:sz w:val="20"/>
          <w:szCs w:val="20"/>
          <w:lang w:val="de-CH"/>
        </w:rPr>
        <w:t xml:space="preserve">die </w:t>
      </w:r>
      <w:r w:rsidR="004431F8" w:rsidRPr="004431F8">
        <w:rPr>
          <w:rFonts w:ascii="Arial" w:hAnsi="Arial" w:cs="Arial"/>
          <w:sz w:val="20"/>
          <w:szCs w:val="20"/>
          <w:lang w:val="de-CH"/>
        </w:rPr>
        <w:t>Schweizerische Radio- und Fernsehgesellschaft</w:t>
      </w:r>
      <w:r w:rsidR="004431F8">
        <w:rPr>
          <w:rFonts w:ascii="Arial" w:hAnsi="Arial" w:cs="Arial"/>
          <w:sz w:val="20"/>
          <w:szCs w:val="20"/>
          <w:lang w:val="de-CH"/>
        </w:rPr>
        <w:t xml:space="preserve"> SRG als </w:t>
      </w:r>
      <w:r w:rsidR="004431F8" w:rsidRPr="004431F8">
        <w:rPr>
          <w:rFonts w:ascii="Arial" w:hAnsi="Arial" w:cs="Arial"/>
          <w:sz w:val="20"/>
          <w:szCs w:val="20"/>
          <w:lang w:val="de-CH"/>
        </w:rPr>
        <w:t xml:space="preserve">Host </w:t>
      </w:r>
      <w:proofErr w:type="spellStart"/>
      <w:r w:rsidR="004431F8" w:rsidRPr="004431F8">
        <w:rPr>
          <w:rFonts w:ascii="Arial" w:hAnsi="Arial" w:cs="Arial"/>
          <w:sz w:val="20"/>
          <w:szCs w:val="20"/>
          <w:lang w:val="de-CH"/>
        </w:rPr>
        <w:t>Broadcaster</w:t>
      </w:r>
      <w:proofErr w:type="spellEnd"/>
      <w:r w:rsidR="004431F8">
        <w:rPr>
          <w:rFonts w:ascii="Arial" w:hAnsi="Arial" w:cs="Arial"/>
          <w:sz w:val="20"/>
          <w:szCs w:val="20"/>
          <w:lang w:val="de-CH"/>
        </w:rPr>
        <w:t xml:space="preserve"> auftritt. </w:t>
      </w:r>
      <w:r w:rsidR="00592F71">
        <w:rPr>
          <w:rFonts w:ascii="Arial" w:hAnsi="Arial" w:cs="Arial"/>
          <w:sz w:val="20"/>
          <w:szCs w:val="20"/>
          <w:lang w:val="de-CH"/>
        </w:rPr>
        <w:t xml:space="preserve">Die SRG ist </w:t>
      </w:r>
      <w:r w:rsidR="00FC2CC2">
        <w:rPr>
          <w:rFonts w:ascii="Arial" w:hAnsi="Arial" w:cs="Arial"/>
          <w:sz w:val="20"/>
          <w:szCs w:val="20"/>
          <w:lang w:val="de-CH"/>
        </w:rPr>
        <w:t xml:space="preserve">für die Produktion des </w:t>
      </w:r>
      <w:r w:rsidR="00AD2E3E">
        <w:rPr>
          <w:rFonts w:ascii="Arial" w:hAnsi="Arial" w:cs="Arial"/>
          <w:sz w:val="20"/>
          <w:szCs w:val="20"/>
          <w:lang w:val="de-CH"/>
        </w:rPr>
        <w:t xml:space="preserve">Signals </w:t>
      </w:r>
      <w:r w:rsidR="00FC2CC2">
        <w:rPr>
          <w:rFonts w:ascii="Arial" w:hAnsi="Arial" w:cs="Arial"/>
          <w:sz w:val="20"/>
          <w:szCs w:val="20"/>
          <w:lang w:val="de-CH"/>
        </w:rPr>
        <w:t xml:space="preserve">als Basis für die weltweite Liveübertragung verantwortlich. </w:t>
      </w:r>
      <w:r w:rsidR="00B86169" w:rsidRPr="00B86169">
        <w:rPr>
          <w:rFonts w:ascii="Arial" w:hAnsi="Arial" w:cs="Arial"/>
          <w:sz w:val="20"/>
          <w:szCs w:val="20"/>
          <w:lang w:val="de-CH"/>
        </w:rPr>
        <w:t>«</w:t>
      </w:r>
      <w:r w:rsidR="00AD2E3E">
        <w:rPr>
          <w:rFonts w:ascii="Arial" w:hAnsi="Arial" w:cs="Arial"/>
          <w:sz w:val="20"/>
          <w:szCs w:val="20"/>
          <w:lang w:val="de-CH"/>
        </w:rPr>
        <w:t xml:space="preserve">Die </w:t>
      </w:r>
      <w:r w:rsidR="00B86169" w:rsidRPr="00B86169">
        <w:rPr>
          <w:rFonts w:ascii="Arial" w:hAnsi="Arial" w:cs="Arial"/>
          <w:sz w:val="20"/>
          <w:szCs w:val="20"/>
          <w:lang w:val="de-CH"/>
        </w:rPr>
        <w:t xml:space="preserve">Produktion und </w:t>
      </w:r>
      <w:r w:rsidR="00AD2E3E">
        <w:rPr>
          <w:rFonts w:ascii="Arial" w:hAnsi="Arial" w:cs="Arial"/>
          <w:sz w:val="20"/>
          <w:szCs w:val="20"/>
          <w:lang w:val="de-CH"/>
        </w:rPr>
        <w:t xml:space="preserve">das </w:t>
      </w:r>
      <w:r w:rsidR="00B86169" w:rsidRPr="00B86169">
        <w:rPr>
          <w:rFonts w:ascii="Arial" w:hAnsi="Arial" w:cs="Arial"/>
          <w:sz w:val="20"/>
          <w:szCs w:val="20"/>
          <w:lang w:val="de-CH"/>
        </w:rPr>
        <w:t>Livestreaming der Biathlon Jugend- und Junioren-WM in Lenzerheide sind für die SRG eine Premiere.</w:t>
      </w:r>
      <w:r w:rsidR="00B86169">
        <w:rPr>
          <w:rFonts w:ascii="Arial" w:hAnsi="Arial" w:cs="Arial"/>
          <w:sz w:val="20"/>
          <w:szCs w:val="20"/>
          <w:lang w:val="de-CH"/>
        </w:rPr>
        <w:t xml:space="preserve"> </w:t>
      </w:r>
      <w:r w:rsidR="00B86169" w:rsidRPr="00B86169">
        <w:rPr>
          <w:rFonts w:ascii="Arial" w:hAnsi="Arial" w:cs="Arial"/>
          <w:sz w:val="20"/>
          <w:szCs w:val="20"/>
          <w:lang w:val="de-CH"/>
        </w:rPr>
        <w:t>Damit leisten wir einen wichtigen Beitrag zur Weiterentwicklung der Sportart in der Schweiz.</w:t>
      </w:r>
      <w:r w:rsidR="002B339A">
        <w:rPr>
          <w:rFonts w:ascii="Arial" w:hAnsi="Arial" w:cs="Arial"/>
          <w:sz w:val="20"/>
          <w:szCs w:val="20"/>
          <w:lang w:val="de-CH"/>
        </w:rPr>
        <w:t xml:space="preserve"> </w:t>
      </w:r>
      <w:r w:rsidR="00B86169" w:rsidRPr="00B86169">
        <w:rPr>
          <w:rFonts w:ascii="Arial" w:hAnsi="Arial" w:cs="Arial"/>
          <w:sz w:val="20"/>
          <w:szCs w:val="20"/>
          <w:lang w:val="de-CH"/>
        </w:rPr>
        <w:t>Mit Freude stellen wir unser Know-how für diesen internationalen Nachwuchssportevent zur Verfügung und sorgen für ein einzigartiges Liveerlebnis auf den Bildschirmen</w:t>
      </w:r>
      <w:r w:rsidR="00B86169">
        <w:rPr>
          <w:rFonts w:ascii="Arial" w:hAnsi="Arial" w:cs="Arial"/>
          <w:sz w:val="20"/>
          <w:szCs w:val="20"/>
          <w:lang w:val="de-CH"/>
        </w:rPr>
        <w:t xml:space="preserve">», sagt </w:t>
      </w:r>
      <w:r w:rsidR="00B86169" w:rsidRPr="00B86169">
        <w:rPr>
          <w:rFonts w:ascii="Arial" w:hAnsi="Arial" w:cs="Arial"/>
          <w:sz w:val="20"/>
          <w:szCs w:val="20"/>
          <w:lang w:val="de-CH"/>
        </w:rPr>
        <w:t>Roland Mägerle, Leiter Business Unit Sport SRG</w:t>
      </w:r>
      <w:r w:rsidR="0071094C">
        <w:rPr>
          <w:rFonts w:ascii="Arial" w:hAnsi="Arial" w:cs="Arial"/>
          <w:sz w:val="20"/>
          <w:szCs w:val="20"/>
          <w:lang w:val="de-CH"/>
        </w:rPr>
        <w:t xml:space="preserve"> und </w:t>
      </w:r>
      <w:r w:rsidR="00B86169" w:rsidRPr="00B86169">
        <w:rPr>
          <w:rFonts w:ascii="Arial" w:hAnsi="Arial" w:cs="Arial"/>
          <w:sz w:val="20"/>
          <w:szCs w:val="20"/>
          <w:lang w:val="de-CH"/>
        </w:rPr>
        <w:t>SRF Sport</w:t>
      </w:r>
      <w:r w:rsidR="00B86169">
        <w:rPr>
          <w:rFonts w:ascii="Arial" w:hAnsi="Arial" w:cs="Arial"/>
          <w:sz w:val="20"/>
          <w:szCs w:val="20"/>
          <w:lang w:val="de-CH"/>
        </w:rPr>
        <w:t xml:space="preserve">. </w:t>
      </w:r>
      <w:r w:rsidR="00844C6D">
        <w:rPr>
          <w:rFonts w:ascii="Arial" w:hAnsi="Arial" w:cs="Arial"/>
          <w:sz w:val="20"/>
          <w:szCs w:val="20"/>
          <w:lang w:val="de-CH"/>
        </w:rPr>
        <w:t xml:space="preserve">Insgesamt </w:t>
      </w:r>
      <w:r w:rsidR="005264FD">
        <w:rPr>
          <w:rFonts w:ascii="Arial" w:hAnsi="Arial" w:cs="Arial"/>
          <w:sz w:val="20"/>
          <w:szCs w:val="20"/>
          <w:lang w:val="de-CH"/>
        </w:rPr>
        <w:t>13 Kamer</w:t>
      </w:r>
      <w:r w:rsidR="002E4A92">
        <w:rPr>
          <w:rFonts w:ascii="Arial" w:hAnsi="Arial" w:cs="Arial"/>
          <w:sz w:val="20"/>
          <w:szCs w:val="20"/>
          <w:lang w:val="de-CH"/>
        </w:rPr>
        <w:t>a</w:t>
      </w:r>
      <w:r w:rsidR="005264FD">
        <w:rPr>
          <w:rFonts w:ascii="Arial" w:hAnsi="Arial" w:cs="Arial"/>
          <w:sz w:val="20"/>
          <w:szCs w:val="20"/>
          <w:lang w:val="de-CH"/>
        </w:rPr>
        <w:t>s fangen das Geschehen in der Biathlon Arena Lenzerheide</w:t>
      </w:r>
      <w:r w:rsidR="00721FAE">
        <w:rPr>
          <w:rFonts w:ascii="Arial" w:hAnsi="Arial" w:cs="Arial"/>
          <w:sz w:val="20"/>
          <w:szCs w:val="20"/>
          <w:lang w:val="de-CH"/>
        </w:rPr>
        <w:t xml:space="preserve"> </w:t>
      </w:r>
      <w:r w:rsidR="005264FD">
        <w:rPr>
          <w:rFonts w:ascii="Arial" w:hAnsi="Arial" w:cs="Arial"/>
          <w:sz w:val="20"/>
          <w:szCs w:val="20"/>
          <w:lang w:val="de-CH"/>
        </w:rPr>
        <w:t>ein</w:t>
      </w:r>
      <w:r w:rsidR="005B0568">
        <w:rPr>
          <w:rFonts w:ascii="Arial" w:hAnsi="Arial" w:cs="Arial"/>
          <w:sz w:val="20"/>
          <w:szCs w:val="20"/>
          <w:lang w:val="de-CH"/>
        </w:rPr>
        <w:t xml:space="preserve">. </w:t>
      </w:r>
      <w:r w:rsidR="00B316CF" w:rsidRPr="00B316CF">
        <w:rPr>
          <w:rFonts w:ascii="Arial" w:hAnsi="Arial" w:cs="Arial"/>
          <w:sz w:val="20"/>
          <w:szCs w:val="20"/>
          <w:lang w:val="de-CH"/>
        </w:rPr>
        <w:t>SRF-Kommentator</w:t>
      </w:r>
      <w:r w:rsidR="00B316CF">
        <w:rPr>
          <w:rFonts w:ascii="Arial" w:hAnsi="Arial" w:cs="Arial"/>
          <w:sz w:val="20"/>
          <w:szCs w:val="20"/>
          <w:lang w:val="de-CH"/>
        </w:rPr>
        <w:t xml:space="preserve"> </w:t>
      </w:r>
      <w:r w:rsidR="00B316CF" w:rsidRPr="00B316CF">
        <w:rPr>
          <w:rFonts w:ascii="Arial" w:hAnsi="Arial" w:cs="Arial"/>
          <w:sz w:val="20"/>
          <w:szCs w:val="20"/>
          <w:lang w:val="de-CH"/>
        </w:rPr>
        <w:t>Stephan Liniger</w:t>
      </w:r>
      <w:r w:rsidR="00B316CF">
        <w:rPr>
          <w:rFonts w:ascii="Arial" w:hAnsi="Arial" w:cs="Arial"/>
          <w:sz w:val="20"/>
          <w:szCs w:val="20"/>
          <w:lang w:val="de-CH"/>
        </w:rPr>
        <w:t xml:space="preserve"> </w:t>
      </w:r>
      <w:r w:rsidR="000E1A70">
        <w:rPr>
          <w:rFonts w:ascii="Arial" w:hAnsi="Arial" w:cs="Arial"/>
          <w:sz w:val="20"/>
          <w:szCs w:val="20"/>
          <w:lang w:val="de-CH"/>
        </w:rPr>
        <w:t xml:space="preserve">und </w:t>
      </w:r>
      <w:r w:rsidR="00B316CF" w:rsidRPr="00B316CF">
        <w:rPr>
          <w:rFonts w:ascii="Arial" w:hAnsi="Arial" w:cs="Arial"/>
          <w:sz w:val="20"/>
          <w:szCs w:val="20"/>
          <w:lang w:val="de-CH"/>
        </w:rPr>
        <w:t>SRF-Experte</w:t>
      </w:r>
      <w:r w:rsidR="00B316CF">
        <w:rPr>
          <w:rFonts w:ascii="Arial" w:hAnsi="Arial" w:cs="Arial"/>
          <w:sz w:val="20"/>
          <w:szCs w:val="20"/>
          <w:lang w:val="de-CH"/>
        </w:rPr>
        <w:t xml:space="preserve"> </w:t>
      </w:r>
      <w:r w:rsidR="00B316CF" w:rsidRPr="00B316CF">
        <w:rPr>
          <w:rFonts w:ascii="Arial" w:hAnsi="Arial" w:cs="Arial"/>
          <w:sz w:val="20"/>
          <w:szCs w:val="20"/>
          <w:lang w:val="de-CH"/>
        </w:rPr>
        <w:t xml:space="preserve">Matthias </w:t>
      </w:r>
      <w:proofErr w:type="spellStart"/>
      <w:r w:rsidR="00B316CF" w:rsidRPr="00B316CF">
        <w:rPr>
          <w:rFonts w:ascii="Arial" w:hAnsi="Arial" w:cs="Arial"/>
          <w:sz w:val="20"/>
          <w:szCs w:val="20"/>
          <w:lang w:val="de-CH"/>
        </w:rPr>
        <w:t>Simmen</w:t>
      </w:r>
      <w:proofErr w:type="spellEnd"/>
      <w:r w:rsidR="00B316CF">
        <w:rPr>
          <w:rFonts w:ascii="Arial" w:hAnsi="Arial" w:cs="Arial"/>
          <w:sz w:val="20"/>
          <w:szCs w:val="20"/>
          <w:lang w:val="de-CH"/>
        </w:rPr>
        <w:t xml:space="preserve"> </w:t>
      </w:r>
      <w:r w:rsidR="009821C5">
        <w:rPr>
          <w:rFonts w:ascii="Arial" w:hAnsi="Arial" w:cs="Arial"/>
          <w:sz w:val="20"/>
          <w:szCs w:val="20"/>
          <w:lang w:val="de-CH"/>
        </w:rPr>
        <w:t>begleiten den Livestream auf srf.ch/</w:t>
      </w:r>
      <w:proofErr w:type="spellStart"/>
      <w:r w:rsidR="009821C5">
        <w:rPr>
          <w:rFonts w:ascii="Arial" w:hAnsi="Arial" w:cs="Arial"/>
          <w:sz w:val="20"/>
          <w:szCs w:val="20"/>
          <w:lang w:val="de-CH"/>
        </w:rPr>
        <w:t>sport</w:t>
      </w:r>
      <w:proofErr w:type="spellEnd"/>
      <w:r w:rsidR="009821C5">
        <w:rPr>
          <w:rFonts w:ascii="Arial" w:hAnsi="Arial" w:cs="Arial"/>
          <w:sz w:val="20"/>
          <w:szCs w:val="20"/>
          <w:lang w:val="de-CH"/>
        </w:rPr>
        <w:t xml:space="preserve"> und in der SRF Sport App</w:t>
      </w:r>
      <w:r w:rsidR="007C7310">
        <w:rPr>
          <w:rFonts w:ascii="Arial" w:hAnsi="Arial" w:cs="Arial"/>
          <w:sz w:val="20"/>
          <w:szCs w:val="20"/>
          <w:lang w:val="de-CH"/>
        </w:rPr>
        <w:t xml:space="preserve"> während der beiden Wettkampftage am 1. und 2. Februar 2020.</w:t>
      </w:r>
    </w:p>
    <w:p w14:paraId="30D579A1" w14:textId="0E172271" w:rsidR="00E60675" w:rsidRDefault="00E60675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4F092440" w14:textId="77777777" w:rsidR="00721FAE" w:rsidRPr="00612334" w:rsidRDefault="00721FAE" w:rsidP="00721FA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12334">
        <w:rPr>
          <w:rFonts w:ascii="Arial" w:hAnsi="Arial" w:cs="Arial"/>
          <w:b/>
          <w:sz w:val="20"/>
          <w:szCs w:val="20"/>
          <w:lang w:val="de-CH"/>
        </w:rPr>
        <w:t>Schweizer Medaillenchancen sind vorhanden</w:t>
      </w:r>
    </w:p>
    <w:p w14:paraId="2CC08577" w14:textId="77777777" w:rsidR="00721FAE" w:rsidRDefault="00721FAE" w:rsidP="00721FA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«</w:t>
      </w:r>
      <w:r w:rsidRPr="00FB5B96">
        <w:rPr>
          <w:rFonts w:ascii="Arial" w:hAnsi="Arial" w:cs="Arial"/>
          <w:sz w:val="20"/>
          <w:szCs w:val="20"/>
          <w:lang w:val="de-CH"/>
        </w:rPr>
        <w:t>In den letzten zwei Jahren haben wir immer mindestens eine Medaille gewonnen und dies wird sicherlich auch dieses Jahr das Ziel sein</w:t>
      </w:r>
      <w:r>
        <w:rPr>
          <w:rFonts w:ascii="Arial" w:hAnsi="Arial" w:cs="Arial"/>
          <w:sz w:val="20"/>
          <w:szCs w:val="20"/>
          <w:lang w:val="de-CH"/>
        </w:rPr>
        <w:t xml:space="preserve">», sagt Gion-Andrea Bundi, </w:t>
      </w:r>
      <w:r w:rsidRPr="00EB0D4A">
        <w:rPr>
          <w:rFonts w:ascii="Arial" w:hAnsi="Arial" w:cs="Arial"/>
          <w:sz w:val="20"/>
          <w:szCs w:val="20"/>
          <w:lang w:val="de-CH"/>
        </w:rPr>
        <w:t>Nachwuchschef Biathlon</w:t>
      </w:r>
      <w:r>
        <w:rPr>
          <w:rFonts w:ascii="Arial" w:hAnsi="Arial" w:cs="Arial"/>
          <w:sz w:val="20"/>
          <w:szCs w:val="20"/>
          <w:lang w:val="de-CH"/>
        </w:rPr>
        <w:t xml:space="preserve"> von Swiss-Ski. Vor allem in der Staffel habe man Ambitionen: «</w:t>
      </w:r>
      <w:r w:rsidRPr="00540EB5">
        <w:rPr>
          <w:rFonts w:ascii="Arial" w:hAnsi="Arial" w:cs="Arial"/>
          <w:sz w:val="20"/>
          <w:szCs w:val="20"/>
          <w:lang w:val="de-CH"/>
        </w:rPr>
        <w:t>Die Frauen zeigen es im Weltcup ja vor, was gute Staffelergebnisse bewirken können</w:t>
      </w:r>
      <w:r>
        <w:rPr>
          <w:rFonts w:ascii="Arial" w:hAnsi="Arial" w:cs="Arial"/>
          <w:sz w:val="20"/>
          <w:szCs w:val="20"/>
          <w:lang w:val="de-CH"/>
        </w:rPr>
        <w:t xml:space="preserve">», so Bundi. Bei einem Grossanlass wie den </w:t>
      </w:r>
      <w:r w:rsidRPr="00D3348A">
        <w:rPr>
          <w:rFonts w:ascii="Arial" w:hAnsi="Arial" w:cs="Arial"/>
          <w:sz w:val="20"/>
          <w:szCs w:val="20"/>
          <w:lang w:val="de-CH"/>
        </w:rPr>
        <w:t>IBU Youth &amp; Junior World Championships Biathlon</w:t>
      </w:r>
      <w:r>
        <w:rPr>
          <w:rFonts w:ascii="Arial" w:hAnsi="Arial" w:cs="Arial"/>
          <w:sz w:val="20"/>
          <w:szCs w:val="20"/>
          <w:lang w:val="de-CH"/>
        </w:rPr>
        <w:t xml:space="preserve"> gehe es für die jungen Athletinnen und Athleten auch immer darum, Erfahrungen zu sammeln und sich international zu messen. Bei der kommenden Heim-WM sei sicher mehr Druck vorhanden, «die Stimmung kann aber auch beflügeln.»</w:t>
      </w:r>
    </w:p>
    <w:p w14:paraId="70CCF461" w14:textId="77777777" w:rsidR="00721FAE" w:rsidRDefault="00721FAE" w:rsidP="00721FA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08D6A605" w14:textId="01D78A34" w:rsidR="00C20C0A" w:rsidRDefault="00287861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Von den 16 selektionierten Schweizern</w:t>
      </w:r>
      <w:r w:rsidR="009C009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trainieren zehn Athleten in der Ferienregion Lenzerheide als Mitglieder des Biathlon Stützpunktes Ostschweiz. </w:t>
      </w:r>
      <w:r w:rsidR="00733F4D">
        <w:rPr>
          <w:rFonts w:ascii="Arial" w:hAnsi="Arial" w:cs="Arial"/>
          <w:sz w:val="20"/>
          <w:szCs w:val="20"/>
          <w:lang w:val="de-CH"/>
        </w:rPr>
        <w:t xml:space="preserve">Dem einzig «richtig» Einheimischen, Laurin </w:t>
      </w:r>
      <w:proofErr w:type="spellStart"/>
      <w:r w:rsidR="00733F4D">
        <w:rPr>
          <w:rFonts w:ascii="Arial" w:hAnsi="Arial" w:cs="Arial"/>
          <w:sz w:val="20"/>
          <w:szCs w:val="20"/>
          <w:lang w:val="de-CH"/>
        </w:rPr>
        <w:t>Fravi</w:t>
      </w:r>
      <w:proofErr w:type="spellEnd"/>
      <w:r w:rsidR="00733F4D">
        <w:rPr>
          <w:rFonts w:ascii="Arial" w:hAnsi="Arial" w:cs="Arial"/>
          <w:sz w:val="20"/>
          <w:szCs w:val="20"/>
          <w:lang w:val="de-CH"/>
        </w:rPr>
        <w:t xml:space="preserve"> aus Lantsch/Lenz, traut Bundi gar eine </w:t>
      </w:r>
      <w:r w:rsidR="008824F4">
        <w:rPr>
          <w:rFonts w:ascii="Arial" w:hAnsi="Arial" w:cs="Arial"/>
          <w:sz w:val="20"/>
          <w:szCs w:val="20"/>
          <w:lang w:val="de-CH"/>
        </w:rPr>
        <w:t xml:space="preserve">Top 10 Rangierung zu. </w:t>
      </w:r>
      <w:r w:rsidR="007336D7">
        <w:rPr>
          <w:rFonts w:ascii="Arial" w:hAnsi="Arial" w:cs="Arial"/>
          <w:sz w:val="20"/>
          <w:szCs w:val="20"/>
          <w:lang w:val="de-CH"/>
        </w:rPr>
        <w:t xml:space="preserve">Die Bündner Fraktion wird gestärkt durch </w:t>
      </w:r>
      <w:r w:rsidR="0025274E">
        <w:rPr>
          <w:rFonts w:ascii="Arial" w:hAnsi="Arial" w:cs="Arial"/>
          <w:sz w:val="20"/>
          <w:szCs w:val="20"/>
          <w:lang w:val="de-CH"/>
        </w:rPr>
        <w:t xml:space="preserve">Nico </w:t>
      </w:r>
      <w:proofErr w:type="spellStart"/>
      <w:r w:rsidR="0025274E">
        <w:rPr>
          <w:rFonts w:ascii="Arial" w:hAnsi="Arial" w:cs="Arial"/>
          <w:sz w:val="20"/>
          <w:szCs w:val="20"/>
          <w:lang w:val="de-CH"/>
        </w:rPr>
        <w:t>Salutt</w:t>
      </w:r>
      <w:proofErr w:type="spellEnd"/>
      <w:r w:rsidR="0025274E">
        <w:rPr>
          <w:rFonts w:ascii="Arial" w:hAnsi="Arial" w:cs="Arial"/>
          <w:sz w:val="20"/>
          <w:szCs w:val="20"/>
          <w:lang w:val="de-CH"/>
        </w:rPr>
        <w:t xml:space="preserve">, der in diesem Jahr bei der Elite im IBU Cup startete; </w:t>
      </w:r>
      <w:r w:rsidR="00E23776">
        <w:rPr>
          <w:rFonts w:ascii="Arial" w:hAnsi="Arial" w:cs="Arial"/>
          <w:sz w:val="20"/>
          <w:szCs w:val="20"/>
          <w:lang w:val="de-CH"/>
        </w:rPr>
        <w:t>Lea Meier, die das letzte Jahr in der Jugendkategorie startet und eine heisse Medaillenanwärterin ist</w:t>
      </w:r>
      <w:r w:rsidR="00932565">
        <w:rPr>
          <w:rFonts w:ascii="Arial" w:hAnsi="Arial" w:cs="Arial"/>
          <w:sz w:val="20"/>
          <w:szCs w:val="20"/>
          <w:lang w:val="de-CH"/>
        </w:rPr>
        <w:t xml:space="preserve">; und </w:t>
      </w:r>
      <w:r w:rsidR="00932565" w:rsidRPr="006176C7">
        <w:rPr>
          <w:rFonts w:ascii="Arial" w:hAnsi="Arial" w:cs="Arial"/>
          <w:sz w:val="20"/>
          <w:szCs w:val="20"/>
          <w:lang w:val="de-CH"/>
        </w:rPr>
        <w:t>Marl</w:t>
      </w:r>
      <w:r w:rsidR="00932565">
        <w:rPr>
          <w:rFonts w:ascii="Arial" w:hAnsi="Arial" w:cs="Arial"/>
          <w:sz w:val="20"/>
          <w:szCs w:val="20"/>
          <w:lang w:val="de-CH"/>
        </w:rPr>
        <w:t>è</w:t>
      </w:r>
      <w:r w:rsidR="00932565" w:rsidRPr="006176C7">
        <w:rPr>
          <w:rFonts w:ascii="Arial" w:hAnsi="Arial" w:cs="Arial"/>
          <w:sz w:val="20"/>
          <w:szCs w:val="20"/>
          <w:lang w:val="de-CH"/>
        </w:rPr>
        <w:t>ne Perren</w:t>
      </w:r>
      <w:r w:rsidR="002E4A92">
        <w:rPr>
          <w:rFonts w:ascii="Arial" w:hAnsi="Arial" w:cs="Arial"/>
          <w:sz w:val="20"/>
          <w:szCs w:val="20"/>
          <w:lang w:val="de-CH"/>
        </w:rPr>
        <w:t xml:space="preserve">, </w:t>
      </w:r>
      <w:r w:rsidR="00932565">
        <w:rPr>
          <w:rFonts w:ascii="Arial" w:hAnsi="Arial" w:cs="Arial"/>
          <w:sz w:val="20"/>
          <w:szCs w:val="20"/>
          <w:lang w:val="de-CH"/>
        </w:rPr>
        <w:t xml:space="preserve">die bereits </w:t>
      </w:r>
      <w:r w:rsidR="006B4157">
        <w:rPr>
          <w:rFonts w:ascii="Arial" w:hAnsi="Arial" w:cs="Arial"/>
          <w:sz w:val="20"/>
          <w:szCs w:val="20"/>
          <w:lang w:val="de-CH"/>
        </w:rPr>
        <w:t xml:space="preserve">letzte </w:t>
      </w:r>
      <w:r w:rsidR="006B4157">
        <w:rPr>
          <w:rFonts w:ascii="Arial" w:hAnsi="Arial" w:cs="Arial"/>
          <w:sz w:val="20"/>
          <w:szCs w:val="20"/>
          <w:lang w:val="de-CH"/>
        </w:rPr>
        <w:lastRenderedPageBreak/>
        <w:t xml:space="preserve">Woche bei den </w:t>
      </w:r>
      <w:r w:rsidR="00264A55" w:rsidRPr="00EE4EA7">
        <w:rPr>
          <w:rFonts w:ascii="Arial" w:hAnsi="Arial" w:cs="Arial"/>
          <w:sz w:val="20"/>
          <w:szCs w:val="20"/>
          <w:lang w:val="de-CH"/>
        </w:rPr>
        <w:t>Youth Olympic Games</w:t>
      </w:r>
      <w:r w:rsidR="00264A55">
        <w:rPr>
          <w:rFonts w:ascii="Arial" w:hAnsi="Arial" w:cs="Arial"/>
          <w:sz w:val="20"/>
          <w:szCs w:val="20"/>
          <w:lang w:val="de-CH"/>
        </w:rPr>
        <w:t xml:space="preserve"> </w:t>
      </w:r>
      <w:r w:rsidR="006B4157">
        <w:rPr>
          <w:rFonts w:ascii="Arial" w:hAnsi="Arial" w:cs="Arial"/>
          <w:sz w:val="20"/>
          <w:szCs w:val="20"/>
          <w:lang w:val="de-CH"/>
        </w:rPr>
        <w:t xml:space="preserve">in Lausanne im Einsatz war und an der Heim-WM weitere Erfahrungen sammeln kann. </w:t>
      </w:r>
      <w:r w:rsidR="00264A55">
        <w:rPr>
          <w:rFonts w:ascii="Arial" w:hAnsi="Arial" w:cs="Arial"/>
          <w:sz w:val="20"/>
          <w:szCs w:val="20"/>
          <w:lang w:val="de-CH"/>
        </w:rPr>
        <w:t xml:space="preserve">Die beiden </w:t>
      </w:r>
      <w:r w:rsidR="009E1F72">
        <w:rPr>
          <w:rFonts w:ascii="Arial" w:hAnsi="Arial" w:cs="Arial"/>
          <w:sz w:val="20"/>
          <w:szCs w:val="20"/>
          <w:lang w:val="de-CH"/>
        </w:rPr>
        <w:t>a</w:t>
      </w:r>
      <w:r w:rsidR="00264A55">
        <w:rPr>
          <w:rFonts w:ascii="Arial" w:hAnsi="Arial" w:cs="Arial"/>
          <w:sz w:val="20"/>
          <w:szCs w:val="20"/>
          <w:lang w:val="de-CH"/>
        </w:rPr>
        <w:t xml:space="preserve">mtierenden </w:t>
      </w:r>
      <w:r w:rsidR="009E1F72">
        <w:rPr>
          <w:rFonts w:ascii="Arial" w:hAnsi="Arial" w:cs="Arial"/>
          <w:sz w:val="20"/>
          <w:szCs w:val="20"/>
          <w:lang w:val="de-CH"/>
        </w:rPr>
        <w:t xml:space="preserve">Jugendweltmeister, </w:t>
      </w:r>
      <w:r w:rsidR="009E1F72" w:rsidRPr="00C20C0A">
        <w:rPr>
          <w:rFonts w:ascii="Arial" w:hAnsi="Arial" w:cs="Arial"/>
          <w:sz w:val="20"/>
          <w:szCs w:val="20"/>
          <w:lang w:val="de-CH"/>
        </w:rPr>
        <w:t xml:space="preserve">Amy </w:t>
      </w:r>
      <w:proofErr w:type="spellStart"/>
      <w:r w:rsidR="009E1F72" w:rsidRPr="00C20C0A">
        <w:rPr>
          <w:rFonts w:ascii="Arial" w:hAnsi="Arial" w:cs="Arial"/>
          <w:sz w:val="20"/>
          <w:szCs w:val="20"/>
          <w:lang w:val="de-CH"/>
        </w:rPr>
        <w:t>Baserga</w:t>
      </w:r>
      <w:proofErr w:type="spellEnd"/>
      <w:r w:rsidR="009E1F72">
        <w:rPr>
          <w:rFonts w:ascii="Arial" w:hAnsi="Arial" w:cs="Arial"/>
          <w:sz w:val="20"/>
          <w:szCs w:val="20"/>
          <w:lang w:val="de-CH"/>
        </w:rPr>
        <w:t xml:space="preserve"> und </w:t>
      </w:r>
      <w:r w:rsidR="009E1F72" w:rsidRPr="00C20C0A">
        <w:rPr>
          <w:rFonts w:ascii="Arial" w:hAnsi="Arial" w:cs="Arial"/>
          <w:sz w:val="20"/>
          <w:szCs w:val="20"/>
          <w:lang w:val="de-CH"/>
        </w:rPr>
        <w:t>Niklas Hartweg</w:t>
      </w:r>
      <w:r w:rsidR="009E1F72">
        <w:rPr>
          <w:rFonts w:ascii="Arial" w:hAnsi="Arial" w:cs="Arial"/>
          <w:sz w:val="20"/>
          <w:szCs w:val="20"/>
          <w:lang w:val="de-CH"/>
        </w:rPr>
        <w:t xml:space="preserve">, die ebenfalls zum Biathlon Stützpunkt Ostschweiz gehören, starten in diesem Jahr zwar bei der höheren Junioren-Kategorie, dennoch wird ihnen viel zugetraut. </w:t>
      </w:r>
      <w:r w:rsidR="00E273CE">
        <w:rPr>
          <w:rFonts w:ascii="Arial" w:hAnsi="Arial" w:cs="Arial"/>
          <w:sz w:val="20"/>
          <w:szCs w:val="20"/>
          <w:lang w:val="de-CH"/>
        </w:rPr>
        <w:t xml:space="preserve">«Amy erreichte </w:t>
      </w:r>
      <w:r w:rsidR="003B61EF">
        <w:rPr>
          <w:rFonts w:ascii="Arial" w:hAnsi="Arial" w:cs="Arial"/>
          <w:sz w:val="20"/>
          <w:szCs w:val="20"/>
          <w:lang w:val="de-CH"/>
        </w:rPr>
        <w:t xml:space="preserve">gute Resultate im Dezember mit mehreren Podestplätzen. Bei ihr ist immer alles möglich. Auch Niklas </w:t>
      </w:r>
      <w:r w:rsidR="00B36421">
        <w:rPr>
          <w:rFonts w:ascii="Arial" w:hAnsi="Arial" w:cs="Arial"/>
          <w:sz w:val="20"/>
          <w:szCs w:val="20"/>
          <w:lang w:val="de-CH"/>
        </w:rPr>
        <w:t xml:space="preserve">zeigte starke Ergebnisse </w:t>
      </w:r>
      <w:r w:rsidR="0043204B">
        <w:rPr>
          <w:rFonts w:ascii="Arial" w:hAnsi="Arial" w:cs="Arial"/>
          <w:sz w:val="20"/>
          <w:szCs w:val="20"/>
          <w:lang w:val="de-CH"/>
        </w:rPr>
        <w:t>im Junior</w:t>
      </w:r>
      <w:r w:rsidR="009C0092">
        <w:rPr>
          <w:rFonts w:ascii="Arial" w:hAnsi="Arial" w:cs="Arial"/>
          <w:sz w:val="20"/>
          <w:szCs w:val="20"/>
          <w:lang w:val="de-CH"/>
        </w:rPr>
        <w:t xml:space="preserve"> C</w:t>
      </w:r>
      <w:r w:rsidR="0043204B">
        <w:rPr>
          <w:rFonts w:ascii="Arial" w:hAnsi="Arial" w:cs="Arial"/>
          <w:sz w:val="20"/>
          <w:szCs w:val="20"/>
          <w:lang w:val="de-CH"/>
        </w:rPr>
        <w:t>up und hat das Potenzial in die Top 10 zu laufen», so Gion-Andrea Bundi über seine Schützlinge. Die Wettkämpfe in Lenzerheide dürfen aus Schweizer Sicht also mit grosser Spannung erwartet und verfolgt werden.</w:t>
      </w:r>
    </w:p>
    <w:p w14:paraId="5521BFD5" w14:textId="0AC934BC" w:rsidR="0043204B" w:rsidRDefault="0043204B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63F8C86B" w14:textId="43CC7365" w:rsidR="0043204B" w:rsidRPr="008219A0" w:rsidRDefault="002A74C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8219A0">
        <w:rPr>
          <w:rFonts w:ascii="Arial" w:hAnsi="Arial" w:cs="Arial"/>
          <w:b/>
          <w:sz w:val="20"/>
          <w:szCs w:val="20"/>
          <w:lang w:val="de-CH"/>
        </w:rPr>
        <w:t>Eröffnungsfeier</w:t>
      </w:r>
      <w:r w:rsidR="00FE3224">
        <w:rPr>
          <w:rFonts w:ascii="Arial" w:hAnsi="Arial" w:cs="Arial"/>
          <w:b/>
          <w:sz w:val="20"/>
          <w:szCs w:val="20"/>
          <w:lang w:val="de-CH"/>
        </w:rPr>
        <w:t xml:space="preserve"> im Zentrum</w:t>
      </w:r>
    </w:p>
    <w:p w14:paraId="54FCCC3D" w14:textId="78E57E5E" w:rsidR="00C20C0A" w:rsidRDefault="00A24D80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</w:t>
      </w:r>
      <w:r w:rsidR="008F5D37" w:rsidRPr="008F5D37">
        <w:rPr>
          <w:rFonts w:ascii="Arial" w:hAnsi="Arial" w:cs="Arial"/>
          <w:sz w:val="20"/>
          <w:szCs w:val="20"/>
          <w:lang w:val="de-CH"/>
        </w:rPr>
        <w:t xml:space="preserve"> Eröffnungsfeier </w:t>
      </w:r>
      <w:r>
        <w:rPr>
          <w:rFonts w:ascii="Arial" w:hAnsi="Arial" w:cs="Arial"/>
          <w:sz w:val="20"/>
          <w:szCs w:val="20"/>
          <w:lang w:val="de-CH"/>
        </w:rPr>
        <w:t xml:space="preserve">der </w:t>
      </w:r>
      <w:r w:rsidRPr="00E61065">
        <w:rPr>
          <w:rFonts w:ascii="Arial" w:hAnsi="Arial" w:cs="Arial"/>
          <w:sz w:val="20"/>
          <w:szCs w:val="20"/>
          <w:lang w:val="de-CH"/>
        </w:rPr>
        <w:t xml:space="preserve">IBU Youth &amp; Junior World Championships Biathlon </w:t>
      </w:r>
      <w:r>
        <w:rPr>
          <w:rFonts w:ascii="Arial" w:hAnsi="Arial" w:cs="Arial"/>
          <w:sz w:val="20"/>
          <w:szCs w:val="20"/>
          <w:lang w:val="de-CH"/>
        </w:rPr>
        <w:t xml:space="preserve">findet </w:t>
      </w:r>
      <w:r w:rsidR="008F5D37" w:rsidRPr="008F5D37">
        <w:rPr>
          <w:rFonts w:ascii="Arial" w:hAnsi="Arial" w:cs="Arial"/>
          <w:sz w:val="20"/>
          <w:szCs w:val="20"/>
          <w:lang w:val="de-CH"/>
        </w:rPr>
        <w:t>am Samstag, 25. Januar 2020, auf dem Parkplatz beim Kurhaus Lenzerheide</w:t>
      </w:r>
      <w:r>
        <w:rPr>
          <w:rFonts w:ascii="Arial" w:hAnsi="Arial" w:cs="Arial"/>
          <w:sz w:val="20"/>
          <w:szCs w:val="20"/>
          <w:lang w:val="de-CH"/>
        </w:rPr>
        <w:t xml:space="preserve"> statt. </w:t>
      </w:r>
      <w:r w:rsidR="008F5D37" w:rsidRPr="008F5D37">
        <w:rPr>
          <w:rFonts w:ascii="Arial" w:hAnsi="Arial" w:cs="Arial"/>
          <w:sz w:val="20"/>
          <w:szCs w:val="20"/>
          <w:lang w:val="de-CH"/>
        </w:rPr>
        <w:t>Die Feier beginnt um 19.00 Uhr mit dem Athleteneinmarsch</w:t>
      </w:r>
      <w:r w:rsidR="00B74634">
        <w:rPr>
          <w:rFonts w:ascii="Arial" w:hAnsi="Arial" w:cs="Arial"/>
          <w:sz w:val="20"/>
          <w:szCs w:val="20"/>
          <w:lang w:val="de-CH"/>
        </w:rPr>
        <w:t xml:space="preserve">. </w:t>
      </w:r>
      <w:r w:rsidR="008F5D37" w:rsidRPr="008F5D37">
        <w:rPr>
          <w:rFonts w:ascii="Arial" w:hAnsi="Arial" w:cs="Arial"/>
          <w:sz w:val="20"/>
          <w:szCs w:val="20"/>
          <w:lang w:val="de-CH"/>
        </w:rPr>
        <w:t xml:space="preserve">Nach dem Marsch folgt ein spannendes Programm, das mit einem Konzert vom lokalen Musiker </w:t>
      </w:r>
      <w:proofErr w:type="spellStart"/>
      <w:r w:rsidR="008F5D37" w:rsidRPr="008F5D37">
        <w:rPr>
          <w:rFonts w:ascii="Arial" w:hAnsi="Arial" w:cs="Arial"/>
          <w:sz w:val="20"/>
          <w:szCs w:val="20"/>
          <w:lang w:val="de-CH"/>
        </w:rPr>
        <w:t>Mattiu</w:t>
      </w:r>
      <w:proofErr w:type="spellEnd"/>
      <w:r w:rsidR="008F5D37" w:rsidRPr="008F5D37">
        <w:rPr>
          <w:rFonts w:ascii="Arial" w:hAnsi="Arial" w:cs="Arial"/>
          <w:sz w:val="20"/>
          <w:szCs w:val="20"/>
          <w:lang w:val="de-CH"/>
        </w:rPr>
        <w:t xml:space="preserve"> Defuns beendet wird. Der Eintritt ist frei.</w:t>
      </w:r>
    </w:p>
    <w:p w14:paraId="26A625E9" w14:textId="77777777" w:rsidR="00721FAE" w:rsidRPr="005127B6" w:rsidRDefault="00721FAE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2828193B" w14:textId="2F0C51E0" w:rsidR="00025397" w:rsidRDefault="00025397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CE80909" w14:textId="4FCDE070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7B9323F" w14:textId="77777777" w:rsidR="00D44AFD" w:rsidRPr="00F332AE" w:rsidRDefault="00D44AFD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DDCD2AD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2B8B2538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141F9E2D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</w:rPr>
        <w:t>T +41 81 385 57 30 / M +41 79 327 46 86</w:t>
      </w:r>
    </w:p>
    <w:p w14:paraId="3D8FF26E" w14:textId="0F5541FC" w:rsidR="00C34577" w:rsidRPr="00AC5035" w:rsidRDefault="00893574" w:rsidP="00706892">
      <w:pPr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AC503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0" w:history="1">
        <w:r w:rsidRPr="00AC5035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carmen.hartmann@lenzerheide.com</w:t>
        </w:r>
      </w:hyperlink>
    </w:p>
    <w:p w14:paraId="54D12C86" w14:textId="77777777" w:rsidR="00AC5035" w:rsidRPr="00AC5035" w:rsidRDefault="00AC5035" w:rsidP="00706892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CH"/>
        </w:rPr>
      </w:pPr>
      <w:bookmarkStart w:id="0" w:name="_GoBack"/>
      <w:bookmarkEnd w:id="0"/>
    </w:p>
    <w:sectPr w:rsidR="00AC5035" w:rsidRPr="00AC5035" w:rsidSect="007068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A6B80" w14:textId="77777777" w:rsidR="00237841" w:rsidRDefault="00237841" w:rsidP="0033587A">
      <w:r>
        <w:separator/>
      </w:r>
    </w:p>
  </w:endnote>
  <w:endnote w:type="continuationSeparator" w:id="0">
    <w:p w14:paraId="19C1522E" w14:textId="77777777" w:rsidR="00237841" w:rsidRDefault="00237841" w:rsidP="0033587A">
      <w:r>
        <w:continuationSeparator/>
      </w:r>
    </w:p>
  </w:endnote>
  <w:endnote w:type="continuationNotice" w:id="1">
    <w:p w14:paraId="7957E5A4" w14:textId="77777777" w:rsidR="00237841" w:rsidRDefault="00237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6FA" w14:textId="77777777" w:rsidR="00C53A06" w:rsidRDefault="00C53A06">
    <w:pPr>
      <w:pStyle w:val="Fuzeile"/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8240" behindDoc="0" locked="1" layoutInCell="1" allowOverlap="0" wp14:anchorId="1D824F07" wp14:editId="2B1E87B3">
              <wp:simplePos x="0" y="0"/>
              <wp:positionH relativeFrom="margin">
                <wp:posOffset>5378450</wp:posOffset>
              </wp:positionH>
              <wp:positionV relativeFrom="paragraph">
                <wp:posOffset>-199390</wp:posOffset>
              </wp:positionV>
              <wp:extent cx="489585" cy="238125"/>
              <wp:effectExtent l="0" t="0" r="0" b="0"/>
              <wp:wrapSquare wrapText="bothSides"/>
              <wp:docPr id="55" name="Textfeld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A3ED0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24F07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6" type="#_x0000_t202" style="position:absolute;margin-left:423.5pt;margin-top:-15.7pt;width:38.55pt;height:18.7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" o:allowoverlap="f" filled="f" stroked="f">
              <v:textbox>
                <w:txbxContent>
                  <w:p w14:paraId="25AA3ED0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Look w:val="04A0" w:firstRow="1" w:lastRow="0" w:firstColumn="1" w:lastColumn="0" w:noHBand="0" w:noVBand="1"/>
    </w:tblPr>
    <w:tblGrid>
      <w:gridCol w:w="2552"/>
      <w:gridCol w:w="3898"/>
    </w:tblGrid>
    <w:tr w:rsidR="00706892" w:rsidRPr="00DE227A" w14:paraId="3B4ACF7E" w14:textId="77777777" w:rsidTr="00706892">
      <w:trPr>
        <w:trHeight w:val="71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6A2317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  <w:t>Verein Arena Nordic-Events</w:t>
          </w:r>
        </w:p>
        <w:p w14:paraId="3DD1304D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proofErr w:type="spellStart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Voia</w:t>
          </w:r>
          <w:proofErr w:type="spellEnd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 xml:space="preserve"> da </w:t>
          </w:r>
          <w:proofErr w:type="spellStart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Bual</w:t>
          </w:r>
          <w:proofErr w:type="spellEnd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 xml:space="preserve"> 1</w:t>
          </w:r>
        </w:p>
        <w:p w14:paraId="1D36D90F" w14:textId="77777777" w:rsidR="00706892" w:rsidRPr="00706892" w:rsidRDefault="00706892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 w:rsidRPr="00706892">
            <w:rPr>
              <w:rFonts w:ascii="Open Sans" w:hAnsi="Open Sans" w:cs="Open Sans"/>
              <w:color w:val="000000" w:themeColor="text1"/>
              <w:sz w:val="16"/>
              <w:szCs w:val="16"/>
              <w:lang w:val="en-CA"/>
            </w:rPr>
            <w:t>CH-7083 Lantsch/Lenz</w:t>
          </w:r>
        </w:p>
      </w:tc>
      <w:tc>
        <w:tcPr>
          <w:tcW w:w="3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31DB2E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+41 81 385 57 36</w:t>
          </w:r>
        </w:p>
        <w:p w14:paraId="7FB25F87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biathlon.event@lenzerheide.com</w:t>
          </w:r>
        </w:p>
        <w:p w14:paraId="7907CCDA" w14:textId="77777777" w:rsidR="00706892" w:rsidRPr="00706892" w:rsidRDefault="007E3370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>
            <w:rPr>
              <w:rFonts w:ascii="Open Sans" w:hAnsi="Open Sans" w:cs="Open Sans"/>
              <w:color w:val="000000" w:themeColor="text1"/>
              <w:sz w:val="16"/>
              <w:szCs w:val="16"/>
            </w:rPr>
            <w:t>lenzerheide2020</w:t>
          </w:r>
          <w:r w:rsidR="00706892" w:rsidRPr="00706892">
            <w:rPr>
              <w:rFonts w:ascii="Open Sans" w:hAnsi="Open Sans" w:cs="Open Sans"/>
              <w:color w:val="000000" w:themeColor="text1"/>
              <w:sz w:val="16"/>
              <w:szCs w:val="16"/>
            </w:rPr>
            <w:t>.ch</w:t>
          </w:r>
        </w:p>
      </w:tc>
    </w:tr>
  </w:tbl>
  <w:p w14:paraId="4006D7D6" w14:textId="77777777" w:rsidR="00C53A06" w:rsidRPr="00967922" w:rsidRDefault="00C53A06" w:rsidP="00C53A06">
    <w:pPr>
      <w:pStyle w:val="Fuzeile"/>
      <w:tabs>
        <w:tab w:val="clear" w:pos="4536"/>
        <w:tab w:val="clear" w:pos="9072"/>
        <w:tab w:val="left" w:pos="6480"/>
      </w:tabs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8241" behindDoc="0" locked="1" layoutInCell="1" allowOverlap="0" wp14:anchorId="0F06DAAA" wp14:editId="14FF6AA0">
              <wp:simplePos x="0" y="0"/>
              <wp:positionH relativeFrom="margin">
                <wp:posOffset>5367655</wp:posOffset>
              </wp:positionH>
              <wp:positionV relativeFrom="paragraph">
                <wp:posOffset>-259715</wp:posOffset>
              </wp:positionV>
              <wp:extent cx="489600" cy="237600"/>
              <wp:effectExtent l="0" t="0" r="0" b="0"/>
              <wp:wrapSquare wrapText="bothSides"/>
              <wp:docPr id="78" name="Textfeld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600" cy="23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49699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6DAAA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7" type="#_x0000_t202" style="position:absolute;margin-left:422.65pt;margin-top:-20.45pt;width:38.55pt;height:18.7pt;z-index:2516582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" o:allowoverlap="f" filled="f" stroked="f">
              <v:textbox>
                <w:txbxContent>
                  <w:p w14:paraId="05549699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  <w:r w:rsidRPr="009679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F4E3" w14:textId="77777777" w:rsidR="00237841" w:rsidRDefault="00237841" w:rsidP="0033587A">
      <w:r>
        <w:separator/>
      </w:r>
    </w:p>
  </w:footnote>
  <w:footnote w:type="continuationSeparator" w:id="0">
    <w:p w14:paraId="0DCFD7F2" w14:textId="77777777" w:rsidR="00237841" w:rsidRDefault="00237841" w:rsidP="0033587A">
      <w:r>
        <w:continuationSeparator/>
      </w:r>
    </w:p>
  </w:footnote>
  <w:footnote w:type="continuationNotice" w:id="1">
    <w:p w14:paraId="74940B53" w14:textId="77777777" w:rsidR="00237841" w:rsidRDefault="002378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4BD3" w14:textId="77777777" w:rsidR="0033587A" w:rsidRDefault="0033587A" w:rsidP="0033587A">
    <w:pPr>
      <w:pStyle w:val="Kopfzeile"/>
      <w:ind w:hanging="1418"/>
    </w:pPr>
  </w:p>
  <w:p w14:paraId="79BAA43B" w14:textId="77777777" w:rsidR="0033587A" w:rsidRDefault="00335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029F" w14:textId="77777777" w:rsidR="00C53A06" w:rsidRDefault="00C53A06" w:rsidP="00C53A06">
    <w:pPr>
      <w:pStyle w:val="Kopfzeile"/>
      <w:ind w:left="-1418"/>
    </w:pPr>
    <w:r>
      <w:rPr>
        <w:noProof/>
      </w:rPr>
      <w:drawing>
        <wp:inline distT="0" distB="0" distL="0" distR="0" wp14:anchorId="4D48B4CB" wp14:editId="794CB69F">
          <wp:extent cx="7564406" cy="1677014"/>
          <wp:effectExtent l="0" t="0" r="0" b="0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schaften_Kopf_IBUC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06" cy="167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4"/>
    <w:rsid w:val="0000318C"/>
    <w:rsid w:val="00003D53"/>
    <w:rsid w:val="000117BC"/>
    <w:rsid w:val="00015ACC"/>
    <w:rsid w:val="000162DA"/>
    <w:rsid w:val="00022EFC"/>
    <w:rsid w:val="00025397"/>
    <w:rsid w:val="000320BB"/>
    <w:rsid w:val="00042EE6"/>
    <w:rsid w:val="0004387C"/>
    <w:rsid w:val="000455BC"/>
    <w:rsid w:val="00047149"/>
    <w:rsid w:val="0005024D"/>
    <w:rsid w:val="000525E6"/>
    <w:rsid w:val="00054515"/>
    <w:rsid w:val="00061618"/>
    <w:rsid w:val="00062670"/>
    <w:rsid w:val="00063215"/>
    <w:rsid w:val="00074D78"/>
    <w:rsid w:val="00093F8B"/>
    <w:rsid w:val="000B55F4"/>
    <w:rsid w:val="000C2D76"/>
    <w:rsid w:val="000C54D6"/>
    <w:rsid w:val="000E1A70"/>
    <w:rsid w:val="000E1B35"/>
    <w:rsid w:val="000E2238"/>
    <w:rsid w:val="000E5624"/>
    <w:rsid w:val="00103006"/>
    <w:rsid w:val="00106E30"/>
    <w:rsid w:val="00116753"/>
    <w:rsid w:val="00143337"/>
    <w:rsid w:val="0014352C"/>
    <w:rsid w:val="00144F24"/>
    <w:rsid w:val="00145F3D"/>
    <w:rsid w:val="0014710C"/>
    <w:rsid w:val="00151BC5"/>
    <w:rsid w:val="00173E57"/>
    <w:rsid w:val="0017691E"/>
    <w:rsid w:val="001827C2"/>
    <w:rsid w:val="001860E9"/>
    <w:rsid w:val="00191C0B"/>
    <w:rsid w:val="001B03CA"/>
    <w:rsid w:val="001B06B2"/>
    <w:rsid w:val="001D3342"/>
    <w:rsid w:val="001D3C73"/>
    <w:rsid w:val="001D5A7A"/>
    <w:rsid w:val="001E3BC1"/>
    <w:rsid w:val="001F43BB"/>
    <w:rsid w:val="00202951"/>
    <w:rsid w:val="00204B70"/>
    <w:rsid w:val="00205329"/>
    <w:rsid w:val="00215242"/>
    <w:rsid w:val="00215DC2"/>
    <w:rsid w:val="002237B2"/>
    <w:rsid w:val="00237841"/>
    <w:rsid w:val="00246967"/>
    <w:rsid w:val="0025274E"/>
    <w:rsid w:val="00253584"/>
    <w:rsid w:val="00257999"/>
    <w:rsid w:val="00260880"/>
    <w:rsid w:val="002641BC"/>
    <w:rsid w:val="00264A55"/>
    <w:rsid w:val="00270FF3"/>
    <w:rsid w:val="00276549"/>
    <w:rsid w:val="00276AC0"/>
    <w:rsid w:val="00287861"/>
    <w:rsid w:val="00290730"/>
    <w:rsid w:val="0029124A"/>
    <w:rsid w:val="00294352"/>
    <w:rsid w:val="002A74C4"/>
    <w:rsid w:val="002B0340"/>
    <w:rsid w:val="002B339A"/>
    <w:rsid w:val="002B5E2B"/>
    <w:rsid w:val="002B6C08"/>
    <w:rsid w:val="002C2F41"/>
    <w:rsid w:val="002C30E2"/>
    <w:rsid w:val="002D6279"/>
    <w:rsid w:val="002E397B"/>
    <w:rsid w:val="002E4771"/>
    <w:rsid w:val="002E4A92"/>
    <w:rsid w:val="002E6D98"/>
    <w:rsid w:val="002F4613"/>
    <w:rsid w:val="003176BE"/>
    <w:rsid w:val="00325624"/>
    <w:rsid w:val="0032611D"/>
    <w:rsid w:val="003339FF"/>
    <w:rsid w:val="00333B4E"/>
    <w:rsid w:val="0033587A"/>
    <w:rsid w:val="00345585"/>
    <w:rsid w:val="00360FD9"/>
    <w:rsid w:val="003618E8"/>
    <w:rsid w:val="00366B18"/>
    <w:rsid w:val="00383CCA"/>
    <w:rsid w:val="00383D03"/>
    <w:rsid w:val="00387A11"/>
    <w:rsid w:val="00393C39"/>
    <w:rsid w:val="00397510"/>
    <w:rsid w:val="003A1C4B"/>
    <w:rsid w:val="003B61EF"/>
    <w:rsid w:val="003C4352"/>
    <w:rsid w:val="003C43BF"/>
    <w:rsid w:val="003D3747"/>
    <w:rsid w:val="003E169D"/>
    <w:rsid w:val="003E2224"/>
    <w:rsid w:val="003F2E32"/>
    <w:rsid w:val="003F7204"/>
    <w:rsid w:val="004020EA"/>
    <w:rsid w:val="00411DE0"/>
    <w:rsid w:val="00427367"/>
    <w:rsid w:val="0043204B"/>
    <w:rsid w:val="00437AD3"/>
    <w:rsid w:val="004431F8"/>
    <w:rsid w:val="004707C2"/>
    <w:rsid w:val="004711F9"/>
    <w:rsid w:val="004923BE"/>
    <w:rsid w:val="004A4710"/>
    <w:rsid w:val="004A769D"/>
    <w:rsid w:val="004B3521"/>
    <w:rsid w:val="004D42AF"/>
    <w:rsid w:val="004D66DA"/>
    <w:rsid w:val="004D6EE0"/>
    <w:rsid w:val="004E46C1"/>
    <w:rsid w:val="005127B6"/>
    <w:rsid w:val="005264FD"/>
    <w:rsid w:val="00540EB5"/>
    <w:rsid w:val="00545631"/>
    <w:rsid w:val="005472CF"/>
    <w:rsid w:val="005508F0"/>
    <w:rsid w:val="005518F7"/>
    <w:rsid w:val="0058013E"/>
    <w:rsid w:val="00592A27"/>
    <w:rsid w:val="00592F71"/>
    <w:rsid w:val="00594F1F"/>
    <w:rsid w:val="005A101D"/>
    <w:rsid w:val="005A27B2"/>
    <w:rsid w:val="005B0568"/>
    <w:rsid w:val="005B156F"/>
    <w:rsid w:val="005B598A"/>
    <w:rsid w:val="005B6F38"/>
    <w:rsid w:val="005C4D32"/>
    <w:rsid w:val="005C5759"/>
    <w:rsid w:val="005D0A20"/>
    <w:rsid w:val="005F3C44"/>
    <w:rsid w:val="005F3EE0"/>
    <w:rsid w:val="006047ED"/>
    <w:rsid w:val="00607E57"/>
    <w:rsid w:val="00612334"/>
    <w:rsid w:val="006176C7"/>
    <w:rsid w:val="00617919"/>
    <w:rsid w:val="0062002E"/>
    <w:rsid w:val="006207DE"/>
    <w:rsid w:val="006409B7"/>
    <w:rsid w:val="00646DF1"/>
    <w:rsid w:val="0064707C"/>
    <w:rsid w:val="00654B6C"/>
    <w:rsid w:val="0066031C"/>
    <w:rsid w:val="0066064B"/>
    <w:rsid w:val="006663F0"/>
    <w:rsid w:val="006717BC"/>
    <w:rsid w:val="006770DA"/>
    <w:rsid w:val="006866E1"/>
    <w:rsid w:val="00694EA8"/>
    <w:rsid w:val="006A0005"/>
    <w:rsid w:val="006A0D87"/>
    <w:rsid w:val="006A5121"/>
    <w:rsid w:val="006B4157"/>
    <w:rsid w:val="006C13C2"/>
    <w:rsid w:val="006C1580"/>
    <w:rsid w:val="006C6521"/>
    <w:rsid w:val="006D07EC"/>
    <w:rsid w:val="006D2D2D"/>
    <w:rsid w:val="006D43A2"/>
    <w:rsid w:val="006E3288"/>
    <w:rsid w:val="006E62A7"/>
    <w:rsid w:val="006F1793"/>
    <w:rsid w:val="006F212D"/>
    <w:rsid w:val="006F2E8C"/>
    <w:rsid w:val="006F736D"/>
    <w:rsid w:val="00705E08"/>
    <w:rsid w:val="00706892"/>
    <w:rsid w:val="007068D1"/>
    <w:rsid w:val="0071094C"/>
    <w:rsid w:val="00721FAE"/>
    <w:rsid w:val="007336D7"/>
    <w:rsid w:val="00733F4D"/>
    <w:rsid w:val="007647FD"/>
    <w:rsid w:val="0077101C"/>
    <w:rsid w:val="00776C6A"/>
    <w:rsid w:val="00782684"/>
    <w:rsid w:val="00787A23"/>
    <w:rsid w:val="00793D6D"/>
    <w:rsid w:val="007A6655"/>
    <w:rsid w:val="007C1D44"/>
    <w:rsid w:val="007C672E"/>
    <w:rsid w:val="007C7310"/>
    <w:rsid w:val="007D1120"/>
    <w:rsid w:val="007E29A2"/>
    <w:rsid w:val="007E3370"/>
    <w:rsid w:val="007F1BF5"/>
    <w:rsid w:val="007F4008"/>
    <w:rsid w:val="008053FD"/>
    <w:rsid w:val="00806CCB"/>
    <w:rsid w:val="00814C47"/>
    <w:rsid w:val="0081565B"/>
    <w:rsid w:val="0081575F"/>
    <w:rsid w:val="008219A0"/>
    <w:rsid w:val="00821D6D"/>
    <w:rsid w:val="008254DC"/>
    <w:rsid w:val="00825E43"/>
    <w:rsid w:val="00830742"/>
    <w:rsid w:val="00830D2F"/>
    <w:rsid w:val="008324BE"/>
    <w:rsid w:val="00844C6D"/>
    <w:rsid w:val="00855905"/>
    <w:rsid w:val="00874868"/>
    <w:rsid w:val="008824F4"/>
    <w:rsid w:val="008834EB"/>
    <w:rsid w:val="00890FC6"/>
    <w:rsid w:val="00892272"/>
    <w:rsid w:val="00892A67"/>
    <w:rsid w:val="00893574"/>
    <w:rsid w:val="008A0AA8"/>
    <w:rsid w:val="008B54A3"/>
    <w:rsid w:val="008B7DF8"/>
    <w:rsid w:val="008C1BEF"/>
    <w:rsid w:val="008C1D01"/>
    <w:rsid w:val="008C75CC"/>
    <w:rsid w:val="008D0E28"/>
    <w:rsid w:val="008D0FE9"/>
    <w:rsid w:val="008F53A0"/>
    <w:rsid w:val="008F5D37"/>
    <w:rsid w:val="0090333B"/>
    <w:rsid w:val="00904A80"/>
    <w:rsid w:val="00932565"/>
    <w:rsid w:val="00942ED0"/>
    <w:rsid w:val="00956AB6"/>
    <w:rsid w:val="0096205C"/>
    <w:rsid w:val="00967922"/>
    <w:rsid w:val="00971FBB"/>
    <w:rsid w:val="0097299E"/>
    <w:rsid w:val="00975D59"/>
    <w:rsid w:val="00976A72"/>
    <w:rsid w:val="00977926"/>
    <w:rsid w:val="009818ED"/>
    <w:rsid w:val="009821C5"/>
    <w:rsid w:val="009953DD"/>
    <w:rsid w:val="009A244D"/>
    <w:rsid w:val="009B3CD6"/>
    <w:rsid w:val="009C0092"/>
    <w:rsid w:val="009C5C8C"/>
    <w:rsid w:val="009D0000"/>
    <w:rsid w:val="009E1F72"/>
    <w:rsid w:val="009E727B"/>
    <w:rsid w:val="009E75DE"/>
    <w:rsid w:val="00A016E8"/>
    <w:rsid w:val="00A24D80"/>
    <w:rsid w:val="00A31172"/>
    <w:rsid w:val="00A31A40"/>
    <w:rsid w:val="00A403C9"/>
    <w:rsid w:val="00A4446B"/>
    <w:rsid w:val="00A52C15"/>
    <w:rsid w:val="00A65140"/>
    <w:rsid w:val="00A65747"/>
    <w:rsid w:val="00A74836"/>
    <w:rsid w:val="00A74D4C"/>
    <w:rsid w:val="00A756DE"/>
    <w:rsid w:val="00A85B0B"/>
    <w:rsid w:val="00AA5B9A"/>
    <w:rsid w:val="00AB10A8"/>
    <w:rsid w:val="00AB4CE7"/>
    <w:rsid w:val="00AB68B4"/>
    <w:rsid w:val="00AC2DA2"/>
    <w:rsid w:val="00AC5035"/>
    <w:rsid w:val="00AC51DA"/>
    <w:rsid w:val="00AC79E9"/>
    <w:rsid w:val="00AD1B57"/>
    <w:rsid w:val="00AD2E3E"/>
    <w:rsid w:val="00AE5082"/>
    <w:rsid w:val="00B20E7E"/>
    <w:rsid w:val="00B316CF"/>
    <w:rsid w:val="00B32FF1"/>
    <w:rsid w:val="00B347E5"/>
    <w:rsid w:val="00B36421"/>
    <w:rsid w:val="00B427B7"/>
    <w:rsid w:val="00B450E5"/>
    <w:rsid w:val="00B643F3"/>
    <w:rsid w:val="00B64D2C"/>
    <w:rsid w:val="00B65A32"/>
    <w:rsid w:val="00B7109D"/>
    <w:rsid w:val="00B73E20"/>
    <w:rsid w:val="00B74174"/>
    <w:rsid w:val="00B74634"/>
    <w:rsid w:val="00B86169"/>
    <w:rsid w:val="00B95299"/>
    <w:rsid w:val="00B968D2"/>
    <w:rsid w:val="00B973FA"/>
    <w:rsid w:val="00BC0676"/>
    <w:rsid w:val="00BC3805"/>
    <w:rsid w:val="00BD28E7"/>
    <w:rsid w:val="00BD46C4"/>
    <w:rsid w:val="00BD726E"/>
    <w:rsid w:val="00BE5E51"/>
    <w:rsid w:val="00C06FD1"/>
    <w:rsid w:val="00C074F2"/>
    <w:rsid w:val="00C148D9"/>
    <w:rsid w:val="00C20C0A"/>
    <w:rsid w:val="00C23920"/>
    <w:rsid w:val="00C34577"/>
    <w:rsid w:val="00C35EE1"/>
    <w:rsid w:val="00C42DED"/>
    <w:rsid w:val="00C47391"/>
    <w:rsid w:val="00C53A06"/>
    <w:rsid w:val="00C637CB"/>
    <w:rsid w:val="00C716ED"/>
    <w:rsid w:val="00C83CE2"/>
    <w:rsid w:val="00C91649"/>
    <w:rsid w:val="00C92339"/>
    <w:rsid w:val="00CA1D46"/>
    <w:rsid w:val="00CB08C0"/>
    <w:rsid w:val="00CC1BD4"/>
    <w:rsid w:val="00CC1CD5"/>
    <w:rsid w:val="00CC333A"/>
    <w:rsid w:val="00CC347C"/>
    <w:rsid w:val="00CD2C41"/>
    <w:rsid w:val="00CD6A42"/>
    <w:rsid w:val="00CE56A4"/>
    <w:rsid w:val="00CF11EB"/>
    <w:rsid w:val="00D03692"/>
    <w:rsid w:val="00D05DCF"/>
    <w:rsid w:val="00D16FB6"/>
    <w:rsid w:val="00D31A18"/>
    <w:rsid w:val="00D3348A"/>
    <w:rsid w:val="00D44811"/>
    <w:rsid w:val="00D44AFD"/>
    <w:rsid w:val="00D512ED"/>
    <w:rsid w:val="00D51AF1"/>
    <w:rsid w:val="00D55758"/>
    <w:rsid w:val="00D55971"/>
    <w:rsid w:val="00D60760"/>
    <w:rsid w:val="00D66958"/>
    <w:rsid w:val="00D82785"/>
    <w:rsid w:val="00D96C1F"/>
    <w:rsid w:val="00DA5C7E"/>
    <w:rsid w:val="00DB2A29"/>
    <w:rsid w:val="00DB6125"/>
    <w:rsid w:val="00DC044C"/>
    <w:rsid w:val="00DD0306"/>
    <w:rsid w:val="00DD3C05"/>
    <w:rsid w:val="00DD58C1"/>
    <w:rsid w:val="00DE227A"/>
    <w:rsid w:val="00DE25A1"/>
    <w:rsid w:val="00DF57D5"/>
    <w:rsid w:val="00E0398E"/>
    <w:rsid w:val="00E04C7C"/>
    <w:rsid w:val="00E058E9"/>
    <w:rsid w:val="00E122CD"/>
    <w:rsid w:val="00E15EB5"/>
    <w:rsid w:val="00E23776"/>
    <w:rsid w:val="00E273CE"/>
    <w:rsid w:val="00E33962"/>
    <w:rsid w:val="00E34D73"/>
    <w:rsid w:val="00E369B3"/>
    <w:rsid w:val="00E43A66"/>
    <w:rsid w:val="00E60675"/>
    <w:rsid w:val="00E61065"/>
    <w:rsid w:val="00E71553"/>
    <w:rsid w:val="00E8045E"/>
    <w:rsid w:val="00E80579"/>
    <w:rsid w:val="00E9553D"/>
    <w:rsid w:val="00E95584"/>
    <w:rsid w:val="00EA17B2"/>
    <w:rsid w:val="00EA38C2"/>
    <w:rsid w:val="00EA524A"/>
    <w:rsid w:val="00EB0D4A"/>
    <w:rsid w:val="00EC11CE"/>
    <w:rsid w:val="00EC211B"/>
    <w:rsid w:val="00EC2ABC"/>
    <w:rsid w:val="00EC578A"/>
    <w:rsid w:val="00ED34DE"/>
    <w:rsid w:val="00ED7341"/>
    <w:rsid w:val="00EE4EA7"/>
    <w:rsid w:val="00EE6CA1"/>
    <w:rsid w:val="00EF59E2"/>
    <w:rsid w:val="00EF7627"/>
    <w:rsid w:val="00F0387C"/>
    <w:rsid w:val="00F04C72"/>
    <w:rsid w:val="00F0674D"/>
    <w:rsid w:val="00F07350"/>
    <w:rsid w:val="00F076D2"/>
    <w:rsid w:val="00F10FC7"/>
    <w:rsid w:val="00F13F8F"/>
    <w:rsid w:val="00F14B8E"/>
    <w:rsid w:val="00F26238"/>
    <w:rsid w:val="00F26F6C"/>
    <w:rsid w:val="00F332AE"/>
    <w:rsid w:val="00F333AC"/>
    <w:rsid w:val="00F333AE"/>
    <w:rsid w:val="00F47BB1"/>
    <w:rsid w:val="00F55B2A"/>
    <w:rsid w:val="00F61C5E"/>
    <w:rsid w:val="00F75384"/>
    <w:rsid w:val="00F812B2"/>
    <w:rsid w:val="00F90A0C"/>
    <w:rsid w:val="00FA57B1"/>
    <w:rsid w:val="00FB4324"/>
    <w:rsid w:val="00FB4732"/>
    <w:rsid w:val="00FB54C2"/>
    <w:rsid w:val="00FB5B96"/>
    <w:rsid w:val="00FC01DA"/>
    <w:rsid w:val="00FC2CC2"/>
    <w:rsid w:val="00FC2FE7"/>
    <w:rsid w:val="00FC413E"/>
    <w:rsid w:val="00FE3224"/>
    <w:rsid w:val="00FF4F60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C952DA4"/>
  <w15:chartTrackingRefBased/>
  <w15:docId w15:val="{8FEF2B15-0AD8-4537-A3CC-ADFA710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9357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3587A"/>
  </w:style>
  <w:style w:type="paragraph" w:styleId="Fuzeile">
    <w:name w:val="footer"/>
    <w:basedOn w:val="Standard"/>
    <w:link w:val="Fu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587A"/>
  </w:style>
  <w:style w:type="character" w:styleId="Seitenzahl">
    <w:name w:val="page number"/>
    <w:basedOn w:val="Absatz-Standardschriftart"/>
    <w:semiHidden/>
    <w:unhideWhenUsed/>
    <w:rsid w:val="00C53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2ED"/>
    <w:pPr>
      <w:widowControl/>
    </w:pPr>
    <w:rPr>
      <w:rFonts w:ascii="Segoe UI" w:hAnsi="Segoe UI" w:cs="Segoe UI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2E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06892"/>
    <w:pPr>
      <w:spacing w:after="0" w:line="240" w:lineRule="auto"/>
    </w:pPr>
    <w:rPr>
      <w:rFonts w:ascii="Syntax LT Std" w:hAnsi="Syntax LT Std" w:cs="Times New Roman"/>
      <w:color w:val="706D5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9357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5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02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men.hartmann@lenzerheide.com" TargetMode="External"/><Relationship Id="rId4" Type="http://schemas.openxmlformats.org/officeDocument/2006/relationships/styles" Target="styles.xml"/><Relationship Id="rId9" Type="http://schemas.openxmlformats.org/officeDocument/2006/relationships/hyperlink" Target="file:///C:/Users/NicoleGysi/AppData/Local/Microsoft/Windows/INetCache/Content.Outlook/67CMO2M2/lenzerheide2020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Gysi\AppData\Local\Microsoft\Windows\INetCache\Content.Outlook\67CMO2M2\Briefvorlage_JYWCH_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AE0A040F4364695C90A260F899BCB" ma:contentTypeVersion="10" ma:contentTypeDescription="Ein neues Dokument erstellen." ma:contentTypeScope="" ma:versionID="dc7b7a8ec2c446e4937f514eda62bb6b">
  <xsd:schema xmlns:xsd="http://www.w3.org/2001/XMLSchema" xmlns:xs="http://www.w3.org/2001/XMLSchema" xmlns:p="http://schemas.microsoft.com/office/2006/metadata/properties" xmlns:ns2="d3ebe4ae-e45e-403d-80a3-7af14290eb6f" xmlns:ns3="8343297c-c215-4e31-a382-161d6308a06c" targetNamespace="http://schemas.microsoft.com/office/2006/metadata/properties" ma:root="true" ma:fieldsID="e927fc74cdfa0160d98b709e86670e03" ns2:_="" ns3:_="">
    <xsd:import namespace="d3ebe4ae-e45e-403d-80a3-7af14290eb6f"/>
    <xsd:import namespace="8343297c-c215-4e31-a382-161d6308a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e4ae-e45e-403d-80a3-7af14290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3297c-c215-4e31-a382-161d6308a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0BC86-987E-4766-81ED-02226AA5542B}">
  <ds:schemaRefs>
    <ds:schemaRef ds:uri="http://schemas.microsoft.com/office/2006/metadata/properties"/>
    <ds:schemaRef ds:uri="http://schemas.openxmlformats.org/package/2006/metadata/core-properties"/>
    <ds:schemaRef ds:uri="8343297c-c215-4e31-a382-161d6308a06c"/>
    <ds:schemaRef ds:uri="d3ebe4ae-e45e-403d-80a3-7af14290eb6f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B37134-3BA3-42AC-A0C9-DF1A9949A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12C19-4962-454E-AC38-892E38094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be4ae-e45e-403d-80a3-7af14290eb6f"/>
    <ds:schemaRef ds:uri="8343297c-c215-4e31-a382-161d6308a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Briefvorlage_JYWCH_2</Template>
  <TotalTime>0</TotalTime>
  <Pages>2</Pages>
  <Words>697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Gysi</dc:creator>
  <cp:keywords/>
  <dc:description/>
  <cp:lastModifiedBy>Carmen Hartmann</cp:lastModifiedBy>
  <cp:revision>112</cp:revision>
  <cp:lastPrinted>2020-01-21T13:18:00Z</cp:lastPrinted>
  <dcterms:created xsi:type="dcterms:W3CDTF">2020-01-21T08:27:00Z</dcterms:created>
  <dcterms:modified xsi:type="dcterms:W3CDTF">2020-01-21T13:19:00Z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0x010100D72AE0A040F4364695C90A260F899BCB</vt:lpwstr>
  </property>
</Properties>
</file>