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86AC1" w14:textId="77777777" w:rsidR="00893574" w:rsidRPr="00F332AE" w:rsidRDefault="00893574" w:rsidP="00893574">
      <w:pPr>
        <w:jc w:val="both"/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</w:pPr>
      <w:r w:rsidRPr="00F332AE"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>Medienmitteilung</w:t>
      </w:r>
    </w:p>
    <w:p w14:paraId="28343B37" w14:textId="77777777" w:rsidR="00893574" w:rsidRPr="00F332AE" w:rsidRDefault="00893574" w:rsidP="00893574">
      <w:pPr>
        <w:tabs>
          <w:tab w:val="left" w:pos="1134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</w:p>
    <w:p w14:paraId="76D0834B" w14:textId="481AF5BC" w:rsidR="00893574" w:rsidRPr="00F332AE" w:rsidRDefault="00893574" w:rsidP="00893574">
      <w:pP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F332AE">
        <w:rPr>
          <w:rFonts w:ascii="Arial" w:hAnsi="Arial" w:cs="Arial"/>
          <w:sz w:val="20"/>
          <w:szCs w:val="20"/>
          <w:lang w:val="de-CH"/>
        </w:rPr>
        <w:t>Datum:</w:t>
      </w:r>
      <w:r w:rsidRPr="00F332AE">
        <w:rPr>
          <w:rFonts w:ascii="Arial" w:hAnsi="Arial" w:cs="Arial"/>
          <w:sz w:val="20"/>
          <w:szCs w:val="20"/>
          <w:lang w:val="de-CH"/>
        </w:rPr>
        <w:tab/>
      </w:r>
      <w:r w:rsidR="00D44F4E">
        <w:rPr>
          <w:rFonts w:ascii="Arial" w:hAnsi="Arial" w:cs="Arial"/>
          <w:sz w:val="20"/>
          <w:szCs w:val="20"/>
          <w:lang w:val="de-CH"/>
        </w:rPr>
        <w:t>Sonntag</w:t>
      </w:r>
      <w:r w:rsidR="000C54D6" w:rsidRPr="00F332AE">
        <w:rPr>
          <w:rFonts w:ascii="Arial" w:hAnsi="Arial" w:cs="Arial"/>
          <w:sz w:val="20"/>
          <w:szCs w:val="20"/>
          <w:lang w:val="de-CH"/>
        </w:rPr>
        <w:t xml:space="preserve">, </w:t>
      </w:r>
      <w:r w:rsidR="00E60675">
        <w:rPr>
          <w:rFonts w:ascii="Arial" w:hAnsi="Arial" w:cs="Arial"/>
          <w:sz w:val="20"/>
          <w:szCs w:val="20"/>
          <w:lang w:val="de-CH"/>
        </w:rPr>
        <w:t>2</w:t>
      </w:r>
      <w:r w:rsidR="00D44F4E">
        <w:rPr>
          <w:rFonts w:ascii="Arial" w:hAnsi="Arial" w:cs="Arial"/>
          <w:sz w:val="20"/>
          <w:szCs w:val="20"/>
          <w:lang w:val="de-CH"/>
        </w:rPr>
        <w:t>6</w:t>
      </w:r>
      <w:r w:rsidR="00DF57D5">
        <w:rPr>
          <w:rFonts w:ascii="Arial" w:hAnsi="Arial" w:cs="Arial"/>
          <w:sz w:val="20"/>
          <w:szCs w:val="20"/>
          <w:lang w:val="de-CH"/>
        </w:rPr>
        <w:t>. Januar 2020</w:t>
      </w:r>
    </w:p>
    <w:p w14:paraId="3849DE0A" w14:textId="77777777" w:rsidR="00893574" w:rsidRPr="00F332AE" w:rsidRDefault="00893574" w:rsidP="00893574">
      <w:pP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F332AE">
        <w:rPr>
          <w:rFonts w:ascii="Arial" w:hAnsi="Arial" w:cs="Arial"/>
          <w:sz w:val="20"/>
          <w:szCs w:val="20"/>
          <w:lang w:val="de-CH"/>
        </w:rPr>
        <w:t>Rubrik/Thema:</w:t>
      </w:r>
      <w:r w:rsidRPr="00F332AE">
        <w:rPr>
          <w:rFonts w:ascii="Arial" w:hAnsi="Arial" w:cs="Arial"/>
          <w:sz w:val="20"/>
          <w:szCs w:val="20"/>
          <w:lang w:val="de-CH"/>
        </w:rPr>
        <w:tab/>
        <w:t>Sport / Biathlon / Events</w:t>
      </w:r>
    </w:p>
    <w:p w14:paraId="04D800F9" w14:textId="77777777" w:rsidR="00893574" w:rsidRPr="00F332AE" w:rsidRDefault="00893574" w:rsidP="00893574">
      <w:pPr>
        <w:pBdr>
          <w:bottom w:val="single" w:sz="4" w:space="1" w:color="auto"/>
        </w:pBd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F332AE">
        <w:rPr>
          <w:rFonts w:ascii="Arial" w:hAnsi="Arial" w:cs="Arial"/>
          <w:sz w:val="20"/>
          <w:szCs w:val="20"/>
          <w:lang w:val="de-CH"/>
        </w:rPr>
        <w:t>Link:</w:t>
      </w:r>
      <w:r w:rsidRPr="00F332AE">
        <w:rPr>
          <w:rFonts w:ascii="Arial" w:hAnsi="Arial" w:cs="Arial"/>
          <w:sz w:val="20"/>
          <w:szCs w:val="20"/>
          <w:lang w:val="de-CH"/>
        </w:rPr>
        <w:tab/>
      </w:r>
      <w:hyperlink r:id="rId9" w:history="1">
        <w:r w:rsidRPr="00F332AE">
          <w:rPr>
            <w:rStyle w:val="Hyperlink"/>
            <w:rFonts w:ascii="Arial" w:hAnsi="Arial" w:cs="Arial"/>
            <w:sz w:val="20"/>
            <w:szCs w:val="20"/>
            <w:lang w:val="de-CH"/>
          </w:rPr>
          <w:t>lenzerheide2020.ch</w:t>
        </w:r>
      </w:hyperlink>
    </w:p>
    <w:p w14:paraId="6DAA140A" w14:textId="77777777" w:rsidR="00893574" w:rsidRPr="00F332AE" w:rsidRDefault="00893574" w:rsidP="00893574">
      <w:pPr>
        <w:pBdr>
          <w:bottom w:val="single" w:sz="4" w:space="1" w:color="auto"/>
        </w:pBdr>
        <w:tabs>
          <w:tab w:val="left" w:pos="1134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</w:p>
    <w:p w14:paraId="30CFBDB1" w14:textId="77777777" w:rsidR="00893574" w:rsidRPr="00F332AE" w:rsidRDefault="00893574" w:rsidP="00893574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2F768645" w14:textId="1024F300" w:rsidR="00437AD3" w:rsidRDefault="000060C3" w:rsidP="00893574">
      <w:pPr>
        <w:pBdr>
          <w:bottom w:val="single" w:sz="6" w:space="1" w:color="auto"/>
        </w:pBdr>
        <w:spacing w:line="259" w:lineRule="auto"/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 xml:space="preserve">Erste Schweizer </w:t>
      </w:r>
      <w:r w:rsidRPr="000060C3"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>Goldmedaille</w:t>
      </w:r>
      <w:r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 xml:space="preserve"> am ersten Tag der </w:t>
      </w:r>
      <w:r w:rsidR="00DC7356"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>Biathlon Jugend und Junioren WM in Lenzerheide</w:t>
      </w:r>
    </w:p>
    <w:p w14:paraId="00364AA0" w14:textId="008924A8" w:rsidR="0027158E" w:rsidRDefault="0027158E" w:rsidP="00893574">
      <w:pPr>
        <w:pBdr>
          <w:bottom w:val="single" w:sz="6" w:space="1" w:color="auto"/>
        </w:pBdr>
        <w:spacing w:line="259" w:lineRule="auto"/>
        <w:jc w:val="both"/>
        <w:rPr>
          <w:rFonts w:ascii="Arial" w:hAnsi="Arial" w:cs="Arial"/>
          <w:b/>
          <w:sz w:val="20"/>
          <w:szCs w:val="20"/>
          <w:lang w:val="de-CH"/>
        </w:rPr>
      </w:pPr>
    </w:p>
    <w:p w14:paraId="6C80623C" w14:textId="2974AEA3" w:rsidR="004911BF" w:rsidRDefault="00DC7356" w:rsidP="00893574">
      <w:pPr>
        <w:pBdr>
          <w:bottom w:val="single" w:sz="6" w:space="1" w:color="auto"/>
        </w:pBdr>
        <w:spacing w:line="259" w:lineRule="auto"/>
        <w:jc w:val="both"/>
        <w:rPr>
          <w:rFonts w:ascii="Arial" w:hAnsi="Arial" w:cs="Arial"/>
          <w:b/>
          <w:sz w:val="20"/>
          <w:szCs w:val="20"/>
          <w:lang w:val="de-CH"/>
        </w:rPr>
      </w:pPr>
      <w:r w:rsidRPr="00F05806">
        <w:rPr>
          <w:rFonts w:ascii="Arial" w:hAnsi="Arial" w:cs="Arial"/>
          <w:b/>
          <w:sz w:val="20"/>
          <w:szCs w:val="20"/>
          <w:lang w:val="de-CH"/>
        </w:rPr>
        <w:t xml:space="preserve">Kaum wurden die IBU Youth &amp; Junior World Championships Biathlon in </w:t>
      </w:r>
      <w:r w:rsidR="00F05806" w:rsidRPr="00F05806">
        <w:rPr>
          <w:rFonts w:ascii="Arial" w:hAnsi="Arial" w:cs="Arial"/>
          <w:b/>
          <w:sz w:val="20"/>
          <w:szCs w:val="20"/>
          <w:lang w:val="de-CH"/>
        </w:rPr>
        <w:t>Lenzerheide e</w:t>
      </w:r>
      <w:r w:rsidR="00F05806">
        <w:rPr>
          <w:rFonts w:ascii="Arial" w:hAnsi="Arial" w:cs="Arial"/>
          <w:b/>
          <w:sz w:val="20"/>
          <w:szCs w:val="20"/>
          <w:lang w:val="de-CH"/>
        </w:rPr>
        <w:t xml:space="preserve">röffnet, folgt bereits der erste Schweizer Triumph. Die </w:t>
      </w:r>
      <w:r w:rsidR="002A3EF9">
        <w:rPr>
          <w:rFonts w:ascii="Arial" w:hAnsi="Arial" w:cs="Arial"/>
          <w:b/>
          <w:sz w:val="20"/>
          <w:szCs w:val="20"/>
          <w:lang w:val="de-CH"/>
        </w:rPr>
        <w:t xml:space="preserve">18-jährige </w:t>
      </w:r>
      <w:r w:rsidR="009430ED">
        <w:rPr>
          <w:rFonts w:ascii="Arial" w:hAnsi="Arial" w:cs="Arial"/>
          <w:b/>
          <w:sz w:val="20"/>
          <w:szCs w:val="20"/>
          <w:lang w:val="de-CH"/>
        </w:rPr>
        <w:t xml:space="preserve">Bündnerin </w:t>
      </w:r>
      <w:r w:rsidR="002A3EF9">
        <w:rPr>
          <w:rFonts w:ascii="Arial" w:hAnsi="Arial" w:cs="Arial"/>
          <w:b/>
          <w:sz w:val="20"/>
          <w:szCs w:val="20"/>
          <w:lang w:val="de-CH"/>
        </w:rPr>
        <w:t>Lea Meier</w:t>
      </w:r>
      <w:r w:rsidR="009430ED">
        <w:rPr>
          <w:rFonts w:ascii="Arial" w:hAnsi="Arial" w:cs="Arial"/>
          <w:b/>
          <w:sz w:val="20"/>
          <w:szCs w:val="20"/>
          <w:lang w:val="de-CH"/>
        </w:rPr>
        <w:t xml:space="preserve"> </w:t>
      </w:r>
      <w:r w:rsidR="004911BF">
        <w:rPr>
          <w:rFonts w:ascii="Arial" w:hAnsi="Arial" w:cs="Arial"/>
          <w:b/>
          <w:sz w:val="20"/>
          <w:szCs w:val="20"/>
          <w:lang w:val="de-CH"/>
        </w:rPr>
        <w:t>erreicht</w:t>
      </w:r>
      <w:r w:rsidR="00512EB0">
        <w:rPr>
          <w:rFonts w:ascii="Arial" w:hAnsi="Arial" w:cs="Arial"/>
          <w:b/>
          <w:sz w:val="20"/>
          <w:szCs w:val="20"/>
          <w:lang w:val="de-CH"/>
        </w:rPr>
        <w:t xml:space="preserve">e </w:t>
      </w:r>
      <w:r w:rsidR="004911BF">
        <w:rPr>
          <w:rFonts w:ascii="Arial" w:hAnsi="Arial" w:cs="Arial"/>
          <w:b/>
          <w:sz w:val="20"/>
          <w:szCs w:val="20"/>
          <w:lang w:val="de-CH"/>
        </w:rPr>
        <w:t>im Einzelwettkampf Jugend weiblich über 10 Kilometer den sensationellen ersten Rang</w:t>
      </w:r>
      <w:r w:rsidR="00512EB0">
        <w:rPr>
          <w:rFonts w:ascii="Arial" w:hAnsi="Arial" w:cs="Arial"/>
          <w:b/>
          <w:sz w:val="20"/>
          <w:szCs w:val="20"/>
          <w:lang w:val="de-CH"/>
        </w:rPr>
        <w:t xml:space="preserve"> und steht damit zum ersten Mal in ihrer Karriere auf einem WM-Podest</w:t>
      </w:r>
      <w:r w:rsidR="00181430">
        <w:rPr>
          <w:rFonts w:ascii="Arial" w:hAnsi="Arial" w:cs="Arial"/>
          <w:b/>
          <w:sz w:val="20"/>
          <w:szCs w:val="20"/>
          <w:lang w:val="de-CH"/>
        </w:rPr>
        <w:t>.</w:t>
      </w:r>
    </w:p>
    <w:p w14:paraId="023BC9C3" w14:textId="1E6D20BC" w:rsidR="00F05806" w:rsidRPr="00512EB0" w:rsidRDefault="00F05806" w:rsidP="00893574">
      <w:pPr>
        <w:pBdr>
          <w:bottom w:val="single" w:sz="6" w:space="1" w:color="auto"/>
        </w:pBdr>
        <w:spacing w:line="259" w:lineRule="auto"/>
        <w:jc w:val="both"/>
        <w:rPr>
          <w:rFonts w:ascii="Arial" w:hAnsi="Arial" w:cs="Arial"/>
          <w:bCs/>
          <w:sz w:val="20"/>
          <w:szCs w:val="20"/>
          <w:lang w:val="de-CH"/>
        </w:rPr>
      </w:pPr>
    </w:p>
    <w:p w14:paraId="55A5AE74" w14:textId="77777777" w:rsidR="00366522" w:rsidRDefault="005557B4" w:rsidP="00893574">
      <w:pPr>
        <w:pBdr>
          <w:bottom w:val="single" w:sz="6" w:space="1" w:color="auto"/>
        </w:pBdr>
        <w:spacing w:line="259" w:lineRule="auto"/>
        <w:jc w:val="both"/>
        <w:rPr>
          <w:rFonts w:ascii="Arial" w:hAnsi="Arial" w:cs="Arial"/>
          <w:bCs/>
          <w:sz w:val="20"/>
          <w:szCs w:val="20"/>
          <w:lang w:val="de-CH"/>
        </w:rPr>
      </w:pPr>
      <w:r>
        <w:rPr>
          <w:rFonts w:ascii="Arial" w:hAnsi="Arial" w:cs="Arial"/>
          <w:bCs/>
          <w:sz w:val="20"/>
          <w:szCs w:val="20"/>
          <w:lang w:val="de-CH"/>
        </w:rPr>
        <w:t xml:space="preserve">Die Stimmung in der Biathlon Arena Lenzerheide in Lantsch/Lenz hätte trotz Nachmittagskälte nicht aufgeheizter sein können: </w:t>
      </w:r>
      <w:r w:rsidR="002C7185">
        <w:rPr>
          <w:rFonts w:ascii="Arial" w:hAnsi="Arial" w:cs="Arial"/>
          <w:bCs/>
          <w:sz w:val="20"/>
          <w:szCs w:val="20"/>
          <w:lang w:val="de-CH"/>
        </w:rPr>
        <w:t xml:space="preserve">Es war die </w:t>
      </w:r>
      <w:r w:rsidR="00513157">
        <w:rPr>
          <w:rFonts w:ascii="Arial" w:hAnsi="Arial" w:cs="Arial"/>
          <w:bCs/>
          <w:sz w:val="20"/>
          <w:szCs w:val="20"/>
          <w:lang w:val="de-CH"/>
        </w:rPr>
        <w:t xml:space="preserve">Bündnerin </w:t>
      </w:r>
      <w:r w:rsidR="00933448">
        <w:rPr>
          <w:rFonts w:ascii="Arial" w:hAnsi="Arial" w:cs="Arial"/>
          <w:bCs/>
          <w:sz w:val="20"/>
          <w:szCs w:val="20"/>
          <w:lang w:val="de-CH"/>
        </w:rPr>
        <w:t xml:space="preserve">Lea Meier, die trotz starker Konkurrentinnen aus aller Welt am schnellsten </w:t>
      </w:r>
      <w:r w:rsidR="00042D1C">
        <w:rPr>
          <w:rFonts w:ascii="Arial" w:hAnsi="Arial" w:cs="Arial"/>
          <w:bCs/>
          <w:sz w:val="20"/>
          <w:szCs w:val="20"/>
          <w:lang w:val="de-CH"/>
        </w:rPr>
        <w:t xml:space="preserve">und treffsichersten war. Sie gewann den </w:t>
      </w:r>
      <w:r w:rsidR="00042D1C" w:rsidRPr="00042D1C">
        <w:rPr>
          <w:rFonts w:ascii="Arial" w:hAnsi="Arial" w:cs="Arial"/>
          <w:bCs/>
          <w:sz w:val="20"/>
          <w:szCs w:val="20"/>
          <w:lang w:val="de-CH"/>
        </w:rPr>
        <w:t>Einzelwettkampf Jugend weiblich über 10 Kilometer</w:t>
      </w:r>
      <w:r w:rsidR="00042D1C">
        <w:rPr>
          <w:rFonts w:ascii="Arial" w:hAnsi="Arial" w:cs="Arial"/>
          <w:bCs/>
          <w:sz w:val="20"/>
          <w:szCs w:val="20"/>
          <w:lang w:val="de-CH"/>
        </w:rPr>
        <w:t xml:space="preserve">, den ersten Wettkampf der diesjährigen </w:t>
      </w:r>
      <w:r w:rsidR="00C946AB" w:rsidRPr="00C946AB">
        <w:rPr>
          <w:rFonts w:ascii="Arial" w:hAnsi="Arial" w:cs="Arial"/>
          <w:bCs/>
          <w:sz w:val="20"/>
          <w:szCs w:val="20"/>
          <w:lang w:val="de-CH"/>
        </w:rPr>
        <w:t>IBU Youth &amp; Junior World Championships Biathlon in Lenzerheide</w:t>
      </w:r>
      <w:r w:rsidR="00C946AB">
        <w:rPr>
          <w:rFonts w:ascii="Arial" w:hAnsi="Arial" w:cs="Arial"/>
          <w:bCs/>
          <w:sz w:val="20"/>
          <w:szCs w:val="20"/>
          <w:lang w:val="de-CH"/>
        </w:rPr>
        <w:t>, vor</w:t>
      </w:r>
      <w:r w:rsidR="007776BC">
        <w:rPr>
          <w:rFonts w:ascii="Arial" w:hAnsi="Arial" w:cs="Arial"/>
          <w:bCs/>
          <w:sz w:val="20"/>
          <w:szCs w:val="20"/>
          <w:lang w:val="de-CH"/>
        </w:rPr>
        <w:t xml:space="preserve"> Rebecca </w:t>
      </w:r>
      <w:proofErr w:type="spellStart"/>
      <w:r w:rsidR="007776BC">
        <w:rPr>
          <w:rFonts w:ascii="Arial" w:hAnsi="Arial" w:cs="Arial"/>
          <w:bCs/>
          <w:sz w:val="20"/>
          <w:szCs w:val="20"/>
          <w:lang w:val="de-CH"/>
        </w:rPr>
        <w:t>Passler</w:t>
      </w:r>
      <w:proofErr w:type="spellEnd"/>
      <w:r w:rsidR="007776BC">
        <w:rPr>
          <w:rFonts w:ascii="Arial" w:hAnsi="Arial" w:cs="Arial"/>
          <w:bCs/>
          <w:sz w:val="20"/>
          <w:szCs w:val="20"/>
          <w:lang w:val="de-CH"/>
        </w:rPr>
        <w:t xml:space="preserve"> aus Italien und Anna Gandler aus Österreich.</w:t>
      </w:r>
    </w:p>
    <w:p w14:paraId="53CC23BE" w14:textId="1B00799D" w:rsidR="00366522" w:rsidRDefault="00366522" w:rsidP="00893574">
      <w:pPr>
        <w:pBdr>
          <w:bottom w:val="single" w:sz="6" w:space="1" w:color="auto"/>
        </w:pBdr>
        <w:spacing w:line="259" w:lineRule="auto"/>
        <w:jc w:val="both"/>
        <w:rPr>
          <w:rFonts w:ascii="Arial" w:hAnsi="Arial" w:cs="Arial"/>
          <w:bCs/>
          <w:sz w:val="20"/>
          <w:szCs w:val="20"/>
          <w:lang w:val="de-CH"/>
        </w:rPr>
      </w:pPr>
    </w:p>
    <w:p w14:paraId="7C464B3B" w14:textId="2B14E2F5" w:rsidR="00366522" w:rsidRPr="00F759FB" w:rsidRDefault="00366522" w:rsidP="00893574">
      <w:pPr>
        <w:pBdr>
          <w:bottom w:val="single" w:sz="6" w:space="1" w:color="auto"/>
        </w:pBdr>
        <w:spacing w:line="259" w:lineRule="auto"/>
        <w:jc w:val="both"/>
        <w:rPr>
          <w:rFonts w:ascii="Arial" w:hAnsi="Arial" w:cs="Arial"/>
          <w:b/>
          <w:sz w:val="20"/>
          <w:szCs w:val="20"/>
          <w:lang w:val="de-CH"/>
        </w:rPr>
      </w:pPr>
      <w:r w:rsidRPr="00F759FB">
        <w:rPr>
          <w:rFonts w:ascii="Arial" w:hAnsi="Arial" w:cs="Arial"/>
          <w:b/>
          <w:sz w:val="20"/>
          <w:szCs w:val="20"/>
          <w:lang w:val="de-CH"/>
        </w:rPr>
        <w:t xml:space="preserve">WM-Premiere mit Sieg </w:t>
      </w:r>
      <w:r w:rsidR="00F759FB" w:rsidRPr="00F759FB">
        <w:rPr>
          <w:rFonts w:ascii="Arial" w:hAnsi="Arial" w:cs="Arial"/>
          <w:b/>
          <w:sz w:val="20"/>
          <w:szCs w:val="20"/>
          <w:lang w:val="de-CH"/>
        </w:rPr>
        <w:t>–</w:t>
      </w:r>
      <w:r w:rsidRPr="00F759FB">
        <w:rPr>
          <w:rFonts w:ascii="Arial" w:hAnsi="Arial" w:cs="Arial"/>
          <w:b/>
          <w:sz w:val="20"/>
          <w:szCs w:val="20"/>
          <w:lang w:val="de-CH"/>
        </w:rPr>
        <w:t xml:space="preserve"> </w:t>
      </w:r>
      <w:r w:rsidR="00F759FB" w:rsidRPr="00F759FB">
        <w:rPr>
          <w:rFonts w:ascii="Arial" w:hAnsi="Arial" w:cs="Arial"/>
          <w:b/>
          <w:sz w:val="20"/>
          <w:szCs w:val="20"/>
          <w:lang w:val="de-CH"/>
        </w:rPr>
        <w:t>was will man mehr?</w:t>
      </w:r>
    </w:p>
    <w:p w14:paraId="24E1E73F" w14:textId="5BB3C7AF" w:rsidR="00643C9F" w:rsidRDefault="00513157" w:rsidP="00893574">
      <w:pPr>
        <w:pBdr>
          <w:bottom w:val="single" w:sz="6" w:space="1" w:color="auto"/>
        </w:pBdr>
        <w:spacing w:line="259" w:lineRule="auto"/>
        <w:jc w:val="both"/>
        <w:rPr>
          <w:rFonts w:ascii="Arial" w:hAnsi="Arial" w:cs="Arial"/>
          <w:bCs/>
          <w:sz w:val="20"/>
          <w:szCs w:val="20"/>
          <w:lang w:val="de-CH"/>
        </w:rPr>
      </w:pPr>
      <w:r>
        <w:rPr>
          <w:rFonts w:ascii="Arial" w:hAnsi="Arial" w:cs="Arial"/>
          <w:bCs/>
          <w:sz w:val="20"/>
          <w:szCs w:val="20"/>
          <w:lang w:val="de-CH"/>
        </w:rPr>
        <w:t xml:space="preserve">An ihrer ersten WM-Teilnahme gleich einen Sieg verbuchen zu dürfen, ist für die </w:t>
      </w:r>
      <w:r w:rsidR="009D1815">
        <w:rPr>
          <w:rFonts w:ascii="Arial" w:hAnsi="Arial" w:cs="Arial"/>
          <w:bCs/>
          <w:sz w:val="20"/>
          <w:szCs w:val="20"/>
          <w:lang w:val="de-CH"/>
        </w:rPr>
        <w:t xml:space="preserve">Biathlon </w:t>
      </w:r>
      <w:r>
        <w:rPr>
          <w:rFonts w:ascii="Arial" w:hAnsi="Arial" w:cs="Arial"/>
          <w:bCs/>
          <w:sz w:val="20"/>
          <w:szCs w:val="20"/>
          <w:lang w:val="de-CH"/>
        </w:rPr>
        <w:t xml:space="preserve">Jugend-Athletin aus </w:t>
      </w:r>
      <w:proofErr w:type="spellStart"/>
      <w:r>
        <w:rPr>
          <w:rFonts w:ascii="Arial" w:hAnsi="Arial" w:cs="Arial"/>
          <w:bCs/>
          <w:sz w:val="20"/>
          <w:szCs w:val="20"/>
          <w:lang w:val="de-CH"/>
        </w:rPr>
        <w:t>Stels</w:t>
      </w:r>
      <w:proofErr w:type="spellEnd"/>
      <w:r>
        <w:rPr>
          <w:rFonts w:ascii="Arial" w:hAnsi="Arial" w:cs="Arial"/>
          <w:bCs/>
          <w:sz w:val="20"/>
          <w:szCs w:val="20"/>
          <w:lang w:val="de-CH"/>
        </w:rPr>
        <w:t xml:space="preserve"> im Prättigau ein grosser Erfolg</w:t>
      </w:r>
      <w:r w:rsidR="007C16E7">
        <w:rPr>
          <w:rFonts w:ascii="Arial" w:hAnsi="Arial" w:cs="Arial"/>
          <w:bCs/>
          <w:sz w:val="20"/>
          <w:szCs w:val="20"/>
          <w:lang w:val="de-CH"/>
        </w:rPr>
        <w:t>, den sie vermutlich nicht so schnell vergessen wird.</w:t>
      </w:r>
      <w:r w:rsidR="00366522">
        <w:rPr>
          <w:rFonts w:ascii="Arial" w:hAnsi="Arial" w:cs="Arial"/>
          <w:bCs/>
          <w:sz w:val="20"/>
          <w:szCs w:val="20"/>
          <w:lang w:val="de-CH"/>
        </w:rPr>
        <w:t xml:space="preserve"> </w:t>
      </w:r>
      <w:r w:rsidR="00B27905">
        <w:rPr>
          <w:rFonts w:ascii="Arial" w:hAnsi="Arial" w:cs="Arial"/>
          <w:bCs/>
          <w:sz w:val="20"/>
          <w:szCs w:val="20"/>
          <w:lang w:val="de-CH"/>
        </w:rPr>
        <w:t>«</w:t>
      </w:r>
      <w:r w:rsidR="00712128">
        <w:rPr>
          <w:rFonts w:ascii="Arial" w:hAnsi="Arial" w:cs="Arial"/>
          <w:bCs/>
          <w:sz w:val="20"/>
          <w:szCs w:val="20"/>
          <w:lang w:val="de-CH"/>
        </w:rPr>
        <w:t>Ich bin wahnsinnig glücklich</w:t>
      </w:r>
      <w:r w:rsidR="00B83D47">
        <w:rPr>
          <w:rFonts w:ascii="Arial" w:hAnsi="Arial" w:cs="Arial"/>
          <w:bCs/>
          <w:sz w:val="20"/>
          <w:szCs w:val="20"/>
          <w:lang w:val="de-CH"/>
        </w:rPr>
        <w:t xml:space="preserve">, das kann man gar nicht beschreiben», </w:t>
      </w:r>
      <w:r w:rsidR="00C946AB">
        <w:rPr>
          <w:rFonts w:ascii="Arial" w:hAnsi="Arial" w:cs="Arial"/>
          <w:bCs/>
          <w:sz w:val="20"/>
          <w:szCs w:val="20"/>
          <w:lang w:val="de-CH"/>
        </w:rPr>
        <w:t xml:space="preserve">so die frischgebackene Siegerin. </w:t>
      </w:r>
      <w:r w:rsidR="00DB3300">
        <w:rPr>
          <w:rFonts w:ascii="Arial" w:hAnsi="Arial" w:cs="Arial"/>
          <w:bCs/>
          <w:sz w:val="20"/>
          <w:szCs w:val="20"/>
          <w:lang w:val="de-CH"/>
        </w:rPr>
        <w:t xml:space="preserve">Gross </w:t>
      </w:r>
      <w:r w:rsidR="00C946AB">
        <w:rPr>
          <w:rFonts w:ascii="Arial" w:hAnsi="Arial" w:cs="Arial"/>
          <w:bCs/>
          <w:sz w:val="20"/>
          <w:szCs w:val="20"/>
          <w:lang w:val="de-CH"/>
        </w:rPr>
        <w:t>Zeit zum Feiern und Erholen bleibt der 18-Jährigen nicht</w:t>
      </w:r>
      <w:r w:rsidR="00DB3300">
        <w:rPr>
          <w:rFonts w:ascii="Arial" w:hAnsi="Arial" w:cs="Arial"/>
          <w:bCs/>
          <w:sz w:val="20"/>
          <w:szCs w:val="20"/>
          <w:lang w:val="de-CH"/>
        </w:rPr>
        <w:t xml:space="preserve">. </w:t>
      </w:r>
      <w:r w:rsidR="00C946AB">
        <w:rPr>
          <w:rFonts w:ascii="Arial" w:hAnsi="Arial" w:cs="Arial"/>
          <w:bCs/>
          <w:sz w:val="20"/>
          <w:szCs w:val="20"/>
          <w:lang w:val="de-CH"/>
        </w:rPr>
        <w:t xml:space="preserve">Bereits übermorgen steht sie wieder </w:t>
      </w:r>
      <w:r w:rsidR="00643C9F">
        <w:rPr>
          <w:rFonts w:ascii="Arial" w:hAnsi="Arial" w:cs="Arial"/>
          <w:bCs/>
          <w:sz w:val="20"/>
          <w:szCs w:val="20"/>
          <w:lang w:val="de-CH"/>
        </w:rPr>
        <w:t>bei der Staffel im Einsatz.</w:t>
      </w:r>
      <w:r w:rsidR="00DB3300">
        <w:rPr>
          <w:rFonts w:ascii="Arial" w:hAnsi="Arial" w:cs="Arial"/>
          <w:bCs/>
          <w:sz w:val="20"/>
          <w:szCs w:val="20"/>
          <w:lang w:val="de-CH"/>
        </w:rPr>
        <w:t xml:space="preserve"> «</w:t>
      </w:r>
      <w:r w:rsidR="007D1180">
        <w:rPr>
          <w:rFonts w:ascii="Arial" w:hAnsi="Arial" w:cs="Arial"/>
          <w:bCs/>
          <w:sz w:val="20"/>
          <w:szCs w:val="20"/>
          <w:lang w:val="de-CH"/>
        </w:rPr>
        <w:t>Dieser Sieg hat mi</w:t>
      </w:r>
      <w:r w:rsidR="00366522">
        <w:rPr>
          <w:rFonts w:ascii="Arial" w:hAnsi="Arial" w:cs="Arial"/>
          <w:bCs/>
          <w:sz w:val="20"/>
          <w:szCs w:val="20"/>
          <w:lang w:val="de-CH"/>
        </w:rPr>
        <w:t xml:space="preserve">r heute </w:t>
      </w:r>
      <w:r w:rsidR="007D1180">
        <w:rPr>
          <w:rFonts w:ascii="Arial" w:hAnsi="Arial" w:cs="Arial"/>
          <w:bCs/>
          <w:sz w:val="20"/>
          <w:szCs w:val="20"/>
          <w:lang w:val="de-CH"/>
        </w:rPr>
        <w:t xml:space="preserve">einiges an Druck weggenommen. Ich hoffe, dass ich </w:t>
      </w:r>
      <w:r w:rsidR="00EF4A1C">
        <w:rPr>
          <w:rFonts w:ascii="Arial" w:hAnsi="Arial" w:cs="Arial"/>
          <w:bCs/>
          <w:sz w:val="20"/>
          <w:szCs w:val="20"/>
          <w:lang w:val="de-CH"/>
        </w:rPr>
        <w:t xml:space="preserve">nun </w:t>
      </w:r>
      <w:r w:rsidR="00BC31F7">
        <w:rPr>
          <w:rFonts w:ascii="Arial" w:hAnsi="Arial" w:cs="Arial"/>
          <w:bCs/>
          <w:sz w:val="20"/>
          <w:szCs w:val="20"/>
          <w:lang w:val="de-CH"/>
        </w:rPr>
        <w:t>weiterhin eine so starke Leistung zeigen kann», sagt Lea Meier und freut sich nun erstmal auf ein</w:t>
      </w:r>
      <w:r w:rsidR="00EF4A1C">
        <w:rPr>
          <w:rFonts w:ascii="Arial" w:hAnsi="Arial" w:cs="Arial"/>
          <w:bCs/>
          <w:sz w:val="20"/>
          <w:szCs w:val="20"/>
          <w:lang w:val="de-CH"/>
        </w:rPr>
        <w:t xml:space="preserve"> feines Abendessen.</w:t>
      </w:r>
    </w:p>
    <w:p w14:paraId="2E5E8CA5" w14:textId="77777777" w:rsidR="00EF4A1C" w:rsidRDefault="00EF4A1C" w:rsidP="00893574">
      <w:pPr>
        <w:pBdr>
          <w:bottom w:val="single" w:sz="6" w:space="1" w:color="auto"/>
        </w:pBdr>
        <w:spacing w:line="259" w:lineRule="auto"/>
        <w:jc w:val="both"/>
        <w:rPr>
          <w:rFonts w:ascii="Arial" w:hAnsi="Arial" w:cs="Arial"/>
          <w:bCs/>
          <w:sz w:val="20"/>
          <w:szCs w:val="20"/>
          <w:lang w:val="de-CH"/>
        </w:rPr>
      </w:pPr>
    </w:p>
    <w:p w14:paraId="32934A07" w14:textId="737C8685" w:rsidR="000C5DB5" w:rsidRDefault="007D780A" w:rsidP="00893574">
      <w:pPr>
        <w:pBdr>
          <w:bottom w:val="single" w:sz="6" w:space="1" w:color="auto"/>
        </w:pBdr>
        <w:spacing w:line="259" w:lineRule="auto"/>
        <w:jc w:val="both"/>
        <w:rPr>
          <w:rFonts w:ascii="Arial" w:hAnsi="Arial" w:cs="Arial"/>
          <w:bCs/>
          <w:sz w:val="20"/>
          <w:szCs w:val="20"/>
          <w:lang w:val="de-CH"/>
        </w:rPr>
      </w:pPr>
      <w:r>
        <w:rPr>
          <w:rFonts w:ascii="Arial" w:hAnsi="Arial" w:cs="Arial"/>
          <w:bCs/>
          <w:sz w:val="20"/>
          <w:szCs w:val="20"/>
          <w:lang w:val="de-CH"/>
        </w:rPr>
        <w:t xml:space="preserve">Die Schweizerinnen </w:t>
      </w:r>
      <w:r w:rsidR="00676E82">
        <w:rPr>
          <w:rFonts w:ascii="Arial" w:hAnsi="Arial" w:cs="Arial"/>
          <w:bCs/>
          <w:sz w:val="20"/>
          <w:szCs w:val="20"/>
          <w:lang w:val="de-CH"/>
        </w:rPr>
        <w:t>Yara Burkhalter auf Rang</w:t>
      </w:r>
      <w:r>
        <w:rPr>
          <w:rFonts w:ascii="Arial" w:hAnsi="Arial" w:cs="Arial"/>
          <w:bCs/>
          <w:sz w:val="20"/>
          <w:szCs w:val="20"/>
          <w:lang w:val="de-CH"/>
        </w:rPr>
        <w:t xml:space="preserve"> 27 und Seraina König auf Rang 29 klassierten sich ebenfalls in den Top 30. </w:t>
      </w:r>
      <w:r w:rsidR="00110634">
        <w:rPr>
          <w:rFonts w:ascii="Arial" w:hAnsi="Arial" w:cs="Arial"/>
          <w:bCs/>
          <w:sz w:val="20"/>
          <w:szCs w:val="20"/>
          <w:lang w:val="de-CH"/>
        </w:rPr>
        <w:t>Bei der Jugend männlich über 1</w:t>
      </w:r>
      <w:r w:rsidR="00791B81">
        <w:rPr>
          <w:rFonts w:ascii="Arial" w:hAnsi="Arial" w:cs="Arial"/>
          <w:bCs/>
          <w:sz w:val="20"/>
          <w:szCs w:val="20"/>
          <w:lang w:val="de-CH"/>
        </w:rPr>
        <w:t>2.5</w:t>
      </w:r>
      <w:r w:rsidR="00110634">
        <w:rPr>
          <w:rFonts w:ascii="Arial" w:hAnsi="Arial" w:cs="Arial"/>
          <w:bCs/>
          <w:sz w:val="20"/>
          <w:szCs w:val="20"/>
          <w:lang w:val="de-CH"/>
        </w:rPr>
        <w:t xml:space="preserve"> Kilometer war es Yanis Keller, der sich </w:t>
      </w:r>
      <w:r w:rsidR="00E616DC">
        <w:rPr>
          <w:rFonts w:ascii="Arial" w:hAnsi="Arial" w:cs="Arial"/>
          <w:bCs/>
          <w:sz w:val="20"/>
          <w:szCs w:val="20"/>
          <w:lang w:val="de-CH"/>
        </w:rPr>
        <w:t>auf Rang 46 als bester Schweizer klassierte.</w:t>
      </w:r>
      <w:r w:rsidR="00F12924">
        <w:rPr>
          <w:rFonts w:ascii="Arial" w:hAnsi="Arial" w:cs="Arial"/>
          <w:bCs/>
          <w:sz w:val="20"/>
          <w:szCs w:val="20"/>
          <w:lang w:val="de-CH"/>
        </w:rPr>
        <w:t xml:space="preserve"> </w:t>
      </w:r>
      <w:r w:rsidR="000C5DB5">
        <w:rPr>
          <w:rFonts w:ascii="Arial" w:hAnsi="Arial" w:cs="Arial"/>
          <w:bCs/>
          <w:sz w:val="20"/>
          <w:szCs w:val="20"/>
          <w:lang w:val="de-CH"/>
        </w:rPr>
        <w:t>Weiter geht es morgen mit den Einzelwettk</w:t>
      </w:r>
      <w:r w:rsidR="003D0473">
        <w:rPr>
          <w:rFonts w:ascii="Arial" w:hAnsi="Arial" w:cs="Arial"/>
          <w:bCs/>
          <w:sz w:val="20"/>
          <w:szCs w:val="20"/>
          <w:lang w:val="de-CH"/>
        </w:rPr>
        <w:t xml:space="preserve">ämpfen </w:t>
      </w:r>
      <w:r w:rsidR="000C5DB5">
        <w:rPr>
          <w:rFonts w:ascii="Arial" w:hAnsi="Arial" w:cs="Arial"/>
          <w:bCs/>
          <w:sz w:val="20"/>
          <w:szCs w:val="20"/>
          <w:lang w:val="de-CH"/>
        </w:rPr>
        <w:t xml:space="preserve">der Juniorinnen und Junioren, gefolgt von </w:t>
      </w:r>
      <w:r w:rsidR="00BF6E41">
        <w:rPr>
          <w:rFonts w:ascii="Arial" w:hAnsi="Arial" w:cs="Arial"/>
          <w:bCs/>
          <w:sz w:val="20"/>
          <w:szCs w:val="20"/>
          <w:lang w:val="de-CH"/>
        </w:rPr>
        <w:t>den Staffel-Wettkämpfen am Dienstag und Mittwoch. Nach einem Ruhe- und Trainingstag am Donnerstag</w:t>
      </w:r>
      <w:r w:rsidR="00206983">
        <w:rPr>
          <w:rFonts w:ascii="Arial" w:hAnsi="Arial" w:cs="Arial"/>
          <w:bCs/>
          <w:sz w:val="20"/>
          <w:szCs w:val="20"/>
          <w:lang w:val="de-CH"/>
        </w:rPr>
        <w:t xml:space="preserve">, </w:t>
      </w:r>
      <w:r w:rsidR="00D44F4E">
        <w:rPr>
          <w:rFonts w:ascii="Arial" w:hAnsi="Arial" w:cs="Arial"/>
          <w:bCs/>
          <w:sz w:val="20"/>
          <w:szCs w:val="20"/>
          <w:lang w:val="de-CH"/>
        </w:rPr>
        <w:t>dreh</w:t>
      </w:r>
      <w:r w:rsidR="00206983">
        <w:rPr>
          <w:rFonts w:ascii="Arial" w:hAnsi="Arial" w:cs="Arial"/>
          <w:bCs/>
          <w:sz w:val="20"/>
          <w:szCs w:val="20"/>
          <w:lang w:val="de-CH"/>
        </w:rPr>
        <w:t xml:space="preserve">t </w:t>
      </w:r>
      <w:r w:rsidR="00D44F4E">
        <w:rPr>
          <w:rFonts w:ascii="Arial" w:hAnsi="Arial" w:cs="Arial"/>
          <w:bCs/>
          <w:sz w:val="20"/>
          <w:szCs w:val="20"/>
          <w:lang w:val="de-CH"/>
        </w:rPr>
        <w:t>sich am zweiten Wettkampfwochenende alles um die Disziplinen Sprint und Verfolgung.</w:t>
      </w:r>
    </w:p>
    <w:p w14:paraId="26A625E9" w14:textId="77777777" w:rsidR="00721FAE" w:rsidRPr="005127B6" w:rsidRDefault="00721FAE" w:rsidP="00893574">
      <w:pPr>
        <w:pBdr>
          <w:bottom w:val="single" w:sz="6" w:space="1" w:color="auto"/>
        </w:pBdr>
        <w:spacing w:line="259" w:lineRule="auto"/>
        <w:jc w:val="both"/>
        <w:rPr>
          <w:rFonts w:ascii="Arial" w:hAnsi="Arial" w:cs="Arial"/>
          <w:sz w:val="20"/>
          <w:szCs w:val="20"/>
          <w:lang w:val="de-CH"/>
        </w:rPr>
      </w:pPr>
    </w:p>
    <w:p w14:paraId="0B254353" w14:textId="77777777" w:rsidR="00A24AD9" w:rsidRDefault="00A24AD9" w:rsidP="00893574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2CE80909" w14:textId="4FCDE070" w:rsidR="00893574" w:rsidRPr="00F332AE" w:rsidRDefault="00893574" w:rsidP="00893574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F332A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Für weitere Informationen wenden Sie sich bitte an:</w:t>
      </w:r>
    </w:p>
    <w:p w14:paraId="57B9323F" w14:textId="77777777" w:rsidR="00D44AFD" w:rsidRPr="00F332AE" w:rsidRDefault="00D44AFD" w:rsidP="00893574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4DDCD2AD" w14:textId="77777777" w:rsidR="00893574" w:rsidRPr="00F332AE" w:rsidRDefault="00893574" w:rsidP="00893574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F332A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Carmen Hartmann</w:t>
      </w:r>
    </w:p>
    <w:p w14:paraId="2B8B2538" w14:textId="77777777" w:rsidR="00893574" w:rsidRPr="00F332AE" w:rsidRDefault="00893574" w:rsidP="00893574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F332A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PR/Medien, Lenzerheide Marketing und Support AG</w:t>
      </w:r>
    </w:p>
    <w:p w14:paraId="141F9E2D" w14:textId="77777777" w:rsidR="00893574" w:rsidRPr="00F332AE" w:rsidRDefault="00893574" w:rsidP="00893574">
      <w:pPr>
        <w:rPr>
          <w:rFonts w:ascii="Arial" w:eastAsia="Arial" w:hAnsi="Arial" w:cs="Arial"/>
          <w:noProof/>
          <w:position w:val="-13"/>
          <w:sz w:val="20"/>
          <w:szCs w:val="20"/>
        </w:rPr>
      </w:pPr>
      <w:r w:rsidRPr="00F332AE">
        <w:rPr>
          <w:rFonts w:ascii="Arial" w:eastAsia="Arial" w:hAnsi="Arial" w:cs="Arial"/>
          <w:noProof/>
          <w:position w:val="-13"/>
          <w:sz w:val="20"/>
          <w:szCs w:val="20"/>
        </w:rPr>
        <w:t>T +41 81 385 57 30 / M +41 79 327 46 86</w:t>
      </w:r>
    </w:p>
    <w:p w14:paraId="7E796935" w14:textId="647311B8" w:rsidR="00EF4A1C" w:rsidRDefault="00893574" w:rsidP="00706892">
      <w:pPr>
        <w:rPr>
          <w:rStyle w:val="Hyperlink"/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AC503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E-Mail </w:t>
      </w:r>
      <w:hyperlink r:id="rId10" w:history="1">
        <w:r w:rsidRPr="00AC5035">
          <w:rPr>
            <w:rStyle w:val="Hyperlink"/>
            <w:rFonts w:ascii="Arial" w:eastAsia="Arial" w:hAnsi="Arial" w:cs="Arial"/>
            <w:noProof/>
            <w:position w:val="-13"/>
            <w:sz w:val="20"/>
            <w:szCs w:val="20"/>
            <w:lang w:val="de-CH"/>
          </w:rPr>
          <w:t>carmen.hartmann@lenzerheide.com</w:t>
        </w:r>
      </w:hyperlink>
    </w:p>
    <w:p w14:paraId="2D7BA36D" w14:textId="77777777" w:rsidR="00366522" w:rsidRPr="00AC5035" w:rsidRDefault="00366522" w:rsidP="00706892">
      <w:pPr>
        <w:rPr>
          <w:rFonts w:ascii="Arial" w:eastAsia="Arial" w:hAnsi="Arial" w:cs="Arial"/>
          <w:noProof/>
          <w:color w:val="0000FF"/>
          <w:position w:val="-13"/>
          <w:sz w:val="20"/>
          <w:szCs w:val="20"/>
          <w:u w:val="single"/>
          <w:lang w:val="de-CH"/>
        </w:rPr>
      </w:pPr>
      <w:bookmarkStart w:id="0" w:name="_GoBack"/>
      <w:bookmarkEnd w:id="0"/>
    </w:p>
    <w:sectPr w:rsidR="00366522" w:rsidRPr="00AC5035" w:rsidSect="0070689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1418" w:bottom="1560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912A2" w14:textId="77777777" w:rsidR="0077367B" w:rsidRDefault="0077367B" w:rsidP="0033587A">
      <w:r>
        <w:separator/>
      </w:r>
    </w:p>
  </w:endnote>
  <w:endnote w:type="continuationSeparator" w:id="0">
    <w:p w14:paraId="00C42FA6" w14:textId="77777777" w:rsidR="0077367B" w:rsidRDefault="0077367B" w:rsidP="0033587A">
      <w:r>
        <w:continuationSeparator/>
      </w:r>
    </w:p>
  </w:endnote>
  <w:endnote w:type="continuationNotice" w:id="1">
    <w:p w14:paraId="0AE6B4C9" w14:textId="77777777" w:rsidR="0077367B" w:rsidRDefault="007736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ntax LT Std">
    <w:altName w:val="Calibri"/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856FA" w14:textId="77777777" w:rsidR="00C53A06" w:rsidRDefault="00C53A06">
    <w:pPr>
      <w:pStyle w:val="Fuzeile"/>
    </w:pPr>
    <w:r>
      <w:rPr>
        <w:rFonts w:ascii="Times New Roman" w:hAnsi="Times New Roman"/>
        <w:noProof/>
        <w:sz w:val="24"/>
        <w:szCs w:val="24"/>
        <w:lang w:eastAsia="de-CH"/>
      </w:rPr>
      <mc:AlternateContent>
        <mc:Choice Requires="wps">
          <w:drawing>
            <wp:anchor distT="0" distB="0" distL="0" distR="0" simplePos="0" relativeHeight="251658240" behindDoc="0" locked="1" layoutInCell="1" allowOverlap="0" wp14:anchorId="1D824F07" wp14:editId="2B1E87B3">
              <wp:simplePos x="0" y="0"/>
              <wp:positionH relativeFrom="margin">
                <wp:posOffset>5378450</wp:posOffset>
              </wp:positionH>
              <wp:positionV relativeFrom="paragraph">
                <wp:posOffset>-199390</wp:posOffset>
              </wp:positionV>
              <wp:extent cx="489585" cy="238125"/>
              <wp:effectExtent l="0" t="0" r="0" b="0"/>
              <wp:wrapSquare wrapText="bothSides"/>
              <wp:docPr id="55" name="Textfeld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585" cy="238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AA3ED0" w14:textId="77777777" w:rsidR="00C53A06" w:rsidRPr="00C53A06" w:rsidRDefault="00C53A06" w:rsidP="00C53A06">
                          <w:pPr>
                            <w:jc w:val="right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sz w:val="14"/>
                              <w:szCs w:val="14"/>
                            </w:rPr>
                            <w:fldChar w:fldCharType="end"/>
                          </w: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sz w:val="14"/>
                              <w:szCs w:val="14"/>
                            </w:rPr>
                            <w:t>/</w:t>
                          </w: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sz w:val="14"/>
                              <w:szCs w:val="14"/>
                            </w:rPr>
                            <w:instrText xml:space="preserve"> NUMPAGES </w:instrText>
                          </w: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824F07" id="_x0000_t202" coordsize="21600,21600" o:spt="202" path="m,l,21600r21600,l21600,xe">
              <v:stroke joinstyle="miter"/>
              <v:path gradientshapeok="t" o:connecttype="rect"/>
            </v:shapetype>
            <v:shape id="Textfeld 55" o:spid="_x0000_s1026" type="#_x0000_t202" style="position:absolute;margin-left:423.5pt;margin-top:-15.7pt;width:38.55pt;height:18.75pt;z-index: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" o:allowoverlap="f" filled="f" stroked="f">
              <v:textbox>
                <w:txbxContent>
                  <w:p w14:paraId="25AA3ED0" w14:textId="77777777" w:rsidR="00C53A06" w:rsidRPr="00C53A06" w:rsidRDefault="00C53A06" w:rsidP="00C53A06">
                    <w:pPr>
                      <w:jc w:val="right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C53A06">
                      <w:rPr>
                        <w:rStyle w:val="Seitenzahl"/>
                        <w:rFonts w:ascii="Open Sans" w:hAnsi="Open Sans" w:cs="Open Sans"/>
                        <w:sz w:val="14"/>
                        <w:szCs w:val="14"/>
                      </w:rPr>
                      <w:fldChar w:fldCharType="begin"/>
                    </w:r>
                    <w:r w:rsidRPr="00C53A06">
                      <w:rPr>
                        <w:rStyle w:val="Seitenzahl"/>
                        <w:rFonts w:ascii="Open Sans" w:hAnsi="Open Sans" w:cs="Open Sans"/>
                        <w:sz w:val="14"/>
                        <w:szCs w:val="14"/>
                      </w:rPr>
                      <w:instrText xml:space="preserve"> PAGE </w:instrText>
                    </w:r>
                    <w:r w:rsidRPr="00C53A06">
                      <w:rPr>
                        <w:rStyle w:val="Seitenzahl"/>
                        <w:rFonts w:ascii="Open Sans" w:hAnsi="Open Sans" w:cs="Open Sans"/>
                        <w:sz w:val="14"/>
                        <w:szCs w:val="14"/>
                      </w:rPr>
                      <w:fldChar w:fldCharType="separate"/>
                    </w:r>
                    <w:r w:rsidRPr="00C53A06">
                      <w:rPr>
                        <w:rStyle w:val="Seitenzahl"/>
                        <w:rFonts w:ascii="Open Sans" w:hAnsi="Open Sans" w:cs="Open Sans"/>
                        <w:noProof/>
                        <w:sz w:val="14"/>
                        <w:szCs w:val="14"/>
                      </w:rPr>
                      <w:t>1</w:t>
                    </w:r>
                    <w:r w:rsidRPr="00C53A06">
                      <w:rPr>
                        <w:rStyle w:val="Seitenzahl"/>
                        <w:rFonts w:ascii="Open Sans" w:hAnsi="Open Sans" w:cs="Open Sans"/>
                        <w:sz w:val="14"/>
                        <w:szCs w:val="14"/>
                      </w:rPr>
                      <w:fldChar w:fldCharType="end"/>
                    </w:r>
                    <w:r w:rsidRPr="00C53A06">
                      <w:rPr>
                        <w:rStyle w:val="Seitenzahl"/>
                        <w:rFonts w:ascii="Open Sans" w:hAnsi="Open Sans" w:cs="Open Sans"/>
                        <w:sz w:val="14"/>
                        <w:szCs w:val="14"/>
                      </w:rPr>
                      <w:t>/</w:t>
                    </w:r>
                    <w:r w:rsidRPr="00C53A06">
                      <w:rPr>
                        <w:rStyle w:val="Seitenzahl"/>
                        <w:rFonts w:ascii="Open Sans" w:hAnsi="Open Sans" w:cs="Open Sans"/>
                        <w:sz w:val="14"/>
                        <w:szCs w:val="14"/>
                      </w:rPr>
                      <w:fldChar w:fldCharType="begin"/>
                    </w:r>
                    <w:r w:rsidRPr="00C53A06">
                      <w:rPr>
                        <w:rStyle w:val="Seitenzahl"/>
                        <w:rFonts w:ascii="Open Sans" w:hAnsi="Open Sans" w:cs="Open Sans"/>
                        <w:sz w:val="14"/>
                        <w:szCs w:val="14"/>
                      </w:rPr>
                      <w:instrText xml:space="preserve"> NUMPAGES </w:instrText>
                    </w:r>
                    <w:r w:rsidRPr="00C53A06">
                      <w:rPr>
                        <w:rStyle w:val="Seitenzahl"/>
                        <w:rFonts w:ascii="Open Sans" w:hAnsi="Open Sans" w:cs="Open Sans"/>
                        <w:sz w:val="14"/>
                        <w:szCs w:val="14"/>
                      </w:rPr>
                      <w:fldChar w:fldCharType="separate"/>
                    </w:r>
                    <w:r w:rsidRPr="00C53A06">
                      <w:rPr>
                        <w:rStyle w:val="Seitenzahl"/>
                        <w:rFonts w:ascii="Open Sans" w:hAnsi="Open Sans" w:cs="Open Sans"/>
                        <w:noProof/>
                        <w:sz w:val="14"/>
                        <w:szCs w:val="14"/>
                      </w:rPr>
                      <w:t>1</w:t>
                    </w:r>
                    <w:r w:rsidRPr="00C53A06">
                      <w:rPr>
                        <w:rStyle w:val="Seitenzahl"/>
                        <w:rFonts w:ascii="Open Sans" w:hAnsi="Open Sans" w:cs="Open Sans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 anchorx="margin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Ind w:w="-142" w:type="dxa"/>
      <w:tblLook w:val="04A0" w:firstRow="1" w:lastRow="0" w:firstColumn="1" w:lastColumn="0" w:noHBand="0" w:noVBand="1"/>
    </w:tblPr>
    <w:tblGrid>
      <w:gridCol w:w="2552"/>
      <w:gridCol w:w="3898"/>
    </w:tblGrid>
    <w:tr w:rsidR="00706892" w:rsidRPr="00676E82" w14:paraId="3B4ACF7E" w14:textId="77777777" w:rsidTr="00706892">
      <w:trPr>
        <w:trHeight w:val="719"/>
      </w:trPr>
      <w:tc>
        <w:tcPr>
          <w:tcW w:w="255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76A2317" w14:textId="77777777" w:rsidR="00706892" w:rsidRPr="00967922" w:rsidRDefault="00706892" w:rsidP="00706892">
          <w:pPr>
            <w:tabs>
              <w:tab w:val="left" w:pos="432"/>
            </w:tabs>
            <w:spacing w:line="190" w:lineRule="exact"/>
            <w:rPr>
              <w:rFonts w:ascii="Open Sans" w:hAnsi="Open Sans" w:cs="Open Sans"/>
              <w:b/>
              <w:color w:val="000000" w:themeColor="text1"/>
              <w:sz w:val="16"/>
              <w:szCs w:val="16"/>
              <w:lang w:val="de-CH"/>
            </w:rPr>
          </w:pPr>
          <w:r w:rsidRPr="00967922">
            <w:rPr>
              <w:rFonts w:ascii="Open Sans" w:hAnsi="Open Sans" w:cs="Open Sans"/>
              <w:b/>
              <w:color w:val="000000" w:themeColor="text1"/>
              <w:sz w:val="16"/>
              <w:szCs w:val="16"/>
              <w:lang w:val="de-CH"/>
            </w:rPr>
            <w:t>Verein Arena Nordic-Events</w:t>
          </w:r>
        </w:p>
        <w:p w14:paraId="3DD1304D" w14:textId="77777777" w:rsidR="00706892" w:rsidRPr="00967922" w:rsidRDefault="00706892" w:rsidP="00706892">
          <w:pPr>
            <w:tabs>
              <w:tab w:val="left" w:pos="432"/>
            </w:tabs>
            <w:spacing w:line="190" w:lineRule="exact"/>
            <w:rPr>
              <w:rFonts w:ascii="Open Sans" w:hAnsi="Open Sans" w:cs="Open Sans"/>
              <w:color w:val="000000" w:themeColor="text1"/>
              <w:sz w:val="16"/>
              <w:szCs w:val="16"/>
              <w:lang w:val="de-CH"/>
            </w:rPr>
          </w:pPr>
          <w:proofErr w:type="spellStart"/>
          <w:r w:rsidRPr="00967922">
            <w:rPr>
              <w:rFonts w:ascii="Open Sans" w:hAnsi="Open Sans" w:cs="Open Sans"/>
              <w:color w:val="000000" w:themeColor="text1"/>
              <w:sz w:val="16"/>
              <w:szCs w:val="16"/>
              <w:lang w:val="de-CH"/>
            </w:rPr>
            <w:t>Voia</w:t>
          </w:r>
          <w:proofErr w:type="spellEnd"/>
          <w:r w:rsidRPr="00967922">
            <w:rPr>
              <w:rFonts w:ascii="Open Sans" w:hAnsi="Open Sans" w:cs="Open Sans"/>
              <w:color w:val="000000" w:themeColor="text1"/>
              <w:sz w:val="16"/>
              <w:szCs w:val="16"/>
              <w:lang w:val="de-CH"/>
            </w:rPr>
            <w:t xml:space="preserve"> da </w:t>
          </w:r>
          <w:proofErr w:type="spellStart"/>
          <w:r w:rsidRPr="00967922">
            <w:rPr>
              <w:rFonts w:ascii="Open Sans" w:hAnsi="Open Sans" w:cs="Open Sans"/>
              <w:color w:val="000000" w:themeColor="text1"/>
              <w:sz w:val="16"/>
              <w:szCs w:val="16"/>
              <w:lang w:val="de-CH"/>
            </w:rPr>
            <w:t>Bual</w:t>
          </w:r>
          <w:proofErr w:type="spellEnd"/>
          <w:r w:rsidRPr="00967922">
            <w:rPr>
              <w:rFonts w:ascii="Open Sans" w:hAnsi="Open Sans" w:cs="Open Sans"/>
              <w:color w:val="000000" w:themeColor="text1"/>
              <w:sz w:val="16"/>
              <w:szCs w:val="16"/>
              <w:lang w:val="de-CH"/>
            </w:rPr>
            <w:t xml:space="preserve"> 1</w:t>
          </w:r>
        </w:p>
        <w:p w14:paraId="1D36D90F" w14:textId="77777777" w:rsidR="00706892" w:rsidRPr="00706892" w:rsidRDefault="00706892" w:rsidP="00706892">
          <w:pPr>
            <w:pStyle w:val="Kopfzeile"/>
            <w:spacing w:line="190" w:lineRule="exact"/>
            <w:rPr>
              <w:rFonts w:ascii="Open Sans" w:hAnsi="Open Sans" w:cs="Open Sans"/>
              <w:color w:val="000000" w:themeColor="text1"/>
              <w:sz w:val="16"/>
              <w:szCs w:val="16"/>
            </w:rPr>
          </w:pPr>
          <w:r w:rsidRPr="00706892">
            <w:rPr>
              <w:rFonts w:ascii="Open Sans" w:hAnsi="Open Sans" w:cs="Open Sans"/>
              <w:color w:val="000000" w:themeColor="text1"/>
              <w:sz w:val="16"/>
              <w:szCs w:val="16"/>
              <w:lang w:val="en-CA"/>
            </w:rPr>
            <w:t>CH-7083 Lantsch/Lenz</w:t>
          </w:r>
        </w:p>
      </w:tc>
      <w:tc>
        <w:tcPr>
          <w:tcW w:w="389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C31DB2E" w14:textId="77777777" w:rsidR="00706892" w:rsidRPr="00967922" w:rsidRDefault="00706892" w:rsidP="00706892">
          <w:pPr>
            <w:tabs>
              <w:tab w:val="left" w:pos="435"/>
            </w:tabs>
            <w:spacing w:line="190" w:lineRule="exact"/>
            <w:rPr>
              <w:rFonts w:ascii="Open Sans" w:hAnsi="Open Sans" w:cs="Open Sans"/>
              <w:color w:val="000000" w:themeColor="text1"/>
              <w:sz w:val="16"/>
              <w:szCs w:val="16"/>
              <w:lang w:val="de-CH"/>
            </w:rPr>
          </w:pPr>
          <w:r w:rsidRPr="00967922">
            <w:rPr>
              <w:rFonts w:ascii="Open Sans" w:hAnsi="Open Sans" w:cs="Open Sans"/>
              <w:color w:val="000000" w:themeColor="text1"/>
              <w:sz w:val="16"/>
              <w:szCs w:val="16"/>
              <w:lang w:val="de-CH"/>
            </w:rPr>
            <w:t>+41 81 385 57 36</w:t>
          </w:r>
        </w:p>
        <w:p w14:paraId="7FB25F87" w14:textId="77777777" w:rsidR="00706892" w:rsidRPr="00967922" w:rsidRDefault="00706892" w:rsidP="00706892">
          <w:pPr>
            <w:tabs>
              <w:tab w:val="left" w:pos="435"/>
            </w:tabs>
            <w:spacing w:line="190" w:lineRule="exact"/>
            <w:rPr>
              <w:rFonts w:ascii="Open Sans" w:hAnsi="Open Sans" w:cs="Open Sans"/>
              <w:color w:val="000000" w:themeColor="text1"/>
              <w:sz w:val="16"/>
              <w:szCs w:val="16"/>
              <w:lang w:val="de-CH"/>
            </w:rPr>
          </w:pPr>
          <w:r w:rsidRPr="00967922">
            <w:rPr>
              <w:rFonts w:ascii="Open Sans" w:hAnsi="Open Sans" w:cs="Open Sans"/>
              <w:color w:val="000000" w:themeColor="text1"/>
              <w:sz w:val="16"/>
              <w:szCs w:val="16"/>
              <w:lang w:val="de-CH"/>
            </w:rPr>
            <w:t>biathlon.event@lenzerheide.com</w:t>
          </w:r>
        </w:p>
        <w:p w14:paraId="7907CCDA" w14:textId="77777777" w:rsidR="00706892" w:rsidRPr="00706892" w:rsidRDefault="007E3370" w:rsidP="00706892">
          <w:pPr>
            <w:pStyle w:val="Kopfzeile"/>
            <w:spacing w:line="190" w:lineRule="exact"/>
            <w:rPr>
              <w:rFonts w:ascii="Open Sans" w:hAnsi="Open Sans" w:cs="Open Sans"/>
              <w:color w:val="000000" w:themeColor="text1"/>
              <w:sz w:val="16"/>
              <w:szCs w:val="16"/>
            </w:rPr>
          </w:pPr>
          <w:r>
            <w:rPr>
              <w:rFonts w:ascii="Open Sans" w:hAnsi="Open Sans" w:cs="Open Sans"/>
              <w:color w:val="000000" w:themeColor="text1"/>
              <w:sz w:val="16"/>
              <w:szCs w:val="16"/>
            </w:rPr>
            <w:t>lenzerheide2020</w:t>
          </w:r>
          <w:r w:rsidR="00706892" w:rsidRPr="00706892">
            <w:rPr>
              <w:rFonts w:ascii="Open Sans" w:hAnsi="Open Sans" w:cs="Open Sans"/>
              <w:color w:val="000000" w:themeColor="text1"/>
              <w:sz w:val="16"/>
              <w:szCs w:val="16"/>
            </w:rPr>
            <w:t>.ch</w:t>
          </w:r>
        </w:p>
      </w:tc>
    </w:tr>
  </w:tbl>
  <w:p w14:paraId="4006D7D6" w14:textId="77777777" w:rsidR="00C53A06" w:rsidRPr="00967922" w:rsidRDefault="00C53A06" w:rsidP="00C53A06">
    <w:pPr>
      <w:pStyle w:val="Fuzeile"/>
      <w:tabs>
        <w:tab w:val="clear" w:pos="4536"/>
        <w:tab w:val="clear" w:pos="9072"/>
        <w:tab w:val="left" w:pos="6480"/>
      </w:tabs>
    </w:pPr>
    <w:r>
      <w:rPr>
        <w:rFonts w:ascii="Times New Roman" w:hAnsi="Times New Roman"/>
        <w:noProof/>
        <w:sz w:val="24"/>
        <w:szCs w:val="24"/>
        <w:lang w:eastAsia="de-CH"/>
      </w:rPr>
      <mc:AlternateContent>
        <mc:Choice Requires="wps">
          <w:drawing>
            <wp:anchor distT="0" distB="0" distL="0" distR="0" simplePos="0" relativeHeight="251658241" behindDoc="0" locked="1" layoutInCell="1" allowOverlap="0" wp14:anchorId="0F06DAAA" wp14:editId="14FF6AA0">
              <wp:simplePos x="0" y="0"/>
              <wp:positionH relativeFrom="margin">
                <wp:posOffset>5367655</wp:posOffset>
              </wp:positionH>
              <wp:positionV relativeFrom="paragraph">
                <wp:posOffset>-259715</wp:posOffset>
              </wp:positionV>
              <wp:extent cx="489600" cy="237600"/>
              <wp:effectExtent l="0" t="0" r="0" b="0"/>
              <wp:wrapSquare wrapText="bothSides"/>
              <wp:docPr id="78" name="Textfeld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600" cy="237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549699" w14:textId="77777777" w:rsidR="00C53A06" w:rsidRPr="00C53A06" w:rsidRDefault="00C53A06" w:rsidP="00C53A06">
                          <w:pPr>
                            <w:jc w:val="right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sz w:val="14"/>
                              <w:szCs w:val="14"/>
                            </w:rPr>
                            <w:fldChar w:fldCharType="end"/>
                          </w: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sz w:val="14"/>
                              <w:szCs w:val="14"/>
                            </w:rPr>
                            <w:t>/</w:t>
                          </w: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sz w:val="14"/>
                              <w:szCs w:val="14"/>
                            </w:rPr>
                            <w:instrText xml:space="preserve"> NUMPAGES </w:instrText>
                          </w: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06DAAA" id="_x0000_t202" coordsize="21600,21600" o:spt="202" path="m,l,21600r21600,l21600,xe">
              <v:stroke joinstyle="miter"/>
              <v:path gradientshapeok="t" o:connecttype="rect"/>
            </v:shapetype>
            <v:shape id="Textfeld 78" o:spid="_x0000_s1027" type="#_x0000_t202" style="position:absolute;margin-left:422.65pt;margin-top:-20.45pt;width:38.55pt;height:18.7pt;z-index:251658241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" o:allowoverlap="f" filled="f" stroked="f">
              <v:textbox>
                <w:txbxContent>
                  <w:p w14:paraId="05549699" w14:textId="77777777" w:rsidR="00C53A06" w:rsidRPr="00C53A06" w:rsidRDefault="00C53A06" w:rsidP="00C53A06">
                    <w:pPr>
                      <w:jc w:val="right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C53A06">
                      <w:rPr>
                        <w:rStyle w:val="Seitenzahl"/>
                        <w:rFonts w:ascii="Open Sans" w:hAnsi="Open Sans" w:cs="Open Sans"/>
                        <w:sz w:val="14"/>
                        <w:szCs w:val="14"/>
                      </w:rPr>
                      <w:fldChar w:fldCharType="begin"/>
                    </w:r>
                    <w:r w:rsidRPr="00C53A06">
                      <w:rPr>
                        <w:rStyle w:val="Seitenzahl"/>
                        <w:rFonts w:ascii="Open Sans" w:hAnsi="Open Sans" w:cs="Open Sans"/>
                        <w:sz w:val="14"/>
                        <w:szCs w:val="14"/>
                      </w:rPr>
                      <w:instrText xml:space="preserve"> PAGE </w:instrText>
                    </w:r>
                    <w:r w:rsidRPr="00C53A06">
                      <w:rPr>
                        <w:rStyle w:val="Seitenzahl"/>
                        <w:rFonts w:ascii="Open Sans" w:hAnsi="Open Sans" w:cs="Open Sans"/>
                        <w:sz w:val="14"/>
                        <w:szCs w:val="14"/>
                      </w:rPr>
                      <w:fldChar w:fldCharType="separate"/>
                    </w:r>
                    <w:r w:rsidRPr="00C53A06">
                      <w:rPr>
                        <w:rStyle w:val="Seitenzahl"/>
                        <w:rFonts w:ascii="Open Sans" w:hAnsi="Open Sans" w:cs="Open Sans"/>
                        <w:noProof/>
                        <w:sz w:val="14"/>
                        <w:szCs w:val="14"/>
                      </w:rPr>
                      <w:t>1</w:t>
                    </w:r>
                    <w:r w:rsidRPr="00C53A06">
                      <w:rPr>
                        <w:rStyle w:val="Seitenzahl"/>
                        <w:rFonts w:ascii="Open Sans" w:hAnsi="Open Sans" w:cs="Open Sans"/>
                        <w:sz w:val="14"/>
                        <w:szCs w:val="14"/>
                      </w:rPr>
                      <w:fldChar w:fldCharType="end"/>
                    </w:r>
                    <w:r w:rsidRPr="00C53A06">
                      <w:rPr>
                        <w:rStyle w:val="Seitenzahl"/>
                        <w:rFonts w:ascii="Open Sans" w:hAnsi="Open Sans" w:cs="Open Sans"/>
                        <w:sz w:val="14"/>
                        <w:szCs w:val="14"/>
                      </w:rPr>
                      <w:t>/</w:t>
                    </w:r>
                    <w:r w:rsidRPr="00C53A06">
                      <w:rPr>
                        <w:rStyle w:val="Seitenzahl"/>
                        <w:rFonts w:ascii="Open Sans" w:hAnsi="Open Sans" w:cs="Open Sans"/>
                        <w:sz w:val="14"/>
                        <w:szCs w:val="14"/>
                      </w:rPr>
                      <w:fldChar w:fldCharType="begin"/>
                    </w:r>
                    <w:r w:rsidRPr="00C53A06">
                      <w:rPr>
                        <w:rStyle w:val="Seitenzahl"/>
                        <w:rFonts w:ascii="Open Sans" w:hAnsi="Open Sans" w:cs="Open Sans"/>
                        <w:sz w:val="14"/>
                        <w:szCs w:val="14"/>
                      </w:rPr>
                      <w:instrText xml:space="preserve"> NUMPAGES </w:instrText>
                    </w:r>
                    <w:r w:rsidRPr="00C53A06">
                      <w:rPr>
                        <w:rStyle w:val="Seitenzahl"/>
                        <w:rFonts w:ascii="Open Sans" w:hAnsi="Open Sans" w:cs="Open Sans"/>
                        <w:sz w:val="14"/>
                        <w:szCs w:val="14"/>
                      </w:rPr>
                      <w:fldChar w:fldCharType="separate"/>
                    </w:r>
                    <w:r w:rsidRPr="00C53A06">
                      <w:rPr>
                        <w:rStyle w:val="Seitenzahl"/>
                        <w:rFonts w:ascii="Open Sans" w:hAnsi="Open Sans" w:cs="Open Sans"/>
                        <w:noProof/>
                        <w:sz w:val="14"/>
                        <w:szCs w:val="14"/>
                      </w:rPr>
                      <w:t>1</w:t>
                    </w:r>
                    <w:r w:rsidRPr="00C53A06">
                      <w:rPr>
                        <w:rStyle w:val="Seitenzahl"/>
                        <w:rFonts w:ascii="Open Sans" w:hAnsi="Open Sans" w:cs="Open Sans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 anchorx="margin"/>
              <w10:anchorlock/>
            </v:shape>
          </w:pict>
        </mc:Fallback>
      </mc:AlternateContent>
    </w:r>
    <w:r w:rsidRPr="0096792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A3FAF" w14:textId="77777777" w:rsidR="0077367B" w:rsidRDefault="0077367B" w:rsidP="0033587A">
      <w:r>
        <w:separator/>
      </w:r>
    </w:p>
  </w:footnote>
  <w:footnote w:type="continuationSeparator" w:id="0">
    <w:p w14:paraId="3790A246" w14:textId="77777777" w:rsidR="0077367B" w:rsidRDefault="0077367B" w:rsidP="0033587A">
      <w:r>
        <w:continuationSeparator/>
      </w:r>
    </w:p>
  </w:footnote>
  <w:footnote w:type="continuationNotice" w:id="1">
    <w:p w14:paraId="2E5A649D" w14:textId="77777777" w:rsidR="0077367B" w:rsidRDefault="007736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54BD3" w14:textId="77777777" w:rsidR="0033587A" w:rsidRDefault="0033587A" w:rsidP="0033587A">
    <w:pPr>
      <w:pStyle w:val="Kopfzeile"/>
      <w:ind w:hanging="1418"/>
    </w:pPr>
  </w:p>
  <w:p w14:paraId="79BAA43B" w14:textId="77777777" w:rsidR="0033587A" w:rsidRDefault="0033587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6029F" w14:textId="77777777" w:rsidR="00C53A06" w:rsidRDefault="00C53A06" w:rsidP="00C53A06">
    <w:pPr>
      <w:pStyle w:val="Kopfzeile"/>
      <w:ind w:left="-1418"/>
    </w:pPr>
    <w:r>
      <w:rPr>
        <w:noProof/>
      </w:rPr>
      <w:drawing>
        <wp:inline distT="0" distB="0" distL="0" distR="0" wp14:anchorId="4D48B4CB" wp14:editId="794CB69F">
          <wp:extent cx="7564406" cy="1677014"/>
          <wp:effectExtent l="0" t="0" r="0" b="0"/>
          <wp:docPr id="40" name="Grafi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schaften_Kopf_IBUC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406" cy="1677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574"/>
    <w:rsid w:val="0000318C"/>
    <w:rsid w:val="00003D53"/>
    <w:rsid w:val="000060C3"/>
    <w:rsid w:val="0001169D"/>
    <w:rsid w:val="000117BC"/>
    <w:rsid w:val="00015ACC"/>
    <w:rsid w:val="000162DA"/>
    <w:rsid w:val="00022DE3"/>
    <w:rsid w:val="00022EFC"/>
    <w:rsid w:val="00025397"/>
    <w:rsid w:val="00030ED2"/>
    <w:rsid w:val="000320BB"/>
    <w:rsid w:val="00042D1C"/>
    <w:rsid w:val="00042EE6"/>
    <w:rsid w:val="0004387C"/>
    <w:rsid w:val="000455BC"/>
    <w:rsid w:val="00047149"/>
    <w:rsid w:val="0005024D"/>
    <w:rsid w:val="000525E6"/>
    <w:rsid w:val="00054515"/>
    <w:rsid w:val="000548F6"/>
    <w:rsid w:val="00061618"/>
    <w:rsid w:val="00062670"/>
    <w:rsid w:val="00063215"/>
    <w:rsid w:val="00074D78"/>
    <w:rsid w:val="00080514"/>
    <w:rsid w:val="0008229A"/>
    <w:rsid w:val="00093F8B"/>
    <w:rsid w:val="000B55F4"/>
    <w:rsid w:val="000C2D76"/>
    <w:rsid w:val="000C54D6"/>
    <w:rsid w:val="000C5DB5"/>
    <w:rsid w:val="000E000D"/>
    <w:rsid w:val="000E1A70"/>
    <w:rsid w:val="000E1B35"/>
    <w:rsid w:val="000E2238"/>
    <w:rsid w:val="000E5624"/>
    <w:rsid w:val="000E5A48"/>
    <w:rsid w:val="00103006"/>
    <w:rsid w:val="00106E30"/>
    <w:rsid w:val="00107BAA"/>
    <w:rsid w:val="00110634"/>
    <w:rsid w:val="00116753"/>
    <w:rsid w:val="00117A0C"/>
    <w:rsid w:val="00143337"/>
    <w:rsid w:val="0014352C"/>
    <w:rsid w:val="00144F24"/>
    <w:rsid w:val="00145F3D"/>
    <w:rsid w:val="0014710C"/>
    <w:rsid w:val="00151BC5"/>
    <w:rsid w:val="00172483"/>
    <w:rsid w:val="00173E57"/>
    <w:rsid w:val="0017691E"/>
    <w:rsid w:val="00181430"/>
    <w:rsid w:val="001827C2"/>
    <w:rsid w:val="001860E9"/>
    <w:rsid w:val="00191C0B"/>
    <w:rsid w:val="00197AC0"/>
    <w:rsid w:val="001A203D"/>
    <w:rsid w:val="001B03CA"/>
    <w:rsid w:val="001B06B2"/>
    <w:rsid w:val="001D3342"/>
    <w:rsid w:val="001D3C73"/>
    <w:rsid w:val="001D5A7A"/>
    <w:rsid w:val="001E1799"/>
    <w:rsid w:val="001E3BC1"/>
    <w:rsid w:val="001F43BB"/>
    <w:rsid w:val="00202951"/>
    <w:rsid w:val="00204B70"/>
    <w:rsid w:val="00205329"/>
    <w:rsid w:val="00206983"/>
    <w:rsid w:val="00215242"/>
    <w:rsid w:val="00215B6D"/>
    <w:rsid w:val="00215DC2"/>
    <w:rsid w:val="0021752A"/>
    <w:rsid w:val="002237B2"/>
    <w:rsid w:val="00237841"/>
    <w:rsid w:val="00243309"/>
    <w:rsid w:val="00246967"/>
    <w:rsid w:val="0025274E"/>
    <w:rsid w:val="00253584"/>
    <w:rsid w:val="00257999"/>
    <w:rsid w:val="00260880"/>
    <w:rsid w:val="002641BC"/>
    <w:rsid w:val="00264A55"/>
    <w:rsid w:val="00270FF3"/>
    <w:rsid w:val="0027158E"/>
    <w:rsid w:val="00276549"/>
    <w:rsid w:val="00276AC0"/>
    <w:rsid w:val="00287861"/>
    <w:rsid w:val="00290730"/>
    <w:rsid w:val="0029124A"/>
    <w:rsid w:val="00294352"/>
    <w:rsid w:val="002A3EF9"/>
    <w:rsid w:val="002A74C4"/>
    <w:rsid w:val="002B0340"/>
    <w:rsid w:val="002B339A"/>
    <w:rsid w:val="002B5E2B"/>
    <w:rsid w:val="002B6C08"/>
    <w:rsid w:val="002B727D"/>
    <w:rsid w:val="002C2F41"/>
    <w:rsid w:val="002C30E2"/>
    <w:rsid w:val="002C7185"/>
    <w:rsid w:val="002D6279"/>
    <w:rsid w:val="002E397B"/>
    <w:rsid w:val="002E4771"/>
    <w:rsid w:val="002E4A92"/>
    <w:rsid w:val="002E6D98"/>
    <w:rsid w:val="002F4613"/>
    <w:rsid w:val="002F709C"/>
    <w:rsid w:val="003176BE"/>
    <w:rsid w:val="003237F5"/>
    <w:rsid w:val="00325624"/>
    <w:rsid w:val="0032611D"/>
    <w:rsid w:val="003339FF"/>
    <w:rsid w:val="00333B4E"/>
    <w:rsid w:val="0033587A"/>
    <w:rsid w:val="00345585"/>
    <w:rsid w:val="00360FD9"/>
    <w:rsid w:val="003618E8"/>
    <w:rsid w:val="00366522"/>
    <w:rsid w:val="00366B18"/>
    <w:rsid w:val="00383B9F"/>
    <w:rsid w:val="00383CCA"/>
    <w:rsid w:val="00383D03"/>
    <w:rsid w:val="00387A11"/>
    <w:rsid w:val="00393C39"/>
    <w:rsid w:val="00397510"/>
    <w:rsid w:val="003A1C4B"/>
    <w:rsid w:val="003B61EF"/>
    <w:rsid w:val="003C38C4"/>
    <w:rsid w:val="003C4352"/>
    <w:rsid w:val="003C43BF"/>
    <w:rsid w:val="003D0473"/>
    <w:rsid w:val="003D3747"/>
    <w:rsid w:val="003E169D"/>
    <w:rsid w:val="003E2224"/>
    <w:rsid w:val="003F2E32"/>
    <w:rsid w:val="003F7204"/>
    <w:rsid w:val="004020EA"/>
    <w:rsid w:val="00411DE0"/>
    <w:rsid w:val="00427367"/>
    <w:rsid w:val="0043204B"/>
    <w:rsid w:val="00437AD3"/>
    <w:rsid w:val="0044035D"/>
    <w:rsid w:val="004431F8"/>
    <w:rsid w:val="00446129"/>
    <w:rsid w:val="00461682"/>
    <w:rsid w:val="00467784"/>
    <w:rsid w:val="004705A5"/>
    <w:rsid w:val="004707C2"/>
    <w:rsid w:val="004711F9"/>
    <w:rsid w:val="00474362"/>
    <w:rsid w:val="004911BF"/>
    <w:rsid w:val="004923BE"/>
    <w:rsid w:val="004A21F6"/>
    <w:rsid w:val="004A4710"/>
    <w:rsid w:val="004A769D"/>
    <w:rsid w:val="004B3521"/>
    <w:rsid w:val="004D42AF"/>
    <w:rsid w:val="004D66DA"/>
    <w:rsid w:val="004D6EE0"/>
    <w:rsid w:val="004E46C1"/>
    <w:rsid w:val="004F42C9"/>
    <w:rsid w:val="005127B6"/>
    <w:rsid w:val="00512EB0"/>
    <w:rsid w:val="00513157"/>
    <w:rsid w:val="005264FD"/>
    <w:rsid w:val="00540EB5"/>
    <w:rsid w:val="00545631"/>
    <w:rsid w:val="005472CF"/>
    <w:rsid w:val="005508F0"/>
    <w:rsid w:val="005518F7"/>
    <w:rsid w:val="005557B4"/>
    <w:rsid w:val="00565514"/>
    <w:rsid w:val="0058013E"/>
    <w:rsid w:val="00592A27"/>
    <w:rsid w:val="00592F71"/>
    <w:rsid w:val="00594F1F"/>
    <w:rsid w:val="005A101D"/>
    <w:rsid w:val="005A27B2"/>
    <w:rsid w:val="005A3F2F"/>
    <w:rsid w:val="005B0568"/>
    <w:rsid w:val="005B156F"/>
    <w:rsid w:val="005B598A"/>
    <w:rsid w:val="005B6F38"/>
    <w:rsid w:val="005C4D32"/>
    <w:rsid w:val="005C5759"/>
    <w:rsid w:val="005D0A20"/>
    <w:rsid w:val="005F3C44"/>
    <w:rsid w:val="005F3EE0"/>
    <w:rsid w:val="006047ED"/>
    <w:rsid w:val="00607E57"/>
    <w:rsid w:val="00612334"/>
    <w:rsid w:val="00614D66"/>
    <w:rsid w:val="006176C7"/>
    <w:rsid w:val="00617919"/>
    <w:rsid w:val="0062002E"/>
    <w:rsid w:val="006207DE"/>
    <w:rsid w:val="006409B7"/>
    <w:rsid w:val="00643C9F"/>
    <w:rsid w:val="00645135"/>
    <w:rsid w:val="00646DF1"/>
    <w:rsid w:val="0064707C"/>
    <w:rsid w:val="00654B6C"/>
    <w:rsid w:val="0066031C"/>
    <w:rsid w:val="0066064B"/>
    <w:rsid w:val="006663F0"/>
    <w:rsid w:val="006717BC"/>
    <w:rsid w:val="00675FA6"/>
    <w:rsid w:val="00676E82"/>
    <w:rsid w:val="006770DA"/>
    <w:rsid w:val="006866E1"/>
    <w:rsid w:val="00694EA8"/>
    <w:rsid w:val="006A0005"/>
    <w:rsid w:val="006A0D87"/>
    <w:rsid w:val="006A5121"/>
    <w:rsid w:val="006B4157"/>
    <w:rsid w:val="006C13C2"/>
    <w:rsid w:val="006C1580"/>
    <w:rsid w:val="006C6521"/>
    <w:rsid w:val="006D07EC"/>
    <w:rsid w:val="006D2D2D"/>
    <w:rsid w:val="006D43A2"/>
    <w:rsid w:val="006D5DAD"/>
    <w:rsid w:val="006E3288"/>
    <w:rsid w:val="006E62A7"/>
    <w:rsid w:val="006F1793"/>
    <w:rsid w:val="006F212D"/>
    <w:rsid w:val="006F2E8C"/>
    <w:rsid w:val="006F65E7"/>
    <w:rsid w:val="006F736D"/>
    <w:rsid w:val="00705E08"/>
    <w:rsid w:val="00706892"/>
    <w:rsid w:val="007068D1"/>
    <w:rsid w:val="0071094C"/>
    <w:rsid w:val="00712128"/>
    <w:rsid w:val="00717BE2"/>
    <w:rsid w:val="00721FAE"/>
    <w:rsid w:val="007336D7"/>
    <w:rsid w:val="00733F4D"/>
    <w:rsid w:val="00751EA8"/>
    <w:rsid w:val="00760FCB"/>
    <w:rsid w:val="007647FD"/>
    <w:rsid w:val="0077101C"/>
    <w:rsid w:val="0077367B"/>
    <w:rsid w:val="00776C6A"/>
    <w:rsid w:val="007776BC"/>
    <w:rsid w:val="00782684"/>
    <w:rsid w:val="00787A23"/>
    <w:rsid w:val="00791B81"/>
    <w:rsid w:val="00793D6D"/>
    <w:rsid w:val="007A6655"/>
    <w:rsid w:val="007C16E7"/>
    <w:rsid w:val="007C1D44"/>
    <w:rsid w:val="007C392D"/>
    <w:rsid w:val="007C672E"/>
    <w:rsid w:val="007C7310"/>
    <w:rsid w:val="007D1120"/>
    <w:rsid w:val="007D1180"/>
    <w:rsid w:val="007D780A"/>
    <w:rsid w:val="007E29A2"/>
    <w:rsid w:val="007E3370"/>
    <w:rsid w:val="007F1BF5"/>
    <w:rsid w:val="007F4008"/>
    <w:rsid w:val="008038B9"/>
    <w:rsid w:val="008053FD"/>
    <w:rsid w:val="00806CCB"/>
    <w:rsid w:val="00814C47"/>
    <w:rsid w:val="0081565B"/>
    <w:rsid w:val="0081575F"/>
    <w:rsid w:val="008219A0"/>
    <w:rsid w:val="00821D6D"/>
    <w:rsid w:val="008254DC"/>
    <w:rsid w:val="00825E43"/>
    <w:rsid w:val="00830742"/>
    <w:rsid w:val="00830D2F"/>
    <w:rsid w:val="008324BE"/>
    <w:rsid w:val="00844C6D"/>
    <w:rsid w:val="00855905"/>
    <w:rsid w:val="00874868"/>
    <w:rsid w:val="00875256"/>
    <w:rsid w:val="008824F4"/>
    <w:rsid w:val="008834EB"/>
    <w:rsid w:val="00890FC6"/>
    <w:rsid w:val="00892272"/>
    <w:rsid w:val="00892A67"/>
    <w:rsid w:val="00893574"/>
    <w:rsid w:val="008A0AA8"/>
    <w:rsid w:val="008B54A3"/>
    <w:rsid w:val="008B7DF8"/>
    <w:rsid w:val="008C1BEF"/>
    <w:rsid w:val="008C1D01"/>
    <w:rsid w:val="008C41D5"/>
    <w:rsid w:val="008C75CC"/>
    <w:rsid w:val="008D0E28"/>
    <w:rsid w:val="008D0FE9"/>
    <w:rsid w:val="008E2572"/>
    <w:rsid w:val="008E3C16"/>
    <w:rsid w:val="008F53A0"/>
    <w:rsid w:val="008F5D37"/>
    <w:rsid w:val="0090333B"/>
    <w:rsid w:val="00904A80"/>
    <w:rsid w:val="00932565"/>
    <w:rsid w:val="00933448"/>
    <w:rsid w:val="0093583A"/>
    <w:rsid w:val="00942ED0"/>
    <w:rsid w:val="009430ED"/>
    <w:rsid w:val="00956AB6"/>
    <w:rsid w:val="00960AA3"/>
    <w:rsid w:val="0096205C"/>
    <w:rsid w:val="00967922"/>
    <w:rsid w:val="00971FBB"/>
    <w:rsid w:val="0097299E"/>
    <w:rsid w:val="00975D59"/>
    <w:rsid w:val="00976A72"/>
    <w:rsid w:val="00977926"/>
    <w:rsid w:val="009818ED"/>
    <w:rsid w:val="009821C5"/>
    <w:rsid w:val="009953DD"/>
    <w:rsid w:val="009A244D"/>
    <w:rsid w:val="009B3CD6"/>
    <w:rsid w:val="009C0092"/>
    <w:rsid w:val="009C5C8C"/>
    <w:rsid w:val="009D0000"/>
    <w:rsid w:val="009D1815"/>
    <w:rsid w:val="009E1F72"/>
    <w:rsid w:val="009E727B"/>
    <w:rsid w:val="009E75DE"/>
    <w:rsid w:val="009F3737"/>
    <w:rsid w:val="009F421E"/>
    <w:rsid w:val="00A016E8"/>
    <w:rsid w:val="00A24AD9"/>
    <w:rsid w:val="00A24D80"/>
    <w:rsid w:val="00A31172"/>
    <w:rsid w:val="00A31A40"/>
    <w:rsid w:val="00A403C9"/>
    <w:rsid w:val="00A4446B"/>
    <w:rsid w:val="00A52C15"/>
    <w:rsid w:val="00A6129A"/>
    <w:rsid w:val="00A613E6"/>
    <w:rsid w:val="00A65140"/>
    <w:rsid w:val="00A65747"/>
    <w:rsid w:val="00A74836"/>
    <w:rsid w:val="00A74D4C"/>
    <w:rsid w:val="00A756DE"/>
    <w:rsid w:val="00A829A0"/>
    <w:rsid w:val="00A85B0B"/>
    <w:rsid w:val="00AA5B9A"/>
    <w:rsid w:val="00AB10A8"/>
    <w:rsid w:val="00AB4CE7"/>
    <w:rsid w:val="00AB68B4"/>
    <w:rsid w:val="00AC2DA2"/>
    <w:rsid w:val="00AC5035"/>
    <w:rsid w:val="00AC51DA"/>
    <w:rsid w:val="00AC79E9"/>
    <w:rsid w:val="00AD1B57"/>
    <w:rsid w:val="00AD2E3E"/>
    <w:rsid w:val="00AE5082"/>
    <w:rsid w:val="00B11668"/>
    <w:rsid w:val="00B20E7E"/>
    <w:rsid w:val="00B27905"/>
    <w:rsid w:val="00B316CF"/>
    <w:rsid w:val="00B32FF1"/>
    <w:rsid w:val="00B347E5"/>
    <w:rsid w:val="00B36421"/>
    <w:rsid w:val="00B427B7"/>
    <w:rsid w:val="00B450E5"/>
    <w:rsid w:val="00B643F3"/>
    <w:rsid w:val="00B64D2C"/>
    <w:rsid w:val="00B65A32"/>
    <w:rsid w:val="00B7109D"/>
    <w:rsid w:val="00B73E20"/>
    <w:rsid w:val="00B74174"/>
    <w:rsid w:val="00B74634"/>
    <w:rsid w:val="00B83D47"/>
    <w:rsid w:val="00B86169"/>
    <w:rsid w:val="00B95299"/>
    <w:rsid w:val="00B968D2"/>
    <w:rsid w:val="00B973FA"/>
    <w:rsid w:val="00BB7740"/>
    <w:rsid w:val="00BC0676"/>
    <w:rsid w:val="00BC31F7"/>
    <w:rsid w:val="00BC3805"/>
    <w:rsid w:val="00BC6DB7"/>
    <w:rsid w:val="00BD28E7"/>
    <w:rsid w:val="00BD46C4"/>
    <w:rsid w:val="00BD726E"/>
    <w:rsid w:val="00BE5E51"/>
    <w:rsid w:val="00BF6E41"/>
    <w:rsid w:val="00C06FD1"/>
    <w:rsid w:val="00C074F2"/>
    <w:rsid w:val="00C148D9"/>
    <w:rsid w:val="00C20C0A"/>
    <w:rsid w:val="00C23920"/>
    <w:rsid w:val="00C34577"/>
    <w:rsid w:val="00C35EE1"/>
    <w:rsid w:val="00C42DED"/>
    <w:rsid w:val="00C47391"/>
    <w:rsid w:val="00C53A06"/>
    <w:rsid w:val="00C637CB"/>
    <w:rsid w:val="00C63CB9"/>
    <w:rsid w:val="00C716ED"/>
    <w:rsid w:val="00C73223"/>
    <w:rsid w:val="00C81E1E"/>
    <w:rsid w:val="00C83CE2"/>
    <w:rsid w:val="00C91649"/>
    <w:rsid w:val="00C92339"/>
    <w:rsid w:val="00C946AB"/>
    <w:rsid w:val="00CA1D46"/>
    <w:rsid w:val="00CB08C0"/>
    <w:rsid w:val="00CC1BD4"/>
    <w:rsid w:val="00CC1CD5"/>
    <w:rsid w:val="00CC333A"/>
    <w:rsid w:val="00CC347C"/>
    <w:rsid w:val="00CC5EE3"/>
    <w:rsid w:val="00CD2C41"/>
    <w:rsid w:val="00CD6A42"/>
    <w:rsid w:val="00CE56A4"/>
    <w:rsid w:val="00CE6151"/>
    <w:rsid w:val="00CF11EB"/>
    <w:rsid w:val="00D03692"/>
    <w:rsid w:val="00D05DCF"/>
    <w:rsid w:val="00D07EE9"/>
    <w:rsid w:val="00D16FB6"/>
    <w:rsid w:val="00D31A18"/>
    <w:rsid w:val="00D3348A"/>
    <w:rsid w:val="00D36544"/>
    <w:rsid w:val="00D371AC"/>
    <w:rsid w:val="00D44811"/>
    <w:rsid w:val="00D44AFD"/>
    <w:rsid w:val="00D44F4E"/>
    <w:rsid w:val="00D512ED"/>
    <w:rsid w:val="00D51AF1"/>
    <w:rsid w:val="00D55758"/>
    <w:rsid w:val="00D55971"/>
    <w:rsid w:val="00D60760"/>
    <w:rsid w:val="00D66958"/>
    <w:rsid w:val="00D82785"/>
    <w:rsid w:val="00D96C1F"/>
    <w:rsid w:val="00DA5C7E"/>
    <w:rsid w:val="00DB2A29"/>
    <w:rsid w:val="00DB3300"/>
    <w:rsid w:val="00DB6125"/>
    <w:rsid w:val="00DC044C"/>
    <w:rsid w:val="00DC59DA"/>
    <w:rsid w:val="00DC7356"/>
    <w:rsid w:val="00DD0306"/>
    <w:rsid w:val="00DD3C05"/>
    <w:rsid w:val="00DD58C1"/>
    <w:rsid w:val="00DE227A"/>
    <w:rsid w:val="00DE25A1"/>
    <w:rsid w:val="00DE2A43"/>
    <w:rsid w:val="00DF57D5"/>
    <w:rsid w:val="00E0117E"/>
    <w:rsid w:val="00E0398E"/>
    <w:rsid w:val="00E04C7C"/>
    <w:rsid w:val="00E058E9"/>
    <w:rsid w:val="00E122CD"/>
    <w:rsid w:val="00E15EB5"/>
    <w:rsid w:val="00E23776"/>
    <w:rsid w:val="00E273CE"/>
    <w:rsid w:val="00E33962"/>
    <w:rsid w:val="00E34D73"/>
    <w:rsid w:val="00E369B3"/>
    <w:rsid w:val="00E43A66"/>
    <w:rsid w:val="00E60675"/>
    <w:rsid w:val="00E61065"/>
    <w:rsid w:val="00E616DC"/>
    <w:rsid w:val="00E71553"/>
    <w:rsid w:val="00E7318B"/>
    <w:rsid w:val="00E8045E"/>
    <w:rsid w:val="00E80579"/>
    <w:rsid w:val="00E9553D"/>
    <w:rsid w:val="00E95584"/>
    <w:rsid w:val="00EA17B2"/>
    <w:rsid w:val="00EA38C2"/>
    <w:rsid w:val="00EA4FB3"/>
    <w:rsid w:val="00EA524A"/>
    <w:rsid w:val="00EB0D4A"/>
    <w:rsid w:val="00EC11CE"/>
    <w:rsid w:val="00EC211B"/>
    <w:rsid w:val="00EC2ABC"/>
    <w:rsid w:val="00EC578A"/>
    <w:rsid w:val="00ED34DE"/>
    <w:rsid w:val="00ED7341"/>
    <w:rsid w:val="00EE4EA7"/>
    <w:rsid w:val="00EE6CA1"/>
    <w:rsid w:val="00EF4A1C"/>
    <w:rsid w:val="00EF59E2"/>
    <w:rsid w:val="00EF7627"/>
    <w:rsid w:val="00F0387C"/>
    <w:rsid w:val="00F04C72"/>
    <w:rsid w:val="00F05806"/>
    <w:rsid w:val="00F0674D"/>
    <w:rsid w:val="00F07350"/>
    <w:rsid w:val="00F076D2"/>
    <w:rsid w:val="00F10FC7"/>
    <w:rsid w:val="00F12924"/>
    <w:rsid w:val="00F13F8F"/>
    <w:rsid w:val="00F14B8E"/>
    <w:rsid w:val="00F16D67"/>
    <w:rsid w:val="00F26238"/>
    <w:rsid w:val="00F26F6C"/>
    <w:rsid w:val="00F332AE"/>
    <w:rsid w:val="00F333AC"/>
    <w:rsid w:val="00F333AE"/>
    <w:rsid w:val="00F47BB1"/>
    <w:rsid w:val="00F55B2A"/>
    <w:rsid w:val="00F61C5E"/>
    <w:rsid w:val="00F75384"/>
    <w:rsid w:val="00F759FB"/>
    <w:rsid w:val="00F812B2"/>
    <w:rsid w:val="00F90A0C"/>
    <w:rsid w:val="00FA57B1"/>
    <w:rsid w:val="00FB4324"/>
    <w:rsid w:val="00FB4732"/>
    <w:rsid w:val="00FB54C2"/>
    <w:rsid w:val="00FB5B96"/>
    <w:rsid w:val="00FC01DA"/>
    <w:rsid w:val="00FC1EED"/>
    <w:rsid w:val="00FC2CC2"/>
    <w:rsid w:val="00FC2FE7"/>
    <w:rsid w:val="00FC413E"/>
    <w:rsid w:val="00FE3224"/>
    <w:rsid w:val="00FF4F60"/>
    <w:rsid w:val="00FF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C952DA4"/>
  <w15:chartTrackingRefBased/>
  <w15:docId w15:val="{8FEF2B15-0AD8-4537-A3CC-ADFA7102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uiPriority w:val="1"/>
    <w:qFormat/>
    <w:rsid w:val="00893574"/>
    <w:pPr>
      <w:widowControl w:val="0"/>
      <w:spacing w:after="0" w:line="240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3587A"/>
    <w:pPr>
      <w:widowControl/>
      <w:tabs>
        <w:tab w:val="center" w:pos="4536"/>
        <w:tab w:val="right" w:pos="9072"/>
      </w:tabs>
    </w:pPr>
    <w:rPr>
      <w:lang w:val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33587A"/>
  </w:style>
  <w:style w:type="paragraph" w:styleId="Fuzeile">
    <w:name w:val="footer"/>
    <w:basedOn w:val="Standard"/>
    <w:link w:val="FuzeileZchn"/>
    <w:uiPriority w:val="99"/>
    <w:unhideWhenUsed/>
    <w:rsid w:val="0033587A"/>
    <w:pPr>
      <w:widowControl/>
      <w:tabs>
        <w:tab w:val="center" w:pos="4536"/>
        <w:tab w:val="right" w:pos="9072"/>
      </w:tabs>
    </w:pPr>
    <w:rPr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33587A"/>
  </w:style>
  <w:style w:type="character" w:styleId="Seitenzahl">
    <w:name w:val="page number"/>
    <w:basedOn w:val="Absatz-Standardschriftart"/>
    <w:semiHidden/>
    <w:unhideWhenUsed/>
    <w:rsid w:val="00C53A0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12ED"/>
    <w:pPr>
      <w:widowControl/>
    </w:pPr>
    <w:rPr>
      <w:rFonts w:ascii="Segoe UI" w:hAnsi="Segoe UI" w:cs="Segoe UI"/>
      <w:sz w:val="18"/>
      <w:szCs w:val="18"/>
      <w:lang w:val="de-CH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12ED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706892"/>
    <w:pPr>
      <w:spacing w:after="0" w:line="240" w:lineRule="auto"/>
    </w:pPr>
    <w:rPr>
      <w:rFonts w:ascii="Syntax LT Std" w:hAnsi="Syntax LT Std" w:cs="Times New Roman"/>
      <w:color w:val="706D5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893574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8057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020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3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armen.hartmann@lenzerheide.com" TargetMode="External"/><Relationship Id="rId4" Type="http://schemas.openxmlformats.org/officeDocument/2006/relationships/styles" Target="styles.xml"/><Relationship Id="rId9" Type="http://schemas.openxmlformats.org/officeDocument/2006/relationships/hyperlink" Target="file:///C:/Users/NicoleGysi/AppData/Local/Microsoft/Windows/INetCache/Content.Outlook/67CMO2M2/lenzerheide2020.ch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eGysi\AppData\Local\Microsoft\Windows\INetCache\Content.Outlook\67CMO2M2\Briefvorlage_JYWCH_2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2AE0A040F4364695C90A260F899BCB" ma:contentTypeVersion="10" ma:contentTypeDescription="Ein neues Dokument erstellen." ma:contentTypeScope="" ma:versionID="dc7b7a8ec2c446e4937f514eda62bb6b">
  <xsd:schema xmlns:xsd="http://www.w3.org/2001/XMLSchema" xmlns:xs="http://www.w3.org/2001/XMLSchema" xmlns:p="http://schemas.microsoft.com/office/2006/metadata/properties" xmlns:ns2="d3ebe4ae-e45e-403d-80a3-7af14290eb6f" xmlns:ns3="8343297c-c215-4e31-a382-161d6308a06c" targetNamespace="http://schemas.microsoft.com/office/2006/metadata/properties" ma:root="true" ma:fieldsID="e927fc74cdfa0160d98b709e86670e03" ns2:_="" ns3:_="">
    <xsd:import namespace="d3ebe4ae-e45e-403d-80a3-7af14290eb6f"/>
    <xsd:import namespace="8343297c-c215-4e31-a382-161d6308a0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be4ae-e45e-403d-80a3-7af14290eb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3297c-c215-4e31-a382-161d6308a06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912C19-4962-454E-AC38-892E38094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ebe4ae-e45e-403d-80a3-7af14290eb6f"/>
    <ds:schemaRef ds:uri="8343297c-c215-4e31-a382-161d6308a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37134-3BA3-42AC-A0C9-DF1A9949A9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D0BC86-987E-4766-81ED-02226AA5542B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d3ebe4ae-e45e-403d-80a3-7af14290eb6f"/>
    <ds:schemaRef ds:uri="http://purl.org/dc/terms/"/>
    <ds:schemaRef ds:uri="8343297c-c215-4e31-a382-161d6308a06c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Briefvorlage_JYWCH_2</Template>
  <TotalTime>0</TotalTime>
  <Pages>1</Pages>
  <Words>355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Gysi</dc:creator>
  <cp:keywords/>
  <dc:description/>
  <cp:lastModifiedBy>Carmen Hartmann</cp:lastModifiedBy>
  <cp:revision>14</cp:revision>
  <cp:lastPrinted>2020-01-26T15:48:00Z</cp:lastPrinted>
  <dcterms:created xsi:type="dcterms:W3CDTF">2020-01-26T15:16:00Z</dcterms:created>
  <dcterms:modified xsi:type="dcterms:W3CDTF">2020-01-26T15:48:00Z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0x010100D72AE0A040F4364695C90A260F899BCB</vt:lpwstr>
  </property>
</Properties>
</file>