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332A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332A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2407D4C6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Datum: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054FF1">
        <w:rPr>
          <w:rFonts w:ascii="Arial" w:hAnsi="Arial" w:cs="Arial"/>
          <w:sz w:val="20"/>
          <w:szCs w:val="20"/>
          <w:lang w:val="de-CH"/>
        </w:rPr>
        <w:t>Mittwoch</w:t>
      </w:r>
      <w:r w:rsidR="000C54D6" w:rsidRPr="00F332AE">
        <w:rPr>
          <w:rFonts w:ascii="Arial" w:hAnsi="Arial" w:cs="Arial"/>
          <w:sz w:val="20"/>
          <w:szCs w:val="20"/>
          <w:lang w:val="de-CH"/>
        </w:rPr>
        <w:t xml:space="preserve">, </w:t>
      </w:r>
      <w:r w:rsidR="00E60675">
        <w:rPr>
          <w:rFonts w:ascii="Arial" w:hAnsi="Arial" w:cs="Arial"/>
          <w:sz w:val="20"/>
          <w:szCs w:val="20"/>
          <w:lang w:val="de-CH"/>
        </w:rPr>
        <w:t>2</w:t>
      </w:r>
      <w:r w:rsidR="00054FF1">
        <w:rPr>
          <w:rFonts w:ascii="Arial" w:hAnsi="Arial" w:cs="Arial"/>
          <w:sz w:val="20"/>
          <w:szCs w:val="20"/>
          <w:lang w:val="de-CH"/>
        </w:rPr>
        <w:t>9</w:t>
      </w:r>
      <w:r w:rsidR="00DF57D5">
        <w:rPr>
          <w:rFonts w:ascii="Arial" w:hAnsi="Arial" w:cs="Arial"/>
          <w:sz w:val="20"/>
          <w:szCs w:val="20"/>
          <w:lang w:val="de-CH"/>
        </w:rPr>
        <w:t>. Januar 2020</w:t>
      </w:r>
    </w:p>
    <w:p w14:paraId="3849DE0A" w14:textId="77777777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Rubrik/Thema:</w:t>
      </w:r>
      <w:r w:rsidRPr="00F332AE">
        <w:rPr>
          <w:rFonts w:ascii="Arial" w:hAnsi="Arial" w:cs="Arial"/>
          <w:sz w:val="20"/>
          <w:szCs w:val="20"/>
          <w:lang w:val="de-CH"/>
        </w:rPr>
        <w:tab/>
        <w:t>Sport / Biathlon / Events</w:t>
      </w:r>
    </w:p>
    <w:p w14:paraId="04D800F9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Link: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D404A4">
        <w:fldChar w:fldCharType="begin"/>
      </w:r>
      <w:r w:rsidR="00D404A4" w:rsidRPr="00D404A4">
        <w:rPr>
          <w:lang w:val="de-CH"/>
        </w:rPr>
        <w:instrText xml:space="preserve"> HYPERLINK "file:///C:/Users/NicoleGysi/AppData/Local/Microsoft/Windows/INetCache/Content.Outlook/67CMO2M2/lenzerheide2020.ch" </w:instrText>
      </w:r>
      <w:r w:rsidR="00D404A4">
        <w:fldChar w:fldCharType="separate"/>
      </w:r>
      <w:r w:rsidRPr="00F332AE">
        <w:rPr>
          <w:rStyle w:val="Hyperlink"/>
          <w:rFonts w:ascii="Arial" w:hAnsi="Arial" w:cs="Arial"/>
          <w:sz w:val="20"/>
          <w:szCs w:val="20"/>
          <w:lang w:val="de-CH"/>
        </w:rPr>
        <w:t>lenzerheide2020.ch</w:t>
      </w:r>
      <w:r w:rsidR="00D404A4">
        <w:rPr>
          <w:rStyle w:val="Hyperlink"/>
          <w:rFonts w:ascii="Arial" w:hAnsi="Arial" w:cs="Arial"/>
          <w:sz w:val="20"/>
          <w:szCs w:val="20"/>
          <w:lang w:val="de-CH"/>
        </w:rPr>
        <w:fldChar w:fldCharType="end"/>
      </w:r>
    </w:p>
    <w:p w14:paraId="6DAA140A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F332A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F768645" w14:textId="1E660403" w:rsidR="00437AD3" w:rsidRDefault="00AE2E76" w:rsidP="0085457E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Drei </w:t>
      </w:r>
      <w:r w:rsidR="00054FF1" w:rsidRPr="00AE2E7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Schweizer </w:t>
      </w:r>
      <w:r w:rsidR="00A16C42" w:rsidRPr="00AE2E7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Medaillen</w:t>
      </w:r>
      <w:r w:rsidR="002A2BEB" w:rsidRPr="00AE2E7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nach </w:t>
      </w:r>
      <w:r w:rsidR="00054FF1" w:rsidRPr="00AE2E7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Halbzeit an der Biathlon Jugend und Junioren WM</w:t>
      </w:r>
      <w:r w:rsidR="002A2BE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in Lenzerheide</w:t>
      </w:r>
    </w:p>
    <w:p w14:paraId="00364AA0" w14:textId="008924A8" w:rsidR="0027158E" w:rsidRDefault="0027158E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AB641DA" w14:textId="74F147A2" w:rsidR="00C611E4" w:rsidRPr="0085457E" w:rsidRDefault="00E26553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5457E">
        <w:rPr>
          <w:rFonts w:ascii="Arial" w:hAnsi="Arial" w:cs="Arial"/>
          <w:b/>
          <w:sz w:val="20"/>
          <w:szCs w:val="20"/>
          <w:lang w:val="de-CH"/>
        </w:rPr>
        <w:t>Es herrscht Ausnahmezustand in der Biathlon Arena Lenzerheide</w:t>
      </w:r>
      <w:r w:rsidR="008B26D6" w:rsidRPr="0085457E">
        <w:rPr>
          <w:rFonts w:ascii="Arial" w:hAnsi="Arial" w:cs="Arial"/>
          <w:b/>
          <w:sz w:val="20"/>
          <w:szCs w:val="20"/>
          <w:lang w:val="de-CH"/>
        </w:rPr>
        <w:t xml:space="preserve">: </w:t>
      </w:r>
      <w:r w:rsidR="00211F75" w:rsidRPr="0085457E">
        <w:rPr>
          <w:rFonts w:ascii="Arial" w:hAnsi="Arial" w:cs="Arial"/>
          <w:b/>
          <w:sz w:val="20"/>
          <w:szCs w:val="20"/>
          <w:lang w:val="de-CH"/>
        </w:rPr>
        <w:t xml:space="preserve">Bereits nach vier Wettkampftagen an der Biathlon Jugend und Junioren WM </w:t>
      </w:r>
      <w:r w:rsidR="007C02DD" w:rsidRPr="0085457E">
        <w:rPr>
          <w:rFonts w:ascii="Arial" w:hAnsi="Arial" w:cs="Arial"/>
          <w:b/>
          <w:sz w:val="20"/>
          <w:szCs w:val="20"/>
          <w:lang w:val="de-CH"/>
        </w:rPr>
        <w:t xml:space="preserve">kann </w:t>
      </w:r>
      <w:r w:rsidR="00211F75" w:rsidRPr="0085457E">
        <w:rPr>
          <w:rFonts w:ascii="Arial" w:hAnsi="Arial" w:cs="Arial"/>
          <w:b/>
          <w:sz w:val="20"/>
          <w:szCs w:val="20"/>
          <w:lang w:val="de-CH"/>
        </w:rPr>
        <w:t>die Schweiz</w:t>
      </w:r>
      <w:r w:rsidR="00A302A6" w:rsidRPr="0085457E">
        <w:rPr>
          <w:rFonts w:ascii="Arial" w:hAnsi="Arial" w:cs="Arial"/>
          <w:b/>
          <w:sz w:val="20"/>
          <w:szCs w:val="20"/>
          <w:lang w:val="de-CH"/>
        </w:rPr>
        <w:t xml:space="preserve"> eine Gold- und zwei Bronzemedaillen</w:t>
      </w:r>
      <w:r w:rsidR="007C02DD" w:rsidRPr="0085457E">
        <w:rPr>
          <w:rFonts w:ascii="Arial" w:hAnsi="Arial" w:cs="Arial"/>
          <w:b/>
          <w:sz w:val="20"/>
          <w:szCs w:val="20"/>
          <w:lang w:val="de-CH"/>
        </w:rPr>
        <w:t xml:space="preserve"> verzeichnen</w:t>
      </w:r>
      <w:r w:rsidR="00A302A6" w:rsidRPr="0085457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7F62E6" w:rsidRPr="0085457E">
        <w:rPr>
          <w:rFonts w:ascii="Arial" w:hAnsi="Arial" w:cs="Arial"/>
          <w:b/>
          <w:sz w:val="20"/>
          <w:szCs w:val="20"/>
          <w:lang w:val="de-CH"/>
        </w:rPr>
        <w:t xml:space="preserve">Die Organisatoren dürfen auf </w:t>
      </w:r>
      <w:r w:rsidR="005B5735" w:rsidRPr="0085457E">
        <w:rPr>
          <w:rFonts w:ascii="Arial" w:hAnsi="Arial" w:cs="Arial"/>
          <w:b/>
          <w:sz w:val="20"/>
          <w:szCs w:val="20"/>
          <w:lang w:val="de-CH"/>
        </w:rPr>
        <w:t xml:space="preserve">eine </w:t>
      </w:r>
      <w:r w:rsidR="007F62E6" w:rsidRPr="0085457E">
        <w:rPr>
          <w:rFonts w:ascii="Arial" w:hAnsi="Arial" w:cs="Arial"/>
          <w:b/>
          <w:sz w:val="20"/>
          <w:szCs w:val="20"/>
          <w:lang w:val="de-CH"/>
        </w:rPr>
        <w:t xml:space="preserve">halbe Eventwoche ohne grössere Zwischenfälle zurückblicken und </w:t>
      </w:r>
      <w:r w:rsidR="0020068C" w:rsidRPr="0085457E">
        <w:rPr>
          <w:rFonts w:ascii="Arial" w:hAnsi="Arial" w:cs="Arial"/>
          <w:b/>
          <w:sz w:val="20"/>
          <w:szCs w:val="20"/>
          <w:lang w:val="de-CH"/>
        </w:rPr>
        <w:t>freuen sich auf mehr.</w:t>
      </w:r>
    </w:p>
    <w:p w14:paraId="6A590A11" w14:textId="77777777" w:rsidR="00C611E4" w:rsidRPr="0085457E" w:rsidRDefault="00C611E4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49F91F6A" w14:textId="7B1BBFF9" w:rsidR="00B74032" w:rsidRPr="0085457E" w:rsidRDefault="00604C66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 w:rsidRPr="0085457E">
        <w:rPr>
          <w:rFonts w:ascii="Arial" w:hAnsi="Arial" w:cs="Arial"/>
          <w:bCs/>
          <w:sz w:val="20"/>
          <w:szCs w:val="20"/>
          <w:lang w:val="de-CH"/>
        </w:rPr>
        <w:t xml:space="preserve">Die IBU Youth &amp; Junior World Championships Biathlon </w:t>
      </w:r>
      <w:r w:rsidR="00FF5726" w:rsidRPr="0085457E">
        <w:rPr>
          <w:rFonts w:ascii="Arial" w:hAnsi="Arial" w:cs="Arial"/>
          <w:bCs/>
          <w:sz w:val="20"/>
          <w:szCs w:val="20"/>
          <w:lang w:val="de-CH"/>
        </w:rPr>
        <w:t xml:space="preserve">in der Biathlon Arena Lenzerheide in Lantsch/Lenz </w:t>
      </w:r>
      <w:r w:rsidRPr="0085457E">
        <w:rPr>
          <w:rFonts w:ascii="Arial" w:hAnsi="Arial" w:cs="Arial"/>
          <w:bCs/>
          <w:sz w:val="20"/>
          <w:szCs w:val="20"/>
          <w:lang w:val="de-CH"/>
        </w:rPr>
        <w:t xml:space="preserve">hätten besser nicht starten können. Bereits am ersten Wettkampftag </w:t>
      </w:r>
      <w:r w:rsidR="00E173FB" w:rsidRPr="0085457E">
        <w:rPr>
          <w:rFonts w:ascii="Arial" w:hAnsi="Arial" w:cs="Arial"/>
          <w:bCs/>
          <w:sz w:val="20"/>
          <w:szCs w:val="20"/>
          <w:lang w:val="de-CH"/>
        </w:rPr>
        <w:t>sorgte die Bündner Jugend</w:t>
      </w:r>
      <w:r w:rsidR="0096203F">
        <w:rPr>
          <w:rFonts w:ascii="Arial" w:hAnsi="Arial" w:cs="Arial"/>
          <w:bCs/>
          <w:sz w:val="20"/>
          <w:szCs w:val="20"/>
          <w:lang w:val="de-CH"/>
        </w:rPr>
        <w:t>a</w:t>
      </w:r>
      <w:r w:rsidR="00E173FB" w:rsidRPr="0085457E">
        <w:rPr>
          <w:rFonts w:ascii="Arial" w:hAnsi="Arial" w:cs="Arial"/>
          <w:bCs/>
          <w:sz w:val="20"/>
          <w:szCs w:val="20"/>
          <w:lang w:val="de-CH"/>
        </w:rPr>
        <w:t>thletin Lea Meier für die erste Schweizer Goldmedaille</w:t>
      </w:r>
      <w:r w:rsidR="00137EE3" w:rsidRPr="0085457E">
        <w:rPr>
          <w:rFonts w:ascii="Arial" w:hAnsi="Arial" w:cs="Arial"/>
          <w:bCs/>
          <w:sz w:val="20"/>
          <w:szCs w:val="20"/>
          <w:lang w:val="de-CH"/>
        </w:rPr>
        <w:t xml:space="preserve"> in der Disziplin Einzelwettkampf Jugend weiblich über 10 Kilometer</w:t>
      </w:r>
      <w:r w:rsidR="00C51791" w:rsidRPr="0085457E">
        <w:rPr>
          <w:rFonts w:ascii="Arial" w:hAnsi="Arial" w:cs="Arial"/>
          <w:bCs/>
          <w:sz w:val="20"/>
          <w:szCs w:val="20"/>
          <w:lang w:val="de-CH"/>
        </w:rPr>
        <w:t>. «Ich bin wahnsinnig glücklich, das kann man gar nicht beschreiben», sagte die frischgebackene Weltmeisterin</w:t>
      </w:r>
      <w:r w:rsidR="00363313" w:rsidRPr="0085457E">
        <w:rPr>
          <w:rFonts w:ascii="Arial" w:hAnsi="Arial" w:cs="Arial"/>
          <w:bCs/>
          <w:sz w:val="20"/>
          <w:szCs w:val="20"/>
          <w:lang w:val="de-CH"/>
        </w:rPr>
        <w:t xml:space="preserve"> nach einer kurzen Verschnaufpause im Ziel.</w:t>
      </w:r>
    </w:p>
    <w:p w14:paraId="5822DFB2" w14:textId="77777777" w:rsidR="00B74032" w:rsidRPr="0085457E" w:rsidRDefault="00B74032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31DD0B5E" w14:textId="1E061A10" w:rsidR="00C272E1" w:rsidRPr="0085457E" w:rsidRDefault="00363313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 w:rsidRPr="0085457E">
        <w:rPr>
          <w:rFonts w:ascii="Arial" w:hAnsi="Arial" w:cs="Arial"/>
          <w:bCs/>
          <w:sz w:val="20"/>
          <w:szCs w:val="20"/>
          <w:lang w:val="de-CH"/>
        </w:rPr>
        <w:t xml:space="preserve">Es sollte nicht die einzige Schweizer </w:t>
      </w:r>
      <w:r w:rsidR="00C272E1" w:rsidRPr="0085457E">
        <w:rPr>
          <w:rFonts w:ascii="Arial" w:hAnsi="Arial" w:cs="Arial"/>
          <w:bCs/>
          <w:sz w:val="20"/>
          <w:szCs w:val="20"/>
          <w:lang w:val="de-CH"/>
        </w:rPr>
        <w:t>Medaille bleiben.</w:t>
      </w:r>
      <w:r w:rsidR="00B74032" w:rsidRPr="0085457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C272E1" w:rsidRPr="0085457E">
        <w:rPr>
          <w:rFonts w:ascii="Arial" w:hAnsi="Arial" w:cs="Arial"/>
          <w:bCs/>
          <w:sz w:val="20"/>
          <w:szCs w:val="20"/>
          <w:lang w:val="de-CH"/>
        </w:rPr>
        <w:t xml:space="preserve">Auch bei derselben Disziplin der </w:t>
      </w:r>
      <w:r w:rsidR="00004319" w:rsidRPr="0085457E">
        <w:rPr>
          <w:rFonts w:ascii="Arial" w:hAnsi="Arial" w:cs="Arial"/>
          <w:bCs/>
          <w:sz w:val="20"/>
          <w:szCs w:val="20"/>
          <w:lang w:val="de-CH"/>
        </w:rPr>
        <w:t>Junioren und Juniorinnen</w:t>
      </w:r>
      <w:r w:rsidR="00F00CCF" w:rsidRPr="0085457E">
        <w:rPr>
          <w:rFonts w:ascii="Arial" w:hAnsi="Arial" w:cs="Arial"/>
          <w:bCs/>
          <w:sz w:val="20"/>
          <w:szCs w:val="20"/>
          <w:lang w:val="de-CH"/>
        </w:rPr>
        <w:t xml:space="preserve"> einen Tag später</w:t>
      </w:r>
      <w:r w:rsidR="00FC4130" w:rsidRPr="0085457E">
        <w:rPr>
          <w:rFonts w:ascii="Arial" w:hAnsi="Arial" w:cs="Arial"/>
          <w:bCs/>
          <w:sz w:val="20"/>
          <w:szCs w:val="20"/>
          <w:lang w:val="de-CH"/>
        </w:rPr>
        <w:t xml:space="preserve">, dort allerdings über </w:t>
      </w:r>
      <w:r w:rsidR="00004319" w:rsidRPr="0085457E">
        <w:rPr>
          <w:rFonts w:ascii="Arial" w:hAnsi="Arial" w:cs="Arial"/>
          <w:bCs/>
          <w:sz w:val="20"/>
          <w:szCs w:val="20"/>
          <w:lang w:val="de-CH"/>
        </w:rPr>
        <w:t>15</w:t>
      </w:r>
      <w:r w:rsidR="00FC4130" w:rsidRPr="0085457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F00CCF" w:rsidRPr="0085457E">
        <w:rPr>
          <w:rFonts w:ascii="Arial" w:hAnsi="Arial" w:cs="Arial"/>
          <w:bCs/>
          <w:sz w:val="20"/>
          <w:szCs w:val="20"/>
          <w:lang w:val="de-CH"/>
        </w:rPr>
        <w:t xml:space="preserve">beziehungsweise </w:t>
      </w:r>
      <w:r w:rsidR="00004319" w:rsidRPr="0085457E">
        <w:rPr>
          <w:rFonts w:ascii="Arial" w:hAnsi="Arial" w:cs="Arial"/>
          <w:bCs/>
          <w:sz w:val="20"/>
          <w:szCs w:val="20"/>
          <w:lang w:val="de-CH"/>
        </w:rPr>
        <w:t xml:space="preserve">12.5 </w:t>
      </w:r>
      <w:r w:rsidR="00F00CCF" w:rsidRPr="0085457E">
        <w:rPr>
          <w:rFonts w:ascii="Arial" w:hAnsi="Arial" w:cs="Arial"/>
          <w:bCs/>
          <w:sz w:val="20"/>
          <w:szCs w:val="20"/>
          <w:lang w:val="de-CH"/>
        </w:rPr>
        <w:t xml:space="preserve">Kilometer, sicherten sich </w:t>
      </w:r>
      <w:r w:rsidR="0070186A" w:rsidRPr="0085457E">
        <w:rPr>
          <w:rFonts w:ascii="Arial" w:hAnsi="Arial" w:cs="Arial"/>
          <w:bCs/>
          <w:sz w:val="20"/>
          <w:szCs w:val="20"/>
          <w:lang w:val="de-CH"/>
        </w:rPr>
        <w:t xml:space="preserve">Sebastian Stalder </w:t>
      </w:r>
      <w:r w:rsidR="00004319" w:rsidRPr="0085457E">
        <w:rPr>
          <w:rFonts w:ascii="Arial" w:hAnsi="Arial" w:cs="Arial"/>
          <w:bCs/>
          <w:sz w:val="20"/>
          <w:szCs w:val="20"/>
          <w:lang w:val="de-CH"/>
        </w:rPr>
        <w:t xml:space="preserve">und Amy </w:t>
      </w:r>
      <w:proofErr w:type="spellStart"/>
      <w:r w:rsidR="00004319" w:rsidRPr="0085457E">
        <w:rPr>
          <w:rFonts w:ascii="Arial" w:hAnsi="Arial" w:cs="Arial"/>
          <w:bCs/>
          <w:sz w:val="20"/>
          <w:szCs w:val="20"/>
          <w:lang w:val="de-CH"/>
        </w:rPr>
        <w:t>Baserga</w:t>
      </w:r>
      <w:proofErr w:type="spellEnd"/>
      <w:r w:rsidR="00004319" w:rsidRPr="0085457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BF44EC" w:rsidRPr="0085457E">
        <w:rPr>
          <w:rFonts w:ascii="Arial" w:hAnsi="Arial" w:cs="Arial"/>
          <w:bCs/>
          <w:sz w:val="20"/>
          <w:szCs w:val="20"/>
          <w:lang w:val="de-CH"/>
        </w:rPr>
        <w:t>die Br</w:t>
      </w:r>
      <w:r w:rsidR="00B74032" w:rsidRPr="0085457E">
        <w:rPr>
          <w:rFonts w:ascii="Arial" w:hAnsi="Arial" w:cs="Arial"/>
          <w:bCs/>
          <w:sz w:val="20"/>
          <w:szCs w:val="20"/>
          <w:lang w:val="de-CH"/>
        </w:rPr>
        <w:t xml:space="preserve">onzemedaille und sorgten </w:t>
      </w:r>
      <w:r w:rsidR="00F677DF" w:rsidRPr="0085457E">
        <w:rPr>
          <w:rFonts w:ascii="Arial" w:hAnsi="Arial" w:cs="Arial"/>
          <w:bCs/>
          <w:sz w:val="20"/>
          <w:szCs w:val="20"/>
          <w:lang w:val="de-CH"/>
        </w:rPr>
        <w:t>damit für Schweizer Jubelschreie. «</w:t>
      </w:r>
      <w:r w:rsidR="00A05125" w:rsidRPr="0085457E">
        <w:rPr>
          <w:rFonts w:ascii="Arial" w:hAnsi="Arial" w:cs="Arial"/>
          <w:bCs/>
          <w:sz w:val="20"/>
          <w:szCs w:val="20"/>
          <w:lang w:val="de-CH"/>
        </w:rPr>
        <w:t xml:space="preserve">Man sieht seine Leute auf der Tribüne und alle jubeln dir zu, da sind einfach wahnsinnig viele Emotionen im Spiel», </w:t>
      </w:r>
      <w:r w:rsidR="001C7AA1" w:rsidRPr="0085457E">
        <w:rPr>
          <w:rFonts w:ascii="Arial" w:hAnsi="Arial" w:cs="Arial"/>
          <w:bCs/>
          <w:sz w:val="20"/>
          <w:szCs w:val="20"/>
          <w:lang w:val="de-CH"/>
        </w:rPr>
        <w:t xml:space="preserve">beschreibt Stalder die Stimmung in der Biathlon Arena Lenzerheide. </w:t>
      </w:r>
      <w:r w:rsidR="00EE38DB" w:rsidRPr="0085457E">
        <w:rPr>
          <w:rFonts w:ascii="Arial" w:hAnsi="Arial" w:cs="Arial"/>
          <w:bCs/>
          <w:sz w:val="20"/>
          <w:szCs w:val="20"/>
          <w:lang w:val="de-CH"/>
        </w:rPr>
        <w:t>«</w:t>
      </w:r>
      <w:r w:rsidR="005B5C3E" w:rsidRPr="0085457E">
        <w:rPr>
          <w:rFonts w:ascii="Arial" w:hAnsi="Arial" w:cs="Arial"/>
          <w:bCs/>
          <w:sz w:val="20"/>
          <w:szCs w:val="20"/>
          <w:lang w:val="de-CH"/>
        </w:rPr>
        <w:t xml:space="preserve">Ich </w:t>
      </w:r>
      <w:r w:rsidR="001C7AA1" w:rsidRPr="0085457E">
        <w:rPr>
          <w:rFonts w:ascii="Arial" w:hAnsi="Arial" w:cs="Arial"/>
          <w:bCs/>
          <w:sz w:val="20"/>
          <w:szCs w:val="20"/>
          <w:lang w:val="de-CH"/>
        </w:rPr>
        <w:t xml:space="preserve">habe </w:t>
      </w:r>
      <w:r w:rsidR="005B5C3E" w:rsidRPr="0085457E">
        <w:rPr>
          <w:rFonts w:ascii="Arial" w:hAnsi="Arial" w:cs="Arial"/>
          <w:bCs/>
          <w:sz w:val="20"/>
          <w:szCs w:val="20"/>
          <w:lang w:val="de-CH"/>
        </w:rPr>
        <w:t xml:space="preserve">mich riesig </w:t>
      </w:r>
      <w:r w:rsidR="001C7AA1" w:rsidRPr="0085457E">
        <w:rPr>
          <w:rFonts w:ascii="Arial" w:hAnsi="Arial" w:cs="Arial"/>
          <w:bCs/>
          <w:sz w:val="20"/>
          <w:szCs w:val="20"/>
          <w:lang w:val="de-CH"/>
        </w:rPr>
        <w:t xml:space="preserve">über </w:t>
      </w:r>
      <w:r w:rsidR="005B5C3E" w:rsidRPr="0085457E">
        <w:rPr>
          <w:rFonts w:ascii="Arial" w:hAnsi="Arial" w:cs="Arial"/>
          <w:bCs/>
          <w:sz w:val="20"/>
          <w:szCs w:val="20"/>
          <w:lang w:val="de-CH"/>
        </w:rPr>
        <w:t>den Erfolg von Sebastian</w:t>
      </w:r>
      <w:r w:rsidR="001C7AA1" w:rsidRPr="0085457E">
        <w:rPr>
          <w:rFonts w:ascii="Arial" w:hAnsi="Arial" w:cs="Arial"/>
          <w:bCs/>
          <w:sz w:val="20"/>
          <w:szCs w:val="20"/>
          <w:lang w:val="de-CH"/>
        </w:rPr>
        <w:t xml:space="preserve"> gefreut. </w:t>
      </w:r>
      <w:r w:rsidR="00EE38DB" w:rsidRPr="0085457E">
        <w:rPr>
          <w:rFonts w:ascii="Arial" w:hAnsi="Arial" w:cs="Arial"/>
          <w:bCs/>
          <w:sz w:val="20"/>
          <w:szCs w:val="20"/>
          <w:lang w:val="de-CH"/>
        </w:rPr>
        <w:t xml:space="preserve">Dass es bei mir </w:t>
      </w:r>
      <w:r w:rsidR="004D0357" w:rsidRPr="0085457E">
        <w:rPr>
          <w:rFonts w:ascii="Arial" w:hAnsi="Arial" w:cs="Arial"/>
          <w:bCs/>
          <w:sz w:val="20"/>
          <w:szCs w:val="20"/>
          <w:lang w:val="de-CH"/>
        </w:rPr>
        <w:t xml:space="preserve">am Nachmittag </w:t>
      </w:r>
      <w:r w:rsidR="005B5C3E" w:rsidRPr="0085457E">
        <w:rPr>
          <w:rFonts w:ascii="Arial" w:hAnsi="Arial" w:cs="Arial"/>
          <w:bCs/>
          <w:sz w:val="20"/>
          <w:szCs w:val="20"/>
          <w:lang w:val="de-CH"/>
        </w:rPr>
        <w:t xml:space="preserve">dann </w:t>
      </w:r>
      <w:r w:rsidR="00EE38DB" w:rsidRPr="0085457E">
        <w:rPr>
          <w:rFonts w:ascii="Arial" w:hAnsi="Arial" w:cs="Arial"/>
          <w:bCs/>
          <w:sz w:val="20"/>
          <w:szCs w:val="20"/>
          <w:lang w:val="de-CH"/>
        </w:rPr>
        <w:t xml:space="preserve">auch </w:t>
      </w:r>
      <w:r w:rsidR="005B5C3E" w:rsidRPr="0085457E">
        <w:rPr>
          <w:rFonts w:ascii="Arial" w:hAnsi="Arial" w:cs="Arial"/>
          <w:bCs/>
          <w:sz w:val="20"/>
          <w:szCs w:val="20"/>
          <w:lang w:val="de-CH"/>
        </w:rPr>
        <w:t xml:space="preserve">noch </w:t>
      </w:r>
      <w:r w:rsidR="00EE38DB" w:rsidRPr="0085457E">
        <w:rPr>
          <w:rFonts w:ascii="Arial" w:hAnsi="Arial" w:cs="Arial"/>
          <w:bCs/>
          <w:sz w:val="20"/>
          <w:szCs w:val="20"/>
          <w:lang w:val="de-CH"/>
        </w:rPr>
        <w:t>fürs Podest reicht</w:t>
      </w:r>
      <w:r w:rsidR="001C7AA1" w:rsidRPr="0085457E">
        <w:rPr>
          <w:rFonts w:ascii="Arial" w:hAnsi="Arial" w:cs="Arial"/>
          <w:bCs/>
          <w:sz w:val="20"/>
          <w:szCs w:val="20"/>
          <w:lang w:val="de-CH"/>
        </w:rPr>
        <w:t>e, hätte ich nie erwartet», sagt</w:t>
      </w:r>
      <w:r w:rsidR="002A5442" w:rsidRPr="0085457E">
        <w:rPr>
          <w:rFonts w:ascii="Arial" w:hAnsi="Arial" w:cs="Arial"/>
          <w:bCs/>
          <w:sz w:val="20"/>
          <w:szCs w:val="20"/>
          <w:lang w:val="de-CH"/>
        </w:rPr>
        <w:t xml:space="preserve">e </w:t>
      </w:r>
      <w:proofErr w:type="spellStart"/>
      <w:r w:rsidR="002A5442" w:rsidRPr="0085457E">
        <w:rPr>
          <w:rFonts w:ascii="Arial" w:hAnsi="Arial" w:cs="Arial"/>
          <w:bCs/>
          <w:sz w:val="20"/>
          <w:szCs w:val="20"/>
          <w:lang w:val="de-CH"/>
        </w:rPr>
        <w:t>Baserga</w:t>
      </w:r>
      <w:proofErr w:type="spellEnd"/>
      <w:r w:rsidR="002A5442" w:rsidRPr="0085457E">
        <w:rPr>
          <w:rFonts w:ascii="Arial" w:hAnsi="Arial" w:cs="Arial"/>
          <w:bCs/>
          <w:sz w:val="20"/>
          <w:szCs w:val="20"/>
          <w:lang w:val="de-CH"/>
        </w:rPr>
        <w:t xml:space="preserve"> zur Tagesbilanz am </w:t>
      </w:r>
      <w:r w:rsidR="00FA4563" w:rsidRPr="0085457E">
        <w:rPr>
          <w:rFonts w:ascii="Arial" w:hAnsi="Arial" w:cs="Arial"/>
          <w:bCs/>
          <w:sz w:val="20"/>
          <w:szCs w:val="20"/>
          <w:lang w:val="de-CH"/>
        </w:rPr>
        <w:t>Montagabend.</w:t>
      </w:r>
    </w:p>
    <w:p w14:paraId="48060282" w14:textId="299B1DC1" w:rsidR="002A5442" w:rsidRPr="0085457E" w:rsidRDefault="002A5442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3ED13780" w14:textId="161EA37D" w:rsidR="002A5442" w:rsidRPr="0085457E" w:rsidRDefault="00C001ED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5457E">
        <w:rPr>
          <w:rFonts w:ascii="Arial" w:hAnsi="Arial" w:cs="Arial"/>
          <w:b/>
          <w:sz w:val="20"/>
          <w:szCs w:val="20"/>
          <w:lang w:val="de-CH"/>
        </w:rPr>
        <w:t>Staffel-Pech für die Schweizer</w:t>
      </w:r>
    </w:p>
    <w:p w14:paraId="535D0B09" w14:textId="1E7F9EB2" w:rsidR="000B059C" w:rsidRPr="0085457E" w:rsidRDefault="0078010E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</w:pPr>
      <w:r w:rsidRPr="0085457E">
        <w:rPr>
          <w:rFonts w:ascii="Arial" w:hAnsi="Arial" w:cs="Arial"/>
          <w:bCs/>
          <w:sz w:val="20"/>
          <w:szCs w:val="20"/>
          <w:lang w:val="de-CH"/>
        </w:rPr>
        <w:t>Nach den positiven Resultaten im Einzelwettkampf folgten zwei – aus Schweizer Sicht – ernüchternde Tage in der Staffel</w:t>
      </w:r>
      <w:r w:rsidR="00515DED" w:rsidRPr="0085457E">
        <w:rPr>
          <w:rFonts w:ascii="Arial" w:hAnsi="Arial" w:cs="Arial"/>
          <w:bCs/>
          <w:sz w:val="20"/>
          <w:szCs w:val="20"/>
          <w:lang w:val="de-CH"/>
        </w:rPr>
        <w:t xml:space="preserve">. Bei der Jugend am Dienstag </w:t>
      </w:r>
      <w:r w:rsidR="00C20704" w:rsidRPr="0085457E">
        <w:rPr>
          <w:rFonts w:ascii="Arial" w:hAnsi="Arial" w:cs="Arial"/>
          <w:bCs/>
          <w:sz w:val="20"/>
          <w:szCs w:val="20"/>
          <w:lang w:val="de-CH"/>
        </w:rPr>
        <w:t xml:space="preserve">musste </w:t>
      </w:r>
      <w:r w:rsidR="00647163" w:rsidRPr="0085457E">
        <w:rPr>
          <w:rFonts w:ascii="Arial" w:hAnsi="Arial" w:cs="Arial"/>
          <w:bCs/>
          <w:sz w:val="20"/>
          <w:szCs w:val="20"/>
          <w:lang w:val="de-CH"/>
        </w:rPr>
        <w:t xml:space="preserve">Startläufer Yanis Keller </w:t>
      </w:r>
      <w:r w:rsidR="006A66BB" w:rsidRPr="0085457E">
        <w:rPr>
          <w:rFonts w:ascii="Arial" w:hAnsi="Arial" w:cs="Arial"/>
          <w:bCs/>
          <w:sz w:val="20"/>
          <w:szCs w:val="20"/>
          <w:lang w:val="de-CH"/>
        </w:rPr>
        <w:t xml:space="preserve">aus gesundheitlichen Gründen von seinem Trainer aus dem Rennen genommen werden. </w:t>
      </w:r>
      <w:r w:rsidR="00092F17" w:rsidRPr="0085457E">
        <w:rPr>
          <w:rFonts w:ascii="Arial" w:hAnsi="Arial" w:cs="Arial"/>
          <w:bCs/>
          <w:sz w:val="20"/>
          <w:szCs w:val="20"/>
          <w:lang w:val="de-CH"/>
        </w:rPr>
        <w:t>In der Zwischenzeit ist er zwar wieder wohl auf, sein Team</w:t>
      </w:r>
      <w:r w:rsidR="00761E78" w:rsidRPr="0085457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CB58C1" w:rsidRPr="0085457E">
        <w:rPr>
          <w:rFonts w:ascii="Arial" w:hAnsi="Arial" w:cs="Arial"/>
          <w:bCs/>
          <w:sz w:val="20"/>
          <w:szCs w:val="20"/>
          <w:lang w:val="de-CH"/>
        </w:rPr>
        <w:t>Trio</w:t>
      </w:r>
      <w:r w:rsidR="00092F17" w:rsidRPr="0085457E">
        <w:rPr>
          <w:rFonts w:ascii="Arial" w:hAnsi="Arial" w:cs="Arial"/>
          <w:bCs/>
          <w:sz w:val="20"/>
          <w:szCs w:val="20"/>
          <w:lang w:val="de-CH"/>
        </w:rPr>
        <w:t xml:space="preserve"> mit Samuel Kägi und Valentin Dauphin </w:t>
      </w:r>
      <w:r w:rsidR="009A38F6" w:rsidRPr="0085457E">
        <w:rPr>
          <w:rFonts w:ascii="Arial" w:hAnsi="Arial" w:cs="Arial"/>
          <w:bCs/>
          <w:sz w:val="20"/>
          <w:szCs w:val="20"/>
          <w:lang w:val="de-CH"/>
        </w:rPr>
        <w:t xml:space="preserve">musste dennoch eine Disqualifikation </w:t>
      </w:r>
      <w:r w:rsidR="00CB58C1" w:rsidRPr="0085457E">
        <w:rPr>
          <w:rFonts w:ascii="Arial" w:hAnsi="Arial" w:cs="Arial"/>
          <w:bCs/>
          <w:sz w:val="20"/>
          <w:szCs w:val="20"/>
          <w:lang w:val="de-CH"/>
        </w:rPr>
        <w:t>einstecken.</w:t>
      </w:r>
      <w:r w:rsidR="009A38F6" w:rsidRPr="0085457E">
        <w:rPr>
          <w:rFonts w:ascii="Arial" w:hAnsi="Arial" w:cs="Arial"/>
          <w:bCs/>
          <w:sz w:val="20"/>
          <w:szCs w:val="20"/>
          <w:lang w:val="de-CH"/>
        </w:rPr>
        <w:t xml:space="preserve"> Bei der Jugend weiblich Kategorie zeigte d</w:t>
      </w:r>
      <w:r w:rsidR="001E641E" w:rsidRPr="0085457E">
        <w:rPr>
          <w:rFonts w:ascii="Arial" w:hAnsi="Arial" w:cs="Arial"/>
          <w:bCs/>
          <w:sz w:val="20"/>
          <w:szCs w:val="20"/>
          <w:lang w:val="de-CH"/>
        </w:rPr>
        <w:t xml:space="preserve">as Schweizer Trio um </w:t>
      </w:r>
      <w:r w:rsidR="001E641E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Seraina König, Yara Burkhalter und Lea Meier trotz fehlender </w:t>
      </w:r>
      <w:r w:rsidR="00A22611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Medaille</w:t>
      </w:r>
      <w:r w:rsidR="001E641E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 eine starke Leistung und </w:t>
      </w:r>
      <w:r w:rsidR="00A22611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erreichte</w:t>
      </w:r>
      <w:r w:rsidR="00CD5E75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 den 9. Rang.</w:t>
      </w:r>
    </w:p>
    <w:p w14:paraId="6828891D" w14:textId="77777777" w:rsidR="000B059C" w:rsidRPr="0085457E" w:rsidRDefault="000B059C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</w:pPr>
    </w:p>
    <w:p w14:paraId="30F1BCDF" w14:textId="02F5FD12" w:rsidR="0032285F" w:rsidRPr="0085457E" w:rsidRDefault="00A22611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</w:pPr>
      <w:r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Ohne Meda</w:t>
      </w:r>
      <w:r w:rsidR="001E0400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ille in der Tasche beendeten am Mittwoch auch die Schweizer Junioren und Juniorinnen den Wettkampftag</w:t>
      </w:r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. Sebastian Stalder, Nico </w:t>
      </w:r>
      <w:proofErr w:type="spellStart"/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Salutt</w:t>
      </w:r>
      <w:proofErr w:type="spellEnd"/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, Laurin </w:t>
      </w:r>
      <w:proofErr w:type="spellStart"/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Fravi</w:t>
      </w:r>
      <w:proofErr w:type="spellEnd"/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 und Niklas Hartweg </w:t>
      </w:r>
      <w:r w:rsidR="004624A1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trotzdem zwar dem Schneesturm, gegen die Konkurrenten aus </w:t>
      </w:r>
      <w:r w:rsidR="00AD4BE4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Russland (1. Rang), Deutschland (2. Rang) und Frankreich (3. Rang) hatten sie mit Schlussrang </w:t>
      </w:r>
      <w:r w:rsidR="00BD198E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9 aber keine Chance.</w:t>
      </w:r>
      <w:r w:rsidR="006747A9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 </w:t>
      </w:r>
      <w:r w:rsidR="00BD198E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Bei dem Frauen Quartett um </w:t>
      </w:r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Amy </w:t>
      </w:r>
      <w:proofErr w:type="spellStart"/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Baserga</w:t>
      </w:r>
      <w:proofErr w:type="spellEnd"/>
      <w:r w:rsidR="001654A2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, Flavia Barmettler, Aline König und Elena Häfliger</w:t>
      </w:r>
      <w:r w:rsidR="00BD198E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 </w:t>
      </w:r>
      <w:r w:rsidR="000B059C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sah es nicht besser aus. Sie klassierten sich auf Rang 1</w:t>
      </w:r>
      <w:r w:rsidR="00A40795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4</w:t>
      </w:r>
      <w:r w:rsidR="000B059C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 xml:space="preserve">. </w:t>
      </w:r>
      <w:r w:rsidR="009C403F" w:rsidRPr="0085457E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Hier hatten Frankreich (1. Rang), Russland (2. Rang) und Norwegen (3. Rang) die Nase vorn</w:t>
      </w:r>
      <w:r w:rsidR="00FD4069"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  <w:t>.</w:t>
      </w:r>
    </w:p>
    <w:p w14:paraId="7597D5E9" w14:textId="77777777" w:rsidR="00FF58CB" w:rsidRPr="0085457E" w:rsidRDefault="00FF58CB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  <w:lang w:val="de-CH"/>
        </w:rPr>
      </w:pPr>
    </w:p>
    <w:p w14:paraId="7742C773" w14:textId="3188A639" w:rsidR="00FF58CB" w:rsidRPr="0085457E" w:rsidRDefault="00FF58CB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  <w:lang w:val="de-CH"/>
        </w:rPr>
      </w:pPr>
      <w:r w:rsidRPr="0085457E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  <w:lang w:val="de-CH"/>
        </w:rPr>
        <w:t>Ab Freitag geht es weiter</w:t>
      </w:r>
    </w:p>
    <w:p w14:paraId="32934A07" w14:textId="3E4D7657" w:rsidR="000C5DB5" w:rsidRPr="0085457E" w:rsidRDefault="00BF6E41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 w:rsidRPr="0085457E">
        <w:rPr>
          <w:rFonts w:ascii="Arial" w:hAnsi="Arial" w:cs="Arial"/>
          <w:bCs/>
          <w:sz w:val="20"/>
          <w:szCs w:val="20"/>
          <w:lang w:val="de-CH"/>
        </w:rPr>
        <w:t>Nach einem Ruhe- und Trainingstag am Donnerstag</w:t>
      </w:r>
      <w:r w:rsidR="00206983" w:rsidRPr="0085457E"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r w:rsidR="00D44F4E" w:rsidRPr="0085457E">
        <w:rPr>
          <w:rFonts w:ascii="Arial" w:hAnsi="Arial" w:cs="Arial"/>
          <w:bCs/>
          <w:sz w:val="20"/>
          <w:szCs w:val="20"/>
          <w:lang w:val="de-CH"/>
        </w:rPr>
        <w:t>dreh</w:t>
      </w:r>
      <w:r w:rsidR="00206983" w:rsidRPr="0085457E">
        <w:rPr>
          <w:rFonts w:ascii="Arial" w:hAnsi="Arial" w:cs="Arial"/>
          <w:bCs/>
          <w:sz w:val="20"/>
          <w:szCs w:val="20"/>
          <w:lang w:val="de-CH"/>
        </w:rPr>
        <w:t xml:space="preserve">t </w:t>
      </w:r>
      <w:r w:rsidR="00D44F4E" w:rsidRPr="0085457E">
        <w:rPr>
          <w:rFonts w:ascii="Arial" w:hAnsi="Arial" w:cs="Arial"/>
          <w:bCs/>
          <w:sz w:val="20"/>
          <w:szCs w:val="20"/>
          <w:lang w:val="de-CH"/>
        </w:rPr>
        <w:t xml:space="preserve">sich </w:t>
      </w:r>
      <w:r w:rsidR="007E717A" w:rsidRPr="0085457E">
        <w:rPr>
          <w:rFonts w:ascii="Arial" w:hAnsi="Arial" w:cs="Arial"/>
          <w:bCs/>
          <w:sz w:val="20"/>
          <w:szCs w:val="20"/>
          <w:lang w:val="de-CH"/>
        </w:rPr>
        <w:t>in der zweiten Wettkampfhälfte</w:t>
      </w:r>
      <w:r w:rsidR="00D44F4E" w:rsidRPr="0085457E">
        <w:rPr>
          <w:rFonts w:ascii="Arial" w:hAnsi="Arial" w:cs="Arial"/>
          <w:bCs/>
          <w:sz w:val="20"/>
          <w:szCs w:val="20"/>
          <w:lang w:val="de-CH"/>
        </w:rPr>
        <w:t xml:space="preserve"> alles um die Disziplinen Sprint und Verfolgung.</w:t>
      </w:r>
      <w:r w:rsidR="007E717A" w:rsidRPr="0085457E">
        <w:rPr>
          <w:rFonts w:ascii="Arial" w:hAnsi="Arial" w:cs="Arial"/>
          <w:bCs/>
          <w:sz w:val="20"/>
          <w:szCs w:val="20"/>
          <w:lang w:val="de-CH"/>
        </w:rPr>
        <w:t xml:space="preserve"> Die Sprint-Wettkämpfe der Jugend steh</w:t>
      </w:r>
      <w:r w:rsidR="00440335" w:rsidRPr="0085457E">
        <w:rPr>
          <w:rFonts w:ascii="Arial" w:hAnsi="Arial" w:cs="Arial"/>
          <w:bCs/>
          <w:sz w:val="20"/>
          <w:szCs w:val="20"/>
          <w:lang w:val="de-CH"/>
        </w:rPr>
        <w:t xml:space="preserve">en </w:t>
      </w:r>
      <w:r w:rsidR="007E717A" w:rsidRPr="0085457E">
        <w:rPr>
          <w:rFonts w:ascii="Arial" w:hAnsi="Arial" w:cs="Arial"/>
          <w:bCs/>
          <w:sz w:val="20"/>
          <w:szCs w:val="20"/>
          <w:lang w:val="de-CH"/>
        </w:rPr>
        <w:t>am Freitag, jene der Junior</w:t>
      </w:r>
      <w:r w:rsidR="00440335" w:rsidRPr="0085457E">
        <w:rPr>
          <w:rFonts w:ascii="Arial" w:hAnsi="Arial" w:cs="Arial"/>
          <w:bCs/>
          <w:sz w:val="20"/>
          <w:szCs w:val="20"/>
          <w:lang w:val="de-CH"/>
        </w:rPr>
        <w:t xml:space="preserve">innen und Junioren </w:t>
      </w:r>
      <w:r w:rsidR="007E717A" w:rsidRPr="0085457E">
        <w:rPr>
          <w:rFonts w:ascii="Arial" w:hAnsi="Arial" w:cs="Arial"/>
          <w:bCs/>
          <w:sz w:val="20"/>
          <w:szCs w:val="20"/>
          <w:lang w:val="de-CH"/>
        </w:rPr>
        <w:t xml:space="preserve">am Samstag auf dem Programm. Am Sonntag </w:t>
      </w:r>
      <w:r w:rsidR="00440335" w:rsidRPr="0085457E">
        <w:rPr>
          <w:rFonts w:ascii="Arial" w:hAnsi="Arial" w:cs="Arial"/>
          <w:bCs/>
          <w:sz w:val="20"/>
          <w:szCs w:val="20"/>
          <w:lang w:val="de-CH"/>
        </w:rPr>
        <w:t>folgen die Verfolgungs-Wettkämpfe in beiden Altersklassen.</w:t>
      </w:r>
    </w:p>
    <w:p w14:paraId="26A625E9" w14:textId="77777777" w:rsidR="00721FAE" w:rsidRPr="0085457E" w:rsidRDefault="00721FAE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B254353" w14:textId="77777777" w:rsidR="00A24AD9" w:rsidRPr="0085457E" w:rsidRDefault="00A24AD9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4FCDE070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7B9323F" w14:textId="77777777" w:rsidR="00D44AFD" w:rsidRPr="0085457E" w:rsidRDefault="00D44AFD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2D7BA36D" w14:textId="04A850C5" w:rsidR="00366522" w:rsidRDefault="00893574" w:rsidP="0085457E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9" w:history="1">
        <w:r w:rsidRPr="0085457E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482F3C74" w14:textId="77777777" w:rsidR="00A80942" w:rsidRPr="00A80942" w:rsidRDefault="00A80942" w:rsidP="0085457E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bookmarkStart w:id="0" w:name="_GoBack"/>
      <w:bookmarkEnd w:id="0"/>
    </w:p>
    <w:sectPr w:rsidR="00A80942" w:rsidRPr="00A80942" w:rsidSect="0070689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B520" w14:textId="77777777" w:rsidR="002414E2" w:rsidRDefault="002414E2" w:rsidP="0033587A">
      <w:r>
        <w:separator/>
      </w:r>
    </w:p>
  </w:endnote>
  <w:endnote w:type="continuationSeparator" w:id="0">
    <w:p w14:paraId="1E6BD1E0" w14:textId="77777777" w:rsidR="002414E2" w:rsidRDefault="002414E2" w:rsidP="0033587A">
      <w:r>
        <w:continuationSeparator/>
      </w:r>
    </w:p>
  </w:endnote>
  <w:endnote w:type="continuationNotice" w:id="1">
    <w:p w14:paraId="44530681" w14:textId="77777777" w:rsidR="002414E2" w:rsidRDefault="00241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D404A4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da </w:t>
          </w: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Bual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CH-7083 Lantsch/Lenz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1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153A" w14:textId="77777777" w:rsidR="002414E2" w:rsidRDefault="002414E2" w:rsidP="0033587A">
      <w:r>
        <w:separator/>
      </w:r>
    </w:p>
  </w:footnote>
  <w:footnote w:type="continuationSeparator" w:id="0">
    <w:p w14:paraId="570E572D" w14:textId="77777777" w:rsidR="002414E2" w:rsidRDefault="002414E2" w:rsidP="0033587A">
      <w:r>
        <w:continuationSeparator/>
      </w:r>
    </w:p>
  </w:footnote>
  <w:footnote w:type="continuationNotice" w:id="1">
    <w:p w14:paraId="366FE562" w14:textId="77777777" w:rsidR="002414E2" w:rsidRDefault="00241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18C"/>
    <w:rsid w:val="00003D53"/>
    <w:rsid w:val="00004319"/>
    <w:rsid w:val="000060C3"/>
    <w:rsid w:val="0001169D"/>
    <w:rsid w:val="000117BC"/>
    <w:rsid w:val="00015ACC"/>
    <w:rsid w:val="000162DA"/>
    <w:rsid w:val="00022DE3"/>
    <w:rsid w:val="00022EFC"/>
    <w:rsid w:val="00025397"/>
    <w:rsid w:val="00030ED2"/>
    <w:rsid w:val="000320BB"/>
    <w:rsid w:val="00042D1C"/>
    <w:rsid w:val="00042EE6"/>
    <w:rsid w:val="0004387C"/>
    <w:rsid w:val="000455BC"/>
    <w:rsid w:val="00047149"/>
    <w:rsid w:val="0005024D"/>
    <w:rsid w:val="000525E6"/>
    <w:rsid w:val="00054515"/>
    <w:rsid w:val="000548F6"/>
    <w:rsid w:val="00054FF1"/>
    <w:rsid w:val="00061618"/>
    <w:rsid w:val="00062670"/>
    <w:rsid w:val="00063215"/>
    <w:rsid w:val="00074D78"/>
    <w:rsid w:val="00080514"/>
    <w:rsid w:val="0008229A"/>
    <w:rsid w:val="00092F17"/>
    <w:rsid w:val="00093F8B"/>
    <w:rsid w:val="000B059C"/>
    <w:rsid w:val="000B55F4"/>
    <w:rsid w:val="000C2D76"/>
    <w:rsid w:val="000C54D6"/>
    <w:rsid w:val="000C5DB5"/>
    <w:rsid w:val="000E000D"/>
    <w:rsid w:val="000E1A70"/>
    <w:rsid w:val="000E1B35"/>
    <w:rsid w:val="000E2238"/>
    <w:rsid w:val="000E5624"/>
    <w:rsid w:val="000E5A48"/>
    <w:rsid w:val="00103006"/>
    <w:rsid w:val="00106E30"/>
    <w:rsid w:val="00107BAA"/>
    <w:rsid w:val="00110634"/>
    <w:rsid w:val="00116753"/>
    <w:rsid w:val="00117A0C"/>
    <w:rsid w:val="00117DAF"/>
    <w:rsid w:val="00131B12"/>
    <w:rsid w:val="00137EE3"/>
    <w:rsid w:val="00143337"/>
    <w:rsid w:val="0014352C"/>
    <w:rsid w:val="00144F24"/>
    <w:rsid w:val="00145F3D"/>
    <w:rsid w:val="0014710C"/>
    <w:rsid w:val="00151BC5"/>
    <w:rsid w:val="001654A2"/>
    <w:rsid w:val="00172483"/>
    <w:rsid w:val="00173E57"/>
    <w:rsid w:val="0017691E"/>
    <w:rsid w:val="00181430"/>
    <w:rsid w:val="001827C2"/>
    <w:rsid w:val="001860E9"/>
    <w:rsid w:val="00191C0B"/>
    <w:rsid w:val="00197AC0"/>
    <w:rsid w:val="001A203D"/>
    <w:rsid w:val="001B03CA"/>
    <w:rsid w:val="001B06B2"/>
    <w:rsid w:val="001C7AA1"/>
    <w:rsid w:val="001D3342"/>
    <w:rsid w:val="001D3C73"/>
    <w:rsid w:val="001D5A7A"/>
    <w:rsid w:val="001E0400"/>
    <w:rsid w:val="001E1799"/>
    <w:rsid w:val="001E3BC1"/>
    <w:rsid w:val="001E641E"/>
    <w:rsid w:val="001F43BB"/>
    <w:rsid w:val="001F6089"/>
    <w:rsid w:val="0020068C"/>
    <w:rsid w:val="00202951"/>
    <w:rsid w:val="00204B70"/>
    <w:rsid w:val="00205329"/>
    <w:rsid w:val="00206983"/>
    <w:rsid w:val="00211F75"/>
    <w:rsid w:val="00215242"/>
    <w:rsid w:val="00215B6D"/>
    <w:rsid w:val="00215DC2"/>
    <w:rsid w:val="0021752A"/>
    <w:rsid w:val="002237B2"/>
    <w:rsid w:val="00237841"/>
    <w:rsid w:val="002414E2"/>
    <w:rsid w:val="00243309"/>
    <w:rsid w:val="00246967"/>
    <w:rsid w:val="0025274E"/>
    <w:rsid w:val="00253584"/>
    <w:rsid w:val="00257999"/>
    <w:rsid w:val="00260880"/>
    <w:rsid w:val="002641BC"/>
    <w:rsid w:val="00264A55"/>
    <w:rsid w:val="00270FF3"/>
    <w:rsid w:val="0027158E"/>
    <w:rsid w:val="00276549"/>
    <w:rsid w:val="00276AC0"/>
    <w:rsid w:val="00287861"/>
    <w:rsid w:val="00290730"/>
    <w:rsid w:val="0029124A"/>
    <w:rsid w:val="00294352"/>
    <w:rsid w:val="002A2BEB"/>
    <w:rsid w:val="002A3EF9"/>
    <w:rsid w:val="002A5442"/>
    <w:rsid w:val="002A6FBF"/>
    <w:rsid w:val="002A74C4"/>
    <w:rsid w:val="002B0340"/>
    <w:rsid w:val="002B339A"/>
    <w:rsid w:val="002B5E2B"/>
    <w:rsid w:val="002B6C08"/>
    <w:rsid w:val="002B727D"/>
    <w:rsid w:val="002C2F41"/>
    <w:rsid w:val="002C30E2"/>
    <w:rsid w:val="002C7185"/>
    <w:rsid w:val="002D6279"/>
    <w:rsid w:val="002E397B"/>
    <w:rsid w:val="002E4771"/>
    <w:rsid w:val="002E4A92"/>
    <w:rsid w:val="002E6D98"/>
    <w:rsid w:val="002F4613"/>
    <w:rsid w:val="002F709C"/>
    <w:rsid w:val="00312F3D"/>
    <w:rsid w:val="003176BE"/>
    <w:rsid w:val="0032285F"/>
    <w:rsid w:val="003237F5"/>
    <w:rsid w:val="003250EC"/>
    <w:rsid w:val="00325624"/>
    <w:rsid w:val="0032611D"/>
    <w:rsid w:val="003339FF"/>
    <w:rsid w:val="00333B4E"/>
    <w:rsid w:val="0033587A"/>
    <w:rsid w:val="00345585"/>
    <w:rsid w:val="00360FD9"/>
    <w:rsid w:val="003618E8"/>
    <w:rsid w:val="00363313"/>
    <w:rsid w:val="00364513"/>
    <w:rsid w:val="00366522"/>
    <w:rsid w:val="00366B18"/>
    <w:rsid w:val="00383B9F"/>
    <w:rsid w:val="00383CCA"/>
    <w:rsid w:val="00383D03"/>
    <w:rsid w:val="00387A11"/>
    <w:rsid w:val="00393C39"/>
    <w:rsid w:val="00397510"/>
    <w:rsid w:val="003A1C4B"/>
    <w:rsid w:val="003B61EF"/>
    <w:rsid w:val="003C38C4"/>
    <w:rsid w:val="003C4352"/>
    <w:rsid w:val="003C43BF"/>
    <w:rsid w:val="003D0473"/>
    <w:rsid w:val="003D3747"/>
    <w:rsid w:val="003E169D"/>
    <w:rsid w:val="003E1C4B"/>
    <w:rsid w:val="003E2224"/>
    <w:rsid w:val="003E4617"/>
    <w:rsid w:val="003F2E32"/>
    <w:rsid w:val="003F7204"/>
    <w:rsid w:val="004020EA"/>
    <w:rsid w:val="00411DE0"/>
    <w:rsid w:val="00427367"/>
    <w:rsid w:val="0043204B"/>
    <w:rsid w:val="00437707"/>
    <w:rsid w:val="00437AD3"/>
    <w:rsid w:val="00440335"/>
    <w:rsid w:val="0044035D"/>
    <w:rsid w:val="004431F8"/>
    <w:rsid w:val="00446129"/>
    <w:rsid w:val="00461682"/>
    <w:rsid w:val="004624A1"/>
    <w:rsid w:val="00467784"/>
    <w:rsid w:val="004705A5"/>
    <w:rsid w:val="004707C2"/>
    <w:rsid w:val="004711F9"/>
    <w:rsid w:val="00474362"/>
    <w:rsid w:val="004911BF"/>
    <w:rsid w:val="004923BE"/>
    <w:rsid w:val="004A21F6"/>
    <w:rsid w:val="004A4710"/>
    <w:rsid w:val="004A769D"/>
    <w:rsid w:val="004B3521"/>
    <w:rsid w:val="004B4E7A"/>
    <w:rsid w:val="004D0357"/>
    <w:rsid w:val="004D42AF"/>
    <w:rsid w:val="004D66DA"/>
    <w:rsid w:val="004D6EE0"/>
    <w:rsid w:val="004E46C1"/>
    <w:rsid w:val="004F42C9"/>
    <w:rsid w:val="005127B6"/>
    <w:rsid w:val="00512EB0"/>
    <w:rsid w:val="00513157"/>
    <w:rsid w:val="00515DED"/>
    <w:rsid w:val="005264FD"/>
    <w:rsid w:val="00540EB5"/>
    <w:rsid w:val="00545631"/>
    <w:rsid w:val="005472CF"/>
    <w:rsid w:val="005508F0"/>
    <w:rsid w:val="005518F7"/>
    <w:rsid w:val="005557B4"/>
    <w:rsid w:val="00565514"/>
    <w:rsid w:val="0058013E"/>
    <w:rsid w:val="00592A27"/>
    <w:rsid w:val="00592F71"/>
    <w:rsid w:val="00594F1F"/>
    <w:rsid w:val="005A101D"/>
    <w:rsid w:val="005A27B2"/>
    <w:rsid w:val="005A3F2F"/>
    <w:rsid w:val="005B0568"/>
    <w:rsid w:val="005B156F"/>
    <w:rsid w:val="005B5735"/>
    <w:rsid w:val="005B598A"/>
    <w:rsid w:val="005B59A6"/>
    <w:rsid w:val="005B5C3E"/>
    <w:rsid w:val="005B6F38"/>
    <w:rsid w:val="005C4D32"/>
    <w:rsid w:val="005C5759"/>
    <w:rsid w:val="005D0A20"/>
    <w:rsid w:val="005F3C44"/>
    <w:rsid w:val="005F3EE0"/>
    <w:rsid w:val="006047ED"/>
    <w:rsid w:val="00604C66"/>
    <w:rsid w:val="00607E57"/>
    <w:rsid w:val="00611B40"/>
    <w:rsid w:val="00612334"/>
    <w:rsid w:val="00614D66"/>
    <w:rsid w:val="00617120"/>
    <w:rsid w:val="006176C7"/>
    <w:rsid w:val="00617919"/>
    <w:rsid w:val="0062002E"/>
    <w:rsid w:val="006207DE"/>
    <w:rsid w:val="00622A51"/>
    <w:rsid w:val="006409B7"/>
    <w:rsid w:val="00643C9F"/>
    <w:rsid w:val="00645135"/>
    <w:rsid w:val="00646DF1"/>
    <w:rsid w:val="0064707C"/>
    <w:rsid w:val="00647163"/>
    <w:rsid w:val="00654B6C"/>
    <w:rsid w:val="0066031C"/>
    <w:rsid w:val="0066064B"/>
    <w:rsid w:val="006663F0"/>
    <w:rsid w:val="00671523"/>
    <w:rsid w:val="006717BC"/>
    <w:rsid w:val="006747A9"/>
    <w:rsid w:val="00675FA6"/>
    <w:rsid w:val="00676E82"/>
    <w:rsid w:val="006770DA"/>
    <w:rsid w:val="006866E1"/>
    <w:rsid w:val="00694EA8"/>
    <w:rsid w:val="006A0005"/>
    <w:rsid w:val="006A0D87"/>
    <w:rsid w:val="006A5121"/>
    <w:rsid w:val="006A66BB"/>
    <w:rsid w:val="006B4157"/>
    <w:rsid w:val="006C13C2"/>
    <w:rsid w:val="006C1580"/>
    <w:rsid w:val="006C6521"/>
    <w:rsid w:val="006D07EC"/>
    <w:rsid w:val="006D2D2D"/>
    <w:rsid w:val="006D43A2"/>
    <w:rsid w:val="006D5DAD"/>
    <w:rsid w:val="006E3288"/>
    <w:rsid w:val="006E62A7"/>
    <w:rsid w:val="006F1793"/>
    <w:rsid w:val="006F212D"/>
    <w:rsid w:val="006F2E8C"/>
    <w:rsid w:val="006F65E7"/>
    <w:rsid w:val="006F736D"/>
    <w:rsid w:val="0070186A"/>
    <w:rsid w:val="00705E08"/>
    <w:rsid w:val="00706892"/>
    <w:rsid w:val="007068D1"/>
    <w:rsid w:val="0071094C"/>
    <w:rsid w:val="00712128"/>
    <w:rsid w:val="00717BE2"/>
    <w:rsid w:val="00721FAE"/>
    <w:rsid w:val="007336D7"/>
    <w:rsid w:val="00733F4D"/>
    <w:rsid w:val="00751EA8"/>
    <w:rsid w:val="00760FCB"/>
    <w:rsid w:val="00761E78"/>
    <w:rsid w:val="007647FD"/>
    <w:rsid w:val="0077101C"/>
    <w:rsid w:val="0077367B"/>
    <w:rsid w:val="00776C6A"/>
    <w:rsid w:val="007776BC"/>
    <w:rsid w:val="0078010E"/>
    <w:rsid w:val="00782684"/>
    <w:rsid w:val="00787A23"/>
    <w:rsid w:val="00791B81"/>
    <w:rsid w:val="00793D6D"/>
    <w:rsid w:val="007A6655"/>
    <w:rsid w:val="007C02DD"/>
    <w:rsid w:val="007C16E7"/>
    <w:rsid w:val="007C1D44"/>
    <w:rsid w:val="007C392D"/>
    <w:rsid w:val="007C672E"/>
    <w:rsid w:val="007C7310"/>
    <w:rsid w:val="007D1120"/>
    <w:rsid w:val="007D1180"/>
    <w:rsid w:val="007D780A"/>
    <w:rsid w:val="007E29A2"/>
    <w:rsid w:val="007E3370"/>
    <w:rsid w:val="007E659D"/>
    <w:rsid w:val="007E717A"/>
    <w:rsid w:val="007F1BF5"/>
    <w:rsid w:val="007F4008"/>
    <w:rsid w:val="007F62E6"/>
    <w:rsid w:val="008038B9"/>
    <w:rsid w:val="008053FD"/>
    <w:rsid w:val="00806CCB"/>
    <w:rsid w:val="00814C47"/>
    <w:rsid w:val="0081565B"/>
    <w:rsid w:val="0081575F"/>
    <w:rsid w:val="008219A0"/>
    <w:rsid w:val="00821D6D"/>
    <w:rsid w:val="008254DC"/>
    <w:rsid w:val="00825E43"/>
    <w:rsid w:val="00830742"/>
    <w:rsid w:val="00830D2F"/>
    <w:rsid w:val="008324BE"/>
    <w:rsid w:val="00833747"/>
    <w:rsid w:val="00844C6D"/>
    <w:rsid w:val="00853632"/>
    <w:rsid w:val="0085457E"/>
    <w:rsid w:val="00855905"/>
    <w:rsid w:val="00874868"/>
    <w:rsid w:val="00875256"/>
    <w:rsid w:val="008824F4"/>
    <w:rsid w:val="008834EB"/>
    <w:rsid w:val="00890FC6"/>
    <w:rsid w:val="00892272"/>
    <w:rsid w:val="00892A67"/>
    <w:rsid w:val="00893574"/>
    <w:rsid w:val="008A0AA8"/>
    <w:rsid w:val="008B26D6"/>
    <w:rsid w:val="008B54A3"/>
    <w:rsid w:val="008B7DF8"/>
    <w:rsid w:val="008C1BEF"/>
    <w:rsid w:val="008C1D01"/>
    <w:rsid w:val="008C41D5"/>
    <w:rsid w:val="008C75CC"/>
    <w:rsid w:val="008D0E28"/>
    <w:rsid w:val="008D0FE9"/>
    <w:rsid w:val="008D557D"/>
    <w:rsid w:val="008E2572"/>
    <w:rsid w:val="008E3C16"/>
    <w:rsid w:val="008F53A0"/>
    <w:rsid w:val="008F5D37"/>
    <w:rsid w:val="0090333B"/>
    <w:rsid w:val="00904A80"/>
    <w:rsid w:val="00932565"/>
    <w:rsid w:val="00933448"/>
    <w:rsid w:val="0093583A"/>
    <w:rsid w:val="00942ED0"/>
    <w:rsid w:val="009430ED"/>
    <w:rsid w:val="00956AB6"/>
    <w:rsid w:val="00960AA3"/>
    <w:rsid w:val="0096203F"/>
    <w:rsid w:val="0096205C"/>
    <w:rsid w:val="00967922"/>
    <w:rsid w:val="00971FBB"/>
    <w:rsid w:val="0097299E"/>
    <w:rsid w:val="00972E08"/>
    <w:rsid w:val="00975D59"/>
    <w:rsid w:val="00976A72"/>
    <w:rsid w:val="00977926"/>
    <w:rsid w:val="009818ED"/>
    <w:rsid w:val="009821C5"/>
    <w:rsid w:val="009953DD"/>
    <w:rsid w:val="009A244D"/>
    <w:rsid w:val="009A38F6"/>
    <w:rsid w:val="009B3CD6"/>
    <w:rsid w:val="009C0092"/>
    <w:rsid w:val="009C403F"/>
    <w:rsid w:val="009C5C8C"/>
    <w:rsid w:val="009D0000"/>
    <w:rsid w:val="009D1815"/>
    <w:rsid w:val="009E1F72"/>
    <w:rsid w:val="009E727B"/>
    <w:rsid w:val="009E75DE"/>
    <w:rsid w:val="009F3737"/>
    <w:rsid w:val="009F421E"/>
    <w:rsid w:val="00A016E8"/>
    <w:rsid w:val="00A05125"/>
    <w:rsid w:val="00A16C42"/>
    <w:rsid w:val="00A22611"/>
    <w:rsid w:val="00A24AD9"/>
    <w:rsid w:val="00A24D80"/>
    <w:rsid w:val="00A302A6"/>
    <w:rsid w:val="00A31172"/>
    <w:rsid w:val="00A31A40"/>
    <w:rsid w:val="00A403C9"/>
    <w:rsid w:val="00A40795"/>
    <w:rsid w:val="00A4446B"/>
    <w:rsid w:val="00A52C15"/>
    <w:rsid w:val="00A6129A"/>
    <w:rsid w:val="00A613E6"/>
    <w:rsid w:val="00A65140"/>
    <w:rsid w:val="00A65747"/>
    <w:rsid w:val="00A74836"/>
    <w:rsid w:val="00A74D4C"/>
    <w:rsid w:val="00A756DE"/>
    <w:rsid w:val="00A80942"/>
    <w:rsid w:val="00A829A0"/>
    <w:rsid w:val="00A85B0B"/>
    <w:rsid w:val="00AA5B9A"/>
    <w:rsid w:val="00AB10A8"/>
    <w:rsid w:val="00AB4CE7"/>
    <w:rsid w:val="00AB68B4"/>
    <w:rsid w:val="00AC2DA2"/>
    <w:rsid w:val="00AC5035"/>
    <w:rsid w:val="00AC51DA"/>
    <w:rsid w:val="00AC596A"/>
    <w:rsid w:val="00AC79E9"/>
    <w:rsid w:val="00AD1B57"/>
    <w:rsid w:val="00AD2E3E"/>
    <w:rsid w:val="00AD4BE4"/>
    <w:rsid w:val="00AE0996"/>
    <w:rsid w:val="00AE2E76"/>
    <w:rsid w:val="00AE5082"/>
    <w:rsid w:val="00B11668"/>
    <w:rsid w:val="00B20E7E"/>
    <w:rsid w:val="00B27905"/>
    <w:rsid w:val="00B307B6"/>
    <w:rsid w:val="00B316CF"/>
    <w:rsid w:val="00B32FF1"/>
    <w:rsid w:val="00B347E5"/>
    <w:rsid w:val="00B36421"/>
    <w:rsid w:val="00B372EE"/>
    <w:rsid w:val="00B427B7"/>
    <w:rsid w:val="00B450E5"/>
    <w:rsid w:val="00B643F3"/>
    <w:rsid w:val="00B64D2C"/>
    <w:rsid w:val="00B65A32"/>
    <w:rsid w:val="00B67F96"/>
    <w:rsid w:val="00B7109D"/>
    <w:rsid w:val="00B73E20"/>
    <w:rsid w:val="00B74032"/>
    <w:rsid w:val="00B74174"/>
    <w:rsid w:val="00B74634"/>
    <w:rsid w:val="00B83D47"/>
    <w:rsid w:val="00B86169"/>
    <w:rsid w:val="00B95299"/>
    <w:rsid w:val="00B968D2"/>
    <w:rsid w:val="00B973FA"/>
    <w:rsid w:val="00BA3E72"/>
    <w:rsid w:val="00BB7740"/>
    <w:rsid w:val="00BC0676"/>
    <w:rsid w:val="00BC31F7"/>
    <w:rsid w:val="00BC3805"/>
    <w:rsid w:val="00BC6DB7"/>
    <w:rsid w:val="00BD198E"/>
    <w:rsid w:val="00BD28E7"/>
    <w:rsid w:val="00BD46C4"/>
    <w:rsid w:val="00BD726E"/>
    <w:rsid w:val="00BE5E51"/>
    <w:rsid w:val="00BF44EC"/>
    <w:rsid w:val="00BF6E41"/>
    <w:rsid w:val="00C001ED"/>
    <w:rsid w:val="00C06FD1"/>
    <w:rsid w:val="00C074F2"/>
    <w:rsid w:val="00C148D9"/>
    <w:rsid w:val="00C20704"/>
    <w:rsid w:val="00C20C0A"/>
    <w:rsid w:val="00C23920"/>
    <w:rsid w:val="00C272E1"/>
    <w:rsid w:val="00C34577"/>
    <w:rsid w:val="00C35EE1"/>
    <w:rsid w:val="00C42DED"/>
    <w:rsid w:val="00C47391"/>
    <w:rsid w:val="00C51791"/>
    <w:rsid w:val="00C53A06"/>
    <w:rsid w:val="00C611E4"/>
    <w:rsid w:val="00C637CB"/>
    <w:rsid w:val="00C63CB9"/>
    <w:rsid w:val="00C716ED"/>
    <w:rsid w:val="00C73223"/>
    <w:rsid w:val="00C81E1E"/>
    <w:rsid w:val="00C83CE2"/>
    <w:rsid w:val="00C91649"/>
    <w:rsid w:val="00C92339"/>
    <w:rsid w:val="00C946AB"/>
    <w:rsid w:val="00CA1D46"/>
    <w:rsid w:val="00CB08C0"/>
    <w:rsid w:val="00CB58C1"/>
    <w:rsid w:val="00CC1BD4"/>
    <w:rsid w:val="00CC1CD5"/>
    <w:rsid w:val="00CC333A"/>
    <w:rsid w:val="00CC347C"/>
    <w:rsid w:val="00CC5EE3"/>
    <w:rsid w:val="00CD2C41"/>
    <w:rsid w:val="00CD5E75"/>
    <w:rsid w:val="00CD64DA"/>
    <w:rsid w:val="00CD6A42"/>
    <w:rsid w:val="00CE56A4"/>
    <w:rsid w:val="00CE6151"/>
    <w:rsid w:val="00CF11EB"/>
    <w:rsid w:val="00D03692"/>
    <w:rsid w:val="00D05DCF"/>
    <w:rsid w:val="00D07EE9"/>
    <w:rsid w:val="00D16FB6"/>
    <w:rsid w:val="00D31A18"/>
    <w:rsid w:val="00D3348A"/>
    <w:rsid w:val="00D36544"/>
    <w:rsid w:val="00D371AC"/>
    <w:rsid w:val="00D404A4"/>
    <w:rsid w:val="00D44811"/>
    <w:rsid w:val="00D44AFD"/>
    <w:rsid w:val="00D44F4E"/>
    <w:rsid w:val="00D512ED"/>
    <w:rsid w:val="00D51AF1"/>
    <w:rsid w:val="00D55758"/>
    <w:rsid w:val="00D55971"/>
    <w:rsid w:val="00D60760"/>
    <w:rsid w:val="00D66958"/>
    <w:rsid w:val="00D77B2E"/>
    <w:rsid w:val="00D82785"/>
    <w:rsid w:val="00D96C1F"/>
    <w:rsid w:val="00DA5C7E"/>
    <w:rsid w:val="00DB2A29"/>
    <w:rsid w:val="00DB3300"/>
    <w:rsid w:val="00DB6125"/>
    <w:rsid w:val="00DC044C"/>
    <w:rsid w:val="00DC59DA"/>
    <w:rsid w:val="00DC7356"/>
    <w:rsid w:val="00DD0306"/>
    <w:rsid w:val="00DD3C05"/>
    <w:rsid w:val="00DD58C1"/>
    <w:rsid w:val="00DE227A"/>
    <w:rsid w:val="00DE25A1"/>
    <w:rsid w:val="00DE2A43"/>
    <w:rsid w:val="00DF57D5"/>
    <w:rsid w:val="00E0117E"/>
    <w:rsid w:val="00E0398E"/>
    <w:rsid w:val="00E04C7C"/>
    <w:rsid w:val="00E058E9"/>
    <w:rsid w:val="00E122CD"/>
    <w:rsid w:val="00E15EB5"/>
    <w:rsid w:val="00E173FB"/>
    <w:rsid w:val="00E23776"/>
    <w:rsid w:val="00E26553"/>
    <w:rsid w:val="00E273CE"/>
    <w:rsid w:val="00E33962"/>
    <w:rsid w:val="00E34D73"/>
    <w:rsid w:val="00E369B3"/>
    <w:rsid w:val="00E43A66"/>
    <w:rsid w:val="00E5421C"/>
    <w:rsid w:val="00E60675"/>
    <w:rsid w:val="00E61065"/>
    <w:rsid w:val="00E616DC"/>
    <w:rsid w:val="00E64C4A"/>
    <w:rsid w:val="00E71553"/>
    <w:rsid w:val="00E7318B"/>
    <w:rsid w:val="00E8045E"/>
    <w:rsid w:val="00E80579"/>
    <w:rsid w:val="00E9553D"/>
    <w:rsid w:val="00E95584"/>
    <w:rsid w:val="00EA17B2"/>
    <w:rsid w:val="00EA38C2"/>
    <w:rsid w:val="00EA4FB3"/>
    <w:rsid w:val="00EA524A"/>
    <w:rsid w:val="00EB0D4A"/>
    <w:rsid w:val="00EB5C5E"/>
    <w:rsid w:val="00EC11CE"/>
    <w:rsid w:val="00EC211B"/>
    <w:rsid w:val="00EC2ABC"/>
    <w:rsid w:val="00EC578A"/>
    <w:rsid w:val="00ED34DE"/>
    <w:rsid w:val="00ED7341"/>
    <w:rsid w:val="00EE38DB"/>
    <w:rsid w:val="00EE4EA7"/>
    <w:rsid w:val="00EE6CA1"/>
    <w:rsid w:val="00EF4A1C"/>
    <w:rsid w:val="00EF59E2"/>
    <w:rsid w:val="00EF7627"/>
    <w:rsid w:val="00F00CCF"/>
    <w:rsid w:val="00F0387C"/>
    <w:rsid w:val="00F04C72"/>
    <w:rsid w:val="00F05806"/>
    <w:rsid w:val="00F0674D"/>
    <w:rsid w:val="00F07350"/>
    <w:rsid w:val="00F076D2"/>
    <w:rsid w:val="00F10FC7"/>
    <w:rsid w:val="00F12924"/>
    <w:rsid w:val="00F13F8F"/>
    <w:rsid w:val="00F14B8E"/>
    <w:rsid w:val="00F16D67"/>
    <w:rsid w:val="00F26238"/>
    <w:rsid w:val="00F26F6C"/>
    <w:rsid w:val="00F332AE"/>
    <w:rsid w:val="00F333AC"/>
    <w:rsid w:val="00F333AE"/>
    <w:rsid w:val="00F47BB1"/>
    <w:rsid w:val="00F55B2A"/>
    <w:rsid w:val="00F61C5E"/>
    <w:rsid w:val="00F677DF"/>
    <w:rsid w:val="00F75384"/>
    <w:rsid w:val="00F759FB"/>
    <w:rsid w:val="00F812B2"/>
    <w:rsid w:val="00F90A0C"/>
    <w:rsid w:val="00FA4563"/>
    <w:rsid w:val="00FA57B1"/>
    <w:rsid w:val="00FB4324"/>
    <w:rsid w:val="00FB44FC"/>
    <w:rsid w:val="00FB4732"/>
    <w:rsid w:val="00FB54C2"/>
    <w:rsid w:val="00FB5B96"/>
    <w:rsid w:val="00FC01DA"/>
    <w:rsid w:val="00FC1EED"/>
    <w:rsid w:val="00FC2CC2"/>
    <w:rsid w:val="00FC2FE7"/>
    <w:rsid w:val="00FC4130"/>
    <w:rsid w:val="00FC413E"/>
    <w:rsid w:val="00FD4069"/>
    <w:rsid w:val="00FE3224"/>
    <w:rsid w:val="00FF4F60"/>
    <w:rsid w:val="00FF5726"/>
    <w:rsid w:val="00FF58CB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men.hartmann@lenzerheid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10" ma:contentTypeDescription="Ein neues Dokument erstellen." ma:contentTypeScope="" ma:versionID="dc7b7a8ec2c446e4937f514eda62bb6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e927fc74cdfa0160d98b709e86670e03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BC86-987E-4766-81ED-02226AA5542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8343297c-c215-4e31-a382-161d6308a06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3ebe4ae-e45e-403d-80a3-7af14290eb6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12C19-4962-454E-AC38-892E3809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97</cp:revision>
  <cp:lastPrinted>2020-01-29T15:27:00Z</cp:lastPrinted>
  <dcterms:created xsi:type="dcterms:W3CDTF">2020-01-29T09:13:00Z</dcterms:created>
  <dcterms:modified xsi:type="dcterms:W3CDTF">2020-01-29T15:27:00Z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