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7EF39" w14:textId="77777777" w:rsidR="008056C2" w:rsidRPr="00F108EE" w:rsidRDefault="008056C2" w:rsidP="00116BC2">
      <w:pPr>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14:paraId="13112B90" w14:textId="77777777" w:rsidR="008056C2" w:rsidRPr="00F108EE" w:rsidRDefault="008056C2" w:rsidP="00116BC2">
      <w:pPr>
        <w:tabs>
          <w:tab w:val="left" w:pos="1134"/>
          <w:tab w:val="right" w:pos="9070"/>
        </w:tabs>
        <w:rPr>
          <w:rFonts w:ascii="Arial" w:hAnsi="Arial" w:cs="Arial"/>
          <w:sz w:val="20"/>
          <w:szCs w:val="20"/>
          <w:lang w:val="de-CH"/>
        </w:rPr>
      </w:pPr>
    </w:p>
    <w:p w14:paraId="03B2F1A8" w14:textId="0B7DD1F4" w:rsidR="00B56BEB" w:rsidRDefault="008056C2" w:rsidP="00116BC2">
      <w:pPr>
        <w:tabs>
          <w:tab w:val="left" w:pos="1418"/>
          <w:tab w:val="right" w:pos="9070"/>
        </w:tabs>
        <w:rPr>
          <w:rFonts w:ascii="Arial" w:hAnsi="Arial" w:cs="Arial"/>
          <w:sz w:val="20"/>
          <w:szCs w:val="20"/>
          <w:lang w:val="de-CH"/>
        </w:rPr>
      </w:pPr>
      <w:r w:rsidRPr="00F108EE">
        <w:rPr>
          <w:rFonts w:ascii="Arial" w:hAnsi="Arial" w:cs="Arial"/>
          <w:sz w:val="20"/>
          <w:szCs w:val="20"/>
          <w:lang w:val="de-CH"/>
        </w:rPr>
        <w:t>Datum:</w:t>
      </w:r>
      <w:r w:rsidRPr="00F108EE">
        <w:rPr>
          <w:rFonts w:ascii="Arial" w:hAnsi="Arial" w:cs="Arial"/>
          <w:sz w:val="20"/>
          <w:szCs w:val="20"/>
          <w:lang w:val="de-CH"/>
        </w:rPr>
        <w:tab/>
      </w:r>
      <w:r w:rsidR="00D40095">
        <w:rPr>
          <w:rFonts w:ascii="Arial" w:hAnsi="Arial" w:cs="Arial"/>
          <w:sz w:val="20"/>
          <w:szCs w:val="20"/>
          <w:lang w:val="de-CH"/>
        </w:rPr>
        <w:t>D</w:t>
      </w:r>
      <w:r w:rsidR="00665D4D">
        <w:rPr>
          <w:rFonts w:ascii="Arial" w:hAnsi="Arial" w:cs="Arial"/>
          <w:sz w:val="20"/>
          <w:szCs w:val="20"/>
          <w:lang w:val="de-CH"/>
        </w:rPr>
        <w:t>ienstag</w:t>
      </w:r>
      <w:r w:rsidR="00B56BEB">
        <w:rPr>
          <w:rFonts w:ascii="Arial" w:hAnsi="Arial" w:cs="Arial"/>
          <w:sz w:val="20"/>
          <w:szCs w:val="20"/>
          <w:lang w:val="de-CH"/>
        </w:rPr>
        <w:t xml:space="preserve">, </w:t>
      </w:r>
      <w:r w:rsidR="00665D4D">
        <w:rPr>
          <w:rFonts w:ascii="Arial" w:hAnsi="Arial" w:cs="Arial"/>
          <w:sz w:val="20"/>
          <w:szCs w:val="20"/>
          <w:lang w:val="de-CH"/>
        </w:rPr>
        <w:t>12</w:t>
      </w:r>
      <w:r w:rsidR="00B56BEB">
        <w:rPr>
          <w:rFonts w:ascii="Arial" w:hAnsi="Arial" w:cs="Arial"/>
          <w:sz w:val="20"/>
          <w:szCs w:val="20"/>
          <w:lang w:val="de-CH"/>
        </w:rPr>
        <w:t>. Mai 2020</w:t>
      </w:r>
    </w:p>
    <w:p w14:paraId="45CD574A" w14:textId="648337D7" w:rsidR="007D3BA9" w:rsidRPr="00327799" w:rsidRDefault="008056C2" w:rsidP="00116BC2">
      <w:pPr>
        <w:tabs>
          <w:tab w:val="left" w:pos="1418"/>
          <w:tab w:val="right" w:pos="9070"/>
        </w:tabs>
        <w:rPr>
          <w:rFonts w:ascii="Arial" w:hAnsi="Arial" w:cs="Arial"/>
          <w:sz w:val="20"/>
          <w:szCs w:val="20"/>
          <w:lang w:val="de-CH"/>
        </w:rPr>
      </w:pPr>
      <w:r w:rsidRPr="00327799">
        <w:rPr>
          <w:rFonts w:ascii="Arial" w:hAnsi="Arial" w:cs="Arial"/>
          <w:sz w:val="20"/>
          <w:szCs w:val="20"/>
          <w:lang w:val="de-CH"/>
        </w:rPr>
        <w:t>Rubrik/Thema:</w:t>
      </w:r>
      <w:r w:rsidR="007D3BA9" w:rsidRPr="00327799">
        <w:rPr>
          <w:rFonts w:ascii="Arial" w:hAnsi="Arial" w:cs="Arial"/>
          <w:sz w:val="20"/>
          <w:szCs w:val="20"/>
          <w:lang w:val="de-CH"/>
        </w:rPr>
        <w:tab/>
      </w:r>
      <w:r w:rsidR="005D3944" w:rsidRPr="00327799">
        <w:rPr>
          <w:rFonts w:ascii="Arial" w:hAnsi="Arial" w:cs="Arial"/>
          <w:sz w:val="20"/>
          <w:szCs w:val="20"/>
          <w:lang w:val="de-CH"/>
        </w:rPr>
        <w:t>Ferien</w:t>
      </w:r>
      <w:r w:rsidR="00665D4D" w:rsidRPr="00327799">
        <w:rPr>
          <w:rFonts w:ascii="Arial" w:hAnsi="Arial" w:cs="Arial"/>
          <w:sz w:val="20"/>
          <w:szCs w:val="20"/>
          <w:lang w:val="de-CH"/>
        </w:rPr>
        <w:t>region / Mountainbike</w:t>
      </w:r>
    </w:p>
    <w:p w14:paraId="719A90E4" w14:textId="444DD7CA" w:rsidR="008056C2" w:rsidRPr="00327799" w:rsidRDefault="008056C2" w:rsidP="00116BC2">
      <w:pPr>
        <w:pBdr>
          <w:bottom w:val="single" w:sz="4" w:space="1" w:color="auto"/>
        </w:pBdr>
        <w:tabs>
          <w:tab w:val="left" w:pos="1418"/>
          <w:tab w:val="right" w:pos="9070"/>
        </w:tabs>
        <w:rPr>
          <w:rFonts w:ascii="Arial" w:hAnsi="Arial" w:cs="Arial"/>
          <w:sz w:val="20"/>
          <w:szCs w:val="20"/>
          <w:lang w:val="de-CH"/>
        </w:rPr>
      </w:pPr>
      <w:r w:rsidRPr="00327799">
        <w:rPr>
          <w:rFonts w:ascii="Arial" w:hAnsi="Arial" w:cs="Arial"/>
          <w:sz w:val="20"/>
          <w:szCs w:val="20"/>
          <w:lang w:val="de-CH"/>
        </w:rPr>
        <w:t>Link:</w:t>
      </w:r>
      <w:r w:rsidR="007D3BA9" w:rsidRPr="00327799">
        <w:rPr>
          <w:rFonts w:ascii="Arial" w:hAnsi="Arial" w:cs="Arial"/>
          <w:sz w:val="20"/>
          <w:szCs w:val="20"/>
          <w:lang w:val="de-CH"/>
        </w:rPr>
        <w:tab/>
      </w:r>
      <w:hyperlink r:id="rId10" w:history="1">
        <w:r w:rsidR="00665D4D">
          <w:rPr>
            <w:rStyle w:val="Hyperlink"/>
            <w:rFonts w:ascii="Arial" w:hAnsi="Arial" w:cs="Arial"/>
            <w:sz w:val="20"/>
            <w:szCs w:val="20"/>
            <w:lang w:val="de-CH"/>
          </w:rPr>
          <w:t>bikekingdom.ch</w:t>
        </w:r>
      </w:hyperlink>
    </w:p>
    <w:p w14:paraId="51B560F4" w14:textId="77777777" w:rsidR="008056C2" w:rsidRPr="00327799" w:rsidRDefault="008056C2" w:rsidP="00116BC2">
      <w:pPr>
        <w:pBdr>
          <w:bottom w:val="single" w:sz="4" w:space="1" w:color="auto"/>
        </w:pBdr>
        <w:tabs>
          <w:tab w:val="left" w:pos="1134"/>
          <w:tab w:val="right" w:pos="9070"/>
        </w:tabs>
        <w:jc w:val="both"/>
        <w:rPr>
          <w:rFonts w:ascii="Arial" w:hAnsi="Arial" w:cs="Arial"/>
          <w:sz w:val="20"/>
          <w:szCs w:val="20"/>
          <w:lang w:val="de-CH"/>
        </w:rPr>
      </w:pPr>
    </w:p>
    <w:p w14:paraId="365560A9" w14:textId="2F3B5D58" w:rsidR="008056C2" w:rsidRPr="00327799" w:rsidRDefault="008056C2" w:rsidP="00116BC2">
      <w:pPr>
        <w:jc w:val="both"/>
        <w:rPr>
          <w:rFonts w:ascii="Arial" w:eastAsia="Arial" w:hAnsi="Arial" w:cs="Arial"/>
          <w:noProof/>
          <w:position w:val="-13"/>
          <w:sz w:val="20"/>
          <w:szCs w:val="20"/>
          <w:lang w:val="de-CH"/>
        </w:rPr>
      </w:pPr>
    </w:p>
    <w:p w14:paraId="280E5703" w14:textId="216378FE" w:rsidR="00B107F9" w:rsidRDefault="003742D3" w:rsidP="00116BC2">
      <w:pPr>
        <w:jc w:val="both"/>
        <w:rPr>
          <w:rFonts w:ascii="Arial" w:eastAsia="Arial" w:hAnsi="Arial" w:cs="Arial"/>
          <w:b/>
          <w:bCs/>
          <w:noProof/>
          <w:position w:val="-13"/>
          <w:sz w:val="20"/>
          <w:szCs w:val="20"/>
          <w:lang w:val="de-CH"/>
        </w:rPr>
      </w:pPr>
      <w:r>
        <w:rPr>
          <w:rFonts w:ascii="Arial" w:eastAsia="Arial" w:hAnsi="Arial" w:cs="Arial"/>
          <w:b/>
          <w:bCs/>
          <w:noProof/>
          <w:position w:val="-13"/>
          <w:sz w:val="24"/>
          <w:szCs w:val="24"/>
          <w:lang w:val="de-CH"/>
        </w:rPr>
        <w:t>Der Film zum Startschuss vom neuen Bike Kingdom Lenzerheide ist da</w:t>
      </w:r>
    </w:p>
    <w:p w14:paraId="28486047" w14:textId="77777777" w:rsidR="00B56BEB" w:rsidRDefault="00B56BEB" w:rsidP="00116BC2">
      <w:pPr>
        <w:jc w:val="both"/>
        <w:rPr>
          <w:rFonts w:ascii="Arial" w:eastAsia="Arial" w:hAnsi="Arial" w:cs="Arial"/>
          <w:b/>
          <w:bCs/>
          <w:noProof/>
          <w:position w:val="-13"/>
          <w:sz w:val="20"/>
          <w:szCs w:val="20"/>
          <w:lang w:val="de-CH"/>
        </w:rPr>
      </w:pPr>
    </w:p>
    <w:p w14:paraId="78ABDBCD" w14:textId="1143F023" w:rsidR="00357396" w:rsidRPr="00357396" w:rsidRDefault="004C304F" w:rsidP="00116BC2">
      <w:pPr>
        <w:jc w:val="both"/>
        <w:rPr>
          <w:rFonts w:ascii="Arial" w:eastAsia="Arial" w:hAnsi="Arial" w:cs="Arial"/>
          <w:b/>
          <w:bCs/>
          <w:noProof/>
          <w:position w:val="-13"/>
          <w:sz w:val="20"/>
          <w:szCs w:val="20"/>
          <w:lang w:val="de-CH"/>
        </w:rPr>
      </w:pPr>
      <w:r w:rsidRPr="00357396">
        <w:rPr>
          <w:rFonts w:ascii="Arial" w:eastAsia="Arial" w:hAnsi="Arial" w:cs="Arial"/>
          <w:b/>
          <w:bCs/>
          <w:noProof/>
          <w:position w:val="-13"/>
          <w:sz w:val="20"/>
          <w:szCs w:val="20"/>
          <w:lang w:val="de-CH"/>
        </w:rPr>
        <w:t>Endlich ist es soweit: Lenzerheide startet in eine neue Bike Ära und präsentiert mit dem Film «The Legend of Tommy G» ein erstes Highlight vom neuen Bike Kingdom Lenzerheide</w:t>
      </w:r>
      <w:r w:rsidR="009B1643" w:rsidRPr="00357396">
        <w:rPr>
          <w:rFonts w:ascii="Arial" w:eastAsia="Arial" w:hAnsi="Arial" w:cs="Arial"/>
          <w:b/>
          <w:bCs/>
          <w:noProof/>
          <w:position w:val="-13"/>
          <w:sz w:val="20"/>
          <w:szCs w:val="20"/>
          <w:lang w:val="de-CH"/>
        </w:rPr>
        <w:t xml:space="preserve">. </w:t>
      </w:r>
      <w:r w:rsidR="00C20897" w:rsidRPr="00357396">
        <w:rPr>
          <w:rFonts w:ascii="Arial" w:eastAsia="Arial" w:hAnsi="Arial" w:cs="Arial"/>
          <w:b/>
          <w:bCs/>
          <w:noProof/>
          <w:position w:val="-13"/>
          <w:sz w:val="20"/>
          <w:szCs w:val="20"/>
          <w:lang w:val="de-CH"/>
        </w:rPr>
        <w:t>In Zusammenarbeit mit der kanadischen Produktionsfirma Anthill Films präsentiert das Bike Kingdom nicht weniger als eine Hommage an den Bike Sport selbst. In der Hauptrolle zu sehen ist Thomas Genon alias</w:t>
      </w:r>
      <w:r w:rsidR="00A868CA">
        <w:rPr>
          <w:rFonts w:ascii="Arial" w:eastAsia="Arial" w:hAnsi="Arial" w:cs="Arial"/>
          <w:b/>
          <w:bCs/>
          <w:noProof/>
          <w:position w:val="-13"/>
          <w:sz w:val="20"/>
          <w:szCs w:val="20"/>
          <w:lang w:val="de-CH"/>
        </w:rPr>
        <w:t xml:space="preserve"> </w:t>
      </w:r>
      <w:r w:rsidR="00C20897" w:rsidRPr="00357396">
        <w:rPr>
          <w:rFonts w:ascii="Arial" w:eastAsia="Arial" w:hAnsi="Arial" w:cs="Arial"/>
          <w:b/>
          <w:bCs/>
          <w:noProof/>
          <w:position w:val="-13"/>
          <w:sz w:val="20"/>
          <w:szCs w:val="20"/>
          <w:lang w:val="de-CH"/>
        </w:rPr>
        <w:t>Tommy G</w:t>
      </w:r>
      <w:r w:rsidR="00A868CA">
        <w:rPr>
          <w:rFonts w:ascii="Arial" w:eastAsia="Arial" w:hAnsi="Arial" w:cs="Arial"/>
          <w:b/>
          <w:bCs/>
          <w:noProof/>
          <w:position w:val="-13"/>
          <w:sz w:val="20"/>
          <w:szCs w:val="20"/>
          <w:lang w:val="de-CH"/>
        </w:rPr>
        <w:t xml:space="preserve">, </w:t>
      </w:r>
      <w:r w:rsidR="00C20897" w:rsidRPr="00357396">
        <w:rPr>
          <w:rFonts w:ascii="Arial" w:eastAsia="Arial" w:hAnsi="Arial" w:cs="Arial"/>
          <w:b/>
          <w:bCs/>
          <w:noProof/>
          <w:position w:val="-13"/>
          <w:sz w:val="20"/>
          <w:szCs w:val="20"/>
          <w:lang w:val="de-CH"/>
        </w:rPr>
        <w:t xml:space="preserve">einer der besten Mountainbiker weltweit. Gemeinsam mit ihm erkunden die Zuschauer </w:t>
      </w:r>
      <w:r w:rsidR="00D415AF" w:rsidRPr="00357396">
        <w:rPr>
          <w:rFonts w:ascii="Arial" w:eastAsia="Arial" w:hAnsi="Arial" w:cs="Arial"/>
          <w:b/>
          <w:bCs/>
          <w:noProof/>
          <w:position w:val="-13"/>
          <w:sz w:val="20"/>
          <w:szCs w:val="20"/>
          <w:lang w:val="de-CH"/>
        </w:rPr>
        <w:t>die spektakuläre Bike Region</w:t>
      </w:r>
      <w:r w:rsidR="00714C78">
        <w:rPr>
          <w:rFonts w:ascii="Arial" w:eastAsia="Arial" w:hAnsi="Arial" w:cs="Arial"/>
          <w:b/>
          <w:bCs/>
          <w:noProof/>
          <w:position w:val="-13"/>
          <w:sz w:val="20"/>
          <w:szCs w:val="20"/>
          <w:lang w:val="de-CH"/>
        </w:rPr>
        <w:t xml:space="preserve"> </w:t>
      </w:r>
      <w:r w:rsidR="00714C78" w:rsidRPr="00714C78">
        <w:rPr>
          <w:rFonts w:ascii="Arial" w:eastAsia="Arial" w:hAnsi="Arial" w:cs="Arial"/>
          <w:b/>
          <w:bCs/>
          <w:noProof/>
          <w:position w:val="-13"/>
          <w:sz w:val="20"/>
          <w:szCs w:val="20"/>
          <w:lang w:val="de-CH"/>
        </w:rPr>
        <w:t>um Lenzerheide bis nach Arosa und Chur</w:t>
      </w:r>
      <w:r w:rsidR="00D31E97">
        <w:rPr>
          <w:rFonts w:ascii="Arial" w:eastAsia="Arial" w:hAnsi="Arial" w:cs="Arial"/>
          <w:b/>
          <w:bCs/>
          <w:noProof/>
          <w:position w:val="-13"/>
          <w:sz w:val="20"/>
          <w:szCs w:val="20"/>
          <w:lang w:val="de-CH"/>
        </w:rPr>
        <w:t xml:space="preserve">, </w:t>
      </w:r>
      <w:r w:rsidR="00357396" w:rsidRPr="00357396">
        <w:rPr>
          <w:rFonts w:ascii="Arial" w:eastAsia="Arial" w:hAnsi="Arial" w:cs="Arial"/>
          <w:b/>
          <w:bCs/>
          <w:noProof/>
          <w:position w:val="-13"/>
          <w:sz w:val="20"/>
          <w:szCs w:val="20"/>
          <w:lang w:val="de-CH"/>
        </w:rPr>
        <w:t>die ab der kommenden Bike Saison</w:t>
      </w:r>
      <w:r w:rsidR="00D31E97">
        <w:rPr>
          <w:rFonts w:ascii="Arial" w:eastAsia="Arial" w:hAnsi="Arial" w:cs="Arial"/>
          <w:b/>
          <w:bCs/>
          <w:noProof/>
          <w:position w:val="-13"/>
          <w:sz w:val="20"/>
          <w:szCs w:val="20"/>
          <w:lang w:val="de-CH"/>
        </w:rPr>
        <w:t xml:space="preserve"> </w:t>
      </w:r>
      <w:r w:rsidR="00357396" w:rsidRPr="00357396">
        <w:rPr>
          <w:rFonts w:ascii="Arial" w:eastAsia="Arial" w:hAnsi="Arial" w:cs="Arial"/>
          <w:b/>
          <w:bCs/>
          <w:noProof/>
          <w:position w:val="-13"/>
          <w:sz w:val="20"/>
          <w:szCs w:val="20"/>
          <w:lang w:val="de-CH"/>
        </w:rPr>
        <w:t>neu als Bike Kingdom Lenzerheide auftritt.</w:t>
      </w:r>
    </w:p>
    <w:p w14:paraId="46DCF6DE" w14:textId="77777777" w:rsidR="00357396" w:rsidRDefault="00357396" w:rsidP="006D53BA">
      <w:pPr>
        <w:jc w:val="both"/>
        <w:rPr>
          <w:rFonts w:ascii="Arial" w:eastAsia="Arial" w:hAnsi="Arial" w:cs="Arial"/>
          <w:noProof/>
          <w:position w:val="-13"/>
          <w:sz w:val="20"/>
          <w:szCs w:val="20"/>
          <w:lang w:val="de-CH"/>
        </w:rPr>
      </w:pPr>
    </w:p>
    <w:p w14:paraId="18499F05" w14:textId="4E7CFD7D" w:rsidR="006D53BA" w:rsidRPr="006D53BA" w:rsidRDefault="006D53BA" w:rsidP="006D53BA">
      <w:pPr>
        <w:jc w:val="both"/>
        <w:rPr>
          <w:rFonts w:ascii="Arial" w:eastAsia="Arial" w:hAnsi="Arial" w:cs="Arial"/>
          <w:noProof/>
          <w:position w:val="-13"/>
          <w:sz w:val="20"/>
          <w:szCs w:val="20"/>
          <w:lang w:val="de-CH"/>
        </w:rPr>
      </w:pPr>
      <w:r w:rsidRPr="006D53BA">
        <w:rPr>
          <w:rFonts w:ascii="Arial" w:eastAsia="Arial" w:hAnsi="Arial" w:cs="Arial"/>
          <w:noProof/>
          <w:position w:val="-13"/>
          <w:sz w:val="20"/>
          <w:szCs w:val="20"/>
          <w:lang w:val="de-CH"/>
        </w:rPr>
        <w:t xml:space="preserve">Jedes Königreich braucht eine Legende – so auch das neue Bike Kingdom Lenzerheide. Mit Tommy G wurde diese Legende gefunden und mithilfe von Anthill Films auf überragende Art und Weise inszeniert. </w:t>
      </w:r>
      <w:r w:rsidRPr="00E0518C">
        <w:rPr>
          <w:rFonts w:ascii="Arial" w:eastAsia="Arial" w:hAnsi="Arial" w:cs="Arial"/>
          <w:noProof/>
          <w:position w:val="-13"/>
          <w:sz w:val="20"/>
          <w:szCs w:val="20"/>
          <w:lang w:val="de-CH"/>
        </w:rPr>
        <w:t>Hier geht</w:t>
      </w:r>
      <w:r w:rsidR="00933290" w:rsidRPr="00E0518C">
        <w:rPr>
          <w:rFonts w:ascii="Arial" w:eastAsia="Arial" w:hAnsi="Arial" w:cs="Arial"/>
          <w:noProof/>
          <w:position w:val="-13"/>
          <w:sz w:val="20"/>
          <w:szCs w:val="20"/>
          <w:lang w:val="de-CH"/>
        </w:rPr>
        <w:t xml:space="preserve"> es zum Clip: </w:t>
      </w:r>
      <w:r w:rsidR="004C304F" w:rsidRPr="00E0518C">
        <w:rPr>
          <w:rFonts w:ascii="Arial" w:eastAsia="Arial" w:hAnsi="Arial" w:cs="Arial"/>
          <w:noProof/>
          <w:position w:val="-13"/>
          <w:sz w:val="20"/>
          <w:szCs w:val="20"/>
          <w:lang w:val="de-CH"/>
        </w:rPr>
        <w:t>«</w:t>
      </w:r>
      <w:hyperlink r:id="rId11" w:history="1">
        <w:r w:rsidRPr="00E0518C">
          <w:rPr>
            <w:rStyle w:val="Hyperlink"/>
            <w:rFonts w:ascii="Arial" w:eastAsia="Arial" w:hAnsi="Arial" w:cs="Arial"/>
            <w:noProof/>
            <w:position w:val="-13"/>
            <w:sz w:val="20"/>
            <w:szCs w:val="20"/>
            <w:lang w:val="de-CH"/>
          </w:rPr>
          <w:t>The Legend of Tommy G</w:t>
        </w:r>
      </w:hyperlink>
      <w:r w:rsidR="004C304F" w:rsidRPr="00E0518C">
        <w:rPr>
          <w:rFonts w:ascii="Arial" w:eastAsia="Arial" w:hAnsi="Arial" w:cs="Arial"/>
          <w:noProof/>
          <w:position w:val="-13"/>
          <w:sz w:val="20"/>
          <w:szCs w:val="20"/>
          <w:lang w:val="de-CH"/>
        </w:rPr>
        <w:t>»</w:t>
      </w:r>
      <w:r w:rsidR="00E0518C">
        <w:rPr>
          <w:rFonts w:ascii="Arial" w:eastAsia="Arial" w:hAnsi="Arial" w:cs="Arial"/>
          <w:noProof/>
          <w:position w:val="-13"/>
          <w:sz w:val="20"/>
          <w:szCs w:val="20"/>
          <w:lang w:val="de-CH"/>
        </w:rPr>
        <w:t>.</w:t>
      </w:r>
    </w:p>
    <w:p w14:paraId="5B66395D" w14:textId="77777777" w:rsidR="006D53BA" w:rsidRPr="006D53BA" w:rsidRDefault="006D53BA" w:rsidP="006D53BA">
      <w:pPr>
        <w:jc w:val="both"/>
        <w:rPr>
          <w:rFonts w:ascii="Arial" w:eastAsia="Arial" w:hAnsi="Arial" w:cs="Arial"/>
          <w:noProof/>
          <w:position w:val="-13"/>
          <w:sz w:val="20"/>
          <w:szCs w:val="20"/>
          <w:lang w:val="de-CH"/>
        </w:rPr>
      </w:pPr>
    </w:p>
    <w:p w14:paraId="44A0BB87" w14:textId="18B192BC" w:rsidR="006D53BA" w:rsidRDefault="006D53BA" w:rsidP="006D53BA">
      <w:pPr>
        <w:jc w:val="both"/>
        <w:rPr>
          <w:rFonts w:ascii="Arial" w:eastAsia="Arial" w:hAnsi="Arial" w:cs="Arial"/>
          <w:noProof/>
          <w:position w:val="-13"/>
          <w:sz w:val="20"/>
          <w:szCs w:val="20"/>
          <w:lang w:val="de-CH"/>
        </w:rPr>
      </w:pPr>
      <w:r w:rsidRPr="006D53BA">
        <w:rPr>
          <w:rFonts w:ascii="Arial" w:eastAsia="Arial" w:hAnsi="Arial" w:cs="Arial"/>
          <w:noProof/>
          <w:position w:val="-13"/>
          <w:sz w:val="20"/>
          <w:szCs w:val="20"/>
          <w:lang w:val="de-CH"/>
        </w:rPr>
        <w:t>Wenn sich die Meister von Anthill Films mit einem Rider wie Thomas Genon a</w:t>
      </w:r>
      <w:r w:rsidR="00CD67FB">
        <w:rPr>
          <w:rFonts w:ascii="Arial" w:eastAsia="Arial" w:hAnsi="Arial" w:cs="Arial"/>
          <w:noProof/>
          <w:position w:val="-13"/>
          <w:sz w:val="20"/>
          <w:szCs w:val="20"/>
          <w:lang w:val="de-CH"/>
        </w:rPr>
        <w:t xml:space="preserve">lias </w:t>
      </w:r>
      <w:r w:rsidRPr="006D53BA">
        <w:rPr>
          <w:rFonts w:ascii="Arial" w:eastAsia="Arial" w:hAnsi="Arial" w:cs="Arial"/>
          <w:noProof/>
          <w:position w:val="-13"/>
          <w:sz w:val="20"/>
          <w:szCs w:val="20"/>
          <w:lang w:val="de-CH"/>
        </w:rPr>
        <w:t>Tommy G in einer Traumlocation wie Lenzerheide zusammenfinden, entsteht Gro</w:t>
      </w:r>
      <w:r w:rsidR="004C304F">
        <w:rPr>
          <w:rFonts w:ascii="Arial" w:eastAsia="Arial" w:hAnsi="Arial" w:cs="Arial"/>
          <w:noProof/>
          <w:position w:val="-13"/>
          <w:sz w:val="20"/>
          <w:szCs w:val="20"/>
          <w:lang w:val="de-CH"/>
        </w:rPr>
        <w:t>ss</w:t>
      </w:r>
      <w:r w:rsidRPr="006D53BA">
        <w:rPr>
          <w:rFonts w:ascii="Arial" w:eastAsia="Arial" w:hAnsi="Arial" w:cs="Arial"/>
          <w:noProof/>
          <w:position w:val="-13"/>
          <w:sz w:val="20"/>
          <w:szCs w:val="20"/>
          <w:lang w:val="de-CH"/>
        </w:rPr>
        <w:t xml:space="preserve">es. Denn die Landschaft des Bike Kingdom ist mindestens so abwechslungsreich wie das Riding von Tommy G, so dass der 25-jährige Belgier seine Vielfältigkeit voll ausspielen kann. Trotz so viel Prominenz vor und hinter der Kamera braucht sich der Soundtrack nicht zu verstecken. Ganz im Gegenteil – zum CCR-Klassiker </w:t>
      </w:r>
      <w:r w:rsidR="004C304F">
        <w:rPr>
          <w:rFonts w:ascii="Arial" w:eastAsia="Arial" w:hAnsi="Arial" w:cs="Arial"/>
          <w:noProof/>
          <w:position w:val="-13"/>
          <w:sz w:val="20"/>
          <w:szCs w:val="20"/>
          <w:lang w:val="de-CH"/>
        </w:rPr>
        <w:t>«</w:t>
      </w:r>
      <w:r w:rsidRPr="006D53BA">
        <w:rPr>
          <w:rFonts w:ascii="Arial" w:eastAsia="Arial" w:hAnsi="Arial" w:cs="Arial"/>
          <w:noProof/>
          <w:position w:val="-13"/>
          <w:sz w:val="20"/>
          <w:szCs w:val="20"/>
          <w:lang w:val="de-CH"/>
        </w:rPr>
        <w:t>I heard it through the grapevine</w:t>
      </w:r>
      <w:r w:rsidR="004C304F">
        <w:rPr>
          <w:rFonts w:ascii="Arial" w:eastAsia="Arial" w:hAnsi="Arial" w:cs="Arial"/>
          <w:noProof/>
          <w:position w:val="-13"/>
          <w:sz w:val="20"/>
          <w:szCs w:val="20"/>
          <w:lang w:val="de-CH"/>
        </w:rPr>
        <w:t>»</w:t>
      </w:r>
      <w:r w:rsidRPr="006D53BA">
        <w:rPr>
          <w:rFonts w:ascii="Arial" w:eastAsia="Arial" w:hAnsi="Arial" w:cs="Arial"/>
          <w:noProof/>
          <w:position w:val="-13"/>
          <w:sz w:val="20"/>
          <w:szCs w:val="20"/>
          <w:lang w:val="de-CH"/>
        </w:rPr>
        <w:t xml:space="preserve"> scheint Tommy G einfach alles zu gelingen: Er durchbricht die Schallmauer. Er fährt übers Wasser. </w:t>
      </w:r>
      <w:r w:rsidRPr="00327799">
        <w:rPr>
          <w:rFonts w:ascii="Arial" w:eastAsia="Arial" w:hAnsi="Arial" w:cs="Arial"/>
          <w:noProof/>
          <w:position w:val="-13"/>
          <w:sz w:val="20"/>
          <w:szCs w:val="20"/>
          <w:lang w:val="de-CH"/>
        </w:rPr>
        <w:t xml:space="preserve">Klar, </w:t>
      </w:r>
      <w:r w:rsidR="004C304F" w:rsidRPr="00327799">
        <w:rPr>
          <w:rFonts w:ascii="Arial" w:eastAsia="Arial" w:hAnsi="Arial" w:cs="Arial"/>
          <w:noProof/>
          <w:position w:val="-13"/>
          <w:sz w:val="20"/>
          <w:szCs w:val="20"/>
          <w:lang w:val="de-CH"/>
        </w:rPr>
        <w:t>«</w:t>
      </w:r>
      <w:r w:rsidRPr="00327799">
        <w:rPr>
          <w:rFonts w:ascii="Arial" w:eastAsia="Arial" w:hAnsi="Arial" w:cs="Arial"/>
          <w:noProof/>
          <w:position w:val="-13"/>
          <w:sz w:val="20"/>
          <w:szCs w:val="20"/>
          <w:lang w:val="de-CH"/>
        </w:rPr>
        <w:t>that’s why they call him Tommy G-esus</w:t>
      </w:r>
      <w:r w:rsidR="004C304F" w:rsidRPr="00327799">
        <w:rPr>
          <w:rFonts w:ascii="Arial" w:eastAsia="Arial" w:hAnsi="Arial" w:cs="Arial"/>
          <w:noProof/>
          <w:position w:val="-13"/>
          <w:sz w:val="20"/>
          <w:szCs w:val="20"/>
          <w:lang w:val="de-CH"/>
        </w:rPr>
        <w:t>»</w:t>
      </w:r>
      <w:r w:rsidR="00D03624" w:rsidRPr="00327799">
        <w:rPr>
          <w:rFonts w:ascii="Arial" w:eastAsia="Arial" w:hAnsi="Arial" w:cs="Arial"/>
          <w:noProof/>
          <w:position w:val="-13"/>
          <w:sz w:val="20"/>
          <w:szCs w:val="20"/>
          <w:lang w:val="de-CH"/>
        </w:rPr>
        <w:t xml:space="preserve">, </w:t>
      </w:r>
      <w:r w:rsidRPr="00327799">
        <w:rPr>
          <w:rFonts w:ascii="Arial" w:eastAsia="Arial" w:hAnsi="Arial" w:cs="Arial"/>
          <w:noProof/>
          <w:position w:val="-13"/>
          <w:sz w:val="20"/>
          <w:szCs w:val="20"/>
          <w:lang w:val="de-CH"/>
        </w:rPr>
        <w:t xml:space="preserve">stellt Cameo Jackson Goldstone bewundernd fest. </w:t>
      </w:r>
      <w:r w:rsidRPr="006D53BA">
        <w:rPr>
          <w:rFonts w:ascii="Arial" w:eastAsia="Arial" w:hAnsi="Arial" w:cs="Arial"/>
          <w:noProof/>
          <w:position w:val="-13"/>
          <w:sz w:val="20"/>
          <w:szCs w:val="20"/>
          <w:lang w:val="de-CH"/>
        </w:rPr>
        <w:t>Thomas zeigt sein Können in der zerklüfteten Mondlandschaft der hochalpinen Bikeregion in Lenzerheide, ballert zum Kommentar von Rob Warner die Weltcupstrecke hinab und sprengt die Berms in die Luft. Wenn er über die Kicker springt, hat er teilweise so viel Airtime, dass die Crew die Landung verlängern muss, während Tommy G noch in der Luft ist. Da staunen nicht nur Cam und Tyler McCaul.</w:t>
      </w:r>
      <w:r w:rsidR="00933290">
        <w:rPr>
          <w:rFonts w:ascii="Arial" w:eastAsia="Arial" w:hAnsi="Arial" w:cs="Arial"/>
          <w:noProof/>
          <w:position w:val="-13"/>
          <w:sz w:val="20"/>
          <w:szCs w:val="20"/>
          <w:lang w:val="de-CH"/>
        </w:rPr>
        <w:t xml:space="preserve"> </w:t>
      </w:r>
      <w:r w:rsidRPr="006D53BA">
        <w:rPr>
          <w:rFonts w:ascii="Arial" w:eastAsia="Arial" w:hAnsi="Arial" w:cs="Arial"/>
          <w:noProof/>
          <w:position w:val="-13"/>
          <w:sz w:val="20"/>
          <w:szCs w:val="20"/>
          <w:lang w:val="de-CH"/>
        </w:rPr>
        <w:t>So viel legendäre Action bleibt natürlich auch der Bike Community nicht verborgen und so spekulieren gleich zu Beginn des Clips Schwergewichte wie Tomas Lemoine, Brett Rheeder, Casey Brown, Brook Macdonald, Thomas Vanderham oder Emil Johansson darüber, was der Belgier derzeit eigentlich treibt. Die Auflösung: Er arbeitet an der Legende von Tommy G im Bike Kingdom Lenzerheide</w:t>
      </w:r>
      <w:r w:rsidR="00933290">
        <w:rPr>
          <w:rFonts w:ascii="Arial" w:eastAsia="Arial" w:hAnsi="Arial" w:cs="Arial"/>
          <w:noProof/>
          <w:position w:val="-13"/>
          <w:sz w:val="20"/>
          <w:szCs w:val="20"/>
          <w:lang w:val="de-CH"/>
        </w:rPr>
        <w:t>.</w:t>
      </w:r>
    </w:p>
    <w:p w14:paraId="6116DBF0" w14:textId="45007B9A" w:rsidR="00933290" w:rsidRDefault="00933290" w:rsidP="006D53BA">
      <w:pPr>
        <w:jc w:val="both"/>
        <w:rPr>
          <w:rFonts w:ascii="Arial" w:eastAsia="Arial" w:hAnsi="Arial" w:cs="Arial"/>
          <w:noProof/>
          <w:position w:val="-13"/>
          <w:sz w:val="20"/>
          <w:szCs w:val="20"/>
          <w:lang w:val="de-CH"/>
        </w:rPr>
      </w:pPr>
    </w:p>
    <w:p w14:paraId="65470CCC" w14:textId="37078DFD" w:rsidR="006D53BA" w:rsidRPr="00933290" w:rsidRDefault="00933290" w:rsidP="006D53BA">
      <w:pPr>
        <w:jc w:val="both"/>
        <w:rPr>
          <w:rFonts w:ascii="Arial" w:eastAsia="Arial" w:hAnsi="Arial" w:cs="Arial"/>
          <w:b/>
          <w:bCs/>
          <w:noProof/>
          <w:position w:val="-13"/>
          <w:sz w:val="20"/>
          <w:szCs w:val="20"/>
          <w:lang w:val="de-CH"/>
        </w:rPr>
      </w:pPr>
      <w:r w:rsidRPr="00933290">
        <w:rPr>
          <w:rFonts w:ascii="Arial" w:eastAsia="Arial" w:hAnsi="Arial" w:cs="Arial"/>
          <w:b/>
          <w:bCs/>
          <w:noProof/>
          <w:position w:val="-13"/>
          <w:sz w:val="20"/>
          <w:szCs w:val="20"/>
          <w:lang w:val="de-CH"/>
        </w:rPr>
        <w:t>Durchwegs positive Rückmeldungen aller Involvierten</w:t>
      </w:r>
    </w:p>
    <w:p w14:paraId="71C2D762" w14:textId="15BD8A50" w:rsidR="006D53BA" w:rsidRPr="006D53BA" w:rsidRDefault="006D53BA" w:rsidP="006D53BA">
      <w:pPr>
        <w:jc w:val="both"/>
        <w:rPr>
          <w:rFonts w:ascii="Arial" w:eastAsia="Arial" w:hAnsi="Arial" w:cs="Arial"/>
          <w:noProof/>
          <w:position w:val="-13"/>
          <w:sz w:val="20"/>
          <w:szCs w:val="20"/>
          <w:lang w:val="de-CH"/>
        </w:rPr>
      </w:pPr>
      <w:r w:rsidRPr="006D53BA">
        <w:rPr>
          <w:rFonts w:ascii="Arial" w:eastAsia="Arial" w:hAnsi="Arial" w:cs="Arial"/>
          <w:noProof/>
          <w:position w:val="-13"/>
          <w:sz w:val="20"/>
          <w:szCs w:val="20"/>
          <w:lang w:val="de-CH"/>
        </w:rPr>
        <w:t xml:space="preserve">Die Dreharbeiten zu </w:t>
      </w:r>
      <w:r w:rsidR="004C304F">
        <w:rPr>
          <w:rFonts w:ascii="Arial" w:eastAsia="Arial" w:hAnsi="Arial" w:cs="Arial"/>
          <w:noProof/>
          <w:position w:val="-13"/>
          <w:sz w:val="20"/>
          <w:szCs w:val="20"/>
          <w:lang w:val="de-CH"/>
        </w:rPr>
        <w:t>«</w:t>
      </w:r>
      <w:r w:rsidRPr="006D53BA">
        <w:rPr>
          <w:rFonts w:ascii="Arial" w:eastAsia="Arial" w:hAnsi="Arial" w:cs="Arial"/>
          <w:noProof/>
          <w:position w:val="-13"/>
          <w:sz w:val="20"/>
          <w:szCs w:val="20"/>
          <w:lang w:val="de-CH"/>
        </w:rPr>
        <w:t>The Legend of Tommy G</w:t>
      </w:r>
      <w:r w:rsidR="004C304F">
        <w:rPr>
          <w:rFonts w:ascii="Arial" w:eastAsia="Arial" w:hAnsi="Arial" w:cs="Arial"/>
          <w:noProof/>
          <w:position w:val="-13"/>
          <w:sz w:val="20"/>
          <w:szCs w:val="20"/>
          <w:lang w:val="de-CH"/>
        </w:rPr>
        <w:t>»</w:t>
      </w:r>
      <w:r w:rsidRPr="006D53BA">
        <w:rPr>
          <w:rFonts w:ascii="Arial" w:eastAsia="Arial" w:hAnsi="Arial" w:cs="Arial"/>
          <w:noProof/>
          <w:position w:val="-13"/>
          <w:sz w:val="20"/>
          <w:szCs w:val="20"/>
          <w:lang w:val="de-CH"/>
        </w:rPr>
        <w:t xml:space="preserve"> fanden im vergangenen Herbst in der</w:t>
      </w:r>
      <w:r w:rsidR="002F2BF5">
        <w:rPr>
          <w:rFonts w:ascii="Arial" w:eastAsia="Arial" w:hAnsi="Arial" w:cs="Arial"/>
          <w:noProof/>
          <w:position w:val="-13"/>
          <w:sz w:val="20"/>
          <w:szCs w:val="20"/>
          <w:lang w:val="de-CH"/>
        </w:rPr>
        <w:t xml:space="preserve"> Ferienregion L</w:t>
      </w:r>
      <w:r w:rsidRPr="006D53BA">
        <w:rPr>
          <w:rFonts w:ascii="Arial" w:eastAsia="Arial" w:hAnsi="Arial" w:cs="Arial"/>
          <w:noProof/>
          <w:position w:val="-13"/>
          <w:sz w:val="20"/>
          <w:szCs w:val="20"/>
          <w:lang w:val="de-CH"/>
        </w:rPr>
        <w:t xml:space="preserve">enzerheide statt. Trotz des engen Zeitfensters von nur zwei Wochen sind alle Beteiligten mit dem Ergebnis sehr glücklich: </w:t>
      </w:r>
      <w:r w:rsidR="004C304F">
        <w:rPr>
          <w:rFonts w:ascii="Arial" w:eastAsia="Arial" w:hAnsi="Arial" w:cs="Arial"/>
          <w:noProof/>
          <w:position w:val="-13"/>
          <w:sz w:val="20"/>
          <w:szCs w:val="20"/>
          <w:lang w:val="de-CH"/>
        </w:rPr>
        <w:t>«</w:t>
      </w:r>
      <w:r w:rsidRPr="006D53BA">
        <w:rPr>
          <w:rFonts w:ascii="Arial" w:eastAsia="Arial" w:hAnsi="Arial" w:cs="Arial"/>
          <w:noProof/>
          <w:position w:val="-13"/>
          <w:sz w:val="20"/>
          <w:szCs w:val="20"/>
          <w:lang w:val="de-CH"/>
        </w:rPr>
        <w:t>In Lenzerheide zu drehen ist ein Traum. Es ist ein wunderschöner Ort mit unglaublich vielen Trails, die in alle Richtungen führen. Der Dreh war tatsächlich dahingehend eine Herausforderung, dass es so viel zu erfassen und so viel mehr zu filmen gibt, als in ein Webvideo rein passen</w:t>
      </w:r>
      <w:r w:rsidR="004C304F">
        <w:rPr>
          <w:rFonts w:ascii="Arial" w:eastAsia="Arial" w:hAnsi="Arial" w:cs="Arial"/>
          <w:noProof/>
          <w:position w:val="-13"/>
          <w:sz w:val="20"/>
          <w:szCs w:val="20"/>
          <w:lang w:val="de-CH"/>
        </w:rPr>
        <w:t>»</w:t>
      </w:r>
      <w:r w:rsidR="00AF68D2">
        <w:rPr>
          <w:rFonts w:ascii="Arial" w:eastAsia="Arial" w:hAnsi="Arial" w:cs="Arial"/>
          <w:noProof/>
          <w:position w:val="-13"/>
          <w:sz w:val="20"/>
          <w:szCs w:val="20"/>
          <w:lang w:val="de-CH"/>
        </w:rPr>
        <w:t xml:space="preserve">, </w:t>
      </w:r>
      <w:r w:rsidRPr="006D53BA">
        <w:rPr>
          <w:rFonts w:ascii="Arial" w:eastAsia="Arial" w:hAnsi="Arial" w:cs="Arial"/>
          <w:noProof/>
          <w:position w:val="-13"/>
          <w:sz w:val="20"/>
          <w:szCs w:val="20"/>
          <w:lang w:val="de-CH"/>
        </w:rPr>
        <w:t>lässt Darcy Wittenburgh von Anthill Films die Dreharbeiten Revue passieren. Auch Pascal Krieger, Projektplaner vo</w:t>
      </w:r>
      <w:r w:rsidR="00AF68D2">
        <w:rPr>
          <w:rFonts w:ascii="Arial" w:eastAsia="Arial" w:hAnsi="Arial" w:cs="Arial"/>
          <w:noProof/>
          <w:position w:val="-13"/>
          <w:sz w:val="20"/>
          <w:szCs w:val="20"/>
          <w:lang w:val="de-CH"/>
        </w:rPr>
        <w:t xml:space="preserve">m </w:t>
      </w:r>
      <w:r w:rsidRPr="006D53BA">
        <w:rPr>
          <w:rFonts w:ascii="Arial" w:eastAsia="Arial" w:hAnsi="Arial" w:cs="Arial"/>
          <w:noProof/>
          <w:position w:val="-13"/>
          <w:sz w:val="20"/>
          <w:szCs w:val="20"/>
          <w:lang w:val="de-CH"/>
        </w:rPr>
        <w:t>Bike Kingdom Lenzerheide</w:t>
      </w:r>
      <w:r w:rsidR="00AF68D2">
        <w:rPr>
          <w:rFonts w:ascii="Arial" w:eastAsia="Arial" w:hAnsi="Arial" w:cs="Arial"/>
          <w:noProof/>
          <w:position w:val="-13"/>
          <w:sz w:val="20"/>
          <w:szCs w:val="20"/>
          <w:lang w:val="de-CH"/>
        </w:rPr>
        <w:t xml:space="preserve">, </w:t>
      </w:r>
      <w:r w:rsidRPr="006D53BA">
        <w:rPr>
          <w:rFonts w:ascii="Arial" w:eastAsia="Arial" w:hAnsi="Arial" w:cs="Arial"/>
          <w:noProof/>
          <w:position w:val="-13"/>
          <w:sz w:val="20"/>
          <w:szCs w:val="20"/>
          <w:lang w:val="de-CH"/>
        </w:rPr>
        <w:t xml:space="preserve">erinnert sich gerne zurück: </w:t>
      </w:r>
      <w:r w:rsidR="004C304F">
        <w:rPr>
          <w:rFonts w:ascii="Arial" w:eastAsia="Arial" w:hAnsi="Arial" w:cs="Arial"/>
          <w:noProof/>
          <w:position w:val="-13"/>
          <w:sz w:val="20"/>
          <w:szCs w:val="20"/>
          <w:lang w:val="de-CH"/>
        </w:rPr>
        <w:t>«</w:t>
      </w:r>
      <w:r w:rsidRPr="006D53BA">
        <w:rPr>
          <w:rFonts w:ascii="Arial" w:eastAsia="Arial" w:hAnsi="Arial" w:cs="Arial"/>
          <w:noProof/>
          <w:position w:val="-13"/>
          <w:sz w:val="20"/>
          <w:szCs w:val="20"/>
          <w:lang w:val="de-CH"/>
        </w:rPr>
        <w:t>Mit Anthill Films zusammenzuarbeiten war ein einmaliges Erlebnis. Die Produktionsstätte hat sich mit ihren geschichtsträchtigen Bike</w:t>
      </w:r>
      <w:r w:rsidR="004A1276">
        <w:rPr>
          <w:rFonts w:ascii="Arial" w:eastAsia="Arial" w:hAnsi="Arial" w:cs="Arial"/>
          <w:noProof/>
          <w:position w:val="-13"/>
          <w:sz w:val="20"/>
          <w:szCs w:val="20"/>
          <w:lang w:val="de-CH"/>
        </w:rPr>
        <w:t xml:space="preserve"> </w:t>
      </w:r>
      <w:r w:rsidRPr="006D53BA">
        <w:rPr>
          <w:rFonts w:ascii="Arial" w:eastAsia="Arial" w:hAnsi="Arial" w:cs="Arial"/>
          <w:noProof/>
          <w:position w:val="-13"/>
          <w:sz w:val="20"/>
          <w:szCs w:val="20"/>
          <w:lang w:val="de-CH"/>
        </w:rPr>
        <w:t>Filmen selbst schon Legendenstatus erarbeitet. Thomas Genon ist einer der stylishsten Slopestyle-Biker. Ein Fahrer auf diesem Niveau auf unseren Hometrails und -sprüngen zu sehen war inspirierend und atemberaubend zugleich</w:t>
      </w:r>
      <w:r w:rsidR="004A1276">
        <w:rPr>
          <w:rFonts w:ascii="Arial" w:eastAsia="Arial" w:hAnsi="Arial" w:cs="Arial"/>
          <w:noProof/>
          <w:position w:val="-13"/>
          <w:sz w:val="20"/>
          <w:szCs w:val="20"/>
          <w:lang w:val="de-CH"/>
        </w:rPr>
        <w:t xml:space="preserve">. </w:t>
      </w:r>
      <w:r w:rsidRPr="006D53BA">
        <w:rPr>
          <w:rFonts w:ascii="Arial" w:eastAsia="Arial" w:hAnsi="Arial" w:cs="Arial"/>
          <w:noProof/>
          <w:position w:val="-13"/>
          <w:sz w:val="20"/>
          <w:szCs w:val="20"/>
          <w:lang w:val="de-CH"/>
        </w:rPr>
        <w:t>Seine Kreativität und seine Freude am Mountainbiken waren während des zweiwöchigen Drehs jederzeit spürbar.</w:t>
      </w:r>
      <w:r w:rsidR="004C304F">
        <w:rPr>
          <w:rFonts w:ascii="Arial" w:eastAsia="Arial" w:hAnsi="Arial" w:cs="Arial"/>
          <w:noProof/>
          <w:position w:val="-13"/>
          <w:sz w:val="20"/>
          <w:szCs w:val="20"/>
          <w:lang w:val="de-CH"/>
        </w:rPr>
        <w:t>»</w:t>
      </w:r>
    </w:p>
    <w:p w14:paraId="5ACDAC4F" w14:textId="77777777" w:rsidR="006D53BA" w:rsidRPr="006D53BA" w:rsidRDefault="006D53BA" w:rsidP="006D53BA">
      <w:pPr>
        <w:jc w:val="both"/>
        <w:rPr>
          <w:rFonts w:ascii="Arial" w:eastAsia="Arial" w:hAnsi="Arial" w:cs="Arial"/>
          <w:noProof/>
          <w:position w:val="-13"/>
          <w:sz w:val="20"/>
          <w:szCs w:val="20"/>
          <w:lang w:val="de-CH"/>
        </w:rPr>
      </w:pPr>
    </w:p>
    <w:p w14:paraId="1F582725" w14:textId="41E30184" w:rsidR="006D53BA" w:rsidRPr="006D53BA" w:rsidRDefault="006D53BA" w:rsidP="006D53BA">
      <w:pPr>
        <w:jc w:val="both"/>
        <w:rPr>
          <w:rFonts w:ascii="Arial" w:eastAsia="Arial" w:hAnsi="Arial" w:cs="Arial"/>
          <w:noProof/>
          <w:position w:val="-13"/>
          <w:sz w:val="20"/>
          <w:szCs w:val="20"/>
          <w:lang w:val="de-CH"/>
        </w:rPr>
      </w:pPr>
      <w:r w:rsidRPr="006D53BA">
        <w:rPr>
          <w:rFonts w:ascii="Arial" w:eastAsia="Arial" w:hAnsi="Arial" w:cs="Arial"/>
          <w:noProof/>
          <w:position w:val="-13"/>
          <w:sz w:val="20"/>
          <w:szCs w:val="20"/>
          <w:lang w:val="de-CH"/>
        </w:rPr>
        <w:t xml:space="preserve">Thomas Genon selbst könnte mit dem Ergebnis nicht zufriedener sein: </w:t>
      </w:r>
      <w:r w:rsidR="004C304F">
        <w:rPr>
          <w:rFonts w:ascii="Arial" w:eastAsia="Arial" w:hAnsi="Arial" w:cs="Arial"/>
          <w:noProof/>
          <w:position w:val="-13"/>
          <w:sz w:val="20"/>
          <w:szCs w:val="20"/>
          <w:lang w:val="de-CH"/>
        </w:rPr>
        <w:t>«</w:t>
      </w:r>
      <w:r w:rsidRPr="006D53BA">
        <w:rPr>
          <w:rFonts w:ascii="Arial" w:eastAsia="Arial" w:hAnsi="Arial" w:cs="Arial"/>
          <w:noProof/>
          <w:position w:val="-13"/>
          <w:sz w:val="20"/>
          <w:szCs w:val="20"/>
          <w:lang w:val="de-CH"/>
        </w:rPr>
        <w:t>Es fühlt sich ein bisschen verrückt an, in diesem Film mitzuspielen und all diese Legenden darin zu sehen. Ich habe den allergrö</w:t>
      </w:r>
      <w:r w:rsidR="004C304F">
        <w:rPr>
          <w:rFonts w:ascii="Arial" w:eastAsia="Arial" w:hAnsi="Arial" w:cs="Arial"/>
          <w:noProof/>
          <w:position w:val="-13"/>
          <w:sz w:val="20"/>
          <w:szCs w:val="20"/>
          <w:lang w:val="de-CH"/>
        </w:rPr>
        <w:t>ss</w:t>
      </w:r>
      <w:r w:rsidRPr="006D53BA">
        <w:rPr>
          <w:rFonts w:ascii="Arial" w:eastAsia="Arial" w:hAnsi="Arial" w:cs="Arial"/>
          <w:noProof/>
          <w:position w:val="-13"/>
          <w:sz w:val="20"/>
          <w:szCs w:val="20"/>
          <w:lang w:val="de-CH"/>
        </w:rPr>
        <w:t xml:space="preserve">ten Respekt vor jedem von ihnen. Ihre Cameos machen diesen Film zu etwas ganz </w:t>
      </w:r>
      <w:r w:rsidRPr="006D53BA">
        <w:rPr>
          <w:rFonts w:ascii="Arial" w:eastAsia="Arial" w:hAnsi="Arial" w:cs="Arial"/>
          <w:noProof/>
          <w:position w:val="-13"/>
          <w:sz w:val="20"/>
          <w:szCs w:val="20"/>
          <w:lang w:val="de-CH"/>
        </w:rPr>
        <w:lastRenderedPageBreak/>
        <w:t>Besonderem</w:t>
      </w:r>
      <w:r w:rsidR="00F83E52">
        <w:rPr>
          <w:rFonts w:ascii="Arial" w:eastAsia="Arial" w:hAnsi="Arial" w:cs="Arial"/>
          <w:noProof/>
          <w:position w:val="-13"/>
          <w:sz w:val="20"/>
          <w:szCs w:val="20"/>
          <w:lang w:val="de-CH"/>
        </w:rPr>
        <w:t xml:space="preserve">. </w:t>
      </w:r>
      <w:r w:rsidRPr="006D53BA">
        <w:rPr>
          <w:rFonts w:ascii="Arial" w:eastAsia="Arial" w:hAnsi="Arial" w:cs="Arial"/>
          <w:noProof/>
          <w:position w:val="-13"/>
          <w:sz w:val="20"/>
          <w:szCs w:val="20"/>
          <w:lang w:val="de-CH"/>
        </w:rPr>
        <w:t>Ich habe die Dreharbeiten im Bike Kingdom wirklich genossen. Hier gibt es so viele unglaubliche Spots zu entdecken. An einem einzigen Tag kannst du typische Bikepark-Sessions shredden und super coole Sprünge senden, im Anschluss die Weltcupstrecke herunter ballern und auf den gro</w:t>
      </w:r>
      <w:r w:rsidR="004C304F">
        <w:rPr>
          <w:rFonts w:ascii="Arial" w:eastAsia="Arial" w:hAnsi="Arial" w:cs="Arial"/>
          <w:noProof/>
          <w:position w:val="-13"/>
          <w:sz w:val="20"/>
          <w:szCs w:val="20"/>
          <w:lang w:val="de-CH"/>
        </w:rPr>
        <w:t>ss</w:t>
      </w:r>
      <w:r w:rsidRPr="006D53BA">
        <w:rPr>
          <w:rFonts w:ascii="Arial" w:eastAsia="Arial" w:hAnsi="Arial" w:cs="Arial"/>
          <w:noProof/>
          <w:position w:val="-13"/>
          <w:sz w:val="20"/>
          <w:szCs w:val="20"/>
          <w:lang w:val="de-CH"/>
        </w:rPr>
        <w:t>artigen Trails die irre Landschaft in den Bergen genie</w:t>
      </w:r>
      <w:r w:rsidR="004C304F">
        <w:rPr>
          <w:rFonts w:ascii="Arial" w:eastAsia="Arial" w:hAnsi="Arial" w:cs="Arial"/>
          <w:noProof/>
          <w:position w:val="-13"/>
          <w:sz w:val="20"/>
          <w:szCs w:val="20"/>
          <w:lang w:val="de-CH"/>
        </w:rPr>
        <w:t>ss</w:t>
      </w:r>
      <w:r w:rsidRPr="006D53BA">
        <w:rPr>
          <w:rFonts w:ascii="Arial" w:eastAsia="Arial" w:hAnsi="Arial" w:cs="Arial"/>
          <w:noProof/>
          <w:position w:val="-13"/>
          <w:sz w:val="20"/>
          <w:szCs w:val="20"/>
          <w:lang w:val="de-CH"/>
        </w:rPr>
        <w:t>en. Das ist schon etwas ganz Besonderes</w:t>
      </w:r>
      <w:r w:rsidR="00F83E52">
        <w:rPr>
          <w:rFonts w:ascii="Arial" w:eastAsia="Arial" w:hAnsi="Arial" w:cs="Arial"/>
          <w:noProof/>
          <w:position w:val="-13"/>
          <w:sz w:val="20"/>
          <w:szCs w:val="20"/>
          <w:lang w:val="de-CH"/>
        </w:rPr>
        <w:t>.</w:t>
      </w:r>
      <w:r w:rsidR="004C304F">
        <w:rPr>
          <w:rFonts w:ascii="Arial" w:eastAsia="Arial" w:hAnsi="Arial" w:cs="Arial"/>
          <w:noProof/>
          <w:position w:val="-13"/>
          <w:sz w:val="20"/>
          <w:szCs w:val="20"/>
          <w:lang w:val="de-CH"/>
        </w:rPr>
        <w:t>»</w:t>
      </w:r>
    </w:p>
    <w:p w14:paraId="13E2851E" w14:textId="77777777" w:rsidR="006D53BA" w:rsidRPr="006D53BA" w:rsidRDefault="006D53BA" w:rsidP="006D53BA">
      <w:pPr>
        <w:jc w:val="both"/>
        <w:rPr>
          <w:rFonts w:ascii="Arial" w:eastAsia="Arial" w:hAnsi="Arial" w:cs="Arial"/>
          <w:noProof/>
          <w:position w:val="-13"/>
          <w:sz w:val="20"/>
          <w:szCs w:val="20"/>
          <w:lang w:val="de-CH"/>
        </w:rPr>
      </w:pPr>
    </w:p>
    <w:p w14:paraId="031D6A9E" w14:textId="6A29F426" w:rsidR="006D53BA" w:rsidRDefault="006D53BA" w:rsidP="006D53BA">
      <w:pPr>
        <w:jc w:val="both"/>
        <w:rPr>
          <w:rFonts w:ascii="Arial" w:eastAsia="Arial" w:hAnsi="Arial" w:cs="Arial"/>
          <w:noProof/>
          <w:position w:val="-13"/>
          <w:sz w:val="20"/>
          <w:szCs w:val="20"/>
          <w:lang w:val="de-CH"/>
        </w:rPr>
      </w:pPr>
      <w:r w:rsidRPr="006D53BA">
        <w:rPr>
          <w:rFonts w:ascii="Arial" w:eastAsia="Arial" w:hAnsi="Arial" w:cs="Arial"/>
          <w:noProof/>
          <w:position w:val="-13"/>
          <w:sz w:val="20"/>
          <w:szCs w:val="20"/>
          <w:lang w:val="de-CH"/>
        </w:rPr>
        <w:t>Mit der Lancierung von Bike Kingdom auf die Bike Saison 2020 hat die Ferienregion Lenzerheide dem Offensichtlichen einen Namen gegeben. Durch die Neupositionierung</w:t>
      </w:r>
      <w:r w:rsidR="000F0826">
        <w:rPr>
          <w:rFonts w:ascii="Arial" w:eastAsia="Arial" w:hAnsi="Arial" w:cs="Arial"/>
          <w:noProof/>
          <w:position w:val="-13"/>
          <w:sz w:val="20"/>
          <w:szCs w:val="20"/>
          <w:lang w:val="de-CH"/>
        </w:rPr>
        <w:t xml:space="preserve"> </w:t>
      </w:r>
      <w:r w:rsidRPr="006D53BA">
        <w:rPr>
          <w:rFonts w:ascii="Arial" w:eastAsia="Arial" w:hAnsi="Arial" w:cs="Arial"/>
          <w:noProof/>
          <w:position w:val="-13"/>
          <w:sz w:val="20"/>
          <w:szCs w:val="20"/>
          <w:lang w:val="de-CH"/>
        </w:rPr>
        <w:t>und nicht zuletzt auch durch den einzigartigen Shoot mit Thomas Genon erhält das Thema Mountainbike in Lenzerheide jene Grö</w:t>
      </w:r>
      <w:r w:rsidR="004C304F">
        <w:rPr>
          <w:rFonts w:ascii="Arial" w:eastAsia="Arial" w:hAnsi="Arial" w:cs="Arial"/>
          <w:noProof/>
          <w:position w:val="-13"/>
          <w:sz w:val="20"/>
          <w:szCs w:val="20"/>
          <w:lang w:val="de-CH"/>
        </w:rPr>
        <w:t>ss</w:t>
      </w:r>
      <w:r w:rsidRPr="006D53BA">
        <w:rPr>
          <w:rFonts w:ascii="Arial" w:eastAsia="Arial" w:hAnsi="Arial" w:cs="Arial"/>
          <w:noProof/>
          <w:position w:val="-13"/>
          <w:sz w:val="20"/>
          <w:szCs w:val="20"/>
          <w:lang w:val="de-CH"/>
        </w:rPr>
        <w:t>e und Wichtigkeit, auf die in den letzten Jahren hingearbeitet wurde. Im Zuge von Bike Kingdom wird nicht nur die Bike Region umbenannt, sondern auch eine neue Bike App released, ein gro</w:t>
      </w:r>
      <w:r w:rsidR="004C304F">
        <w:rPr>
          <w:rFonts w:ascii="Arial" w:eastAsia="Arial" w:hAnsi="Arial" w:cs="Arial"/>
          <w:noProof/>
          <w:position w:val="-13"/>
          <w:sz w:val="20"/>
          <w:szCs w:val="20"/>
          <w:lang w:val="de-CH"/>
        </w:rPr>
        <w:t>ss</w:t>
      </w:r>
      <w:r w:rsidRPr="006D53BA">
        <w:rPr>
          <w:rFonts w:ascii="Arial" w:eastAsia="Arial" w:hAnsi="Arial" w:cs="Arial"/>
          <w:noProof/>
          <w:position w:val="-13"/>
          <w:sz w:val="20"/>
          <w:szCs w:val="20"/>
          <w:lang w:val="de-CH"/>
        </w:rPr>
        <w:t>es Bike Fest am Ende der Saison auf die Beine gestellt und neue Trails gebaut. Bike Kingdom präsentiert exakt das, was der Name verspricht.</w:t>
      </w:r>
      <w:r w:rsidR="000F0826">
        <w:rPr>
          <w:rFonts w:ascii="Arial" w:eastAsia="Arial" w:hAnsi="Arial" w:cs="Arial"/>
          <w:noProof/>
          <w:position w:val="-13"/>
          <w:sz w:val="20"/>
          <w:szCs w:val="20"/>
          <w:lang w:val="de-CH"/>
        </w:rPr>
        <w:t xml:space="preserve"> Und «</w:t>
      </w:r>
      <w:r w:rsidR="000F0826" w:rsidRPr="006D53BA">
        <w:rPr>
          <w:rFonts w:ascii="Arial" w:eastAsia="Arial" w:hAnsi="Arial" w:cs="Arial"/>
          <w:noProof/>
          <w:position w:val="-13"/>
          <w:sz w:val="20"/>
          <w:szCs w:val="20"/>
          <w:lang w:val="de-CH"/>
        </w:rPr>
        <w:t>The Legend of Tommy G</w:t>
      </w:r>
      <w:r w:rsidR="000F0826">
        <w:rPr>
          <w:rFonts w:ascii="Arial" w:eastAsia="Arial" w:hAnsi="Arial" w:cs="Arial"/>
          <w:noProof/>
          <w:position w:val="-13"/>
          <w:sz w:val="20"/>
          <w:szCs w:val="20"/>
          <w:lang w:val="de-CH"/>
        </w:rPr>
        <w:t>» macht den Anfang.</w:t>
      </w:r>
    </w:p>
    <w:p w14:paraId="296DAC6C" w14:textId="77777777" w:rsidR="00D905C2" w:rsidRPr="00F108EE" w:rsidRDefault="00D905C2" w:rsidP="00116BC2">
      <w:pPr>
        <w:pBdr>
          <w:bottom w:val="single" w:sz="4" w:space="1" w:color="auto"/>
        </w:pBdr>
        <w:jc w:val="both"/>
        <w:rPr>
          <w:lang w:val="de-CH"/>
        </w:rPr>
      </w:pPr>
    </w:p>
    <w:p w14:paraId="749F8DD1" w14:textId="77777777" w:rsidR="00D0319D" w:rsidRDefault="00D0319D" w:rsidP="00116BC2">
      <w:pPr>
        <w:jc w:val="both"/>
        <w:rPr>
          <w:rFonts w:ascii="Arial" w:eastAsia="Arial" w:hAnsi="Arial" w:cs="Arial"/>
          <w:noProof/>
          <w:position w:val="-13"/>
          <w:sz w:val="20"/>
          <w:szCs w:val="20"/>
          <w:lang w:val="de-CH"/>
        </w:rPr>
      </w:pPr>
    </w:p>
    <w:p w14:paraId="289BB189" w14:textId="49F71558" w:rsidR="008056C2" w:rsidRPr="00F108EE" w:rsidRDefault="008056C2" w:rsidP="00116BC2">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Sie finden diese Medienmitteilung sowie den Link</w:t>
      </w:r>
      <w:r w:rsidR="008B5F17">
        <w:rPr>
          <w:rFonts w:ascii="Arial" w:eastAsia="Arial" w:hAnsi="Arial" w:cs="Arial"/>
          <w:noProof/>
          <w:position w:val="-13"/>
          <w:sz w:val="20"/>
          <w:szCs w:val="20"/>
          <w:lang w:val="de-CH"/>
        </w:rPr>
        <w:t xml:space="preserve"> zur Bilddatenbank online unter </w:t>
      </w:r>
      <w:hyperlink r:id="rId12" w:history="1">
        <w:r w:rsidR="008B5F17">
          <w:rPr>
            <w:rStyle w:val="Hyperlink"/>
            <w:rFonts w:ascii="Arial" w:eastAsia="Arial" w:hAnsi="Arial" w:cs="Arial"/>
            <w:noProof/>
            <w:position w:val="-13"/>
            <w:sz w:val="20"/>
            <w:szCs w:val="20"/>
            <w:lang w:val="de-CH"/>
          </w:rPr>
          <w:t>arosalenzerheide.swiss/medien</w:t>
        </w:r>
      </w:hyperlink>
      <w:r w:rsidR="008B5F17">
        <w:rPr>
          <w:rFonts w:ascii="Arial" w:eastAsia="Arial" w:hAnsi="Arial" w:cs="Arial"/>
          <w:noProof/>
          <w:position w:val="-13"/>
          <w:sz w:val="20"/>
          <w:szCs w:val="20"/>
          <w:lang w:val="de-CH"/>
        </w:rPr>
        <w:t xml:space="preserve">  </w:t>
      </w:r>
    </w:p>
    <w:p w14:paraId="77F6A23E" w14:textId="77777777" w:rsidR="008056C2" w:rsidRPr="00F108EE" w:rsidRDefault="008056C2" w:rsidP="00116BC2">
      <w:pPr>
        <w:rPr>
          <w:rFonts w:ascii="Arial" w:eastAsia="Arial" w:hAnsi="Arial" w:cs="Arial"/>
          <w:noProof/>
          <w:position w:val="-13"/>
          <w:sz w:val="20"/>
          <w:szCs w:val="20"/>
          <w:lang w:val="de-CH"/>
        </w:rPr>
      </w:pPr>
    </w:p>
    <w:p w14:paraId="4BBB1DAF" w14:textId="77777777" w:rsidR="008056C2" w:rsidRPr="00F108EE" w:rsidRDefault="008056C2" w:rsidP="00116BC2">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14:paraId="646E9179" w14:textId="77777777" w:rsidR="008056C2" w:rsidRPr="00F108EE" w:rsidRDefault="008056C2" w:rsidP="00116BC2">
      <w:pPr>
        <w:rPr>
          <w:rFonts w:ascii="Arial" w:eastAsia="Arial" w:hAnsi="Arial" w:cs="Arial"/>
          <w:noProof/>
          <w:position w:val="-13"/>
          <w:sz w:val="20"/>
          <w:szCs w:val="20"/>
          <w:lang w:val="de-CH"/>
        </w:rPr>
      </w:pPr>
    </w:p>
    <w:p w14:paraId="00CFB311" w14:textId="393A65E7" w:rsidR="008056C2" w:rsidRPr="00F108EE" w:rsidRDefault="00D0319D" w:rsidP="00116BC2">
      <w:pPr>
        <w:rPr>
          <w:rFonts w:ascii="Arial" w:eastAsia="Arial" w:hAnsi="Arial" w:cs="Arial"/>
          <w:noProof/>
          <w:position w:val="-13"/>
          <w:sz w:val="20"/>
          <w:szCs w:val="20"/>
          <w:lang w:val="de-CH"/>
        </w:rPr>
      </w:pPr>
      <w:r>
        <w:rPr>
          <w:rFonts w:ascii="Arial" w:eastAsia="Arial" w:hAnsi="Arial" w:cs="Arial"/>
          <w:noProof/>
          <w:position w:val="-13"/>
          <w:sz w:val="20"/>
          <w:szCs w:val="20"/>
          <w:lang w:val="de-CH"/>
        </w:rPr>
        <w:t>Carmen Hartmann</w:t>
      </w:r>
    </w:p>
    <w:p w14:paraId="3B153A10" w14:textId="77777777" w:rsidR="008056C2" w:rsidRPr="00F108EE" w:rsidRDefault="008056C2" w:rsidP="00116BC2">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PR/Medien</w:t>
      </w:r>
      <w:r w:rsidR="00C050D9">
        <w:rPr>
          <w:rFonts w:ascii="Arial" w:eastAsia="Arial" w:hAnsi="Arial" w:cs="Arial"/>
          <w:noProof/>
          <w:position w:val="-13"/>
          <w:sz w:val="20"/>
          <w:szCs w:val="20"/>
          <w:lang w:val="de-CH"/>
        </w:rPr>
        <w:t xml:space="preserve">, </w:t>
      </w:r>
      <w:r w:rsidRPr="00F108EE">
        <w:rPr>
          <w:rFonts w:ascii="Arial" w:eastAsia="Arial" w:hAnsi="Arial" w:cs="Arial"/>
          <w:noProof/>
          <w:position w:val="-13"/>
          <w:sz w:val="20"/>
          <w:szCs w:val="20"/>
          <w:lang w:val="de-CH"/>
        </w:rPr>
        <w:t>Lenzerheide Marketing und Support AG</w:t>
      </w:r>
    </w:p>
    <w:p w14:paraId="38615C12" w14:textId="12B4F661" w:rsidR="008056C2" w:rsidRPr="0020027A" w:rsidRDefault="008056C2" w:rsidP="00116BC2">
      <w:pPr>
        <w:rPr>
          <w:rFonts w:ascii="Arial" w:eastAsia="Arial" w:hAnsi="Arial" w:cs="Arial"/>
          <w:noProof/>
          <w:position w:val="-13"/>
          <w:sz w:val="20"/>
          <w:szCs w:val="20"/>
          <w:lang w:val="de-CH"/>
        </w:rPr>
      </w:pPr>
      <w:r w:rsidRPr="0020027A">
        <w:rPr>
          <w:rFonts w:ascii="Arial" w:eastAsia="Arial" w:hAnsi="Arial" w:cs="Arial"/>
          <w:noProof/>
          <w:position w:val="-13"/>
          <w:sz w:val="20"/>
          <w:szCs w:val="20"/>
          <w:lang w:val="de-CH"/>
        </w:rPr>
        <w:t xml:space="preserve">T +41 81 385 57 30 / M +41 </w:t>
      </w:r>
      <w:r w:rsidR="00D0319D" w:rsidRPr="0020027A">
        <w:rPr>
          <w:rFonts w:ascii="Arial" w:eastAsia="Arial" w:hAnsi="Arial" w:cs="Arial"/>
          <w:noProof/>
          <w:position w:val="-13"/>
          <w:sz w:val="20"/>
          <w:szCs w:val="20"/>
          <w:lang w:val="de-CH"/>
        </w:rPr>
        <w:t>79 327 46 86</w:t>
      </w:r>
    </w:p>
    <w:p w14:paraId="4B082151" w14:textId="6E14606F" w:rsidR="00BE17D0" w:rsidRPr="0020027A" w:rsidRDefault="008056C2" w:rsidP="00116BC2">
      <w:pPr>
        <w:rPr>
          <w:rStyle w:val="Hyperlink"/>
          <w:rFonts w:ascii="Arial" w:eastAsia="Arial" w:hAnsi="Arial" w:cs="Arial"/>
          <w:noProof/>
          <w:position w:val="-13"/>
          <w:sz w:val="20"/>
          <w:szCs w:val="20"/>
          <w:lang w:val="de-CH"/>
        </w:rPr>
      </w:pPr>
      <w:r w:rsidRPr="0020027A">
        <w:rPr>
          <w:rFonts w:ascii="Arial" w:eastAsia="Arial" w:hAnsi="Arial" w:cs="Arial"/>
          <w:noProof/>
          <w:position w:val="-13"/>
          <w:sz w:val="20"/>
          <w:szCs w:val="20"/>
          <w:lang w:val="de-CH"/>
        </w:rPr>
        <w:t xml:space="preserve">E-Mail </w:t>
      </w:r>
      <w:hyperlink r:id="rId13" w:history="1">
        <w:r w:rsidR="00D0319D" w:rsidRPr="0020027A">
          <w:rPr>
            <w:rStyle w:val="Hyperlink"/>
            <w:rFonts w:ascii="Arial" w:eastAsia="Arial" w:hAnsi="Arial" w:cs="Arial"/>
            <w:noProof/>
            <w:position w:val="-13"/>
            <w:sz w:val="20"/>
            <w:szCs w:val="20"/>
            <w:lang w:val="de-CH"/>
          </w:rPr>
          <w:t>carmen.hartmann@lenzerheide.com</w:t>
        </w:r>
      </w:hyperlink>
    </w:p>
    <w:p w14:paraId="301EE6BD" w14:textId="75F76F6F" w:rsidR="00502F53" w:rsidRDefault="00502F53" w:rsidP="00116BC2">
      <w:pPr>
        <w:rPr>
          <w:rFonts w:ascii="Arial" w:eastAsia="Arial" w:hAnsi="Arial" w:cs="Arial"/>
          <w:noProof/>
          <w:position w:val="-13"/>
          <w:sz w:val="20"/>
          <w:szCs w:val="20"/>
          <w:lang w:val="de-CH"/>
        </w:rPr>
      </w:pPr>
    </w:p>
    <w:p w14:paraId="750DD1AF" w14:textId="77777777" w:rsidR="00FA032B" w:rsidRDefault="00FA032B" w:rsidP="00FA032B">
      <w:pPr>
        <w:rPr>
          <w:rFonts w:ascii="Arial" w:eastAsia="Arial" w:hAnsi="Arial" w:cs="Arial"/>
          <w:noProof/>
          <w:position w:val="-13"/>
          <w:sz w:val="20"/>
          <w:szCs w:val="20"/>
          <w:lang w:val="de-CH"/>
        </w:rPr>
      </w:pPr>
      <w:r>
        <w:rPr>
          <w:rFonts w:ascii="Arial" w:eastAsia="Arial" w:hAnsi="Arial" w:cs="Arial"/>
          <w:noProof/>
          <w:position w:val="-13"/>
          <w:sz w:val="20"/>
          <w:szCs w:val="20"/>
          <w:lang w:val="de-CH"/>
        </w:rPr>
        <w:t>Pascal Krieger</w:t>
      </w:r>
    </w:p>
    <w:p w14:paraId="2E322AE6" w14:textId="77777777" w:rsidR="00FA032B" w:rsidRPr="00C050D9" w:rsidRDefault="00FA032B" w:rsidP="00FA032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Brandmanager Bike Kingdom, </w:t>
      </w:r>
      <w:r w:rsidRPr="00C050D9">
        <w:rPr>
          <w:rFonts w:ascii="Arial" w:eastAsia="Arial" w:hAnsi="Arial" w:cs="Arial"/>
          <w:noProof/>
          <w:position w:val="-13"/>
          <w:sz w:val="20"/>
          <w:szCs w:val="20"/>
          <w:lang w:val="de-CH"/>
        </w:rPr>
        <w:t>Lenzerheide Marketing und Support AG</w:t>
      </w:r>
    </w:p>
    <w:p w14:paraId="55A48B00" w14:textId="77777777" w:rsidR="00FA032B" w:rsidRDefault="00FA032B" w:rsidP="00FA032B">
      <w:pPr>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T </w:t>
      </w:r>
      <w:r w:rsidRPr="005C4788">
        <w:rPr>
          <w:rFonts w:ascii="Arial" w:eastAsia="Arial" w:hAnsi="Arial" w:cs="Arial"/>
          <w:noProof/>
          <w:position w:val="-13"/>
          <w:sz w:val="20"/>
          <w:szCs w:val="20"/>
          <w:lang w:val="de-CH"/>
        </w:rPr>
        <w:t>+41 81</w:t>
      </w:r>
      <w:r>
        <w:rPr>
          <w:rFonts w:ascii="Arial" w:eastAsia="Arial" w:hAnsi="Arial" w:cs="Arial"/>
          <w:noProof/>
          <w:position w:val="-13"/>
          <w:sz w:val="20"/>
          <w:szCs w:val="20"/>
          <w:lang w:val="de-CH"/>
        </w:rPr>
        <w:t xml:space="preserve"> </w:t>
      </w:r>
      <w:r w:rsidRPr="005C4788">
        <w:rPr>
          <w:rFonts w:ascii="Arial" w:eastAsia="Arial" w:hAnsi="Arial" w:cs="Arial"/>
          <w:noProof/>
          <w:position w:val="-13"/>
          <w:sz w:val="20"/>
          <w:szCs w:val="20"/>
          <w:lang w:val="de-CH"/>
        </w:rPr>
        <w:t>385</w:t>
      </w:r>
      <w:r>
        <w:rPr>
          <w:rFonts w:ascii="Arial" w:eastAsia="Arial" w:hAnsi="Arial" w:cs="Arial"/>
          <w:noProof/>
          <w:position w:val="-13"/>
          <w:sz w:val="20"/>
          <w:szCs w:val="20"/>
          <w:lang w:val="de-CH"/>
        </w:rPr>
        <w:t xml:space="preserve"> </w:t>
      </w:r>
      <w:r w:rsidRPr="005C4788">
        <w:rPr>
          <w:rFonts w:ascii="Arial" w:eastAsia="Arial" w:hAnsi="Arial" w:cs="Arial"/>
          <w:noProof/>
          <w:position w:val="-13"/>
          <w:sz w:val="20"/>
          <w:szCs w:val="20"/>
          <w:lang w:val="de-CH"/>
        </w:rPr>
        <w:t>57</w:t>
      </w:r>
      <w:r>
        <w:rPr>
          <w:rFonts w:ascii="Arial" w:eastAsia="Arial" w:hAnsi="Arial" w:cs="Arial"/>
          <w:noProof/>
          <w:position w:val="-13"/>
          <w:sz w:val="20"/>
          <w:szCs w:val="20"/>
          <w:lang w:val="de-CH"/>
        </w:rPr>
        <w:t xml:space="preserve"> </w:t>
      </w:r>
      <w:r w:rsidRPr="005C4788">
        <w:rPr>
          <w:rFonts w:ascii="Arial" w:eastAsia="Arial" w:hAnsi="Arial" w:cs="Arial"/>
          <w:noProof/>
          <w:position w:val="-13"/>
          <w:sz w:val="20"/>
          <w:szCs w:val="20"/>
          <w:lang w:val="de-CH"/>
        </w:rPr>
        <w:t>2</w:t>
      </w:r>
      <w:r>
        <w:rPr>
          <w:rFonts w:ascii="Arial" w:eastAsia="Arial" w:hAnsi="Arial" w:cs="Arial"/>
          <w:noProof/>
          <w:position w:val="-13"/>
          <w:sz w:val="20"/>
          <w:szCs w:val="20"/>
          <w:lang w:val="de-CH"/>
        </w:rPr>
        <w:t>1 / M +41 76 579 03 06</w:t>
      </w:r>
    </w:p>
    <w:p w14:paraId="247569DA" w14:textId="77777777" w:rsidR="00FA032B" w:rsidRDefault="00FA032B" w:rsidP="00FA032B">
      <w:pPr>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E-Mail </w:t>
      </w:r>
      <w:hyperlink r:id="rId14" w:history="1">
        <w:r w:rsidRPr="000C037D">
          <w:rPr>
            <w:rStyle w:val="Hyperlink"/>
            <w:rFonts w:ascii="Arial" w:eastAsia="Arial" w:hAnsi="Arial" w:cs="Arial"/>
            <w:noProof/>
            <w:position w:val="-13"/>
            <w:sz w:val="20"/>
            <w:szCs w:val="20"/>
            <w:lang w:val="de-CH"/>
          </w:rPr>
          <w:t>pascal.krieger@lenzerheide.com</w:t>
        </w:r>
      </w:hyperlink>
    </w:p>
    <w:p w14:paraId="307AE0C6" w14:textId="77777777" w:rsidR="00FA032B" w:rsidRDefault="00FA032B" w:rsidP="00116BC2">
      <w:pPr>
        <w:rPr>
          <w:rFonts w:ascii="Arial" w:eastAsia="Arial" w:hAnsi="Arial" w:cs="Arial"/>
          <w:noProof/>
          <w:position w:val="-13"/>
          <w:sz w:val="20"/>
          <w:szCs w:val="20"/>
          <w:lang w:val="de-CH"/>
        </w:rPr>
      </w:pPr>
    </w:p>
    <w:p w14:paraId="1F8FB6C2" w14:textId="77777777" w:rsidR="004F4638" w:rsidRPr="00C050D9" w:rsidRDefault="004F4638" w:rsidP="004F4638">
      <w:pPr>
        <w:jc w:val="both"/>
        <w:rPr>
          <w:rFonts w:ascii="Arial" w:eastAsia="Arial" w:hAnsi="Arial" w:cs="Arial"/>
          <w:noProof/>
          <w:position w:val="-13"/>
          <w:sz w:val="20"/>
          <w:szCs w:val="20"/>
          <w:lang w:val="de-CH"/>
        </w:rPr>
      </w:pPr>
      <w:r w:rsidRPr="00C050D9">
        <w:rPr>
          <w:rFonts w:ascii="Arial" w:eastAsia="Arial" w:hAnsi="Arial" w:cs="Arial"/>
          <w:noProof/>
          <w:position w:val="-13"/>
          <w:sz w:val="20"/>
          <w:szCs w:val="20"/>
          <w:lang w:val="de-CH"/>
        </w:rPr>
        <w:t>Marc Schlüssel</w:t>
      </w:r>
    </w:p>
    <w:p w14:paraId="6762E620" w14:textId="77777777" w:rsidR="004F4638" w:rsidRPr="00C050D9" w:rsidRDefault="004F4638" w:rsidP="004F4638">
      <w:pPr>
        <w:jc w:val="both"/>
        <w:rPr>
          <w:rFonts w:ascii="Arial" w:eastAsia="Arial" w:hAnsi="Arial" w:cs="Arial"/>
          <w:noProof/>
          <w:position w:val="-13"/>
          <w:sz w:val="20"/>
          <w:szCs w:val="20"/>
          <w:lang w:val="de-CH"/>
        </w:rPr>
      </w:pPr>
      <w:r w:rsidRPr="00C050D9">
        <w:rPr>
          <w:rFonts w:ascii="Arial" w:eastAsia="Arial" w:hAnsi="Arial" w:cs="Arial"/>
          <w:noProof/>
          <w:position w:val="-13"/>
          <w:sz w:val="20"/>
          <w:szCs w:val="20"/>
          <w:lang w:val="de-CH"/>
        </w:rPr>
        <w:t>Leiter Marketing</w:t>
      </w:r>
      <w:r>
        <w:rPr>
          <w:rFonts w:ascii="Arial" w:eastAsia="Arial" w:hAnsi="Arial" w:cs="Arial"/>
          <w:noProof/>
          <w:position w:val="-13"/>
          <w:sz w:val="20"/>
          <w:szCs w:val="20"/>
          <w:lang w:val="de-CH"/>
        </w:rPr>
        <w:t xml:space="preserve">, </w:t>
      </w:r>
      <w:r w:rsidRPr="00C050D9">
        <w:rPr>
          <w:rFonts w:ascii="Arial" w:eastAsia="Arial" w:hAnsi="Arial" w:cs="Arial"/>
          <w:noProof/>
          <w:position w:val="-13"/>
          <w:sz w:val="20"/>
          <w:szCs w:val="20"/>
          <w:lang w:val="de-CH"/>
        </w:rPr>
        <w:t>Lenzerheide Marketing und Support AG</w:t>
      </w:r>
    </w:p>
    <w:p w14:paraId="58233590" w14:textId="77777777" w:rsidR="004F4638" w:rsidRPr="00C050D9" w:rsidRDefault="004F4638" w:rsidP="004F4638">
      <w:pPr>
        <w:jc w:val="both"/>
        <w:rPr>
          <w:rFonts w:ascii="Arial" w:eastAsia="Arial" w:hAnsi="Arial" w:cs="Arial"/>
          <w:noProof/>
          <w:position w:val="-13"/>
          <w:sz w:val="20"/>
          <w:szCs w:val="20"/>
          <w:lang w:val="de-CH"/>
        </w:rPr>
      </w:pPr>
      <w:r w:rsidRPr="00C050D9">
        <w:rPr>
          <w:rFonts w:ascii="Arial" w:eastAsia="Arial" w:hAnsi="Arial" w:cs="Arial"/>
          <w:noProof/>
          <w:position w:val="-13"/>
          <w:sz w:val="20"/>
          <w:szCs w:val="20"/>
          <w:lang w:val="de-CH"/>
        </w:rPr>
        <w:t>T +41 81 385 57 20 / M +41 78 914 69 42</w:t>
      </w:r>
    </w:p>
    <w:p w14:paraId="59CAAA48" w14:textId="77777777" w:rsidR="004F4638" w:rsidRDefault="004F4638" w:rsidP="004F4638">
      <w:pPr>
        <w:jc w:val="both"/>
        <w:rPr>
          <w:rFonts w:ascii="Arial" w:eastAsia="Arial" w:hAnsi="Arial" w:cs="Arial"/>
          <w:noProof/>
          <w:position w:val="-13"/>
          <w:sz w:val="20"/>
          <w:szCs w:val="20"/>
          <w:lang w:val="de-CH"/>
        </w:rPr>
      </w:pPr>
      <w:r w:rsidRPr="00C050D9">
        <w:rPr>
          <w:rFonts w:ascii="Arial" w:eastAsia="Arial" w:hAnsi="Arial" w:cs="Arial"/>
          <w:noProof/>
          <w:position w:val="-13"/>
          <w:sz w:val="20"/>
          <w:szCs w:val="20"/>
          <w:lang w:val="de-CH"/>
        </w:rPr>
        <w:t xml:space="preserve">E-Mail </w:t>
      </w:r>
      <w:hyperlink r:id="rId15" w:history="1">
        <w:r w:rsidRPr="00245101">
          <w:rPr>
            <w:rStyle w:val="Hyperlink"/>
            <w:rFonts w:ascii="Arial" w:eastAsia="Arial" w:hAnsi="Arial" w:cs="Arial"/>
            <w:noProof/>
            <w:position w:val="-13"/>
            <w:sz w:val="20"/>
            <w:szCs w:val="20"/>
            <w:lang w:val="de-CH"/>
          </w:rPr>
          <w:t>marc.schluessel@lenzerheide.com</w:t>
        </w:r>
      </w:hyperlink>
    </w:p>
    <w:p w14:paraId="770C6BF5" w14:textId="77777777" w:rsidR="00FA032B" w:rsidRPr="00B56BEB" w:rsidRDefault="00FA032B" w:rsidP="00116BC2">
      <w:pPr>
        <w:rPr>
          <w:rFonts w:ascii="Arial" w:eastAsia="Arial" w:hAnsi="Arial" w:cs="Arial"/>
          <w:noProof/>
          <w:position w:val="-13"/>
          <w:sz w:val="20"/>
          <w:szCs w:val="20"/>
          <w:lang w:val="de-CH"/>
        </w:rPr>
      </w:pPr>
      <w:bookmarkStart w:id="0" w:name="_GoBack"/>
      <w:bookmarkEnd w:id="0"/>
    </w:p>
    <w:sectPr w:rsidR="00FA032B" w:rsidRPr="00B56BEB" w:rsidSect="00B50895">
      <w:headerReference w:type="default" r:id="rId16"/>
      <w:footerReference w:type="default" r:id="rId17"/>
      <w:pgSz w:w="11900" w:h="16840"/>
      <w:pgMar w:top="2835" w:right="1134" w:bottom="1135"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42C13" w14:textId="77777777" w:rsidR="003F4BC6" w:rsidRDefault="003F4BC6" w:rsidP="00BE3CB3">
      <w:r>
        <w:separator/>
      </w:r>
    </w:p>
  </w:endnote>
  <w:endnote w:type="continuationSeparator" w:id="0">
    <w:p w14:paraId="498647BC" w14:textId="77777777" w:rsidR="003F4BC6" w:rsidRDefault="003F4BC6" w:rsidP="00BE3CB3">
      <w:r>
        <w:continuationSeparator/>
      </w:r>
    </w:p>
  </w:endnote>
  <w:endnote w:type="continuationNotice" w:id="1">
    <w:p w14:paraId="672E8C71" w14:textId="77777777" w:rsidR="003F4BC6" w:rsidRDefault="003F4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462BC" w14:textId="77777777" w:rsidR="00BE3CB3" w:rsidRDefault="00BE3CB3" w:rsidP="000623AE">
    <w:pPr>
      <w:pStyle w:val="Fuzeile"/>
      <w:ind w:hanging="1276"/>
    </w:pPr>
    <w:r>
      <w:rPr>
        <w:noProof/>
        <w:lang w:val="de-CH" w:eastAsia="de-CH"/>
      </w:rPr>
      <w:drawing>
        <wp:inline distT="0" distB="0" distL="0" distR="0" wp14:anchorId="31CC00B2" wp14:editId="716677C3">
          <wp:extent cx="580602" cy="174181"/>
          <wp:effectExtent l="0" t="0" r="3810" b="3810"/>
          <wp:docPr id="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477AF" w14:textId="77777777" w:rsidR="003F4BC6" w:rsidRDefault="003F4BC6" w:rsidP="00BE3CB3">
      <w:r>
        <w:separator/>
      </w:r>
    </w:p>
  </w:footnote>
  <w:footnote w:type="continuationSeparator" w:id="0">
    <w:p w14:paraId="2E332718" w14:textId="77777777" w:rsidR="003F4BC6" w:rsidRDefault="003F4BC6" w:rsidP="00BE3CB3">
      <w:r>
        <w:continuationSeparator/>
      </w:r>
    </w:p>
  </w:footnote>
  <w:footnote w:type="continuationNotice" w:id="1">
    <w:p w14:paraId="0198042C" w14:textId="77777777" w:rsidR="003F4BC6" w:rsidRDefault="003F4B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70C40" w14:textId="77777777" w:rsidR="00BE3CB3" w:rsidRDefault="004D48EA" w:rsidP="004D48EA">
    <w:pPr>
      <w:pStyle w:val="Kopfzeile"/>
      <w:ind w:left="-284" w:firstLine="142"/>
    </w:pPr>
    <w:r>
      <w:rPr>
        <w:noProof/>
        <w:lang w:val="de-CH" w:eastAsia="de-CH"/>
      </w:rPr>
      <w:drawing>
        <wp:inline distT="0" distB="0" distL="0" distR="0" wp14:anchorId="6136DDEC" wp14:editId="5CFE630A">
          <wp:extent cx="6170697" cy="1153981"/>
          <wp:effectExtent l="0" t="0" r="1905" b="0"/>
          <wp:docPr id="7" name="Bild 7" descr="Macintosh HD:Users:klw:Desktop:bilder_vorlagen:zugeschnitten:intern_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lw:Desktop:bilder_vorlagen:zugeschnitten:intern_l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6" cy="1154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5A6"/>
    <w:multiLevelType w:val="hybridMultilevel"/>
    <w:tmpl w:val="07023C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8BC0EF7"/>
    <w:multiLevelType w:val="hybridMultilevel"/>
    <w:tmpl w:val="66CCFD62"/>
    <w:lvl w:ilvl="0" w:tplc="883E4138">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16"/>
    <w:rsid w:val="00000845"/>
    <w:rsid w:val="00003010"/>
    <w:rsid w:val="000171AA"/>
    <w:rsid w:val="00030383"/>
    <w:rsid w:val="00050F86"/>
    <w:rsid w:val="0005240C"/>
    <w:rsid w:val="000605AE"/>
    <w:rsid w:val="00060E15"/>
    <w:rsid w:val="00061D58"/>
    <w:rsid w:val="000623AE"/>
    <w:rsid w:val="00065BFD"/>
    <w:rsid w:val="0006689A"/>
    <w:rsid w:val="000740F0"/>
    <w:rsid w:val="000774A6"/>
    <w:rsid w:val="00083B38"/>
    <w:rsid w:val="00086EE0"/>
    <w:rsid w:val="00087295"/>
    <w:rsid w:val="000903EC"/>
    <w:rsid w:val="000A5592"/>
    <w:rsid w:val="000A5BD7"/>
    <w:rsid w:val="000B12F3"/>
    <w:rsid w:val="000B6E2D"/>
    <w:rsid w:val="000C1AD5"/>
    <w:rsid w:val="000D4078"/>
    <w:rsid w:val="000E4B0E"/>
    <w:rsid w:val="000E4C4A"/>
    <w:rsid w:val="000F0826"/>
    <w:rsid w:val="001002AE"/>
    <w:rsid w:val="001047DD"/>
    <w:rsid w:val="00111B8B"/>
    <w:rsid w:val="00114545"/>
    <w:rsid w:val="00116BC2"/>
    <w:rsid w:val="00126574"/>
    <w:rsid w:val="00130B05"/>
    <w:rsid w:val="001318BC"/>
    <w:rsid w:val="00131C8C"/>
    <w:rsid w:val="0013659A"/>
    <w:rsid w:val="00136C12"/>
    <w:rsid w:val="0014757A"/>
    <w:rsid w:val="0014770C"/>
    <w:rsid w:val="00147BD5"/>
    <w:rsid w:val="00174089"/>
    <w:rsid w:val="00177682"/>
    <w:rsid w:val="00181051"/>
    <w:rsid w:val="001825C1"/>
    <w:rsid w:val="001A053B"/>
    <w:rsid w:val="001D3F8D"/>
    <w:rsid w:val="001D4D22"/>
    <w:rsid w:val="001D6BC8"/>
    <w:rsid w:val="001E14AD"/>
    <w:rsid w:val="001E56F6"/>
    <w:rsid w:val="001F52DC"/>
    <w:rsid w:val="001F6EE3"/>
    <w:rsid w:val="0020027A"/>
    <w:rsid w:val="0020299E"/>
    <w:rsid w:val="002109F1"/>
    <w:rsid w:val="00210F86"/>
    <w:rsid w:val="00214E79"/>
    <w:rsid w:val="00214F41"/>
    <w:rsid w:val="00215E83"/>
    <w:rsid w:val="00230A9A"/>
    <w:rsid w:val="0023779F"/>
    <w:rsid w:val="002463A3"/>
    <w:rsid w:val="00261F2C"/>
    <w:rsid w:val="00265676"/>
    <w:rsid w:val="00267DFB"/>
    <w:rsid w:val="00274D32"/>
    <w:rsid w:val="002913D9"/>
    <w:rsid w:val="002925EB"/>
    <w:rsid w:val="00297752"/>
    <w:rsid w:val="002B06E7"/>
    <w:rsid w:val="002B0CCC"/>
    <w:rsid w:val="002B528C"/>
    <w:rsid w:val="002C2BBC"/>
    <w:rsid w:val="002D3EF2"/>
    <w:rsid w:val="002D684E"/>
    <w:rsid w:val="002F2BF5"/>
    <w:rsid w:val="0030277E"/>
    <w:rsid w:val="00310C8D"/>
    <w:rsid w:val="003156E1"/>
    <w:rsid w:val="003156E3"/>
    <w:rsid w:val="00327799"/>
    <w:rsid w:val="00335BFC"/>
    <w:rsid w:val="0034638C"/>
    <w:rsid w:val="00351EA3"/>
    <w:rsid w:val="0035377E"/>
    <w:rsid w:val="00357396"/>
    <w:rsid w:val="00360441"/>
    <w:rsid w:val="00372BD4"/>
    <w:rsid w:val="003733C4"/>
    <w:rsid w:val="003742D3"/>
    <w:rsid w:val="00375A58"/>
    <w:rsid w:val="0038763C"/>
    <w:rsid w:val="003A1258"/>
    <w:rsid w:val="003E09F1"/>
    <w:rsid w:val="003E175B"/>
    <w:rsid w:val="003E58BF"/>
    <w:rsid w:val="003F4BC6"/>
    <w:rsid w:val="003F513E"/>
    <w:rsid w:val="003F7770"/>
    <w:rsid w:val="0041009E"/>
    <w:rsid w:val="00411CAD"/>
    <w:rsid w:val="00411DC4"/>
    <w:rsid w:val="004207E2"/>
    <w:rsid w:val="00426BBF"/>
    <w:rsid w:val="00431B29"/>
    <w:rsid w:val="00436F91"/>
    <w:rsid w:val="00447DC6"/>
    <w:rsid w:val="00450CFE"/>
    <w:rsid w:val="004525EA"/>
    <w:rsid w:val="00454447"/>
    <w:rsid w:val="00457776"/>
    <w:rsid w:val="004609FE"/>
    <w:rsid w:val="00464D54"/>
    <w:rsid w:val="00467CD7"/>
    <w:rsid w:val="00470C9B"/>
    <w:rsid w:val="00480E8B"/>
    <w:rsid w:val="004921AE"/>
    <w:rsid w:val="0049618A"/>
    <w:rsid w:val="004A02CE"/>
    <w:rsid w:val="004A1276"/>
    <w:rsid w:val="004A677A"/>
    <w:rsid w:val="004C0E77"/>
    <w:rsid w:val="004C304F"/>
    <w:rsid w:val="004C3ED8"/>
    <w:rsid w:val="004D48EA"/>
    <w:rsid w:val="004E5E8F"/>
    <w:rsid w:val="004E5F15"/>
    <w:rsid w:val="004F4638"/>
    <w:rsid w:val="00502465"/>
    <w:rsid w:val="00502F53"/>
    <w:rsid w:val="00504BA9"/>
    <w:rsid w:val="00506E56"/>
    <w:rsid w:val="005106B0"/>
    <w:rsid w:val="00514C1A"/>
    <w:rsid w:val="0051692A"/>
    <w:rsid w:val="00533895"/>
    <w:rsid w:val="005426CA"/>
    <w:rsid w:val="005454FD"/>
    <w:rsid w:val="00550BFA"/>
    <w:rsid w:val="005568C5"/>
    <w:rsid w:val="00571986"/>
    <w:rsid w:val="005755EC"/>
    <w:rsid w:val="00582CD8"/>
    <w:rsid w:val="00586813"/>
    <w:rsid w:val="00587946"/>
    <w:rsid w:val="005A6F23"/>
    <w:rsid w:val="005C167C"/>
    <w:rsid w:val="005C4788"/>
    <w:rsid w:val="005C708C"/>
    <w:rsid w:val="005C77F4"/>
    <w:rsid w:val="005D2FA6"/>
    <w:rsid w:val="005D3944"/>
    <w:rsid w:val="005E2D3B"/>
    <w:rsid w:val="005E6D11"/>
    <w:rsid w:val="005F0044"/>
    <w:rsid w:val="005F5284"/>
    <w:rsid w:val="005F65E9"/>
    <w:rsid w:val="006044E0"/>
    <w:rsid w:val="00610FA5"/>
    <w:rsid w:val="00621383"/>
    <w:rsid w:val="00624A00"/>
    <w:rsid w:val="00631DD9"/>
    <w:rsid w:val="00643A0C"/>
    <w:rsid w:val="00657A37"/>
    <w:rsid w:val="006647B1"/>
    <w:rsid w:val="00665426"/>
    <w:rsid w:val="00665D4D"/>
    <w:rsid w:val="00676AD5"/>
    <w:rsid w:val="006907B8"/>
    <w:rsid w:val="00691A40"/>
    <w:rsid w:val="006A41F3"/>
    <w:rsid w:val="006A5566"/>
    <w:rsid w:val="006A55E2"/>
    <w:rsid w:val="006A7704"/>
    <w:rsid w:val="006B2761"/>
    <w:rsid w:val="006C3527"/>
    <w:rsid w:val="006C65B3"/>
    <w:rsid w:val="006D53BA"/>
    <w:rsid w:val="006D5774"/>
    <w:rsid w:val="006D7C90"/>
    <w:rsid w:val="006F6C0E"/>
    <w:rsid w:val="007031D5"/>
    <w:rsid w:val="00704F25"/>
    <w:rsid w:val="00707228"/>
    <w:rsid w:val="0071099E"/>
    <w:rsid w:val="00714C78"/>
    <w:rsid w:val="007229B6"/>
    <w:rsid w:val="00732CF0"/>
    <w:rsid w:val="0073363A"/>
    <w:rsid w:val="00734C17"/>
    <w:rsid w:val="00736766"/>
    <w:rsid w:val="00737D49"/>
    <w:rsid w:val="0074021D"/>
    <w:rsid w:val="00741174"/>
    <w:rsid w:val="00760163"/>
    <w:rsid w:val="00777A05"/>
    <w:rsid w:val="007A04BA"/>
    <w:rsid w:val="007A0AB3"/>
    <w:rsid w:val="007A0C6C"/>
    <w:rsid w:val="007B0624"/>
    <w:rsid w:val="007B3C51"/>
    <w:rsid w:val="007B41AE"/>
    <w:rsid w:val="007B525D"/>
    <w:rsid w:val="007C2611"/>
    <w:rsid w:val="007C3CD5"/>
    <w:rsid w:val="007C4F34"/>
    <w:rsid w:val="007C5873"/>
    <w:rsid w:val="007C7695"/>
    <w:rsid w:val="007D3178"/>
    <w:rsid w:val="007D3BA9"/>
    <w:rsid w:val="007E14D0"/>
    <w:rsid w:val="008056C2"/>
    <w:rsid w:val="00806AF5"/>
    <w:rsid w:val="008132F3"/>
    <w:rsid w:val="008266F4"/>
    <w:rsid w:val="008343F4"/>
    <w:rsid w:val="00835AF2"/>
    <w:rsid w:val="00852F1C"/>
    <w:rsid w:val="00854718"/>
    <w:rsid w:val="008572DB"/>
    <w:rsid w:val="00860B6C"/>
    <w:rsid w:val="00861317"/>
    <w:rsid w:val="00865A21"/>
    <w:rsid w:val="0087334F"/>
    <w:rsid w:val="008803B4"/>
    <w:rsid w:val="00882351"/>
    <w:rsid w:val="008A2DEC"/>
    <w:rsid w:val="008A4DDC"/>
    <w:rsid w:val="008A50BE"/>
    <w:rsid w:val="008A7BFA"/>
    <w:rsid w:val="008B18AE"/>
    <w:rsid w:val="008B33EB"/>
    <w:rsid w:val="008B411D"/>
    <w:rsid w:val="008B4D4F"/>
    <w:rsid w:val="008B5F17"/>
    <w:rsid w:val="008B73CC"/>
    <w:rsid w:val="008C0492"/>
    <w:rsid w:val="008C1483"/>
    <w:rsid w:val="008D5FB5"/>
    <w:rsid w:val="008D7518"/>
    <w:rsid w:val="008E536B"/>
    <w:rsid w:val="00900E4E"/>
    <w:rsid w:val="0090583B"/>
    <w:rsid w:val="0090691F"/>
    <w:rsid w:val="00913372"/>
    <w:rsid w:val="00913620"/>
    <w:rsid w:val="009137DC"/>
    <w:rsid w:val="00914473"/>
    <w:rsid w:val="00925E12"/>
    <w:rsid w:val="00930CA2"/>
    <w:rsid w:val="00931B55"/>
    <w:rsid w:val="00933290"/>
    <w:rsid w:val="00936DE1"/>
    <w:rsid w:val="00940D4B"/>
    <w:rsid w:val="00953653"/>
    <w:rsid w:val="00953901"/>
    <w:rsid w:val="00955BD0"/>
    <w:rsid w:val="00966B5A"/>
    <w:rsid w:val="00967680"/>
    <w:rsid w:val="00974139"/>
    <w:rsid w:val="00975A49"/>
    <w:rsid w:val="00975D88"/>
    <w:rsid w:val="00986167"/>
    <w:rsid w:val="00990C07"/>
    <w:rsid w:val="009970F6"/>
    <w:rsid w:val="009A023A"/>
    <w:rsid w:val="009A3F0C"/>
    <w:rsid w:val="009A7233"/>
    <w:rsid w:val="009B0FDD"/>
    <w:rsid w:val="009B1643"/>
    <w:rsid w:val="009B7C00"/>
    <w:rsid w:val="009C3642"/>
    <w:rsid w:val="009C6352"/>
    <w:rsid w:val="009D1EC7"/>
    <w:rsid w:val="009D45AB"/>
    <w:rsid w:val="009E1705"/>
    <w:rsid w:val="009E1B81"/>
    <w:rsid w:val="009E1FF1"/>
    <w:rsid w:val="009F1612"/>
    <w:rsid w:val="009F1F71"/>
    <w:rsid w:val="009F3BA8"/>
    <w:rsid w:val="009F4210"/>
    <w:rsid w:val="009F5F96"/>
    <w:rsid w:val="00A01368"/>
    <w:rsid w:val="00A34525"/>
    <w:rsid w:val="00A44CB2"/>
    <w:rsid w:val="00A52910"/>
    <w:rsid w:val="00A57309"/>
    <w:rsid w:val="00A64B8D"/>
    <w:rsid w:val="00A66B84"/>
    <w:rsid w:val="00A72C2E"/>
    <w:rsid w:val="00A75C66"/>
    <w:rsid w:val="00A80E0A"/>
    <w:rsid w:val="00A83B49"/>
    <w:rsid w:val="00A85A2F"/>
    <w:rsid w:val="00A868CA"/>
    <w:rsid w:val="00A96140"/>
    <w:rsid w:val="00AA3615"/>
    <w:rsid w:val="00AA51D6"/>
    <w:rsid w:val="00AB268C"/>
    <w:rsid w:val="00AB59EC"/>
    <w:rsid w:val="00AB6C8C"/>
    <w:rsid w:val="00AC13B0"/>
    <w:rsid w:val="00AD0B07"/>
    <w:rsid w:val="00AD539B"/>
    <w:rsid w:val="00AF3039"/>
    <w:rsid w:val="00AF4C95"/>
    <w:rsid w:val="00AF68D2"/>
    <w:rsid w:val="00B0736C"/>
    <w:rsid w:val="00B07EF6"/>
    <w:rsid w:val="00B107F9"/>
    <w:rsid w:val="00B1314A"/>
    <w:rsid w:val="00B145B0"/>
    <w:rsid w:val="00B176BF"/>
    <w:rsid w:val="00B20216"/>
    <w:rsid w:val="00B26833"/>
    <w:rsid w:val="00B26865"/>
    <w:rsid w:val="00B32323"/>
    <w:rsid w:val="00B41E51"/>
    <w:rsid w:val="00B42366"/>
    <w:rsid w:val="00B46283"/>
    <w:rsid w:val="00B46396"/>
    <w:rsid w:val="00B50895"/>
    <w:rsid w:val="00B51AB9"/>
    <w:rsid w:val="00B53266"/>
    <w:rsid w:val="00B5393A"/>
    <w:rsid w:val="00B54149"/>
    <w:rsid w:val="00B56BEB"/>
    <w:rsid w:val="00B70334"/>
    <w:rsid w:val="00B7340F"/>
    <w:rsid w:val="00B7553A"/>
    <w:rsid w:val="00B75D9E"/>
    <w:rsid w:val="00B86CAA"/>
    <w:rsid w:val="00B93D69"/>
    <w:rsid w:val="00B970F3"/>
    <w:rsid w:val="00BA7498"/>
    <w:rsid w:val="00BA7526"/>
    <w:rsid w:val="00BC1980"/>
    <w:rsid w:val="00BC5936"/>
    <w:rsid w:val="00BD7A81"/>
    <w:rsid w:val="00BE08AB"/>
    <w:rsid w:val="00BE17D0"/>
    <w:rsid w:val="00BE3CB3"/>
    <w:rsid w:val="00BE6D6F"/>
    <w:rsid w:val="00BE7572"/>
    <w:rsid w:val="00BE761E"/>
    <w:rsid w:val="00BF04FA"/>
    <w:rsid w:val="00BF586A"/>
    <w:rsid w:val="00BF752E"/>
    <w:rsid w:val="00C024A1"/>
    <w:rsid w:val="00C032C6"/>
    <w:rsid w:val="00C050D9"/>
    <w:rsid w:val="00C1077E"/>
    <w:rsid w:val="00C15ED8"/>
    <w:rsid w:val="00C15FB6"/>
    <w:rsid w:val="00C20897"/>
    <w:rsid w:val="00C21E94"/>
    <w:rsid w:val="00C22660"/>
    <w:rsid w:val="00C2733C"/>
    <w:rsid w:val="00C32427"/>
    <w:rsid w:val="00C5555B"/>
    <w:rsid w:val="00C55ADA"/>
    <w:rsid w:val="00C61DC6"/>
    <w:rsid w:val="00C64352"/>
    <w:rsid w:val="00C650C0"/>
    <w:rsid w:val="00C65B87"/>
    <w:rsid w:val="00C722D5"/>
    <w:rsid w:val="00C77964"/>
    <w:rsid w:val="00C90566"/>
    <w:rsid w:val="00C9068D"/>
    <w:rsid w:val="00CA4224"/>
    <w:rsid w:val="00CB2F39"/>
    <w:rsid w:val="00CC0C82"/>
    <w:rsid w:val="00CC3F69"/>
    <w:rsid w:val="00CC4E52"/>
    <w:rsid w:val="00CD070A"/>
    <w:rsid w:val="00CD46A5"/>
    <w:rsid w:val="00CD52A8"/>
    <w:rsid w:val="00CD58FB"/>
    <w:rsid w:val="00CD67FB"/>
    <w:rsid w:val="00CF2E0E"/>
    <w:rsid w:val="00CF3E50"/>
    <w:rsid w:val="00D0107F"/>
    <w:rsid w:val="00D03073"/>
    <w:rsid w:val="00D0319D"/>
    <w:rsid w:val="00D03624"/>
    <w:rsid w:val="00D05BDD"/>
    <w:rsid w:val="00D117E5"/>
    <w:rsid w:val="00D15130"/>
    <w:rsid w:val="00D20682"/>
    <w:rsid w:val="00D243ED"/>
    <w:rsid w:val="00D2665A"/>
    <w:rsid w:val="00D30877"/>
    <w:rsid w:val="00D31E97"/>
    <w:rsid w:val="00D338AD"/>
    <w:rsid w:val="00D40095"/>
    <w:rsid w:val="00D415AF"/>
    <w:rsid w:val="00D453C1"/>
    <w:rsid w:val="00D67B90"/>
    <w:rsid w:val="00D705D1"/>
    <w:rsid w:val="00D727B8"/>
    <w:rsid w:val="00D771BE"/>
    <w:rsid w:val="00D819B8"/>
    <w:rsid w:val="00D869EC"/>
    <w:rsid w:val="00D86FFC"/>
    <w:rsid w:val="00D905C2"/>
    <w:rsid w:val="00DC1F07"/>
    <w:rsid w:val="00DC2DF8"/>
    <w:rsid w:val="00DC5882"/>
    <w:rsid w:val="00DC6FF4"/>
    <w:rsid w:val="00DD14EC"/>
    <w:rsid w:val="00DE1754"/>
    <w:rsid w:val="00DF3519"/>
    <w:rsid w:val="00DF3DB6"/>
    <w:rsid w:val="00DF7B15"/>
    <w:rsid w:val="00E0352B"/>
    <w:rsid w:val="00E041B5"/>
    <w:rsid w:val="00E04BC7"/>
    <w:rsid w:val="00E04F6E"/>
    <w:rsid w:val="00E0518C"/>
    <w:rsid w:val="00E1607B"/>
    <w:rsid w:val="00E20E76"/>
    <w:rsid w:val="00E2323B"/>
    <w:rsid w:val="00E36650"/>
    <w:rsid w:val="00E57363"/>
    <w:rsid w:val="00E5773B"/>
    <w:rsid w:val="00E60FE5"/>
    <w:rsid w:val="00E718EB"/>
    <w:rsid w:val="00E806F0"/>
    <w:rsid w:val="00E80899"/>
    <w:rsid w:val="00E81A55"/>
    <w:rsid w:val="00E82BBC"/>
    <w:rsid w:val="00E84AB5"/>
    <w:rsid w:val="00E852F4"/>
    <w:rsid w:val="00E907AF"/>
    <w:rsid w:val="00E926FD"/>
    <w:rsid w:val="00EA06F4"/>
    <w:rsid w:val="00EA60AB"/>
    <w:rsid w:val="00EB4174"/>
    <w:rsid w:val="00EB60DD"/>
    <w:rsid w:val="00EC0003"/>
    <w:rsid w:val="00EC4315"/>
    <w:rsid w:val="00ED13D0"/>
    <w:rsid w:val="00EF1366"/>
    <w:rsid w:val="00EF18C6"/>
    <w:rsid w:val="00F06CD9"/>
    <w:rsid w:val="00F15BB4"/>
    <w:rsid w:val="00F2563D"/>
    <w:rsid w:val="00F30AE4"/>
    <w:rsid w:val="00F428FE"/>
    <w:rsid w:val="00F43641"/>
    <w:rsid w:val="00F44160"/>
    <w:rsid w:val="00F44A59"/>
    <w:rsid w:val="00F47C14"/>
    <w:rsid w:val="00F6613E"/>
    <w:rsid w:val="00F71022"/>
    <w:rsid w:val="00F7402C"/>
    <w:rsid w:val="00F83E52"/>
    <w:rsid w:val="00F8637C"/>
    <w:rsid w:val="00F929AD"/>
    <w:rsid w:val="00F94F1D"/>
    <w:rsid w:val="00FA032B"/>
    <w:rsid w:val="00FA2D22"/>
    <w:rsid w:val="00FA3C7B"/>
    <w:rsid w:val="00FA4016"/>
    <w:rsid w:val="00FC6F02"/>
    <w:rsid w:val="00FD7E02"/>
    <w:rsid w:val="00FE59D6"/>
    <w:rsid w:val="00FE63EF"/>
    <w:rsid w:val="00FE7E8A"/>
    <w:rsid w:val="00FF1AB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2FBC07"/>
  <w14:defaultImageDpi w14:val="300"/>
  <w15:docId w15:val="{46704142-491A-4E6B-87FF-1B6CCE11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uiPriority w:val="1"/>
    <w:qFormat/>
    <w:rsid w:val="008056C2"/>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8056C2"/>
    <w:rPr>
      <w:color w:val="0000FF"/>
      <w:u w:val="single"/>
    </w:rPr>
  </w:style>
  <w:style w:type="character" w:styleId="NichtaufgelsteErwhnung">
    <w:name w:val="Unresolved Mention"/>
    <w:basedOn w:val="Absatz-Standardschriftart"/>
    <w:uiPriority w:val="99"/>
    <w:semiHidden/>
    <w:unhideWhenUsed/>
    <w:rsid w:val="00D0319D"/>
    <w:rPr>
      <w:color w:val="605E5C"/>
      <w:shd w:val="clear" w:color="auto" w:fill="E1DFDD"/>
    </w:rPr>
  </w:style>
  <w:style w:type="paragraph" w:styleId="Listenabsatz">
    <w:name w:val="List Paragraph"/>
    <w:basedOn w:val="Standard"/>
    <w:uiPriority w:val="34"/>
    <w:qFormat/>
    <w:rsid w:val="0035377E"/>
    <w:pPr>
      <w:ind w:left="720"/>
      <w:contextualSpacing/>
    </w:pPr>
  </w:style>
  <w:style w:type="character" w:styleId="Kommentarzeichen">
    <w:name w:val="annotation reference"/>
    <w:basedOn w:val="Absatz-Standardschriftart"/>
    <w:uiPriority w:val="99"/>
    <w:semiHidden/>
    <w:unhideWhenUsed/>
    <w:rsid w:val="00CB2F39"/>
    <w:rPr>
      <w:sz w:val="16"/>
      <w:szCs w:val="16"/>
    </w:rPr>
  </w:style>
  <w:style w:type="paragraph" w:styleId="Kommentartext">
    <w:name w:val="annotation text"/>
    <w:basedOn w:val="Standard"/>
    <w:link w:val="KommentartextZchn"/>
    <w:uiPriority w:val="99"/>
    <w:semiHidden/>
    <w:unhideWhenUsed/>
    <w:rsid w:val="00CB2F39"/>
    <w:rPr>
      <w:sz w:val="20"/>
      <w:szCs w:val="20"/>
    </w:rPr>
  </w:style>
  <w:style w:type="character" w:customStyle="1" w:styleId="KommentartextZchn">
    <w:name w:val="Kommentartext Zchn"/>
    <w:basedOn w:val="Absatz-Standardschriftart"/>
    <w:link w:val="Kommentartext"/>
    <w:uiPriority w:val="99"/>
    <w:semiHidden/>
    <w:rsid w:val="00CB2F39"/>
    <w:rPr>
      <w:rFonts w:eastAsiaTheme="minorHAnsi"/>
      <w:sz w:val="20"/>
      <w:szCs w:val="20"/>
      <w:lang w:val="en-US" w:eastAsia="en-US"/>
    </w:rPr>
  </w:style>
  <w:style w:type="paragraph" w:styleId="Kommentarthema">
    <w:name w:val="annotation subject"/>
    <w:basedOn w:val="Kommentartext"/>
    <w:next w:val="Kommentartext"/>
    <w:link w:val="KommentarthemaZchn"/>
    <w:uiPriority w:val="99"/>
    <w:semiHidden/>
    <w:unhideWhenUsed/>
    <w:rsid w:val="00CB2F39"/>
    <w:rPr>
      <w:b/>
      <w:bCs/>
    </w:rPr>
  </w:style>
  <w:style w:type="character" w:customStyle="1" w:styleId="KommentarthemaZchn">
    <w:name w:val="Kommentarthema Zchn"/>
    <w:basedOn w:val="KommentartextZchn"/>
    <w:link w:val="Kommentarthema"/>
    <w:uiPriority w:val="99"/>
    <w:semiHidden/>
    <w:rsid w:val="00CB2F39"/>
    <w:rPr>
      <w:rFonts w:eastAsiaTheme="minorHAnsi"/>
      <w:b/>
      <w:bCs/>
      <w:sz w:val="20"/>
      <w:szCs w:val="20"/>
      <w:lang w:val="en-US" w:eastAsia="en-US"/>
    </w:rPr>
  </w:style>
  <w:style w:type="paragraph" w:styleId="NurText">
    <w:name w:val="Plain Text"/>
    <w:basedOn w:val="Standard"/>
    <w:link w:val="NurTextZchn"/>
    <w:uiPriority w:val="99"/>
    <w:unhideWhenUsed/>
    <w:rsid w:val="00967680"/>
    <w:pPr>
      <w:widowControl/>
    </w:pPr>
    <w:rPr>
      <w:rFonts w:ascii="Consolas" w:eastAsia="Times New Roman" w:hAnsi="Consolas" w:cs="Times New Roman"/>
      <w:sz w:val="21"/>
      <w:szCs w:val="21"/>
      <w:lang w:val="de-DE" w:eastAsia="de-DE"/>
    </w:rPr>
  </w:style>
  <w:style w:type="character" w:customStyle="1" w:styleId="NurTextZchn">
    <w:name w:val="Nur Text Zchn"/>
    <w:basedOn w:val="Absatz-Standardschriftart"/>
    <w:link w:val="NurText"/>
    <w:uiPriority w:val="99"/>
    <w:rsid w:val="00967680"/>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0546">
      <w:bodyDiv w:val="1"/>
      <w:marLeft w:val="0"/>
      <w:marRight w:val="0"/>
      <w:marTop w:val="0"/>
      <w:marBottom w:val="0"/>
      <w:divBdr>
        <w:top w:val="none" w:sz="0" w:space="0" w:color="auto"/>
        <w:left w:val="none" w:sz="0" w:space="0" w:color="auto"/>
        <w:bottom w:val="none" w:sz="0" w:space="0" w:color="auto"/>
        <w:right w:val="none" w:sz="0" w:space="0" w:color="auto"/>
      </w:divBdr>
    </w:div>
    <w:div w:id="203757448">
      <w:bodyDiv w:val="1"/>
      <w:marLeft w:val="0"/>
      <w:marRight w:val="0"/>
      <w:marTop w:val="0"/>
      <w:marBottom w:val="0"/>
      <w:divBdr>
        <w:top w:val="none" w:sz="0" w:space="0" w:color="auto"/>
        <w:left w:val="none" w:sz="0" w:space="0" w:color="auto"/>
        <w:bottom w:val="none" w:sz="0" w:space="0" w:color="auto"/>
        <w:right w:val="none" w:sz="0" w:space="0" w:color="auto"/>
      </w:divBdr>
    </w:div>
    <w:div w:id="454910966">
      <w:bodyDiv w:val="1"/>
      <w:marLeft w:val="0"/>
      <w:marRight w:val="0"/>
      <w:marTop w:val="0"/>
      <w:marBottom w:val="0"/>
      <w:divBdr>
        <w:top w:val="none" w:sz="0" w:space="0" w:color="auto"/>
        <w:left w:val="none" w:sz="0" w:space="0" w:color="auto"/>
        <w:bottom w:val="none" w:sz="0" w:space="0" w:color="auto"/>
        <w:right w:val="none" w:sz="0" w:space="0" w:color="auto"/>
      </w:divBdr>
    </w:div>
    <w:div w:id="498086426">
      <w:bodyDiv w:val="1"/>
      <w:marLeft w:val="0"/>
      <w:marRight w:val="0"/>
      <w:marTop w:val="0"/>
      <w:marBottom w:val="0"/>
      <w:divBdr>
        <w:top w:val="none" w:sz="0" w:space="0" w:color="auto"/>
        <w:left w:val="none" w:sz="0" w:space="0" w:color="auto"/>
        <w:bottom w:val="none" w:sz="0" w:space="0" w:color="auto"/>
        <w:right w:val="none" w:sz="0" w:space="0" w:color="auto"/>
      </w:divBdr>
    </w:div>
    <w:div w:id="506748861">
      <w:bodyDiv w:val="1"/>
      <w:marLeft w:val="0"/>
      <w:marRight w:val="0"/>
      <w:marTop w:val="0"/>
      <w:marBottom w:val="0"/>
      <w:divBdr>
        <w:top w:val="none" w:sz="0" w:space="0" w:color="auto"/>
        <w:left w:val="none" w:sz="0" w:space="0" w:color="auto"/>
        <w:bottom w:val="none" w:sz="0" w:space="0" w:color="auto"/>
        <w:right w:val="none" w:sz="0" w:space="0" w:color="auto"/>
      </w:divBdr>
      <w:divsChild>
        <w:div w:id="738598982">
          <w:marLeft w:val="0"/>
          <w:marRight w:val="0"/>
          <w:marTop w:val="0"/>
          <w:marBottom w:val="0"/>
          <w:divBdr>
            <w:top w:val="none" w:sz="0" w:space="0" w:color="auto"/>
            <w:left w:val="none" w:sz="0" w:space="0" w:color="auto"/>
            <w:bottom w:val="none" w:sz="0" w:space="0" w:color="auto"/>
            <w:right w:val="none" w:sz="0" w:space="0" w:color="auto"/>
          </w:divBdr>
        </w:div>
      </w:divsChild>
    </w:div>
    <w:div w:id="723216287">
      <w:bodyDiv w:val="1"/>
      <w:marLeft w:val="0"/>
      <w:marRight w:val="0"/>
      <w:marTop w:val="0"/>
      <w:marBottom w:val="0"/>
      <w:divBdr>
        <w:top w:val="none" w:sz="0" w:space="0" w:color="auto"/>
        <w:left w:val="none" w:sz="0" w:space="0" w:color="auto"/>
        <w:bottom w:val="none" w:sz="0" w:space="0" w:color="auto"/>
        <w:right w:val="none" w:sz="0" w:space="0" w:color="auto"/>
      </w:divBdr>
    </w:div>
    <w:div w:id="830411916">
      <w:bodyDiv w:val="1"/>
      <w:marLeft w:val="0"/>
      <w:marRight w:val="0"/>
      <w:marTop w:val="0"/>
      <w:marBottom w:val="0"/>
      <w:divBdr>
        <w:top w:val="none" w:sz="0" w:space="0" w:color="auto"/>
        <w:left w:val="none" w:sz="0" w:space="0" w:color="auto"/>
        <w:bottom w:val="none" w:sz="0" w:space="0" w:color="auto"/>
        <w:right w:val="none" w:sz="0" w:space="0" w:color="auto"/>
      </w:divBdr>
    </w:div>
    <w:div w:id="954556088">
      <w:bodyDiv w:val="1"/>
      <w:marLeft w:val="0"/>
      <w:marRight w:val="0"/>
      <w:marTop w:val="0"/>
      <w:marBottom w:val="0"/>
      <w:divBdr>
        <w:top w:val="none" w:sz="0" w:space="0" w:color="auto"/>
        <w:left w:val="none" w:sz="0" w:space="0" w:color="auto"/>
        <w:bottom w:val="none" w:sz="0" w:space="0" w:color="auto"/>
        <w:right w:val="none" w:sz="0" w:space="0" w:color="auto"/>
      </w:divBdr>
    </w:div>
    <w:div w:id="1096097903">
      <w:bodyDiv w:val="1"/>
      <w:marLeft w:val="0"/>
      <w:marRight w:val="0"/>
      <w:marTop w:val="0"/>
      <w:marBottom w:val="0"/>
      <w:divBdr>
        <w:top w:val="none" w:sz="0" w:space="0" w:color="auto"/>
        <w:left w:val="none" w:sz="0" w:space="0" w:color="auto"/>
        <w:bottom w:val="none" w:sz="0" w:space="0" w:color="auto"/>
        <w:right w:val="none" w:sz="0" w:space="0" w:color="auto"/>
      </w:divBdr>
      <w:divsChild>
        <w:div w:id="18163680">
          <w:marLeft w:val="0"/>
          <w:marRight w:val="0"/>
          <w:marTop w:val="0"/>
          <w:marBottom w:val="0"/>
          <w:divBdr>
            <w:top w:val="none" w:sz="0" w:space="0" w:color="auto"/>
            <w:left w:val="none" w:sz="0" w:space="0" w:color="auto"/>
            <w:bottom w:val="none" w:sz="0" w:space="0" w:color="auto"/>
            <w:right w:val="none" w:sz="0" w:space="0" w:color="auto"/>
          </w:divBdr>
          <w:divsChild>
            <w:div w:id="1894078890">
              <w:marLeft w:val="0"/>
              <w:marRight w:val="0"/>
              <w:marTop w:val="0"/>
              <w:marBottom w:val="0"/>
              <w:divBdr>
                <w:top w:val="none" w:sz="0" w:space="0" w:color="auto"/>
                <w:left w:val="none" w:sz="0" w:space="0" w:color="auto"/>
                <w:bottom w:val="none" w:sz="0" w:space="0" w:color="auto"/>
                <w:right w:val="none" w:sz="0" w:space="0" w:color="auto"/>
              </w:divBdr>
              <w:divsChild>
                <w:div w:id="985933076">
                  <w:marLeft w:val="0"/>
                  <w:marRight w:val="0"/>
                  <w:marTop w:val="0"/>
                  <w:marBottom w:val="0"/>
                  <w:divBdr>
                    <w:top w:val="none" w:sz="0" w:space="0" w:color="auto"/>
                    <w:left w:val="none" w:sz="0" w:space="0" w:color="auto"/>
                    <w:bottom w:val="none" w:sz="0" w:space="0" w:color="auto"/>
                    <w:right w:val="none" w:sz="0" w:space="0" w:color="auto"/>
                  </w:divBdr>
                  <w:divsChild>
                    <w:div w:id="531723267">
                      <w:marLeft w:val="0"/>
                      <w:marRight w:val="0"/>
                      <w:marTop w:val="0"/>
                      <w:marBottom w:val="0"/>
                      <w:divBdr>
                        <w:top w:val="none" w:sz="0" w:space="0" w:color="auto"/>
                        <w:left w:val="none" w:sz="0" w:space="0" w:color="auto"/>
                        <w:bottom w:val="none" w:sz="0" w:space="0" w:color="auto"/>
                        <w:right w:val="none" w:sz="0" w:space="0" w:color="auto"/>
                      </w:divBdr>
                      <w:divsChild>
                        <w:div w:id="76485284">
                          <w:marLeft w:val="0"/>
                          <w:marRight w:val="0"/>
                          <w:marTop w:val="0"/>
                          <w:marBottom w:val="0"/>
                          <w:divBdr>
                            <w:top w:val="none" w:sz="0" w:space="0" w:color="auto"/>
                            <w:left w:val="none" w:sz="0" w:space="0" w:color="auto"/>
                            <w:bottom w:val="none" w:sz="0" w:space="0" w:color="auto"/>
                            <w:right w:val="none" w:sz="0" w:space="0" w:color="auto"/>
                          </w:divBdr>
                          <w:divsChild>
                            <w:div w:id="9841100">
                              <w:marLeft w:val="0"/>
                              <w:marRight w:val="0"/>
                              <w:marTop w:val="0"/>
                              <w:marBottom w:val="0"/>
                              <w:divBdr>
                                <w:top w:val="none" w:sz="0" w:space="0" w:color="auto"/>
                                <w:left w:val="none" w:sz="0" w:space="0" w:color="auto"/>
                                <w:bottom w:val="none" w:sz="0" w:space="0" w:color="auto"/>
                                <w:right w:val="none" w:sz="0" w:space="0" w:color="auto"/>
                              </w:divBdr>
                              <w:divsChild>
                                <w:div w:id="18671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835652">
      <w:bodyDiv w:val="1"/>
      <w:marLeft w:val="0"/>
      <w:marRight w:val="0"/>
      <w:marTop w:val="0"/>
      <w:marBottom w:val="0"/>
      <w:divBdr>
        <w:top w:val="none" w:sz="0" w:space="0" w:color="auto"/>
        <w:left w:val="none" w:sz="0" w:space="0" w:color="auto"/>
        <w:bottom w:val="none" w:sz="0" w:space="0" w:color="auto"/>
        <w:right w:val="none" w:sz="0" w:space="0" w:color="auto"/>
      </w:divBdr>
    </w:div>
    <w:div w:id="1421684689">
      <w:bodyDiv w:val="1"/>
      <w:marLeft w:val="0"/>
      <w:marRight w:val="0"/>
      <w:marTop w:val="0"/>
      <w:marBottom w:val="0"/>
      <w:divBdr>
        <w:top w:val="none" w:sz="0" w:space="0" w:color="auto"/>
        <w:left w:val="none" w:sz="0" w:space="0" w:color="auto"/>
        <w:bottom w:val="none" w:sz="0" w:space="0" w:color="auto"/>
        <w:right w:val="none" w:sz="0" w:space="0" w:color="auto"/>
      </w:divBdr>
    </w:div>
    <w:div w:id="1616984369">
      <w:bodyDiv w:val="1"/>
      <w:marLeft w:val="0"/>
      <w:marRight w:val="0"/>
      <w:marTop w:val="0"/>
      <w:marBottom w:val="0"/>
      <w:divBdr>
        <w:top w:val="none" w:sz="0" w:space="0" w:color="auto"/>
        <w:left w:val="none" w:sz="0" w:space="0" w:color="auto"/>
        <w:bottom w:val="none" w:sz="0" w:space="0" w:color="auto"/>
        <w:right w:val="none" w:sz="0" w:space="0" w:color="auto"/>
      </w:divBdr>
    </w:div>
    <w:div w:id="1710298078">
      <w:bodyDiv w:val="1"/>
      <w:marLeft w:val="0"/>
      <w:marRight w:val="0"/>
      <w:marTop w:val="0"/>
      <w:marBottom w:val="0"/>
      <w:divBdr>
        <w:top w:val="none" w:sz="0" w:space="0" w:color="auto"/>
        <w:left w:val="none" w:sz="0" w:space="0" w:color="auto"/>
        <w:bottom w:val="none" w:sz="0" w:space="0" w:color="auto"/>
        <w:right w:val="none" w:sz="0" w:space="0" w:color="auto"/>
      </w:divBdr>
      <w:divsChild>
        <w:div w:id="1934707253">
          <w:marLeft w:val="0"/>
          <w:marRight w:val="0"/>
          <w:marTop w:val="0"/>
          <w:marBottom w:val="0"/>
          <w:divBdr>
            <w:top w:val="none" w:sz="0" w:space="0" w:color="auto"/>
            <w:left w:val="none" w:sz="0" w:space="0" w:color="auto"/>
            <w:bottom w:val="none" w:sz="0" w:space="0" w:color="auto"/>
            <w:right w:val="none" w:sz="0" w:space="0" w:color="auto"/>
          </w:divBdr>
        </w:div>
      </w:divsChild>
    </w:div>
    <w:div w:id="1760443305">
      <w:bodyDiv w:val="1"/>
      <w:marLeft w:val="0"/>
      <w:marRight w:val="0"/>
      <w:marTop w:val="0"/>
      <w:marBottom w:val="0"/>
      <w:divBdr>
        <w:top w:val="none" w:sz="0" w:space="0" w:color="auto"/>
        <w:left w:val="none" w:sz="0" w:space="0" w:color="auto"/>
        <w:bottom w:val="none" w:sz="0" w:space="0" w:color="auto"/>
        <w:right w:val="none" w:sz="0" w:space="0" w:color="auto"/>
      </w:divBdr>
    </w:div>
    <w:div w:id="1812820645">
      <w:bodyDiv w:val="1"/>
      <w:marLeft w:val="0"/>
      <w:marRight w:val="0"/>
      <w:marTop w:val="0"/>
      <w:marBottom w:val="0"/>
      <w:divBdr>
        <w:top w:val="none" w:sz="0" w:space="0" w:color="auto"/>
        <w:left w:val="none" w:sz="0" w:space="0" w:color="auto"/>
        <w:bottom w:val="none" w:sz="0" w:space="0" w:color="auto"/>
        <w:right w:val="none" w:sz="0" w:space="0" w:color="auto"/>
      </w:divBdr>
      <w:divsChild>
        <w:div w:id="149446679">
          <w:marLeft w:val="0"/>
          <w:marRight w:val="0"/>
          <w:marTop w:val="0"/>
          <w:marBottom w:val="0"/>
          <w:divBdr>
            <w:top w:val="none" w:sz="0" w:space="0" w:color="auto"/>
            <w:left w:val="none" w:sz="0" w:space="0" w:color="auto"/>
            <w:bottom w:val="none" w:sz="0" w:space="0" w:color="auto"/>
            <w:right w:val="none" w:sz="0" w:space="0" w:color="auto"/>
          </w:divBdr>
        </w:div>
      </w:divsChild>
    </w:div>
    <w:div w:id="1856652770">
      <w:bodyDiv w:val="1"/>
      <w:marLeft w:val="0"/>
      <w:marRight w:val="0"/>
      <w:marTop w:val="0"/>
      <w:marBottom w:val="0"/>
      <w:divBdr>
        <w:top w:val="none" w:sz="0" w:space="0" w:color="auto"/>
        <w:left w:val="none" w:sz="0" w:space="0" w:color="auto"/>
        <w:bottom w:val="none" w:sz="0" w:space="0" w:color="auto"/>
        <w:right w:val="none" w:sz="0" w:space="0" w:color="auto"/>
      </w:divBdr>
    </w:div>
    <w:div w:id="1984504593">
      <w:bodyDiv w:val="1"/>
      <w:marLeft w:val="0"/>
      <w:marRight w:val="0"/>
      <w:marTop w:val="0"/>
      <w:marBottom w:val="0"/>
      <w:divBdr>
        <w:top w:val="none" w:sz="0" w:space="0" w:color="auto"/>
        <w:left w:val="none" w:sz="0" w:space="0" w:color="auto"/>
        <w:bottom w:val="none" w:sz="0" w:space="0" w:color="auto"/>
        <w:right w:val="none" w:sz="0" w:space="0" w:color="auto"/>
      </w:divBdr>
    </w:div>
    <w:div w:id="1995523709">
      <w:bodyDiv w:val="1"/>
      <w:marLeft w:val="0"/>
      <w:marRight w:val="0"/>
      <w:marTop w:val="0"/>
      <w:marBottom w:val="0"/>
      <w:divBdr>
        <w:top w:val="none" w:sz="0" w:space="0" w:color="auto"/>
        <w:left w:val="none" w:sz="0" w:space="0" w:color="auto"/>
        <w:bottom w:val="none" w:sz="0" w:space="0" w:color="auto"/>
        <w:right w:val="none" w:sz="0" w:space="0" w:color="auto"/>
      </w:divBdr>
    </w:div>
    <w:div w:id="2065174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men.hartmann@lenzerheid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nzerheideswiss.sharepoint.com/sites/Z_Archiv/Freigegebene%20Dokumente/Marketing/18_19%20Marketing/Events/K&amp;L/Lenzerheide%20Motor%20Classics%202018/10%20Media%20-%20LMC%202018/2_Mitteilungen_PR/arosalenzerheide.swiss/medi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_DzstL5RCHk&amp;feature=youtu.be" TargetMode="External"/><Relationship Id="rId5" Type="http://schemas.openxmlformats.org/officeDocument/2006/relationships/styles" Target="styles.xml"/><Relationship Id="rId15" Type="http://schemas.openxmlformats.org/officeDocument/2006/relationships/hyperlink" Target="mailto:marc.schluessel@lenzerheide.com" TargetMode="External"/><Relationship Id="rId10" Type="http://schemas.openxmlformats.org/officeDocument/2006/relationships/hyperlink" Target="bikekingdom.c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scal.krieger@lenzerheid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LMS\Marketing\18_19%20Marketing\Kommunikation_Medien\PR_Medien%20-%202018_19\06_Medienmitteilung_Anfragen\Vorlage_Medienmitteilung_LM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2" ma:contentTypeDescription="Ein neues Dokument erstellen." ma:contentTypeScope="" ma:versionID="a004e176510dd0239e295fb8bcef760f">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c77a7423e4ef763b8d08fa6fbe115212"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68FC5-D24A-47AF-95A5-5F59089301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A2BB26-E975-4B60-BC61-E7170FFA7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11B7C-47BB-46CA-9C8E-B9885DDEA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2</Pages>
  <Words>846</Words>
  <Characters>5335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6169</CharactersWithSpaces>
  <SharedDoc>false</SharedDoc>
  <HLinks>
    <vt:vector size="30" baseType="variant">
      <vt:variant>
        <vt:i4>5767229</vt:i4>
      </vt:variant>
      <vt:variant>
        <vt:i4>12</vt:i4>
      </vt:variant>
      <vt:variant>
        <vt:i4>0</vt:i4>
      </vt:variant>
      <vt:variant>
        <vt:i4>5</vt:i4>
      </vt:variant>
      <vt:variant>
        <vt:lpwstr>mailto:peter.engler@arosalenzerheide.swiss</vt:lpwstr>
      </vt:variant>
      <vt:variant>
        <vt:lpwstr/>
      </vt:variant>
      <vt:variant>
        <vt:i4>7405598</vt:i4>
      </vt:variant>
      <vt:variant>
        <vt:i4>9</vt:i4>
      </vt:variant>
      <vt:variant>
        <vt:i4>0</vt:i4>
      </vt:variant>
      <vt:variant>
        <vt:i4>5</vt:i4>
      </vt:variant>
      <vt:variant>
        <vt:lpwstr>mailto:bruno.flaecklin@lenzerheide.com</vt:lpwstr>
      </vt:variant>
      <vt:variant>
        <vt:lpwstr/>
      </vt:variant>
      <vt:variant>
        <vt:i4>3080284</vt:i4>
      </vt:variant>
      <vt:variant>
        <vt:i4>6</vt:i4>
      </vt:variant>
      <vt:variant>
        <vt:i4>0</vt:i4>
      </vt:variant>
      <vt:variant>
        <vt:i4>5</vt:i4>
      </vt:variant>
      <vt:variant>
        <vt:lpwstr>mailto:carmen.hartmann@lenzerheide.com</vt:lpwstr>
      </vt:variant>
      <vt:variant>
        <vt:lpwstr/>
      </vt:variant>
      <vt:variant>
        <vt:i4>3670065</vt:i4>
      </vt:variant>
      <vt:variant>
        <vt:i4>3</vt:i4>
      </vt:variant>
      <vt:variant>
        <vt:i4>0</vt:i4>
      </vt:variant>
      <vt:variant>
        <vt:i4>5</vt:i4>
      </vt:variant>
      <vt:variant>
        <vt:lpwstr>https://lenzerheideswiss.sharepoint.com/sites/Z_Archiv/Freigegebene Dokumente/Marketing/18_19 Marketing/Events/K&amp;L/Lenzerheide Motor Classics 2018/10 Media - LMC 2018/2_Mitteilungen_PR/arosalenzerheide.swiss/medien</vt:lpwstr>
      </vt:variant>
      <vt:variant>
        <vt:lpwstr/>
      </vt:variant>
      <vt:variant>
        <vt:i4>7012393</vt:i4>
      </vt:variant>
      <vt:variant>
        <vt:i4>0</vt:i4>
      </vt:variant>
      <vt:variant>
        <vt:i4>0</vt:i4>
      </vt:variant>
      <vt:variant>
        <vt:i4>5</vt:i4>
      </vt:variant>
      <vt:variant>
        <vt:lpwstr>arosalenzerheide.swiss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Schwarz</dc:creator>
  <cp:keywords/>
  <dc:description/>
  <cp:lastModifiedBy>Carmen Hartmann</cp:lastModifiedBy>
  <cp:revision>29</cp:revision>
  <cp:lastPrinted>2019-05-24T13:33:00Z</cp:lastPrinted>
  <dcterms:created xsi:type="dcterms:W3CDTF">2020-05-11T14:18:00Z</dcterms:created>
  <dcterms:modified xsi:type="dcterms:W3CDTF">2020-05-12T06:53:00Z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1216200</vt:r8>
  </property>
</Properties>
</file>