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7EF39" w14:textId="77777777" w:rsidR="008056C2" w:rsidRPr="00F108EE" w:rsidRDefault="008056C2" w:rsidP="00012CA4">
      <w:pPr>
        <w:jc w:val="both"/>
        <w:rPr>
          <w:rFonts w:ascii="Arial" w:eastAsia="Arial" w:hAnsi="Arial" w:cs="Arial"/>
          <w:b/>
          <w:noProof/>
          <w:position w:val="-13"/>
          <w:sz w:val="24"/>
          <w:szCs w:val="24"/>
          <w:lang w:val="de-CH"/>
        </w:rPr>
      </w:pPr>
      <w:r w:rsidRPr="00F108EE">
        <w:rPr>
          <w:rFonts w:ascii="Arial" w:eastAsia="Arial" w:hAnsi="Arial" w:cs="Arial"/>
          <w:b/>
          <w:noProof/>
          <w:position w:val="-13"/>
          <w:sz w:val="24"/>
          <w:szCs w:val="24"/>
          <w:lang w:val="de-CH"/>
        </w:rPr>
        <w:t>Medienmitteilung</w:t>
      </w:r>
    </w:p>
    <w:p w14:paraId="13112B90" w14:textId="77777777" w:rsidR="008056C2" w:rsidRPr="00F108EE" w:rsidRDefault="008056C2" w:rsidP="00012CA4">
      <w:pPr>
        <w:tabs>
          <w:tab w:val="left" w:pos="1134"/>
          <w:tab w:val="right" w:pos="9070"/>
        </w:tabs>
        <w:jc w:val="both"/>
        <w:rPr>
          <w:rFonts w:ascii="Arial" w:hAnsi="Arial" w:cs="Arial"/>
          <w:sz w:val="20"/>
          <w:szCs w:val="20"/>
          <w:lang w:val="de-CH"/>
        </w:rPr>
      </w:pPr>
    </w:p>
    <w:p w14:paraId="03B2F1A8" w14:textId="5447EA09" w:rsidR="00B56BEB" w:rsidRDefault="008056C2" w:rsidP="00012CA4">
      <w:pP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Datum:</w:t>
      </w:r>
      <w:r w:rsidRPr="00F108EE">
        <w:rPr>
          <w:rFonts w:ascii="Arial" w:hAnsi="Arial" w:cs="Arial"/>
          <w:sz w:val="20"/>
          <w:szCs w:val="20"/>
          <w:lang w:val="de-CH"/>
        </w:rPr>
        <w:tab/>
      </w:r>
      <w:r w:rsidR="0089308F">
        <w:rPr>
          <w:rFonts w:ascii="Arial" w:hAnsi="Arial" w:cs="Arial"/>
          <w:sz w:val="20"/>
          <w:szCs w:val="20"/>
          <w:lang w:val="de-CH"/>
        </w:rPr>
        <w:t>Mittwoch</w:t>
      </w:r>
      <w:r w:rsidR="004366B4">
        <w:rPr>
          <w:rFonts w:ascii="Arial" w:hAnsi="Arial" w:cs="Arial"/>
          <w:sz w:val="20"/>
          <w:szCs w:val="20"/>
          <w:lang w:val="de-CH"/>
        </w:rPr>
        <w:t xml:space="preserve">, </w:t>
      </w:r>
      <w:r w:rsidR="00A0117F">
        <w:rPr>
          <w:rFonts w:ascii="Arial" w:hAnsi="Arial" w:cs="Arial"/>
          <w:sz w:val="20"/>
          <w:szCs w:val="20"/>
          <w:lang w:val="de-CH"/>
        </w:rPr>
        <w:t>2</w:t>
      </w:r>
      <w:r w:rsidR="0089308F">
        <w:rPr>
          <w:rFonts w:ascii="Arial" w:hAnsi="Arial" w:cs="Arial"/>
          <w:sz w:val="20"/>
          <w:szCs w:val="20"/>
          <w:lang w:val="de-CH"/>
        </w:rPr>
        <w:t>4</w:t>
      </w:r>
      <w:r w:rsidR="004366B4">
        <w:rPr>
          <w:rFonts w:ascii="Arial" w:hAnsi="Arial" w:cs="Arial"/>
          <w:sz w:val="20"/>
          <w:szCs w:val="20"/>
          <w:lang w:val="de-CH"/>
        </w:rPr>
        <w:t>. Juni 2020</w:t>
      </w:r>
    </w:p>
    <w:p w14:paraId="45CD574A" w14:textId="648337D7" w:rsidR="007D3BA9" w:rsidRPr="0089308F" w:rsidRDefault="008056C2" w:rsidP="00012CA4">
      <w:pPr>
        <w:tabs>
          <w:tab w:val="left" w:pos="1418"/>
          <w:tab w:val="right" w:pos="9070"/>
        </w:tabs>
        <w:jc w:val="both"/>
        <w:rPr>
          <w:rFonts w:ascii="Arial" w:hAnsi="Arial" w:cs="Arial"/>
          <w:sz w:val="20"/>
          <w:szCs w:val="20"/>
          <w:lang w:val="de-CH"/>
        </w:rPr>
      </w:pPr>
      <w:r w:rsidRPr="0089308F">
        <w:rPr>
          <w:rFonts w:ascii="Arial" w:hAnsi="Arial" w:cs="Arial"/>
          <w:sz w:val="20"/>
          <w:szCs w:val="20"/>
          <w:lang w:val="de-CH"/>
        </w:rPr>
        <w:t>Rubrik/Thema:</w:t>
      </w:r>
      <w:r w:rsidR="007D3BA9" w:rsidRPr="0089308F">
        <w:rPr>
          <w:rFonts w:ascii="Arial" w:hAnsi="Arial" w:cs="Arial"/>
          <w:sz w:val="20"/>
          <w:szCs w:val="20"/>
          <w:lang w:val="de-CH"/>
        </w:rPr>
        <w:tab/>
      </w:r>
      <w:r w:rsidR="005D3944" w:rsidRPr="0089308F">
        <w:rPr>
          <w:rFonts w:ascii="Arial" w:hAnsi="Arial" w:cs="Arial"/>
          <w:sz w:val="20"/>
          <w:szCs w:val="20"/>
          <w:lang w:val="de-CH"/>
        </w:rPr>
        <w:t>Ferien</w:t>
      </w:r>
      <w:r w:rsidR="00665D4D" w:rsidRPr="0089308F">
        <w:rPr>
          <w:rFonts w:ascii="Arial" w:hAnsi="Arial" w:cs="Arial"/>
          <w:sz w:val="20"/>
          <w:szCs w:val="20"/>
          <w:lang w:val="de-CH"/>
        </w:rPr>
        <w:t>region / Mountainbike</w:t>
      </w:r>
    </w:p>
    <w:p w14:paraId="719A90E4" w14:textId="628A59F1" w:rsidR="008056C2" w:rsidRPr="0089308F" w:rsidRDefault="008056C2" w:rsidP="00012CA4">
      <w:pPr>
        <w:pBdr>
          <w:bottom w:val="single" w:sz="4" w:space="1" w:color="auto"/>
        </w:pBdr>
        <w:tabs>
          <w:tab w:val="left" w:pos="1418"/>
          <w:tab w:val="right" w:pos="9070"/>
        </w:tabs>
        <w:jc w:val="both"/>
        <w:rPr>
          <w:rFonts w:ascii="Arial" w:hAnsi="Arial" w:cs="Arial"/>
          <w:sz w:val="20"/>
          <w:szCs w:val="20"/>
          <w:lang w:val="de-CH"/>
        </w:rPr>
      </w:pPr>
      <w:r w:rsidRPr="0089308F">
        <w:rPr>
          <w:rFonts w:ascii="Arial" w:hAnsi="Arial" w:cs="Arial"/>
          <w:sz w:val="20"/>
          <w:szCs w:val="20"/>
          <w:lang w:val="de-CH"/>
        </w:rPr>
        <w:t>Link:</w:t>
      </w:r>
      <w:r w:rsidR="007D3BA9" w:rsidRPr="0089308F">
        <w:rPr>
          <w:rFonts w:ascii="Arial" w:hAnsi="Arial" w:cs="Arial"/>
          <w:sz w:val="20"/>
          <w:szCs w:val="20"/>
          <w:lang w:val="de-CH"/>
        </w:rPr>
        <w:tab/>
      </w:r>
      <w:hyperlink r:id="rId10" w:history="1">
        <w:r w:rsidR="00665D4D" w:rsidRPr="0089308F">
          <w:rPr>
            <w:rStyle w:val="Hyperlink"/>
            <w:rFonts w:ascii="Arial" w:hAnsi="Arial" w:cs="Arial"/>
            <w:sz w:val="20"/>
            <w:szCs w:val="20"/>
            <w:lang w:val="de-CH"/>
          </w:rPr>
          <w:t>bikekingdom.ch</w:t>
        </w:r>
      </w:hyperlink>
    </w:p>
    <w:p w14:paraId="51B560F4" w14:textId="77777777" w:rsidR="008056C2" w:rsidRPr="0089308F" w:rsidRDefault="008056C2" w:rsidP="00012CA4">
      <w:pPr>
        <w:pBdr>
          <w:bottom w:val="single" w:sz="4" w:space="1" w:color="auto"/>
        </w:pBdr>
        <w:tabs>
          <w:tab w:val="left" w:pos="1134"/>
          <w:tab w:val="right" w:pos="9070"/>
        </w:tabs>
        <w:jc w:val="both"/>
        <w:rPr>
          <w:rFonts w:ascii="Arial" w:hAnsi="Arial" w:cs="Arial"/>
          <w:sz w:val="20"/>
          <w:szCs w:val="20"/>
          <w:lang w:val="de-CH"/>
        </w:rPr>
      </w:pPr>
    </w:p>
    <w:p w14:paraId="365560A9" w14:textId="2F3B5D58" w:rsidR="008056C2" w:rsidRPr="0089308F" w:rsidRDefault="008056C2" w:rsidP="00012CA4">
      <w:pPr>
        <w:jc w:val="both"/>
        <w:rPr>
          <w:rFonts w:ascii="Arial" w:eastAsia="Arial" w:hAnsi="Arial" w:cs="Arial"/>
          <w:noProof/>
          <w:position w:val="-13"/>
          <w:sz w:val="20"/>
          <w:szCs w:val="20"/>
          <w:lang w:val="de-CH"/>
        </w:rPr>
      </w:pPr>
    </w:p>
    <w:p w14:paraId="5C98F1F2" w14:textId="46F474FA" w:rsidR="00A71173" w:rsidRDefault="00292EC8" w:rsidP="00012CA4">
      <w:pPr>
        <w:pBdr>
          <w:bottom w:val="single" w:sz="4" w:space="1" w:color="auto"/>
        </w:pBdr>
        <w:jc w:val="both"/>
        <w:rPr>
          <w:rFonts w:ascii="Arial" w:eastAsia="Arial" w:hAnsi="Arial" w:cs="Arial"/>
          <w:b/>
          <w:bCs/>
          <w:noProof/>
          <w:position w:val="-13"/>
          <w:sz w:val="24"/>
          <w:szCs w:val="24"/>
          <w:lang w:val="de-CH"/>
        </w:rPr>
      </w:pPr>
      <w:r w:rsidRPr="00292EC8">
        <w:rPr>
          <w:rFonts w:ascii="Arial" w:eastAsia="Arial" w:hAnsi="Arial" w:cs="Arial"/>
          <w:b/>
          <w:bCs/>
          <w:noProof/>
          <w:position w:val="-13"/>
          <w:sz w:val="24"/>
          <w:szCs w:val="24"/>
          <w:lang w:val="de-CH"/>
        </w:rPr>
        <w:t>Neue Bike Kingdom App:</w:t>
      </w:r>
      <w:r>
        <w:rPr>
          <w:rFonts w:ascii="Arial" w:eastAsia="Arial" w:hAnsi="Arial" w:cs="Arial"/>
          <w:b/>
          <w:bCs/>
          <w:noProof/>
          <w:position w:val="-13"/>
          <w:sz w:val="24"/>
          <w:szCs w:val="24"/>
          <w:lang w:val="de-CH"/>
        </w:rPr>
        <w:t xml:space="preserve"> </w:t>
      </w:r>
      <w:r w:rsidRPr="00292EC8">
        <w:rPr>
          <w:rFonts w:ascii="Arial" w:eastAsia="Arial" w:hAnsi="Arial" w:cs="Arial"/>
          <w:b/>
          <w:bCs/>
          <w:noProof/>
          <w:position w:val="-13"/>
          <w:sz w:val="24"/>
          <w:szCs w:val="24"/>
          <w:lang w:val="de-CH"/>
        </w:rPr>
        <w:t>Lenzerheide setzt Meilenstein in Sachen Tourismus-Digitalisierung</w:t>
      </w:r>
    </w:p>
    <w:p w14:paraId="032F7760" w14:textId="77777777" w:rsidR="00292EC8" w:rsidRPr="00292EC8" w:rsidRDefault="00292EC8" w:rsidP="00012CA4">
      <w:pPr>
        <w:pBdr>
          <w:bottom w:val="single" w:sz="4" w:space="1" w:color="auto"/>
        </w:pBdr>
        <w:jc w:val="both"/>
        <w:rPr>
          <w:rFonts w:ascii="Arial" w:eastAsia="Arial" w:hAnsi="Arial" w:cs="Arial"/>
          <w:noProof/>
          <w:position w:val="-13"/>
          <w:sz w:val="20"/>
          <w:szCs w:val="20"/>
          <w:lang w:val="de-CH"/>
        </w:rPr>
      </w:pPr>
    </w:p>
    <w:p w14:paraId="4CC501D6" w14:textId="545F8683" w:rsidR="00292EC8" w:rsidRPr="0022037D" w:rsidRDefault="0022037D" w:rsidP="00012CA4">
      <w:pPr>
        <w:pBdr>
          <w:bottom w:val="single" w:sz="4" w:space="1" w:color="auto"/>
        </w:pBdr>
        <w:jc w:val="both"/>
        <w:rPr>
          <w:rFonts w:ascii="Arial" w:eastAsia="Arial" w:hAnsi="Arial" w:cs="Arial"/>
          <w:b/>
          <w:bCs/>
          <w:noProof/>
          <w:position w:val="-13"/>
          <w:sz w:val="20"/>
          <w:szCs w:val="20"/>
          <w:lang w:val="de-CH"/>
        </w:rPr>
      </w:pPr>
      <w:r w:rsidRPr="0022037D">
        <w:rPr>
          <w:rFonts w:ascii="Arial" w:eastAsia="Arial" w:hAnsi="Arial" w:cs="Arial"/>
          <w:b/>
          <w:bCs/>
          <w:noProof/>
          <w:position w:val="-13"/>
          <w:sz w:val="20"/>
          <w:szCs w:val="20"/>
          <w:lang w:val="de-CH"/>
        </w:rPr>
        <w:t>Die Ferienregion Lenzerheide lancierte auf die Bike Saison 2020 das Bike Kingdom Lenzerheide – eine Welt, in der sich alles um das Mountainbiken dreht. Die Mountainbiker werden in den Mittelpunkt gestellt, wobei Lenzerheide auf den herkömmlichen politischen Tourismus-Wirrwarr verzichtet und eine faszinierende Symbiose zwischen einer realen und digitalen Welt des Action Sport kreiert. Dies geschieht mithilfe der eigens dafür entwickelten Bike Kingdom App, die für Emotionen, Zugehörigkeit und Anerkennung für gefahrene Bike Trails sorgt.</w:t>
      </w:r>
    </w:p>
    <w:p w14:paraId="3296FDE7" w14:textId="659746D4" w:rsidR="0022037D" w:rsidRDefault="0022037D" w:rsidP="00012CA4">
      <w:pPr>
        <w:pBdr>
          <w:bottom w:val="single" w:sz="4" w:space="1" w:color="auto"/>
        </w:pBdr>
        <w:jc w:val="both"/>
        <w:rPr>
          <w:rFonts w:ascii="Arial" w:eastAsia="Arial" w:hAnsi="Arial" w:cs="Arial"/>
          <w:noProof/>
          <w:position w:val="-13"/>
          <w:sz w:val="20"/>
          <w:szCs w:val="20"/>
          <w:lang w:val="de-CH"/>
        </w:rPr>
      </w:pPr>
    </w:p>
    <w:p w14:paraId="65050124" w14:textId="32AC684B" w:rsidR="00C533B3" w:rsidRDefault="00283514" w:rsidP="00012CA4">
      <w:pPr>
        <w:pBdr>
          <w:bottom w:val="single" w:sz="4" w:space="1" w:color="auto"/>
        </w:pBdr>
        <w:jc w:val="both"/>
        <w:rPr>
          <w:rFonts w:ascii="Arial" w:eastAsia="Arial" w:hAnsi="Arial" w:cs="Arial"/>
          <w:noProof/>
          <w:position w:val="-13"/>
          <w:sz w:val="20"/>
          <w:szCs w:val="20"/>
          <w:lang w:val="de-CH"/>
        </w:rPr>
      </w:pPr>
      <w:r w:rsidRPr="00283514">
        <w:rPr>
          <w:rFonts w:ascii="Arial" w:eastAsia="Arial" w:hAnsi="Arial" w:cs="Arial"/>
          <w:noProof/>
          <w:position w:val="-13"/>
          <w:sz w:val="20"/>
          <w:szCs w:val="20"/>
          <w:lang w:val="de-CH"/>
        </w:rPr>
        <w:t>Ein Königreich, zwei Bikeparks, sechs Regionen, 900 Kilometer Singletrails – das ist das neue Bike Kingdom Lenzerheide, wofür sich Lenzerheide, Arosa und Chur zu einer der grössten Bike Regionen der Alpen zusammengeschlossen haben. Die Ferienregion Lenzerheide startet mit dieser Destinations-übergreifenden Marke in eine neue Bike Ära, wobei das Thema Mountainbiken jene Grösse und Wichtigkeit erhält, auf die in den letzten Jahren hingearbeitet wurde.</w:t>
      </w:r>
      <w:r w:rsidR="00E54900">
        <w:rPr>
          <w:rFonts w:ascii="Arial" w:eastAsia="Arial" w:hAnsi="Arial" w:cs="Arial"/>
          <w:noProof/>
          <w:position w:val="-13"/>
          <w:sz w:val="20"/>
          <w:szCs w:val="20"/>
          <w:lang w:val="de-CH"/>
        </w:rPr>
        <w:t xml:space="preserve"> </w:t>
      </w:r>
      <w:r w:rsidR="00890314" w:rsidRPr="00890314">
        <w:rPr>
          <w:rFonts w:ascii="Arial" w:eastAsia="Arial" w:hAnsi="Arial" w:cs="Arial"/>
          <w:noProof/>
          <w:position w:val="-13"/>
          <w:sz w:val="20"/>
          <w:szCs w:val="20"/>
          <w:lang w:val="de-CH"/>
        </w:rPr>
        <w:t>Lenzerheide geht mit Bike Kingdom bewusst einen Schritt weiter und ruht sich nicht auf dem Erfolg der letzten Jahre aus – im Gegenteil: Lenzerheide als «Next Level Mountain Bike Destination» ist das Ziel der Neupositionierung</w:t>
      </w:r>
      <w:r w:rsidR="00D56735">
        <w:rPr>
          <w:rFonts w:ascii="Arial" w:eastAsia="Arial" w:hAnsi="Arial" w:cs="Arial"/>
          <w:noProof/>
          <w:position w:val="-13"/>
          <w:sz w:val="20"/>
          <w:szCs w:val="20"/>
          <w:lang w:val="de-CH"/>
        </w:rPr>
        <w:t>.</w:t>
      </w:r>
    </w:p>
    <w:p w14:paraId="06D3B2DF" w14:textId="1B29C41D" w:rsidR="00D56735" w:rsidRDefault="00D56735" w:rsidP="00012CA4">
      <w:pPr>
        <w:pBdr>
          <w:bottom w:val="single" w:sz="4" w:space="1" w:color="auto"/>
        </w:pBdr>
        <w:jc w:val="both"/>
        <w:rPr>
          <w:rFonts w:ascii="Arial" w:eastAsia="Arial" w:hAnsi="Arial" w:cs="Arial"/>
          <w:noProof/>
          <w:position w:val="-13"/>
          <w:sz w:val="20"/>
          <w:szCs w:val="20"/>
          <w:lang w:val="de-CH"/>
        </w:rPr>
      </w:pPr>
    </w:p>
    <w:p w14:paraId="023E72A7" w14:textId="43F6BA11" w:rsidR="00F51AB0" w:rsidRDefault="00F51AB0" w:rsidP="00012CA4">
      <w:pPr>
        <w:pBdr>
          <w:bottom w:val="single" w:sz="4" w:space="1" w:color="auto"/>
        </w:pBdr>
        <w:jc w:val="both"/>
        <w:rPr>
          <w:rFonts w:ascii="Arial" w:eastAsia="Arial" w:hAnsi="Arial" w:cs="Arial"/>
          <w:b/>
          <w:bCs/>
          <w:noProof/>
          <w:position w:val="-13"/>
          <w:sz w:val="20"/>
          <w:szCs w:val="20"/>
          <w:lang w:val="de-CH"/>
        </w:rPr>
      </w:pPr>
      <w:r>
        <w:rPr>
          <w:rFonts w:ascii="Arial" w:eastAsia="Arial" w:hAnsi="Arial" w:cs="Arial"/>
          <w:b/>
          <w:bCs/>
          <w:noProof/>
          <w:position w:val="-13"/>
          <w:sz w:val="20"/>
          <w:szCs w:val="20"/>
          <w:lang w:val="de-CH"/>
        </w:rPr>
        <w:t>App als z</w:t>
      </w:r>
      <w:r w:rsidRPr="00F51AB0">
        <w:rPr>
          <w:rFonts w:ascii="Arial" w:eastAsia="Arial" w:hAnsi="Arial" w:cs="Arial"/>
          <w:b/>
          <w:bCs/>
          <w:noProof/>
          <w:position w:val="-13"/>
          <w:sz w:val="20"/>
          <w:szCs w:val="20"/>
          <w:lang w:val="de-CH"/>
        </w:rPr>
        <w:t>eitgenössischer Kommunikations- und Vertriebskanal</w:t>
      </w:r>
    </w:p>
    <w:p w14:paraId="7A5CF668" w14:textId="3C541F38" w:rsidR="00283514" w:rsidRDefault="00C533B3" w:rsidP="00012CA4">
      <w:pPr>
        <w:pBdr>
          <w:bottom w:val="single" w:sz="4" w:space="1" w:color="auto"/>
        </w:pBdr>
        <w:jc w:val="both"/>
        <w:rPr>
          <w:rFonts w:ascii="Arial" w:eastAsia="Arial" w:hAnsi="Arial" w:cs="Arial"/>
          <w:noProof/>
          <w:position w:val="-13"/>
          <w:sz w:val="20"/>
          <w:szCs w:val="20"/>
          <w:lang w:val="de-DE"/>
        </w:rPr>
      </w:pPr>
      <w:r w:rsidRPr="00C533B3">
        <w:rPr>
          <w:rFonts w:ascii="Arial" w:eastAsia="Arial" w:hAnsi="Arial" w:cs="Arial"/>
          <w:noProof/>
          <w:position w:val="-13"/>
          <w:sz w:val="20"/>
          <w:szCs w:val="20"/>
          <w:lang w:val="de-CH"/>
        </w:rPr>
        <w:t xml:space="preserve">Die Bike Kingdom App ist ein digitaler Begleiter, der das Bike Erlebnis in Lenzerheide prägt. </w:t>
      </w:r>
      <w:r>
        <w:rPr>
          <w:rFonts w:ascii="Arial" w:eastAsia="Arial" w:hAnsi="Arial" w:cs="Arial"/>
          <w:noProof/>
          <w:position w:val="-13"/>
          <w:sz w:val="20"/>
          <w:szCs w:val="20"/>
          <w:lang w:val="de-CH"/>
        </w:rPr>
        <w:t>«</w:t>
      </w:r>
      <w:r w:rsidRPr="00C533B3">
        <w:rPr>
          <w:rFonts w:ascii="Arial" w:eastAsia="Arial" w:hAnsi="Arial" w:cs="Arial"/>
          <w:noProof/>
          <w:position w:val="-13"/>
          <w:sz w:val="20"/>
          <w:szCs w:val="20"/>
          <w:lang w:val="de-CH"/>
        </w:rPr>
        <w:t>Das Ziel ist es, die Pain-Points entlang der Customer Journey zu eliminieren. Die App soll den Gast während seinem Bike-Abenteuer begleiten und durch personalisierte Tipps sicherstellen, dass jeder der in Lenzerheide Mountainbiken kommt, mit dem bestmöglichen Erlebnis wieder nach Hause fährt</w:t>
      </w:r>
      <w:r>
        <w:rPr>
          <w:rFonts w:ascii="Arial" w:eastAsia="Arial" w:hAnsi="Arial" w:cs="Arial"/>
          <w:noProof/>
          <w:position w:val="-13"/>
          <w:sz w:val="20"/>
          <w:szCs w:val="20"/>
          <w:lang w:val="de-CH"/>
        </w:rPr>
        <w:t xml:space="preserve">», sagt Marc Schlüssel, Leiter Marketing der Lenzerheide Marketing und Support AG. </w:t>
      </w:r>
      <w:r w:rsidRPr="00C533B3">
        <w:rPr>
          <w:rFonts w:ascii="Arial" w:eastAsia="Arial" w:hAnsi="Arial" w:cs="Arial"/>
          <w:noProof/>
          <w:position w:val="-13"/>
          <w:sz w:val="20"/>
          <w:szCs w:val="20"/>
          <w:lang w:val="de-CH"/>
        </w:rPr>
        <w:t>So sind auf der App Live-Informationen wie der Status der Lifte oder Trails zu finden, wo die nächste Bike-Servicestation liegt und einen Shop mit kuratierten Angeboten für Biker. Bei einer solchen herkömmlichen Destinations-App bleibt es aber nicht. Durch die GPS-Aufzeichnung ist es möglich, dem Gast personalisierte Tipps zu präsentieren und ihn auf Trails aufmerksam zu machen, die ihm ebenfalls gefallen könnten.</w:t>
      </w:r>
      <w:r w:rsidR="002721A6">
        <w:rPr>
          <w:rFonts w:ascii="Arial" w:eastAsia="Arial" w:hAnsi="Arial" w:cs="Arial"/>
          <w:noProof/>
          <w:position w:val="-13"/>
          <w:sz w:val="20"/>
          <w:szCs w:val="20"/>
          <w:lang w:val="de-CH"/>
        </w:rPr>
        <w:t xml:space="preserve"> </w:t>
      </w:r>
      <w:r w:rsidR="0014628E">
        <w:rPr>
          <w:rFonts w:ascii="Arial" w:eastAsia="Arial" w:hAnsi="Arial" w:cs="Arial"/>
          <w:noProof/>
          <w:position w:val="-13"/>
          <w:sz w:val="20"/>
          <w:szCs w:val="20"/>
          <w:lang w:val="de-DE"/>
        </w:rPr>
        <w:t>«</w:t>
      </w:r>
      <w:r w:rsidR="0014628E" w:rsidRPr="00223ABE">
        <w:rPr>
          <w:rFonts w:ascii="Arial" w:eastAsia="Arial" w:hAnsi="Arial" w:cs="Arial"/>
          <w:noProof/>
          <w:position w:val="-13"/>
          <w:sz w:val="20"/>
          <w:szCs w:val="20"/>
          <w:lang w:val="de-DE"/>
        </w:rPr>
        <w:t>Die App begleitet unseren Gast entlang seines Ferienerlebnisses und bietet ihm automatisiert die für ihn relevanten Informationen und Angebote. Familien werden somit kinderfreundliche Routen gezeigt, während zum Beispiel Nutzern, die nicht vor Ort sind, nicht mit Mittagsmenüs von Bergrestaurants belästigt werden. Sie steht wie kein anderes Element des neuen Bike Kingdoms für unser digitales Mindset und unsere Marschrichtung für die Zukunft. Wir freuen uns mit dieser Verknüpfung aus realer und digitaler Welt einen Meilenstein im Tourismus gesetzt zu haben</w:t>
      </w:r>
      <w:r w:rsidR="0014628E">
        <w:rPr>
          <w:rFonts w:ascii="Arial" w:eastAsia="Arial" w:hAnsi="Arial" w:cs="Arial"/>
          <w:noProof/>
          <w:position w:val="-13"/>
          <w:sz w:val="20"/>
          <w:szCs w:val="20"/>
          <w:lang w:val="de-DE"/>
        </w:rPr>
        <w:t>», so Marc Schlüssel weiter.</w:t>
      </w:r>
    </w:p>
    <w:p w14:paraId="6682F155" w14:textId="77777777" w:rsidR="0014628E" w:rsidRPr="0014628E" w:rsidRDefault="0014628E" w:rsidP="00012CA4">
      <w:pPr>
        <w:pBdr>
          <w:bottom w:val="single" w:sz="4" w:space="1" w:color="auto"/>
        </w:pBdr>
        <w:jc w:val="both"/>
        <w:rPr>
          <w:rFonts w:ascii="Arial" w:eastAsia="Arial" w:hAnsi="Arial" w:cs="Arial"/>
          <w:noProof/>
          <w:position w:val="-13"/>
          <w:sz w:val="20"/>
          <w:szCs w:val="20"/>
          <w:lang w:val="de-DE"/>
        </w:rPr>
      </w:pPr>
    </w:p>
    <w:p w14:paraId="71ACB7F3" w14:textId="15BAF4AA" w:rsidR="00283514" w:rsidRPr="00E372F1" w:rsidRDefault="00E372F1" w:rsidP="00012CA4">
      <w:pPr>
        <w:pBdr>
          <w:bottom w:val="single" w:sz="4" w:space="1" w:color="auto"/>
        </w:pBdr>
        <w:jc w:val="both"/>
        <w:rPr>
          <w:rFonts w:ascii="Arial" w:eastAsia="Arial" w:hAnsi="Arial" w:cs="Arial"/>
          <w:b/>
          <w:bCs/>
          <w:noProof/>
          <w:position w:val="-13"/>
          <w:sz w:val="20"/>
          <w:szCs w:val="20"/>
          <w:lang w:val="de-CH"/>
        </w:rPr>
      </w:pPr>
      <w:r w:rsidRPr="00E372F1">
        <w:rPr>
          <w:rFonts w:ascii="Arial" w:eastAsia="Arial" w:hAnsi="Arial" w:cs="Arial"/>
          <w:b/>
          <w:bCs/>
          <w:noProof/>
          <w:position w:val="-13"/>
          <w:sz w:val="20"/>
          <w:szCs w:val="20"/>
          <w:lang w:val="de-CH"/>
        </w:rPr>
        <w:t>Moderne Ritterspiele mit digitaler Unterstützung</w:t>
      </w:r>
    </w:p>
    <w:p w14:paraId="18C810F3" w14:textId="3C7066BB" w:rsidR="005076E3" w:rsidRDefault="002721A6" w:rsidP="00012CA4">
      <w:pPr>
        <w:pBdr>
          <w:bottom w:val="single" w:sz="4" w:space="1" w:color="auto"/>
        </w:pBdr>
        <w:jc w:val="both"/>
        <w:rPr>
          <w:rFonts w:ascii="Arial" w:eastAsia="Arial" w:hAnsi="Arial" w:cs="Arial"/>
          <w:noProof/>
          <w:position w:val="-13"/>
          <w:sz w:val="20"/>
          <w:szCs w:val="20"/>
          <w:lang w:val="de-DE"/>
        </w:rPr>
      </w:pPr>
      <w:r w:rsidRPr="00C533B3">
        <w:rPr>
          <w:rFonts w:ascii="Arial" w:eastAsia="Arial" w:hAnsi="Arial" w:cs="Arial"/>
          <w:noProof/>
          <w:position w:val="-13"/>
          <w:sz w:val="20"/>
          <w:szCs w:val="20"/>
          <w:lang w:val="de-CH"/>
        </w:rPr>
        <w:t xml:space="preserve">Ein weiterer USP der App ist das Konzept der </w:t>
      </w:r>
      <w:r w:rsidRPr="005076E3">
        <w:rPr>
          <w:rFonts w:ascii="Arial" w:eastAsia="Arial" w:hAnsi="Arial" w:cs="Arial"/>
          <w:noProof/>
          <w:position w:val="-13"/>
          <w:sz w:val="20"/>
          <w:szCs w:val="20"/>
          <w:lang w:val="de-DE"/>
        </w:rPr>
        <w:t>Gamification und Gratification</w:t>
      </w:r>
      <w:r>
        <w:rPr>
          <w:rFonts w:ascii="Arial" w:eastAsia="Arial" w:hAnsi="Arial" w:cs="Arial"/>
          <w:noProof/>
          <w:position w:val="-13"/>
          <w:sz w:val="20"/>
          <w:szCs w:val="20"/>
          <w:lang w:val="de-DE"/>
        </w:rPr>
        <w:t xml:space="preserve">. </w:t>
      </w:r>
      <w:r w:rsidRPr="00C533B3">
        <w:rPr>
          <w:rFonts w:ascii="Arial" w:eastAsia="Arial" w:hAnsi="Arial" w:cs="Arial"/>
          <w:noProof/>
          <w:position w:val="-13"/>
          <w:sz w:val="20"/>
          <w:szCs w:val="20"/>
          <w:lang w:val="de-CH"/>
        </w:rPr>
        <w:t>Ganz dem Trend von Virtual Reality entgegengesetzt, wo zu</w:t>
      </w:r>
      <w:r>
        <w:rPr>
          <w:rFonts w:ascii="Arial" w:eastAsia="Arial" w:hAnsi="Arial" w:cs="Arial"/>
          <w:noProof/>
          <w:position w:val="-13"/>
          <w:sz w:val="20"/>
          <w:szCs w:val="20"/>
          <w:lang w:val="de-CH"/>
        </w:rPr>
        <w:t xml:space="preserve"> Ha</w:t>
      </w:r>
      <w:r w:rsidR="00427AD3">
        <w:rPr>
          <w:rFonts w:ascii="Arial" w:eastAsia="Arial" w:hAnsi="Arial" w:cs="Arial"/>
          <w:noProof/>
          <w:position w:val="-13"/>
          <w:sz w:val="20"/>
          <w:szCs w:val="20"/>
          <w:lang w:val="de-CH"/>
        </w:rPr>
        <w:t>us</w:t>
      </w:r>
      <w:r>
        <w:rPr>
          <w:rFonts w:ascii="Arial" w:eastAsia="Arial" w:hAnsi="Arial" w:cs="Arial"/>
          <w:noProof/>
          <w:position w:val="-13"/>
          <w:sz w:val="20"/>
          <w:szCs w:val="20"/>
          <w:lang w:val="de-CH"/>
        </w:rPr>
        <w:t xml:space="preserve">e </w:t>
      </w:r>
      <w:r w:rsidRPr="00C533B3">
        <w:rPr>
          <w:rFonts w:ascii="Arial" w:eastAsia="Arial" w:hAnsi="Arial" w:cs="Arial"/>
          <w:noProof/>
          <w:position w:val="-13"/>
          <w:sz w:val="20"/>
          <w:szCs w:val="20"/>
          <w:lang w:val="de-CH"/>
        </w:rPr>
        <w:t>auf der Couch durch Lenzerheide gebik</w:t>
      </w:r>
      <w:r w:rsidR="00EF783D">
        <w:rPr>
          <w:rFonts w:ascii="Arial" w:eastAsia="Arial" w:hAnsi="Arial" w:cs="Arial"/>
          <w:noProof/>
          <w:position w:val="-13"/>
          <w:sz w:val="20"/>
          <w:szCs w:val="20"/>
          <w:lang w:val="de-CH"/>
        </w:rPr>
        <w:t>e</w:t>
      </w:r>
      <w:r w:rsidRPr="00C533B3">
        <w:rPr>
          <w:rFonts w:ascii="Arial" w:eastAsia="Arial" w:hAnsi="Arial" w:cs="Arial"/>
          <w:noProof/>
          <w:position w:val="-13"/>
          <w:sz w:val="20"/>
          <w:szCs w:val="20"/>
          <w:lang w:val="de-CH"/>
        </w:rPr>
        <w:t>t werden könnte, nutzt die Ferienregion die Technologie, um das reale Bike-Erlebnis zu stärken.</w:t>
      </w:r>
      <w:r>
        <w:rPr>
          <w:rFonts w:ascii="Arial" w:eastAsia="Arial" w:hAnsi="Arial" w:cs="Arial"/>
          <w:noProof/>
          <w:position w:val="-13"/>
          <w:sz w:val="20"/>
          <w:szCs w:val="20"/>
          <w:lang w:val="de-CH"/>
        </w:rPr>
        <w:t xml:space="preserve"> </w:t>
      </w:r>
      <w:r w:rsidR="005076E3" w:rsidRPr="005076E3">
        <w:rPr>
          <w:rFonts w:ascii="Arial" w:eastAsia="Arial" w:hAnsi="Arial" w:cs="Arial"/>
          <w:noProof/>
          <w:position w:val="-13"/>
          <w:sz w:val="20"/>
          <w:szCs w:val="20"/>
          <w:lang w:val="de-DE"/>
        </w:rPr>
        <w:t xml:space="preserve">Die zentralen Elemente </w:t>
      </w:r>
      <w:r w:rsidR="001172E9">
        <w:rPr>
          <w:rFonts w:ascii="Arial" w:eastAsia="Arial" w:hAnsi="Arial" w:cs="Arial"/>
          <w:noProof/>
          <w:position w:val="-13"/>
          <w:sz w:val="20"/>
          <w:szCs w:val="20"/>
          <w:lang w:val="de-DE"/>
        </w:rPr>
        <w:t xml:space="preserve">des neuen «Bike Spielplatzes» </w:t>
      </w:r>
      <w:r w:rsidR="005076E3" w:rsidRPr="005076E3">
        <w:rPr>
          <w:rFonts w:ascii="Arial" w:eastAsia="Arial" w:hAnsi="Arial" w:cs="Arial"/>
          <w:noProof/>
          <w:position w:val="-13"/>
          <w:sz w:val="20"/>
          <w:szCs w:val="20"/>
          <w:lang w:val="de-DE"/>
        </w:rPr>
        <w:t>sind die Challenges</w:t>
      </w:r>
      <w:r w:rsidR="00E75876">
        <w:rPr>
          <w:rFonts w:ascii="Arial" w:eastAsia="Arial" w:hAnsi="Arial" w:cs="Arial"/>
          <w:noProof/>
          <w:position w:val="-13"/>
          <w:sz w:val="20"/>
          <w:szCs w:val="20"/>
          <w:lang w:val="de-DE"/>
        </w:rPr>
        <w:t xml:space="preserve"> </w:t>
      </w:r>
      <w:r w:rsidR="005076E3" w:rsidRPr="005076E3">
        <w:rPr>
          <w:rFonts w:ascii="Arial" w:eastAsia="Arial" w:hAnsi="Arial" w:cs="Arial"/>
          <w:noProof/>
          <w:position w:val="-13"/>
          <w:sz w:val="20"/>
          <w:szCs w:val="20"/>
          <w:lang w:val="de-DE"/>
        </w:rPr>
        <w:t>sowie das</w:t>
      </w:r>
      <w:r w:rsidR="00E75876">
        <w:rPr>
          <w:rFonts w:ascii="Arial" w:eastAsia="Arial" w:hAnsi="Arial" w:cs="Arial"/>
          <w:noProof/>
          <w:position w:val="-13"/>
          <w:sz w:val="20"/>
          <w:szCs w:val="20"/>
          <w:lang w:val="de-DE"/>
        </w:rPr>
        <w:t xml:space="preserve"> </w:t>
      </w:r>
      <w:r w:rsidR="005076E3" w:rsidRPr="005076E3">
        <w:rPr>
          <w:rFonts w:ascii="Arial" w:eastAsia="Arial" w:hAnsi="Arial" w:cs="Arial"/>
          <w:noProof/>
          <w:position w:val="-13"/>
          <w:sz w:val="20"/>
          <w:szCs w:val="20"/>
          <w:lang w:val="de-DE"/>
        </w:rPr>
        <w:t>Clan Battle</w:t>
      </w:r>
      <w:r w:rsidR="00E75876">
        <w:rPr>
          <w:rFonts w:ascii="Arial" w:eastAsia="Arial" w:hAnsi="Arial" w:cs="Arial"/>
          <w:noProof/>
          <w:position w:val="-13"/>
          <w:sz w:val="20"/>
          <w:szCs w:val="20"/>
          <w:lang w:val="de-DE"/>
        </w:rPr>
        <w:t xml:space="preserve">. </w:t>
      </w:r>
      <w:r w:rsidR="005076E3" w:rsidRPr="005076E3">
        <w:rPr>
          <w:rFonts w:ascii="Arial" w:eastAsia="Arial" w:hAnsi="Arial" w:cs="Arial"/>
          <w:noProof/>
          <w:position w:val="-13"/>
          <w:sz w:val="20"/>
          <w:szCs w:val="20"/>
          <w:lang w:val="de-DE"/>
        </w:rPr>
        <w:t>Bei den Challenges kann sich jeder App-Nutzer individuelle Belohnungen erspielen, indem er beispielsweise 500 Höhenmeter an einem Tag absolviert oder dreimal die Rothornbahn an einem Wochenende nutzt. Neben den digitalen Badges gibt es zur Belohnung zum Beispiel dann ein kühles Getränk an</w:t>
      </w:r>
      <w:r w:rsidR="00C51642">
        <w:rPr>
          <w:rFonts w:ascii="Arial" w:eastAsia="Arial" w:hAnsi="Arial" w:cs="Arial"/>
          <w:noProof/>
          <w:position w:val="-13"/>
          <w:sz w:val="20"/>
          <w:szCs w:val="20"/>
          <w:lang w:val="de-DE"/>
        </w:rPr>
        <w:t xml:space="preserve"> e</w:t>
      </w:r>
      <w:r w:rsidR="005076E3" w:rsidRPr="005076E3">
        <w:rPr>
          <w:rFonts w:ascii="Arial" w:eastAsia="Arial" w:hAnsi="Arial" w:cs="Arial"/>
          <w:noProof/>
          <w:position w:val="-13"/>
          <w:sz w:val="20"/>
          <w:szCs w:val="20"/>
          <w:lang w:val="de-DE"/>
        </w:rPr>
        <w:t>iner Bar in der Region oder einzigartige</w:t>
      </w:r>
      <w:r w:rsidR="00C51642">
        <w:rPr>
          <w:rFonts w:ascii="Arial" w:eastAsia="Arial" w:hAnsi="Arial" w:cs="Arial"/>
          <w:noProof/>
          <w:position w:val="-13"/>
          <w:sz w:val="20"/>
          <w:szCs w:val="20"/>
          <w:lang w:val="de-DE"/>
        </w:rPr>
        <w:t xml:space="preserve">s </w:t>
      </w:r>
      <w:r w:rsidR="005076E3" w:rsidRPr="005076E3">
        <w:rPr>
          <w:rFonts w:ascii="Arial" w:eastAsia="Arial" w:hAnsi="Arial" w:cs="Arial"/>
          <w:noProof/>
          <w:position w:val="-13"/>
          <w:sz w:val="20"/>
          <w:szCs w:val="20"/>
          <w:lang w:val="de-DE"/>
        </w:rPr>
        <w:t xml:space="preserve">Merchandise. Bei den sogenannten Clan Battles kommt der Community-Gedanke zum Tragen. Jeder App-nutzende Rider im Bike Kingdom kann einem der drei Clans </w:t>
      </w:r>
      <w:r w:rsidR="00C51642">
        <w:rPr>
          <w:rFonts w:ascii="Arial" w:eastAsia="Arial" w:hAnsi="Arial" w:cs="Arial"/>
          <w:noProof/>
          <w:position w:val="-13"/>
          <w:sz w:val="20"/>
          <w:szCs w:val="20"/>
          <w:lang w:val="de-DE"/>
        </w:rPr>
        <w:t>«</w:t>
      </w:r>
      <w:r w:rsidR="005076E3" w:rsidRPr="005076E3">
        <w:rPr>
          <w:rFonts w:ascii="Arial" w:eastAsia="Arial" w:hAnsi="Arial" w:cs="Arial"/>
          <w:noProof/>
          <w:position w:val="-13"/>
          <w:sz w:val="20"/>
          <w:szCs w:val="20"/>
          <w:lang w:val="de-DE"/>
        </w:rPr>
        <w:t>Flow</w:t>
      </w:r>
      <w:r w:rsidR="00C51642">
        <w:rPr>
          <w:rFonts w:ascii="Arial" w:eastAsia="Arial" w:hAnsi="Arial" w:cs="Arial"/>
          <w:noProof/>
          <w:position w:val="-13"/>
          <w:sz w:val="20"/>
          <w:szCs w:val="20"/>
          <w:lang w:val="de-DE"/>
        </w:rPr>
        <w:t>», «</w:t>
      </w:r>
      <w:r w:rsidR="005076E3" w:rsidRPr="005076E3">
        <w:rPr>
          <w:rFonts w:ascii="Arial" w:eastAsia="Arial" w:hAnsi="Arial" w:cs="Arial"/>
          <w:noProof/>
          <w:position w:val="-13"/>
          <w:sz w:val="20"/>
          <w:szCs w:val="20"/>
          <w:lang w:val="de-DE"/>
        </w:rPr>
        <w:t>Drop</w:t>
      </w:r>
      <w:r w:rsidR="00C51642">
        <w:rPr>
          <w:rFonts w:ascii="Arial" w:eastAsia="Arial" w:hAnsi="Arial" w:cs="Arial"/>
          <w:noProof/>
          <w:position w:val="-13"/>
          <w:sz w:val="20"/>
          <w:szCs w:val="20"/>
          <w:lang w:val="de-DE"/>
        </w:rPr>
        <w:t xml:space="preserve">» </w:t>
      </w:r>
      <w:r w:rsidR="005076E3" w:rsidRPr="005076E3">
        <w:rPr>
          <w:rFonts w:ascii="Arial" w:eastAsia="Arial" w:hAnsi="Arial" w:cs="Arial"/>
          <w:noProof/>
          <w:position w:val="-13"/>
          <w:sz w:val="20"/>
          <w:szCs w:val="20"/>
          <w:lang w:val="de-DE"/>
        </w:rPr>
        <w:t xml:space="preserve">oder </w:t>
      </w:r>
      <w:r w:rsidR="00C51642">
        <w:rPr>
          <w:rFonts w:ascii="Arial" w:eastAsia="Arial" w:hAnsi="Arial" w:cs="Arial"/>
          <w:noProof/>
          <w:position w:val="-13"/>
          <w:sz w:val="20"/>
          <w:szCs w:val="20"/>
          <w:lang w:val="de-DE"/>
        </w:rPr>
        <w:t>«</w:t>
      </w:r>
      <w:r w:rsidR="005076E3" w:rsidRPr="005076E3">
        <w:rPr>
          <w:rFonts w:ascii="Arial" w:eastAsia="Arial" w:hAnsi="Arial" w:cs="Arial"/>
          <w:noProof/>
          <w:position w:val="-13"/>
          <w:sz w:val="20"/>
          <w:szCs w:val="20"/>
          <w:lang w:val="de-DE"/>
        </w:rPr>
        <w:t>Shred</w:t>
      </w:r>
      <w:r w:rsidR="00C51642">
        <w:rPr>
          <w:rFonts w:ascii="Arial" w:eastAsia="Arial" w:hAnsi="Arial" w:cs="Arial"/>
          <w:noProof/>
          <w:position w:val="-13"/>
          <w:sz w:val="20"/>
          <w:szCs w:val="20"/>
          <w:lang w:val="de-DE"/>
        </w:rPr>
        <w:t xml:space="preserve">» </w:t>
      </w:r>
      <w:r w:rsidR="005076E3" w:rsidRPr="005076E3">
        <w:rPr>
          <w:rFonts w:ascii="Arial" w:eastAsia="Arial" w:hAnsi="Arial" w:cs="Arial"/>
          <w:noProof/>
          <w:position w:val="-13"/>
          <w:sz w:val="20"/>
          <w:szCs w:val="20"/>
          <w:lang w:val="de-DE"/>
        </w:rPr>
        <w:t>beitreten und zusammen mit seinen Clansmen im täglichen Clan Battle versuchen, die einzelnen Regionen des Bike Kingdom zu erobern bzw. zu verteidigen. Der siegreiche Clan wird mit exklusiven Vorteilen im Bike Kingdom belohnt.</w:t>
      </w:r>
    </w:p>
    <w:p w14:paraId="3F757A11" w14:textId="3672A9BA" w:rsidR="00003536" w:rsidRDefault="00003536" w:rsidP="00012CA4">
      <w:pPr>
        <w:pBdr>
          <w:bottom w:val="single" w:sz="4" w:space="1" w:color="auto"/>
        </w:pBdr>
        <w:jc w:val="both"/>
        <w:rPr>
          <w:rFonts w:ascii="Arial" w:eastAsia="Arial" w:hAnsi="Arial" w:cs="Arial"/>
          <w:noProof/>
          <w:position w:val="-13"/>
          <w:sz w:val="20"/>
          <w:szCs w:val="20"/>
          <w:lang w:val="de-DE"/>
        </w:rPr>
      </w:pPr>
    </w:p>
    <w:p w14:paraId="67E61A96" w14:textId="3C032702" w:rsidR="00223ABE" w:rsidRPr="005668A3" w:rsidRDefault="000E0A0E" w:rsidP="00012CA4">
      <w:pPr>
        <w:pBdr>
          <w:bottom w:val="single" w:sz="4" w:space="1" w:color="auto"/>
        </w:pBdr>
        <w:jc w:val="both"/>
        <w:rPr>
          <w:rFonts w:ascii="Arial" w:eastAsia="Arial" w:hAnsi="Arial" w:cs="Arial"/>
          <w:b/>
          <w:bCs/>
          <w:noProof/>
          <w:position w:val="-13"/>
          <w:sz w:val="20"/>
          <w:szCs w:val="20"/>
          <w:lang w:val="de-CH"/>
        </w:rPr>
      </w:pPr>
      <w:r w:rsidRPr="005668A3">
        <w:rPr>
          <w:rFonts w:ascii="Arial" w:eastAsia="Arial" w:hAnsi="Arial" w:cs="Arial"/>
          <w:b/>
          <w:bCs/>
          <w:noProof/>
          <w:position w:val="-13"/>
          <w:sz w:val="20"/>
          <w:szCs w:val="20"/>
          <w:lang w:val="de-CH"/>
        </w:rPr>
        <w:t>Corona-Prävention dank GPS-Daten</w:t>
      </w:r>
    </w:p>
    <w:p w14:paraId="62D25044" w14:textId="73E39081" w:rsidR="00466432" w:rsidRPr="00466432" w:rsidRDefault="00223ABE" w:rsidP="00012CA4">
      <w:pPr>
        <w:pBdr>
          <w:bottom w:val="single" w:sz="4" w:space="1" w:color="auto"/>
        </w:pBdr>
        <w:jc w:val="both"/>
        <w:rPr>
          <w:rFonts w:ascii="Arial" w:eastAsia="Arial" w:hAnsi="Arial" w:cs="Arial"/>
          <w:noProof/>
          <w:position w:val="-13"/>
          <w:sz w:val="20"/>
          <w:szCs w:val="20"/>
          <w:lang w:val="de-DE"/>
        </w:rPr>
      </w:pPr>
      <w:r w:rsidRPr="00223ABE">
        <w:rPr>
          <w:rFonts w:ascii="Arial" w:eastAsia="Arial" w:hAnsi="Arial" w:cs="Arial"/>
          <w:noProof/>
          <w:position w:val="-13"/>
          <w:sz w:val="20"/>
          <w:szCs w:val="20"/>
          <w:lang w:val="de-DE"/>
        </w:rPr>
        <w:t>Auch unter dem Gesichtspunkt der Corona-Prävention ist die App von gro</w:t>
      </w:r>
      <w:r w:rsidR="005668A3">
        <w:rPr>
          <w:rFonts w:ascii="Arial" w:eastAsia="Arial" w:hAnsi="Arial" w:cs="Arial"/>
          <w:noProof/>
          <w:position w:val="-13"/>
          <w:sz w:val="20"/>
          <w:szCs w:val="20"/>
          <w:lang w:val="de-DE"/>
        </w:rPr>
        <w:t>ss</w:t>
      </w:r>
      <w:r w:rsidRPr="00223ABE">
        <w:rPr>
          <w:rFonts w:ascii="Arial" w:eastAsia="Arial" w:hAnsi="Arial" w:cs="Arial"/>
          <w:noProof/>
          <w:position w:val="-13"/>
          <w:sz w:val="20"/>
          <w:szCs w:val="20"/>
          <w:lang w:val="de-DE"/>
        </w:rPr>
        <w:t>em Vorteil.</w:t>
      </w:r>
      <w:r w:rsidR="00466432">
        <w:rPr>
          <w:rFonts w:ascii="Arial" w:eastAsia="Arial" w:hAnsi="Arial" w:cs="Arial"/>
          <w:noProof/>
          <w:position w:val="-13"/>
          <w:sz w:val="20"/>
          <w:szCs w:val="20"/>
          <w:lang w:val="de-DE"/>
        </w:rPr>
        <w:t xml:space="preserve"> </w:t>
      </w:r>
      <w:r w:rsidR="00466432" w:rsidRPr="00466432">
        <w:rPr>
          <w:rFonts w:ascii="Arial" w:eastAsia="Arial" w:hAnsi="Arial" w:cs="Arial"/>
          <w:noProof/>
          <w:position w:val="-13"/>
          <w:sz w:val="20"/>
          <w:szCs w:val="20"/>
          <w:lang w:val="de-CH"/>
        </w:rPr>
        <w:t xml:space="preserve">Durch die GPS-Aufzeichnung ist es möglich, das Fahrverhalten des Bikers zu analysieren und ihm personalisierte Bike Erlebnisse zu präsentieren. Dadurch können Hotspots evaluiert und Alternativen vorgeschlagen werden, so wie dies die Ferienregion Lenzerheide in der gesamten Sommerkommunikation mittels der Kampagne </w:t>
      </w:r>
      <w:hyperlink r:id="rId11" w:history="1">
        <w:r w:rsidR="00466432" w:rsidRPr="00AE63EC">
          <w:rPr>
            <w:rStyle w:val="Hyperlink"/>
            <w:rFonts w:ascii="Arial" w:eastAsia="Arial" w:hAnsi="Arial" w:cs="Arial"/>
            <w:noProof/>
            <w:position w:val="-13"/>
            <w:sz w:val="20"/>
            <w:szCs w:val="20"/>
            <w:lang w:val="de-CH"/>
          </w:rPr>
          <w:t>#entdeckelenzerheide</w:t>
        </w:r>
      </w:hyperlink>
      <w:r w:rsidR="00466432" w:rsidRPr="00466432">
        <w:rPr>
          <w:rFonts w:ascii="Arial" w:eastAsia="Arial" w:hAnsi="Arial" w:cs="Arial"/>
          <w:noProof/>
          <w:position w:val="-13"/>
          <w:sz w:val="20"/>
          <w:szCs w:val="20"/>
          <w:lang w:val="de-CH"/>
        </w:rPr>
        <w:t xml:space="preserve"> tut. Für die Biker heisst dies konkret, dass sie mit Hilfe der App besser in de</w:t>
      </w:r>
      <w:r w:rsidR="00BE097E">
        <w:rPr>
          <w:rFonts w:ascii="Arial" w:eastAsia="Arial" w:hAnsi="Arial" w:cs="Arial"/>
          <w:noProof/>
          <w:position w:val="-13"/>
          <w:sz w:val="20"/>
          <w:szCs w:val="20"/>
          <w:lang w:val="de-CH"/>
        </w:rPr>
        <w:t>n sechs verschiedenen</w:t>
      </w:r>
      <w:r w:rsidR="00466432" w:rsidRPr="00466432">
        <w:rPr>
          <w:rFonts w:ascii="Arial" w:eastAsia="Arial" w:hAnsi="Arial" w:cs="Arial"/>
          <w:noProof/>
          <w:position w:val="-13"/>
          <w:sz w:val="20"/>
          <w:szCs w:val="20"/>
          <w:lang w:val="de-CH"/>
        </w:rPr>
        <w:t xml:space="preserve"> Region «verteilt» werden können und sie von massgeschneiderten Tipps profitieren.</w:t>
      </w:r>
    </w:p>
    <w:p w14:paraId="6F9699D5" w14:textId="77777777" w:rsidR="00466432" w:rsidRDefault="00466432" w:rsidP="00012CA4">
      <w:pPr>
        <w:pBdr>
          <w:bottom w:val="single" w:sz="4" w:space="1" w:color="auto"/>
        </w:pBdr>
        <w:jc w:val="both"/>
        <w:rPr>
          <w:rFonts w:ascii="Arial" w:eastAsia="Arial" w:hAnsi="Arial" w:cs="Arial"/>
          <w:noProof/>
          <w:position w:val="-13"/>
          <w:sz w:val="20"/>
          <w:szCs w:val="20"/>
          <w:lang w:val="de-DE"/>
        </w:rPr>
      </w:pPr>
    </w:p>
    <w:p w14:paraId="2CEC9515" w14:textId="606DD164" w:rsidR="004E1F9B" w:rsidRDefault="004E1F9B" w:rsidP="00012CA4">
      <w:pPr>
        <w:pBdr>
          <w:bottom w:val="single" w:sz="4" w:space="1" w:color="auto"/>
        </w:pBdr>
        <w:jc w:val="both"/>
        <w:rPr>
          <w:rFonts w:ascii="Arial" w:eastAsia="Arial" w:hAnsi="Arial" w:cs="Arial"/>
          <w:noProof/>
          <w:position w:val="-13"/>
          <w:sz w:val="20"/>
          <w:szCs w:val="20"/>
          <w:lang w:val="de-DE"/>
        </w:rPr>
      </w:pPr>
      <w:r w:rsidRPr="004E1F9B">
        <w:rPr>
          <w:rFonts w:ascii="Arial" w:eastAsia="Arial" w:hAnsi="Arial" w:cs="Arial"/>
          <w:noProof/>
          <w:position w:val="-13"/>
          <w:sz w:val="20"/>
          <w:szCs w:val="20"/>
          <w:lang w:val="de-CH"/>
        </w:rPr>
        <w:t xml:space="preserve">Die neue Bike Kingdom </w:t>
      </w:r>
      <w:r>
        <w:rPr>
          <w:rFonts w:ascii="Arial" w:eastAsia="Arial" w:hAnsi="Arial" w:cs="Arial"/>
          <w:noProof/>
          <w:position w:val="-13"/>
          <w:sz w:val="20"/>
          <w:szCs w:val="20"/>
          <w:lang w:val="de-CH"/>
        </w:rPr>
        <w:t xml:space="preserve">App </w:t>
      </w:r>
      <w:r w:rsidRPr="004E1F9B">
        <w:rPr>
          <w:rFonts w:ascii="Arial" w:eastAsia="Arial" w:hAnsi="Arial" w:cs="Arial"/>
          <w:noProof/>
          <w:position w:val="-13"/>
          <w:sz w:val="20"/>
          <w:szCs w:val="20"/>
          <w:lang w:val="de-CH"/>
        </w:rPr>
        <w:t>ste</w:t>
      </w:r>
      <w:r>
        <w:rPr>
          <w:rFonts w:ascii="Arial" w:eastAsia="Arial" w:hAnsi="Arial" w:cs="Arial"/>
          <w:noProof/>
          <w:position w:val="-13"/>
          <w:sz w:val="20"/>
          <w:szCs w:val="20"/>
          <w:lang w:val="de-CH"/>
        </w:rPr>
        <w:t xml:space="preserve">ht kostenlos </w:t>
      </w:r>
      <w:r w:rsidRPr="00223ABE">
        <w:rPr>
          <w:rFonts w:ascii="Arial" w:eastAsia="Arial" w:hAnsi="Arial" w:cs="Arial"/>
          <w:noProof/>
          <w:position w:val="-13"/>
          <w:sz w:val="20"/>
          <w:szCs w:val="20"/>
          <w:lang w:val="de-DE"/>
        </w:rPr>
        <w:t>als Download für iOS- und Android-Systeme zur Verfügung.</w:t>
      </w:r>
      <w:r w:rsidR="00B17270">
        <w:rPr>
          <w:rFonts w:ascii="Arial" w:eastAsia="Arial" w:hAnsi="Arial" w:cs="Arial"/>
          <w:noProof/>
          <w:position w:val="-13"/>
          <w:sz w:val="20"/>
          <w:szCs w:val="20"/>
          <w:lang w:val="de-DE"/>
        </w:rPr>
        <w:t xml:space="preserve"> Alle Informationen finden sich auf der Webseite </w:t>
      </w:r>
      <w:hyperlink r:id="rId12" w:history="1">
        <w:r w:rsidR="00B17270" w:rsidRPr="00B17270">
          <w:rPr>
            <w:rStyle w:val="Hyperlink"/>
            <w:rFonts w:ascii="Arial" w:eastAsia="Arial" w:hAnsi="Arial" w:cs="Arial"/>
            <w:noProof/>
            <w:position w:val="-13"/>
            <w:sz w:val="20"/>
            <w:szCs w:val="20"/>
            <w:lang w:val="de-DE"/>
          </w:rPr>
          <w:t>bikekingdom.ch</w:t>
        </w:r>
      </w:hyperlink>
      <w:r w:rsidR="00B17270">
        <w:rPr>
          <w:rFonts w:ascii="Arial" w:eastAsia="Arial" w:hAnsi="Arial" w:cs="Arial"/>
          <w:noProof/>
          <w:position w:val="-13"/>
          <w:sz w:val="20"/>
          <w:szCs w:val="20"/>
          <w:lang w:val="de-DE"/>
        </w:rPr>
        <w:t>.</w:t>
      </w:r>
    </w:p>
    <w:p w14:paraId="68E37A40" w14:textId="77777777" w:rsidR="00292EC8" w:rsidRPr="00292EC8" w:rsidRDefault="00292EC8" w:rsidP="00012CA4">
      <w:pPr>
        <w:pBdr>
          <w:bottom w:val="single" w:sz="4" w:space="1" w:color="auto"/>
        </w:pBdr>
        <w:jc w:val="both"/>
        <w:rPr>
          <w:rFonts w:ascii="Arial" w:eastAsia="Arial" w:hAnsi="Arial" w:cs="Arial"/>
          <w:noProof/>
          <w:position w:val="-13"/>
          <w:sz w:val="20"/>
          <w:szCs w:val="20"/>
          <w:lang w:val="de-CH"/>
        </w:rPr>
      </w:pPr>
    </w:p>
    <w:p w14:paraId="188DA72F" w14:textId="4827EF4F" w:rsidR="00A71173" w:rsidRPr="00292EC8" w:rsidRDefault="00A71173" w:rsidP="00012CA4">
      <w:pPr>
        <w:pBdr>
          <w:bottom w:val="single" w:sz="4" w:space="1" w:color="auto"/>
        </w:pBdr>
        <w:jc w:val="both"/>
        <w:rPr>
          <w:rFonts w:ascii="Arial" w:eastAsia="Arial" w:hAnsi="Arial" w:cs="Arial"/>
          <w:noProof/>
          <w:position w:val="-13"/>
          <w:sz w:val="20"/>
          <w:szCs w:val="20"/>
          <w:lang w:val="de-CH"/>
        </w:rPr>
      </w:pPr>
      <w:r w:rsidRPr="00292EC8">
        <w:rPr>
          <w:rFonts w:ascii="Arial" w:eastAsia="Arial" w:hAnsi="Arial" w:cs="Arial"/>
          <w:noProof/>
          <w:position w:val="-13"/>
          <w:sz w:val="20"/>
          <w:szCs w:val="20"/>
          <w:lang w:val="de-CH"/>
        </w:rPr>
        <w:t>Verantwortlich bei Lenzerheide Marketing und Support AG: Marc Schlüssel (Leiter Marketing), Pascal Krieger (Brand Manager), Caspar Mücke (User-Engagement), Carmen Hartmann (PR/Medien); Weitere Verantwortliche: Inside labs: Kris Paasila, Michael Krähenbühl, Curdin Barandun, Daniel Medina, Julian Vaupel, Ste</w:t>
      </w:r>
      <w:r w:rsidR="00C40D9F">
        <w:rPr>
          <w:rFonts w:ascii="Arial" w:eastAsia="Arial" w:hAnsi="Arial" w:cs="Arial"/>
          <w:noProof/>
          <w:position w:val="-13"/>
          <w:sz w:val="20"/>
          <w:szCs w:val="20"/>
          <w:lang w:val="de-CH"/>
        </w:rPr>
        <w:t>f</w:t>
      </w:r>
      <w:r w:rsidRPr="00292EC8">
        <w:rPr>
          <w:rFonts w:ascii="Arial" w:eastAsia="Arial" w:hAnsi="Arial" w:cs="Arial"/>
          <w:noProof/>
          <w:position w:val="-13"/>
          <w:sz w:val="20"/>
          <w:szCs w:val="20"/>
          <w:lang w:val="de-CH"/>
        </w:rPr>
        <w:t>anie Jakob (</w:t>
      </w:r>
      <w:r w:rsidR="00D704BD" w:rsidRPr="00D704BD">
        <w:rPr>
          <w:rFonts w:ascii="Arial" w:eastAsia="Arial" w:hAnsi="Arial" w:cs="Arial"/>
          <w:noProof/>
          <w:position w:val="-13"/>
          <w:sz w:val="20"/>
          <w:szCs w:val="20"/>
          <w:lang w:val="de-CH"/>
        </w:rPr>
        <w:t>App Konzeption und Entwicklung</w:t>
      </w:r>
      <w:r w:rsidRPr="00292EC8">
        <w:rPr>
          <w:rFonts w:ascii="Arial" w:eastAsia="Arial" w:hAnsi="Arial" w:cs="Arial"/>
          <w:noProof/>
          <w:position w:val="-13"/>
          <w:sz w:val="20"/>
          <w:szCs w:val="20"/>
          <w:lang w:val="de-CH"/>
        </w:rPr>
        <w:t>), Creative Intelligence Society: Niels Schäfer, Simon Smit, Sebastian Durband, Matthias Adolf (</w:t>
      </w:r>
      <w:r w:rsidR="00F00C18">
        <w:rPr>
          <w:rFonts w:ascii="Arial" w:eastAsia="Arial" w:hAnsi="Arial" w:cs="Arial"/>
          <w:noProof/>
          <w:position w:val="-13"/>
          <w:sz w:val="20"/>
          <w:szCs w:val="20"/>
          <w:lang w:val="de-CH"/>
        </w:rPr>
        <w:t xml:space="preserve">Strategie und </w:t>
      </w:r>
      <w:r w:rsidR="00F4292C">
        <w:rPr>
          <w:rFonts w:ascii="Arial" w:eastAsia="Arial" w:hAnsi="Arial" w:cs="Arial"/>
          <w:noProof/>
          <w:position w:val="-13"/>
          <w:sz w:val="20"/>
          <w:szCs w:val="20"/>
          <w:lang w:val="de-CH"/>
        </w:rPr>
        <w:t>Konzept</w:t>
      </w:r>
      <w:r w:rsidRPr="00292EC8">
        <w:rPr>
          <w:rFonts w:ascii="Arial" w:eastAsia="Arial" w:hAnsi="Arial" w:cs="Arial"/>
          <w:noProof/>
          <w:position w:val="-13"/>
          <w:sz w:val="20"/>
          <w:szCs w:val="20"/>
          <w:lang w:val="de-CH"/>
        </w:rPr>
        <w:t>)</w:t>
      </w:r>
      <w:r w:rsidR="00DE4D88">
        <w:rPr>
          <w:rFonts w:ascii="Arial" w:eastAsia="Arial" w:hAnsi="Arial" w:cs="Arial"/>
          <w:noProof/>
          <w:position w:val="-13"/>
          <w:sz w:val="20"/>
          <w:szCs w:val="20"/>
          <w:lang w:val="de-CH"/>
        </w:rPr>
        <w:t>.</w:t>
      </w:r>
    </w:p>
    <w:p w14:paraId="1B9EE9C7" w14:textId="77777777" w:rsidR="00A71173" w:rsidRPr="00292EC8" w:rsidRDefault="00A71173" w:rsidP="00012CA4">
      <w:pPr>
        <w:pBdr>
          <w:bottom w:val="single" w:sz="4" w:space="1" w:color="auto"/>
        </w:pBdr>
        <w:jc w:val="both"/>
        <w:rPr>
          <w:rFonts w:ascii="Arial" w:eastAsia="Arial" w:hAnsi="Arial" w:cs="Arial"/>
          <w:noProof/>
          <w:position w:val="-13"/>
          <w:sz w:val="20"/>
          <w:szCs w:val="20"/>
          <w:lang w:val="de-CH"/>
        </w:rPr>
      </w:pPr>
    </w:p>
    <w:p w14:paraId="72F3672D" w14:textId="77777777" w:rsidR="00AE36C1" w:rsidRDefault="00AE36C1" w:rsidP="00012CA4">
      <w:pPr>
        <w:jc w:val="both"/>
        <w:rPr>
          <w:rFonts w:ascii="Arial" w:eastAsia="Arial" w:hAnsi="Arial" w:cs="Arial"/>
          <w:noProof/>
          <w:position w:val="-13"/>
          <w:sz w:val="20"/>
          <w:szCs w:val="20"/>
          <w:lang w:val="de-CH"/>
        </w:rPr>
      </w:pPr>
    </w:p>
    <w:p w14:paraId="289BB189" w14:textId="49F71558" w:rsidR="008056C2" w:rsidRPr="00F108EE" w:rsidRDefault="008056C2" w:rsidP="00012CA4">
      <w:pPr>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Sie finden diese Medienmitteilung sowie den Link</w:t>
      </w:r>
      <w:r w:rsidR="008B5F17">
        <w:rPr>
          <w:rFonts w:ascii="Arial" w:eastAsia="Arial" w:hAnsi="Arial" w:cs="Arial"/>
          <w:noProof/>
          <w:position w:val="-13"/>
          <w:sz w:val="20"/>
          <w:szCs w:val="20"/>
          <w:lang w:val="de-CH"/>
        </w:rPr>
        <w:t xml:space="preserve"> zur Bilddatenbank online unter </w:t>
      </w:r>
      <w:hyperlink r:id="rId13" w:history="1">
        <w:r w:rsidR="008B5F17">
          <w:rPr>
            <w:rStyle w:val="Hyperlink"/>
            <w:rFonts w:ascii="Arial" w:eastAsia="Arial" w:hAnsi="Arial" w:cs="Arial"/>
            <w:noProof/>
            <w:position w:val="-13"/>
            <w:sz w:val="20"/>
            <w:szCs w:val="20"/>
            <w:lang w:val="de-CH"/>
          </w:rPr>
          <w:t>arosalenzerheide.swiss/medien</w:t>
        </w:r>
      </w:hyperlink>
      <w:r w:rsidR="008B5F17">
        <w:rPr>
          <w:rFonts w:ascii="Arial" w:eastAsia="Arial" w:hAnsi="Arial" w:cs="Arial"/>
          <w:noProof/>
          <w:position w:val="-13"/>
          <w:sz w:val="20"/>
          <w:szCs w:val="20"/>
          <w:lang w:val="de-CH"/>
        </w:rPr>
        <w:t xml:space="preserve">  </w:t>
      </w:r>
    </w:p>
    <w:p w14:paraId="77F6A23E" w14:textId="77777777" w:rsidR="008056C2" w:rsidRPr="00F108EE" w:rsidRDefault="008056C2" w:rsidP="00012CA4">
      <w:pPr>
        <w:rPr>
          <w:rFonts w:ascii="Arial" w:eastAsia="Arial" w:hAnsi="Arial" w:cs="Arial"/>
          <w:noProof/>
          <w:position w:val="-13"/>
          <w:sz w:val="20"/>
          <w:szCs w:val="20"/>
          <w:lang w:val="de-CH"/>
        </w:rPr>
      </w:pPr>
    </w:p>
    <w:p w14:paraId="4BBB1DAF" w14:textId="77777777" w:rsidR="008056C2" w:rsidRPr="00F108EE" w:rsidRDefault="008056C2" w:rsidP="00012CA4">
      <w:pPr>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Für weitere Informationen wenden Sie sich bitte an:</w:t>
      </w:r>
    </w:p>
    <w:p w14:paraId="646E9179" w14:textId="77777777" w:rsidR="008056C2" w:rsidRPr="00F108EE" w:rsidRDefault="008056C2" w:rsidP="00012CA4">
      <w:pPr>
        <w:rPr>
          <w:rFonts w:ascii="Arial" w:eastAsia="Arial" w:hAnsi="Arial" w:cs="Arial"/>
          <w:noProof/>
          <w:position w:val="-13"/>
          <w:sz w:val="20"/>
          <w:szCs w:val="20"/>
          <w:lang w:val="de-CH"/>
        </w:rPr>
      </w:pPr>
    </w:p>
    <w:p w14:paraId="00CFB311" w14:textId="393A65E7" w:rsidR="008056C2" w:rsidRPr="00F108EE" w:rsidRDefault="00D0319D" w:rsidP="00012CA4">
      <w:pPr>
        <w:rPr>
          <w:rFonts w:ascii="Arial" w:eastAsia="Arial" w:hAnsi="Arial" w:cs="Arial"/>
          <w:noProof/>
          <w:position w:val="-13"/>
          <w:sz w:val="20"/>
          <w:szCs w:val="20"/>
          <w:lang w:val="de-CH"/>
        </w:rPr>
      </w:pPr>
      <w:r>
        <w:rPr>
          <w:rFonts w:ascii="Arial" w:eastAsia="Arial" w:hAnsi="Arial" w:cs="Arial"/>
          <w:noProof/>
          <w:position w:val="-13"/>
          <w:sz w:val="20"/>
          <w:szCs w:val="20"/>
          <w:lang w:val="de-CH"/>
        </w:rPr>
        <w:t>Carmen Hartmann</w:t>
      </w:r>
    </w:p>
    <w:p w14:paraId="3B153A10" w14:textId="77777777" w:rsidR="008056C2" w:rsidRPr="00F108EE" w:rsidRDefault="008056C2" w:rsidP="00012CA4">
      <w:pPr>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PR/Medien</w:t>
      </w:r>
      <w:r w:rsidR="00C050D9">
        <w:rPr>
          <w:rFonts w:ascii="Arial" w:eastAsia="Arial" w:hAnsi="Arial" w:cs="Arial"/>
          <w:noProof/>
          <w:position w:val="-13"/>
          <w:sz w:val="20"/>
          <w:szCs w:val="20"/>
          <w:lang w:val="de-CH"/>
        </w:rPr>
        <w:t xml:space="preserve">, </w:t>
      </w:r>
      <w:r w:rsidRPr="00F108EE">
        <w:rPr>
          <w:rFonts w:ascii="Arial" w:eastAsia="Arial" w:hAnsi="Arial" w:cs="Arial"/>
          <w:noProof/>
          <w:position w:val="-13"/>
          <w:sz w:val="20"/>
          <w:szCs w:val="20"/>
          <w:lang w:val="de-CH"/>
        </w:rPr>
        <w:t>Lenzerheide Marketing und Support AG</w:t>
      </w:r>
    </w:p>
    <w:p w14:paraId="38615C12" w14:textId="12B4F661" w:rsidR="008056C2" w:rsidRPr="0020027A" w:rsidRDefault="008056C2" w:rsidP="00012CA4">
      <w:pPr>
        <w:rPr>
          <w:rFonts w:ascii="Arial" w:eastAsia="Arial" w:hAnsi="Arial" w:cs="Arial"/>
          <w:noProof/>
          <w:position w:val="-13"/>
          <w:sz w:val="20"/>
          <w:szCs w:val="20"/>
          <w:lang w:val="de-CH"/>
        </w:rPr>
      </w:pPr>
      <w:r w:rsidRPr="0020027A">
        <w:rPr>
          <w:rFonts w:ascii="Arial" w:eastAsia="Arial" w:hAnsi="Arial" w:cs="Arial"/>
          <w:noProof/>
          <w:position w:val="-13"/>
          <w:sz w:val="20"/>
          <w:szCs w:val="20"/>
          <w:lang w:val="de-CH"/>
        </w:rPr>
        <w:t xml:space="preserve">T +41 81 385 57 30 / M +41 </w:t>
      </w:r>
      <w:r w:rsidR="00D0319D" w:rsidRPr="0020027A">
        <w:rPr>
          <w:rFonts w:ascii="Arial" w:eastAsia="Arial" w:hAnsi="Arial" w:cs="Arial"/>
          <w:noProof/>
          <w:position w:val="-13"/>
          <w:sz w:val="20"/>
          <w:szCs w:val="20"/>
          <w:lang w:val="de-CH"/>
        </w:rPr>
        <w:t>79 327 46 86</w:t>
      </w:r>
    </w:p>
    <w:p w14:paraId="4B082151" w14:textId="6E14606F" w:rsidR="00BE17D0" w:rsidRPr="0020027A" w:rsidRDefault="008056C2" w:rsidP="00012CA4">
      <w:pPr>
        <w:rPr>
          <w:rStyle w:val="Hyperlink"/>
          <w:rFonts w:ascii="Arial" w:eastAsia="Arial" w:hAnsi="Arial" w:cs="Arial"/>
          <w:noProof/>
          <w:position w:val="-13"/>
          <w:sz w:val="20"/>
          <w:szCs w:val="20"/>
          <w:lang w:val="de-CH"/>
        </w:rPr>
      </w:pPr>
      <w:r w:rsidRPr="0020027A">
        <w:rPr>
          <w:rFonts w:ascii="Arial" w:eastAsia="Arial" w:hAnsi="Arial" w:cs="Arial"/>
          <w:noProof/>
          <w:position w:val="-13"/>
          <w:sz w:val="20"/>
          <w:szCs w:val="20"/>
          <w:lang w:val="de-CH"/>
        </w:rPr>
        <w:t xml:space="preserve">E-Mail </w:t>
      </w:r>
      <w:hyperlink r:id="rId14" w:history="1">
        <w:r w:rsidR="00D0319D" w:rsidRPr="0020027A">
          <w:rPr>
            <w:rStyle w:val="Hyperlink"/>
            <w:rFonts w:ascii="Arial" w:eastAsia="Arial" w:hAnsi="Arial" w:cs="Arial"/>
            <w:noProof/>
            <w:position w:val="-13"/>
            <w:sz w:val="20"/>
            <w:szCs w:val="20"/>
            <w:lang w:val="de-CH"/>
          </w:rPr>
          <w:t>carmen.hartmann@lenzerheide.com</w:t>
        </w:r>
      </w:hyperlink>
    </w:p>
    <w:p w14:paraId="307AE0C6" w14:textId="77777777" w:rsidR="00FA032B" w:rsidRDefault="00FA032B" w:rsidP="00012CA4">
      <w:pPr>
        <w:rPr>
          <w:rFonts w:ascii="Arial" w:eastAsia="Arial" w:hAnsi="Arial" w:cs="Arial"/>
          <w:noProof/>
          <w:position w:val="-13"/>
          <w:sz w:val="20"/>
          <w:szCs w:val="20"/>
          <w:lang w:val="de-CH"/>
        </w:rPr>
      </w:pPr>
    </w:p>
    <w:p w14:paraId="1F8FB6C2" w14:textId="77777777" w:rsidR="004F4638" w:rsidRPr="00C050D9" w:rsidRDefault="004F4638" w:rsidP="00012CA4">
      <w:pPr>
        <w:rPr>
          <w:rFonts w:ascii="Arial" w:eastAsia="Arial" w:hAnsi="Arial" w:cs="Arial"/>
          <w:noProof/>
          <w:position w:val="-13"/>
          <w:sz w:val="20"/>
          <w:szCs w:val="20"/>
          <w:lang w:val="de-CH"/>
        </w:rPr>
      </w:pPr>
      <w:r w:rsidRPr="00C050D9">
        <w:rPr>
          <w:rFonts w:ascii="Arial" w:eastAsia="Arial" w:hAnsi="Arial" w:cs="Arial"/>
          <w:noProof/>
          <w:position w:val="-13"/>
          <w:sz w:val="20"/>
          <w:szCs w:val="20"/>
          <w:lang w:val="de-CH"/>
        </w:rPr>
        <w:t>Marc Schlüssel</w:t>
      </w:r>
    </w:p>
    <w:p w14:paraId="6762E620" w14:textId="77777777" w:rsidR="004F4638" w:rsidRPr="00C050D9" w:rsidRDefault="004F4638" w:rsidP="00012CA4">
      <w:pPr>
        <w:rPr>
          <w:rFonts w:ascii="Arial" w:eastAsia="Arial" w:hAnsi="Arial" w:cs="Arial"/>
          <w:noProof/>
          <w:position w:val="-13"/>
          <w:sz w:val="20"/>
          <w:szCs w:val="20"/>
          <w:lang w:val="de-CH"/>
        </w:rPr>
      </w:pPr>
      <w:r w:rsidRPr="00C050D9">
        <w:rPr>
          <w:rFonts w:ascii="Arial" w:eastAsia="Arial" w:hAnsi="Arial" w:cs="Arial"/>
          <w:noProof/>
          <w:position w:val="-13"/>
          <w:sz w:val="20"/>
          <w:szCs w:val="20"/>
          <w:lang w:val="de-CH"/>
        </w:rPr>
        <w:t>Leiter Marketing</w:t>
      </w:r>
      <w:r>
        <w:rPr>
          <w:rFonts w:ascii="Arial" w:eastAsia="Arial" w:hAnsi="Arial" w:cs="Arial"/>
          <w:noProof/>
          <w:position w:val="-13"/>
          <w:sz w:val="20"/>
          <w:szCs w:val="20"/>
          <w:lang w:val="de-CH"/>
        </w:rPr>
        <w:t xml:space="preserve">, </w:t>
      </w:r>
      <w:r w:rsidRPr="00C050D9">
        <w:rPr>
          <w:rFonts w:ascii="Arial" w:eastAsia="Arial" w:hAnsi="Arial" w:cs="Arial"/>
          <w:noProof/>
          <w:position w:val="-13"/>
          <w:sz w:val="20"/>
          <w:szCs w:val="20"/>
          <w:lang w:val="de-CH"/>
        </w:rPr>
        <w:t>Lenzerheide Marketing und Support AG</w:t>
      </w:r>
    </w:p>
    <w:p w14:paraId="58233590" w14:textId="77777777" w:rsidR="004F4638" w:rsidRPr="00C050D9" w:rsidRDefault="004F4638" w:rsidP="00012CA4">
      <w:pPr>
        <w:rPr>
          <w:rFonts w:ascii="Arial" w:eastAsia="Arial" w:hAnsi="Arial" w:cs="Arial"/>
          <w:noProof/>
          <w:position w:val="-13"/>
          <w:sz w:val="20"/>
          <w:szCs w:val="20"/>
          <w:lang w:val="de-CH"/>
        </w:rPr>
      </w:pPr>
      <w:r w:rsidRPr="00C050D9">
        <w:rPr>
          <w:rFonts w:ascii="Arial" w:eastAsia="Arial" w:hAnsi="Arial" w:cs="Arial"/>
          <w:noProof/>
          <w:position w:val="-13"/>
          <w:sz w:val="20"/>
          <w:szCs w:val="20"/>
          <w:lang w:val="de-CH"/>
        </w:rPr>
        <w:t>T +41 81 385 57 20 / M +41 78 914 69 42</w:t>
      </w:r>
    </w:p>
    <w:p w14:paraId="554A3253" w14:textId="72673C28" w:rsidR="005570CF" w:rsidRDefault="004F4638" w:rsidP="00012CA4">
      <w:pPr>
        <w:rPr>
          <w:rFonts w:ascii="Arial" w:eastAsia="Arial" w:hAnsi="Arial" w:cs="Arial"/>
          <w:noProof/>
          <w:position w:val="-13"/>
          <w:sz w:val="20"/>
          <w:szCs w:val="20"/>
          <w:lang w:val="de-CH"/>
        </w:rPr>
      </w:pPr>
      <w:r w:rsidRPr="00C050D9">
        <w:rPr>
          <w:rFonts w:ascii="Arial" w:eastAsia="Arial" w:hAnsi="Arial" w:cs="Arial"/>
          <w:noProof/>
          <w:position w:val="-13"/>
          <w:sz w:val="20"/>
          <w:szCs w:val="20"/>
          <w:lang w:val="de-CH"/>
        </w:rPr>
        <w:t xml:space="preserve">E-Mail </w:t>
      </w:r>
      <w:hyperlink r:id="rId15" w:history="1">
        <w:r w:rsidRPr="00245101">
          <w:rPr>
            <w:rStyle w:val="Hyperlink"/>
            <w:rFonts w:ascii="Arial" w:eastAsia="Arial" w:hAnsi="Arial" w:cs="Arial"/>
            <w:noProof/>
            <w:position w:val="-13"/>
            <w:sz w:val="20"/>
            <w:szCs w:val="20"/>
            <w:lang w:val="de-CH"/>
          </w:rPr>
          <w:t>marc.schluessel@lenzerheide.com</w:t>
        </w:r>
      </w:hyperlink>
    </w:p>
    <w:p w14:paraId="0F0D2D92" w14:textId="77777777" w:rsidR="00DE4D88" w:rsidRPr="00B56BEB" w:rsidRDefault="00DE4D88" w:rsidP="00012CA4">
      <w:pPr>
        <w:rPr>
          <w:rFonts w:ascii="Arial" w:eastAsia="Arial" w:hAnsi="Arial" w:cs="Arial"/>
          <w:noProof/>
          <w:position w:val="-13"/>
          <w:sz w:val="20"/>
          <w:szCs w:val="20"/>
          <w:lang w:val="de-CH"/>
        </w:rPr>
      </w:pPr>
      <w:bookmarkStart w:id="0" w:name="_GoBack"/>
      <w:bookmarkEnd w:id="0"/>
    </w:p>
    <w:sectPr w:rsidR="00DE4D88" w:rsidRPr="00B56BEB" w:rsidSect="00B50895">
      <w:headerReference w:type="default" r:id="rId16"/>
      <w:footerReference w:type="default" r:id="rId17"/>
      <w:pgSz w:w="11900" w:h="16840"/>
      <w:pgMar w:top="2835" w:right="1134" w:bottom="1135" w:left="1701" w:header="56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15452" w14:textId="77777777" w:rsidR="00AA2819" w:rsidRDefault="00AA2819" w:rsidP="00BE3CB3">
      <w:r>
        <w:separator/>
      </w:r>
    </w:p>
  </w:endnote>
  <w:endnote w:type="continuationSeparator" w:id="0">
    <w:p w14:paraId="14680910" w14:textId="77777777" w:rsidR="00AA2819" w:rsidRDefault="00AA2819" w:rsidP="00BE3CB3">
      <w:r>
        <w:continuationSeparator/>
      </w:r>
    </w:p>
  </w:endnote>
  <w:endnote w:type="continuationNotice" w:id="1">
    <w:p w14:paraId="3AFF7323" w14:textId="77777777" w:rsidR="00AA2819" w:rsidRDefault="00AA28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462BC" w14:textId="77777777" w:rsidR="00BE3CB3" w:rsidRDefault="075B507E" w:rsidP="000623AE">
    <w:pPr>
      <w:pStyle w:val="Fuzeile"/>
      <w:ind w:hanging="1276"/>
    </w:pPr>
    <w:r>
      <w:rPr>
        <w:noProof/>
      </w:rPr>
      <w:drawing>
        <wp:inline distT="0" distB="0" distL="0" distR="0" wp14:anchorId="31CC00B2" wp14:editId="66B4CFCF">
          <wp:extent cx="580602" cy="174181"/>
          <wp:effectExtent l="0" t="0" r="3810" b="3810"/>
          <wp:docPr id="2748451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pic:nvPicPr>
                <pic:blipFill>
                  <a:blip r:embed="rId1">
                    <a:extLst>
                      <a:ext uri="{28A0092B-C50C-407E-A947-70E740481C1C}">
                        <a14:useLocalDpi xmlns:a14="http://schemas.microsoft.com/office/drawing/2010/main" val="0"/>
                      </a:ext>
                    </a:extLst>
                  </a:blip>
                  <a:stretch>
                    <a:fillRect/>
                  </a:stretch>
                </pic:blipFill>
                <pic:spPr>
                  <a:xfrm>
                    <a:off x="0" y="0"/>
                    <a:ext cx="580602" cy="1741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92ADF" w14:textId="77777777" w:rsidR="00AA2819" w:rsidRDefault="00AA2819" w:rsidP="00BE3CB3">
      <w:r>
        <w:separator/>
      </w:r>
    </w:p>
  </w:footnote>
  <w:footnote w:type="continuationSeparator" w:id="0">
    <w:p w14:paraId="5C73192A" w14:textId="77777777" w:rsidR="00AA2819" w:rsidRDefault="00AA2819" w:rsidP="00BE3CB3">
      <w:r>
        <w:continuationSeparator/>
      </w:r>
    </w:p>
  </w:footnote>
  <w:footnote w:type="continuationNotice" w:id="1">
    <w:p w14:paraId="01E60546" w14:textId="77777777" w:rsidR="00AA2819" w:rsidRDefault="00AA28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70C40" w14:textId="77777777" w:rsidR="00BE3CB3" w:rsidRDefault="075B507E" w:rsidP="004D48EA">
    <w:pPr>
      <w:pStyle w:val="Kopfzeile"/>
      <w:ind w:left="-284" w:firstLine="142"/>
    </w:pPr>
    <w:r>
      <w:rPr>
        <w:noProof/>
      </w:rPr>
      <w:drawing>
        <wp:inline distT="0" distB="0" distL="0" distR="0" wp14:anchorId="6136DDEC" wp14:editId="03E5265E">
          <wp:extent cx="6170696" cy="1153981"/>
          <wp:effectExtent l="0" t="0" r="1905" b="0"/>
          <wp:docPr id="123424894" name="Bild 7" descr="Macintosh HD:Users:klw:Desktop:bilder_vorlagen:zugeschnitten:intern_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pic:nvPicPr>
                <pic:blipFill>
                  <a:blip r:embed="rId1">
                    <a:extLst>
                      <a:ext uri="{28A0092B-C50C-407E-A947-70E740481C1C}">
                        <a14:useLocalDpi xmlns:a14="http://schemas.microsoft.com/office/drawing/2010/main" val="0"/>
                      </a:ext>
                    </a:extLst>
                  </a:blip>
                  <a:stretch>
                    <a:fillRect/>
                  </a:stretch>
                </pic:blipFill>
                <pic:spPr>
                  <a:xfrm>
                    <a:off x="0" y="0"/>
                    <a:ext cx="6170696" cy="11539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55A6"/>
    <w:multiLevelType w:val="hybridMultilevel"/>
    <w:tmpl w:val="07023C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8BC0EF7"/>
    <w:multiLevelType w:val="hybridMultilevel"/>
    <w:tmpl w:val="66CCFD62"/>
    <w:lvl w:ilvl="0" w:tplc="883E4138">
      <w:numFmt w:val="bullet"/>
      <w:lvlText w:val="-"/>
      <w:lvlJc w:val="left"/>
      <w:pPr>
        <w:ind w:left="720" w:hanging="360"/>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216"/>
    <w:rsid w:val="00000845"/>
    <w:rsid w:val="00000D2F"/>
    <w:rsid w:val="00003010"/>
    <w:rsid w:val="00003536"/>
    <w:rsid w:val="00005F25"/>
    <w:rsid w:val="000079D3"/>
    <w:rsid w:val="00012CA4"/>
    <w:rsid w:val="000171AA"/>
    <w:rsid w:val="00030383"/>
    <w:rsid w:val="00034A36"/>
    <w:rsid w:val="00035207"/>
    <w:rsid w:val="00050F86"/>
    <w:rsid w:val="0005240C"/>
    <w:rsid w:val="00055A42"/>
    <w:rsid w:val="00057503"/>
    <w:rsid w:val="000605AE"/>
    <w:rsid w:val="00060E15"/>
    <w:rsid w:val="00061D58"/>
    <w:rsid w:val="000623AE"/>
    <w:rsid w:val="00065BFD"/>
    <w:rsid w:val="0006689A"/>
    <w:rsid w:val="000740F0"/>
    <w:rsid w:val="000774A6"/>
    <w:rsid w:val="00083B38"/>
    <w:rsid w:val="00085722"/>
    <w:rsid w:val="00086EE0"/>
    <w:rsid w:val="00087295"/>
    <w:rsid w:val="000903EC"/>
    <w:rsid w:val="00093DF1"/>
    <w:rsid w:val="000A5592"/>
    <w:rsid w:val="000A5BD7"/>
    <w:rsid w:val="000B12F3"/>
    <w:rsid w:val="000B6E2D"/>
    <w:rsid w:val="000C1AD5"/>
    <w:rsid w:val="000D4078"/>
    <w:rsid w:val="000D5975"/>
    <w:rsid w:val="000E0A0E"/>
    <w:rsid w:val="000E4B0E"/>
    <w:rsid w:val="000E4C4A"/>
    <w:rsid w:val="000F0826"/>
    <w:rsid w:val="001002AE"/>
    <w:rsid w:val="001047DD"/>
    <w:rsid w:val="00111B8B"/>
    <w:rsid w:val="00114545"/>
    <w:rsid w:val="00116BC2"/>
    <w:rsid w:val="001172E9"/>
    <w:rsid w:val="00126574"/>
    <w:rsid w:val="00130B05"/>
    <w:rsid w:val="001318BC"/>
    <w:rsid w:val="00131C8C"/>
    <w:rsid w:val="00133FB2"/>
    <w:rsid w:val="0013659A"/>
    <w:rsid w:val="00136C12"/>
    <w:rsid w:val="0014628E"/>
    <w:rsid w:val="00147492"/>
    <w:rsid w:val="0014757A"/>
    <w:rsid w:val="0014770C"/>
    <w:rsid w:val="00147BD5"/>
    <w:rsid w:val="00164765"/>
    <w:rsid w:val="00171E14"/>
    <w:rsid w:val="00174089"/>
    <w:rsid w:val="00177682"/>
    <w:rsid w:val="00180A57"/>
    <w:rsid w:val="00181051"/>
    <w:rsid w:val="001825C1"/>
    <w:rsid w:val="001A053B"/>
    <w:rsid w:val="001D3F8D"/>
    <w:rsid w:val="001D4D22"/>
    <w:rsid w:val="001D53F3"/>
    <w:rsid w:val="001D6BC8"/>
    <w:rsid w:val="001E092E"/>
    <w:rsid w:val="001E14AD"/>
    <w:rsid w:val="001E2BA7"/>
    <w:rsid w:val="001E56F6"/>
    <w:rsid w:val="001F52DC"/>
    <w:rsid w:val="001F6EE3"/>
    <w:rsid w:val="0020027A"/>
    <w:rsid w:val="0020299E"/>
    <w:rsid w:val="002109F1"/>
    <w:rsid w:val="00210F86"/>
    <w:rsid w:val="002137A7"/>
    <w:rsid w:val="00214E79"/>
    <w:rsid w:val="00214F41"/>
    <w:rsid w:val="00215E83"/>
    <w:rsid w:val="0022037D"/>
    <w:rsid w:val="00223ABE"/>
    <w:rsid w:val="00230942"/>
    <w:rsid w:val="00230A9A"/>
    <w:rsid w:val="00232571"/>
    <w:rsid w:val="002340A1"/>
    <w:rsid w:val="0023779F"/>
    <w:rsid w:val="002439FC"/>
    <w:rsid w:val="002463A3"/>
    <w:rsid w:val="002606B0"/>
    <w:rsid w:val="00261F2C"/>
    <w:rsid w:val="00265676"/>
    <w:rsid w:val="00267DFB"/>
    <w:rsid w:val="002721A6"/>
    <w:rsid w:val="002745B6"/>
    <w:rsid w:val="00274D32"/>
    <w:rsid w:val="00283514"/>
    <w:rsid w:val="002913D9"/>
    <w:rsid w:val="002925EB"/>
    <w:rsid w:val="00292EC8"/>
    <w:rsid w:val="00294509"/>
    <w:rsid w:val="00297752"/>
    <w:rsid w:val="002B06E7"/>
    <w:rsid w:val="002B0CCC"/>
    <w:rsid w:val="002B528C"/>
    <w:rsid w:val="002C2BBC"/>
    <w:rsid w:val="002D3EF2"/>
    <w:rsid w:val="002D684E"/>
    <w:rsid w:val="002E4C93"/>
    <w:rsid w:val="002F1779"/>
    <w:rsid w:val="002F2BF5"/>
    <w:rsid w:val="002F2D0D"/>
    <w:rsid w:val="0030277E"/>
    <w:rsid w:val="00310C8D"/>
    <w:rsid w:val="0031103D"/>
    <w:rsid w:val="003156E1"/>
    <w:rsid w:val="003156E3"/>
    <w:rsid w:val="003167D7"/>
    <w:rsid w:val="00327799"/>
    <w:rsid w:val="00335BFC"/>
    <w:rsid w:val="003428B1"/>
    <w:rsid w:val="0034638C"/>
    <w:rsid w:val="00347DC1"/>
    <w:rsid w:val="00351EA3"/>
    <w:rsid w:val="0035377E"/>
    <w:rsid w:val="00357396"/>
    <w:rsid w:val="00360441"/>
    <w:rsid w:val="00372BD4"/>
    <w:rsid w:val="003733C4"/>
    <w:rsid w:val="003742D3"/>
    <w:rsid w:val="00375A58"/>
    <w:rsid w:val="0038763C"/>
    <w:rsid w:val="00390D81"/>
    <w:rsid w:val="003A1258"/>
    <w:rsid w:val="003C0D36"/>
    <w:rsid w:val="003C7705"/>
    <w:rsid w:val="003E09F1"/>
    <w:rsid w:val="003E175B"/>
    <w:rsid w:val="003E58BF"/>
    <w:rsid w:val="003F4BC6"/>
    <w:rsid w:val="003F513E"/>
    <w:rsid w:val="003F7770"/>
    <w:rsid w:val="00403AC4"/>
    <w:rsid w:val="0041009E"/>
    <w:rsid w:val="00411CAD"/>
    <w:rsid w:val="00411DC4"/>
    <w:rsid w:val="004207E2"/>
    <w:rsid w:val="004247B4"/>
    <w:rsid w:val="00426BBF"/>
    <w:rsid w:val="00427AD3"/>
    <w:rsid w:val="00431B29"/>
    <w:rsid w:val="004366B4"/>
    <w:rsid w:val="00436F91"/>
    <w:rsid w:val="00444FAC"/>
    <w:rsid w:val="00447DC6"/>
    <w:rsid w:val="00450CFE"/>
    <w:rsid w:val="004525EA"/>
    <w:rsid w:val="00454447"/>
    <w:rsid w:val="00457776"/>
    <w:rsid w:val="004609FE"/>
    <w:rsid w:val="0046174D"/>
    <w:rsid w:val="00464D54"/>
    <w:rsid w:val="00466432"/>
    <w:rsid w:val="00467CD7"/>
    <w:rsid w:val="00470C9B"/>
    <w:rsid w:val="00480E8B"/>
    <w:rsid w:val="00491C84"/>
    <w:rsid w:val="004921AE"/>
    <w:rsid w:val="0049618A"/>
    <w:rsid w:val="004A02CE"/>
    <w:rsid w:val="004A1276"/>
    <w:rsid w:val="004A419F"/>
    <w:rsid w:val="004A677A"/>
    <w:rsid w:val="004C0E77"/>
    <w:rsid w:val="004C304F"/>
    <w:rsid w:val="004C3ED8"/>
    <w:rsid w:val="004D1EC9"/>
    <w:rsid w:val="004D48EA"/>
    <w:rsid w:val="004E1F9B"/>
    <w:rsid w:val="004E5E8F"/>
    <w:rsid w:val="004E5F15"/>
    <w:rsid w:val="004F4638"/>
    <w:rsid w:val="005008F5"/>
    <w:rsid w:val="00501EA6"/>
    <w:rsid w:val="00502465"/>
    <w:rsid w:val="00502D2C"/>
    <w:rsid w:val="00502F53"/>
    <w:rsid w:val="00504BA9"/>
    <w:rsid w:val="00506E56"/>
    <w:rsid w:val="005076E3"/>
    <w:rsid w:val="005106B0"/>
    <w:rsid w:val="00514C1A"/>
    <w:rsid w:val="0051692A"/>
    <w:rsid w:val="0052023B"/>
    <w:rsid w:val="0052706C"/>
    <w:rsid w:val="00533895"/>
    <w:rsid w:val="00541705"/>
    <w:rsid w:val="005426CA"/>
    <w:rsid w:val="005454FD"/>
    <w:rsid w:val="00550BFA"/>
    <w:rsid w:val="005568C5"/>
    <w:rsid w:val="005570CF"/>
    <w:rsid w:val="005668A3"/>
    <w:rsid w:val="00571986"/>
    <w:rsid w:val="005755EC"/>
    <w:rsid w:val="00582CD8"/>
    <w:rsid w:val="00586813"/>
    <w:rsid w:val="00587946"/>
    <w:rsid w:val="00591EB5"/>
    <w:rsid w:val="005A0F28"/>
    <w:rsid w:val="005A6F23"/>
    <w:rsid w:val="005C167C"/>
    <w:rsid w:val="005C4788"/>
    <w:rsid w:val="005C708C"/>
    <w:rsid w:val="005C77F4"/>
    <w:rsid w:val="005D2FA6"/>
    <w:rsid w:val="005D3944"/>
    <w:rsid w:val="005E063A"/>
    <w:rsid w:val="005E21E2"/>
    <w:rsid w:val="005E2D3B"/>
    <w:rsid w:val="005E6D11"/>
    <w:rsid w:val="005F0044"/>
    <w:rsid w:val="005F26D1"/>
    <w:rsid w:val="005F5284"/>
    <w:rsid w:val="005F65E9"/>
    <w:rsid w:val="006044E0"/>
    <w:rsid w:val="00610FA5"/>
    <w:rsid w:val="00621383"/>
    <w:rsid w:val="00622BE4"/>
    <w:rsid w:val="00624A00"/>
    <w:rsid w:val="00631DD9"/>
    <w:rsid w:val="0063265E"/>
    <w:rsid w:val="00643A0C"/>
    <w:rsid w:val="0064408E"/>
    <w:rsid w:val="00655870"/>
    <w:rsid w:val="00657A37"/>
    <w:rsid w:val="006647B1"/>
    <w:rsid w:val="00665426"/>
    <w:rsid w:val="00665D4D"/>
    <w:rsid w:val="00674825"/>
    <w:rsid w:val="00676AD5"/>
    <w:rsid w:val="006907B8"/>
    <w:rsid w:val="00691A40"/>
    <w:rsid w:val="006936E9"/>
    <w:rsid w:val="006A41F3"/>
    <w:rsid w:val="006A5566"/>
    <w:rsid w:val="006A55E2"/>
    <w:rsid w:val="006A7704"/>
    <w:rsid w:val="006B2761"/>
    <w:rsid w:val="006B7295"/>
    <w:rsid w:val="006C3527"/>
    <w:rsid w:val="006C65B3"/>
    <w:rsid w:val="006D53BA"/>
    <w:rsid w:val="006D5774"/>
    <w:rsid w:val="006D5E4D"/>
    <w:rsid w:val="006D7C90"/>
    <w:rsid w:val="006F2526"/>
    <w:rsid w:val="006F6986"/>
    <w:rsid w:val="006F6C0E"/>
    <w:rsid w:val="007031D5"/>
    <w:rsid w:val="00704C25"/>
    <w:rsid w:val="00704F25"/>
    <w:rsid w:val="00707228"/>
    <w:rsid w:val="0071099E"/>
    <w:rsid w:val="0071481F"/>
    <w:rsid w:val="00714A28"/>
    <w:rsid w:val="00714C78"/>
    <w:rsid w:val="0072041A"/>
    <w:rsid w:val="007229B6"/>
    <w:rsid w:val="00732CF0"/>
    <w:rsid w:val="0073363A"/>
    <w:rsid w:val="00733C97"/>
    <w:rsid w:val="00734C17"/>
    <w:rsid w:val="00736766"/>
    <w:rsid w:val="00737D49"/>
    <w:rsid w:val="0074021D"/>
    <w:rsid w:val="00741174"/>
    <w:rsid w:val="007474FA"/>
    <w:rsid w:val="00747C0E"/>
    <w:rsid w:val="00760163"/>
    <w:rsid w:val="0076600D"/>
    <w:rsid w:val="00777A05"/>
    <w:rsid w:val="00784130"/>
    <w:rsid w:val="00785ADD"/>
    <w:rsid w:val="007A04BA"/>
    <w:rsid w:val="007A0AB3"/>
    <w:rsid w:val="007A0C6C"/>
    <w:rsid w:val="007A52E2"/>
    <w:rsid w:val="007A7929"/>
    <w:rsid w:val="007B0624"/>
    <w:rsid w:val="007B3C51"/>
    <w:rsid w:val="007B41AE"/>
    <w:rsid w:val="007B525D"/>
    <w:rsid w:val="007C2611"/>
    <w:rsid w:val="007C3CD5"/>
    <w:rsid w:val="007C4F34"/>
    <w:rsid w:val="007C5873"/>
    <w:rsid w:val="007C7695"/>
    <w:rsid w:val="007D3178"/>
    <w:rsid w:val="007D3BA9"/>
    <w:rsid w:val="007E14D0"/>
    <w:rsid w:val="008056C2"/>
    <w:rsid w:val="00806AF5"/>
    <w:rsid w:val="008132F3"/>
    <w:rsid w:val="00824B8A"/>
    <w:rsid w:val="008266F4"/>
    <w:rsid w:val="00827DD7"/>
    <w:rsid w:val="008343F4"/>
    <w:rsid w:val="00835AF2"/>
    <w:rsid w:val="00852F1C"/>
    <w:rsid w:val="00854718"/>
    <w:rsid w:val="008572DB"/>
    <w:rsid w:val="00860B6C"/>
    <w:rsid w:val="00861317"/>
    <w:rsid w:val="00864ED2"/>
    <w:rsid w:val="008657BA"/>
    <w:rsid w:val="00865A21"/>
    <w:rsid w:val="00865D26"/>
    <w:rsid w:val="0087334F"/>
    <w:rsid w:val="00875D5C"/>
    <w:rsid w:val="008803B4"/>
    <w:rsid w:val="00882351"/>
    <w:rsid w:val="00890314"/>
    <w:rsid w:val="00893084"/>
    <w:rsid w:val="0089308F"/>
    <w:rsid w:val="008A2DEC"/>
    <w:rsid w:val="008A4DDC"/>
    <w:rsid w:val="008A50BE"/>
    <w:rsid w:val="008A52B3"/>
    <w:rsid w:val="008A7BFA"/>
    <w:rsid w:val="008B18AE"/>
    <w:rsid w:val="008B33EB"/>
    <w:rsid w:val="008B411D"/>
    <w:rsid w:val="008B4D4F"/>
    <w:rsid w:val="008B5F17"/>
    <w:rsid w:val="008B73CC"/>
    <w:rsid w:val="008B7563"/>
    <w:rsid w:val="008C0492"/>
    <w:rsid w:val="008C1483"/>
    <w:rsid w:val="008C3B53"/>
    <w:rsid w:val="008D5FB5"/>
    <w:rsid w:val="008D7518"/>
    <w:rsid w:val="008E536B"/>
    <w:rsid w:val="00900E4E"/>
    <w:rsid w:val="0090583B"/>
    <w:rsid w:val="0090691F"/>
    <w:rsid w:val="00913372"/>
    <w:rsid w:val="00913620"/>
    <w:rsid w:val="009137DC"/>
    <w:rsid w:val="00914473"/>
    <w:rsid w:val="00921F4D"/>
    <w:rsid w:val="009226E5"/>
    <w:rsid w:val="00925E12"/>
    <w:rsid w:val="00930CA2"/>
    <w:rsid w:val="00931B55"/>
    <w:rsid w:val="00933290"/>
    <w:rsid w:val="00933A28"/>
    <w:rsid w:val="00933C14"/>
    <w:rsid w:val="00936DE1"/>
    <w:rsid w:val="00940D4B"/>
    <w:rsid w:val="0094153A"/>
    <w:rsid w:val="00953653"/>
    <w:rsid w:val="00953901"/>
    <w:rsid w:val="00955BD0"/>
    <w:rsid w:val="00960408"/>
    <w:rsid w:val="00966B5A"/>
    <w:rsid w:val="00967680"/>
    <w:rsid w:val="00974139"/>
    <w:rsid w:val="00975A49"/>
    <w:rsid w:val="00975D88"/>
    <w:rsid w:val="009818E9"/>
    <w:rsid w:val="00982AAB"/>
    <w:rsid w:val="00986167"/>
    <w:rsid w:val="00990C07"/>
    <w:rsid w:val="00996C5E"/>
    <w:rsid w:val="009970F6"/>
    <w:rsid w:val="009A023A"/>
    <w:rsid w:val="009A02EC"/>
    <w:rsid w:val="009A16F7"/>
    <w:rsid w:val="009A3F0C"/>
    <w:rsid w:val="009A4D77"/>
    <w:rsid w:val="009A7233"/>
    <w:rsid w:val="009A7ABC"/>
    <w:rsid w:val="009B0FDD"/>
    <w:rsid w:val="009B1643"/>
    <w:rsid w:val="009B7C00"/>
    <w:rsid w:val="009C3642"/>
    <w:rsid w:val="009C6352"/>
    <w:rsid w:val="009D103D"/>
    <w:rsid w:val="009D1EC7"/>
    <w:rsid w:val="009D45AB"/>
    <w:rsid w:val="009D4E4B"/>
    <w:rsid w:val="009E1705"/>
    <w:rsid w:val="009E1B81"/>
    <w:rsid w:val="009E1FF1"/>
    <w:rsid w:val="009F1612"/>
    <w:rsid w:val="009F1F71"/>
    <w:rsid w:val="009F3BA8"/>
    <w:rsid w:val="009F3D1C"/>
    <w:rsid w:val="009F4210"/>
    <w:rsid w:val="009F5F96"/>
    <w:rsid w:val="00A0117F"/>
    <w:rsid w:val="00A01368"/>
    <w:rsid w:val="00A06376"/>
    <w:rsid w:val="00A16741"/>
    <w:rsid w:val="00A25EFC"/>
    <w:rsid w:val="00A273E9"/>
    <w:rsid w:val="00A310C9"/>
    <w:rsid w:val="00A34525"/>
    <w:rsid w:val="00A44CB2"/>
    <w:rsid w:val="00A4736C"/>
    <w:rsid w:val="00A511B2"/>
    <w:rsid w:val="00A52910"/>
    <w:rsid w:val="00A57309"/>
    <w:rsid w:val="00A64B8D"/>
    <w:rsid w:val="00A657D5"/>
    <w:rsid w:val="00A66B84"/>
    <w:rsid w:val="00A71173"/>
    <w:rsid w:val="00A72C2E"/>
    <w:rsid w:val="00A7356D"/>
    <w:rsid w:val="00A75C66"/>
    <w:rsid w:val="00A80E0A"/>
    <w:rsid w:val="00A83B49"/>
    <w:rsid w:val="00A85A2F"/>
    <w:rsid w:val="00A868CA"/>
    <w:rsid w:val="00A871D0"/>
    <w:rsid w:val="00A96140"/>
    <w:rsid w:val="00A973CE"/>
    <w:rsid w:val="00AA2819"/>
    <w:rsid w:val="00AA3615"/>
    <w:rsid w:val="00AA51D6"/>
    <w:rsid w:val="00AB268C"/>
    <w:rsid w:val="00AB5270"/>
    <w:rsid w:val="00AB573D"/>
    <w:rsid w:val="00AB59EC"/>
    <w:rsid w:val="00AB6C8C"/>
    <w:rsid w:val="00AC13B0"/>
    <w:rsid w:val="00AC1BDB"/>
    <w:rsid w:val="00AC2E58"/>
    <w:rsid w:val="00AC3B47"/>
    <w:rsid w:val="00AD0B07"/>
    <w:rsid w:val="00AD539B"/>
    <w:rsid w:val="00AE36C1"/>
    <w:rsid w:val="00AE63EC"/>
    <w:rsid w:val="00AF3039"/>
    <w:rsid w:val="00AF395F"/>
    <w:rsid w:val="00AF440F"/>
    <w:rsid w:val="00AF4C95"/>
    <w:rsid w:val="00AF68D2"/>
    <w:rsid w:val="00B0736C"/>
    <w:rsid w:val="00B07EF6"/>
    <w:rsid w:val="00B107F9"/>
    <w:rsid w:val="00B1314A"/>
    <w:rsid w:val="00B145B0"/>
    <w:rsid w:val="00B17270"/>
    <w:rsid w:val="00B176BF"/>
    <w:rsid w:val="00B20216"/>
    <w:rsid w:val="00B26833"/>
    <w:rsid w:val="00B26865"/>
    <w:rsid w:val="00B32323"/>
    <w:rsid w:val="00B41E51"/>
    <w:rsid w:val="00B42366"/>
    <w:rsid w:val="00B46283"/>
    <w:rsid w:val="00B46396"/>
    <w:rsid w:val="00B50895"/>
    <w:rsid w:val="00B51AB9"/>
    <w:rsid w:val="00B53266"/>
    <w:rsid w:val="00B5393A"/>
    <w:rsid w:val="00B54149"/>
    <w:rsid w:val="00B56BEB"/>
    <w:rsid w:val="00B70334"/>
    <w:rsid w:val="00B7340F"/>
    <w:rsid w:val="00B7553A"/>
    <w:rsid w:val="00B75D9E"/>
    <w:rsid w:val="00B76ED9"/>
    <w:rsid w:val="00B8352A"/>
    <w:rsid w:val="00B85950"/>
    <w:rsid w:val="00B86CAA"/>
    <w:rsid w:val="00B933DE"/>
    <w:rsid w:val="00B93D69"/>
    <w:rsid w:val="00B970F3"/>
    <w:rsid w:val="00BA7498"/>
    <w:rsid w:val="00BA7526"/>
    <w:rsid w:val="00BB7BCC"/>
    <w:rsid w:val="00BC1980"/>
    <w:rsid w:val="00BC51E8"/>
    <w:rsid w:val="00BC5936"/>
    <w:rsid w:val="00BD7A81"/>
    <w:rsid w:val="00BE08AB"/>
    <w:rsid w:val="00BE097E"/>
    <w:rsid w:val="00BE17D0"/>
    <w:rsid w:val="00BE3CB3"/>
    <w:rsid w:val="00BE6D6F"/>
    <w:rsid w:val="00BE7572"/>
    <w:rsid w:val="00BE761E"/>
    <w:rsid w:val="00BF04FA"/>
    <w:rsid w:val="00BF2368"/>
    <w:rsid w:val="00BF586A"/>
    <w:rsid w:val="00BF752E"/>
    <w:rsid w:val="00C024A1"/>
    <w:rsid w:val="00C032C6"/>
    <w:rsid w:val="00C050D9"/>
    <w:rsid w:val="00C1077E"/>
    <w:rsid w:val="00C15ED8"/>
    <w:rsid w:val="00C15FB6"/>
    <w:rsid w:val="00C16C1A"/>
    <w:rsid w:val="00C20897"/>
    <w:rsid w:val="00C21E94"/>
    <w:rsid w:val="00C22660"/>
    <w:rsid w:val="00C25471"/>
    <w:rsid w:val="00C2733C"/>
    <w:rsid w:val="00C32427"/>
    <w:rsid w:val="00C37683"/>
    <w:rsid w:val="00C377E0"/>
    <w:rsid w:val="00C40D9F"/>
    <w:rsid w:val="00C44D21"/>
    <w:rsid w:val="00C51642"/>
    <w:rsid w:val="00C533B3"/>
    <w:rsid w:val="00C5555B"/>
    <w:rsid w:val="00C55ADA"/>
    <w:rsid w:val="00C61DC6"/>
    <w:rsid w:val="00C64352"/>
    <w:rsid w:val="00C650C0"/>
    <w:rsid w:val="00C65B87"/>
    <w:rsid w:val="00C722D5"/>
    <w:rsid w:val="00C73669"/>
    <w:rsid w:val="00C77964"/>
    <w:rsid w:val="00C90566"/>
    <w:rsid w:val="00C9068D"/>
    <w:rsid w:val="00C96029"/>
    <w:rsid w:val="00CA4224"/>
    <w:rsid w:val="00CB2F39"/>
    <w:rsid w:val="00CB5725"/>
    <w:rsid w:val="00CC0C82"/>
    <w:rsid w:val="00CC3F69"/>
    <w:rsid w:val="00CC4E52"/>
    <w:rsid w:val="00CD070A"/>
    <w:rsid w:val="00CD146C"/>
    <w:rsid w:val="00CD46A5"/>
    <w:rsid w:val="00CD52A8"/>
    <w:rsid w:val="00CD58FB"/>
    <w:rsid w:val="00CD67FB"/>
    <w:rsid w:val="00CD7774"/>
    <w:rsid w:val="00CE5307"/>
    <w:rsid w:val="00CF2E0E"/>
    <w:rsid w:val="00CF3E50"/>
    <w:rsid w:val="00CF5EA7"/>
    <w:rsid w:val="00D0107F"/>
    <w:rsid w:val="00D03073"/>
    <w:rsid w:val="00D0319D"/>
    <w:rsid w:val="00D03624"/>
    <w:rsid w:val="00D05BDD"/>
    <w:rsid w:val="00D117E5"/>
    <w:rsid w:val="00D141B1"/>
    <w:rsid w:val="00D15130"/>
    <w:rsid w:val="00D20682"/>
    <w:rsid w:val="00D23B54"/>
    <w:rsid w:val="00D23DDE"/>
    <w:rsid w:val="00D243ED"/>
    <w:rsid w:val="00D2665A"/>
    <w:rsid w:val="00D30877"/>
    <w:rsid w:val="00D31E97"/>
    <w:rsid w:val="00D338AD"/>
    <w:rsid w:val="00D40095"/>
    <w:rsid w:val="00D415AF"/>
    <w:rsid w:val="00D445B3"/>
    <w:rsid w:val="00D453C1"/>
    <w:rsid w:val="00D52897"/>
    <w:rsid w:val="00D56735"/>
    <w:rsid w:val="00D67B90"/>
    <w:rsid w:val="00D704BD"/>
    <w:rsid w:val="00D705D1"/>
    <w:rsid w:val="00D727B8"/>
    <w:rsid w:val="00D771BE"/>
    <w:rsid w:val="00D819B8"/>
    <w:rsid w:val="00D869EC"/>
    <w:rsid w:val="00D86FFC"/>
    <w:rsid w:val="00D905C2"/>
    <w:rsid w:val="00DC1F07"/>
    <w:rsid w:val="00DC2DF8"/>
    <w:rsid w:val="00DC5882"/>
    <w:rsid w:val="00DC6FF4"/>
    <w:rsid w:val="00DD14EC"/>
    <w:rsid w:val="00DD19E8"/>
    <w:rsid w:val="00DE1754"/>
    <w:rsid w:val="00DE4D88"/>
    <w:rsid w:val="00DF1110"/>
    <w:rsid w:val="00DF3519"/>
    <w:rsid w:val="00DF3DB6"/>
    <w:rsid w:val="00DF7AFA"/>
    <w:rsid w:val="00DF7B15"/>
    <w:rsid w:val="00E0352B"/>
    <w:rsid w:val="00E041B5"/>
    <w:rsid w:val="00E04BC7"/>
    <w:rsid w:val="00E04F6E"/>
    <w:rsid w:val="00E05019"/>
    <w:rsid w:val="00E0518C"/>
    <w:rsid w:val="00E1607B"/>
    <w:rsid w:val="00E20E76"/>
    <w:rsid w:val="00E23034"/>
    <w:rsid w:val="00E2323B"/>
    <w:rsid w:val="00E36650"/>
    <w:rsid w:val="00E372F1"/>
    <w:rsid w:val="00E53ECC"/>
    <w:rsid w:val="00E54900"/>
    <w:rsid w:val="00E57363"/>
    <w:rsid w:val="00E5773B"/>
    <w:rsid w:val="00E60FE5"/>
    <w:rsid w:val="00E718EB"/>
    <w:rsid w:val="00E7579A"/>
    <w:rsid w:val="00E75876"/>
    <w:rsid w:val="00E806F0"/>
    <w:rsid w:val="00E80899"/>
    <w:rsid w:val="00E81A55"/>
    <w:rsid w:val="00E82BBC"/>
    <w:rsid w:val="00E84AB5"/>
    <w:rsid w:val="00E852F4"/>
    <w:rsid w:val="00E907AF"/>
    <w:rsid w:val="00E926FD"/>
    <w:rsid w:val="00E9642B"/>
    <w:rsid w:val="00EA06F4"/>
    <w:rsid w:val="00EA60AB"/>
    <w:rsid w:val="00EB0DEB"/>
    <w:rsid w:val="00EB4174"/>
    <w:rsid w:val="00EB60DD"/>
    <w:rsid w:val="00EB76BF"/>
    <w:rsid w:val="00EC0003"/>
    <w:rsid w:val="00EC4315"/>
    <w:rsid w:val="00ED13D0"/>
    <w:rsid w:val="00EE4CDD"/>
    <w:rsid w:val="00EF1366"/>
    <w:rsid w:val="00EF18C6"/>
    <w:rsid w:val="00EF783D"/>
    <w:rsid w:val="00F00C18"/>
    <w:rsid w:val="00F04C92"/>
    <w:rsid w:val="00F06CD9"/>
    <w:rsid w:val="00F071AB"/>
    <w:rsid w:val="00F15BB4"/>
    <w:rsid w:val="00F2563D"/>
    <w:rsid w:val="00F30AE4"/>
    <w:rsid w:val="00F428FE"/>
    <w:rsid w:val="00F4292C"/>
    <w:rsid w:val="00F43641"/>
    <w:rsid w:val="00F44160"/>
    <w:rsid w:val="00F44A59"/>
    <w:rsid w:val="00F47C14"/>
    <w:rsid w:val="00F51AB0"/>
    <w:rsid w:val="00F648CE"/>
    <w:rsid w:val="00F6613E"/>
    <w:rsid w:val="00F71022"/>
    <w:rsid w:val="00F7402C"/>
    <w:rsid w:val="00F76866"/>
    <w:rsid w:val="00F83E52"/>
    <w:rsid w:val="00F8637C"/>
    <w:rsid w:val="00F875F4"/>
    <w:rsid w:val="00F929AD"/>
    <w:rsid w:val="00F94996"/>
    <w:rsid w:val="00F94A8B"/>
    <w:rsid w:val="00F94F1D"/>
    <w:rsid w:val="00FA032B"/>
    <w:rsid w:val="00FA2D22"/>
    <w:rsid w:val="00FA3C7B"/>
    <w:rsid w:val="00FA4016"/>
    <w:rsid w:val="00FC6F02"/>
    <w:rsid w:val="00FD3396"/>
    <w:rsid w:val="00FD7E02"/>
    <w:rsid w:val="00FE08AB"/>
    <w:rsid w:val="00FE59D6"/>
    <w:rsid w:val="00FE63EF"/>
    <w:rsid w:val="00FE7E8A"/>
    <w:rsid w:val="00FF1ABD"/>
    <w:rsid w:val="03E5265E"/>
    <w:rsid w:val="075B507E"/>
    <w:rsid w:val="427732A5"/>
    <w:rsid w:val="6B5F2E9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12FBC07"/>
  <w14:defaultImageDpi w14:val="300"/>
  <w15:docId w15:val="{46704142-491A-4E6B-87FF-1B6CCE11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uiPriority w:val="1"/>
    <w:qFormat/>
    <w:rsid w:val="008056C2"/>
    <w:pPr>
      <w:widowControl w:val="0"/>
    </w:pPr>
    <w:rPr>
      <w:rFonts w:eastAsiaTheme="minorHAnsi"/>
      <w:sz w:val="22"/>
      <w:szCs w:val="22"/>
      <w:lang w:val="en-US" w:eastAsia="en-US"/>
    </w:rPr>
  </w:style>
  <w:style w:type="paragraph" w:styleId="berschrift1">
    <w:name w:val="heading 1"/>
    <w:basedOn w:val="Standard"/>
    <w:next w:val="Standard"/>
    <w:link w:val="berschrift1Zchn"/>
    <w:uiPriority w:val="9"/>
    <w:qFormat/>
    <w:rsid w:val="00060E15"/>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semiHidden/>
    <w:unhideWhenUsed/>
    <w:qFormat/>
    <w:rsid w:val="00060E15"/>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KopfzeileZchn">
    <w:name w:val="Kopfzeile Zchn"/>
    <w:basedOn w:val="Absatz-Standardschriftart"/>
    <w:link w:val="Kopfzeile"/>
    <w:uiPriority w:val="99"/>
    <w:rsid w:val="00BE3CB3"/>
  </w:style>
  <w:style w:type="paragraph" w:styleId="Fuzeile">
    <w:name w:val="footer"/>
    <w:basedOn w:val="Standard"/>
    <w:link w:val="Fu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FuzeileZchn">
    <w:name w:val="Fußzeile Zchn"/>
    <w:basedOn w:val="Absatz-Standardschriftart"/>
    <w:link w:val="Fuzeile"/>
    <w:uiPriority w:val="99"/>
    <w:rsid w:val="00BE3CB3"/>
  </w:style>
  <w:style w:type="paragraph" w:styleId="Sprechblasentext">
    <w:name w:val="Balloon Text"/>
    <w:basedOn w:val="Standard"/>
    <w:link w:val="SprechblasentextZchn"/>
    <w:uiPriority w:val="99"/>
    <w:semiHidden/>
    <w:unhideWhenUsed/>
    <w:rsid w:val="00BE3CB3"/>
    <w:pPr>
      <w:widowControl/>
    </w:pPr>
    <w:rPr>
      <w:rFonts w:ascii="Lucida Grande" w:eastAsiaTheme="minorEastAsia" w:hAnsi="Lucida Grande" w:cs="Lucida Grande"/>
      <w:sz w:val="18"/>
      <w:szCs w:val="18"/>
      <w:lang w:val="de-DE" w:eastAsia="de-DE"/>
    </w:rPr>
  </w:style>
  <w:style w:type="character" w:customStyle="1" w:styleId="SprechblasentextZchn">
    <w:name w:val="Sprechblasentext Zchn"/>
    <w:basedOn w:val="Absatz-Standardschriftart"/>
    <w:link w:val="Sprechblasentext"/>
    <w:uiPriority w:val="99"/>
    <w:semiHidden/>
    <w:rsid w:val="00BE3CB3"/>
    <w:rPr>
      <w:rFonts w:ascii="Lucida Grande" w:hAnsi="Lucida Grande" w:cs="Lucida Grande"/>
      <w:sz w:val="18"/>
      <w:szCs w:val="18"/>
    </w:rPr>
  </w:style>
  <w:style w:type="paragraph" w:styleId="KeinLeerraum">
    <w:name w:val="No Spacing"/>
    <w:uiPriority w:val="1"/>
    <w:qFormat/>
    <w:rsid w:val="00060E15"/>
    <w:pPr>
      <w:widowControl w:val="0"/>
      <w:jc w:val="both"/>
    </w:pPr>
    <w:rPr>
      <w:rFonts w:ascii="Arial" w:eastAsiaTheme="minorHAnsi" w:hAnsi="Arial"/>
      <w:sz w:val="20"/>
      <w:szCs w:val="22"/>
      <w:lang w:val="en-US" w:eastAsia="en-US"/>
    </w:rPr>
  </w:style>
  <w:style w:type="character" w:customStyle="1" w:styleId="berschrift1Zchn">
    <w:name w:val="Überschrift 1 Zchn"/>
    <w:basedOn w:val="Absatz-Standardschriftart"/>
    <w:link w:val="berschrift1"/>
    <w:uiPriority w:val="9"/>
    <w:rsid w:val="00060E15"/>
    <w:rPr>
      <w:rFonts w:ascii="Arial" w:eastAsiaTheme="majorEastAsia" w:hAnsi="Arial" w:cstheme="majorBidi"/>
      <w:b/>
      <w:szCs w:val="32"/>
      <w:lang w:val="en-US" w:eastAsia="en-US"/>
    </w:rPr>
  </w:style>
  <w:style w:type="character" w:customStyle="1" w:styleId="berschrift2Zchn">
    <w:name w:val="Überschrift 2 Zchn"/>
    <w:basedOn w:val="Absatz-Standardschriftart"/>
    <w:link w:val="berschrift2"/>
    <w:uiPriority w:val="9"/>
    <w:semiHidden/>
    <w:rsid w:val="00060E15"/>
    <w:rPr>
      <w:rFonts w:ascii="Arial" w:eastAsiaTheme="majorEastAsia" w:hAnsi="Arial" w:cstheme="majorBidi"/>
      <w:b/>
      <w:sz w:val="20"/>
      <w:szCs w:val="26"/>
      <w:lang w:val="en-US" w:eastAsia="en-US"/>
    </w:rPr>
  </w:style>
  <w:style w:type="paragraph" w:styleId="Titel">
    <w:name w:val="Title"/>
    <w:basedOn w:val="Standard"/>
    <w:next w:val="Standard"/>
    <w:link w:val="TitelZchn"/>
    <w:uiPriority w:val="10"/>
    <w:qFormat/>
    <w:rsid w:val="00060E15"/>
    <w:pPr>
      <w:contextualSpacing/>
    </w:pPr>
    <w:rPr>
      <w:rFonts w:eastAsiaTheme="majorEastAsia" w:cstheme="majorBidi"/>
      <w:b/>
      <w:spacing w:val="-10"/>
      <w:kern w:val="28"/>
      <w:sz w:val="24"/>
      <w:szCs w:val="56"/>
    </w:rPr>
  </w:style>
  <w:style w:type="character" w:customStyle="1" w:styleId="TitelZchn">
    <w:name w:val="Titel Zchn"/>
    <w:basedOn w:val="Absatz-Standardschriftart"/>
    <w:link w:val="Titel"/>
    <w:uiPriority w:val="10"/>
    <w:rsid w:val="00060E15"/>
    <w:rPr>
      <w:rFonts w:ascii="Arial" w:eastAsiaTheme="majorEastAsia" w:hAnsi="Arial" w:cstheme="majorBidi"/>
      <w:b/>
      <w:spacing w:val="-10"/>
      <w:kern w:val="28"/>
      <w:szCs w:val="56"/>
      <w:lang w:val="en-US" w:eastAsia="en-US"/>
    </w:rPr>
  </w:style>
  <w:style w:type="paragraph" w:styleId="Untertitel">
    <w:name w:val="Subtitle"/>
    <w:basedOn w:val="Standard"/>
    <w:next w:val="Standard"/>
    <w:link w:val="UntertitelZchn"/>
    <w:uiPriority w:val="11"/>
    <w:qFormat/>
    <w:rsid w:val="00060E15"/>
    <w:pPr>
      <w:numPr>
        <w:ilvl w:val="1"/>
      </w:numPr>
      <w:spacing w:after="160"/>
    </w:pPr>
    <w:rPr>
      <w:rFonts w:eastAsiaTheme="minorEastAsia"/>
      <w:b/>
      <w:spacing w:val="15"/>
    </w:rPr>
  </w:style>
  <w:style w:type="character" w:customStyle="1" w:styleId="UntertitelZchn">
    <w:name w:val="Untertitel Zchn"/>
    <w:basedOn w:val="Absatz-Standardschriftart"/>
    <w:link w:val="Untertitel"/>
    <w:uiPriority w:val="11"/>
    <w:rsid w:val="00060E15"/>
    <w:rPr>
      <w:rFonts w:ascii="Arial" w:hAnsi="Arial"/>
      <w:b/>
      <w:spacing w:val="15"/>
      <w:sz w:val="20"/>
      <w:szCs w:val="22"/>
      <w:lang w:val="en-US" w:eastAsia="en-US"/>
    </w:rPr>
  </w:style>
  <w:style w:type="character" w:styleId="Hyperlink">
    <w:name w:val="Hyperlink"/>
    <w:uiPriority w:val="99"/>
    <w:rsid w:val="008056C2"/>
    <w:rPr>
      <w:color w:val="0000FF"/>
      <w:u w:val="single"/>
    </w:rPr>
  </w:style>
  <w:style w:type="character" w:styleId="NichtaufgelsteErwhnung">
    <w:name w:val="Unresolved Mention"/>
    <w:basedOn w:val="Absatz-Standardschriftart"/>
    <w:uiPriority w:val="99"/>
    <w:semiHidden/>
    <w:unhideWhenUsed/>
    <w:rsid w:val="00D0319D"/>
    <w:rPr>
      <w:color w:val="605E5C"/>
      <w:shd w:val="clear" w:color="auto" w:fill="E1DFDD"/>
    </w:rPr>
  </w:style>
  <w:style w:type="paragraph" w:styleId="Listenabsatz">
    <w:name w:val="List Paragraph"/>
    <w:basedOn w:val="Standard"/>
    <w:uiPriority w:val="34"/>
    <w:qFormat/>
    <w:rsid w:val="0035377E"/>
    <w:pPr>
      <w:ind w:left="720"/>
      <w:contextualSpacing/>
    </w:pPr>
  </w:style>
  <w:style w:type="character" w:styleId="Kommentarzeichen">
    <w:name w:val="annotation reference"/>
    <w:basedOn w:val="Absatz-Standardschriftart"/>
    <w:uiPriority w:val="99"/>
    <w:semiHidden/>
    <w:unhideWhenUsed/>
    <w:rsid w:val="00CB2F39"/>
    <w:rPr>
      <w:sz w:val="16"/>
      <w:szCs w:val="16"/>
    </w:rPr>
  </w:style>
  <w:style w:type="paragraph" w:styleId="Kommentartext">
    <w:name w:val="annotation text"/>
    <w:basedOn w:val="Standard"/>
    <w:link w:val="KommentartextZchn"/>
    <w:uiPriority w:val="99"/>
    <w:semiHidden/>
    <w:unhideWhenUsed/>
    <w:rsid w:val="00CB2F39"/>
    <w:rPr>
      <w:sz w:val="20"/>
      <w:szCs w:val="20"/>
    </w:rPr>
  </w:style>
  <w:style w:type="character" w:customStyle="1" w:styleId="KommentartextZchn">
    <w:name w:val="Kommentartext Zchn"/>
    <w:basedOn w:val="Absatz-Standardschriftart"/>
    <w:link w:val="Kommentartext"/>
    <w:uiPriority w:val="99"/>
    <w:semiHidden/>
    <w:rsid w:val="00CB2F39"/>
    <w:rPr>
      <w:rFonts w:eastAsiaTheme="minorHAnsi"/>
      <w:sz w:val="20"/>
      <w:szCs w:val="20"/>
      <w:lang w:val="en-US" w:eastAsia="en-US"/>
    </w:rPr>
  </w:style>
  <w:style w:type="paragraph" w:styleId="Kommentarthema">
    <w:name w:val="annotation subject"/>
    <w:basedOn w:val="Kommentartext"/>
    <w:next w:val="Kommentartext"/>
    <w:link w:val="KommentarthemaZchn"/>
    <w:uiPriority w:val="99"/>
    <w:semiHidden/>
    <w:unhideWhenUsed/>
    <w:rsid w:val="00CB2F39"/>
    <w:rPr>
      <w:b/>
      <w:bCs/>
    </w:rPr>
  </w:style>
  <w:style w:type="character" w:customStyle="1" w:styleId="KommentarthemaZchn">
    <w:name w:val="Kommentarthema Zchn"/>
    <w:basedOn w:val="KommentartextZchn"/>
    <w:link w:val="Kommentarthema"/>
    <w:uiPriority w:val="99"/>
    <w:semiHidden/>
    <w:rsid w:val="00CB2F39"/>
    <w:rPr>
      <w:rFonts w:eastAsiaTheme="minorHAnsi"/>
      <w:b/>
      <w:bCs/>
      <w:sz w:val="20"/>
      <w:szCs w:val="20"/>
      <w:lang w:val="en-US" w:eastAsia="en-US"/>
    </w:rPr>
  </w:style>
  <w:style w:type="paragraph" w:styleId="NurText">
    <w:name w:val="Plain Text"/>
    <w:basedOn w:val="Standard"/>
    <w:link w:val="NurTextZchn"/>
    <w:uiPriority w:val="99"/>
    <w:unhideWhenUsed/>
    <w:rsid w:val="00967680"/>
    <w:pPr>
      <w:widowControl/>
    </w:pPr>
    <w:rPr>
      <w:rFonts w:ascii="Consolas" w:eastAsia="Times New Roman" w:hAnsi="Consolas" w:cs="Times New Roman"/>
      <w:sz w:val="21"/>
      <w:szCs w:val="21"/>
      <w:lang w:val="de-DE" w:eastAsia="de-DE"/>
    </w:rPr>
  </w:style>
  <w:style w:type="character" w:customStyle="1" w:styleId="NurTextZchn">
    <w:name w:val="Nur Text Zchn"/>
    <w:basedOn w:val="Absatz-Standardschriftart"/>
    <w:link w:val="NurText"/>
    <w:uiPriority w:val="99"/>
    <w:rsid w:val="00967680"/>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90546">
      <w:bodyDiv w:val="1"/>
      <w:marLeft w:val="0"/>
      <w:marRight w:val="0"/>
      <w:marTop w:val="0"/>
      <w:marBottom w:val="0"/>
      <w:divBdr>
        <w:top w:val="none" w:sz="0" w:space="0" w:color="auto"/>
        <w:left w:val="none" w:sz="0" w:space="0" w:color="auto"/>
        <w:bottom w:val="none" w:sz="0" w:space="0" w:color="auto"/>
        <w:right w:val="none" w:sz="0" w:space="0" w:color="auto"/>
      </w:divBdr>
    </w:div>
    <w:div w:id="203757448">
      <w:bodyDiv w:val="1"/>
      <w:marLeft w:val="0"/>
      <w:marRight w:val="0"/>
      <w:marTop w:val="0"/>
      <w:marBottom w:val="0"/>
      <w:divBdr>
        <w:top w:val="none" w:sz="0" w:space="0" w:color="auto"/>
        <w:left w:val="none" w:sz="0" w:space="0" w:color="auto"/>
        <w:bottom w:val="none" w:sz="0" w:space="0" w:color="auto"/>
        <w:right w:val="none" w:sz="0" w:space="0" w:color="auto"/>
      </w:divBdr>
    </w:div>
    <w:div w:id="454910966">
      <w:bodyDiv w:val="1"/>
      <w:marLeft w:val="0"/>
      <w:marRight w:val="0"/>
      <w:marTop w:val="0"/>
      <w:marBottom w:val="0"/>
      <w:divBdr>
        <w:top w:val="none" w:sz="0" w:space="0" w:color="auto"/>
        <w:left w:val="none" w:sz="0" w:space="0" w:color="auto"/>
        <w:bottom w:val="none" w:sz="0" w:space="0" w:color="auto"/>
        <w:right w:val="none" w:sz="0" w:space="0" w:color="auto"/>
      </w:divBdr>
    </w:div>
    <w:div w:id="498086426">
      <w:bodyDiv w:val="1"/>
      <w:marLeft w:val="0"/>
      <w:marRight w:val="0"/>
      <w:marTop w:val="0"/>
      <w:marBottom w:val="0"/>
      <w:divBdr>
        <w:top w:val="none" w:sz="0" w:space="0" w:color="auto"/>
        <w:left w:val="none" w:sz="0" w:space="0" w:color="auto"/>
        <w:bottom w:val="none" w:sz="0" w:space="0" w:color="auto"/>
        <w:right w:val="none" w:sz="0" w:space="0" w:color="auto"/>
      </w:divBdr>
    </w:div>
    <w:div w:id="506748861">
      <w:bodyDiv w:val="1"/>
      <w:marLeft w:val="0"/>
      <w:marRight w:val="0"/>
      <w:marTop w:val="0"/>
      <w:marBottom w:val="0"/>
      <w:divBdr>
        <w:top w:val="none" w:sz="0" w:space="0" w:color="auto"/>
        <w:left w:val="none" w:sz="0" w:space="0" w:color="auto"/>
        <w:bottom w:val="none" w:sz="0" w:space="0" w:color="auto"/>
        <w:right w:val="none" w:sz="0" w:space="0" w:color="auto"/>
      </w:divBdr>
      <w:divsChild>
        <w:div w:id="738598982">
          <w:marLeft w:val="0"/>
          <w:marRight w:val="0"/>
          <w:marTop w:val="0"/>
          <w:marBottom w:val="0"/>
          <w:divBdr>
            <w:top w:val="none" w:sz="0" w:space="0" w:color="auto"/>
            <w:left w:val="none" w:sz="0" w:space="0" w:color="auto"/>
            <w:bottom w:val="none" w:sz="0" w:space="0" w:color="auto"/>
            <w:right w:val="none" w:sz="0" w:space="0" w:color="auto"/>
          </w:divBdr>
        </w:div>
      </w:divsChild>
    </w:div>
    <w:div w:id="723216287">
      <w:bodyDiv w:val="1"/>
      <w:marLeft w:val="0"/>
      <w:marRight w:val="0"/>
      <w:marTop w:val="0"/>
      <w:marBottom w:val="0"/>
      <w:divBdr>
        <w:top w:val="none" w:sz="0" w:space="0" w:color="auto"/>
        <w:left w:val="none" w:sz="0" w:space="0" w:color="auto"/>
        <w:bottom w:val="none" w:sz="0" w:space="0" w:color="auto"/>
        <w:right w:val="none" w:sz="0" w:space="0" w:color="auto"/>
      </w:divBdr>
    </w:div>
    <w:div w:id="830411916">
      <w:bodyDiv w:val="1"/>
      <w:marLeft w:val="0"/>
      <w:marRight w:val="0"/>
      <w:marTop w:val="0"/>
      <w:marBottom w:val="0"/>
      <w:divBdr>
        <w:top w:val="none" w:sz="0" w:space="0" w:color="auto"/>
        <w:left w:val="none" w:sz="0" w:space="0" w:color="auto"/>
        <w:bottom w:val="none" w:sz="0" w:space="0" w:color="auto"/>
        <w:right w:val="none" w:sz="0" w:space="0" w:color="auto"/>
      </w:divBdr>
    </w:div>
    <w:div w:id="954556088">
      <w:bodyDiv w:val="1"/>
      <w:marLeft w:val="0"/>
      <w:marRight w:val="0"/>
      <w:marTop w:val="0"/>
      <w:marBottom w:val="0"/>
      <w:divBdr>
        <w:top w:val="none" w:sz="0" w:space="0" w:color="auto"/>
        <w:left w:val="none" w:sz="0" w:space="0" w:color="auto"/>
        <w:bottom w:val="none" w:sz="0" w:space="0" w:color="auto"/>
        <w:right w:val="none" w:sz="0" w:space="0" w:color="auto"/>
      </w:divBdr>
    </w:div>
    <w:div w:id="1096097903">
      <w:bodyDiv w:val="1"/>
      <w:marLeft w:val="0"/>
      <w:marRight w:val="0"/>
      <w:marTop w:val="0"/>
      <w:marBottom w:val="0"/>
      <w:divBdr>
        <w:top w:val="none" w:sz="0" w:space="0" w:color="auto"/>
        <w:left w:val="none" w:sz="0" w:space="0" w:color="auto"/>
        <w:bottom w:val="none" w:sz="0" w:space="0" w:color="auto"/>
        <w:right w:val="none" w:sz="0" w:space="0" w:color="auto"/>
      </w:divBdr>
      <w:divsChild>
        <w:div w:id="18163680">
          <w:marLeft w:val="0"/>
          <w:marRight w:val="0"/>
          <w:marTop w:val="0"/>
          <w:marBottom w:val="0"/>
          <w:divBdr>
            <w:top w:val="none" w:sz="0" w:space="0" w:color="auto"/>
            <w:left w:val="none" w:sz="0" w:space="0" w:color="auto"/>
            <w:bottom w:val="none" w:sz="0" w:space="0" w:color="auto"/>
            <w:right w:val="none" w:sz="0" w:space="0" w:color="auto"/>
          </w:divBdr>
          <w:divsChild>
            <w:div w:id="1894078890">
              <w:marLeft w:val="0"/>
              <w:marRight w:val="0"/>
              <w:marTop w:val="0"/>
              <w:marBottom w:val="0"/>
              <w:divBdr>
                <w:top w:val="none" w:sz="0" w:space="0" w:color="auto"/>
                <w:left w:val="none" w:sz="0" w:space="0" w:color="auto"/>
                <w:bottom w:val="none" w:sz="0" w:space="0" w:color="auto"/>
                <w:right w:val="none" w:sz="0" w:space="0" w:color="auto"/>
              </w:divBdr>
              <w:divsChild>
                <w:div w:id="985933076">
                  <w:marLeft w:val="0"/>
                  <w:marRight w:val="0"/>
                  <w:marTop w:val="0"/>
                  <w:marBottom w:val="0"/>
                  <w:divBdr>
                    <w:top w:val="none" w:sz="0" w:space="0" w:color="auto"/>
                    <w:left w:val="none" w:sz="0" w:space="0" w:color="auto"/>
                    <w:bottom w:val="none" w:sz="0" w:space="0" w:color="auto"/>
                    <w:right w:val="none" w:sz="0" w:space="0" w:color="auto"/>
                  </w:divBdr>
                  <w:divsChild>
                    <w:div w:id="531723267">
                      <w:marLeft w:val="0"/>
                      <w:marRight w:val="0"/>
                      <w:marTop w:val="0"/>
                      <w:marBottom w:val="0"/>
                      <w:divBdr>
                        <w:top w:val="none" w:sz="0" w:space="0" w:color="auto"/>
                        <w:left w:val="none" w:sz="0" w:space="0" w:color="auto"/>
                        <w:bottom w:val="none" w:sz="0" w:space="0" w:color="auto"/>
                        <w:right w:val="none" w:sz="0" w:space="0" w:color="auto"/>
                      </w:divBdr>
                      <w:divsChild>
                        <w:div w:id="76485284">
                          <w:marLeft w:val="0"/>
                          <w:marRight w:val="0"/>
                          <w:marTop w:val="0"/>
                          <w:marBottom w:val="0"/>
                          <w:divBdr>
                            <w:top w:val="none" w:sz="0" w:space="0" w:color="auto"/>
                            <w:left w:val="none" w:sz="0" w:space="0" w:color="auto"/>
                            <w:bottom w:val="none" w:sz="0" w:space="0" w:color="auto"/>
                            <w:right w:val="none" w:sz="0" w:space="0" w:color="auto"/>
                          </w:divBdr>
                          <w:divsChild>
                            <w:div w:id="9841100">
                              <w:marLeft w:val="0"/>
                              <w:marRight w:val="0"/>
                              <w:marTop w:val="0"/>
                              <w:marBottom w:val="0"/>
                              <w:divBdr>
                                <w:top w:val="none" w:sz="0" w:space="0" w:color="auto"/>
                                <w:left w:val="none" w:sz="0" w:space="0" w:color="auto"/>
                                <w:bottom w:val="none" w:sz="0" w:space="0" w:color="auto"/>
                                <w:right w:val="none" w:sz="0" w:space="0" w:color="auto"/>
                              </w:divBdr>
                              <w:divsChild>
                                <w:div w:id="18671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835652">
      <w:bodyDiv w:val="1"/>
      <w:marLeft w:val="0"/>
      <w:marRight w:val="0"/>
      <w:marTop w:val="0"/>
      <w:marBottom w:val="0"/>
      <w:divBdr>
        <w:top w:val="none" w:sz="0" w:space="0" w:color="auto"/>
        <w:left w:val="none" w:sz="0" w:space="0" w:color="auto"/>
        <w:bottom w:val="none" w:sz="0" w:space="0" w:color="auto"/>
        <w:right w:val="none" w:sz="0" w:space="0" w:color="auto"/>
      </w:divBdr>
    </w:div>
    <w:div w:id="1421684689">
      <w:bodyDiv w:val="1"/>
      <w:marLeft w:val="0"/>
      <w:marRight w:val="0"/>
      <w:marTop w:val="0"/>
      <w:marBottom w:val="0"/>
      <w:divBdr>
        <w:top w:val="none" w:sz="0" w:space="0" w:color="auto"/>
        <w:left w:val="none" w:sz="0" w:space="0" w:color="auto"/>
        <w:bottom w:val="none" w:sz="0" w:space="0" w:color="auto"/>
        <w:right w:val="none" w:sz="0" w:space="0" w:color="auto"/>
      </w:divBdr>
    </w:div>
    <w:div w:id="1616984369">
      <w:bodyDiv w:val="1"/>
      <w:marLeft w:val="0"/>
      <w:marRight w:val="0"/>
      <w:marTop w:val="0"/>
      <w:marBottom w:val="0"/>
      <w:divBdr>
        <w:top w:val="none" w:sz="0" w:space="0" w:color="auto"/>
        <w:left w:val="none" w:sz="0" w:space="0" w:color="auto"/>
        <w:bottom w:val="none" w:sz="0" w:space="0" w:color="auto"/>
        <w:right w:val="none" w:sz="0" w:space="0" w:color="auto"/>
      </w:divBdr>
    </w:div>
    <w:div w:id="1710298078">
      <w:bodyDiv w:val="1"/>
      <w:marLeft w:val="0"/>
      <w:marRight w:val="0"/>
      <w:marTop w:val="0"/>
      <w:marBottom w:val="0"/>
      <w:divBdr>
        <w:top w:val="none" w:sz="0" w:space="0" w:color="auto"/>
        <w:left w:val="none" w:sz="0" w:space="0" w:color="auto"/>
        <w:bottom w:val="none" w:sz="0" w:space="0" w:color="auto"/>
        <w:right w:val="none" w:sz="0" w:space="0" w:color="auto"/>
      </w:divBdr>
      <w:divsChild>
        <w:div w:id="1934707253">
          <w:marLeft w:val="0"/>
          <w:marRight w:val="0"/>
          <w:marTop w:val="0"/>
          <w:marBottom w:val="0"/>
          <w:divBdr>
            <w:top w:val="none" w:sz="0" w:space="0" w:color="auto"/>
            <w:left w:val="none" w:sz="0" w:space="0" w:color="auto"/>
            <w:bottom w:val="none" w:sz="0" w:space="0" w:color="auto"/>
            <w:right w:val="none" w:sz="0" w:space="0" w:color="auto"/>
          </w:divBdr>
        </w:div>
      </w:divsChild>
    </w:div>
    <w:div w:id="1760443305">
      <w:bodyDiv w:val="1"/>
      <w:marLeft w:val="0"/>
      <w:marRight w:val="0"/>
      <w:marTop w:val="0"/>
      <w:marBottom w:val="0"/>
      <w:divBdr>
        <w:top w:val="none" w:sz="0" w:space="0" w:color="auto"/>
        <w:left w:val="none" w:sz="0" w:space="0" w:color="auto"/>
        <w:bottom w:val="none" w:sz="0" w:space="0" w:color="auto"/>
        <w:right w:val="none" w:sz="0" w:space="0" w:color="auto"/>
      </w:divBdr>
    </w:div>
    <w:div w:id="1812820645">
      <w:bodyDiv w:val="1"/>
      <w:marLeft w:val="0"/>
      <w:marRight w:val="0"/>
      <w:marTop w:val="0"/>
      <w:marBottom w:val="0"/>
      <w:divBdr>
        <w:top w:val="none" w:sz="0" w:space="0" w:color="auto"/>
        <w:left w:val="none" w:sz="0" w:space="0" w:color="auto"/>
        <w:bottom w:val="none" w:sz="0" w:space="0" w:color="auto"/>
        <w:right w:val="none" w:sz="0" w:space="0" w:color="auto"/>
      </w:divBdr>
      <w:divsChild>
        <w:div w:id="149446679">
          <w:marLeft w:val="0"/>
          <w:marRight w:val="0"/>
          <w:marTop w:val="0"/>
          <w:marBottom w:val="0"/>
          <w:divBdr>
            <w:top w:val="none" w:sz="0" w:space="0" w:color="auto"/>
            <w:left w:val="none" w:sz="0" w:space="0" w:color="auto"/>
            <w:bottom w:val="none" w:sz="0" w:space="0" w:color="auto"/>
            <w:right w:val="none" w:sz="0" w:space="0" w:color="auto"/>
          </w:divBdr>
        </w:div>
      </w:divsChild>
    </w:div>
    <w:div w:id="1856652770">
      <w:bodyDiv w:val="1"/>
      <w:marLeft w:val="0"/>
      <w:marRight w:val="0"/>
      <w:marTop w:val="0"/>
      <w:marBottom w:val="0"/>
      <w:divBdr>
        <w:top w:val="none" w:sz="0" w:space="0" w:color="auto"/>
        <w:left w:val="none" w:sz="0" w:space="0" w:color="auto"/>
        <w:bottom w:val="none" w:sz="0" w:space="0" w:color="auto"/>
        <w:right w:val="none" w:sz="0" w:space="0" w:color="auto"/>
      </w:divBdr>
    </w:div>
    <w:div w:id="1984504593">
      <w:bodyDiv w:val="1"/>
      <w:marLeft w:val="0"/>
      <w:marRight w:val="0"/>
      <w:marTop w:val="0"/>
      <w:marBottom w:val="0"/>
      <w:divBdr>
        <w:top w:val="none" w:sz="0" w:space="0" w:color="auto"/>
        <w:left w:val="none" w:sz="0" w:space="0" w:color="auto"/>
        <w:bottom w:val="none" w:sz="0" w:space="0" w:color="auto"/>
        <w:right w:val="none" w:sz="0" w:space="0" w:color="auto"/>
      </w:divBdr>
    </w:div>
    <w:div w:id="1995523709">
      <w:bodyDiv w:val="1"/>
      <w:marLeft w:val="0"/>
      <w:marRight w:val="0"/>
      <w:marTop w:val="0"/>
      <w:marBottom w:val="0"/>
      <w:divBdr>
        <w:top w:val="none" w:sz="0" w:space="0" w:color="auto"/>
        <w:left w:val="none" w:sz="0" w:space="0" w:color="auto"/>
        <w:bottom w:val="none" w:sz="0" w:space="0" w:color="auto"/>
        <w:right w:val="none" w:sz="0" w:space="0" w:color="auto"/>
      </w:divBdr>
    </w:div>
    <w:div w:id="2065174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enzerheideswiss.sharepoint.com/sites/Z_Archiv/Freigegebene%20Dokumente/Marketing/18_19%20Marketing/Events/K&amp;L/Lenzerheide%20Motor%20Classics%202018/10%20Media%20-%20LMC%202018/2_Mitteilungen_PR/arosalenzerheide.swiss/medi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bikekingdom.c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osalenzerheide.swiss/de/Region/Lenzerheide/Entdeckelenzerheide/Familien" TargetMode="External"/><Relationship Id="rId5" Type="http://schemas.openxmlformats.org/officeDocument/2006/relationships/styles" Target="styles.xml"/><Relationship Id="rId15" Type="http://schemas.openxmlformats.org/officeDocument/2006/relationships/hyperlink" Target="mailto:marc.schluessel@lenzerheide.com" TargetMode="External"/><Relationship Id="rId10" Type="http://schemas.openxmlformats.org/officeDocument/2006/relationships/hyperlink" Target="https://lenzerheideswiss.sharepoint.com/sites/mke/Shared%20Documents/Kommunikation/PR_Medien/20_21/05_Medienmitteilungen_Anfragen/2020_05/bikekingdom.ch"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armen.hartmann@lenzerheid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I:\LMS\Marketing\18_19%20Marketing\Kommunikation_Medien\PR_Medien%20-%202018_19\06_Medienmitteilung_Anfragen\Vorlage_Medienmitteilung_LM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2" ma:contentTypeDescription="Ein neues Dokument erstellen." ma:contentTypeScope="" ma:versionID="a004e176510dd0239e295fb8bcef760f">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c77a7423e4ef763b8d08fa6fbe115212"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A2BB26-E975-4B60-BC61-E7170FFA7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868FC5-D24A-47AF-95A5-5F590893010F}">
  <ds:schemaRefs>
    <ds:schemaRef ds:uri="278146a6-b983-4019-b661-d987f43dc1ad"/>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52bb10fd-b171-428c-a47a-2769a89604ce"/>
    <ds:schemaRef ds:uri="http://www.w3.org/XML/1998/namespace"/>
  </ds:schemaRefs>
</ds:datastoreItem>
</file>

<file path=customXml/itemProps3.xml><?xml version="1.0" encoding="utf-8"?>
<ds:datastoreItem xmlns:ds="http://schemas.openxmlformats.org/officeDocument/2006/customXml" ds:itemID="{19511B7C-47BB-46CA-9C8E-B9885DDEAF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Vorlage_Medienmitteilung_LMS</Template>
  <TotalTime>0</TotalTime>
  <Pages>2</Pages>
  <Words>893</Words>
  <Characters>5626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KLW</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Schwarz</dc:creator>
  <cp:keywords/>
  <dc:description/>
  <cp:lastModifiedBy>Carmen Lechner</cp:lastModifiedBy>
  <cp:revision>53</cp:revision>
  <cp:lastPrinted>2020-06-02T12:53:00Z</cp:lastPrinted>
  <dcterms:created xsi:type="dcterms:W3CDTF">2020-06-22T11:12:00Z</dcterms:created>
  <dcterms:modified xsi:type="dcterms:W3CDTF">2020-06-23T12:10:00Z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y fmtid="{D5CDD505-2E9C-101B-9397-08002B2CF9AE}" pid="3" name="Order">
    <vt:r8>1216200</vt:r8>
  </property>
</Properties>
</file>