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3E0036" w:rsidRDefault="008056C2" w:rsidP="007F0056">
      <w:pPr>
        <w:jc w:val="both"/>
        <w:rPr>
          <w:rFonts w:ascii="Arial" w:eastAsia="Arial" w:hAnsi="Arial" w:cs="Arial"/>
          <w:b/>
          <w:noProof/>
          <w:position w:val="-13"/>
          <w:sz w:val="24"/>
          <w:szCs w:val="24"/>
          <w:lang w:val="de-CH"/>
        </w:rPr>
      </w:pPr>
      <w:r w:rsidRPr="003E0036">
        <w:rPr>
          <w:rFonts w:ascii="Arial" w:eastAsia="Arial" w:hAnsi="Arial" w:cs="Arial"/>
          <w:b/>
          <w:noProof/>
          <w:position w:val="-13"/>
          <w:sz w:val="24"/>
          <w:szCs w:val="24"/>
          <w:lang w:val="de-CH"/>
        </w:rPr>
        <w:t>Medienmitteilung</w:t>
      </w:r>
    </w:p>
    <w:p w14:paraId="13112B90" w14:textId="77777777" w:rsidR="008056C2" w:rsidRPr="003E0036" w:rsidRDefault="008056C2" w:rsidP="007F0056">
      <w:pPr>
        <w:tabs>
          <w:tab w:val="left" w:pos="1134"/>
          <w:tab w:val="right" w:pos="9070"/>
        </w:tabs>
        <w:jc w:val="both"/>
        <w:rPr>
          <w:rFonts w:ascii="Arial" w:hAnsi="Arial" w:cs="Arial"/>
          <w:sz w:val="20"/>
          <w:szCs w:val="20"/>
          <w:lang w:val="de-CH"/>
        </w:rPr>
      </w:pPr>
    </w:p>
    <w:p w14:paraId="03B2F1A8" w14:textId="690A70A1" w:rsidR="00B56BEB" w:rsidRPr="003E0036" w:rsidRDefault="008056C2" w:rsidP="007F0056">
      <w:pPr>
        <w:tabs>
          <w:tab w:val="left" w:pos="1418"/>
          <w:tab w:val="right" w:pos="9070"/>
        </w:tabs>
        <w:jc w:val="both"/>
        <w:rPr>
          <w:rFonts w:ascii="Arial" w:hAnsi="Arial" w:cs="Arial"/>
          <w:sz w:val="20"/>
          <w:szCs w:val="20"/>
          <w:lang w:val="de-CH"/>
        </w:rPr>
      </w:pPr>
      <w:r w:rsidRPr="003E0036">
        <w:rPr>
          <w:rFonts w:ascii="Arial" w:hAnsi="Arial" w:cs="Arial"/>
          <w:sz w:val="20"/>
          <w:szCs w:val="20"/>
          <w:lang w:val="de-CH"/>
        </w:rPr>
        <w:t>Datum:</w:t>
      </w:r>
      <w:r w:rsidRPr="003E0036">
        <w:rPr>
          <w:rFonts w:ascii="Arial" w:hAnsi="Arial" w:cs="Arial"/>
          <w:sz w:val="20"/>
          <w:szCs w:val="20"/>
          <w:lang w:val="de-CH"/>
        </w:rPr>
        <w:tab/>
      </w:r>
      <w:r w:rsidR="004366B4" w:rsidRPr="003E0036">
        <w:rPr>
          <w:rFonts w:ascii="Arial" w:hAnsi="Arial" w:cs="Arial"/>
          <w:sz w:val="20"/>
          <w:szCs w:val="20"/>
          <w:lang w:val="de-CH"/>
        </w:rPr>
        <w:t xml:space="preserve">Mittwoch, </w:t>
      </w:r>
      <w:r w:rsidR="00B1168F" w:rsidRPr="003E0036">
        <w:rPr>
          <w:rFonts w:ascii="Arial" w:hAnsi="Arial" w:cs="Arial"/>
          <w:sz w:val="20"/>
          <w:szCs w:val="20"/>
          <w:lang w:val="de-CH"/>
        </w:rPr>
        <w:t>5. August 2020</w:t>
      </w:r>
    </w:p>
    <w:p w14:paraId="45CD574A" w14:textId="5BC6DA23" w:rsidR="007D3BA9" w:rsidRPr="003E0036" w:rsidRDefault="008056C2" w:rsidP="007F0056">
      <w:pPr>
        <w:tabs>
          <w:tab w:val="left" w:pos="1418"/>
          <w:tab w:val="right" w:pos="9070"/>
        </w:tabs>
        <w:jc w:val="both"/>
        <w:rPr>
          <w:rFonts w:ascii="Arial" w:hAnsi="Arial" w:cs="Arial"/>
          <w:sz w:val="20"/>
          <w:szCs w:val="20"/>
          <w:lang w:val="de-CH"/>
        </w:rPr>
      </w:pPr>
      <w:r w:rsidRPr="003E0036">
        <w:rPr>
          <w:rFonts w:ascii="Arial" w:hAnsi="Arial" w:cs="Arial"/>
          <w:sz w:val="20"/>
          <w:szCs w:val="20"/>
          <w:lang w:val="de-CH"/>
        </w:rPr>
        <w:t>Rubrik/Thema:</w:t>
      </w:r>
      <w:r w:rsidR="007D3BA9" w:rsidRPr="003E0036">
        <w:rPr>
          <w:rFonts w:ascii="Arial" w:hAnsi="Arial" w:cs="Arial"/>
          <w:sz w:val="20"/>
          <w:szCs w:val="20"/>
          <w:lang w:val="de-CH"/>
        </w:rPr>
        <w:tab/>
      </w:r>
      <w:r w:rsidR="00B1168F" w:rsidRPr="003E0036">
        <w:rPr>
          <w:rFonts w:ascii="Arial" w:hAnsi="Arial" w:cs="Arial"/>
          <w:sz w:val="20"/>
          <w:szCs w:val="20"/>
          <w:lang w:val="de-CH"/>
        </w:rPr>
        <w:t>Ferienregion / Kultur / Musik</w:t>
      </w:r>
    </w:p>
    <w:p w14:paraId="719A90E4" w14:textId="15393B42" w:rsidR="008056C2" w:rsidRPr="003E0036" w:rsidRDefault="008056C2" w:rsidP="007F0056">
      <w:pPr>
        <w:pBdr>
          <w:bottom w:val="single" w:sz="4" w:space="1" w:color="auto"/>
        </w:pBdr>
        <w:tabs>
          <w:tab w:val="left" w:pos="1418"/>
          <w:tab w:val="right" w:pos="9070"/>
        </w:tabs>
        <w:jc w:val="both"/>
        <w:rPr>
          <w:rFonts w:ascii="Arial" w:hAnsi="Arial" w:cs="Arial"/>
          <w:sz w:val="20"/>
          <w:szCs w:val="20"/>
          <w:lang w:val="de-CH"/>
        </w:rPr>
      </w:pPr>
      <w:r w:rsidRPr="003E0036">
        <w:rPr>
          <w:rFonts w:ascii="Arial" w:hAnsi="Arial" w:cs="Arial"/>
          <w:sz w:val="20"/>
          <w:szCs w:val="20"/>
          <w:lang w:val="de-CH"/>
        </w:rPr>
        <w:t>Link:</w:t>
      </w:r>
      <w:r w:rsidR="007D3BA9" w:rsidRPr="003E0036">
        <w:rPr>
          <w:rFonts w:ascii="Arial" w:hAnsi="Arial" w:cs="Arial"/>
          <w:sz w:val="20"/>
          <w:szCs w:val="20"/>
          <w:lang w:val="de-CH"/>
        </w:rPr>
        <w:tab/>
      </w:r>
      <w:hyperlink r:id="rId10" w:history="1">
        <w:proofErr w:type="spellStart"/>
        <w:proofErr w:type="gramStart"/>
        <w:r w:rsidR="00AB25DD">
          <w:rPr>
            <w:rStyle w:val="Hyperlink"/>
            <w:rFonts w:ascii="Arial" w:hAnsi="Arial" w:cs="Arial"/>
            <w:sz w:val="20"/>
            <w:szCs w:val="20"/>
            <w:lang w:val="de-CH"/>
          </w:rPr>
          <w:t>arosalenzerheide.swiss</w:t>
        </w:r>
        <w:proofErr w:type="spellEnd"/>
        <w:proofErr w:type="gramEnd"/>
        <w:r w:rsidR="00AB25DD">
          <w:rPr>
            <w:rStyle w:val="Hyperlink"/>
            <w:rFonts w:ascii="Arial" w:hAnsi="Arial" w:cs="Arial"/>
            <w:sz w:val="20"/>
            <w:szCs w:val="20"/>
            <w:lang w:val="de-CH"/>
          </w:rPr>
          <w:t>/</w:t>
        </w:r>
        <w:proofErr w:type="spellStart"/>
        <w:r w:rsidR="00AB25DD">
          <w:rPr>
            <w:rStyle w:val="Hyperlink"/>
            <w:rFonts w:ascii="Arial" w:hAnsi="Arial" w:cs="Arial"/>
            <w:sz w:val="20"/>
            <w:szCs w:val="20"/>
            <w:lang w:val="de-CH"/>
          </w:rPr>
          <w:t>secretgarden</w:t>
        </w:r>
        <w:proofErr w:type="spellEnd"/>
      </w:hyperlink>
    </w:p>
    <w:p w14:paraId="51B560F4" w14:textId="77777777" w:rsidR="008056C2" w:rsidRPr="003E0036" w:rsidRDefault="008056C2" w:rsidP="007F0056">
      <w:pPr>
        <w:pBdr>
          <w:bottom w:val="single" w:sz="4" w:space="1" w:color="auto"/>
        </w:pBdr>
        <w:tabs>
          <w:tab w:val="left" w:pos="1134"/>
          <w:tab w:val="right" w:pos="9070"/>
        </w:tabs>
        <w:jc w:val="both"/>
        <w:rPr>
          <w:rFonts w:ascii="Arial" w:hAnsi="Arial" w:cs="Arial"/>
          <w:sz w:val="20"/>
          <w:szCs w:val="20"/>
          <w:lang w:val="de-CH"/>
        </w:rPr>
      </w:pPr>
    </w:p>
    <w:p w14:paraId="365560A9" w14:textId="2F3B5D58" w:rsidR="008056C2" w:rsidRPr="003E0036" w:rsidRDefault="008056C2" w:rsidP="007F0056">
      <w:pPr>
        <w:jc w:val="both"/>
        <w:rPr>
          <w:rFonts w:ascii="Arial" w:eastAsia="Arial" w:hAnsi="Arial" w:cs="Arial"/>
          <w:noProof/>
          <w:position w:val="-13"/>
          <w:sz w:val="20"/>
          <w:szCs w:val="20"/>
          <w:lang w:val="de-CH"/>
        </w:rPr>
      </w:pPr>
    </w:p>
    <w:p w14:paraId="28486047" w14:textId="4DC7F874" w:rsidR="00B56BEB" w:rsidRPr="003E0036" w:rsidRDefault="00EA1E3B" w:rsidP="007F0056">
      <w:pPr>
        <w:jc w:val="both"/>
        <w:rPr>
          <w:rFonts w:ascii="Arial" w:eastAsia="Arial" w:hAnsi="Arial" w:cs="Arial"/>
          <w:b/>
          <w:bCs/>
          <w:noProof/>
          <w:position w:val="-13"/>
          <w:sz w:val="20"/>
          <w:szCs w:val="20"/>
          <w:lang w:val="de-CH"/>
        </w:rPr>
      </w:pPr>
      <w:r w:rsidRPr="003E0036">
        <w:rPr>
          <w:rFonts w:ascii="Arial" w:eastAsia="Arial" w:hAnsi="Arial" w:cs="Arial"/>
          <w:b/>
          <w:bCs/>
          <w:noProof/>
          <w:position w:val="-13"/>
          <w:sz w:val="24"/>
          <w:szCs w:val="24"/>
          <w:lang w:val="de-CH"/>
        </w:rPr>
        <w:t>Der «Secret Garden» geht in die dritte und letzte Runde</w:t>
      </w:r>
    </w:p>
    <w:p w14:paraId="31B54E9B" w14:textId="74B35282" w:rsidR="00CF5EA7" w:rsidRPr="003E0036" w:rsidRDefault="00CF5EA7" w:rsidP="007F0056">
      <w:pPr>
        <w:pBdr>
          <w:bottom w:val="single" w:sz="4" w:space="1" w:color="auto"/>
        </w:pBdr>
        <w:jc w:val="both"/>
        <w:rPr>
          <w:rFonts w:ascii="Arial" w:eastAsia="Arial" w:hAnsi="Arial" w:cs="Arial"/>
          <w:b/>
          <w:bCs/>
          <w:noProof/>
          <w:position w:val="-13"/>
          <w:sz w:val="20"/>
          <w:szCs w:val="20"/>
          <w:lang w:val="de-CH"/>
        </w:rPr>
      </w:pPr>
    </w:p>
    <w:p w14:paraId="6F30DC3F" w14:textId="61844742" w:rsidR="001A51BD" w:rsidRPr="003E0036" w:rsidRDefault="000458EA" w:rsidP="007F0056">
      <w:pPr>
        <w:pBdr>
          <w:bottom w:val="single" w:sz="4" w:space="1" w:color="auto"/>
        </w:pBdr>
        <w:jc w:val="both"/>
        <w:rPr>
          <w:rFonts w:ascii="Arial" w:eastAsia="Arial" w:hAnsi="Arial" w:cs="Arial"/>
          <w:b/>
          <w:bCs/>
          <w:noProof/>
          <w:position w:val="-13"/>
          <w:sz w:val="20"/>
          <w:szCs w:val="20"/>
          <w:lang w:val="de-CH"/>
        </w:rPr>
      </w:pPr>
      <w:r w:rsidRPr="003E0036">
        <w:rPr>
          <w:rFonts w:ascii="Arial" w:eastAsia="Arial" w:hAnsi="Arial" w:cs="Arial"/>
          <w:b/>
          <w:bCs/>
          <w:noProof/>
          <w:position w:val="-13"/>
          <w:sz w:val="20"/>
          <w:szCs w:val="20"/>
          <w:lang w:val="de-CH"/>
        </w:rPr>
        <w:t>Ein Sommer ohne Livemusik</w:t>
      </w:r>
      <w:r w:rsidR="003E0036">
        <w:rPr>
          <w:rFonts w:ascii="Arial" w:eastAsia="Arial" w:hAnsi="Arial" w:cs="Arial"/>
          <w:b/>
          <w:bCs/>
          <w:noProof/>
          <w:position w:val="-13"/>
          <w:sz w:val="20"/>
          <w:szCs w:val="20"/>
          <w:lang w:val="de-CH"/>
        </w:rPr>
        <w:t>? N</w:t>
      </w:r>
      <w:r w:rsidRPr="003E0036">
        <w:rPr>
          <w:rFonts w:ascii="Arial" w:eastAsia="Arial" w:hAnsi="Arial" w:cs="Arial"/>
          <w:b/>
          <w:bCs/>
          <w:noProof/>
          <w:position w:val="-13"/>
          <w:sz w:val="20"/>
          <w:szCs w:val="20"/>
          <w:lang w:val="de-CH"/>
        </w:rPr>
        <w:t>icht</w:t>
      </w:r>
      <w:r w:rsidR="003E0036">
        <w:rPr>
          <w:rFonts w:ascii="Arial" w:eastAsia="Arial" w:hAnsi="Arial" w:cs="Arial"/>
          <w:b/>
          <w:bCs/>
          <w:noProof/>
          <w:position w:val="-13"/>
          <w:sz w:val="20"/>
          <w:szCs w:val="20"/>
          <w:lang w:val="de-CH"/>
        </w:rPr>
        <w:t xml:space="preserve"> in </w:t>
      </w:r>
      <w:r w:rsidRPr="003E0036">
        <w:rPr>
          <w:rFonts w:ascii="Arial" w:eastAsia="Arial" w:hAnsi="Arial" w:cs="Arial"/>
          <w:b/>
          <w:bCs/>
          <w:noProof/>
          <w:position w:val="-13"/>
          <w:sz w:val="20"/>
          <w:szCs w:val="20"/>
          <w:lang w:val="de-CH"/>
        </w:rPr>
        <w:t>Lenzerheide</w:t>
      </w:r>
      <w:r w:rsidR="003E0036">
        <w:rPr>
          <w:rFonts w:ascii="Arial" w:eastAsia="Arial" w:hAnsi="Arial" w:cs="Arial"/>
          <w:b/>
          <w:bCs/>
          <w:noProof/>
          <w:position w:val="-13"/>
          <w:sz w:val="20"/>
          <w:szCs w:val="20"/>
          <w:lang w:val="de-CH"/>
        </w:rPr>
        <w:t xml:space="preserve">! </w:t>
      </w:r>
      <w:r w:rsidR="00647245" w:rsidRPr="003E0036">
        <w:rPr>
          <w:rFonts w:ascii="Arial" w:eastAsia="Arial" w:hAnsi="Arial" w:cs="Arial"/>
          <w:b/>
          <w:bCs/>
          <w:noProof/>
          <w:position w:val="-13"/>
          <w:sz w:val="20"/>
          <w:szCs w:val="20"/>
          <w:lang w:val="de-CH"/>
        </w:rPr>
        <w:t xml:space="preserve">In der </w:t>
      </w:r>
      <w:r w:rsidR="00C23836" w:rsidRPr="003E0036">
        <w:rPr>
          <w:rFonts w:ascii="Arial" w:eastAsia="Arial" w:hAnsi="Arial" w:cs="Arial"/>
          <w:b/>
          <w:bCs/>
          <w:noProof/>
          <w:position w:val="-13"/>
          <w:sz w:val="20"/>
          <w:szCs w:val="20"/>
          <w:lang w:val="de-CH"/>
        </w:rPr>
        <w:t xml:space="preserve">dritten und </w:t>
      </w:r>
      <w:r w:rsidR="00647245" w:rsidRPr="003E0036">
        <w:rPr>
          <w:rFonts w:ascii="Arial" w:eastAsia="Arial" w:hAnsi="Arial" w:cs="Arial"/>
          <w:b/>
          <w:bCs/>
          <w:noProof/>
          <w:position w:val="-13"/>
          <w:sz w:val="20"/>
          <w:szCs w:val="20"/>
          <w:lang w:val="de-CH"/>
        </w:rPr>
        <w:t>letzten Festival</w:t>
      </w:r>
      <w:r w:rsidR="00D32446">
        <w:rPr>
          <w:rFonts w:ascii="Arial" w:eastAsia="Arial" w:hAnsi="Arial" w:cs="Arial"/>
          <w:b/>
          <w:bCs/>
          <w:noProof/>
          <w:position w:val="-13"/>
          <w:sz w:val="20"/>
          <w:szCs w:val="20"/>
          <w:lang w:val="de-CH"/>
        </w:rPr>
        <w:t>-</w:t>
      </w:r>
      <w:r w:rsidR="00647245" w:rsidRPr="003E0036">
        <w:rPr>
          <w:rFonts w:ascii="Arial" w:eastAsia="Arial" w:hAnsi="Arial" w:cs="Arial"/>
          <w:b/>
          <w:bCs/>
          <w:noProof/>
          <w:position w:val="-13"/>
          <w:sz w:val="20"/>
          <w:szCs w:val="20"/>
          <w:lang w:val="de-CH"/>
        </w:rPr>
        <w:t xml:space="preserve">Woche </w:t>
      </w:r>
      <w:r w:rsidR="003E0036">
        <w:rPr>
          <w:rFonts w:ascii="Arial" w:eastAsia="Arial" w:hAnsi="Arial" w:cs="Arial"/>
          <w:b/>
          <w:bCs/>
          <w:noProof/>
          <w:position w:val="-13"/>
          <w:sz w:val="20"/>
          <w:szCs w:val="20"/>
          <w:lang w:val="de-CH"/>
        </w:rPr>
        <w:t xml:space="preserve">des </w:t>
      </w:r>
      <w:r w:rsidR="003E0036" w:rsidRPr="003E0036">
        <w:rPr>
          <w:rFonts w:ascii="Arial" w:eastAsia="Arial" w:hAnsi="Arial" w:cs="Arial"/>
          <w:b/>
          <w:bCs/>
          <w:noProof/>
          <w:position w:val="-13"/>
          <w:sz w:val="20"/>
          <w:szCs w:val="20"/>
          <w:lang w:val="de-CH"/>
        </w:rPr>
        <w:t>«Secret Garden»</w:t>
      </w:r>
      <w:r w:rsidR="003E0036">
        <w:rPr>
          <w:rFonts w:ascii="Arial" w:eastAsia="Arial" w:hAnsi="Arial" w:cs="Arial"/>
          <w:b/>
          <w:bCs/>
          <w:noProof/>
          <w:position w:val="-13"/>
          <w:sz w:val="20"/>
          <w:szCs w:val="20"/>
          <w:lang w:val="de-CH"/>
        </w:rPr>
        <w:t xml:space="preserve"> </w:t>
      </w:r>
      <w:r w:rsidR="005C2EBA">
        <w:rPr>
          <w:rFonts w:ascii="Arial" w:eastAsia="Arial" w:hAnsi="Arial" w:cs="Arial"/>
          <w:b/>
          <w:bCs/>
          <w:noProof/>
          <w:position w:val="-13"/>
          <w:sz w:val="20"/>
          <w:szCs w:val="20"/>
          <w:lang w:val="de-CH"/>
        </w:rPr>
        <w:t xml:space="preserve">präsentieren sich </w:t>
      </w:r>
      <w:r w:rsidR="00F3335F" w:rsidRPr="003E0036">
        <w:rPr>
          <w:rFonts w:ascii="Arial" w:eastAsia="Arial" w:hAnsi="Arial" w:cs="Arial"/>
          <w:b/>
          <w:bCs/>
          <w:noProof/>
          <w:position w:val="-13"/>
          <w:sz w:val="20"/>
          <w:szCs w:val="20"/>
          <w:lang w:val="de-CH"/>
        </w:rPr>
        <w:t xml:space="preserve">Marc Haller, 77 Bombay Street Duo &amp; Lt Slam, Anna Känzig &amp; </w:t>
      </w:r>
      <w:r w:rsidR="00086FAC" w:rsidRPr="00086FAC">
        <w:rPr>
          <w:rFonts w:ascii="Arial" w:eastAsia="Arial" w:hAnsi="Arial" w:cs="Arial"/>
          <w:b/>
          <w:bCs/>
          <w:noProof/>
          <w:position w:val="-13"/>
          <w:sz w:val="20"/>
          <w:szCs w:val="20"/>
          <w:lang w:val="de-CH"/>
        </w:rPr>
        <w:t>Tobey Lucas</w:t>
      </w:r>
      <w:r w:rsidR="00086FAC">
        <w:rPr>
          <w:rFonts w:ascii="Arial" w:eastAsia="Arial" w:hAnsi="Arial" w:cs="Arial"/>
          <w:b/>
          <w:bCs/>
          <w:noProof/>
          <w:position w:val="-13"/>
          <w:sz w:val="20"/>
          <w:szCs w:val="20"/>
          <w:lang w:val="de-CH"/>
        </w:rPr>
        <w:t xml:space="preserve"> </w:t>
      </w:r>
      <w:r w:rsidR="0084718D">
        <w:rPr>
          <w:rFonts w:ascii="Arial" w:eastAsia="Arial" w:hAnsi="Arial" w:cs="Arial"/>
          <w:b/>
          <w:bCs/>
          <w:noProof/>
          <w:position w:val="-13"/>
          <w:sz w:val="20"/>
          <w:szCs w:val="20"/>
          <w:lang w:val="de-CH"/>
        </w:rPr>
        <w:t xml:space="preserve">sowie </w:t>
      </w:r>
      <w:r w:rsidR="00F3335F" w:rsidRPr="003E0036">
        <w:rPr>
          <w:rFonts w:ascii="Arial" w:eastAsia="Arial" w:hAnsi="Arial" w:cs="Arial"/>
          <w:b/>
          <w:bCs/>
          <w:noProof/>
          <w:position w:val="-13"/>
          <w:sz w:val="20"/>
          <w:szCs w:val="20"/>
          <w:lang w:val="de-CH"/>
        </w:rPr>
        <w:t>Fishnet Stockings</w:t>
      </w:r>
      <w:r w:rsidR="00647245" w:rsidRPr="003E0036">
        <w:rPr>
          <w:rFonts w:ascii="Arial" w:eastAsia="Arial" w:hAnsi="Arial" w:cs="Arial"/>
          <w:b/>
          <w:bCs/>
          <w:noProof/>
          <w:position w:val="-13"/>
          <w:sz w:val="20"/>
          <w:szCs w:val="20"/>
          <w:lang w:val="de-CH"/>
        </w:rPr>
        <w:t xml:space="preserve"> zum Sonnenuntergang</w:t>
      </w:r>
      <w:r w:rsidR="005C2EBA">
        <w:rPr>
          <w:rFonts w:ascii="Arial" w:eastAsia="Arial" w:hAnsi="Arial" w:cs="Arial"/>
          <w:b/>
          <w:bCs/>
          <w:noProof/>
          <w:position w:val="-13"/>
          <w:sz w:val="20"/>
          <w:szCs w:val="20"/>
          <w:lang w:val="de-CH"/>
        </w:rPr>
        <w:t xml:space="preserve">. </w:t>
      </w:r>
      <w:r w:rsidR="00663B2A" w:rsidRPr="003E0036">
        <w:rPr>
          <w:rFonts w:ascii="Arial" w:eastAsia="Arial" w:hAnsi="Arial" w:cs="Arial"/>
          <w:b/>
          <w:bCs/>
          <w:noProof/>
          <w:position w:val="-13"/>
          <w:sz w:val="20"/>
          <w:szCs w:val="20"/>
          <w:lang w:val="de-CH"/>
        </w:rPr>
        <w:t xml:space="preserve">Die kleine Sommeroase </w:t>
      </w:r>
      <w:bookmarkStart w:id="0" w:name="_Hlk47364269"/>
      <w:r w:rsidR="00663B2A" w:rsidRPr="003E0036">
        <w:rPr>
          <w:rFonts w:ascii="Arial" w:eastAsia="Arial" w:hAnsi="Arial" w:cs="Arial"/>
          <w:b/>
          <w:bCs/>
          <w:noProof/>
          <w:position w:val="-13"/>
          <w:sz w:val="20"/>
          <w:szCs w:val="20"/>
          <w:lang w:val="de-CH"/>
        </w:rPr>
        <w:t xml:space="preserve">beim Berggasthaus </w:t>
      </w:r>
      <w:r w:rsidR="00F60DE1" w:rsidRPr="003E0036">
        <w:rPr>
          <w:rFonts w:ascii="Arial" w:eastAsia="Arial" w:hAnsi="Arial" w:cs="Arial"/>
          <w:b/>
          <w:bCs/>
          <w:noProof/>
          <w:position w:val="-13"/>
          <w:sz w:val="20"/>
          <w:szCs w:val="20"/>
          <w:lang w:val="de-CH"/>
        </w:rPr>
        <w:t xml:space="preserve">Crest’ota in </w:t>
      </w:r>
      <w:r w:rsidR="00663B2A" w:rsidRPr="003E0036">
        <w:rPr>
          <w:rFonts w:ascii="Arial" w:eastAsia="Arial" w:hAnsi="Arial" w:cs="Arial"/>
          <w:b/>
          <w:bCs/>
          <w:noProof/>
          <w:position w:val="-13"/>
          <w:sz w:val="20"/>
          <w:szCs w:val="20"/>
          <w:lang w:val="de-CH"/>
        </w:rPr>
        <w:t>Lenzerheide</w:t>
      </w:r>
      <w:bookmarkEnd w:id="0"/>
      <w:r w:rsidR="003E0036">
        <w:rPr>
          <w:rFonts w:ascii="Arial" w:eastAsia="Arial" w:hAnsi="Arial" w:cs="Arial"/>
          <w:b/>
          <w:bCs/>
          <w:noProof/>
          <w:position w:val="-13"/>
          <w:sz w:val="20"/>
          <w:szCs w:val="20"/>
          <w:lang w:val="de-CH"/>
        </w:rPr>
        <w:t xml:space="preserve"> </w:t>
      </w:r>
      <w:r w:rsidR="00663B2A" w:rsidRPr="003E0036">
        <w:rPr>
          <w:rFonts w:ascii="Arial" w:eastAsia="Arial" w:hAnsi="Arial" w:cs="Arial"/>
          <w:b/>
          <w:bCs/>
          <w:noProof/>
          <w:position w:val="-13"/>
          <w:sz w:val="20"/>
          <w:szCs w:val="20"/>
          <w:lang w:val="de-CH"/>
        </w:rPr>
        <w:t>bietet</w:t>
      </w:r>
      <w:r w:rsidR="00EB7178" w:rsidRPr="003E0036">
        <w:rPr>
          <w:rFonts w:ascii="Arial" w:eastAsia="Arial" w:hAnsi="Arial" w:cs="Arial"/>
          <w:b/>
          <w:bCs/>
          <w:noProof/>
          <w:position w:val="-13"/>
          <w:sz w:val="20"/>
          <w:szCs w:val="20"/>
          <w:lang w:val="de-CH"/>
        </w:rPr>
        <w:t xml:space="preserve"> </w:t>
      </w:r>
      <w:r w:rsidR="005E4A0A" w:rsidRPr="003E0036">
        <w:rPr>
          <w:rFonts w:ascii="Arial" w:eastAsia="Arial" w:hAnsi="Arial" w:cs="Arial"/>
          <w:b/>
          <w:bCs/>
          <w:noProof/>
          <w:position w:val="-13"/>
          <w:sz w:val="20"/>
          <w:szCs w:val="20"/>
          <w:lang w:val="de-CH"/>
        </w:rPr>
        <w:t>nicht nur Comedy</w:t>
      </w:r>
      <w:r w:rsidR="00EB7178" w:rsidRPr="003E0036">
        <w:rPr>
          <w:rFonts w:ascii="Arial" w:eastAsia="Arial" w:hAnsi="Arial" w:cs="Arial"/>
          <w:b/>
          <w:bCs/>
          <w:noProof/>
          <w:position w:val="-13"/>
          <w:sz w:val="20"/>
          <w:szCs w:val="20"/>
          <w:lang w:val="de-CH"/>
        </w:rPr>
        <w:t xml:space="preserve"> und Konzerte, sondern auch </w:t>
      </w:r>
      <w:r w:rsidR="001A51BD" w:rsidRPr="003E0036">
        <w:rPr>
          <w:rFonts w:ascii="Arial" w:eastAsia="Arial" w:hAnsi="Arial" w:cs="Arial"/>
          <w:b/>
          <w:bCs/>
          <w:noProof/>
          <w:position w:val="-13"/>
          <w:sz w:val="20"/>
          <w:szCs w:val="20"/>
          <w:lang w:val="de-CH"/>
        </w:rPr>
        <w:t>kuli</w:t>
      </w:r>
      <w:r w:rsidR="00CA2B1B" w:rsidRPr="003E0036">
        <w:rPr>
          <w:rFonts w:ascii="Arial" w:eastAsia="Arial" w:hAnsi="Arial" w:cs="Arial"/>
          <w:b/>
          <w:bCs/>
          <w:noProof/>
          <w:position w:val="-13"/>
          <w:sz w:val="20"/>
          <w:szCs w:val="20"/>
          <w:lang w:val="de-CH"/>
        </w:rPr>
        <w:t>na</w:t>
      </w:r>
      <w:r w:rsidR="001A51BD" w:rsidRPr="003E0036">
        <w:rPr>
          <w:rFonts w:ascii="Arial" w:eastAsia="Arial" w:hAnsi="Arial" w:cs="Arial"/>
          <w:b/>
          <w:bCs/>
          <w:noProof/>
          <w:position w:val="-13"/>
          <w:sz w:val="20"/>
          <w:szCs w:val="20"/>
          <w:lang w:val="de-CH"/>
        </w:rPr>
        <w:t xml:space="preserve">rische Höhenflüge in einer eindrucksvollen Kullisse, selbstverständlich alles </w:t>
      </w:r>
      <w:r w:rsidR="00441553" w:rsidRPr="003E0036">
        <w:rPr>
          <w:rFonts w:ascii="Arial" w:eastAsia="Arial" w:hAnsi="Arial" w:cs="Arial"/>
          <w:b/>
          <w:bCs/>
          <w:noProof/>
          <w:position w:val="-13"/>
          <w:sz w:val="20"/>
          <w:szCs w:val="20"/>
          <w:lang w:val="de-CH"/>
        </w:rPr>
        <w:t>im kleinen Rahmen und</w:t>
      </w:r>
      <w:r w:rsidR="001B4546">
        <w:rPr>
          <w:rFonts w:ascii="Arial" w:eastAsia="Arial" w:hAnsi="Arial" w:cs="Arial"/>
          <w:b/>
          <w:bCs/>
          <w:noProof/>
          <w:position w:val="-13"/>
          <w:sz w:val="20"/>
          <w:szCs w:val="20"/>
          <w:lang w:val="de-CH"/>
        </w:rPr>
        <w:t xml:space="preserve"> somit </w:t>
      </w:r>
      <w:r w:rsidR="001A51BD" w:rsidRPr="003E0036">
        <w:rPr>
          <w:rFonts w:ascii="Arial" w:eastAsia="Arial" w:hAnsi="Arial" w:cs="Arial"/>
          <w:b/>
          <w:bCs/>
          <w:noProof/>
          <w:position w:val="-13"/>
          <w:sz w:val="20"/>
          <w:szCs w:val="20"/>
          <w:lang w:val="de-CH"/>
        </w:rPr>
        <w:t>Corona-konform.</w:t>
      </w:r>
    </w:p>
    <w:p w14:paraId="4425E38E" w14:textId="16119E2D" w:rsidR="001A51BD" w:rsidRPr="003E0036" w:rsidRDefault="001A51BD" w:rsidP="007F0056">
      <w:pPr>
        <w:pBdr>
          <w:bottom w:val="single" w:sz="4" w:space="1" w:color="auto"/>
        </w:pBdr>
        <w:jc w:val="both"/>
        <w:rPr>
          <w:rFonts w:ascii="Arial" w:eastAsia="Arial" w:hAnsi="Arial" w:cs="Arial"/>
          <w:noProof/>
          <w:position w:val="-13"/>
          <w:sz w:val="20"/>
          <w:szCs w:val="20"/>
          <w:lang w:val="de-CH"/>
        </w:rPr>
      </w:pPr>
    </w:p>
    <w:p w14:paraId="1BBD3101" w14:textId="75B34030" w:rsidR="00097DC5" w:rsidRPr="003E0036" w:rsidRDefault="00D95435" w:rsidP="007F0056">
      <w:pPr>
        <w:pBdr>
          <w:bottom w:val="single" w:sz="4" w:space="1" w:color="auto"/>
        </w:pBdr>
        <w:jc w:val="both"/>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 xml:space="preserve">Nachdem </w:t>
      </w:r>
      <w:r w:rsidR="00112206" w:rsidRPr="003E0036">
        <w:rPr>
          <w:rFonts w:ascii="Arial" w:eastAsia="Arial" w:hAnsi="Arial" w:cs="Arial"/>
          <w:noProof/>
          <w:position w:val="-13"/>
          <w:sz w:val="20"/>
          <w:szCs w:val="20"/>
          <w:lang w:val="de-CH"/>
        </w:rPr>
        <w:t>in den vergangen Wochen und Monaten zahlreich</w:t>
      </w:r>
      <w:r w:rsidR="00C53B2E" w:rsidRPr="003E0036">
        <w:rPr>
          <w:rFonts w:ascii="Arial" w:eastAsia="Arial" w:hAnsi="Arial" w:cs="Arial"/>
          <w:noProof/>
          <w:position w:val="-13"/>
          <w:sz w:val="20"/>
          <w:szCs w:val="20"/>
          <w:lang w:val="de-CH"/>
        </w:rPr>
        <w:t xml:space="preserve">e Veranstaltungen und Festivals </w:t>
      </w:r>
      <w:r w:rsidR="00112206" w:rsidRPr="003E0036">
        <w:rPr>
          <w:rFonts w:ascii="Arial" w:eastAsia="Arial" w:hAnsi="Arial" w:cs="Arial"/>
          <w:noProof/>
          <w:position w:val="-13"/>
          <w:sz w:val="20"/>
          <w:szCs w:val="20"/>
          <w:lang w:val="de-CH"/>
        </w:rPr>
        <w:t xml:space="preserve">abgesagt werden mussten, ist </w:t>
      </w:r>
      <w:r w:rsidRPr="003E0036">
        <w:rPr>
          <w:rFonts w:ascii="Arial" w:eastAsia="Arial" w:hAnsi="Arial" w:cs="Arial"/>
          <w:noProof/>
          <w:position w:val="-13"/>
          <w:sz w:val="20"/>
          <w:szCs w:val="20"/>
          <w:lang w:val="de-CH"/>
        </w:rPr>
        <w:t>nun wieder etwas los in der Ferienregion Lenzerheide</w:t>
      </w:r>
      <w:r w:rsidR="00C53B2E" w:rsidRPr="003E0036">
        <w:rPr>
          <w:rFonts w:ascii="Arial" w:eastAsia="Arial" w:hAnsi="Arial" w:cs="Arial"/>
          <w:noProof/>
          <w:position w:val="-13"/>
          <w:sz w:val="20"/>
          <w:szCs w:val="20"/>
          <w:lang w:val="de-CH"/>
        </w:rPr>
        <w:t xml:space="preserve">. Der «Secret Garden» beim Berggasthaus Crest’ota in Lenzerheide ist ein Projekt, das aus der Idee eines </w:t>
      </w:r>
      <w:r w:rsidR="0000301B" w:rsidRPr="003E0036">
        <w:rPr>
          <w:rFonts w:ascii="Arial" w:eastAsia="Arial" w:hAnsi="Arial" w:cs="Arial"/>
          <w:noProof/>
          <w:position w:val="-13"/>
          <w:sz w:val="20"/>
          <w:szCs w:val="20"/>
          <w:lang w:val="de-CH"/>
        </w:rPr>
        <w:t>Corona-konformen Festivals im familiären Stil entstanden ist.</w:t>
      </w:r>
      <w:r w:rsidR="002F561F" w:rsidRPr="003E0036">
        <w:rPr>
          <w:rFonts w:ascii="Arial" w:eastAsia="Arial" w:hAnsi="Arial" w:cs="Arial"/>
          <w:noProof/>
          <w:position w:val="-13"/>
          <w:sz w:val="20"/>
          <w:szCs w:val="20"/>
          <w:lang w:val="de-CH"/>
        </w:rPr>
        <w:t xml:space="preserve"> Nach bereits zwei</w:t>
      </w:r>
      <w:r w:rsidR="000458EA" w:rsidRPr="003E0036">
        <w:rPr>
          <w:rFonts w:ascii="Arial" w:eastAsia="Arial" w:hAnsi="Arial" w:cs="Arial"/>
          <w:noProof/>
          <w:position w:val="-13"/>
          <w:sz w:val="20"/>
          <w:szCs w:val="20"/>
          <w:lang w:val="de-CH"/>
        </w:rPr>
        <w:t xml:space="preserve"> erfolgreichen</w:t>
      </w:r>
      <w:r w:rsidR="003E0036" w:rsidRPr="003E0036">
        <w:rPr>
          <w:rFonts w:ascii="Arial" w:eastAsia="Arial" w:hAnsi="Arial" w:cs="Arial"/>
          <w:noProof/>
          <w:position w:val="-13"/>
          <w:sz w:val="20"/>
          <w:szCs w:val="20"/>
          <w:lang w:val="de-CH"/>
        </w:rPr>
        <w:t xml:space="preserve"> </w:t>
      </w:r>
      <w:r w:rsidR="002F561F" w:rsidRPr="003E0036">
        <w:rPr>
          <w:rFonts w:ascii="Arial" w:eastAsia="Arial" w:hAnsi="Arial" w:cs="Arial"/>
          <w:noProof/>
          <w:position w:val="-13"/>
          <w:sz w:val="20"/>
          <w:szCs w:val="20"/>
          <w:lang w:val="de-CH"/>
        </w:rPr>
        <w:t>Festival-Wochen</w:t>
      </w:r>
      <w:r w:rsidR="003E0036" w:rsidRPr="003E0036">
        <w:rPr>
          <w:rFonts w:ascii="Arial" w:eastAsia="Arial" w:hAnsi="Arial" w:cs="Arial"/>
          <w:noProof/>
          <w:position w:val="-13"/>
          <w:sz w:val="20"/>
          <w:szCs w:val="20"/>
          <w:lang w:val="de-CH"/>
        </w:rPr>
        <w:t xml:space="preserve"> </w:t>
      </w:r>
      <w:r w:rsidR="00DF4675">
        <w:rPr>
          <w:rFonts w:ascii="Arial" w:eastAsia="Arial" w:hAnsi="Arial" w:cs="Arial"/>
          <w:noProof/>
          <w:position w:val="-13"/>
          <w:sz w:val="20"/>
          <w:szCs w:val="20"/>
          <w:lang w:val="de-CH"/>
        </w:rPr>
        <w:t xml:space="preserve">mit </w:t>
      </w:r>
      <w:r w:rsidR="007F0056">
        <w:rPr>
          <w:rFonts w:ascii="Arial" w:eastAsia="Arial" w:hAnsi="Arial" w:cs="Arial"/>
          <w:noProof/>
          <w:position w:val="-13"/>
          <w:sz w:val="20"/>
          <w:szCs w:val="20"/>
          <w:lang w:val="de-CH"/>
        </w:rPr>
        <w:t>mehreren</w:t>
      </w:r>
      <w:r w:rsidR="00DF4675">
        <w:rPr>
          <w:rFonts w:ascii="Arial" w:eastAsia="Arial" w:hAnsi="Arial" w:cs="Arial"/>
          <w:noProof/>
          <w:position w:val="-13"/>
          <w:sz w:val="20"/>
          <w:szCs w:val="20"/>
          <w:lang w:val="de-CH"/>
        </w:rPr>
        <w:t xml:space="preserve"> ausverkauften Konzerten </w:t>
      </w:r>
      <w:r w:rsidR="002F561F" w:rsidRPr="003E0036">
        <w:rPr>
          <w:rFonts w:ascii="Arial" w:eastAsia="Arial" w:hAnsi="Arial" w:cs="Arial"/>
          <w:noProof/>
          <w:position w:val="-13"/>
          <w:sz w:val="20"/>
          <w:szCs w:val="20"/>
          <w:lang w:val="de-CH"/>
        </w:rPr>
        <w:t xml:space="preserve">geht der «Secret Garden» vom 6. bis </w:t>
      </w:r>
      <w:r w:rsidR="003B4BB4" w:rsidRPr="003E0036">
        <w:rPr>
          <w:rFonts w:ascii="Arial" w:eastAsia="Arial" w:hAnsi="Arial" w:cs="Arial"/>
          <w:noProof/>
          <w:position w:val="-13"/>
          <w:sz w:val="20"/>
          <w:szCs w:val="20"/>
          <w:lang w:val="de-CH"/>
        </w:rPr>
        <w:t>9. August 2020 in die dritte und letzte Runde.</w:t>
      </w:r>
      <w:r w:rsidR="004B2EC0" w:rsidRPr="003E0036">
        <w:rPr>
          <w:rFonts w:ascii="Arial" w:eastAsia="Arial" w:hAnsi="Arial" w:cs="Arial"/>
          <w:noProof/>
          <w:position w:val="-13"/>
          <w:sz w:val="20"/>
          <w:szCs w:val="20"/>
          <w:lang w:val="de-CH"/>
        </w:rPr>
        <w:t xml:space="preserve"> Von Donnerstag bis Sonntag stehen die verschiedenen Acts </w:t>
      </w:r>
      <w:r w:rsidR="002C5BEE" w:rsidRPr="003E0036">
        <w:rPr>
          <w:rFonts w:ascii="Arial" w:eastAsia="Arial" w:hAnsi="Arial" w:cs="Arial"/>
          <w:noProof/>
          <w:position w:val="-13"/>
          <w:sz w:val="20"/>
          <w:szCs w:val="20"/>
          <w:lang w:val="de-CH"/>
        </w:rPr>
        <w:t>ab 18.00 Uhr</w:t>
      </w:r>
      <w:r w:rsidR="00C33DB0" w:rsidRPr="003E0036">
        <w:rPr>
          <w:rFonts w:ascii="Arial" w:eastAsia="Arial" w:hAnsi="Arial" w:cs="Arial"/>
          <w:noProof/>
          <w:position w:val="-13"/>
          <w:sz w:val="20"/>
          <w:szCs w:val="20"/>
          <w:lang w:val="de-CH"/>
        </w:rPr>
        <w:t xml:space="preserve"> </w:t>
      </w:r>
      <w:r w:rsidR="00326581" w:rsidRPr="003E0036">
        <w:rPr>
          <w:rFonts w:ascii="Arial" w:eastAsia="Arial" w:hAnsi="Arial" w:cs="Arial"/>
          <w:noProof/>
          <w:position w:val="-13"/>
          <w:sz w:val="20"/>
          <w:szCs w:val="20"/>
          <w:lang w:val="de-CH"/>
        </w:rPr>
        <w:t>im Abendrot auf der Bühne.</w:t>
      </w:r>
    </w:p>
    <w:p w14:paraId="5C1F4842" w14:textId="77777777" w:rsidR="00097DC5" w:rsidRPr="003E0036" w:rsidRDefault="00097DC5" w:rsidP="007F0056">
      <w:pPr>
        <w:pBdr>
          <w:bottom w:val="single" w:sz="4" w:space="1" w:color="auto"/>
        </w:pBdr>
        <w:jc w:val="both"/>
        <w:rPr>
          <w:rFonts w:ascii="Arial" w:eastAsia="Arial" w:hAnsi="Arial" w:cs="Arial"/>
          <w:noProof/>
          <w:position w:val="-13"/>
          <w:sz w:val="20"/>
          <w:szCs w:val="20"/>
          <w:lang w:val="de-CH"/>
        </w:rPr>
      </w:pPr>
    </w:p>
    <w:p w14:paraId="5196AAE5" w14:textId="3DFB2D6D" w:rsidR="00097DC5" w:rsidRPr="003E0036" w:rsidRDefault="007A2B94" w:rsidP="007F0056">
      <w:pPr>
        <w:pBdr>
          <w:bottom w:val="single" w:sz="4" w:space="1" w:color="auto"/>
        </w:pBdr>
        <w:jc w:val="both"/>
        <w:rPr>
          <w:rFonts w:ascii="Arial" w:eastAsia="Arial" w:hAnsi="Arial" w:cs="Arial"/>
          <w:b/>
          <w:bCs/>
          <w:noProof/>
          <w:position w:val="-13"/>
          <w:sz w:val="20"/>
          <w:szCs w:val="20"/>
          <w:lang w:val="de-CH"/>
        </w:rPr>
      </w:pPr>
      <w:r w:rsidRPr="003E0036">
        <w:rPr>
          <w:rFonts w:ascii="Arial" w:eastAsia="Arial" w:hAnsi="Arial" w:cs="Arial"/>
          <w:b/>
          <w:bCs/>
          <w:noProof/>
          <w:position w:val="-13"/>
          <w:sz w:val="20"/>
          <w:szCs w:val="20"/>
          <w:lang w:val="de-CH"/>
        </w:rPr>
        <w:t>Personenlimitierung auf 300</w:t>
      </w:r>
    </w:p>
    <w:p w14:paraId="637A0683" w14:textId="794AB4B7" w:rsidR="00097DC5" w:rsidRPr="003E0036" w:rsidRDefault="00370CC0" w:rsidP="007F0056">
      <w:pPr>
        <w:pBdr>
          <w:bottom w:val="single" w:sz="4" w:space="1" w:color="auto"/>
        </w:pBdr>
        <w:jc w:val="both"/>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 xml:space="preserve">Wie es der Begriff «secret» bereits andeutet, handelt </w:t>
      </w:r>
      <w:r w:rsidR="00A96CAA" w:rsidRPr="003E0036">
        <w:rPr>
          <w:rFonts w:ascii="Arial" w:eastAsia="Arial" w:hAnsi="Arial" w:cs="Arial"/>
          <w:noProof/>
          <w:position w:val="-13"/>
          <w:sz w:val="20"/>
          <w:szCs w:val="20"/>
          <w:lang w:val="de-CH"/>
        </w:rPr>
        <w:t xml:space="preserve">es sich beim «Secret Garden» um ein Festival, </w:t>
      </w:r>
      <w:r w:rsidR="00326581" w:rsidRPr="003E0036">
        <w:rPr>
          <w:rFonts w:ascii="Arial" w:eastAsia="Arial" w:hAnsi="Arial" w:cs="Arial"/>
          <w:noProof/>
          <w:position w:val="-13"/>
          <w:sz w:val="20"/>
          <w:szCs w:val="20"/>
          <w:lang w:val="de-CH"/>
        </w:rPr>
        <w:t xml:space="preserve">das nur im kleinen Rahmen </w:t>
      </w:r>
      <w:r w:rsidR="009744B5" w:rsidRPr="003E0036">
        <w:rPr>
          <w:rFonts w:ascii="Arial" w:eastAsia="Arial" w:hAnsi="Arial" w:cs="Arial"/>
          <w:noProof/>
          <w:position w:val="-13"/>
          <w:sz w:val="20"/>
          <w:szCs w:val="20"/>
          <w:lang w:val="de-CH"/>
        </w:rPr>
        <w:t xml:space="preserve">mit </w:t>
      </w:r>
      <w:r w:rsidR="00D7162B" w:rsidRPr="003E0036">
        <w:rPr>
          <w:rFonts w:ascii="Arial" w:eastAsia="Arial" w:hAnsi="Arial" w:cs="Arial"/>
          <w:noProof/>
          <w:position w:val="-13"/>
          <w:sz w:val="20"/>
          <w:szCs w:val="20"/>
          <w:lang w:val="de-CH"/>
        </w:rPr>
        <w:t xml:space="preserve">maximal </w:t>
      </w:r>
      <w:r w:rsidR="009744B5" w:rsidRPr="003E0036">
        <w:rPr>
          <w:rFonts w:ascii="Arial" w:eastAsia="Arial" w:hAnsi="Arial" w:cs="Arial"/>
          <w:noProof/>
          <w:position w:val="-13"/>
          <w:sz w:val="20"/>
          <w:szCs w:val="20"/>
          <w:lang w:val="de-CH"/>
        </w:rPr>
        <w:t>300</w:t>
      </w:r>
      <w:r w:rsidR="00D7162B" w:rsidRPr="003E0036">
        <w:rPr>
          <w:rFonts w:ascii="Arial" w:eastAsia="Arial" w:hAnsi="Arial" w:cs="Arial"/>
          <w:noProof/>
          <w:position w:val="-13"/>
          <w:sz w:val="20"/>
          <w:szCs w:val="20"/>
          <w:lang w:val="de-CH"/>
        </w:rPr>
        <w:t xml:space="preserve"> Besuchenden </w:t>
      </w:r>
      <w:r w:rsidR="00326581" w:rsidRPr="003E0036">
        <w:rPr>
          <w:rFonts w:ascii="Arial" w:eastAsia="Arial" w:hAnsi="Arial" w:cs="Arial"/>
          <w:noProof/>
          <w:position w:val="-13"/>
          <w:sz w:val="20"/>
          <w:szCs w:val="20"/>
          <w:lang w:val="de-CH"/>
        </w:rPr>
        <w:t xml:space="preserve">durchgeführt wird und für das </w:t>
      </w:r>
      <w:r w:rsidR="00772203" w:rsidRPr="003E0036">
        <w:rPr>
          <w:rFonts w:ascii="Arial" w:eastAsia="Arial" w:hAnsi="Arial" w:cs="Arial"/>
          <w:noProof/>
          <w:position w:val="-13"/>
          <w:sz w:val="20"/>
          <w:szCs w:val="20"/>
          <w:lang w:val="de-CH"/>
        </w:rPr>
        <w:t xml:space="preserve">bisher </w:t>
      </w:r>
      <w:r w:rsidR="00326581" w:rsidRPr="003E0036">
        <w:rPr>
          <w:rFonts w:ascii="Arial" w:eastAsia="Arial" w:hAnsi="Arial" w:cs="Arial"/>
          <w:noProof/>
          <w:position w:val="-13"/>
          <w:sz w:val="20"/>
          <w:szCs w:val="20"/>
          <w:lang w:val="de-CH"/>
        </w:rPr>
        <w:t xml:space="preserve">kaum </w:t>
      </w:r>
      <w:r w:rsidR="003E73BE" w:rsidRPr="003E0036">
        <w:rPr>
          <w:rFonts w:ascii="Arial" w:eastAsia="Arial" w:hAnsi="Arial" w:cs="Arial"/>
          <w:noProof/>
          <w:position w:val="-13"/>
          <w:sz w:val="20"/>
          <w:szCs w:val="20"/>
          <w:lang w:val="de-CH"/>
        </w:rPr>
        <w:t xml:space="preserve">kommunikative </w:t>
      </w:r>
      <w:r w:rsidR="00326581" w:rsidRPr="003E0036">
        <w:rPr>
          <w:rFonts w:ascii="Arial" w:eastAsia="Arial" w:hAnsi="Arial" w:cs="Arial"/>
          <w:noProof/>
          <w:position w:val="-13"/>
          <w:sz w:val="20"/>
          <w:szCs w:val="20"/>
          <w:lang w:val="de-CH"/>
        </w:rPr>
        <w:t xml:space="preserve">Marketingmassnahmen </w:t>
      </w:r>
      <w:r w:rsidR="00772203" w:rsidRPr="003E0036">
        <w:rPr>
          <w:rFonts w:ascii="Arial" w:eastAsia="Arial" w:hAnsi="Arial" w:cs="Arial"/>
          <w:noProof/>
          <w:position w:val="-13"/>
          <w:sz w:val="20"/>
          <w:szCs w:val="20"/>
          <w:lang w:val="de-CH"/>
        </w:rPr>
        <w:t xml:space="preserve">aufgewendet </w:t>
      </w:r>
      <w:r w:rsidR="00326581" w:rsidRPr="003E0036">
        <w:rPr>
          <w:rFonts w:ascii="Arial" w:eastAsia="Arial" w:hAnsi="Arial" w:cs="Arial"/>
          <w:noProof/>
          <w:position w:val="-13"/>
          <w:sz w:val="20"/>
          <w:szCs w:val="20"/>
          <w:lang w:val="de-CH"/>
        </w:rPr>
        <w:t>w</w:t>
      </w:r>
      <w:r w:rsidR="00BE6997" w:rsidRPr="003E0036">
        <w:rPr>
          <w:rFonts w:ascii="Arial" w:eastAsia="Arial" w:hAnsi="Arial" w:cs="Arial"/>
          <w:noProof/>
          <w:position w:val="-13"/>
          <w:sz w:val="20"/>
          <w:szCs w:val="20"/>
          <w:lang w:val="de-CH"/>
        </w:rPr>
        <w:t>ur</w:t>
      </w:r>
      <w:r w:rsidR="00326581" w:rsidRPr="003E0036">
        <w:rPr>
          <w:rFonts w:ascii="Arial" w:eastAsia="Arial" w:hAnsi="Arial" w:cs="Arial"/>
          <w:noProof/>
          <w:position w:val="-13"/>
          <w:sz w:val="20"/>
          <w:szCs w:val="20"/>
          <w:lang w:val="de-CH"/>
        </w:rPr>
        <w:t>den. «</w:t>
      </w:r>
      <w:r w:rsidR="00097DC5" w:rsidRPr="003E0036">
        <w:rPr>
          <w:rFonts w:ascii="Arial" w:eastAsia="Arial" w:hAnsi="Arial" w:cs="Arial"/>
          <w:noProof/>
          <w:position w:val="-13"/>
          <w:sz w:val="20"/>
          <w:szCs w:val="20"/>
          <w:lang w:val="de-CH"/>
        </w:rPr>
        <w:t xml:space="preserve">Die Auftritte sollen in erster Linie </w:t>
      </w:r>
      <w:r w:rsidR="0083026D" w:rsidRPr="003E0036">
        <w:rPr>
          <w:rFonts w:ascii="Arial" w:eastAsia="Arial" w:hAnsi="Arial" w:cs="Arial"/>
          <w:noProof/>
          <w:position w:val="-13"/>
          <w:sz w:val="20"/>
          <w:szCs w:val="20"/>
          <w:lang w:val="de-CH"/>
        </w:rPr>
        <w:t xml:space="preserve">die Ein- und Zweitheimischen, sowie </w:t>
      </w:r>
      <w:r w:rsidR="007314FA">
        <w:rPr>
          <w:rFonts w:ascii="Arial" w:eastAsia="Arial" w:hAnsi="Arial" w:cs="Arial"/>
          <w:noProof/>
          <w:position w:val="-13"/>
          <w:sz w:val="20"/>
          <w:szCs w:val="20"/>
          <w:lang w:val="de-CH"/>
        </w:rPr>
        <w:t xml:space="preserve">die </w:t>
      </w:r>
      <w:r w:rsidR="0083026D" w:rsidRPr="003E0036">
        <w:rPr>
          <w:rFonts w:ascii="Arial" w:eastAsia="Arial" w:hAnsi="Arial" w:cs="Arial"/>
          <w:noProof/>
          <w:position w:val="-13"/>
          <w:sz w:val="20"/>
          <w:szCs w:val="20"/>
          <w:lang w:val="de-CH"/>
        </w:rPr>
        <w:t xml:space="preserve">Gäste in Lenzerheide begeistern. </w:t>
      </w:r>
      <w:r w:rsidR="00944046">
        <w:rPr>
          <w:rFonts w:ascii="Arial" w:eastAsia="Arial" w:hAnsi="Arial" w:cs="Arial"/>
          <w:noProof/>
          <w:position w:val="-13"/>
          <w:sz w:val="20"/>
          <w:szCs w:val="20"/>
          <w:lang w:val="de-CH"/>
        </w:rPr>
        <w:t>Wir wollten etwas für die Leute auf die Beine stellen, die hier vor Ort sind»</w:t>
      </w:r>
      <w:r w:rsidR="007314FA">
        <w:rPr>
          <w:rFonts w:ascii="Arial" w:eastAsia="Arial" w:hAnsi="Arial" w:cs="Arial"/>
          <w:noProof/>
          <w:position w:val="-13"/>
          <w:sz w:val="20"/>
          <w:szCs w:val="20"/>
          <w:lang w:val="de-CH"/>
        </w:rPr>
        <w:t xml:space="preserve">, </w:t>
      </w:r>
      <w:r w:rsidR="007020AB" w:rsidRPr="003E0036">
        <w:rPr>
          <w:rFonts w:ascii="Arial" w:eastAsia="Arial" w:hAnsi="Arial" w:cs="Arial"/>
          <w:noProof/>
          <w:position w:val="-13"/>
          <w:sz w:val="20"/>
          <w:szCs w:val="20"/>
          <w:lang w:val="de-CH"/>
        </w:rPr>
        <w:t xml:space="preserve">sagt </w:t>
      </w:r>
      <w:r w:rsidR="003C22B8" w:rsidRPr="003E0036">
        <w:rPr>
          <w:rFonts w:ascii="Arial" w:eastAsia="Arial" w:hAnsi="Arial" w:cs="Arial"/>
          <w:noProof/>
          <w:position w:val="-13"/>
          <w:sz w:val="20"/>
          <w:szCs w:val="20"/>
          <w:lang w:val="de-CH"/>
        </w:rPr>
        <w:t>Organisator Giancarlo Pallioppi.</w:t>
      </w:r>
      <w:r w:rsidR="00BE6997" w:rsidRPr="003E0036">
        <w:rPr>
          <w:rFonts w:ascii="Arial" w:eastAsia="Arial" w:hAnsi="Arial" w:cs="Arial"/>
          <w:noProof/>
          <w:position w:val="-13"/>
          <w:sz w:val="20"/>
          <w:szCs w:val="20"/>
          <w:lang w:val="de-CH"/>
        </w:rPr>
        <w:t xml:space="preserve"> </w:t>
      </w:r>
      <w:r w:rsidR="00B42691" w:rsidRPr="003E0036">
        <w:rPr>
          <w:rFonts w:ascii="Arial" w:eastAsia="Arial" w:hAnsi="Arial" w:cs="Arial"/>
          <w:noProof/>
          <w:position w:val="-13"/>
          <w:sz w:val="20"/>
          <w:szCs w:val="20"/>
          <w:lang w:val="de-CH"/>
        </w:rPr>
        <w:t xml:space="preserve">Die Rückmeldungen waren bisher </w:t>
      </w:r>
      <w:r w:rsidR="00647245" w:rsidRPr="003E0036">
        <w:rPr>
          <w:rFonts w:ascii="Arial" w:eastAsia="Arial" w:hAnsi="Arial" w:cs="Arial"/>
          <w:noProof/>
          <w:position w:val="-13"/>
          <w:sz w:val="20"/>
          <w:szCs w:val="20"/>
          <w:lang w:val="de-CH"/>
        </w:rPr>
        <w:t>sehr</w:t>
      </w:r>
      <w:r w:rsidR="00895EBA" w:rsidRPr="003E0036">
        <w:rPr>
          <w:rFonts w:ascii="Arial" w:eastAsia="Arial" w:hAnsi="Arial" w:cs="Arial"/>
          <w:noProof/>
          <w:position w:val="-13"/>
          <w:sz w:val="20"/>
          <w:szCs w:val="20"/>
          <w:lang w:val="de-CH"/>
        </w:rPr>
        <w:t xml:space="preserve"> </w:t>
      </w:r>
      <w:r w:rsidR="00B42691" w:rsidRPr="003E0036">
        <w:rPr>
          <w:rFonts w:ascii="Arial" w:eastAsia="Arial" w:hAnsi="Arial" w:cs="Arial"/>
          <w:noProof/>
          <w:position w:val="-13"/>
          <w:sz w:val="20"/>
          <w:szCs w:val="20"/>
          <w:lang w:val="de-CH"/>
        </w:rPr>
        <w:t xml:space="preserve">positiv. «Die Besucherinnen und Besucher schätzen es, dass </w:t>
      </w:r>
      <w:r w:rsidR="00EF3A6B" w:rsidRPr="003E0036">
        <w:rPr>
          <w:rFonts w:ascii="Arial" w:eastAsia="Arial" w:hAnsi="Arial" w:cs="Arial"/>
          <w:noProof/>
          <w:position w:val="-13"/>
          <w:sz w:val="20"/>
          <w:szCs w:val="20"/>
          <w:lang w:val="de-CH"/>
        </w:rPr>
        <w:t xml:space="preserve">ihnen trotz Corona </w:t>
      </w:r>
      <w:r w:rsidR="00A426A9" w:rsidRPr="003E0036">
        <w:rPr>
          <w:rFonts w:ascii="Arial" w:eastAsia="Arial" w:hAnsi="Arial" w:cs="Arial"/>
          <w:noProof/>
          <w:position w:val="-13"/>
          <w:sz w:val="20"/>
          <w:szCs w:val="20"/>
          <w:lang w:val="de-CH"/>
        </w:rPr>
        <w:t>etwas geboten wird», so Pallioppi.</w:t>
      </w:r>
      <w:r w:rsidR="00E60F5E" w:rsidRPr="003E0036">
        <w:rPr>
          <w:rFonts w:ascii="Arial" w:eastAsia="Arial" w:hAnsi="Arial" w:cs="Arial"/>
          <w:noProof/>
          <w:position w:val="-13"/>
          <w:sz w:val="20"/>
          <w:szCs w:val="20"/>
          <w:lang w:val="de-CH"/>
        </w:rPr>
        <w:t xml:space="preserve"> «</w:t>
      </w:r>
      <w:r w:rsidR="00B84A43" w:rsidRPr="003E0036">
        <w:rPr>
          <w:rFonts w:ascii="Arial" w:eastAsia="Arial" w:hAnsi="Arial" w:cs="Arial"/>
          <w:noProof/>
          <w:position w:val="-13"/>
          <w:sz w:val="20"/>
          <w:szCs w:val="20"/>
          <w:lang w:val="de-CH"/>
        </w:rPr>
        <w:t xml:space="preserve">Der abendliche Kulturgenuss </w:t>
      </w:r>
      <w:r w:rsidR="00E60F5E" w:rsidRPr="003E0036">
        <w:rPr>
          <w:rFonts w:ascii="Arial" w:eastAsia="Arial" w:hAnsi="Arial" w:cs="Arial"/>
          <w:noProof/>
          <w:position w:val="-13"/>
          <w:sz w:val="20"/>
          <w:szCs w:val="20"/>
          <w:lang w:val="de-CH"/>
        </w:rPr>
        <w:t>lä</w:t>
      </w:r>
      <w:r w:rsidR="00D62246">
        <w:rPr>
          <w:rFonts w:ascii="Arial" w:eastAsia="Arial" w:hAnsi="Arial" w:cs="Arial"/>
          <w:noProof/>
          <w:position w:val="-13"/>
          <w:sz w:val="20"/>
          <w:szCs w:val="20"/>
          <w:lang w:val="de-CH"/>
        </w:rPr>
        <w:t>s</w:t>
      </w:r>
      <w:r w:rsidR="00E60F5E" w:rsidRPr="003E0036">
        <w:rPr>
          <w:rFonts w:ascii="Arial" w:eastAsia="Arial" w:hAnsi="Arial" w:cs="Arial"/>
          <w:noProof/>
          <w:position w:val="-13"/>
          <w:sz w:val="20"/>
          <w:szCs w:val="20"/>
          <w:lang w:val="de-CH"/>
        </w:rPr>
        <w:t>st einem vergessen, dass der aktuelle Sommer ein wenig anders ist</w:t>
      </w:r>
      <w:r w:rsidR="00CD504A" w:rsidRPr="003E0036">
        <w:rPr>
          <w:rFonts w:ascii="Arial" w:eastAsia="Arial" w:hAnsi="Arial" w:cs="Arial"/>
          <w:noProof/>
          <w:position w:val="-13"/>
          <w:sz w:val="20"/>
          <w:szCs w:val="20"/>
          <w:lang w:val="de-CH"/>
        </w:rPr>
        <w:t xml:space="preserve"> </w:t>
      </w:r>
      <w:r w:rsidR="00E60F5E" w:rsidRPr="003E0036">
        <w:rPr>
          <w:rFonts w:ascii="Arial" w:eastAsia="Arial" w:hAnsi="Arial" w:cs="Arial"/>
          <w:noProof/>
          <w:position w:val="-13"/>
          <w:sz w:val="20"/>
          <w:szCs w:val="20"/>
          <w:lang w:val="de-CH"/>
        </w:rPr>
        <w:t>als sonst.</w:t>
      </w:r>
      <w:r w:rsidR="00784B77">
        <w:rPr>
          <w:rFonts w:ascii="Arial" w:eastAsia="Arial" w:hAnsi="Arial" w:cs="Arial"/>
          <w:noProof/>
          <w:position w:val="-13"/>
          <w:sz w:val="20"/>
          <w:szCs w:val="20"/>
          <w:lang w:val="de-CH"/>
        </w:rPr>
        <w:t xml:space="preserve"> </w:t>
      </w:r>
      <w:r w:rsidR="00647245" w:rsidRPr="003E0036">
        <w:rPr>
          <w:rFonts w:ascii="Arial" w:eastAsia="Arial" w:hAnsi="Arial" w:cs="Arial"/>
          <w:noProof/>
          <w:position w:val="-13"/>
          <w:sz w:val="20"/>
          <w:szCs w:val="20"/>
          <w:lang w:val="de-CH"/>
        </w:rPr>
        <w:t>Auch uns Organisatoren und den Musiker</w:t>
      </w:r>
      <w:r w:rsidR="00784B77">
        <w:rPr>
          <w:rFonts w:ascii="Arial" w:eastAsia="Arial" w:hAnsi="Arial" w:cs="Arial"/>
          <w:noProof/>
          <w:position w:val="-13"/>
          <w:sz w:val="20"/>
          <w:szCs w:val="20"/>
          <w:lang w:val="de-CH"/>
        </w:rPr>
        <w:t xml:space="preserve">n </w:t>
      </w:r>
      <w:r w:rsidR="00647245" w:rsidRPr="003E0036">
        <w:rPr>
          <w:rFonts w:ascii="Arial" w:eastAsia="Arial" w:hAnsi="Arial" w:cs="Arial"/>
          <w:noProof/>
          <w:position w:val="-13"/>
          <w:sz w:val="20"/>
          <w:szCs w:val="20"/>
          <w:lang w:val="de-CH"/>
        </w:rPr>
        <w:t xml:space="preserve">gibt </w:t>
      </w:r>
      <w:r w:rsidR="009A58C5" w:rsidRPr="003E0036">
        <w:rPr>
          <w:rFonts w:ascii="Arial" w:eastAsia="Arial" w:hAnsi="Arial" w:cs="Arial"/>
          <w:noProof/>
          <w:position w:val="-13"/>
          <w:sz w:val="20"/>
          <w:szCs w:val="20"/>
          <w:lang w:val="de-CH"/>
        </w:rPr>
        <w:t xml:space="preserve">dieses Boutique Festival </w:t>
      </w:r>
      <w:r w:rsidR="00647245" w:rsidRPr="003E0036">
        <w:rPr>
          <w:rFonts w:ascii="Arial" w:eastAsia="Arial" w:hAnsi="Arial" w:cs="Arial"/>
          <w:noProof/>
          <w:position w:val="-13"/>
          <w:sz w:val="20"/>
          <w:szCs w:val="20"/>
          <w:lang w:val="de-CH"/>
        </w:rPr>
        <w:t>Mut</w:t>
      </w:r>
      <w:r w:rsidR="00784B77">
        <w:rPr>
          <w:rFonts w:ascii="Arial" w:eastAsia="Arial" w:hAnsi="Arial" w:cs="Arial"/>
          <w:noProof/>
          <w:position w:val="-13"/>
          <w:sz w:val="20"/>
          <w:szCs w:val="20"/>
          <w:lang w:val="de-CH"/>
        </w:rPr>
        <w:t xml:space="preserve"> und </w:t>
      </w:r>
      <w:r w:rsidR="00647245" w:rsidRPr="003E0036">
        <w:rPr>
          <w:rFonts w:ascii="Arial" w:eastAsia="Arial" w:hAnsi="Arial" w:cs="Arial"/>
          <w:noProof/>
          <w:position w:val="-13"/>
          <w:sz w:val="20"/>
          <w:szCs w:val="20"/>
          <w:lang w:val="de-CH"/>
        </w:rPr>
        <w:t>Zuversicht</w:t>
      </w:r>
      <w:r w:rsidR="00784B77">
        <w:rPr>
          <w:rFonts w:ascii="Arial" w:eastAsia="Arial" w:hAnsi="Arial" w:cs="Arial"/>
          <w:noProof/>
          <w:position w:val="-13"/>
          <w:sz w:val="20"/>
          <w:szCs w:val="20"/>
          <w:lang w:val="de-CH"/>
        </w:rPr>
        <w:t>.»</w:t>
      </w:r>
    </w:p>
    <w:p w14:paraId="60A95ECE" w14:textId="77777777" w:rsidR="006F2AA8" w:rsidRPr="003E0036" w:rsidRDefault="006F2AA8" w:rsidP="007F0056">
      <w:pPr>
        <w:pBdr>
          <w:bottom w:val="single" w:sz="4" w:space="1" w:color="auto"/>
        </w:pBdr>
        <w:jc w:val="both"/>
        <w:rPr>
          <w:rFonts w:ascii="Arial" w:eastAsia="Arial" w:hAnsi="Arial" w:cs="Arial"/>
          <w:noProof/>
          <w:position w:val="-13"/>
          <w:sz w:val="20"/>
          <w:szCs w:val="20"/>
          <w:lang w:val="de-CH"/>
        </w:rPr>
      </w:pPr>
    </w:p>
    <w:p w14:paraId="16E3B720" w14:textId="684CF1CC" w:rsidR="00502781" w:rsidRPr="003E0036" w:rsidRDefault="007B035F" w:rsidP="007F0056">
      <w:pPr>
        <w:pBdr>
          <w:bottom w:val="single" w:sz="4" w:space="1" w:color="auto"/>
        </w:pBdr>
        <w:jc w:val="both"/>
        <w:rPr>
          <w:rFonts w:ascii="Arial" w:eastAsia="Arial" w:hAnsi="Arial" w:cs="Arial"/>
          <w:b/>
          <w:bCs/>
          <w:noProof/>
          <w:position w:val="-13"/>
          <w:sz w:val="20"/>
          <w:szCs w:val="20"/>
          <w:lang w:val="de-CH"/>
        </w:rPr>
      </w:pPr>
      <w:r w:rsidRPr="003E0036">
        <w:rPr>
          <w:rFonts w:ascii="Arial" w:eastAsia="Arial" w:hAnsi="Arial" w:cs="Arial"/>
          <w:b/>
          <w:bCs/>
          <w:noProof/>
          <w:position w:val="-13"/>
          <w:sz w:val="20"/>
          <w:szCs w:val="20"/>
          <w:lang w:val="de-CH"/>
        </w:rPr>
        <w:t>Anreise und Tickets</w:t>
      </w:r>
    </w:p>
    <w:p w14:paraId="039A8ED9" w14:textId="33493846" w:rsidR="00502781" w:rsidRPr="003E0036" w:rsidRDefault="00502781" w:rsidP="007F0056">
      <w:pPr>
        <w:pBdr>
          <w:bottom w:val="single" w:sz="4" w:space="1" w:color="auto"/>
        </w:pBdr>
        <w:jc w:val="both"/>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Der Secret Garden ist nur zu Fuss (10 bis 15 Minuten Fussmarsch) erreichbar. Der Weg ist signalisiert und führt vom Dorf entlang der Voa Crapera oder hinter dem Sportzentrum über den Wanderweg zum Berggasthaus Crest'ota.</w:t>
      </w:r>
      <w:r w:rsidR="008F2C6B" w:rsidRPr="003E0036">
        <w:rPr>
          <w:rFonts w:ascii="Arial" w:eastAsia="Arial" w:hAnsi="Arial" w:cs="Arial"/>
          <w:noProof/>
          <w:position w:val="-13"/>
          <w:sz w:val="20"/>
          <w:szCs w:val="20"/>
          <w:lang w:val="de-CH"/>
        </w:rPr>
        <w:t xml:space="preserve"> Die Tickets können nur online </w:t>
      </w:r>
      <w:r w:rsidR="006F2AA8" w:rsidRPr="003E0036">
        <w:rPr>
          <w:rFonts w:ascii="Arial" w:eastAsia="Arial" w:hAnsi="Arial" w:cs="Arial"/>
          <w:noProof/>
          <w:position w:val="-13"/>
          <w:sz w:val="20"/>
          <w:szCs w:val="20"/>
          <w:lang w:val="de-CH"/>
        </w:rPr>
        <w:t xml:space="preserve">unter </w:t>
      </w:r>
      <w:hyperlink r:id="rId11" w:history="1">
        <w:r w:rsidR="00AB25DD">
          <w:rPr>
            <w:rStyle w:val="Hyperlink"/>
            <w:rFonts w:ascii="Arial" w:eastAsia="Arial" w:hAnsi="Arial" w:cs="Arial"/>
            <w:noProof/>
            <w:position w:val="-13"/>
            <w:sz w:val="20"/>
            <w:szCs w:val="20"/>
            <w:lang w:val="de-CH"/>
          </w:rPr>
          <w:t>arosalenzerheide.swiss/secretgarden</w:t>
        </w:r>
      </w:hyperlink>
      <w:r w:rsidR="006F2AA8" w:rsidRPr="003E0036">
        <w:rPr>
          <w:rFonts w:ascii="Arial" w:eastAsia="Arial" w:hAnsi="Arial" w:cs="Arial"/>
          <w:noProof/>
          <w:position w:val="-13"/>
          <w:sz w:val="20"/>
          <w:szCs w:val="20"/>
          <w:lang w:val="de-CH"/>
        </w:rPr>
        <w:t xml:space="preserve"> </w:t>
      </w:r>
      <w:r w:rsidR="008F2C6B" w:rsidRPr="003E0036">
        <w:rPr>
          <w:rFonts w:ascii="Arial" w:eastAsia="Arial" w:hAnsi="Arial" w:cs="Arial"/>
          <w:noProof/>
          <w:position w:val="-13"/>
          <w:sz w:val="20"/>
          <w:szCs w:val="20"/>
          <w:lang w:val="de-CH"/>
        </w:rPr>
        <w:t>gekauft werden. Ein frühzeitiger Ticketkauf wird aufgrund der beschränkten Platz</w:t>
      </w:r>
      <w:r w:rsidR="00A143C6" w:rsidRPr="003E0036">
        <w:rPr>
          <w:rFonts w:ascii="Arial" w:eastAsia="Arial" w:hAnsi="Arial" w:cs="Arial"/>
          <w:noProof/>
          <w:position w:val="-13"/>
          <w:sz w:val="20"/>
          <w:szCs w:val="20"/>
          <w:lang w:val="de-CH"/>
        </w:rPr>
        <w:t xml:space="preserve">verhältnisse </w:t>
      </w:r>
      <w:r w:rsidR="008F2C6B" w:rsidRPr="003E0036">
        <w:rPr>
          <w:rFonts w:ascii="Arial" w:eastAsia="Arial" w:hAnsi="Arial" w:cs="Arial"/>
          <w:noProof/>
          <w:position w:val="-13"/>
          <w:sz w:val="20"/>
          <w:szCs w:val="20"/>
          <w:lang w:val="de-CH"/>
        </w:rPr>
        <w:t>empfohlen</w:t>
      </w:r>
      <w:r w:rsidR="005C1C37" w:rsidRPr="003E0036">
        <w:rPr>
          <w:rFonts w:ascii="Arial" w:eastAsia="Arial" w:hAnsi="Arial" w:cs="Arial"/>
          <w:noProof/>
          <w:position w:val="-13"/>
          <w:sz w:val="20"/>
          <w:szCs w:val="20"/>
          <w:lang w:val="de-CH"/>
        </w:rPr>
        <w:t>.</w:t>
      </w:r>
      <w:r w:rsidR="001B4546">
        <w:rPr>
          <w:rFonts w:ascii="Arial" w:eastAsia="Arial" w:hAnsi="Arial" w:cs="Arial"/>
          <w:noProof/>
          <w:position w:val="-13"/>
          <w:sz w:val="20"/>
          <w:szCs w:val="20"/>
          <w:lang w:val="de-CH"/>
        </w:rPr>
        <w:t xml:space="preserve"> </w:t>
      </w:r>
      <w:r w:rsidR="008F2C6B" w:rsidRPr="003E0036">
        <w:rPr>
          <w:rFonts w:ascii="Arial" w:eastAsia="Arial" w:hAnsi="Arial" w:cs="Arial"/>
          <w:noProof/>
          <w:position w:val="-13"/>
          <w:sz w:val="20"/>
          <w:szCs w:val="20"/>
          <w:lang w:val="de-CH"/>
        </w:rPr>
        <w:t>Alle Besucher inkl. Kinder benötigen ein Ticket, damit ein lückenloses Contact Tracing sichergestellt werden kann.</w:t>
      </w:r>
    </w:p>
    <w:p w14:paraId="35507807" w14:textId="77777777" w:rsidR="00502781" w:rsidRPr="003E0036" w:rsidRDefault="00502781" w:rsidP="007F0056">
      <w:pPr>
        <w:pBdr>
          <w:bottom w:val="single" w:sz="4" w:space="1" w:color="auto"/>
        </w:pBdr>
        <w:jc w:val="both"/>
        <w:rPr>
          <w:rFonts w:ascii="Arial" w:eastAsia="Arial" w:hAnsi="Arial" w:cs="Arial"/>
          <w:noProof/>
          <w:position w:val="-13"/>
          <w:sz w:val="20"/>
          <w:szCs w:val="20"/>
          <w:lang w:val="de-CH"/>
        </w:rPr>
      </w:pPr>
    </w:p>
    <w:p w14:paraId="749F8DD1" w14:textId="77777777" w:rsidR="00D0319D" w:rsidRPr="003E0036" w:rsidRDefault="00D0319D" w:rsidP="007F0056">
      <w:pPr>
        <w:jc w:val="both"/>
        <w:rPr>
          <w:rFonts w:ascii="Arial" w:eastAsia="Arial" w:hAnsi="Arial" w:cs="Arial"/>
          <w:noProof/>
          <w:position w:val="-13"/>
          <w:sz w:val="20"/>
          <w:szCs w:val="20"/>
          <w:lang w:val="de-CH"/>
        </w:rPr>
      </w:pPr>
    </w:p>
    <w:p w14:paraId="289BB189" w14:textId="49F71558" w:rsidR="008056C2" w:rsidRPr="003E0036" w:rsidRDefault="008056C2" w:rsidP="007F0056">
      <w:pPr>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Sie finden diese Medienmitteilung sowie den Link</w:t>
      </w:r>
      <w:r w:rsidR="008B5F17" w:rsidRPr="003E0036">
        <w:rPr>
          <w:rFonts w:ascii="Arial" w:eastAsia="Arial" w:hAnsi="Arial" w:cs="Arial"/>
          <w:noProof/>
          <w:position w:val="-13"/>
          <w:sz w:val="20"/>
          <w:szCs w:val="20"/>
          <w:lang w:val="de-CH"/>
        </w:rPr>
        <w:t xml:space="preserve"> zur Bilddatenbank online unter </w:t>
      </w:r>
      <w:hyperlink r:id="rId12" w:history="1">
        <w:r w:rsidR="008B5F17" w:rsidRPr="003E0036">
          <w:rPr>
            <w:rStyle w:val="Hyperlink"/>
            <w:rFonts w:ascii="Arial" w:eastAsia="Arial" w:hAnsi="Arial" w:cs="Arial"/>
            <w:noProof/>
            <w:position w:val="-13"/>
            <w:sz w:val="20"/>
            <w:szCs w:val="20"/>
            <w:lang w:val="de-CH"/>
          </w:rPr>
          <w:t>arosalenzerheide.swiss/medien</w:t>
        </w:r>
      </w:hyperlink>
      <w:r w:rsidR="008B5F17" w:rsidRPr="003E0036">
        <w:rPr>
          <w:rFonts w:ascii="Arial" w:eastAsia="Arial" w:hAnsi="Arial" w:cs="Arial"/>
          <w:noProof/>
          <w:position w:val="-13"/>
          <w:sz w:val="20"/>
          <w:szCs w:val="20"/>
          <w:lang w:val="de-CH"/>
        </w:rPr>
        <w:t xml:space="preserve">  </w:t>
      </w:r>
    </w:p>
    <w:p w14:paraId="77F6A23E" w14:textId="77777777" w:rsidR="008056C2" w:rsidRPr="003E0036" w:rsidRDefault="008056C2" w:rsidP="007F0056">
      <w:pPr>
        <w:rPr>
          <w:rFonts w:ascii="Arial" w:eastAsia="Arial" w:hAnsi="Arial" w:cs="Arial"/>
          <w:noProof/>
          <w:position w:val="-13"/>
          <w:sz w:val="20"/>
          <w:szCs w:val="20"/>
          <w:lang w:val="de-CH"/>
        </w:rPr>
      </w:pPr>
    </w:p>
    <w:p w14:paraId="4BBB1DAF" w14:textId="77777777" w:rsidR="008056C2" w:rsidRPr="003E0036" w:rsidRDefault="008056C2" w:rsidP="007F0056">
      <w:pPr>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Für weitere Informationen wenden Sie sich bitte an:</w:t>
      </w:r>
    </w:p>
    <w:p w14:paraId="646E9179" w14:textId="724836D3" w:rsidR="008056C2" w:rsidRPr="003E0036" w:rsidRDefault="008056C2" w:rsidP="007F0056">
      <w:pPr>
        <w:rPr>
          <w:rFonts w:ascii="Arial" w:eastAsia="Arial" w:hAnsi="Arial" w:cs="Arial"/>
          <w:noProof/>
          <w:position w:val="-13"/>
          <w:sz w:val="20"/>
          <w:szCs w:val="20"/>
          <w:lang w:val="de-CH"/>
        </w:rPr>
      </w:pPr>
    </w:p>
    <w:p w14:paraId="576C3BBB" w14:textId="44527B9B" w:rsidR="00B1168F" w:rsidRPr="003E0036" w:rsidRDefault="00B1168F" w:rsidP="007F0056">
      <w:pPr>
        <w:rPr>
          <w:rFonts w:ascii="Arial" w:eastAsia="Arial" w:hAnsi="Arial" w:cs="Arial"/>
          <w:noProof/>
          <w:position w:val="-13"/>
          <w:sz w:val="20"/>
          <w:szCs w:val="20"/>
          <w:lang w:val="en-GB"/>
        </w:rPr>
      </w:pPr>
      <w:r w:rsidRPr="003E0036">
        <w:rPr>
          <w:rFonts w:ascii="Arial" w:eastAsia="Arial" w:hAnsi="Arial" w:cs="Arial"/>
          <w:noProof/>
          <w:position w:val="-13"/>
          <w:sz w:val="20"/>
          <w:szCs w:val="20"/>
          <w:lang w:val="en-GB"/>
        </w:rPr>
        <w:t>Giancarlo Pallioppi</w:t>
      </w:r>
    </w:p>
    <w:p w14:paraId="2B5CD4E8" w14:textId="433830D8" w:rsidR="00B1168F" w:rsidRPr="003E0036" w:rsidRDefault="00713318" w:rsidP="007F0056">
      <w:pPr>
        <w:rPr>
          <w:rFonts w:ascii="Arial" w:eastAsia="Arial" w:hAnsi="Arial" w:cs="Arial"/>
          <w:noProof/>
          <w:position w:val="-13"/>
          <w:sz w:val="20"/>
          <w:szCs w:val="20"/>
          <w:lang w:val="en-GB"/>
        </w:rPr>
      </w:pPr>
      <w:r w:rsidRPr="003E0036">
        <w:rPr>
          <w:rFonts w:ascii="Arial" w:eastAsia="Arial" w:hAnsi="Arial" w:cs="Arial"/>
          <w:noProof/>
          <w:position w:val="-13"/>
          <w:sz w:val="20"/>
          <w:szCs w:val="20"/>
          <w:lang w:val="en-GB"/>
        </w:rPr>
        <w:t>Organisator, Secret Garden</w:t>
      </w:r>
    </w:p>
    <w:p w14:paraId="20C933C6" w14:textId="247BAEB6" w:rsidR="00B1168F" w:rsidRPr="003E0036" w:rsidRDefault="00B1168F" w:rsidP="007F0056">
      <w:pPr>
        <w:rPr>
          <w:rFonts w:ascii="Arial" w:eastAsia="Arial" w:hAnsi="Arial" w:cs="Arial"/>
          <w:noProof/>
          <w:position w:val="-13"/>
          <w:sz w:val="20"/>
          <w:szCs w:val="20"/>
          <w:lang w:val="en-GB"/>
        </w:rPr>
      </w:pPr>
      <w:r w:rsidRPr="003E0036">
        <w:rPr>
          <w:rFonts w:ascii="Arial" w:eastAsia="Arial" w:hAnsi="Arial" w:cs="Arial"/>
          <w:noProof/>
          <w:position w:val="-13"/>
          <w:sz w:val="20"/>
          <w:szCs w:val="20"/>
          <w:lang w:val="en-GB"/>
        </w:rPr>
        <w:t>M +</w:t>
      </w:r>
      <w:r w:rsidR="00B1255A" w:rsidRPr="003E0036">
        <w:rPr>
          <w:rFonts w:ascii="Arial" w:eastAsia="Arial" w:hAnsi="Arial" w:cs="Arial"/>
          <w:noProof/>
          <w:position w:val="-13"/>
          <w:sz w:val="20"/>
          <w:szCs w:val="20"/>
          <w:lang w:val="en-GB"/>
        </w:rPr>
        <w:t>79 661 22 64</w:t>
      </w:r>
    </w:p>
    <w:p w14:paraId="03E1B84A" w14:textId="422EBE2A" w:rsidR="00B1168F" w:rsidRPr="003E0036" w:rsidRDefault="00B1168F" w:rsidP="007F0056">
      <w:pPr>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 xml:space="preserve">E-Mail </w:t>
      </w:r>
      <w:hyperlink r:id="rId13" w:history="1">
        <w:r w:rsidR="00B1255A" w:rsidRPr="003E0036">
          <w:rPr>
            <w:rStyle w:val="Hyperlink"/>
            <w:rFonts w:ascii="Arial" w:eastAsia="Arial" w:hAnsi="Arial" w:cs="Arial"/>
            <w:noProof/>
            <w:position w:val="-13"/>
            <w:sz w:val="20"/>
            <w:szCs w:val="20"/>
            <w:lang w:val="de-CH"/>
          </w:rPr>
          <w:t>giancarlo@pallioppi.ch</w:t>
        </w:r>
      </w:hyperlink>
    </w:p>
    <w:p w14:paraId="1CB60D5D" w14:textId="77777777" w:rsidR="00B1168F" w:rsidRPr="003E0036" w:rsidRDefault="00B1168F" w:rsidP="007F0056">
      <w:pPr>
        <w:rPr>
          <w:rFonts w:ascii="Arial" w:eastAsia="Arial" w:hAnsi="Arial" w:cs="Arial"/>
          <w:noProof/>
          <w:position w:val="-13"/>
          <w:sz w:val="20"/>
          <w:szCs w:val="20"/>
          <w:lang w:val="de-CH"/>
        </w:rPr>
      </w:pPr>
    </w:p>
    <w:p w14:paraId="11EE60E8" w14:textId="77777777" w:rsidR="00AB25DD" w:rsidRDefault="00AB25DD" w:rsidP="007F0056">
      <w:pPr>
        <w:rPr>
          <w:rFonts w:ascii="Arial" w:eastAsia="Arial" w:hAnsi="Arial" w:cs="Arial"/>
          <w:noProof/>
          <w:position w:val="-13"/>
          <w:sz w:val="20"/>
          <w:szCs w:val="20"/>
          <w:lang w:val="de-CH"/>
        </w:rPr>
      </w:pPr>
      <w:r>
        <w:rPr>
          <w:rFonts w:ascii="Arial" w:eastAsia="Arial" w:hAnsi="Arial" w:cs="Arial"/>
          <w:noProof/>
          <w:position w:val="-13"/>
          <w:sz w:val="20"/>
          <w:szCs w:val="20"/>
          <w:lang w:val="de-CH"/>
        </w:rPr>
        <w:br w:type="page"/>
      </w:r>
    </w:p>
    <w:p w14:paraId="00CFB311" w14:textId="7538B707" w:rsidR="008056C2" w:rsidRPr="003E0036" w:rsidRDefault="00D0319D" w:rsidP="007F0056">
      <w:pPr>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lastRenderedPageBreak/>
        <w:t xml:space="preserve">Carmen </w:t>
      </w:r>
      <w:r w:rsidR="00AB25DD">
        <w:rPr>
          <w:rFonts w:ascii="Arial" w:eastAsia="Arial" w:hAnsi="Arial" w:cs="Arial"/>
          <w:noProof/>
          <w:position w:val="-13"/>
          <w:sz w:val="20"/>
          <w:szCs w:val="20"/>
          <w:lang w:val="de-CH"/>
        </w:rPr>
        <w:t>Lechner</w:t>
      </w:r>
    </w:p>
    <w:p w14:paraId="3B153A10" w14:textId="77777777" w:rsidR="008056C2" w:rsidRPr="003E0036" w:rsidRDefault="008056C2" w:rsidP="007F0056">
      <w:pPr>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PR/Medien</w:t>
      </w:r>
      <w:r w:rsidR="00C050D9" w:rsidRPr="003E0036">
        <w:rPr>
          <w:rFonts w:ascii="Arial" w:eastAsia="Arial" w:hAnsi="Arial" w:cs="Arial"/>
          <w:noProof/>
          <w:position w:val="-13"/>
          <w:sz w:val="20"/>
          <w:szCs w:val="20"/>
          <w:lang w:val="de-CH"/>
        </w:rPr>
        <w:t xml:space="preserve">, </w:t>
      </w:r>
      <w:r w:rsidRPr="003E0036">
        <w:rPr>
          <w:rFonts w:ascii="Arial" w:eastAsia="Arial" w:hAnsi="Arial" w:cs="Arial"/>
          <w:noProof/>
          <w:position w:val="-13"/>
          <w:sz w:val="20"/>
          <w:szCs w:val="20"/>
          <w:lang w:val="de-CH"/>
        </w:rPr>
        <w:t>Lenzerheide Marketing und Support AG</w:t>
      </w:r>
    </w:p>
    <w:p w14:paraId="38615C12" w14:textId="12B4F661" w:rsidR="008056C2" w:rsidRPr="003E0036" w:rsidRDefault="008056C2" w:rsidP="007F0056">
      <w:pPr>
        <w:rPr>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 xml:space="preserve">T +41 81 385 57 30 / M +41 </w:t>
      </w:r>
      <w:r w:rsidR="00D0319D" w:rsidRPr="003E0036">
        <w:rPr>
          <w:rFonts w:ascii="Arial" w:eastAsia="Arial" w:hAnsi="Arial" w:cs="Arial"/>
          <w:noProof/>
          <w:position w:val="-13"/>
          <w:sz w:val="20"/>
          <w:szCs w:val="20"/>
          <w:lang w:val="de-CH"/>
        </w:rPr>
        <w:t>79 327 46 86</w:t>
      </w:r>
    </w:p>
    <w:p w14:paraId="4B082151" w14:textId="289D6B4F" w:rsidR="00BE17D0" w:rsidRPr="003E0036" w:rsidRDefault="008056C2" w:rsidP="007F0056">
      <w:pPr>
        <w:rPr>
          <w:rStyle w:val="Hyperlink"/>
          <w:rFonts w:ascii="Arial" w:eastAsia="Arial" w:hAnsi="Arial" w:cs="Arial"/>
          <w:noProof/>
          <w:position w:val="-13"/>
          <w:sz w:val="20"/>
          <w:szCs w:val="20"/>
          <w:lang w:val="de-CH"/>
        </w:rPr>
      </w:pPr>
      <w:r w:rsidRPr="003E0036">
        <w:rPr>
          <w:rFonts w:ascii="Arial" w:eastAsia="Arial" w:hAnsi="Arial" w:cs="Arial"/>
          <w:noProof/>
          <w:position w:val="-13"/>
          <w:sz w:val="20"/>
          <w:szCs w:val="20"/>
          <w:lang w:val="de-CH"/>
        </w:rPr>
        <w:t xml:space="preserve">E-Mail </w:t>
      </w:r>
      <w:hyperlink r:id="rId14" w:history="1">
        <w:r w:rsidR="00AB25DD" w:rsidRPr="00385B56">
          <w:rPr>
            <w:rStyle w:val="Hyperlink"/>
            <w:rFonts w:ascii="Arial" w:eastAsia="Arial" w:hAnsi="Arial" w:cs="Arial"/>
            <w:noProof/>
            <w:position w:val="-13"/>
            <w:sz w:val="20"/>
            <w:szCs w:val="20"/>
            <w:lang w:val="de-CH"/>
          </w:rPr>
          <w:t>carmen.lechner@lenzerheide.com</w:t>
        </w:r>
      </w:hyperlink>
    </w:p>
    <w:p w14:paraId="7CDAEEE9" w14:textId="77777777" w:rsidR="00977F98" w:rsidRPr="003E0036" w:rsidRDefault="00977F98" w:rsidP="007F0056">
      <w:pPr>
        <w:rPr>
          <w:rFonts w:ascii="Arial" w:eastAsia="Arial" w:hAnsi="Arial" w:cs="Arial"/>
          <w:noProof/>
          <w:position w:val="-13"/>
          <w:sz w:val="20"/>
          <w:szCs w:val="20"/>
          <w:lang w:val="de-CH"/>
        </w:rPr>
      </w:pPr>
      <w:bookmarkStart w:id="1" w:name="_GoBack"/>
      <w:bookmarkEnd w:id="1"/>
    </w:p>
    <w:sectPr w:rsidR="00977F98" w:rsidRPr="003E0036" w:rsidSect="00B50895">
      <w:headerReference w:type="default" r:id="rId15"/>
      <w:footerReference w:type="default" r:id="rId16"/>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C423" w14:textId="77777777" w:rsidR="00892EC0" w:rsidRDefault="00892EC0" w:rsidP="00BE3CB3">
      <w:r>
        <w:separator/>
      </w:r>
    </w:p>
  </w:endnote>
  <w:endnote w:type="continuationSeparator" w:id="0">
    <w:p w14:paraId="18B754DF" w14:textId="77777777" w:rsidR="00892EC0" w:rsidRDefault="00892EC0" w:rsidP="00BE3CB3">
      <w:r>
        <w:continuationSeparator/>
      </w:r>
    </w:p>
  </w:endnote>
  <w:endnote w:type="continuationNotice" w:id="1">
    <w:p w14:paraId="441D9AFB" w14:textId="77777777" w:rsidR="00892EC0" w:rsidRDefault="0089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75B507E" w:rsidP="000623AE">
    <w:pPr>
      <w:pStyle w:val="Fuzeile"/>
      <w:ind w:hanging="1276"/>
    </w:pPr>
    <w:r>
      <w:rPr>
        <w:noProof/>
      </w:rPr>
      <w:drawing>
        <wp:inline distT="0" distB="0" distL="0" distR="0" wp14:anchorId="31CC00B2" wp14:editId="66B4CFCF">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2EE3" w14:textId="77777777" w:rsidR="00892EC0" w:rsidRDefault="00892EC0" w:rsidP="00BE3CB3">
      <w:r>
        <w:separator/>
      </w:r>
    </w:p>
  </w:footnote>
  <w:footnote w:type="continuationSeparator" w:id="0">
    <w:p w14:paraId="742C3150" w14:textId="77777777" w:rsidR="00892EC0" w:rsidRDefault="00892EC0" w:rsidP="00BE3CB3">
      <w:r>
        <w:continuationSeparator/>
      </w:r>
    </w:p>
  </w:footnote>
  <w:footnote w:type="continuationNotice" w:id="1">
    <w:p w14:paraId="0D7331A5" w14:textId="77777777" w:rsidR="00892EC0" w:rsidRDefault="00892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75B507E" w:rsidP="004D48EA">
    <w:pPr>
      <w:pStyle w:val="Kopfzeile"/>
      <w:ind w:left="-284" w:firstLine="142"/>
    </w:pPr>
    <w:r>
      <w:rPr>
        <w:noProof/>
      </w:rPr>
      <w:drawing>
        <wp:inline distT="0" distB="0" distL="0" distR="0" wp14:anchorId="6136DDEC" wp14:editId="03E5265E">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3010"/>
    <w:rsid w:val="0000301B"/>
    <w:rsid w:val="00005F25"/>
    <w:rsid w:val="000079D3"/>
    <w:rsid w:val="000171AA"/>
    <w:rsid w:val="00030383"/>
    <w:rsid w:val="00034A36"/>
    <w:rsid w:val="00035207"/>
    <w:rsid w:val="000458EA"/>
    <w:rsid w:val="00050F86"/>
    <w:rsid w:val="0005240C"/>
    <w:rsid w:val="00055A42"/>
    <w:rsid w:val="00057503"/>
    <w:rsid w:val="000605AE"/>
    <w:rsid w:val="00060E15"/>
    <w:rsid w:val="00061D58"/>
    <w:rsid w:val="000623AE"/>
    <w:rsid w:val="00065BFD"/>
    <w:rsid w:val="0006689A"/>
    <w:rsid w:val="000740F0"/>
    <w:rsid w:val="000774A6"/>
    <w:rsid w:val="00083B38"/>
    <w:rsid w:val="00086EE0"/>
    <w:rsid w:val="00086FAC"/>
    <w:rsid w:val="00087295"/>
    <w:rsid w:val="000903EC"/>
    <w:rsid w:val="00093DF1"/>
    <w:rsid w:val="00097DC5"/>
    <w:rsid w:val="000A4B1D"/>
    <w:rsid w:val="000A5592"/>
    <w:rsid w:val="000A5BD7"/>
    <w:rsid w:val="000B12F3"/>
    <w:rsid w:val="000B6E2D"/>
    <w:rsid w:val="000C1AD5"/>
    <w:rsid w:val="000D4078"/>
    <w:rsid w:val="000D4BC1"/>
    <w:rsid w:val="000D5975"/>
    <w:rsid w:val="000E4B0E"/>
    <w:rsid w:val="000E4C4A"/>
    <w:rsid w:val="000F0826"/>
    <w:rsid w:val="001002AE"/>
    <w:rsid w:val="001047DD"/>
    <w:rsid w:val="00111B8B"/>
    <w:rsid w:val="00112206"/>
    <w:rsid w:val="00114545"/>
    <w:rsid w:val="00116BC2"/>
    <w:rsid w:val="00126574"/>
    <w:rsid w:val="00130B05"/>
    <w:rsid w:val="001318BC"/>
    <w:rsid w:val="00131C8C"/>
    <w:rsid w:val="00133FB2"/>
    <w:rsid w:val="0013659A"/>
    <w:rsid w:val="00136C12"/>
    <w:rsid w:val="00147492"/>
    <w:rsid w:val="0014757A"/>
    <w:rsid w:val="0014770C"/>
    <w:rsid w:val="00147BD5"/>
    <w:rsid w:val="00164765"/>
    <w:rsid w:val="00171E14"/>
    <w:rsid w:val="00174089"/>
    <w:rsid w:val="00177682"/>
    <w:rsid w:val="00181051"/>
    <w:rsid w:val="001825C1"/>
    <w:rsid w:val="001A053B"/>
    <w:rsid w:val="001A51BD"/>
    <w:rsid w:val="001B3CA2"/>
    <w:rsid w:val="001B4546"/>
    <w:rsid w:val="001D3F8D"/>
    <w:rsid w:val="001D4D22"/>
    <w:rsid w:val="001D53F3"/>
    <w:rsid w:val="001D6BC8"/>
    <w:rsid w:val="001E092E"/>
    <w:rsid w:val="001E14AD"/>
    <w:rsid w:val="001E2BA7"/>
    <w:rsid w:val="001E56F6"/>
    <w:rsid w:val="001F52DC"/>
    <w:rsid w:val="001F6EE3"/>
    <w:rsid w:val="0020027A"/>
    <w:rsid w:val="0020299E"/>
    <w:rsid w:val="002109F1"/>
    <w:rsid w:val="00210F86"/>
    <w:rsid w:val="00214E79"/>
    <w:rsid w:val="00214F41"/>
    <w:rsid w:val="00215E83"/>
    <w:rsid w:val="00230942"/>
    <w:rsid w:val="00230A9A"/>
    <w:rsid w:val="00232571"/>
    <w:rsid w:val="002340A1"/>
    <w:rsid w:val="0023779F"/>
    <w:rsid w:val="002439FC"/>
    <w:rsid w:val="002463A3"/>
    <w:rsid w:val="002606B0"/>
    <w:rsid w:val="00261F2C"/>
    <w:rsid w:val="00265676"/>
    <w:rsid w:val="00267DFB"/>
    <w:rsid w:val="002745B6"/>
    <w:rsid w:val="00274D32"/>
    <w:rsid w:val="002913D9"/>
    <w:rsid w:val="002925EB"/>
    <w:rsid w:val="00294509"/>
    <w:rsid w:val="00297752"/>
    <w:rsid w:val="002B06E7"/>
    <w:rsid w:val="002B0CCC"/>
    <w:rsid w:val="002B528C"/>
    <w:rsid w:val="002C2BBC"/>
    <w:rsid w:val="002C5BEE"/>
    <w:rsid w:val="002D3EF2"/>
    <w:rsid w:val="002D684E"/>
    <w:rsid w:val="002E4C93"/>
    <w:rsid w:val="002F1779"/>
    <w:rsid w:val="002F2BF5"/>
    <w:rsid w:val="002F2D0D"/>
    <w:rsid w:val="002F561F"/>
    <w:rsid w:val="0030277E"/>
    <w:rsid w:val="00310C8D"/>
    <w:rsid w:val="003156E1"/>
    <w:rsid w:val="003156E3"/>
    <w:rsid w:val="003167D7"/>
    <w:rsid w:val="00326581"/>
    <w:rsid w:val="00327799"/>
    <w:rsid w:val="00335BFC"/>
    <w:rsid w:val="003428B1"/>
    <w:rsid w:val="0034638C"/>
    <w:rsid w:val="00347DC1"/>
    <w:rsid w:val="00351EA3"/>
    <w:rsid w:val="0035377E"/>
    <w:rsid w:val="00357396"/>
    <w:rsid w:val="00360441"/>
    <w:rsid w:val="00370CC0"/>
    <w:rsid w:val="00372BD4"/>
    <w:rsid w:val="003733C4"/>
    <w:rsid w:val="003742D3"/>
    <w:rsid w:val="00375A58"/>
    <w:rsid w:val="0038763C"/>
    <w:rsid w:val="00390D81"/>
    <w:rsid w:val="003A1258"/>
    <w:rsid w:val="003B4BB4"/>
    <w:rsid w:val="003C0D36"/>
    <w:rsid w:val="003C22B8"/>
    <w:rsid w:val="003C7705"/>
    <w:rsid w:val="003E0036"/>
    <w:rsid w:val="003E09F1"/>
    <w:rsid w:val="003E175B"/>
    <w:rsid w:val="003E58BF"/>
    <w:rsid w:val="003E73BE"/>
    <w:rsid w:val="003F4BC6"/>
    <w:rsid w:val="003F513E"/>
    <w:rsid w:val="003F7770"/>
    <w:rsid w:val="00403AC4"/>
    <w:rsid w:val="0041009E"/>
    <w:rsid w:val="00411CAD"/>
    <w:rsid w:val="00411DC4"/>
    <w:rsid w:val="004207E2"/>
    <w:rsid w:val="004247B4"/>
    <w:rsid w:val="00426BBF"/>
    <w:rsid w:val="00431B29"/>
    <w:rsid w:val="00435ED9"/>
    <w:rsid w:val="004366B4"/>
    <w:rsid w:val="00436F91"/>
    <w:rsid w:val="00441553"/>
    <w:rsid w:val="00441D52"/>
    <w:rsid w:val="00444FAC"/>
    <w:rsid w:val="00447DC6"/>
    <w:rsid w:val="00450CFE"/>
    <w:rsid w:val="004525EA"/>
    <w:rsid w:val="00454447"/>
    <w:rsid w:val="00457776"/>
    <w:rsid w:val="004609FE"/>
    <w:rsid w:val="0046174D"/>
    <w:rsid w:val="00464D54"/>
    <w:rsid w:val="00467CD7"/>
    <w:rsid w:val="00470C9B"/>
    <w:rsid w:val="00480E8B"/>
    <w:rsid w:val="00491C84"/>
    <w:rsid w:val="004921AE"/>
    <w:rsid w:val="0049618A"/>
    <w:rsid w:val="004A02CE"/>
    <w:rsid w:val="004A1276"/>
    <w:rsid w:val="004A419F"/>
    <w:rsid w:val="004A677A"/>
    <w:rsid w:val="004B2EC0"/>
    <w:rsid w:val="004C0E77"/>
    <w:rsid w:val="004C304F"/>
    <w:rsid w:val="004C3ED8"/>
    <w:rsid w:val="004D1EC9"/>
    <w:rsid w:val="004D48EA"/>
    <w:rsid w:val="004E5E8F"/>
    <w:rsid w:val="004E5F15"/>
    <w:rsid w:val="004F4638"/>
    <w:rsid w:val="00502465"/>
    <w:rsid w:val="00502781"/>
    <w:rsid w:val="00502D2C"/>
    <w:rsid w:val="00502F53"/>
    <w:rsid w:val="00504BA9"/>
    <w:rsid w:val="00506E56"/>
    <w:rsid w:val="005106B0"/>
    <w:rsid w:val="00514C1A"/>
    <w:rsid w:val="0051692A"/>
    <w:rsid w:val="0052023B"/>
    <w:rsid w:val="0052706C"/>
    <w:rsid w:val="00533895"/>
    <w:rsid w:val="00541705"/>
    <w:rsid w:val="005426CA"/>
    <w:rsid w:val="005454FD"/>
    <w:rsid w:val="00550BFA"/>
    <w:rsid w:val="005568C5"/>
    <w:rsid w:val="005570CF"/>
    <w:rsid w:val="00563883"/>
    <w:rsid w:val="00571986"/>
    <w:rsid w:val="005755EC"/>
    <w:rsid w:val="00582CD8"/>
    <w:rsid w:val="00586813"/>
    <w:rsid w:val="00587946"/>
    <w:rsid w:val="00591EB5"/>
    <w:rsid w:val="005A0F28"/>
    <w:rsid w:val="005A6F23"/>
    <w:rsid w:val="005C167C"/>
    <w:rsid w:val="005C1C37"/>
    <w:rsid w:val="005C2EBA"/>
    <w:rsid w:val="005C4788"/>
    <w:rsid w:val="005C708C"/>
    <w:rsid w:val="005C77F4"/>
    <w:rsid w:val="005D2FA6"/>
    <w:rsid w:val="005D3944"/>
    <w:rsid w:val="005E063A"/>
    <w:rsid w:val="005E21E2"/>
    <w:rsid w:val="005E2D3B"/>
    <w:rsid w:val="005E4A0A"/>
    <w:rsid w:val="005E6D11"/>
    <w:rsid w:val="005F0044"/>
    <w:rsid w:val="005F5284"/>
    <w:rsid w:val="005F65E9"/>
    <w:rsid w:val="006044E0"/>
    <w:rsid w:val="00604B04"/>
    <w:rsid w:val="00610FA5"/>
    <w:rsid w:val="00615ABC"/>
    <w:rsid w:val="00621383"/>
    <w:rsid w:val="00622BE4"/>
    <w:rsid w:val="00624A00"/>
    <w:rsid w:val="00631DD9"/>
    <w:rsid w:val="0063265E"/>
    <w:rsid w:val="00643A0C"/>
    <w:rsid w:val="0064408E"/>
    <w:rsid w:val="00647245"/>
    <w:rsid w:val="00655870"/>
    <w:rsid w:val="00657A37"/>
    <w:rsid w:val="00663B2A"/>
    <w:rsid w:val="0066473B"/>
    <w:rsid w:val="006647B1"/>
    <w:rsid w:val="00665426"/>
    <w:rsid w:val="00665D4D"/>
    <w:rsid w:val="00674825"/>
    <w:rsid w:val="00676AD5"/>
    <w:rsid w:val="006907B8"/>
    <w:rsid w:val="00691A40"/>
    <w:rsid w:val="006A41F3"/>
    <w:rsid w:val="006A5566"/>
    <w:rsid w:val="006A55E2"/>
    <w:rsid w:val="006A7704"/>
    <w:rsid w:val="006B2761"/>
    <w:rsid w:val="006B7295"/>
    <w:rsid w:val="006C3527"/>
    <w:rsid w:val="006C65B3"/>
    <w:rsid w:val="006D53BA"/>
    <w:rsid w:val="006D5774"/>
    <w:rsid w:val="006D5E4D"/>
    <w:rsid w:val="006D7C90"/>
    <w:rsid w:val="006F2AA8"/>
    <w:rsid w:val="006F6986"/>
    <w:rsid w:val="006F6C0E"/>
    <w:rsid w:val="007020AB"/>
    <w:rsid w:val="007031D5"/>
    <w:rsid w:val="00704C25"/>
    <w:rsid w:val="00704F25"/>
    <w:rsid w:val="00706CC2"/>
    <w:rsid w:val="00707228"/>
    <w:rsid w:val="0071099E"/>
    <w:rsid w:val="00713318"/>
    <w:rsid w:val="0071481F"/>
    <w:rsid w:val="00714A28"/>
    <w:rsid w:val="00714C78"/>
    <w:rsid w:val="007229B6"/>
    <w:rsid w:val="007314FA"/>
    <w:rsid w:val="00732CF0"/>
    <w:rsid w:val="0073363A"/>
    <w:rsid w:val="00733C97"/>
    <w:rsid w:val="00734C17"/>
    <w:rsid w:val="00736766"/>
    <w:rsid w:val="00737D49"/>
    <w:rsid w:val="0074021D"/>
    <w:rsid w:val="00741174"/>
    <w:rsid w:val="007474FA"/>
    <w:rsid w:val="00747C0E"/>
    <w:rsid w:val="00760163"/>
    <w:rsid w:val="0076600D"/>
    <w:rsid w:val="00772203"/>
    <w:rsid w:val="00777A05"/>
    <w:rsid w:val="00784130"/>
    <w:rsid w:val="00784B77"/>
    <w:rsid w:val="00785ADD"/>
    <w:rsid w:val="007A04BA"/>
    <w:rsid w:val="007A0AB3"/>
    <w:rsid w:val="007A0C6C"/>
    <w:rsid w:val="007A2B94"/>
    <w:rsid w:val="007A52E2"/>
    <w:rsid w:val="007A7929"/>
    <w:rsid w:val="007B035F"/>
    <w:rsid w:val="007B0624"/>
    <w:rsid w:val="007B3C51"/>
    <w:rsid w:val="007B41AE"/>
    <w:rsid w:val="007B525D"/>
    <w:rsid w:val="007C2611"/>
    <w:rsid w:val="007C3CD5"/>
    <w:rsid w:val="007C4F34"/>
    <w:rsid w:val="007C5873"/>
    <w:rsid w:val="007C7695"/>
    <w:rsid w:val="007D3178"/>
    <w:rsid w:val="007D3BA9"/>
    <w:rsid w:val="007E14D0"/>
    <w:rsid w:val="007F0056"/>
    <w:rsid w:val="008056C2"/>
    <w:rsid w:val="00806AF5"/>
    <w:rsid w:val="008132F3"/>
    <w:rsid w:val="00824B8A"/>
    <w:rsid w:val="008266F4"/>
    <w:rsid w:val="00827DD7"/>
    <w:rsid w:val="0083026D"/>
    <w:rsid w:val="008343F4"/>
    <w:rsid w:val="00835AF2"/>
    <w:rsid w:val="0084718D"/>
    <w:rsid w:val="00852F1C"/>
    <w:rsid w:val="00854718"/>
    <w:rsid w:val="00855669"/>
    <w:rsid w:val="008572DB"/>
    <w:rsid w:val="00860B6C"/>
    <w:rsid w:val="00861317"/>
    <w:rsid w:val="00864ED2"/>
    <w:rsid w:val="008657BA"/>
    <w:rsid w:val="00865A21"/>
    <w:rsid w:val="00865D26"/>
    <w:rsid w:val="0087334F"/>
    <w:rsid w:val="00875D5C"/>
    <w:rsid w:val="008803B4"/>
    <w:rsid w:val="00882351"/>
    <w:rsid w:val="00892EC0"/>
    <w:rsid w:val="00895EBA"/>
    <w:rsid w:val="008A2DEC"/>
    <w:rsid w:val="008A4DDC"/>
    <w:rsid w:val="008A50BE"/>
    <w:rsid w:val="008A52B3"/>
    <w:rsid w:val="008A7BFA"/>
    <w:rsid w:val="008B18AE"/>
    <w:rsid w:val="008B33EB"/>
    <w:rsid w:val="008B411D"/>
    <w:rsid w:val="008B4D4F"/>
    <w:rsid w:val="008B5F17"/>
    <w:rsid w:val="008B73CC"/>
    <w:rsid w:val="008B7563"/>
    <w:rsid w:val="008C0492"/>
    <w:rsid w:val="008C1483"/>
    <w:rsid w:val="008C3B53"/>
    <w:rsid w:val="008D5FB5"/>
    <w:rsid w:val="008D7518"/>
    <w:rsid w:val="008E536B"/>
    <w:rsid w:val="008F2C6B"/>
    <w:rsid w:val="00900E4E"/>
    <w:rsid w:val="0090583B"/>
    <w:rsid w:val="0090691F"/>
    <w:rsid w:val="00913372"/>
    <w:rsid w:val="00913620"/>
    <w:rsid w:val="009137DC"/>
    <w:rsid w:val="00914473"/>
    <w:rsid w:val="00921F4D"/>
    <w:rsid w:val="009226E5"/>
    <w:rsid w:val="00925E12"/>
    <w:rsid w:val="00930CA2"/>
    <w:rsid w:val="00931B55"/>
    <w:rsid w:val="00933290"/>
    <w:rsid w:val="00933A28"/>
    <w:rsid w:val="00933C14"/>
    <w:rsid w:val="00936DE1"/>
    <w:rsid w:val="00940D4B"/>
    <w:rsid w:val="0094153A"/>
    <w:rsid w:val="00944046"/>
    <w:rsid w:val="00953653"/>
    <w:rsid w:val="00953901"/>
    <w:rsid w:val="00955BD0"/>
    <w:rsid w:val="00960408"/>
    <w:rsid w:val="00966B5A"/>
    <w:rsid w:val="00967680"/>
    <w:rsid w:val="00974139"/>
    <w:rsid w:val="009744B5"/>
    <w:rsid w:val="00975A49"/>
    <w:rsid w:val="00975D88"/>
    <w:rsid w:val="00977F98"/>
    <w:rsid w:val="009818E9"/>
    <w:rsid w:val="00982AAB"/>
    <w:rsid w:val="00986167"/>
    <w:rsid w:val="00990C07"/>
    <w:rsid w:val="009970F6"/>
    <w:rsid w:val="009A023A"/>
    <w:rsid w:val="009A02EC"/>
    <w:rsid w:val="009A16F7"/>
    <w:rsid w:val="009A3F0C"/>
    <w:rsid w:val="009A4D77"/>
    <w:rsid w:val="009A58C5"/>
    <w:rsid w:val="009A7233"/>
    <w:rsid w:val="009A7ABC"/>
    <w:rsid w:val="009B0FDD"/>
    <w:rsid w:val="009B1643"/>
    <w:rsid w:val="009B333E"/>
    <w:rsid w:val="009B7C00"/>
    <w:rsid w:val="009C3642"/>
    <w:rsid w:val="009C6352"/>
    <w:rsid w:val="009D103D"/>
    <w:rsid w:val="009D1EC7"/>
    <w:rsid w:val="009D45AB"/>
    <w:rsid w:val="009D4E4B"/>
    <w:rsid w:val="009E1705"/>
    <w:rsid w:val="009E1B81"/>
    <w:rsid w:val="009E1FF1"/>
    <w:rsid w:val="009F1612"/>
    <w:rsid w:val="009F1F71"/>
    <w:rsid w:val="009F3BA8"/>
    <w:rsid w:val="009F3D1C"/>
    <w:rsid w:val="009F4210"/>
    <w:rsid w:val="009F4D77"/>
    <w:rsid w:val="009F5F96"/>
    <w:rsid w:val="00A01368"/>
    <w:rsid w:val="00A06376"/>
    <w:rsid w:val="00A143C6"/>
    <w:rsid w:val="00A16741"/>
    <w:rsid w:val="00A25EFC"/>
    <w:rsid w:val="00A273E9"/>
    <w:rsid w:val="00A310C9"/>
    <w:rsid w:val="00A34525"/>
    <w:rsid w:val="00A426A9"/>
    <w:rsid w:val="00A44CB2"/>
    <w:rsid w:val="00A4736C"/>
    <w:rsid w:val="00A511B2"/>
    <w:rsid w:val="00A52910"/>
    <w:rsid w:val="00A57309"/>
    <w:rsid w:val="00A64B8D"/>
    <w:rsid w:val="00A657D5"/>
    <w:rsid w:val="00A66B84"/>
    <w:rsid w:val="00A72C2E"/>
    <w:rsid w:val="00A73003"/>
    <w:rsid w:val="00A75C66"/>
    <w:rsid w:val="00A80E0A"/>
    <w:rsid w:val="00A83B49"/>
    <w:rsid w:val="00A85A2F"/>
    <w:rsid w:val="00A868CA"/>
    <w:rsid w:val="00A871D0"/>
    <w:rsid w:val="00A96140"/>
    <w:rsid w:val="00A96CAA"/>
    <w:rsid w:val="00A973CE"/>
    <w:rsid w:val="00AA3615"/>
    <w:rsid w:val="00AA51D6"/>
    <w:rsid w:val="00AB25DD"/>
    <w:rsid w:val="00AB268C"/>
    <w:rsid w:val="00AB5270"/>
    <w:rsid w:val="00AB573D"/>
    <w:rsid w:val="00AB59EC"/>
    <w:rsid w:val="00AB6C8C"/>
    <w:rsid w:val="00AC13B0"/>
    <w:rsid w:val="00AC2E58"/>
    <w:rsid w:val="00AC3B47"/>
    <w:rsid w:val="00AD0B07"/>
    <w:rsid w:val="00AD539B"/>
    <w:rsid w:val="00AF3039"/>
    <w:rsid w:val="00AF395F"/>
    <w:rsid w:val="00AF440F"/>
    <w:rsid w:val="00AF4C95"/>
    <w:rsid w:val="00AF68D2"/>
    <w:rsid w:val="00B0736C"/>
    <w:rsid w:val="00B07EF6"/>
    <w:rsid w:val="00B107F9"/>
    <w:rsid w:val="00B1168F"/>
    <w:rsid w:val="00B1255A"/>
    <w:rsid w:val="00B1314A"/>
    <w:rsid w:val="00B145B0"/>
    <w:rsid w:val="00B176BF"/>
    <w:rsid w:val="00B20216"/>
    <w:rsid w:val="00B26833"/>
    <w:rsid w:val="00B26865"/>
    <w:rsid w:val="00B32323"/>
    <w:rsid w:val="00B41E51"/>
    <w:rsid w:val="00B42366"/>
    <w:rsid w:val="00B42691"/>
    <w:rsid w:val="00B46283"/>
    <w:rsid w:val="00B46396"/>
    <w:rsid w:val="00B50895"/>
    <w:rsid w:val="00B51AB9"/>
    <w:rsid w:val="00B53266"/>
    <w:rsid w:val="00B5393A"/>
    <w:rsid w:val="00B54149"/>
    <w:rsid w:val="00B56BEB"/>
    <w:rsid w:val="00B56F89"/>
    <w:rsid w:val="00B70334"/>
    <w:rsid w:val="00B7340F"/>
    <w:rsid w:val="00B7553A"/>
    <w:rsid w:val="00B75D9E"/>
    <w:rsid w:val="00B76ED9"/>
    <w:rsid w:val="00B802F4"/>
    <w:rsid w:val="00B8352A"/>
    <w:rsid w:val="00B84A43"/>
    <w:rsid w:val="00B85950"/>
    <w:rsid w:val="00B86CAA"/>
    <w:rsid w:val="00B933DE"/>
    <w:rsid w:val="00B93D69"/>
    <w:rsid w:val="00B970F3"/>
    <w:rsid w:val="00BA7498"/>
    <w:rsid w:val="00BA7526"/>
    <w:rsid w:val="00BB7BCC"/>
    <w:rsid w:val="00BC1980"/>
    <w:rsid w:val="00BC29C4"/>
    <w:rsid w:val="00BC46FC"/>
    <w:rsid w:val="00BC51E8"/>
    <w:rsid w:val="00BC5936"/>
    <w:rsid w:val="00BD7A81"/>
    <w:rsid w:val="00BE08AB"/>
    <w:rsid w:val="00BE17D0"/>
    <w:rsid w:val="00BE3CB3"/>
    <w:rsid w:val="00BE6997"/>
    <w:rsid w:val="00BE6D6F"/>
    <w:rsid w:val="00BE7572"/>
    <w:rsid w:val="00BE761E"/>
    <w:rsid w:val="00BF04FA"/>
    <w:rsid w:val="00BF2368"/>
    <w:rsid w:val="00BF586A"/>
    <w:rsid w:val="00BF752E"/>
    <w:rsid w:val="00C024A1"/>
    <w:rsid w:val="00C032C6"/>
    <w:rsid w:val="00C050D9"/>
    <w:rsid w:val="00C1077E"/>
    <w:rsid w:val="00C15ED8"/>
    <w:rsid w:val="00C15FB6"/>
    <w:rsid w:val="00C16C1A"/>
    <w:rsid w:val="00C20897"/>
    <w:rsid w:val="00C21E94"/>
    <w:rsid w:val="00C22660"/>
    <w:rsid w:val="00C23836"/>
    <w:rsid w:val="00C25471"/>
    <w:rsid w:val="00C2733C"/>
    <w:rsid w:val="00C32427"/>
    <w:rsid w:val="00C33DB0"/>
    <w:rsid w:val="00C377E0"/>
    <w:rsid w:val="00C44D21"/>
    <w:rsid w:val="00C53B2E"/>
    <w:rsid w:val="00C5555B"/>
    <w:rsid w:val="00C55ADA"/>
    <w:rsid w:val="00C61DC6"/>
    <w:rsid w:val="00C64352"/>
    <w:rsid w:val="00C650C0"/>
    <w:rsid w:val="00C65B87"/>
    <w:rsid w:val="00C722D5"/>
    <w:rsid w:val="00C73669"/>
    <w:rsid w:val="00C77964"/>
    <w:rsid w:val="00C90566"/>
    <w:rsid w:val="00C9068D"/>
    <w:rsid w:val="00CA2B1B"/>
    <w:rsid w:val="00CA3FC0"/>
    <w:rsid w:val="00CA4224"/>
    <w:rsid w:val="00CB2F39"/>
    <w:rsid w:val="00CB5725"/>
    <w:rsid w:val="00CC0C82"/>
    <w:rsid w:val="00CC3F69"/>
    <w:rsid w:val="00CC4E52"/>
    <w:rsid w:val="00CD070A"/>
    <w:rsid w:val="00CD146C"/>
    <w:rsid w:val="00CD46A5"/>
    <w:rsid w:val="00CD504A"/>
    <w:rsid w:val="00CD52A8"/>
    <w:rsid w:val="00CD58FB"/>
    <w:rsid w:val="00CD67FB"/>
    <w:rsid w:val="00CD7774"/>
    <w:rsid w:val="00CE5307"/>
    <w:rsid w:val="00CF2E0E"/>
    <w:rsid w:val="00CF3E50"/>
    <w:rsid w:val="00CF5EA7"/>
    <w:rsid w:val="00D0107F"/>
    <w:rsid w:val="00D03073"/>
    <w:rsid w:val="00D0319D"/>
    <w:rsid w:val="00D03624"/>
    <w:rsid w:val="00D05BDD"/>
    <w:rsid w:val="00D117E5"/>
    <w:rsid w:val="00D141B1"/>
    <w:rsid w:val="00D15130"/>
    <w:rsid w:val="00D20682"/>
    <w:rsid w:val="00D23B54"/>
    <w:rsid w:val="00D23DDE"/>
    <w:rsid w:val="00D243ED"/>
    <w:rsid w:val="00D2665A"/>
    <w:rsid w:val="00D30877"/>
    <w:rsid w:val="00D31E97"/>
    <w:rsid w:val="00D32446"/>
    <w:rsid w:val="00D338AD"/>
    <w:rsid w:val="00D40095"/>
    <w:rsid w:val="00D415AF"/>
    <w:rsid w:val="00D445B3"/>
    <w:rsid w:val="00D453C1"/>
    <w:rsid w:val="00D52897"/>
    <w:rsid w:val="00D62246"/>
    <w:rsid w:val="00D67B90"/>
    <w:rsid w:val="00D705D1"/>
    <w:rsid w:val="00D7162B"/>
    <w:rsid w:val="00D727B8"/>
    <w:rsid w:val="00D771BE"/>
    <w:rsid w:val="00D819B8"/>
    <w:rsid w:val="00D83EA3"/>
    <w:rsid w:val="00D869EC"/>
    <w:rsid w:val="00D86FFC"/>
    <w:rsid w:val="00D905C2"/>
    <w:rsid w:val="00D95435"/>
    <w:rsid w:val="00DC1F07"/>
    <w:rsid w:val="00DC2DF8"/>
    <w:rsid w:val="00DC5882"/>
    <w:rsid w:val="00DC6FF4"/>
    <w:rsid w:val="00DD14EC"/>
    <w:rsid w:val="00DD19E8"/>
    <w:rsid w:val="00DE1754"/>
    <w:rsid w:val="00DF1110"/>
    <w:rsid w:val="00DF3519"/>
    <w:rsid w:val="00DF3DB6"/>
    <w:rsid w:val="00DF4675"/>
    <w:rsid w:val="00DF7AFA"/>
    <w:rsid w:val="00DF7B15"/>
    <w:rsid w:val="00E0352B"/>
    <w:rsid w:val="00E041B5"/>
    <w:rsid w:val="00E04BC7"/>
    <w:rsid w:val="00E04F6E"/>
    <w:rsid w:val="00E0518C"/>
    <w:rsid w:val="00E1607B"/>
    <w:rsid w:val="00E20E76"/>
    <w:rsid w:val="00E2323B"/>
    <w:rsid w:val="00E36650"/>
    <w:rsid w:val="00E53ECC"/>
    <w:rsid w:val="00E57363"/>
    <w:rsid w:val="00E5773B"/>
    <w:rsid w:val="00E60F5E"/>
    <w:rsid w:val="00E60FE5"/>
    <w:rsid w:val="00E718EB"/>
    <w:rsid w:val="00E7579A"/>
    <w:rsid w:val="00E806F0"/>
    <w:rsid w:val="00E80899"/>
    <w:rsid w:val="00E81A55"/>
    <w:rsid w:val="00E82BBC"/>
    <w:rsid w:val="00E84AB5"/>
    <w:rsid w:val="00E852F4"/>
    <w:rsid w:val="00E907AF"/>
    <w:rsid w:val="00E926FD"/>
    <w:rsid w:val="00EA06F4"/>
    <w:rsid w:val="00EA1E3B"/>
    <w:rsid w:val="00EA60AB"/>
    <w:rsid w:val="00EB0DEB"/>
    <w:rsid w:val="00EB4174"/>
    <w:rsid w:val="00EB60DD"/>
    <w:rsid w:val="00EB7178"/>
    <w:rsid w:val="00EB76BF"/>
    <w:rsid w:val="00EC0003"/>
    <w:rsid w:val="00EC4315"/>
    <w:rsid w:val="00EC5FE5"/>
    <w:rsid w:val="00ED13D0"/>
    <w:rsid w:val="00EE4CDD"/>
    <w:rsid w:val="00EF1366"/>
    <w:rsid w:val="00EF18C6"/>
    <w:rsid w:val="00EF3A6B"/>
    <w:rsid w:val="00F04C92"/>
    <w:rsid w:val="00F06CD9"/>
    <w:rsid w:val="00F071AB"/>
    <w:rsid w:val="00F15BB4"/>
    <w:rsid w:val="00F2563D"/>
    <w:rsid w:val="00F30AE4"/>
    <w:rsid w:val="00F3335F"/>
    <w:rsid w:val="00F428FE"/>
    <w:rsid w:val="00F43641"/>
    <w:rsid w:val="00F44160"/>
    <w:rsid w:val="00F44A59"/>
    <w:rsid w:val="00F47C14"/>
    <w:rsid w:val="00F60DE1"/>
    <w:rsid w:val="00F648CE"/>
    <w:rsid w:val="00F6613E"/>
    <w:rsid w:val="00F71022"/>
    <w:rsid w:val="00F7402C"/>
    <w:rsid w:val="00F76866"/>
    <w:rsid w:val="00F76E41"/>
    <w:rsid w:val="00F83E52"/>
    <w:rsid w:val="00F8637C"/>
    <w:rsid w:val="00F929AD"/>
    <w:rsid w:val="00F94996"/>
    <w:rsid w:val="00F94A8B"/>
    <w:rsid w:val="00F94F1D"/>
    <w:rsid w:val="00FA032B"/>
    <w:rsid w:val="00FA2D22"/>
    <w:rsid w:val="00FA3C7B"/>
    <w:rsid w:val="00FA4016"/>
    <w:rsid w:val="00FC6F02"/>
    <w:rsid w:val="00FD3396"/>
    <w:rsid w:val="00FD7E02"/>
    <w:rsid w:val="00FE08AB"/>
    <w:rsid w:val="00FE59D6"/>
    <w:rsid w:val="00FE63EF"/>
    <w:rsid w:val="00FE7E8A"/>
    <w:rsid w:val="00FF1ABD"/>
    <w:rsid w:val="03E5265E"/>
    <w:rsid w:val="075B507E"/>
    <w:rsid w:val="427732A5"/>
    <w:rsid w:val="6B5F2E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2FBC07"/>
  <w14:defaultImageDpi w14:val="300"/>
  <w15:docId w15:val="{46704142-491A-4E6B-87FF-1B6CCE1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ancarlo@pallioppi.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rosalenzerheide.swiss/secretgard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rosalenzerheide.swiss/secretgar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men.lechner@lenzerhe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498CD-DD1A-4CAD-9445-3E061FE2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11B7C-47BB-46CA-9C8E-B9885DDEA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25</cp:revision>
  <cp:lastPrinted>2020-06-02T12:53:00Z</cp:lastPrinted>
  <dcterms:created xsi:type="dcterms:W3CDTF">2020-08-04T07:09:00Z</dcterms:created>
  <dcterms:modified xsi:type="dcterms:W3CDTF">2020-08-04T12:11:00Z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1216200</vt:r8>
  </property>
  <property fmtid="{D5CDD505-2E9C-101B-9397-08002B2CF9AE}" pid="3" name="ContentTypeId">
    <vt:lpwstr>0x0101008D0934F42214B54FA4A543ED2EB3954B</vt:lpwstr>
  </property>
</Properties>
</file>