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F108EE" w:rsidRDefault="008056C2" w:rsidP="00012CA4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108EE" w:rsidRDefault="008056C2" w:rsidP="00012CA4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3B2F1A8" w14:textId="58A7AA10" w:rsidR="00B56BEB" w:rsidRPr="00895E35" w:rsidRDefault="008056C2" w:rsidP="00012CA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895E35">
        <w:rPr>
          <w:rFonts w:ascii="Arial" w:hAnsi="Arial" w:cs="Arial"/>
          <w:sz w:val="20"/>
          <w:szCs w:val="20"/>
          <w:lang w:val="de-CH"/>
        </w:rPr>
        <w:t>Datum:</w:t>
      </w:r>
      <w:r w:rsidRPr="00895E35">
        <w:rPr>
          <w:rFonts w:ascii="Arial" w:hAnsi="Arial" w:cs="Arial"/>
          <w:sz w:val="20"/>
          <w:szCs w:val="20"/>
          <w:lang w:val="de-CH"/>
        </w:rPr>
        <w:tab/>
      </w:r>
      <w:r w:rsidR="00895E35" w:rsidRPr="00895E35">
        <w:rPr>
          <w:rFonts w:ascii="Arial" w:hAnsi="Arial" w:cs="Arial"/>
          <w:sz w:val="20"/>
          <w:szCs w:val="20"/>
          <w:lang w:val="de-CH"/>
        </w:rPr>
        <w:t>Donnerstag, 1</w:t>
      </w:r>
      <w:r w:rsidR="00AC4981">
        <w:rPr>
          <w:rFonts w:ascii="Arial" w:hAnsi="Arial" w:cs="Arial"/>
          <w:sz w:val="20"/>
          <w:szCs w:val="20"/>
          <w:lang w:val="de-CH"/>
        </w:rPr>
        <w:t>3</w:t>
      </w:r>
      <w:r w:rsidR="00895E35" w:rsidRPr="00895E35">
        <w:rPr>
          <w:rFonts w:ascii="Arial" w:hAnsi="Arial" w:cs="Arial"/>
          <w:sz w:val="20"/>
          <w:szCs w:val="20"/>
          <w:lang w:val="de-CH"/>
        </w:rPr>
        <w:t>. August</w:t>
      </w:r>
      <w:r w:rsidR="00895E35">
        <w:rPr>
          <w:rFonts w:ascii="Arial" w:hAnsi="Arial" w:cs="Arial"/>
          <w:sz w:val="20"/>
          <w:szCs w:val="20"/>
          <w:lang w:val="de-CH"/>
        </w:rPr>
        <w:t xml:space="preserve"> 2020</w:t>
      </w:r>
    </w:p>
    <w:p w14:paraId="45CD574A" w14:textId="648337D7" w:rsidR="007D3BA9" w:rsidRPr="00895E35" w:rsidRDefault="008056C2" w:rsidP="00012CA4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895E35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895E35">
        <w:rPr>
          <w:rFonts w:ascii="Arial" w:hAnsi="Arial" w:cs="Arial"/>
          <w:sz w:val="20"/>
          <w:szCs w:val="20"/>
          <w:lang w:val="de-CH"/>
        </w:rPr>
        <w:tab/>
      </w:r>
      <w:r w:rsidR="005D3944" w:rsidRPr="00895E35">
        <w:rPr>
          <w:rFonts w:ascii="Arial" w:hAnsi="Arial" w:cs="Arial"/>
          <w:sz w:val="20"/>
          <w:szCs w:val="20"/>
          <w:lang w:val="de-CH"/>
        </w:rPr>
        <w:t>Ferien</w:t>
      </w:r>
      <w:r w:rsidR="00665D4D" w:rsidRPr="00895E35">
        <w:rPr>
          <w:rFonts w:ascii="Arial" w:hAnsi="Arial" w:cs="Arial"/>
          <w:sz w:val="20"/>
          <w:szCs w:val="20"/>
          <w:lang w:val="de-CH"/>
        </w:rPr>
        <w:t>region / Mountainbike</w:t>
      </w:r>
    </w:p>
    <w:p w14:paraId="719A90E4" w14:textId="628A59F1" w:rsidR="008056C2" w:rsidRPr="0089308F" w:rsidRDefault="008056C2" w:rsidP="00012CA4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89308F">
        <w:rPr>
          <w:rFonts w:ascii="Arial" w:hAnsi="Arial" w:cs="Arial"/>
          <w:sz w:val="20"/>
          <w:szCs w:val="20"/>
          <w:lang w:val="de-CH"/>
        </w:rPr>
        <w:t>Link:</w:t>
      </w:r>
      <w:r w:rsidR="007D3BA9" w:rsidRPr="0089308F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665D4D" w:rsidRPr="0089308F">
          <w:rPr>
            <w:rStyle w:val="Hyperlink"/>
            <w:rFonts w:ascii="Arial" w:hAnsi="Arial" w:cs="Arial"/>
            <w:sz w:val="20"/>
            <w:szCs w:val="20"/>
            <w:lang w:val="de-CH"/>
          </w:rPr>
          <w:t>bikekingdom.ch</w:t>
        </w:r>
      </w:hyperlink>
    </w:p>
    <w:p w14:paraId="51B560F4" w14:textId="77777777" w:rsidR="008056C2" w:rsidRPr="0089308F" w:rsidRDefault="008056C2" w:rsidP="00012CA4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2F3B5D58" w:rsidR="008056C2" w:rsidRPr="0089308F" w:rsidRDefault="008056C2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32F7760" w14:textId="43937F35" w:rsidR="00292EC8" w:rsidRPr="00916689" w:rsidRDefault="00916689" w:rsidP="00916689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916689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Biker vs. Hiker – Entflechtung und Koexistenz im Bike Kingdom Lenzerheide</w:t>
      </w:r>
    </w:p>
    <w:p w14:paraId="1B9EE9C7" w14:textId="168FAE39" w:rsidR="00A71173" w:rsidRDefault="00A71173" w:rsidP="00012CA4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104E7D15" w14:textId="2B4B5621" w:rsidR="00D32946" w:rsidRDefault="006343EF" w:rsidP="00012CA4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Wo viele</w:t>
      </w:r>
      <w:r w:rsidR="006D0AE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AC60D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Biker und Wanderer unterwegs sind, kann es zu Konflikten </w:t>
      </w:r>
      <w:r w:rsidR="00DA0FC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bei der gemeinsamen Wegnutzung kommen. In einem </w:t>
      </w:r>
      <w:r w:rsidR="00D3294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Corona-bedingten </w:t>
      </w:r>
      <w:r w:rsidR="00DA0FC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Rekordsommer wie </w:t>
      </w:r>
      <w:r w:rsidR="00403FF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in diesem Jahr </w:t>
      </w:r>
      <w:r w:rsidR="00D3294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erst recht, weshalb die Themen Entflechtung und Koexistenz von Bikern und Wanderern so präsent</w:t>
      </w:r>
      <w:r w:rsidR="001E574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sind </w:t>
      </w:r>
      <w:r w:rsidR="00D3294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wie nie zuvor. </w:t>
      </w:r>
      <w:r w:rsidR="003B123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Im Bike Kingdom Lenzerheide ist man sich der Problematik bewusst und hat mit der Neupositionierung bereits erste Massnahmen getroffen, um ein friedliches Mit- und Nebeneinander von Bikern und Wanderern zu ermöglichen.</w:t>
      </w:r>
    </w:p>
    <w:p w14:paraId="5A3FD4F7" w14:textId="77777777" w:rsidR="00403FFD" w:rsidRDefault="00403FFD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CA65B7B" w14:textId="17627257" w:rsidR="002742DD" w:rsidRDefault="00036FCC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besonderen Begleitumstände des Jahres 2020 zeigen, dass selbst im Bike Kingdom Lenzerheide – eine der grössten Bikeregionen der Alpen </w:t>
      </w:r>
      <w:r w:rsidR="009A65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über 900 befahrbaren Singletrails – Konflikte à la «Biker vs. Hiker» nicht ausbleiben. </w:t>
      </w:r>
      <w:r w:rsidR="00F046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Zum generellen Boom des Mountainbikens in der Schweiz kommen die eingeschränkten Reisemöglichkeiten und die Suche nach Erholung und Urlaub, die besonders zur Ferienzeit viele in die Berge treiben. </w:t>
      </w:r>
      <w:r w:rsidR="007F77F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 viele Gäste wie normalerweise zwischen Weihnachten und Neujahr – das ist die Bilanz des «Corona-Sommers» in der Ferienregion Lenzerheide, di</w:t>
      </w:r>
      <w:r w:rsidR="00B366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 nebst vielen positiven Aspekten auch </w:t>
      </w:r>
      <w:r w:rsidR="007F77F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Schwachstellen aufzeigt, die angegangen werden müssen.</w:t>
      </w:r>
    </w:p>
    <w:p w14:paraId="56C63EDA" w14:textId="7360E358" w:rsidR="002742DD" w:rsidRDefault="002742DD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86F070D" w14:textId="2F144233" w:rsidR="00B366EE" w:rsidRPr="00070EBD" w:rsidRDefault="002742DD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070EB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Erwartung an Respekt und Toleranz</w:t>
      </w:r>
    </w:p>
    <w:p w14:paraId="38BAF0D1" w14:textId="0B10C1BA" w:rsidR="00142FCC" w:rsidRDefault="00960A64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Zur Konfliktlösung setzt man in Lenzerheide </w:t>
      </w:r>
      <w:r w:rsidR="00070E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im gesamten Kanton Graubünden </w:t>
      </w:r>
      <w:r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seit jeher auf eine gelebte Koexistenz von Bikern und Wanderern, die von Respekt und Toleranz geprägt ist. </w:t>
      </w:r>
      <w:r w:rsidR="001E0F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Teil der Fairtrail-Kampagne des Kantons ist auch das Bike Kingdom Lenzerheide bemüht, eine </w:t>
      </w:r>
      <w:r w:rsidR="001E0F43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Sensibilisierung für ein harmonisches Mit- und Nebeneinander sowie gegenseitige Rücksichtnahme</w:t>
      </w:r>
      <w:r w:rsidR="001E0F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schaffen. Dies geschieht einerseits mittels </w:t>
      </w:r>
      <w:r w:rsidR="00B7039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unterschiedlicher Kommunikationsmassnahmen, andererseits aber auch durch Entflechtung. Rund 1.8 Millionen Schweizer Franken </w:t>
      </w:r>
      <w:r w:rsidR="009920B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investierte die Gemeinde Vaz/Obervaz bereits in</w:t>
      </w:r>
      <w:r w:rsidR="001F12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9920B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Entflechtungsmassnahmen, woraus </w:t>
      </w:r>
      <w:r w:rsidR="001F12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diverse neue </w:t>
      </w:r>
      <w:r w:rsidR="0083323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Wege</w:t>
      </w:r>
      <w:r w:rsidR="001F128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entstanden sind und noch immer entstehen. </w:t>
      </w:r>
      <w:r w:rsidR="005C31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Attraktivitätssteigerung der Bikeregion Lenzerheide durch die Lancierung vo</w:t>
      </w:r>
      <w:r w:rsidR="000C6E1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 w:rsidR="005C316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Kingdom ist ein weiterer Schritt in Richtung Entflechtung. </w:t>
      </w:r>
      <w:r w:rsidR="0054618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Kingdom zeigt auf, dass die Bikeregion nicht nur aus dem Rothorn und Scalottas besteht, sondern aus insegsamt sechs Regionen, </w:t>
      </w:r>
      <w:r w:rsidR="00FC26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die sich die Biker verteilen können. </w:t>
      </w:r>
      <w:r w:rsidR="004523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neun Kilometer neuen </w:t>
      </w:r>
      <w:r w:rsidR="0083323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Wege</w:t>
      </w:r>
      <w:r w:rsidR="0045233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die bereits</w:t>
      </w:r>
      <w:r w:rsidR="00BA499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diesem Sommer </w:t>
      </w:r>
      <w:r w:rsidR="00523B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eröffnet wurden, zeigen bereits Wirkung. Gemäss ersten Auswertungen der Bike Kingdom App bewegen sich rund 80 Prozent der Biker auf den neuen </w:t>
      </w:r>
      <w:r w:rsidR="0083323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Wegen</w:t>
      </w:r>
      <w:r w:rsidR="00523B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sind damit nicht mehr auf den klassichen Wanderwegen unterwegs.</w:t>
      </w:r>
    </w:p>
    <w:p w14:paraId="2230D20A" w14:textId="45F6A14D" w:rsidR="00523B2D" w:rsidRDefault="00523B2D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196CE62" w14:textId="52681BB5" w:rsidR="00523B2D" w:rsidRPr="009F591A" w:rsidRDefault="009F591A" w:rsidP="00960A64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9F591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Erfolgreiche </w:t>
      </w:r>
      <w:r w:rsidR="00523B2D" w:rsidRPr="009F591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Bike Kingdom App</w:t>
      </w:r>
    </w:p>
    <w:p w14:paraId="567BC61F" w14:textId="56BFC502" w:rsidR="006343EF" w:rsidRDefault="00150B07" w:rsidP="006343E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über 26.000 Downloads in anderthalb Monaten und mehr als 3.000 Sessions pro Tag kann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86F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Einsatz der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Kingdom App bereits heute als voller Erfolg </w:t>
      </w:r>
      <w:r w:rsidR="00886F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betrachtet werden. </w:t>
      </w:r>
      <w:r w:rsidR="006343EF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In ihrer Funktion als digitaler Tourguide weist die App auch auf die weniger befahrenen Trails au</w:t>
      </w:r>
      <w:r w:rsidR="00886F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ss</w:t>
      </w:r>
      <w:r w:rsidR="006343EF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erhalb der Hotspots hin und kann mittels Streuung der individuellen Challenges die </w:t>
      </w:r>
      <w:r w:rsidR="003375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Entflechtung</w:t>
      </w:r>
      <w:r w:rsidR="006343EF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Bike Kingdom sogar ein wenig beeinflussen. Die Auswertung der </w:t>
      </w:r>
      <w:r w:rsidR="006F34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GPS-</w:t>
      </w:r>
      <w:r w:rsidR="006343EF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App-Daten ermöglicht </w:t>
      </w:r>
      <w:r w:rsidR="003375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zudem </w:t>
      </w:r>
      <w:r w:rsidR="006343EF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Planung für zukünftige</w:t>
      </w:r>
      <w:r w:rsidR="003375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Massnahmen</w:t>
      </w:r>
      <w:r w:rsidR="006F34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– </w:t>
      </w:r>
      <w:r w:rsidR="003375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</w:t>
      </w:r>
      <w:r w:rsidR="006F34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04692" w:rsidRPr="000046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Alleinstellungsmerkmal</w:t>
      </w:r>
      <w:r w:rsidR="003375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Bike Kingdom App</w:t>
      </w:r>
      <w:r w:rsidR="0000469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5F5CA3A" w14:textId="7FE64350" w:rsidR="00004692" w:rsidRDefault="00004692" w:rsidP="006343E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FB147FA" w14:textId="41B05023" w:rsidR="00886856" w:rsidRPr="00886856" w:rsidRDefault="00886856" w:rsidP="006343EF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88685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Arbeit ist noch nicht getan</w:t>
      </w:r>
    </w:p>
    <w:p w14:paraId="7EC31604" w14:textId="1013511E" w:rsidR="005921FE" w:rsidRDefault="00370EDF" w:rsidP="005921FE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allgemein hohe Gästeanzahl in der Ferienregion Lenzerheide – darunter sowohl Biker als auch Wanderer </w:t>
      </w:r>
      <w:r w:rsidR="00506A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06A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zeigt aber auch Schwachstellen auf.</w:t>
      </w:r>
      <w:r w:rsidR="0059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</w:t>
      </w:r>
      <w:r w:rsidR="005921FE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Bedürfnis nach Erholung in der Natur wird immer grö</w:t>
      </w:r>
      <w:r w:rsidR="0059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ss</w:t>
      </w:r>
      <w:r w:rsidR="005921FE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 und sowohl in Naherholungsgebieten als auch touristischen Zentren wird der Wunsch nach einem harmonischen Miteinander mit Sicherheit auch in Zukunft weiterhin zunehmen</w:t>
      </w:r>
      <w:r w:rsidR="0059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</w:t>
      </w:r>
      <w:r w:rsidR="005921FE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sagt Bruno Fläcklin, Tourimusdirektor der Ferienregion Lenzerheide. Im Bike Kingdom sind die derzeitigen Ma</w:t>
      </w:r>
      <w:r w:rsidR="0059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ss</w:t>
      </w:r>
      <w:r w:rsidR="005921FE" w:rsidRPr="006343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nahmen dafür bereits sehr gut und konsequent, aber es ist ein Prozess und somit noch nicht </w:t>
      </w:r>
      <w:r w:rsidR="005921FE" w:rsidRPr="001447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abgeschlossen. Neben dem Thema Entflechtung am Berg werden derzeit weitere Themen wie Entflechtung am See oder auch Entflechtung im Dorf diskutiert.</w:t>
      </w:r>
      <w:r w:rsidR="008526F5" w:rsidRPr="001447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«Wir müssen dran bleiben, </w:t>
      </w:r>
      <w:r w:rsidR="00C278C4" w:rsidRPr="001447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damit sich unsere Ansprechsgruppen verstanden fühlen, wir aber gleichzeitig auch nochmals einen Schritt vorwärts kommen. Stillstand bedeutet Rückschritt</w:t>
      </w:r>
      <w:r w:rsidR="00724EB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278C4" w:rsidRPr="001447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das wäre ein falsches Zeichen», so Fläcklin </w:t>
      </w:r>
      <w:r w:rsidR="0014477D" w:rsidRPr="001447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abschliessend.</w:t>
      </w:r>
    </w:p>
    <w:p w14:paraId="46BA98FB" w14:textId="7F8BC26E" w:rsidR="00370EDF" w:rsidRDefault="00370EDF" w:rsidP="006343EF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2F3672D" w14:textId="77777777" w:rsidR="00AE36C1" w:rsidRDefault="00AE36C1" w:rsidP="00012CA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9BB189" w14:textId="49F71558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="008B5F1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77F6A23E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BB1DAF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46E9179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726E8386" w:rsidR="008056C2" w:rsidRPr="00F108EE" w:rsidRDefault="00D0319D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 w:rsidR="009038B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3B153A10" w14:textId="77777777" w:rsidR="008056C2" w:rsidRPr="00F108EE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 w:rsid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38615C12" w14:textId="12B4F661" w:rsidR="008056C2" w:rsidRPr="0020027A" w:rsidRDefault="008056C2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 w:rsidR="00D0319D"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4B082151" w14:textId="786CBFE5" w:rsidR="00BE17D0" w:rsidRPr="0020027A" w:rsidRDefault="008056C2" w:rsidP="00012CA4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="009038B6"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307AE0C6" w14:textId="65498D29" w:rsidR="00FA032B" w:rsidRDefault="00FA032B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64811A5" w14:textId="77777777" w:rsidR="009038B6" w:rsidRPr="003112C7" w:rsidRDefault="009038B6" w:rsidP="009038B6">
      <w:pPr>
        <w:pStyle w:val="NurText"/>
        <w:rPr>
          <w:rFonts w:ascii="Arial" w:hAnsi="Arial" w:cs="Arial"/>
          <w:sz w:val="20"/>
          <w:szCs w:val="20"/>
        </w:rPr>
      </w:pPr>
      <w:r w:rsidRPr="003112C7">
        <w:rPr>
          <w:rFonts w:ascii="Arial" w:hAnsi="Arial" w:cs="Arial"/>
          <w:sz w:val="20"/>
          <w:szCs w:val="20"/>
        </w:rPr>
        <w:t>Bruno Fläcklin</w:t>
      </w:r>
    </w:p>
    <w:p w14:paraId="35D99F4A" w14:textId="77777777" w:rsidR="009038B6" w:rsidRPr="003112C7" w:rsidRDefault="009038B6" w:rsidP="009038B6">
      <w:pPr>
        <w:pStyle w:val="NurText"/>
        <w:rPr>
          <w:rFonts w:ascii="Arial" w:hAnsi="Arial" w:cs="Arial"/>
          <w:sz w:val="20"/>
          <w:szCs w:val="20"/>
        </w:rPr>
      </w:pPr>
      <w:r w:rsidRPr="003112C7">
        <w:rPr>
          <w:rFonts w:ascii="Arial" w:hAnsi="Arial" w:cs="Arial"/>
          <w:sz w:val="20"/>
          <w:szCs w:val="20"/>
        </w:rPr>
        <w:t>Tourismusdirektor Ferienregion Lenzerheide</w:t>
      </w:r>
    </w:p>
    <w:p w14:paraId="78C0A422" w14:textId="77777777" w:rsidR="009038B6" w:rsidRPr="003112C7" w:rsidRDefault="009038B6" w:rsidP="009038B6">
      <w:pPr>
        <w:pStyle w:val="NurText"/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>T +41 81 385 57 10 / M +41 76 553 13 46</w:t>
      </w:r>
    </w:p>
    <w:p w14:paraId="1165ACC8" w14:textId="77777777" w:rsidR="009038B6" w:rsidRDefault="009038B6" w:rsidP="009038B6">
      <w:pPr>
        <w:pStyle w:val="NurText"/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 xml:space="preserve">E-Mail </w:t>
      </w:r>
      <w:hyperlink r:id="rId13" w:history="1">
        <w:r w:rsidRPr="003112C7">
          <w:rPr>
            <w:rStyle w:val="Hyperlink"/>
            <w:rFonts w:ascii="Arial" w:hAnsi="Arial" w:cs="Arial"/>
            <w:sz w:val="20"/>
            <w:szCs w:val="20"/>
            <w:lang w:val="de-CH"/>
          </w:rPr>
          <w:t>bruno.flaecklin@lenzerheide.com</w:t>
        </w:r>
      </w:hyperlink>
    </w:p>
    <w:p w14:paraId="1C13DDDD" w14:textId="77777777" w:rsidR="00C07694" w:rsidRDefault="00C07694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F8FB6C2" w14:textId="77777777" w:rsidR="004F4638" w:rsidRPr="00C050D9" w:rsidRDefault="004F463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Marc Schlüssel</w:t>
      </w:r>
    </w:p>
    <w:p w14:paraId="6762E620" w14:textId="77777777" w:rsidR="004F4638" w:rsidRPr="00C050D9" w:rsidRDefault="004F463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58233590" w14:textId="77777777" w:rsidR="004F4638" w:rsidRPr="00C050D9" w:rsidRDefault="004F463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20 / M +41 78 914 69 42</w:t>
      </w:r>
    </w:p>
    <w:p w14:paraId="256E8EDC" w14:textId="08BF4410" w:rsidR="009038B6" w:rsidRDefault="004F4638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050D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Pr="0024510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marc.schluessel@lenzerheide.com</w:t>
        </w:r>
      </w:hyperlink>
    </w:p>
    <w:p w14:paraId="50E2FED8" w14:textId="77777777" w:rsidR="00724EBD" w:rsidRPr="00B56BEB" w:rsidRDefault="00724EBD" w:rsidP="00012CA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724EBD" w:rsidRPr="00B56BEB" w:rsidSect="00B50895">
      <w:headerReference w:type="default" r:id="rId15"/>
      <w:footerReference w:type="default" r:id="rId16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DB149" w14:textId="77777777" w:rsidR="008035C5" w:rsidRDefault="008035C5" w:rsidP="00BE3CB3">
      <w:r>
        <w:separator/>
      </w:r>
    </w:p>
  </w:endnote>
  <w:endnote w:type="continuationSeparator" w:id="0">
    <w:p w14:paraId="1E4C9192" w14:textId="77777777" w:rsidR="008035C5" w:rsidRDefault="008035C5" w:rsidP="00BE3CB3">
      <w:r>
        <w:continuationSeparator/>
      </w:r>
    </w:p>
  </w:endnote>
  <w:endnote w:type="continuationNotice" w:id="1">
    <w:p w14:paraId="1A26675E" w14:textId="77777777" w:rsidR="008035C5" w:rsidRDefault="00803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075B507E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66B4CFCF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5B9F" w14:textId="77777777" w:rsidR="008035C5" w:rsidRDefault="008035C5" w:rsidP="00BE3CB3">
      <w:r>
        <w:separator/>
      </w:r>
    </w:p>
  </w:footnote>
  <w:footnote w:type="continuationSeparator" w:id="0">
    <w:p w14:paraId="0A9EC19A" w14:textId="77777777" w:rsidR="008035C5" w:rsidRDefault="008035C5" w:rsidP="00BE3CB3">
      <w:r>
        <w:continuationSeparator/>
      </w:r>
    </w:p>
  </w:footnote>
  <w:footnote w:type="continuationNotice" w:id="1">
    <w:p w14:paraId="4FDFFF62" w14:textId="77777777" w:rsidR="008035C5" w:rsidRDefault="00803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075B507E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03E5265E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3010"/>
    <w:rsid w:val="00003536"/>
    <w:rsid w:val="00004692"/>
    <w:rsid w:val="00005F25"/>
    <w:rsid w:val="000079D3"/>
    <w:rsid w:val="00012CA4"/>
    <w:rsid w:val="000171AA"/>
    <w:rsid w:val="00030383"/>
    <w:rsid w:val="00034A36"/>
    <w:rsid w:val="00035207"/>
    <w:rsid w:val="00036FCC"/>
    <w:rsid w:val="00050F86"/>
    <w:rsid w:val="0005240C"/>
    <w:rsid w:val="00055A42"/>
    <w:rsid w:val="00057503"/>
    <w:rsid w:val="000605AE"/>
    <w:rsid w:val="00060E15"/>
    <w:rsid w:val="00061D58"/>
    <w:rsid w:val="000623AE"/>
    <w:rsid w:val="00065BFD"/>
    <w:rsid w:val="0006689A"/>
    <w:rsid w:val="00070EBD"/>
    <w:rsid w:val="000740F0"/>
    <w:rsid w:val="000774A6"/>
    <w:rsid w:val="00083B38"/>
    <w:rsid w:val="00085722"/>
    <w:rsid w:val="00086EE0"/>
    <w:rsid w:val="00087295"/>
    <w:rsid w:val="000903EC"/>
    <w:rsid w:val="00093DF1"/>
    <w:rsid w:val="000A5592"/>
    <w:rsid w:val="000A5BD7"/>
    <w:rsid w:val="000B12F3"/>
    <w:rsid w:val="000B5BA7"/>
    <w:rsid w:val="000B6E2D"/>
    <w:rsid w:val="000C1AD5"/>
    <w:rsid w:val="000C6E1B"/>
    <w:rsid w:val="000D4078"/>
    <w:rsid w:val="000D5975"/>
    <w:rsid w:val="000E0A0E"/>
    <w:rsid w:val="000E4B0E"/>
    <w:rsid w:val="000E4C4A"/>
    <w:rsid w:val="000F0826"/>
    <w:rsid w:val="001002AE"/>
    <w:rsid w:val="001047DD"/>
    <w:rsid w:val="00111B8B"/>
    <w:rsid w:val="00114545"/>
    <w:rsid w:val="00116BC2"/>
    <w:rsid w:val="001172E9"/>
    <w:rsid w:val="00126574"/>
    <w:rsid w:val="00130B05"/>
    <w:rsid w:val="001318BC"/>
    <w:rsid w:val="00131C8C"/>
    <w:rsid w:val="00133FB2"/>
    <w:rsid w:val="0013659A"/>
    <w:rsid w:val="00136C12"/>
    <w:rsid w:val="00142FCC"/>
    <w:rsid w:val="0014477D"/>
    <w:rsid w:val="0014628E"/>
    <w:rsid w:val="00147492"/>
    <w:rsid w:val="0014757A"/>
    <w:rsid w:val="0014770C"/>
    <w:rsid w:val="00147BD5"/>
    <w:rsid w:val="00150B07"/>
    <w:rsid w:val="00164765"/>
    <w:rsid w:val="00171E14"/>
    <w:rsid w:val="00174089"/>
    <w:rsid w:val="00177682"/>
    <w:rsid w:val="00180A57"/>
    <w:rsid w:val="00181051"/>
    <w:rsid w:val="001825C1"/>
    <w:rsid w:val="001A053B"/>
    <w:rsid w:val="001D3F8D"/>
    <w:rsid w:val="001D4D22"/>
    <w:rsid w:val="001D53F3"/>
    <w:rsid w:val="001D6BC8"/>
    <w:rsid w:val="001E092E"/>
    <w:rsid w:val="001E0F43"/>
    <w:rsid w:val="001E14AD"/>
    <w:rsid w:val="001E2BA7"/>
    <w:rsid w:val="001E56F6"/>
    <w:rsid w:val="001E574B"/>
    <w:rsid w:val="001F128F"/>
    <w:rsid w:val="001F52DC"/>
    <w:rsid w:val="001F6EE3"/>
    <w:rsid w:val="0020027A"/>
    <w:rsid w:val="0020299E"/>
    <w:rsid w:val="002109F1"/>
    <w:rsid w:val="00210F86"/>
    <w:rsid w:val="002137A7"/>
    <w:rsid w:val="00214E79"/>
    <w:rsid w:val="00214F41"/>
    <w:rsid w:val="00215E83"/>
    <w:rsid w:val="0022037D"/>
    <w:rsid w:val="00223ABE"/>
    <w:rsid w:val="00230942"/>
    <w:rsid w:val="00230A9A"/>
    <w:rsid w:val="00232571"/>
    <w:rsid w:val="002340A1"/>
    <w:rsid w:val="0023779F"/>
    <w:rsid w:val="002439FC"/>
    <w:rsid w:val="002463A3"/>
    <w:rsid w:val="00255C0F"/>
    <w:rsid w:val="002606B0"/>
    <w:rsid w:val="00261F2C"/>
    <w:rsid w:val="00265676"/>
    <w:rsid w:val="00267DFB"/>
    <w:rsid w:val="002721A6"/>
    <w:rsid w:val="002742DD"/>
    <w:rsid w:val="002745B6"/>
    <w:rsid w:val="00274D32"/>
    <w:rsid w:val="00283514"/>
    <w:rsid w:val="002913D9"/>
    <w:rsid w:val="002925EB"/>
    <w:rsid w:val="00292EC8"/>
    <w:rsid w:val="00294509"/>
    <w:rsid w:val="00297752"/>
    <w:rsid w:val="002B06E7"/>
    <w:rsid w:val="002B0CCC"/>
    <w:rsid w:val="002B528C"/>
    <w:rsid w:val="002C2BBC"/>
    <w:rsid w:val="002D3EF2"/>
    <w:rsid w:val="002D684E"/>
    <w:rsid w:val="002E4C93"/>
    <w:rsid w:val="002F1779"/>
    <w:rsid w:val="002F2BF5"/>
    <w:rsid w:val="002F2D0D"/>
    <w:rsid w:val="0030277E"/>
    <w:rsid w:val="00310C8D"/>
    <w:rsid w:val="0031103D"/>
    <w:rsid w:val="003156E1"/>
    <w:rsid w:val="003156E3"/>
    <w:rsid w:val="003167D7"/>
    <w:rsid w:val="00327799"/>
    <w:rsid w:val="00335BFC"/>
    <w:rsid w:val="003375A6"/>
    <w:rsid w:val="003428B1"/>
    <w:rsid w:val="0034638C"/>
    <w:rsid w:val="00347DC1"/>
    <w:rsid w:val="00351EA3"/>
    <w:rsid w:val="0035377E"/>
    <w:rsid w:val="00357396"/>
    <w:rsid w:val="00360441"/>
    <w:rsid w:val="00370EDF"/>
    <w:rsid w:val="00372BD4"/>
    <w:rsid w:val="003733C4"/>
    <w:rsid w:val="003742D3"/>
    <w:rsid w:val="00375A58"/>
    <w:rsid w:val="0038763C"/>
    <w:rsid w:val="00390D81"/>
    <w:rsid w:val="003A1258"/>
    <w:rsid w:val="003B1236"/>
    <w:rsid w:val="003B3824"/>
    <w:rsid w:val="003C0D36"/>
    <w:rsid w:val="003C7705"/>
    <w:rsid w:val="003E09F1"/>
    <w:rsid w:val="003E175B"/>
    <w:rsid w:val="003E58BF"/>
    <w:rsid w:val="003F4BC6"/>
    <w:rsid w:val="003F513E"/>
    <w:rsid w:val="003F7770"/>
    <w:rsid w:val="00403AC4"/>
    <w:rsid w:val="00403FFD"/>
    <w:rsid w:val="0041009E"/>
    <w:rsid w:val="00411CAD"/>
    <w:rsid w:val="00411DC4"/>
    <w:rsid w:val="004207E2"/>
    <w:rsid w:val="004247B4"/>
    <w:rsid w:val="00426BBF"/>
    <w:rsid w:val="00427AD3"/>
    <w:rsid w:val="00431B29"/>
    <w:rsid w:val="004366B4"/>
    <w:rsid w:val="00436F91"/>
    <w:rsid w:val="00444FAC"/>
    <w:rsid w:val="00447DC6"/>
    <w:rsid w:val="00450CFE"/>
    <w:rsid w:val="0045233C"/>
    <w:rsid w:val="004525EA"/>
    <w:rsid w:val="00454447"/>
    <w:rsid w:val="00457776"/>
    <w:rsid w:val="004609FE"/>
    <w:rsid w:val="0046174D"/>
    <w:rsid w:val="00464D54"/>
    <w:rsid w:val="00466432"/>
    <w:rsid w:val="00467CD7"/>
    <w:rsid w:val="00470C9B"/>
    <w:rsid w:val="00480E8B"/>
    <w:rsid w:val="00491C84"/>
    <w:rsid w:val="004921AE"/>
    <w:rsid w:val="0049618A"/>
    <w:rsid w:val="004A02CE"/>
    <w:rsid w:val="004A1276"/>
    <w:rsid w:val="004A419F"/>
    <w:rsid w:val="004A677A"/>
    <w:rsid w:val="004C0E77"/>
    <w:rsid w:val="004C304F"/>
    <w:rsid w:val="004C3ED8"/>
    <w:rsid w:val="004D1EC9"/>
    <w:rsid w:val="004D48EA"/>
    <w:rsid w:val="004E1F9B"/>
    <w:rsid w:val="004E5E8F"/>
    <w:rsid w:val="004E5F15"/>
    <w:rsid w:val="004F4638"/>
    <w:rsid w:val="005008F5"/>
    <w:rsid w:val="00501EA6"/>
    <w:rsid w:val="00502465"/>
    <w:rsid w:val="00502D2C"/>
    <w:rsid w:val="00502F53"/>
    <w:rsid w:val="00504BA9"/>
    <w:rsid w:val="00506AA5"/>
    <w:rsid w:val="00506E56"/>
    <w:rsid w:val="005076E3"/>
    <w:rsid w:val="005106B0"/>
    <w:rsid w:val="00514C1A"/>
    <w:rsid w:val="0051692A"/>
    <w:rsid w:val="0052023B"/>
    <w:rsid w:val="00523B2D"/>
    <w:rsid w:val="0052706C"/>
    <w:rsid w:val="00533895"/>
    <w:rsid w:val="00541705"/>
    <w:rsid w:val="005426CA"/>
    <w:rsid w:val="005454FD"/>
    <w:rsid w:val="00546184"/>
    <w:rsid w:val="00550BFA"/>
    <w:rsid w:val="00552A10"/>
    <w:rsid w:val="005568C5"/>
    <w:rsid w:val="005570CF"/>
    <w:rsid w:val="005668A3"/>
    <w:rsid w:val="00571986"/>
    <w:rsid w:val="005755EC"/>
    <w:rsid w:val="00582CD8"/>
    <w:rsid w:val="00586813"/>
    <w:rsid w:val="00587946"/>
    <w:rsid w:val="00591EB5"/>
    <w:rsid w:val="005921FE"/>
    <w:rsid w:val="005A0F28"/>
    <w:rsid w:val="005A6F23"/>
    <w:rsid w:val="005C167C"/>
    <w:rsid w:val="005C316E"/>
    <w:rsid w:val="005C4788"/>
    <w:rsid w:val="005C708C"/>
    <w:rsid w:val="005C77F4"/>
    <w:rsid w:val="005D2FA6"/>
    <w:rsid w:val="005D3944"/>
    <w:rsid w:val="005E063A"/>
    <w:rsid w:val="005E21E2"/>
    <w:rsid w:val="005E2D3B"/>
    <w:rsid w:val="005E6D11"/>
    <w:rsid w:val="005F0044"/>
    <w:rsid w:val="005F26D1"/>
    <w:rsid w:val="005F5284"/>
    <w:rsid w:val="005F65E9"/>
    <w:rsid w:val="006044E0"/>
    <w:rsid w:val="00610FA5"/>
    <w:rsid w:val="00621383"/>
    <w:rsid w:val="00622BE4"/>
    <w:rsid w:val="00624A00"/>
    <w:rsid w:val="00631DD9"/>
    <w:rsid w:val="0063265E"/>
    <w:rsid w:val="006343EF"/>
    <w:rsid w:val="00643A0C"/>
    <w:rsid w:val="0064408E"/>
    <w:rsid w:val="0065097D"/>
    <w:rsid w:val="00655870"/>
    <w:rsid w:val="00657A37"/>
    <w:rsid w:val="006647B1"/>
    <w:rsid w:val="00665426"/>
    <w:rsid w:val="00665D4D"/>
    <w:rsid w:val="00674825"/>
    <w:rsid w:val="00676AD5"/>
    <w:rsid w:val="006907B8"/>
    <w:rsid w:val="00691A40"/>
    <w:rsid w:val="006936E9"/>
    <w:rsid w:val="006A41F3"/>
    <w:rsid w:val="006A5566"/>
    <w:rsid w:val="006A55E2"/>
    <w:rsid w:val="006A7704"/>
    <w:rsid w:val="006B2761"/>
    <w:rsid w:val="006B7295"/>
    <w:rsid w:val="006C3527"/>
    <w:rsid w:val="006C65B3"/>
    <w:rsid w:val="006D0AEC"/>
    <w:rsid w:val="006D53BA"/>
    <w:rsid w:val="006D5774"/>
    <w:rsid w:val="006D5E4D"/>
    <w:rsid w:val="006D7C90"/>
    <w:rsid w:val="006F2526"/>
    <w:rsid w:val="006F342A"/>
    <w:rsid w:val="006F6986"/>
    <w:rsid w:val="006F6C0E"/>
    <w:rsid w:val="007031D5"/>
    <w:rsid w:val="00704C25"/>
    <w:rsid w:val="00704F25"/>
    <w:rsid w:val="00707228"/>
    <w:rsid w:val="0071099E"/>
    <w:rsid w:val="0071481F"/>
    <w:rsid w:val="00714A28"/>
    <w:rsid w:val="00714C78"/>
    <w:rsid w:val="0072041A"/>
    <w:rsid w:val="007229B6"/>
    <w:rsid w:val="00724EBD"/>
    <w:rsid w:val="00732CF0"/>
    <w:rsid w:val="0073363A"/>
    <w:rsid w:val="00733C97"/>
    <w:rsid w:val="00734C17"/>
    <w:rsid w:val="00736766"/>
    <w:rsid w:val="00737D49"/>
    <w:rsid w:val="0074021D"/>
    <w:rsid w:val="00741174"/>
    <w:rsid w:val="007474FA"/>
    <w:rsid w:val="00747C0E"/>
    <w:rsid w:val="00760163"/>
    <w:rsid w:val="0076600D"/>
    <w:rsid w:val="00777A05"/>
    <w:rsid w:val="00784130"/>
    <w:rsid w:val="00785ADD"/>
    <w:rsid w:val="007A04BA"/>
    <w:rsid w:val="007A0AB3"/>
    <w:rsid w:val="007A0C6C"/>
    <w:rsid w:val="007A52E2"/>
    <w:rsid w:val="007A7929"/>
    <w:rsid w:val="007B0624"/>
    <w:rsid w:val="007B3C51"/>
    <w:rsid w:val="007B41AE"/>
    <w:rsid w:val="007B525D"/>
    <w:rsid w:val="007C2611"/>
    <w:rsid w:val="007C3CD5"/>
    <w:rsid w:val="007C4F34"/>
    <w:rsid w:val="007C5873"/>
    <w:rsid w:val="007C7695"/>
    <w:rsid w:val="007D3178"/>
    <w:rsid w:val="007D3BA9"/>
    <w:rsid w:val="007E14D0"/>
    <w:rsid w:val="007F77F9"/>
    <w:rsid w:val="008035C5"/>
    <w:rsid w:val="008056C2"/>
    <w:rsid w:val="00806AF5"/>
    <w:rsid w:val="008132F3"/>
    <w:rsid w:val="00824B8A"/>
    <w:rsid w:val="008266F4"/>
    <w:rsid w:val="00827DD7"/>
    <w:rsid w:val="00833237"/>
    <w:rsid w:val="008343F4"/>
    <w:rsid w:val="00835AF2"/>
    <w:rsid w:val="008526F5"/>
    <w:rsid w:val="00852F1C"/>
    <w:rsid w:val="00854718"/>
    <w:rsid w:val="008572DB"/>
    <w:rsid w:val="00860B6C"/>
    <w:rsid w:val="00861317"/>
    <w:rsid w:val="00864ED2"/>
    <w:rsid w:val="008657BA"/>
    <w:rsid w:val="00865A21"/>
    <w:rsid w:val="00865D26"/>
    <w:rsid w:val="0087334F"/>
    <w:rsid w:val="00875D5C"/>
    <w:rsid w:val="008803B4"/>
    <w:rsid w:val="00882351"/>
    <w:rsid w:val="00886856"/>
    <w:rsid w:val="00886F6D"/>
    <w:rsid w:val="00890314"/>
    <w:rsid w:val="00893084"/>
    <w:rsid w:val="0089308F"/>
    <w:rsid w:val="00895E35"/>
    <w:rsid w:val="008A2DEC"/>
    <w:rsid w:val="008A4DDC"/>
    <w:rsid w:val="008A50BE"/>
    <w:rsid w:val="008A52B3"/>
    <w:rsid w:val="008A7BFA"/>
    <w:rsid w:val="008B18AE"/>
    <w:rsid w:val="008B33EB"/>
    <w:rsid w:val="008B411D"/>
    <w:rsid w:val="008B4D4F"/>
    <w:rsid w:val="008B5F17"/>
    <w:rsid w:val="008B73CC"/>
    <w:rsid w:val="008B7563"/>
    <w:rsid w:val="008C0492"/>
    <w:rsid w:val="008C1483"/>
    <w:rsid w:val="008C3B53"/>
    <w:rsid w:val="008D5FB5"/>
    <w:rsid w:val="008D7518"/>
    <w:rsid w:val="008E536B"/>
    <w:rsid w:val="00900E4E"/>
    <w:rsid w:val="009038B6"/>
    <w:rsid w:val="0090583B"/>
    <w:rsid w:val="0090691F"/>
    <w:rsid w:val="00913372"/>
    <w:rsid w:val="00913620"/>
    <w:rsid w:val="009137DC"/>
    <w:rsid w:val="00914473"/>
    <w:rsid w:val="00916689"/>
    <w:rsid w:val="00921F4D"/>
    <w:rsid w:val="009226E5"/>
    <w:rsid w:val="00925E12"/>
    <w:rsid w:val="00930CA2"/>
    <w:rsid w:val="00931B55"/>
    <w:rsid w:val="00933290"/>
    <w:rsid w:val="00933A28"/>
    <w:rsid w:val="00933C14"/>
    <w:rsid w:val="00936DE1"/>
    <w:rsid w:val="00940D4B"/>
    <w:rsid w:val="0094153A"/>
    <w:rsid w:val="00953653"/>
    <w:rsid w:val="00953901"/>
    <w:rsid w:val="00955BD0"/>
    <w:rsid w:val="00960408"/>
    <w:rsid w:val="00960A64"/>
    <w:rsid w:val="00966B5A"/>
    <w:rsid w:val="00967680"/>
    <w:rsid w:val="00974139"/>
    <w:rsid w:val="00975A49"/>
    <w:rsid w:val="00975D88"/>
    <w:rsid w:val="009818E9"/>
    <w:rsid w:val="00982AAB"/>
    <w:rsid w:val="00986167"/>
    <w:rsid w:val="00990C07"/>
    <w:rsid w:val="009920B1"/>
    <w:rsid w:val="00996C5E"/>
    <w:rsid w:val="009970F6"/>
    <w:rsid w:val="009A023A"/>
    <w:rsid w:val="009A02EC"/>
    <w:rsid w:val="009A16F7"/>
    <w:rsid w:val="009A3F0C"/>
    <w:rsid w:val="009A4D77"/>
    <w:rsid w:val="009A6539"/>
    <w:rsid w:val="009A7233"/>
    <w:rsid w:val="009A7ABC"/>
    <w:rsid w:val="009B0FDD"/>
    <w:rsid w:val="009B1643"/>
    <w:rsid w:val="009B7C00"/>
    <w:rsid w:val="009C3642"/>
    <w:rsid w:val="009C6352"/>
    <w:rsid w:val="009D103D"/>
    <w:rsid w:val="009D1EC7"/>
    <w:rsid w:val="009D45AB"/>
    <w:rsid w:val="009D4E4B"/>
    <w:rsid w:val="009E1705"/>
    <w:rsid w:val="009E1B81"/>
    <w:rsid w:val="009E1FF1"/>
    <w:rsid w:val="009F1612"/>
    <w:rsid w:val="009F1F71"/>
    <w:rsid w:val="009F3BA8"/>
    <w:rsid w:val="009F3D1C"/>
    <w:rsid w:val="009F4210"/>
    <w:rsid w:val="009F591A"/>
    <w:rsid w:val="009F5F96"/>
    <w:rsid w:val="00A0117F"/>
    <w:rsid w:val="00A01368"/>
    <w:rsid w:val="00A06376"/>
    <w:rsid w:val="00A16741"/>
    <w:rsid w:val="00A25EFC"/>
    <w:rsid w:val="00A273E9"/>
    <w:rsid w:val="00A310C9"/>
    <w:rsid w:val="00A34525"/>
    <w:rsid w:val="00A44CB2"/>
    <w:rsid w:val="00A4736C"/>
    <w:rsid w:val="00A511B2"/>
    <w:rsid w:val="00A52910"/>
    <w:rsid w:val="00A57309"/>
    <w:rsid w:val="00A64B8D"/>
    <w:rsid w:val="00A657D5"/>
    <w:rsid w:val="00A66B84"/>
    <w:rsid w:val="00A71173"/>
    <w:rsid w:val="00A72C2E"/>
    <w:rsid w:val="00A7356D"/>
    <w:rsid w:val="00A75C66"/>
    <w:rsid w:val="00A80E0A"/>
    <w:rsid w:val="00A83B49"/>
    <w:rsid w:val="00A85A2F"/>
    <w:rsid w:val="00A868CA"/>
    <w:rsid w:val="00A871D0"/>
    <w:rsid w:val="00A96140"/>
    <w:rsid w:val="00A973CE"/>
    <w:rsid w:val="00AA2819"/>
    <w:rsid w:val="00AA3615"/>
    <w:rsid w:val="00AA51D6"/>
    <w:rsid w:val="00AB268C"/>
    <w:rsid w:val="00AB5270"/>
    <w:rsid w:val="00AB573D"/>
    <w:rsid w:val="00AB59EC"/>
    <w:rsid w:val="00AB6C8C"/>
    <w:rsid w:val="00AC13B0"/>
    <w:rsid w:val="00AC1BDB"/>
    <w:rsid w:val="00AC2E58"/>
    <w:rsid w:val="00AC3B47"/>
    <w:rsid w:val="00AC4981"/>
    <w:rsid w:val="00AC60D6"/>
    <w:rsid w:val="00AD0B07"/>
    <w:rsid w:val="00AD539B"/>
    <w:rsid w:val="00AE2E38"/>
    <w:rsid w:val="00AE36C1"/>
    <w:rsid w:val="00AE63EC"/>
    <w:rsid w:val="00AF3039"/>
    <w:rsid w:val="00AF395F"/>
    <w:rsid w:val="00AF440F"/>
    <w:rsid w:val="00AF4C95"/>
    <w:rsid w:val="00AF68D2"/>
    <w:rsid w:val="00B0736C"/>
    <w:rsid w:val="00B07EF6"/>
    <w:rsid w:val="00B107F9"/>
    <w:rsid w:val="00B1314A"/>
    <w:rsid w:val="00B145B0"/>
    <w:rsid w:val="00B17270"/>
    <w:rsid w:val="00B176BF"/>
    <w:rsid w:val="00B20216"/>
    <w:rsid w:val="00B26833"/>
    <w:rsid w:val="00B26865"/>
    <w:rsid w:val="00B32323"/>
    <w:rsid w:val="00B366EE"/>
    <w:rsid w:val="00B41E51"/>
    <w:rsid w:val="00B42366"/>
    <w:rsid w:val="00B46283"/>
    <w:rsid w:val="00B46396"/>
    <w:rsid w:val="00B50895"/>
    <w:rsid w:val="00B51AB9"/>
    <w:rsid w:val="00B53266"/>
    <w:rsid w:val="00B5393A"/>
    <w:rsid w:val="00B54149"/>
    <w:rsid w:val="00B56BEB"/>
    <w:rsid w:val="00B70334"/>
    <w:rsid w:val="00B70390"/>
    <w:rsid w:val="00B7340F"/>
    <w:rsid w:val="00B7553A"/>
    <w:rsid w:val="00B75D9E"/>
    <w:rsid w:val="00B76ED9"/>
    <w:rsid w:val="00B8352A"/>
    <w:rsid w:val="00B85950"/>
    <w:rsid w:val="00B86CAA"/>
    <w:rsid w:val="00B933DE"/>
    <w:rsid w:val="00B93D69"/>
    <w:rsid w:val="00B970F3"/>
    <w:rsid w:val="00BA4993"/>
    <w:rsid w:val="00BA7498"/>
    <w:rsid w:val="00BA7526"/>
    <w:rsid w:val="00BB7BCC"/>
    <w:rsid w:val="00BC1980"/>
    <w:rsid w:val="00BC51E8"/>
    <w:rsid w:val="00BC5936"/>
    <w:rsid w:val="00BD7A81"/>
    <w:rsid w:val="00BE08AB"/>
    <w:rsid w:val="00BE097E"/>
    <w:rsid w:val="00BE17D0"/>
    <w:rsid w:val="00BE3CB3"/>
    <w:rsid w:val="00BE6D6F"/>
    <w:rsid w:val="00BE7572"/>
    <w:rsid w:val="00BE761E"/>
    <w:rsid w:val="00BF04FA"/>
    <w:rsid w:val="00BF2368"/>
    <w:rsid w:val="00BF586A"/>
    <w:rsid w:val="00BF752E"/>
    <w:rsid w:val="00C024A1"/>
    <w:rsid w:val="00C032C6"/>
    <w:rsid w:val="00C050D9"/>
    <w:rsid w:val="00C07694"/>
    <w:rsid w:val="00C1077E"/>
    <w:rsid w:val="00C15ED8"/>
    <w:rsid w:val="00C15FB6"/>
    <w:rsid w:val="00C16C1A"/>
    <w:rsid w:val="00C20897"/>
    <w:rsid w:val="00C21E94"/>
    <w:rsid w:val="00C22660"/>
    <w:rsid w:val="00C25471"/>
    <w:rsid w:val="00C2733C"/>
    <w:rsid w:val="00C278C4"/>
    <w:rsid w:val="00C32427"/>
    <w:rsid w:val="00C37683"/>
    <w:rsid w:val="00C377E0"/>
    <w:rsid w:val="00C40D9F"/>
    <w:rsid w:val="00C44D21"/>
    <w:rsid w:val="00C51642"/>
    <w:rsid w:val="00C533B3"/>
    <w:rsid w:val="00C5555B"/>
    <w:rsid w:val="00C55ADA"/>
    <w:rsid w:val="00C61DC6"/>
    <w:rsid w:val="00C64352"/>
    <w:rsid w:val="00C650C0"/>
    <w:rsid w:val="00C65B87"/>
    <w:rsid w:val="00C722D5"/>
    <w:rsid w:val="00C73669"/>
    <w:rsid w:val="00C77964"/>
    <w:rsid w:val="00C90566"/>
    <w:rsid w:val="00C9068D"/>
    <w:rsid w:val="00C96029"/>
    <w:rsid w:val="00CA4224"/>
    <w:rsid w:val="00CB2F39"/>
    <w:rsid w:val="00CB5725"/>
    <w:rsid w:val="00CC0C82"/>
    <w:rsid w:val="00CC3F69"/>
    <w:rsid w:val="00CC4E52"/>
    <w:rsid w:val="00CD070A"/>
    <w:rsid w:val="00CD146C"/>
    <w:rsid w:val="00CD46A5"/>
    <w:rsid w:val="00CD52A8"/>
    <w:rsid w:val="00CD58FB"/>
    <w:rsid w:val="00CD67FB"/>
    <w:rsid w:val="00CD7774"/>
    <w:rsid w:val="00CE5307"/>
    <w:rsid w:val="00CF2E0E"/>
    <w:rsid w:val="00CF3E50"/>
    <w:rsid w:val="00CF5EA7"/>
    <w:rsid w:val="00D0107F"/>
    <w:rsid w:val="00D03073"/>
    <w:rsid w:val="00D0319D"/>
    <w:rsid w:val="00D03624"/>
    <w:rsid w:val="00D05BDD"/>
    <w:rsid w:val="00D117E5"/>
    <w:rsid w:val="00D141B1"/>
    <w:rsid w:val="00D15130"/>
    <w:rsid w:val="00D20682"/>
    <w:rsid w:val="00D23B54"/>
    <w:rsid w:val="00D23DDE"/>
    <w:rsid w:val="00D243ED"/>
    <w:rsid w:val="00D2665A"/>
    <w:rsid w:val="00D30877"/>
    <w:rsid w:val="00D31E97"/>
    <w:rsid w:val="00D32946"/>
    <w:rsid w:val="00D338AD"/>
    <w:rsid w:val="00D40095"/>
    <w:rsid w:val="00D415AF"/>
    <w:rsid w:val="00D445B3"/>
    <w:rsid w:val="00D453C1"/>
    <w:rsid w:val="00D52897"/>
    <w:rsid w:val="00D56735"/>
    <w:rsid w:val="00D67B90"/>
    <w:rsid w:val="00D704BD"/>
    <w:rsid w:val="00D705D1"/>
    <w:rsid w:val="00D727B8"/>
    <w:rsid w:val="00D771BE"/>
    <w:rsid w:val="00D819B8"/>
    <w:rsid w:val="00D869EC"/>
    <w:rsid w:val="00D86FFC"/>
    <w:rsid w:val="00D905C2"/>
    <w:rsid w:val="00D90DED"/>
    <w:rsid w:val="00DA0FC3"/>
    <w:rsid w:val="00DC1F07"/>
    <w:rsid w:val="00DC2DF8"/>
    <w:rsid w:val="00DC5882"/>
    <w:rsid w:val="00DC6FF4"/>
    <w:rsid w:val="00DD14EC"/>
    <w:rsid w:val="00DD19E8"/>
    <w:rsid w:val="00DE1754"/>
    <w:rsid w:val="00DE4D88"/>
    <w:rsid w:val="00DF1110"/>
    <w:rsid w:val="00DF3519"/>
    <w:rsid w:val="00DF3DB6"/>
    <w:rsid w:val="00DF7AFA"/>
    <w:rsid w:val="00DF7B15"/>
    <w:rsid w:val="00E0352B"/>
    <w:rsid w:val="00E041B5"/>
    <w:rsid w:val="00E04BC7"/>
    <w:rsid w:val="00E04F6E"/>
    <w:rsid w:val="00E05019"/>
    <w:rsid w:val="00E0518C"/>
    <w:rsid w:val="00E1607B"/>
    <w:rsid w:val="00E167FF"/>
    <w:rsid w:val="00E20E76"/>
    <w:rsid w:val="00E23034"/>
    <w:rsid w:val="00E2323B"/>
    <w:rsid w:val="00E36650"/>
    <w:rsid w:val="00E372F1"/>
    <w:rsid w:val="00E53ECC"/>
    <w:rsid w:val="00E54900"/>
    <w:rsid w:val="00E57363"/>
    <w:rsid w:val="00E5773B"/>
    <w:rsid w:val="00E60FE5"/>
    <w:rsid w:val="00E718EB"/>
    <w:rsid w:val="00E72C71"/>
    <w:rsid w:val="00E7579A"/>
    <w:rsid w:val="00E75876"/>
    <w:rsid w:val="00E806F0"/>
    <w:rsid w:val="00E80899"/>
    <w:rsid w:val="00E81A55"/>
    <w:rsid w:val="00E82BBC"/>
    <w:rsid w:val="00E84AB5"/>
    <w:rsid w:val="00E852F4"/>
    <w:rsid w:val="00E907AF"/>
    <w:rsid w:val="00E926FD"/>
    <w:rsid w:val="00E9642B"/>
    <w:rsid w:val="00EA06F4"/>
    <w:rsid w:val="00EA60AB"/>
    <w:rsid w:val="00EB0DEB"/>
    <w:rsid w:val="00EB4174"/>
    <w:rsid w:val="00EB60DD"/>
    <w:rsid w:val="00EB76BF"/>
    <w:rsid w:val="00EC0003"/>
    <w:rsid w:val="00EC4315"/>
    <w:rsid w:val="00ED13D0"/>
    <w:rsid w:val="00EE4CDD"/>
    <w:rsid w:val="00EF1366"/>
    <w:rsid w:val="00EF18C6"/>
    <w:rsid w:val="00EF783D"/>
    <w:rsid w:val="00F00C18"/>
    <w:rsid w:val="00F04656"/>
    <w:rsid w:val="00F04C92"/>
    <w:rsid w:val="00F06CD9"/>
    <w:rsid w:val="00F071AB"/>
    <w:rsid w:val="00F15BB4"/>
    <w:rsid w:val="00F2563D"/>
    <w:rsid w:val="00F30AE4"/>
    <w:rsid w:val="00F428FE"/>
    <w:rsid w:val="00F4292C"/>
    <w:rsid w:val="00F43641"/>
    <w:rsid w:val="00F44160"/>
    <w:rsid w:val="00F44A59"/>
    <w:rsid w:val="00F47C14"/>
    <w:rsid w:val="00F51AB0"/>
    <w:rsid w:val="00F648CE"/>
    <w:rsid w:val="00F6613E"/>
    <w:rsid w:val="00F71022"/>
    <w:rsid w:val="00F7402C"/>
    <w:rsid w:val="00F76866"/>
    <w:rsid w:val="00F83E52"/>
    <w:rsid w:val="00F8637C"/>
    <w:rsid w:val="00F875F4"/>
    <w:rsid w:val="00F929AD"/>
    <w:rsid w:val="00F94996"/>
    <w:rsid w:val="00F94A8B"/>
    <w:rsid w:val="00F94F1D"/>
    <w:rsid w:val="00FA032B"/>
    <w:rsid w:val="00FA2D22"/>
    <w:rsid w:val="00FA3C7B"/>
    <w:rsid w:val="00FA4016"/>
    <w:rsid w:val="00FA77F9"/>
    <w:rsid w:val="00FC26B5"/>
    <w:rsid w:val="00FC6F02"/>
    <w:rsid w:val="00FD3396"/>
    <w:rsid w:val="00FD7E02"/>
    <w:rsid w:val="00FE08AB"/>
    <w:rsid w:val="00FE59D6"/>
    <w:rsid w:val="00FE63EF"/>
    <w:rsid w:val="00FE7E8A"/>
    <w:rsid w:val="00FF1ABD"/>
    <w:rsid w:val="03E5265E"/>
    <w:rsid w:val="075B507E"/>
    <w:rsid w:val="427732A5"/>
    <w:rsid w:val="6B5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12FBC07"/>
  <w14:defaultImageDpi w14:val="300"/>
  <w15:docId w15:val="{46704142-491A-4E6B-87FF-1B6CCE1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uno.flaecklin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nzerheideswiss.sharepoint.com/sites/mke/Shared%20Documents/Kommunikation/PR_Medien/20_21/05_Medienmitteilungen_Anfragen/2020_05/bikekingdo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c.schluessel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2BB26-E975-4B60-BC61-E7170FFA7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743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57</cp:revision>
  <cp:lastPrinted>2020-06-02T12:53:00Z</cp:lastPrinted>
  <dcterms:created xsi:type="dcterms:W3CDTF">2020-08-10T12:46:00Z</dcterms:created>
  <dcterms:modified xsi:type="dcterms:W3CDTF">2020-08-12T06:08:00Z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