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EF39" w14:textId="77777777" w:rsidR="008056C2" w:rsidRPr="00F108EE" w:rsidRDefault="008056C2" w:rsidP="00012CA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3112B90" w14:textId="77777777" w:rsidR="008056C2" w:rsidRPr="00F108EE" w:rsidRDefault="008056C2" w:rsidP="00012CA4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3B2F1A8" w14:textId="7F9CF253" w:rsidR="00B56BEB" w:rsidRPr="00895E35" w:rsidRDefault="008056C2" w:rsidP="00012CA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895E35">
        <w:rPr>
          <w:rFonts w:ascii="Arial" w:hAnsi="Arial" w:cs="Arial"/>
          <w:sz w:val="20"/>
          <w:szCs w:val="20"/>
          <w:lang w:val="de-CH"/>
        </w:rPr>
        <w:t>Datum:</w:t>
      </w:r>
      <w:r w:rsidRPr="00895E35">
        <w:rPr>
          <w:rFonts w:ascii="Arial" w:hAnsi="Arial" w:cs="Arial"/>
          <w:sz w:val="20"/>
          <w:szCs w:val="20"/>
          <w:lang w:val="de-CH"/>
        </w:rPr>
        <w:tab/>
      </w:r>
      <w:r w:rsidR="00727406">
        <w:rPr>
          <w:rFonts w:ascii="Arial" w:hAnsi="Arial" w:cs="Arial"/>
          <w:sz w:val="20"/>
          <w:szCs w:val="20"/>
          <w:lang w:val="de-CH"/>
        </w:rPr>
        <w:t>Montag</w:t>
      </w:r>
      <w:r w:rsidR="00895E35" w:rsidRPr="00895E35">
        <w:rPr>
          <w:rFonts w:ascii="Arial" w:hAnsi="Arial" w:cs="Arial"/>
          <w:sz w:val="20"/>
          <w:szCs w:val="20"/>
          <w:lang w:val="de-CH"/>
        </w:rPr>
        <w:t xml:space="preserve">, </w:t>
      </w:r>
      <w:r w:rsidR="00727406">
        <w:rPr>
          <w:rFonts w:ascii="Arial" w:hAnsi="Arial" w:cs="Arial"/>
          <w:sz w:val="20"/>
          <w:szCs w:val="20"/>
          <w:lang w:val="de-CH"/>
        </w:rPr>
        <w:t>31</w:t>
      </w:r>
      <w:r w:rsidR="00895E35" w:rsidRPr="00895E35">
        <w:rPr>
          <w:rFonts w:ascii="Arial" w:hAnsi="Arial" w:cs="Arial"/>
          <w:sz w:val="20"/>
          <w:szCs w:val="20"/>
          <w:lang w:val="de-CH"/>
        </w:rPr>
        <w:t>. August</w:t>
      </w:r>
      <w:r w:rsidR="00895E35">
        <w:rPr>
          <w:rFonts w:ascii="Arial" w:hAnsi="Arial" w:cs="Arial"/>
          <w:sz w:val="20"/>
          <w:szCs w:val="20"/>
          <w:lang w:val="de-CH"/>
        </w:rPr>
        <w:t xml:space="preserve"> 2020</w:t>
      </w:r>
    </w:p>
    <w:p w14:paraId="45CD574A" w14:textId="648337D7" w:rsidR="007D3BA9" w:rsidRPr="007D343E" w:rsidRDefault="008056C2" w:rsidP="00012CA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7D343E">
        <w:rPr>
          <w:rFonts w:ascii="Arial" w:hAnsi="Arial" w:cs="Arial"/>
          <w:sz w:val="20"/>
          <w:szCs w:val="20"/>
          <w:lang w:val="de-CH"/>
        </w:rPr>
        <w:t>Rubrik/Thema:</w:t>
      </w:r>
      <w:r w:rsidR="007D3BA9" w:rsidRPr="007D343E">
        <w:rPr>
          <w:rFonts w:ascii="Arial" w:hAnsi="Arial" w:cs="Arial"/>
          <w:sz w:val="20"/>
          <w:szCs w:val="20"/>
          <w:lang w:val="de-CH"/>
        </w:rPr>
        <w:tab/>
      </w:r>
      <w:r w:rsidR="005D3944" w:rsidRPr="007D343E">
        <w:rPr>
          <w:rFonts w:ascii="Arial" w:hAnsi="Arial" w:cs="Arial"/>
          <w:sz w:val="20"/>
          <w:szCs w:val="20"/>
          <w:lang w:val="de-CH"/>
        </w:rPr>
        <w:t>Ferien</w:t>
      </w:r>
      <w:r w:rsidR="00665D4D" w:rsidRPr="007D343E">
        <w:rPr>
          <w:rFonts w:ascii="Arial" w:hAnsi="Arial" w:cs="Arial"/>
          <w:sz w:val="20"/>
          <w:szCs w:val="20"/>
          <w:lang w:val="de-CH"/>
        </w:rPr>
        <w:t>region / Mountainbike</w:t>
      </w:r>
    </w:p>
    <w:p w14:paraId="719A90E4" w14:textId="628A59F1" w:rsidR="008056C2" w:rsidRPr="007D343E" w:rsidRDefault="008056C2" w:rsidP="00012CA4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7D343E">
        <w:rPr>
          <w:rFonts w:ascii="Arial" w:hAnsi="Arial" w:cs="Arial"/>
          <w:sz w:val="20"/>
          <w:szCs w:val="20"/>
          <w:lang w:val="de-CH"/>
        </w:rPr>
        <w:t>Link:</w:t>
      </w:r>
      <w:r w:rsidR="007D3BA9" w:rsidRPr="007D343E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r w:rsidR="00665D4D" w:rsidRPr="007D343E">
          <w:rPr>
            <w:rStyle w:val="Hyperlink"/>
            <w:rFonts w:ascii="Arial" w:hAnsi="Arial" w:cs="Arial"/>
            <w:sz w:val="20"/>
            <w:szCs w:val="20"/>
            <w:lang w:val="de-CH"/>
          </w:rPr>
          <w:t>bikekingdom.ch</w:t>
        </w:r>
      </w:hyperlink>
    </w:p>
    <w:p w14:paraId="51B560F4" w14:textId="77777777" w:rsidR="008056C2" w:rsidRPr="007D343E" w:rsidRDefault="008056C2" w:rsidP="00012CA4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65560A9" w14:textId="2F3B5D58" w:rsidR="008056C2" w:rsidRPr="007D343E" w:rsidRDefault="008056C2" w:rsidP="00012CA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B9EE9C7" w14:textId="1C8FB0E2" w:rsidR="00A71173" w:rsidRDefault="00EA6734" w:rsidP="000B16FC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EA6734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Zwei Bike Events im September in Lenzerheide</w:t>
      </w:r>
    </w:p>
    <w:p w14:paraId="3ABE899D" w14:textId="57389506" w:rsidR="00EA6734" w:rsidRDefault="00EA6734" w:rsidP="000B16FC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</w:p>
    <w:p w14:paraId="30B9EC7C" w14:textId="5A2B08D0" w:rsidR="00A730C7" w:rsidRDefault="00734262" w:rsidP="000B16FC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Mit dem testRIDE </w:t>
      </w:r>
      <w:r w:rsidR="00A406C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vom 11. bis 13. September 2020 und </w:t>
      </w:r>
      <w:r w:rsidR="0011593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dem Bike Kingdom Feast</w:t>
      </w:r>
      <w:r w:rsidR="00794BD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11593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eine Woche später, vom 18. </w:t>
      </w:r>
      <w:r w:rsidR="00D7067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bis</w:t>
      </w:r>
      <w:r w:rsidR="0011593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20. September </w:t>
      </w:r>
      <w:r w:rsidR="00794BD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2020, finden </w:t>
      </w:r>
      <w:r w:rsidR="00D7067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demnächst </w:t>
      </w:r>
      <w:r w:rsidR="00794BD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gleich zwei Bike Events im neuen Bike Kingdom Lenzerheide statt. </w:t>
      </w:r>
      <w:r w:rsidR="00923C32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Mit einigen Anpassungen können beide Events</w:t>
      </w:r>
      <w:r w:rsidR="00C90AC9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Corona-konform </w:t>
      </w:r>
      <w:r w:rsidR="0075125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durchgeführt werden und bilden </w:t>
      </w:r>
      <w:r w:rsidR="0044432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zwei Bike Highlights zum Saisonende.</w:t>
      </w:r>
    </w:p>
    <w:p w14:paraId="508D0D55" w14:textId="0D8C36E3" w:rsidR="00444328" w:rsidRDefault="00444328" w:rsidP="000B16FC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6563007" w14:textId="75BF4732" w:rsidR="00A77CDE" w:rsidRPr="00D70670" w:rsidRDefault="00FA335E" w:rsidP="000B16FC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A335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 dem Betriebsbeginn der Bergbahnen in Arosa Lenzerheide öffnet</w:t>
      </w:r>
      <w:r w:rsidR="0095509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</w:t>
      </w:r>
      <w:r w:rsidRPr="00FA335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am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ersten Juni-</w:t>
      </w:r>
      <w:r w:rsidRPr="00FA335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Wochenende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2020 </w:t>
      </w:r>
      <w:r w:rsidRPr="00FA335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das</w:t>
      </w:r>
      <w:r w:rsidR="004F47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Pr="00FA335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Bike Kingdom Lenzerheide seine Tore.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F47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neue </w:t>
      </w:r>
      <w:r w:rsidR="004F47CD" w:rsidRPr="004F47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Bike Königreich der Bündner Alpen</w:t>
      </w:r>
      <w:r w:rsidR="004F47C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hätte bereits kurze Zeit später mit einem grossen Fest</w:t>
      </w:r>
      <w:r w:rsidR="00D2443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dem Bike Kingdom Opening, eingeweiht werden sollen. </w:t>
      </w:r>
      <w:r w:rsidR="00A834F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Diese und weitere Veranstaltungen mussten </w:t>
      </w:r>
      <w:r w:rsidR="00AF14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aufgrund der vom Bund angeordneten Massnahmen zur Bekämpfung der C</w:t>
      </w:r>
      <w:r w:rsidR="00BA715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OVID-19-Pandemie leider abgesagt werden. Drei Monate später sieht die </w:t>
      </w:r>
      <w:r w:rsidR="00A77CD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Situation etwas entspannter aus und das Bike Kingdom Lenzerheide präsentiert mit dem testRIDE und </w:t>
      </w:r>
      <w:r w:rsidR="003B1B9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dem </w:t>
      </w:r>
      <w:r w:rsidR="00A77CD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Bike Kingdom Feast </w:t>
      </w:r>
      <w:r w:rsidR="00B4711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gleich </w:t>
      </w:r>
      <w:r w:rsidR="00A77CD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zwei hochkarätige Bike Events zum Saisonende.</w:t>
      </w:r>
    </w:p>
    <w:p w14:paraId="3B6BE3C5" w14:textId="350DE099" w:rsidR="00D70670" w:rsidRPr="00D70670" w:rsidRDefault="00D70670" w:rsidP="000B16FC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06E13DD" w14:textId="2AEEFA4E" w:rsidR="00D70670" w:rsidRPr="00D70670" w:rsidRDefault="00D70670" w:rsidP="000B16FC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D7067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testRIDE – 11. bis 13. September 2020</w:t>
      </w:r>
    </w:p>
    <w:p w14:paraId="0ECD46BD" w14:textId="62334AC6" w:rsidR="002A7999" w:rsidRDefault="00267369" w:rsidP="000B16FC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6736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Während dem </w:t>
      </w:r>
      <w:r w:rsidR="00F21C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testRIDE </w:t>
      </w:r>
      <w:r w:rsidRPr="0026736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können die neusten Mountainbikes, Strassenfahrräder, Trekkingbikes, E-Bikes und Komponenten getestet und jede Menge Bike</w:t>
      </w:r>
      <w:r w:rsidR="00F21C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3817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Kleider</w:t>
      </w:r>
      <w:r w:rsidR="0038177E" w:rsidRPr="0026736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Pr="0026736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und Accessoires anprobiert werden.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F21C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Event </w:t>
      </w:r>
      <w:r w:rsidR="00F21CE5" w:rsidRPr="00F21C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hat mit rund</w:t>
      </w:r>
      <w:r w:rsidR="00B4711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40 </w:t>
      </w:r>
      <w:r w:rsidR="00F21CE5" w:rsidRPr="00F21C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Ausstelle</w:t>
      </w:r>
      <w:r w:rsidR="00F21C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rn</w:t>
      </w:r>
      <w:r w:rsidR="00B4711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6D0CA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4 </w:t>
      </w:r>
      <w:r w:rsidR="00F21CE5" w:rsidRPr="00F21C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Teststrecken für jeden Bike</w:t>
      </w:r>
      <w:r w:rsidR="00EF646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Typ </w:t>
      </w:r>
      <w:r w:rsidR="00F21CE5" w:rsidRPr="00F21C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etwas</w:t>
      </w:r>
      <w:r w:rsidR="00EF646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dabei. </w:t>
      </w:r>
      <w:r w:rsidR="00F21CE5" w:rsidRPr="00F21C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Unmittelbar neben dem Testgelände befindet sich die Talstation Rothorn mit dem Lenzerheide Bikepark</w:t>
      </w:r>
      <w:r w:rsidR="00EF646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Wichtig: </w:t>
      </w:r>
      <w:r w:rsidR="00E743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Alle Besucherinnen und Besucher müssen sich vorgängig per Bike Kingdom App </w:t>
      </w:r>
      <w:r w:rsidR="004B69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persönlichen Angaben </w:t>
      </w:r>
      <w:r w:rsidR="00E743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registrieren</w:t>
      </w:r>
      <w:r w:rsidR="00E353F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ein </w:t>
      </w:r>
      <w:r w:rsidR="00F4481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Ticket </w:t>
      </w:r>
      <w:r w:rsidR="004B69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für </w:t>
      </w:r>
      <w:r w:rsidR="00E353F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CHF 10.00 </w:t>
      </w:r>
      <w:r w:rsidR="004B69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kaufen</w:t>
      </w:r>
      <w:r w:rsidR="00E743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90618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</w:t>
      </w:r>
      <w:r w:rsidR="005975F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 die </w:t>
      </w:r>
      <w:r w:rsidR="0090618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Besucherzahl limitiert ist, empfie</w:t>
      </w:r>
      <w:r w:rsidR="00A445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</w:t>
      </w:r>
      <w:r w:rsidR="0090618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lt sich eine rasche Registration</w:t>
      </w:r>
      <w:r w:rsidR="004B69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Ticketkauf</w:t>
      </w:r>
      <w:r w:rsidR="0090618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5975F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Das Gelände ist anders als in den Vorjahren nicht mehr frei zugänglich,</w:t>
      </w:r>
      <w:r w:rsidR="006D0CA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um so ein allfälliges Contact Tracing zu gewährleisten</w:t>
      </w:r>
      <w:r w:rsidR="005975F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2A799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FE11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Zudem gilt auf de</w:t>
      </w:r>
      <w:r w:rsidR="005F426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 testRIDE-Gelände </w:t>
      </w:r>
      <w:r w:rsidR="00FE11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Maskenpflicht. </w:t>
      </w:r>
      <w:r w:rsidR="006D0CA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2A799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Foodstände </w:t>
      </w:r>
      <w:r w:rsidR="006D0CA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sind </w:t>
      </w:r>
      <w:r w:rsidR="002A799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ausserhalb des testRIDE-Geländes </w:t>
      </w:r>
      <w:r w:rsidR="005246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alle zugänglich.</w:t>
      </w:r>
      <w:r w:rsidR="006D0CA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Auf Side Events </w:t>
      </w:r>
      <w:r w:rsidR="004B69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wie geführte Touren oder eine Party </w:t>
      </w:r>
      <w:r w:rsidR="006D0CA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wird in diesem Jahr verzichtet.</w:t>
      </w:r>
    </w:p>
    <w:p w14:paraId="7F61A2BE" w14:textId="77777777" w:rsidR="00B4711F" w:rsidRPr="00D70670" w:rsidRDefault="00B4711F" w:rsidP="000B16FC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0979A7E" w14:textId="16B00703" w:rsidR="00D70670" w:rsidRPr="000B16FC" w:rsidRDefault="00D70670" w:rsidP="000B16FC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en-GB"/>
        </w:rPr>
      </w:pPr>
      <w:r w:rsidRPr="000B16F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en-GB"/>
        </w:rPr>
        <w:t>Bike Kingdom Feast – 18. bis 20. September 2020</w:t>
      </w:r>
    </w:p>
    <w:p w14:paraId="17360C19" w14:textId="269319AC" w:rsidR="00D70670" w:rsidRDefault="00BB315E" w:rsidP="000B16FC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C225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dem Bike Kingdom Feast wird das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Bike Kindgom – ein bisschen verspätet – </w:t>
      </w:r>
      <w:r w:rsidRPr="003C225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eingeweiht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Auf dem Programm steht das «Dirt Royale» mit diverse</w:t>
      </w:r>
      <w:r w:rsidR="000A671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Bikerennen </w:t>
      </w:r>
      <w:r w:rsidR="000A671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inklusive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Kinder- und Familienrennen.</w:t>
      </w:r>
      <w:r w:rsidR="000A671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2B1A0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Der Dual Slalom</w:t>
      </w:r>
      <w:r w:rsidR="0013408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eine Teildisziplin des «Dirt</w:t>
      </w:r>
      <w:r w:rsidR="00C90AC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13408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Royale», findet am Freitagabend im Dunkeln bei beleu</w:t>
      </w:r>
      <w:r w:rsidR="00C90AC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chteter </w:t>
      </w:r>
      <w:r w:rsidR="0013408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Strecke statt – ein spezielles Highlight für die Teilnehmenden. </w:t>
      </w:r>
      <w:r w:rsidR="001D60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Damit auch die Kinder auf ihre Kosten kommen, gibt es verschiedene </w:t>
      </w:r>
      <w:r w:rsidR="003E78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Angebote. </w:t>
      </w:r>
      <w:r w:rsidR="001D60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Dies sind einerseits ein Junior Downhill Race, das auf einem Teil der PrimeLine stattfindet, ein Family Dual Slalom (auf der Originalstrecke wie das </w:t>
      </w:r>
      <w:r w:rsidR="003E78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 w:rsidR="001D60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Dirt Royale</w:t>
      </w:r>
      <w:r w:rsidR="003E78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</w:t>
      </w:r>
      <w:r w:rsidR="001D60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) bei dem jeweils ein Elternteil zusammen mit einem Kind um den Sieg kämpft sowie ein Kids Cross Country Rennen auf der Weltcupstrecke. </w:t>
      </w:r>
      <w:r w:rsidR="0033742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Eine kleine Expo, Foodstände und ein Grill</w:t>
      </w:r>
      <w:r w:rsidR="001D60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33742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&amp;</w:t>
      </w:r>
      <w:r w:rsidR="001D60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33742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Chill am </w:t>
      </w:r>
      <w:r w:rsidR="00347C0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Freitag- und Samstagabend runde</w:t>
      </w:r>
      <w:r w:rsidR="001D60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="00347C0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den Event ab.</w:t>
      </w:r>
      <w:r w:rsidR="001C4C8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Alle Besucherinnen und Besucher müssen </w:t>
      </w:r>
      <w:r w:rsidR="00024C7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sich </w:t>
      </w:r>
      <w:r w:rsidR="001C4C8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beim Eingang </w:t>
      </w:r>
      <w:r w:rsidR="00C556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registrieren, </w:t>
      </w:r>
      <w:r w:rsidR="00024C7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ihre </w:t>
      </w:r>
      <w:r w:rsidR="00C556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Kontaktdaten angeben</w:t>
      </w:r>
      <w:r w:rsidR="00A4224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</w:t>
      </w:r>
      <w:r w:rsidR="00C556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es</w:t>
      </w:r>
      <w:r w:rsidR="00A4224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gilt Maskenpflicht. </w:t>
      </w:r>
      <w:r w:rsidR="007551B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Der Einlass ist</w:t>
      </w:r>
      <w:r w:rsidR="007D343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7551B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kostenlos.</w:t>
      </w:r>
    </w:p>
    <w:p w14:paraId="33BEC9A0" w14:textId="77777777" w:rsidR="007551B4" w:rsidRPr="00D70670" w:rsidRDefault="007551B4" w:rsidP="006343EF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2F3672D" w14:textId="64C88570" w:rsidR="00AE36C1" w:rsidRDefault="00AE36C1" w:rsidP="00012CA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19A3DCF" w14:textId="31DD75EF" w:rsidR="001638C7" w:rsidRPr="002A3E82" w:rsidRDefault="002A3E82" w:rsidP="00012CA4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2A3E82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Medienakkreditierung</w:t>
      </w:r>
    </w:p>
    <w:p w14:paraId="18021530" w14:textId="4E97ACC7" w:rsidR="002A3E82" w:rsidRDefault="002A3E82" w:rsidP="00012CA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Medienschaffende haben die Möglichkeit, sich sowohl für den testRIDE als auch </w:t>
      </w:r>
      <w:r w:rsidR="001501D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für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Bike Kingdom Feast zu akkreditieren. </w:t>
      </w:r>
      <w:r w:rsidR="004657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Akkreditierungsfrist läuft jeweils </w:t>
      </w:r>
      <w:r w:rsidR="004657D5" w:rsidRPr="004657D5">
        <w:rPr>
          <w:rFonts w:ascii="Arial" w:eastAsia="Arial" w:hAnsi="Arial" w:cs="Arial"/>
          <w:noProof/>
          <w:position w:val="-13"/>
          <w:sz w:val="20"/>
          <w:szCs w:val="20"/>
          <w:u w:val="single"/>
          <w:lang w:val="de-CH"/>
        </w:rPr>
        <w:t>bis eine Woche vor dem Event</w:t>
      </w:r>
      <w:r w:rsidR="004657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Melden Sie sich für eine Akkreditierung </w:t>
      </w:r>
      <w:r w:rsidR="001501D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bitte </w:t>
      </w:r>
      <w:r w:rsidR="004657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 </w:t>
      </w:r>
      <w:hyperlink r:id="rId11" w:history="1">
        <w:r w:rsidR="004657D5" w:rsidRPr="0052134A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carmen.lechner@lenzerheide.com</w:t>
        </w:r>
      </w:hyperlink>
      <w:r w:rsidR="004657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1BBD988C" w14:textId="77777777" w:rsidR="001638C7" w:rsidRDefault="001638C7" w:rsidP="00012CA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89BB189" w14:textId="49F71558" w:rsidR="008056C2" w:rsidRPr="00F108EE" w:rsidRDefault="008056C2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 w:rsidR="008B5F1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2" w:history="1">
        <w:r w:rsidR="008B5F17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="008B5F1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 </w:t>
      </w:r>
    </w:p>
    <w:p w14:paraId="3964C8FA" w14:textId="77777777" w:rsidR="000B16FC" w:rsidRDefault="000B16FC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br w:type="page"/>
      </w:r>
    </w:p>
    <w:p w14:paraId="4BBB1DAF" w14:textId="792FC9FC" w:rsidR="008056C2" w:rsidRPr="00F108EE" w:rsidRDefault="008056C2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>Für weitere Informationen wenden Sie sich bitte an:</w:t>
      </w:r>
    </w:p>
    <w:p w14:paraId="646E9179" w14:textId="77777777" w:rsidR="008056C2" w:rsidRPr="00F108EE" w:rsidRDefault="008056C2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0CFB311" w14:textId="726E8386" w:rsidR="008056C2" w:rsidRPr="00F108EE" w:rsidRDefault="00D0319D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Carmen </w:t>
      </w:r>
      <w:r w:rsidR="009038B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Lechner</w:t>
      </w:r>
    </w:p>
    <w:p w14:paraId="3B153A10" w14:textId="77777777" w:rsidR="008056C2" w:rsidRPr="00F108EE" w:rsidRDefault="008056C2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</w:t>
      </w:r>
      <w:r w:rsidR="00C050D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38615C12" w14:textId="12B4F661" w:rsidR="008056C2" w:rsidRPr="0020027A" w:rsidRDefault="008056C2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+41 81 385 57 30 / M +41 </w:t>
      </w:r>
      <w:r w:rsidR="00D0319D"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79 327 46 86</w:t>
      </w:r>
    </w:p>
    <w:p w14:paraId="4B082151" w14:textId="786CBFE5" w:rsidR="00BE17D0" w:rsidRPr="0020027A" w:rsidRDefault="008056C2" w:rsidP="00012CA4">
      <w:pPr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="009038B6" w:rsidRPr="00055478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p w14:paraId="5883D924" w14:textId="5E708DF1" w:rsidR="007551B4" w:rsidRDefault="007551B4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FBB2FF7" w14:textId="5E46ADBB" w:rsidR="004D7F53" w:rsidRDefault="004D7F53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Sara Bosshard</w:t>
      </w:r>
    </w:p>
    <w:p w14:paraId="50E2FED8" w14:textId="5F063A25" w:rsidR="00724EBD" w:rsidRDefault="004D7F53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Verantwortliche testRIDE, </w:t>
      </w: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0CF18C44" w14:textId="01498359" w:rsidR="004D7F53" w:rsidRDefault="004D7F53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+41 81 </w:t>
      </w:r>
      <w:r w:rsidR="00CE20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385 57 16 / M +41 </w:t>
      </w:r>
      <w:r w:rsidR="00E3327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79 565 02 66</w:t>
      </w:r>
    </w:p>
    <w:p w14:paraId="4BB1759A" w14:textId="59658019" w:rsidR="00CE20EB" w:rsidRDefault="00CE20EB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4" w:history="1">
        <w:r w:rsidRPr="00E135E7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sara.bosshard@lenzerheide.com</w:t>
        </w:r>
      </w:hyperlink>
    </w:p>
    <w:p w14:paraId="397EF74C" w14:textId="25F035FF" w:rsidR="00CE20EB" w:rsidRDefault="00CE20EB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B54353B" w14:textId="7AC33D26" w:rsidR="00CE20EB" w:rsidRDefault="000014A8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Marina Morgenthaler</w:t>
      </w:r>
    </w:p>
    <w:p w14:paraId="2F0DCDAC" w14:textId="772D1744" w:rsidR="000014A8" w:rsidRDefault="000014A8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Verantwortliche </w:t>
      </w:r>
      <w:r w:rsidRPr="000014A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Bike Kingdom Feast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17E27D39" w14:textId="024CFFF4" w:rsidR="000014A8" w:rsidRDefault="000014A8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+41 81 </w:t>
      </w:r>
      <w:r w:rsidR="001B7CC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385 57 33 / M +41</w:t>
      </w:r>
      <w:r w:rsidR="00E3327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901B6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79 818 58 56</w:t>
      </w:r>
    </w:p>
    <w:p w14:paraId="5A522703" w14:textId="32D26B8C" w:rsidR="001B7CC1" w:rsidRDefault="001B7CC1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5" w:history="1">
        <w:r w:rsidRPr="00E135E7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marina.morgenthaler@lenzerheide.com</w:t>
        </w:r>
      </w:hyperlink>
    </w:p>
    <w:p w14:paraId="54545931" w14:textId="77777777" w:rsidR="001501D6" w:rsidRPr="00B56BEB" w:rsidRDefault="001501D6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bookmarkStart w:id="0" w:name="_GoBack"/>
      <w:bookmarkEnd w:id="0"/>
    </w:p>
    <w:sectPr w:rsidR="001501D6" w:rsidRPr="00B56BEB" w:rsidSect="00B50895">
      <w:headerReference w:type="default" r:id="rId16"/>
      <w:footerReference w:type="default" r:id="rId17"/>
      <w:pgSz w:w="11900" w:h="16840"/>
      <w:pgMar w:top="2835" w:right="1134" w:bottom="1135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7A43" w14:textId="77777777" w:rsidR="004B328B" w:rsidRDefault="004B328B" w:rsidP="00BE3CB3">
      <w:r>
        <w:separator/>
      </w:r>
    </w:p>
  </w:endnote>
  <w:endnote w:type="continuationSeparator" w:id="0">
    <w:p w14:paraId="2F10FE49" w14:textId="77777777" w:rsidR="004B328B" w:rsidRDefault="004B328B" w:rsidP="00BE3CB3">
      <w:r>
        <w:continuationSeparator/>
      </w:r>
    </w:p>
  </w:endnote>
  <w:endnote w:type="continuationNotice" w:id="1">
    <w:p w14:paraId="7B67B8CD" w14:textId="77777777" w:rsidR="004B328B" w:rsidRDefault="004B3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62BC" w14:textId="77777777" w:rsidR="00BE3CB3" w:rsidRDefault="075B507E" w:rsidP="000623AE">
    <w:pPr>
      <w:pStyle w:val="Fuzeile"/>
      <w:ind w:hanging="1276"/>
    </w:pPr>
    <w:r>
      <w:rPr>
        <w:noProof/>
      </w:rPr>
      <w:drawing>
        <wp:inline distT="0" distB="0" distL="0" distR="0" wp14:anchorId="31CC00B2" wp14:editId="66B4CFCF">
          <wp:extent cx="580602" cy="174181"/>
          <wp:effectExtent l="0" t="0" r="3810" b="3810"/>
          <wp:docPr id="2748451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2" cy="17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C1B9" w14:textId="77777777" w:rsidR="004B328B" w:rsidRDefault="004B328B" w:rsidP="00BE3CB3">
      <w:r>
        <w:separator/>
      </w:r>
    </w:p>
  </w:footnote>
  <w:footnote w:type="continuationSeparator" w:id="0">
    <w:p w14:paraId="2D38F28F" w14:textId="77777777" w:rsidR="004B328B" w:rsidRDefault="004B328B" w:rsidP="00BE3CB3">
      <w:r>
        <w:continuationSeparator/>
      </w:r>
    </w:p>
  </w:footnote>
  <w:footnote w:type="continuationNotice" w:id="1">
    <w:p w14:paraId="261614BD" w14:textId="77777777" w:rsidR="004B328B" w:rsidRDefault="004B3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0C40" w14:textId="77777777" w:rsidR="00BE3CB3" w:rsidRDefault="075B507E" w:rsidP="004D48EA">
    <w:pPr>
      <w:pStyle w:val="Kopfzeile"/>
      <w:ind w:left="-284" w:firstLine="142"/>
    </w:pPr>
    <w:r>
      <w:rPr>
        <w:noProof/>
      </w:rPr>
      <w:drawing>
        <wp:inline distT="0" distB="0" distL="0" distR="0" wp14:anchorId="6136DDEC" wp14:editId="03E5265E">
          <wp:extent cx="6170696" cy="1153981"/>
          <wp:effectExtent l="0" t="0" r="1905" b="0"/>
          <wp:docPr id="123424894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96" cy="115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5A6"/>
    <w:multiLevelType w:val="hybridMultilevel"/>
    <w:tmpl w:val="07023C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0EF7"/>
    <w:multiLevelType w:val="hybridMultilevel"/>
    <w:tmpl w:val="66CCFD62"/>
    <w:lvl w:ilvl="0" w:tplc="883E4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16"/>
    <w:rsid w:val="00000845"/>
    <w:rsid w:val="00000D2F"/>
    <w:rsid w:val="000014A8"/>
    <w:rsid w:val="00003010"/>
    <w:rsid w:val="00003536"/>
    <w:rsid w:val="00004692"/>
    <w:rsid w:val="00005F25"/>
    <w:rsid w:val="000079D3"/>
    <w:rsid w:val="00012CA4"/>
    <w:rsid w:val="000171AA"/>
    <w:rsid w:val="00024C70"/>
    <w:rsid w:val="00030383"/>
    <w:rsid w:val="00034A36"/>
    <w:rsid w:val="00035207"/>
    <w:rsid w:val="00036FCC"/>
    <w:rsid w:val="00050F86"/>
    <w:rsid w:val="0005240C"/>
    <w:rsid w:val="00055A42"/>
    <w:rsid w:val="00057503"/>
    <w:rsid w:val="000605AE"/>
    <w:rsid w:val="00060E15"/>
    <w:rsid w:val="00061D58"/>
    <w:rsid w:val="000623AE"/>
    <w:rsid w:val="00065BFD"/>
    <w:rsid w:val="00065ED5"/>
    <w:rsid w:val="0006689A"/>
    <w:rsid w:val="00070EBD"/>
    <w:rsid w:val="000740F0"/>
    <w:rsid w:val="000774A6"/>
    <w:rsid w:val="00083B38"/>
    <w:rsid w:val="00085722"/>
    <w:rsid w:val="00086EE0"/>
    <w:rsid w:val="00087295"/>
    <w:rsid w:val="000903EC"/>
    <w:rsid w:val="00093DF1"/>
    <w:rsid w:val="000A5592"/>
    <w:rsid w:val="000A5BD7"/>
    <w:rsid w:val="000A6718"/>
    <w:rsid w:val="000B12F3"/>
    <w:rsid w:val="000B16FC"/>
    <w:rsid w:val="000B5BA7"/>
    <w:rsid w:val="000B6E2D"/>
    <w:rsid w:val="000C1AD5"/>
    <w:rsid w:val="000C6E1B"/>
    <w:rsid w:val="000D4078"/>
    <w:rsid w:val="000D5975"/>
    <w:rsid w:val="000E0A0E"/>
    <w:rsid w:val="000E4B0E"/>
    <w:rsid w:val="000E4C4A"/>
    <w:rsid w:val="000F0826"/>
    <w:rsid w:val="001002AE"/>
    <w:rsid w:val="001047DD"/>
    <w:rsid w:val="00111B8B"/>
    <w:rsid w:val="00114545"/>
    <w:rsid w:val="0011593E"/>
    <w:rsid w:val="00116BC2"/>
    <w:rsid w:val="001172E9"/>
    <w:rsid w:val="00126574"/>
    <w:rsid w:val="00130B05"/>
    <w:rsid w:val="001318BC"/>
    <w:rsid w:val="00131C8C"/>
    <w:rsid w:val="00133FB2"/>
    <w:rsid w:val="00134088"/>
    <w:rsid w:val="0013659A"/>
    <w:rsid w:val="00136C12"/>
    <w:rsid w:val="00142FCC"/>
    <w:rsid w:val="00143FE1"/>
    <w:rsid w:val="0014477D"/>
    <w:rsid w:val="0014628E"/>
    <w:rsid w:val="00147492"/>
    <w:rsid w:val="0014757A"/>
    <w:rsid w:val="0014770C"/>
    <w:rsid w:val="00147BD5"/>
    <w:rsid w:val="001501D6"/>
    <w:rsid w:val="00150B07"/>
    <w:rsid w:val="001638C7"/>
    <w:rsid w:val="00164765"/>
    <w:rsid w:val="00171E14"/>
    <w:rsid w:val="00172229"/>
    <w:rsid w:val="00174089"/>
    <w:rsid w:val="00177682"/>
    <w:rsid w:val="00180A57"/>
    <w:rsid w:val="00181051"/>
    <w:rsid w:val="001825C1"/>
    <w:rsid w:val="001A053B"/>
    <w:rsid w:val="001B7CC1"/>
    <w:rsid w:val="001C4C8E"/>
    <w:rsid w:val="001D3F8D"/>
    <w:rsid w:val="001D4D22"/>
    <w:rsid w:val="001D53F3"/>
    <w:rsid w:val="001D6025"/>
    <w:rsid w:val="001D6BC8"/>
    <w:rsid w:val="001E092E"/>
    <w:rsid w:val="001E0F43"/>
    <w:rsid w:val="001E14AD"/>
    <w:rsid w:val="001E2BA7"/>
    <w:rsid w:val="001E56F6"/>
    <w:rsid w:val="001E574B"/>
    <w:rsid w:val="001F128F"/>
    <w:rsid w:val="001F52DC"/>
    <w:rsid w:val="001F6EE3"/>
    <w:rsid w:val="0020027A"/>
    <w:rsid w:val="0020299E"/>
    <w:rsid w:val="002109F1"/>
    <w:rsid w:val="00210F86"/>
    <w:rsid w:val="002137A7"/>
    <w:rsid w:val="00214E79"/>
    <w:rsid w:val="00214F41"/>
    <w:rsid w:val="00215E83"/>
    <w:rsid w:val="0022037D"/>
    <w:rsid w:val="00223ABE"/>
    <w:rsid w:val="00230942"/>
    <w:rsid w:val="00230A9A"/>
    <w:rsid w:val="00232571"/>
    <w:rsid w:val="002340A1"/>
    <w:rsid w:val="0023779F"/>
    <w:rsid w:val="002439FC"/>
    <w:rsid w:val="002463A3"/>
    <w:rsid w:val="00255C0F"/>
    <w:rsid w:val="002606B0"/>
    <w:rsid w:val="00261F2C"/>
    <w:rsid w:val="00265676"/>
    <w:rsid w:val="00267369"/>
    <w:rsid w:val="00267DFB"/>
    <w:rsid w:val="002721A6"/>
    <w:rsid w:val="002742DD"/>
    <w:rsid w:val="002745B6"/>
    <w:rsid w:val="00274D32"/>
    <w:rsid w:val="00283514"/>
    <w:rsid w:val="002913D9"/>
    <w:rsid w:val="002925EB"/>
    <w:rsid w:val="00292EC8"/>
    <w:rsid w:val="00294509"/>
    <w:rsid w:val="00297752"/>
    <w:rsid w:val="002A3467"/>
    <w:rsid w:val="002A3E82"/>
    <w:rsid w:val="002A7999"/>
    <w:rsid w:val="002B06E7"/>
    <w:rsid w:val="002B0CCC"/>
    <w:rsid w:val="002B1A0A"/>
    <w:rsid w:val="002B528C"/>
    <w:rsid w:val="002C2BBC"/>
    <w:rsid w:val="002D3EF2"/>
    <w:rsid w:val="002D684E"/>
    <w:rsid w:val="002E4C93"/>
    <w:rsid w:val="002F1779"/>
    <w:rsid w:val="002F2BF5"/>
    <w:rsid w:val="002F2D0D"/>
    <w:rsid w:val="0030277E"/>
    <w:rsid w:val="00307C73"/>
    <w:rsid w:val="00310542"/>
    <w:rsid w:val="00310C8D"/>
    <w:rsid w:val="0031103D"/>
    <w:rsid w:val="003156E1"/>
    <w:rsid w:val="003156E3"/>
    <w:rsid w:val="003167D7"/>
    <w:rsid w:val="00327799"/>
    <w:rsid w:val="00335BFC"/>
    <w:rsid w:val="00337426"/>
    <w:rsid w:val="003375A6"/>
    <w:rsid w:val="003428B1"/>
    <w:rsid w:val="0034638C"/>
    <w:rsid w:val="00347C04"/>
    <w:rsid w:val="00347DC1"/>
    <w:rsid w:val="003519C4"/>
    <w:rsid w:val="00351EA3"/>
    <w:rsid w:val="0035377E"/>
    <w:rsid w:val="00357396"/>
    <w:rsid w:val="00360441"/>
    <w:rsid w:val="00370EDF"/>
    <w:rsid w:val="00372BD4"/>
    <w:rsid w:val="003733C4"/>
    <w:rsid w:val="003742D3"/>
    <w:rsid w:val="00375A58"/>
    <w:rsid w:val="0038177E"/>
    <w:rsid w:val="0038763C"/>
    <w:rsid w:val="00390D81"/>
    <w:rsid w:val="003A1258"/>
    <w:rsid w:val="003A4857"/>
    <w:rsid w:val="003B1236"/>
    <w:rsid w:val="003B1B93"/>
    <w:rsid w:val="003B3824"/>
    <w:rsid w:val="003C0D36"/>
    <w:rsid w:val="003C225C"/>
    <w:rsid w:val="003C7705"/>
    <w:rsid w:val="003E09F1"/>
    <w:rsid w:val="003E175B"/>
    <w:rsid w:val="003E58BF"/>
    <w:rsid w:val="003E7801"/>
    <w:rsid w:val="003F4BC6"/>
    <w:rsid w:val="003F513E"/>
    <w:rsid w:val="003F7770"/>
    <w:rsid w:val="00403AC4"/>
    <w:rsid w:val="00403FFD"/>
    <w:rsid w:val="0041009E"/>
    <w:rsid w:val="00411CAD"/>
    <w:rsid w:val="00411DC4"/>
    <w:rsid w:val="004207E2"/>
    <w:rsid w:val="00424012"/>
    <w:rsid w:val="004247B4"/>
    <w:rsid w:val="00426BBF"/>
    <w:rsid w:val="00427AD3"/>
    <w:rsid w:val="00431B29"/>
    <w:rsid w:val="004366B4"/>
    <w:rsid w:val="00436F91"/>
    <w:rsid w:val="00444328"/>
    <w:rsid w:val="00444FAC"/>
    <w:rsid w:val="00447DC6"/>
    <w:rsid w:val="00450CFE"/>
    <w:rsid w:val="0045233C"/>
    <w:rsid w:val="004525EA"/>
    <w:rsid w:val="00454447"/>
    <w:rsid w:val="00457776"/>
    <w:rsid w:val="00457AB3"/>
    <w:rsid w:val="004609FE"/>
    <w:rsid w:val="0046174D"/>
    <w:rsid w:val="00464D54"/>
    <w:rsid w:val="004657D5"/>
    <w:rsid w:val="00466432"/>
    <w:rsid w:val="00467CD7"/>
    <w:rsid w:val="00470C9B"/>
    <w:rsid w:val="00480E8B"/>
    <w:rsid w:val="00491C84"/>
    <w:rsid w:val="004921AE"/>
    <w:rsid w:val="0049618A"/>
    <w:rsid w:val="004A02CE"/>
    <w:rsid w:val="004A1276"/>
    <w:rsid w:val="004A419F"/>
    <w:rsid w:val="004A677A"/>
    <w:rsid w:val="004B328B"/>
    <w:rsid w:val="004B6923"/>
    <w:rsid w:val="004C0E77"/>
    <w:rsid w:val="004C304F"/>
    <w:rsid w:val="004C3ED8"/>
    <w:rsid w:val="004D1EC9"/>
    <w:rsid w:val="004D48EA"/>
    <w:rsid w:val="004D7F53"/>
    <w:rsid w:val="004E1F9B"/>
    <w:rsid w:val="004E5E8F"/>
    <w:rsid w:val="004E5F15"/>
    <w:rsid w:val="004F4638"/>
    <w:rsid w:val="004F47CD"/>
    <w:rsid w:val="005008F5"/>
    <w:rsid w:val="00501EA6"/>
    <w:rsid w:val="00502465"/>
    <w:rsid w:val="00502D2C"/>
    <w:rsid w:val="00502F53"/>
    <w:rsid w:val="00504BA9"/>
    <w:rsid w:val="00506AA5"/>
    <w:rsid w:val="00506E56"/>
    <w:rsid w:val="005076E3"/>
    <w:rsid w:val="005106B0"/>
    <w:rsid w:val="00514C1A"/>
    <w:rsid w:val="0051692A"/>
    <w:rsid w:val="0052023B"/>
    <w:rsid w:val="00523B2D"/>
    <w:rsid w:val="005246A6"/>
    <w:rsid w:val="0052706C"/>
    <w:rsid w:val="00533895"/>
    <w:rsid w:val="00541705"/>
    <w:rsid w:val="005426CA"/>
    <w:rsid w:val="005454FD"/>
    <w:rsid w:val="00546184"/>
    <w:rsid w:val="00550BFA"/>
    <w:rsid w:val="00552A10"/>
    <w:rsid w:val="005568C5"/>
    <w:rsid w:val="005570CF"/>
    <w:rsid w:val="005668A3"/>
    <w:rsid w:val="00571986"/>
    <w:rsid w:val="005755EC"/>
    <w:rsid w:val="00582CD8"/>
    <w:rsid w:val="00586813"/>
    <w:rsid w:val="00587946"/>
    <w:rsid w:val="00591EB5"/>
    <w:rsid w:val="005921FE"/>
    <w:rsid w:val="005975F0"/>
    <w:rsid w:val="005A0F28"/>
    <w:rsid w:val="005A6F23"/>
    <w:rsid w:val="005C167C"/>
    <w:rsid w:val="005C316E"/>
    <w:rsid w:val="005C4788"/>
    <w:rsid w:val="005C708C"/>
    <w:rsid w:val="005C77F4"/>
    <w:rsid w:val="005D2FA6"/>
    <w:rsid w:val="005D3944"/>
    <w:rsid w:val="005E063A"/>
    <w:rsid w:val="005E21E2"/>
    <w:rsid w:val="005E2D3B"/>
    <w:rsid w:val="005E6D11"/>
    <w:rsid w:val="005F0044"/>
    <w:rsid w:val="005F26D1"/>
    <w:rsid w:val="005F426D"/>
    <w:rsid w:val="005F5284"/>
    <w:rsid w:val="005F65E9"/>
    <w:rsid w:val="006044E0"/>
    <w:rsid w:val="00610FA5"/>
    <w:rsid w:val="00621383"/>
    <w:rsid w:val="00622BE4"/>
    <w:rsid w:val="00623122"/>
    <w:rsid w:val="00624A00"/>
    <w:rsid w:val="00631DD9"/>
    <w:rsid w:val="0063265E"/>
    <w:rsid w:val="006343EF"/>
    <w:rsid w:val="00643A0C"/>
    <w:rsid w:val="0064408E"/>
    <w:rsid w:val="0065097D"/>
    <w:rsid w:val="00655870"/>
    <w:rsid w:val="00657A37"/>
    <w:rsid w:val="006647B1"/>
    <w:rsid w:val="00665426"/>
    <w:rsid w:val="00665D4D"/>
    <w:rsid w:val="00674825"/>
    <w:rsid w:val="00676AD5"/>
    <w:rsid w:val="006907B8"/>
    <w:rsid w:val="00691A40"/>
    <w:rsid w:val="006936E9"/>
    <w:rsid w:val="006A41F3"/>
    <w:rsid w:val="006A5566"/>
    <w:rsid w:val="006A55E2"/>
    <w:rsid w:val="006A7704"/>
    <w:rsid w:val="006B2761"/>
    <w:rsid w:val="006B7295"/>
    <w:rsid w:val="006C3527"/>
    <w:rsid w:val="006C65B3"/>
    <w:rsid w:val="006D0AEC"/>
    <w:rsid w:val="006D0CAC"/>
    <w:rsid w:val="006D53BA"/>
    <w:rsid w:val="006D5774"/>
    <w:rsid w:val="006D5E4D"/>
    <w:rsid w:val="006D7C90"/>
    <w:rsid w:val="006F2526"/>
    <w:rsid w:val="006F342A"/>
    <w:rsid w:val="006F6986"/>
    <w:rsid w:val="006F6C0E"/>
    <w:rsid w:val="007031D5"/>
    <w:rsid w:val="00704C25"/>
    <w:rsid w:val="00704F25"/>
    <w:rsid w:val="00707228"/>
    <w:rsid w:val="0071099E"/>
    <w:rsid w:val="0071481F"/>
    <w:rsid w:val="00714A28"/>
    <w:rsid w:val="00714C78"/>
    <w:rsid w:val="0072041A"/>
    <w:rsid w:val="007229B6"/>
    <w:rsid w:val="00724EBD"/>
    <w:rsid w:val="00727406"/>
    <w:rsid w:val="00732CF0"/>
    <w:rsid w:val="0073363A"/>
    <w:rsid w:val="00733C97"/>
    <w:rsid w:val="00734262"/>
    <w:rsid w:val="00734C17"/>
    <w:rsid w:val="00736766"/>
    <w:rsid w:val="00737D49"/>
    <w:rsid w:val="0074021D"/>
    <w:rsid w:val="00741174"/>
    <w:rsid w:val="007474FA"/>
    <w:rsid w:val="00747C0E"/>
    <w:rsid w:val="0075125A"/>
    <w:rsid w:val="007551B4"/>
    <w:rsid w:val="00760163"/>
    <w:rsid w:val="0076600D"/>
    <w:rsid w:val="00777A05"/>
    <w:rsid w:val="00784130"/>
    <w:rsid w:val="00785118"/>
    <w:rsid w:val="00785ADD"/>
    <w:rsid w:val="00794BD1"/>
    <w:rsid w:val="007A04BA"/>
    <w:rsid w:val="007A0AB3"/>
    <w:rsid w:val="007A0C6C"/>
    <w:rsid w:val="007A52E2"/>
    <w:rsid w:val="007A7929"/>
    <w:rsid w:val="007B0624"/>
    <w:rsid w:val="007B3C51"/>
    <w:rsid w:val="007B41AE"/>
    <w:rsid w:val="007B525D"/>
    <w:rsid w:val="007C2611"/>
    <w:rsid w:val="007C3CD5"/>
    <w:rsid w:val="007C4F34"/>
    <w:rsid w:val="007C5873"/>
    <w:rsid w:val="007C7695"/>
    <w:rsid w:val="007D3178"/>
    <w:rsid w:val="007D343E"/>
    <w:rsid w:val="007D3BA9"/>
    <w:rsid w:val="007E14D0"/>
    <w:rsid w:val="007F77F9"/>
    <w:rsid w:val="008035C5"/>
    <w:rsid w:val="008056C2"/>
    <w:rsid w:val="00806AF5"/>
    <w:rsid w:val="008132F3"/>
    <w:rsid w:val="00824B8A"/>
    <w:rsid w:val="008266F4"/>
    <w:rsid w:val="00827DD7"/>
    <w:rsid w:val="00833237"/>
    <w:rsid w:val="008343F4"/>
    <w:rsid w:val="00835AF2"/>
    <w:rsid w:val="00850275"/>
    <w:rsid w:val="008526F5"/>
    <w:rsid w:val="00852F1C"/>
    <w:rsid w:val="00854718"/>
    <w:rsid w:val="008572DB"/>
    <w:rsid w:val="00860B6C"/>
    <w:rsid w:val="00861317"/>
    <w:rsid w:val="00864ED2"/>
    <w:rsid w:val="008657BA"/>
    <w:rsid w:val="00865A21"/>
    <w:rsid w:val="00865D26"/>
    <w:rsid w:val="0087334F"/>
    <w:rsid w:val="00875D5C"/>
    <w:rsid w:val="008803B4"/>
    <w:rsid w:val="00882351"/>
    <w:rsid w:val="00886856"/>
    <w:rsid w:val="00886F6D"/>
    <w:rsid w:val="00890314"/>
    <w:rsid w:val="00893084"/>
    <w:rsid w:val="0089308F"/>
    <w:rsid w:val="00895E35"/>
    <w:rsid w:val="008A2DEC"/>
    <w:rsid w:val="008A4DDC"/>
    <w:rsid w:val="008A50BE"/>
    <w:rsid w:val="008A52B3"/>
    <w:rsid w:val="008A7BFA"/>
    <w:rsid w:val="008B18AE"/>
    <w:rsid w:val="008B33EB"/>
    <w:rsid w:val="008B411D"/>
    <w:rsid w:val="008B4D4F"/>
    <w:rsid w:val="008B5F17"/>
    <w:rsid w:val="008B73CC"/>
    <w:rsid w:val="008B7563"/>
    <w:rsid w:val="008C0492"/>
    <w:rsid w:val="008C1483"/>
    <w:rsid w:val="008C3B53"/>
    <w:rsid w:val="008D5FB5"/>
    <w:rsid w:val="008D7518"/>
    <w:rsid w:val="008E536B"/>
    <w:rsid w:val="00900E4E"/>
    <w:rsid w:val="00901B63"/>
    <w:rsid w:val="009038B6"/>
    <w:rsid w:val="0090583B"/>
    <w:rsid w:val="0090618D"/>
    <w:rsid w:val="0090691F"/>
    <w:rsid w:val="00913372"/>
    <w:rsid w:val="00913620"/>
    <w:rsid w:val="009137DC"/>
    <w:rsid w:val="00914473"/>
    <w:rsid w:val="00916689"/>
    <w:rsid w:val="00921F4D"/>
    <w:rsid w:val="009226E5"/>
    <w:rsid w:val="00923C32"/>
    <w:rsid w:val="00925E12"/>
    <w:rsid w:val="00930CA2"/>
    <w:rsid w:val="00931B55"/>
    <w:rsid w:val="00933290"/>
    <w:rsid w:val="00933A28"/>
    <w:rsid w:val="00933C14"/>
    <w:rsid w:val="00936DE1"/>
    <w:rsid w:val="00940D4B"/>
    <w:rsid w:val="0094153A"/>
    <w:rsid w:val="00953653"/>
    <w:rsid w:val="00953901"/>
    <w:rsid w:val="0095509D"/>
    <w:rsid w:val="00955BD0"/>
    <w:rsid w:val="00960408"/>
    <w:rsid w:val="00960A64"/>
    <w:rsid w:val="00966B5A"/>
    <w:rsid w:val="00967680"/>
    <w:rsid w:val="00974139"/>
    <w:rsid w:val="00975A49"/>
    <w:rsid w:val="00975D88"/>
    <w:rsid w:val="009818E9"/>
    <w:rsid w:val="00982AAB"/>
    <w:rsid w:val="00986167"/>
    <w:rsid w:val="00990C07"/>
    <w:rsid w:val="009920B1"/>
    <w:rsid w:val="00996C5E"/>
    <w:rsid w:val="009970F6"/>
    <w:rsid w:val="009A023A"/>
    <w:rsid w:val="009A02EC"/>
    <w:rsid w:val="009A16F7"/>
    <w:rsid w:val="009A3F0C"/>
    <w:rsid w:val="009A4D77"/>
    <w:rsid w:val="009A6539"/>
    <w:rsid w:val="009A7233"/>
    <w:rsid w:val="009A7ABC"/>
    <w:rsid w:val="009B0FDD"/>
    <w:rsid w:val="009B1643"/>
    <w:rsid w:val="009B7C00"/>
    <w:rsid w:val="009C3642"/>
    <w:rsid w:val="009C6352"/>
    <w:rsid w:val="009D103D"/>
    <w:rsid w:val="009D1EC7"/>
    <w:rsid w:val="009D45AB"/>
    <w:rsid w:val="009D4E4B"/>
    <w:rsid w:val="009E1705"/>
    <w:rsid w:val="009E1B81"/>
    <w:rsid w:val="009E1FF1"/>
    <w:rsid w:val="009F1612"/>
    <w:rsid w:val="009F1F71"/>
    <w:rsid w:val="009F3BA8"/>
    <w:rsid w:val="009F3D1C"/>
    <w:rsid w:val="009F4210"/>
    <w:rsid w:val="009F591A"/>
    <w:rsid w:val="009F5F96"/>
    <w:rsid w:val="00A0117F"/>
    <w:rsid w:val="00A01368"/>
    <w:rsid w:val="00A06376"/>
    <w:rsid w:val="00A16741"/>
    <w:rsid w:val="00A25EFC"/>
    <w:rsid w:val="00A273E9"/>
    <w:rsid w:val="00A310C9"/>
    <w:rsid w:val="00A31AF1"/>
    <w:rsid w:val="00A34525"/>
    <w:rsid w:val="00A406CC"/>
    <w:rsid w:val="00A4224A"/>
    <w:rsid w:val="00A4456B"/>
    <w:rsid w:val="00A44CB2"/>
    <w:rsid w:val="00A4736C"/>
    <w:rsid w:val="00A511B2"/>
    <w:rsid w:val="00A52910"/>
    <w:rsid w:val="00A57309"/>
    <w:rsid w:val="00A64B8D"/>
    <w:rsid w:val="00A657D5"/>
    <w:rsid w:val="00A66B84"/>
    <w:rsid w:val="00A71173"/>
    <w:rsid w:val="00A72C2E"/>
    <w:rsid w:val="00A730C7"/>
    <w:rsid w:val="00A7356D"/>
    <w:rsid w:val="00A75C66"/>
    <w:rsid w:val="00A77CDE"/>
    <w:rsid w:val="00A80E0A"/>
    <w:rsid w:val="00A834F5"/>
    <w:rsid w:val="00A83B49"/>
    <w:rsid w:val="00A85A2F"/>
    <w:rsid w:val="00A868CA"/>
    <w:rsid w:val="00A871D0"/>
    <w:rsid w:val="00A96140"/>
    <w:rsid w:val="00A973CE"/>
    <w:rsid w:val="00AA2819"/>
    <w:rsid w:val="00AA3615"/>
    <w:rsid w:val="00AA51D6"/>
    <w:rsid w:val="00AB268C"/>
    <w:rsid w:val="00AB5270"/>
    <w:rsid w:val="00AB573D"/>
    <w:rsid w:val="00AB59EC"/>
    <w:rsid w:val="00AB6C8C"/>
    <w:rsid w:val="00AC13B0"/>
    <w:rsid w:val="00AC1BDB"/>
    <w:rsid w:val="00AC2E58"/>
    <w:rsid w:val="00AC3B47"/>
    <w:rsid w:val="00AC4981"/>
    <w:rsid w:val="00AC60D6"/>
    <w:rsid w:val="00AD0B07"/>
    <w:rsid w:val="00AD539B"/>
    <w:rsid w:val="00AE2E38"/>
    <w:rsid w:val="00AE36C1"/>
    <w:rsid w:val="00AE63EC"/>
    <w:rsid w:val="00AF14D5"/>
    <w:rsid w:val="00AF3039"/>
    <w:rsid w:val="00AF395F"/>
    <w:rsid w:val="00AF440F"/>
    <w:rsid w:val="00AF4C95"/>
    <w:rsid w:val="00AF68D2"/>
    <w:rsid w:val="00B0736C"/>
    <w:rsid w:val="00B07EF6"/>
    <w:rsid w:val="00B107F9"/>
    <w:rsid w:val="00B1314A"/>
    <w:rsid w:val="00B145B0"/>
    <w:rsid w:val="00B17270"/>
    <w:rsid w:val="00B176BF"/>
    <w:rsid w:val="00B20216"/>
    <w:rsid w:val="00B24848"/>
    <w:rsid w:val="00B26833"/>
    <w:rsid w:val="00B26865"/>
    <w:rsid w:val="00B300FE"/>
    <w:rsid w:val="00B32323"/>
    <w:rsid w:val="00B366EE"/>
    <w:rsid w:val="00B41E51"/>
    <w:rsid w:val="00B42366"/>
    <w:rsid w:val="00B46283"/>
    <w:rsid w:val="00B46396"/>
    <w:rsid w:val="00B4711F"/>
    <w:rsid w:val="00B50895"/>
    <w:rsid w:val="00B51AB9"/>
    <w:rsid w:val="00B53266"/>
    <w:rsid w:val="00B5393A"/>
    <w:rsid w:val="00B54149"/>
    <w:rsid w:val="00B56BEB"/>
    <w:rsid w:val="00B70334"/>
    <w:rsid w:val="00B70390"/>
    <w:rsid w:val="00B7340F"/>
    <w:rsid w:val="00B7553A"/>
    <w:rsid w:val="00B75D9E"/>
    <w:rsid w:val="00B76ED9"/>
    <w:rsid w:val="00B8352A"/>
    <w:rsid w:val="00B85950"/>
    <w:rsid w:val="00B86CAA"/>
    <w:rsid w:val="00B933DE"/>
    <w:rsid w:val="00B93D69"/>
    <w:rsid w:val="00B970F3"/>
    <w:rsid w:val="00BA4993"/>
    <w:rsid w:val="00BA7151"/>
    <w:rsid w:val="00BA7498"/>
    <w:rsid w:val="00BA7526"/>
    <w:rsid w:val="00BB315E"/>
    <w:rsid w:val="00BB7BCC"/>
    <w:rsid w:val="00BC1980"/>
    <w:rsid w:val="00BC51E8"/>
    <w:rsid w:val="00BC5936"/>
    <w:rsid w:val="00BD7A81"/>
    <w:rsid w:val="00BE08AB"/>
    <w:rsid w:val="00BE097E"/>
    <w:rsid w:val="00BE17D0"/>
    <w:rsid w:val="00BE3CB3"/>
    <w:rsid w:val="00BE6D6F"/>
    <w:rsid w:val="00BE7572"/>
    <w:rsid w:val="00BE761E"/>
    <w:rsid w:val="00BF04FA"/>
    <w:rsid w:val="00BF2368"/>
    <w:rsid w:val="00BF586A"/>
    <w:rsid w:val="00BF752E"/>
    <w:rsid w:val="00C024A1"/>
    <w:rsid w:val="00C032C6"/>
    <w:rsid w:val="00C050D9"/>
    <w:rsid w:val="00C07694"/>
    <w:rsid w:val="00C1077E"/>
    <w:rsid w:val="00C15ED8"/>
    <w:rsid w:val="00C15FB6"/>
    <w:rsid w:val="00C16C1A"/>
    <w:rsid w:val="00C20897"/>
    <w:rsid w:val="00C21E94"/>
    <w:rsid w:val="00C22660"/>
    <w:rsid w:val="00C25471"/>
    <w:rsid w:val="00C2733C"/>
    <w:rsid w:val="00C278C4"/>
    <w:rsid w:val="00C32427"/>
    <w:rsid w:val="00C37683"/>
    <w:rsid w:val="00C377E0"/>
    <w:rsid w:val="00C40D9F"/>
    <w:rsid w:val="00C44D21"/>
    <w:rsid w:val="00C51642"/>
    <w:rsid w:val="00C533B3"/>
    <w:rsid w:val="00C5555B"/>
    <w:rsid w:val="00C55692"/>
    <w:rsid w:val="00C55ADA"/>
    <w:rsid w:val="00C61DC6"/>
    <w:rsid w:val="00C64352"/>
    <w:rsid w:val="00C650C0"/>
    <w:rsid w:val="00C65B87"/>
    <w:rsid w:val="00C722D5"/>
    <w:rsid w:val="00C73669"/>
    <w:rsid w:val="00C77964"/>
    <w:rsid w:val="00C90566"/>
    <w:rsid w:val="00C9068D"/>
    <w:rsid w:val="00C90AC9"/>
    <w:rsid w:val="00C96029"/>
    <w:rsid w:val="00CA4224"/>
    <w:rsid w:val="00CB2F39"/>
    <w:rsid w:val="00CB5725"/>
    <w:rsid w:val="00CC0C82"/>
    <w:rsid w:val="00CC3574"/>
    <w:rsid w:val="00CC3F69"/>
    <w:rsid w:val="00CC4E52"/>
    <w:rsid w:val="00CD070A"/>
    <w:rsid w:val="00CD146C"/>
    <w:rsid w:val="00CD46A5"/>
    <w:rsid w:val="00CD52A8"/>
    <w:rsid w:val="00CD58FB"/>
    <w:rsid w:val="00CD67FB"/>
    <w:rsid w:val="00CD7774"/>
    <w:rsid w:val="00CE20EB"/>
    <w:rsid w:val="00CE5307"/>
    <w:rsid w:val="00CF2E0E"/>
    <w:rsid w:val="00CF3E50"/>
    <w:rsid w:val="00CF5EA7"/>
    <w:rsid w:val="00D0107F"/>
    <w:rsid w:val="00D03073"/>
    <w:rsid w:val="00D0319D"/>
    <w:rsid w:val="00D03624"/>
    <w:rsid w:val="00D05BDD"/>
    <w:rsid w:val="00D0622C"/>
    <w:rsid w:val="00D117E5"/>
    <w:rsid w:val="00D141B1"/>
    <w:rsid w:val="00D15130"/>
    <w:rsid w:val="00D20682"/>
    <w:rsid w:val="00D23B54"/>
    <w:rsid w:val="00D23DDE"/>
    <w:rsid w:val="00D243ED"/>
    <w:rsid w:val="00D2443C"/>
    <w:rsid w:val="00D2665A"/>
    <w:rsid w:val="00D30877"/>
    <w:rsid w:val="00D31E97"/>
    <w:rsid w:val="00D32946"/>
    <w:rsid w:val="00D338AD"/>
    <w:rsid w:val="00D40095"/>
    <w:rsid w:val="00D415AF"/>
    <w:rsid w:val="00D445B3"/>
    <w:rsid w:val="00D453C1"/>
    <w:rsid w:val="00D52897"/>
    <w:rsid w:val="00D56735"/>
    <w:rsid w:val="00D67B90"/>
    <w:rsid w:val="00D704BD"/>
    <w:rsid w:val="00D705D1"/>
    <w:rsid w:val="00D70670"/>
    <w:rsid w:val="00D727B8"/>
    <w:rsid w:val="00D771BE"/>
    <w:rsid w:val="00D819B8"/>
    <w:rsid w:val="00D869EC"/>
    <w:rsid w:val="00D86FFC"/>
    <w:rsid w:val="00D905C2"/>
    <w:rsid w:val="00D90DED"/>
    <w:rsid w:val="00DA0FC3"/>
    <w:rsid w:val="00DC1F07"/>
    <w:rsid w:val="00DC2DF8"/>
    <w:rsid w:val="00DC5882"/>
    <w:rsid w:val="00DC6FF4"/>
    <w:rsid w:val="00DD14EC"/>
    <w:rsid w:val="00DD19E8"/>
    <w:rsid w:val="00DE1754"/>
    <w:rsid w:val="00DE4D88"/>
    <w:rsid w:val="00DF1110"/>
    <w:rsid w:val="00DF3519"/>
    <w:rsid w:val="00DF3DB6"/>
    <w:rsid w:val="00DF7AFA"/>
    <w:rsid w:val="00DF7B15"/>
    <w:rsid w:val="00E0352B"/>
    <w:rsid w:val="00E041B5"/>
    <w:rsid w:val="00E04BC7"/>
    <w:rsid w:val="00E04F6E"/>
    <w:rsid w:val="00E05019"/>
    <w:rsid w:val="00E0518C"/>
    <w:rsid w:val="00E1607B"/>
    <w:rsid w:val="00E167FF"/>
    <w:rsid w:val="00E20E76"/>
    <w:rsid w:val="00E218AF"/>
    <w:rsid w:val="00E23034"/>
    <w:rsid w:val="00E2323B"/>
    <w:rsid w:val="00E3327B"/>
    <w:rsid w:val="00E353FA"/>
    <w:rsid w:val="00E36650"/>
    <w:rsid w:val="00E372F1"/>
    <w:rsid w:val="00E53ECC"/>
    <w:rsid w:val="00E54900"/>
    <w:rsid w:val="00E57363"/>
    <w:rsid w:val="00E5773B"/>
    <w:rsid w:val="00E60FE5"/>
    <w:rsid w:val="00E718EB"/>
    <w:rsid w:val="00E72C71"/>
    <w:rsid w:val="00E7436B"/>
    <w:rsid w:val="00E7579A"/>
    <w:rsid w:val="00E75876"/>
    <w:rsid w:val="00E806F0"/>
    <w:rsid w:val="00E80899"/>
    <w:rsid w:val="00E81A55"/>
    <w:rsid w:val="00E82BBC"/>
    <w:rsid w:val="00E84AB5"/>
    <w:rsid w:val="00E852F4"/>
    <w:rsid w:val="00E907AF"/>
    <w:rsid w:val="00E926FD"/>
    <w:rsid w:val="00E9642B"/>
    <w:rsid w:val="00EA06F4"/>
    <w:rsid w:val="00EA60AB"/>
    <w:rsid w:val="00EA6734"/>
    <w:rsid w:val="00EB0DEB"/>
    <w:rsid w:val="00EB4174"/>
    <w:rsid w:val="00EB60DD"/>
    <w:rsid w:val="00EB76BF"/>
    <w:rsid w:val="00EC0003"/>
    <w:rsid w:val="00EC4315"/>
    <w:rsid w:val="00ED13D0"/>
    <w:rsid w:val="00EE4CDD"/>
    <w:rsid w:val="00EF1366"/>
    <w:rsid w:val="00EF18C6"/>
    <w:rsid w:val="00EF6461"/>
    <w:rsid w:val="00EF783D"/>
    <w:rsid w:val="00F00C18"/>
    <w:rsid w:val="00F04656"/>
    <w:rsid w:val="00F04C92"/>
    <w:rsid w:val="00F06CD9"/>
    <w:rsid w:val="00F071AB"/>
    <w:rsid w:val="00F15BB4"/>
    <w:rsid w:val="00F21CE5"/>
    <w:rsid w:val="00F2563D"/>
    <w:rsid w:val="00F30AE4"/>
    <w:rsid w:val="00F428FE"/>
    <w:rsid w:val="00F4292C"/>
    <w:rsid w:val="00F43641"/>
    <w:rsid w:val="00F44160"/>
    <w:rsid w:val="00F4481A"/>
    <w:rsid w:val="00F44A59"/>
    <w:rsid w:val="00F47C14"/>
    <w:rsid w:val="00F51AB0"/>
    <w:rsid w:val="00F648CE"/>
    <w:rsid w:val="00F6613E"/>
    <w:rsid w:val="00F71022"/>
    <w:rsid w:val="00F7402C"/>
    <w:rsid w:val="00F76866"/>
    <w:rsid w:val="00F83E52"/>
    <w:rsid w:val="00F8637C"/>
    <w:rsid w:val="00F875F4"/>
    <w:rsid w:val="00F929AD"/>
    <w:rsid w:val="00F94996"/>
    <w:rsid w:val="00F94A8B"/>
    <w:rsid w:val="00F94F1D"/>
    <w:rsid w:val="00FA032B"/>
    <w:rsid w:val="00FA2D22"/>
    <w:rsid w:val="00FA335E"/>
    <w:rsid w:val="00FA3C7B"/>
    <w:rsid w:val="00FA4016"/>
    <w:rsid w:val="00FA77F9"/>
    <w:rsid w:val="00FC26B5"/>
    <w:rsid w:val="00FC6F02"/>
    <w:rsid w:val="00FD3396"/>
    <w:rsid w:val="00FD7E02"/>
    <w:rsid w:val="00FE08AB"/>
    <w:rsid w:val="00FE1196"/>
    <w:rsid w:val="00FE59D6"/>
    <w:rsid w:val="00FE63EF"/>
    <w:rsid w:val="00FE7E8A"/>
    <w:rsid w:val="00FF1ABD"/>
    <w:rsid w:val="03E5265E"/>
    <w:rsid w:val="075B507E"/>
    <w:rsid w:val="427732A5"/>
    <w:rsid w:val="6B5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12FBC07"/>
  <w14:defaultImageDpi w14:val="300"/>
  <w15:docId w15:val="{46704142-491A-4E6B-87FF-1B6CCE11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319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5377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2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F39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F39"/>
    <w:rPr>
      <w:rFonts w:eastAsiaTheme="minorHAnsi"/>
      <w:b/>
      <w:bCs/>
      <w:sz w:val="20"/>
      <w:szCs w:val="20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967680"/>
    <w:pPr>
      <w:widowControl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6768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men.lechner@lenzerheid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nzerheideswiss.sharepoint.com/sites/Z_Archiv/Freigegebene%20Dokumente/Marketing/18_19%20Marketing/Events/K&amp;L/Lenzerheide%20Motor%20Classics%202018/10%20Media%20-%20LMC%202018/2_Mitteilungen_PR/arosalenzerheide.swiss/medi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men.lechner@lenzerheid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ina.morgenthaler@lenzerheide.com" TargetMode="External"/><Relationship Id="rId10" Type="http://schemas.openxmlformats.org/officeDocument/2006/relationships/hyperlink" Target="https://lenzerheideswiss.sharepoint.com/sites/mke/Shared%20Documents/Kommunikation/PR_Medien/20_21/05_Medienmitteilungen_Anfragen/2020_05/bikekingdom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ra.bosshard@lenzerheid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8_19%20Marketing\Kommunikation_Medien\PR_Medien%20-%202018_19\06_Medienmitteilung_Anfragen\Vorlage_Medienmitteilung_LM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11B7C-47BB-46CA-9C8E-B9885DDEA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B3B01-6EC3-46BF-9C28-9A1FFEC98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68FC5-D24A-47AF-95A5-5F59089301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651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9</cp:revision>
  <cp:lastPrinted>2020-06-02T12:53:00Z</cp:lastPrinted>
  <dcterms:created xsi:type="dcterms:W3CDTF">2020-08-27T14:27:00Z</dcterms:created>
  <dcterms:modified xsi:type="dcterms:W3CDTF">2020-08-31T05:51:00Z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1216200</vt:r8>
  </property>
</Properties>
</file>