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F3D9" w14:textId="77777777" w:rsidR="00420562" w:rsidRPr="00EF42AB" w:rsidRDefault="00420562" w:rsidP="003307C7">
      <w:pPr>
        <w:spacing w:after="0"/>
        <w:jc w:val="both"/>
        <w:rPr>
          <w:rFonts w:eastAsia="Arial" w:cs="Arial"/>
          <w:b/>
          <w:noProof/>
          <w:position w:val="-13"/>
          <w:sz w:val="24"/>
          <w:szCs w:val="24"/>
        </w:rPr>
      </w:pPr>
      <w:r w:rsidRPr="00EF42AB">
        <w:rPr>
          <w:rFonts w:eastAsia="Arial" w:cs="Arial"/>
          <w:b/>
          <w:noProof/>
          <w:position w:val="-13"/>
          <w:sz w:val="24"/>
          <w:szCs w:val="24"/>
        </w:rPr>
        <w:t>Medienmitteilung</w:t>
      </w:r>
    </w:p>
    <w:p w14:paraId="1197CC90" w14:textId="77777777" w:rsidR="00420562" w:rsidRPr="00EF42AB" w:rsidRDefault="00420562" w:rsidP="003307C7">
      <w:pP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078F6631" w14:textId="60A50D1C" w:rsidR="00420562" w:rsidRPr="00EF42AB" w:rsidRDefault="00420562" w:rsidP="003307C7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Datum:</w:t>
      </w:r>
      <w:r w:rsidRPr="00EF42AB">
        <w:rPr>
          <w:rFonts w:cs="Arial"/>
          <w:szCs w:val="20"/>
        </w:rPr>
        <w:tab/>
      </w:r>
      <w:r w:rsidR="00935B32">
        <w:rPr>
          <w:rFonts w:cs="Arial"/>
          <w:szCs w:val="20"/>
        </w:rPr>
        <w:t>Dienstag</w:t>
      </w:r>
      <w:r w:rsidR="0022733E">
        <w:rPr>
          <w:rFonts w:cs="Arial"/>
          <w:szCs w:val="20"/>
        </w:rPr>
        <w:t>,</w:t>
      </w:r>
      <w:r w:rsidR="005B2EF1">
        <w:rPr>
          <w:rFonts w:cs="Arial"/>
          <w:szCs w:val="20"/>
        </w:rPr>
        <w:t xml:space="preserve"> </w:t>
      </w:r>
      <w:r w:rsidR="0053140D">
        <w:rPr>
          <w:rFonts w:cs="Arial"/>
          <w:szCs w:val="20"/>
        </w:rPr>
        <w:t>8. September 2020</w:t>
      </w:r>
    </w:p>
    <w:p w14:paraId="235009EB" w14:textId="77777777" w:rsidR="00420562" w:rsidRPr="00EF42AB" w:rsidRDefault="00420562" w:rsidP="003307C7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Rubrik/Thema:</w:t>
      </w:r>
      <w:r w:rsidRPr="00EF42AB">
        <w:rPr>
          <w:rFonts w:cs="Arial"/>
          <w:szCs w:val="20"/>
        </w:rPr>
        <w:tab/>
        <w:t xml:space="preserve">Ferienregion / </w:t>
      </w:r>
      <w:r>
        <w:rPr>
          <w:rFonts w:cs="Arial"/>
          <w:szCs w:val="20"/>
        </w:rPr>
        <w:t>Events</w:t>
      </w:r>
    </w:p>
    <w:p w14:paraId="509944FA" w14:textId="5AE62E70" w:rsidR="00420562" w:rsidRPr="00277E4B" w:rsidRDefault="00420562" w:rsidP="003307C7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Link:</w:t>
      </w:r>
      <w:r w:rsidRPr="00EF42AB">
        <w:rPr>
          <w:rFonts w:cs="Arial"/>
          <w:szCs w:val="20"/>
        </w:rPr>
        <w:tab/>
      </w:r>
      <w:hyperlink r:id="rId10" w:history="1">
        <w:r w:rsidRPr="000210EB">
          <w:rPr>
            <w:rStyle w:val="Hyperlink"/>
            <w:rFonts w:cs="Arial"/>
            <w:szCs w:val="20"/>
          </w:rPr>
          <w:t>zauberwald-lenzerheide.ch</w:t>
        </w:r>
      </w:hyperlink>
    </w:p>
    <w:p w14:paraId="22F80509" w14:textId="77777777" w:rsidR="00420562" w:rsidRPr="00EF42AB" w:rsidRDefault="00420562" w:rsidP="003307C7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1FE5F86C" w14:textId="77777777" w:rsidR="00420562" w:rsidRPr="00EF42AB" w:rsidRDefault="00420562" w:rsidP="003307C7">
      <w:pP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9E2BA66" w14:textId="77777777" w:rsidR="00E04AF7" w:rsidRDefault="00E04AF7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410E07">
        <w:rPr>
          <w:rFonts w:eastAsia="Arial" w:cs="Arial"/>
          <w:b/>
          <w:noProof/>
          <w:position w:val="-13"/>
          <w:sz w:val="24"/>
          <w:szCs w:val="20"/>
        </w:rPr>
        <w:t xml:space="preserve">Zauberwald Lenzerheide </w:t>
      </w:r>
      <w:r>
        <w:rPr>
          <w:rFonts w:eastAsia="Arial" w:cs="Arial"/>
          <w:b/>
          <w:noProof/>
          <w:position w:val="-13"/>
          <w:sz w:val="24"/>
          <w:szCs w:val="20"/>
        </w:rPr>
        <w:t>auf 2021 verschoben</w:t>
      </w:r>
    </w:p>
    <w:p w14:paraId="3CEA3660" w14:textId="77777777" w:rsidR="00282E2C" w:rsidRDefault="00282E2C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013E678D" w14:textId="4459F7F2" w:rsidR="00BF1D7F" w:rsidRPr="00CB4E02" w:rsidRDefault="00F17AA0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CB4E02">
        <w:rPr>
          <w:rFonts w:eastAsia="Arial" w:cs="Arial"/>
          <w:b/>
          <w:noProof/>
          <w:position w:val="-13"/>
          <w:szCs w:val="20"/>
        </w:rPr>
        <w:t xml:space="preserve">Vom 11. bis </w:t>
      </w:r>
      <w:r w:rsidR="00794552" w:rsidRPr="00CB4E02">
        <w:rPr>
          <w:rFonts w:eastAsia="Arial" w:cs="Arial"/>
          <w:b/>
          <w:noProof/>
          <w:position w:val="-13"/>
          <w:szCs w:val="20"/>
        </w:rPr>
        <w:t xml:space="preserve">30. Dezember 2020 </w:t>
      </w:r>
      <w:r w:rsidR="00282E2C" w:rsidRPr="00CB4E02">
        <w:rPr>
          <w:rFonts w:eastAsia="Arial" w:cs="Arial"/>
          <w:b/>
          <w:noProof/>
          <w:position w:val="-13"/>
          <w:szCs w:val="20"/>
        </w:rPr>
        <w:t xml:space="preserve">findet kein Zauberwald Lenzerheide statt. </w:t>
      </w:r>
      <w:r w:rsidR="00947C22" w:rsidRPr="00CB4E02">
        <w:rPr>
          <w:rFonts w:eastAsia="Arial" w:cs="Arial"/>
          <w:b/>
          <w:noProof/>
          <w:position w:val="-13"/>
          <w:szCs w:val="20"/>
        </w:rPr>
        <w:t>Das beliebte</w:t>
      </w:r>
      <w:r w:rsidR="00E04AF7">
        <w:rPr>
          <w:rFonts w:eastAsia="Arial" w:cs="Arial"/>
          <w:b/>
          <w:noProof/>
          <w:position w:val="-13"/>
          <w:szCs w:val="20"/>
        </w:rPr>
        <w:t xml:space="preserve"> Festival für alle Sinne in Lenzerheide</w:t>
      </w:r>
      <w:r w:rsidR="00662BDB">
        <w:rPr>
          <w:rFonts w:eastAsia="Arial" w:cs="Arial"/>
          <w:b/>
          <w:noProof/>
          <w:position w:val="-13"/>
          <w:szCs w:val="20"/>
        </w:rPr>
        <w:t xml:space="preserve">, das </w:t>
      </w:r>
      <w:r w:rsidR="00022714" w:rsidRPr="00CB4E02">
        <w:rPr>
          <w:rFonts w:eastAsia="Arial" w:cs="Arial"/>
          <w:b/>
          <w:noProof/>
          <w:position w:val="-13"/>
          <w:szCs w:val="20"/>
        </w:rPr>
        <w:t xml:space="preserve">schweizweit durch seine Einzigartigkeit heraussticht, </w:t>
      </w:r>
      <w:r w:rsidR="00D3571E" w:rsidRPr="00CB4E02">
        <w:rPr>
          <w:rFonts w:eastAsia="Arial" w:cs="Arial"/>
          <w:b/>
          <w:noProof/>
          <w:position w:val="-13"/>
          <w:szCs w:val="20"/>
        </w:rPr>
        <w:t xml:space="preserve">wird erst im Jahr 2021 </w:t>
      </w:r>
      <w:r w:rsidR="00284CB7" w:rsidRPr="00CB4E02">
        <w:rPr>
          <w:rFonts w:eastAsia="Arial" w:cs="Arial"/>
          <w:b/>
          <w:noProof/>
          <w:position w:val="-13"/>
          <w:szCs w:val="20"/>
        </w:rPr>
        <w:t xml:space="preserve">wieder ausgetragen. </w:t>
      </w:r>
      <w:r w:rsidR="00CB4E02" w:rsidRPr="00CB4E02">
        <w:rPr>
          <w:rFonts w:eastAsia="Arial" w:cs="Arial"/>
          <w:b/>
          <w:noProof/>
          <w:position w:val="-13"/>
          <w:szCs w:val="20"/>
        </w:rPr>
        <w:t xml:space="preserve">Grund dafür ist </w:t>
      </w:r>
      <w:r w:rsidR="00CF0085">
        <w:rPr>
          <w:rFonts w:eastAsia="Arial" w:cs="Arial"/>
          <w:b/>
          <w:noProof/>
          <w:position w:val="-13"/>
          <w:szCs w:val="20"/>
        </w:rPr>
        <w:t xml:space="preserve">die </w:t>
      </w:r>
      <w:r w:rsidR="00CB4E02" w:rsidRPr="00CB4E02">
        <w:rPr>
          <w:rFonts w:eastAsia="Arial" w:cs="Arial"/>
          <w:b/>
          <w:noProof/>
          <w:position w:val="-13"/>
          <w:szCs w:val="20"/>
        </w:rPr>
        <w:t>aktuelle Entwicklung um COVID-19.</w:t>
      </w:r>
    </w:p>
    <w:p w14:paraId="4A552579" w14:textId="77777777" w:rsidR="00CB4E02" w:rsidRDefault="00CB4E02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3D3BCAA7" w14:textId="42BB582B" w:rsidR="00936D62" w:rsidRDefault="00815590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 w:rsidRPr="00815590">
        <w:rPr>
          <w:rFonts w:eastAsia="Arial" w:cs="Arial"/>
          <w:bCs/>
          <w:noProof/>
          <w:position w:val="-13"/>
          <w:szCs w:val="20"/>
        </w:rPr>
        <w:t xml:space="preserve">Lichtkunst, Musikerlebnis und Kulinarik inmitten einer winterlichen Bergwelt </w:t>
      </w:r>
      <w:r w:rsidR="00852C63">
        <w:rPr>
          <w:rFonts w:eastAsia="Arial" w:cs="Arial"/>
          <w:bCs/>
          <w:noProof/>
          <w:position w:val="-13"/>
          <w:szCs w:val="20"/>
        </w:rPr>
        <w:t>–</w:t>
      </w:r>
      <w:r w:rsidRPr="00815590">
        <w:rPr>
          <w:rFonts w:eastAsia="Arial" w:cs="Arial"/>
          <w:bCs/>
          <w:noProof/>
          <w:position w:val="-13"/>
          <w:szCs w:val="20"/>
        </w:rPr>
        <w:t xml:space="preserve"> eine</w:t>
      </w:r>
      <w:r w:rsidR="00852C63">
        <w:rPr>
          <w:rFonts w:eastAsia="Arial" w:cs="Arial"/>
          <w:bCs/>
          <w:noProof/>
          <w:position w:val="-13"/>
          <w:szCs w:val="20"/>
        </w:rPr>
        <w:t xml:space="preserve"> </w:t>
      </w:r>
      <w:r w:rsidRPr="00815590">
        <w:rPr>
          <w:rFonts w:eastAsia="Arial" w:cs="Arial"/>
          <w:bCs/>
          <w:noProof/>
          <w:position w:val="-13"/>
          <w:szCs w:val="20"/>
        </w:rPr>
        <w:t>Faszination für alle Sinne, die Gross und Klein, Jung und Alt in ihren Bann zieht.</w:t>
      </w:r>
      <w:r>
        <w:rPr>
          <w:rFonts w:eastAsia="Arial" w:cs="Arial"/>
          <w:bCs/>
          <w:noProof/>
          <w:position w:val="-13"/>
          <w:szCs w:val="20"/>
        </w:rPr>
        <w:t xml:space="preserve"> Das ist der Zauberwald Lenzerheide. </w:t>
      </w:r>
      <w:r w:rsidR="00A066F9">
        <w:rPr>
          <w:rFonts w:eastAsia="Arial" w:cs="Arial"/>
          <w:bCs/>
          <w:noProof/>
          <w:position w:val="-13"/>
          <w:szCs w:val="20"/>
        </w:rPr>
        <w:t xml:space="preserve">Eine Veranstaltung, die in den vergangenen sieben Jahren </w:t>
      </w:r>
      <w:r w:rsidR="00852C63">
        <w:rPr>
          <w:rFonts w:eastAsia="Arial" w:cs="Arial"/>
          <w:bCs/>
          <w:noProof/>
          <w:position w:val="-13"/>
          <w:szCs w:val="20"/>
        </w:rPr>
        <w:t xml:space="preserve">unzählige Besucherinnen und Besucher </w:t>
      </w:r>
      <w:r w:rsidR="006F728A">
        <w:rPr>
          <w:rFonts w:eastAsia="Arial" w:cs="Arial"/>
          <w:bCs/>
          <w:noProof/>
          <w:position w:val="-13"/>
          <w:szCs w:val="20"/>
        </w:rPr>
        <w:t xml:space="preserve">begeisterte und sich zu einem Leuchtturm-Projekt der Ferienregion Lenzerheide entwickelte. </w:t>
      </w:r>
      <w:r w:rsidR="00ED1B05">
        <w:rPr>
          <w:rFonts w:eastAsia="Arial" w:cs="Arial"/>
          <w:bCs/>
          <w:noProof/>
          <w:position w:val="-13"/>
          <w:szCs w:val="20"/>
        </w:rPr>
        <w:t xml:space="preserve">Im Jahr 2020 fällt der Zauberwald Lenzerheide – wie </w:t>
      </w:r>
      <w:r w:rsidR="00C107B3">
        <w:rPr>
          <w:rFonts w:eastAsia="Arial" w:cs="Arial"/>
          <w:bCs/>
          <w:noProof/>
          <w:position w:val="-13"/>
          <w:szCs w:val="20"/>
        </w:rPr>
        <w:t>so viele Veranstaltungen – Corona zum Opfer</w:t>
      </w:r>
      <w:r w:rsidR="004B3EAD">
        <w:rPr>
          <w:rFonts w:eastAsia="Arial" w:cs="Arial"/>
          <w:bCs/>
          <w:noProof/>
          <w:position w:val="-13"/>
          <w:szCs w:val="20"/>
        </w:rPr>
        <w:t xml:space="preserve">. </w:t>
      </w:r>
    </w:p>
    <w:p w14:paraId="1DB5C163" w14:textId="60C8B846" w:rsidR="00936D62" w:rsidRDefault="00936D62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0F522FF2" w14:textId="191EBC72" w:rsidR="00936D62" w:rsidRPr="003805AC" w:rsidRDefault="009E42E1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>
        <w:rPr>
          <w:rFonts w:eastAsia="Arial" w:cs="Arial"/>
          <w:b/>
          <w:noProof/>
          <w:position w:val="-13"/>
          <w:szCs w:val="20"/>
        </w:rPr>
        <w:t xml:space="preserve">Risiko ist </w:t>
      </w:r>
      <w:r w:rsidR="00A836D1">
        <w:rPr>
          <w:rFonts w:eastAsia="Arial" w:cs="Arial"/>
          <w:b/>
          <w:noProof/>
          <w:position w:val="-13"/>
          <w:szCs w:val="20"/>
        </w:rPr>
        <w:t xml:space="preserve">dem Verein </w:t>
      </w:r>
      <w:r>
        <w:rPr>
          <w:rFonts w:eastAsia="Arial" w:cs="Arial"/>
          <w:b/>
          <w:noProof/>
          <w:position w:val="-13"/>
          <w:szCs w:val="20"/>
        </w:rPr>
        <w:t>zu gross</w:t>
      </w:r>
    </w:p>
    <w:p w14:paraId="4C42977B" w14:textId="16B969DC" w:rsidR="00BF1B15" w:rsidRDefault="003805AC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 xml:space="preserve">«Wir haben lange für eine Durchführung gekämpft, Entscheide abgewartet, auf eine positive Entwicklung gehofft und nach Lösungen gesucht», sagt </w:t>
      </w:r>
      <w:r>
        <w:rPr>
          <w:rFonts w:eastAsia="Arial" w:cs="Arial"/>
          <w:noProof/>
          <w:position w:val="-13"/>
          <w:szCs w:val="20"/>
        </w:rPr>
        <w:t xml:space="preserve">OK Präsident Giancarlo Pallioppi, der bereits seit der ersten Austragung im Dezember 2013 mit dabei ist. </w:t>
      </w:r>
      <w:r w:rsidR="004B3EAD">
        <w:rPr>
          <w:rFonts w:eastAsia="Arial" w:cs="Arial"/>
          <w:bCs/>
          <w:noProof/>
          <w:position w:val="-13"/>
          <w:szCs w:val="20"/>
        </w:rPr>
        <w:t>Die fehlende Planungs- und Durchführungssicherheit würden</w:t>
      </w:r>
      <w:r w:rsidR="009B0827">
        <w:rPr>
          <w:rFonts w:eastAsia="Arial" w:cs="Arial"/>
          <w:bCs/>
          <w:noProof/>
          <w:position w:val="-13"/>
          <w:szCs w:val="20"/>
        </w:rPr>
        <w:t xml:space="preserve"> </w:t>
      </w:r>
      <w:r w:rsidR="004B3EAD">
        <w:rPr>
          <w:rFonts w:eastAsia="Arial" w:cs="Arial"/>
          <w:bCs/>
          <w:noProof/>
          <w:position w:val="-13"/>
          <w:szCs w:val="20"/>
        </w:rPr>
        <w:t xml:space="preserve">eine Austragung </w:t>
      </w:r>
      <w:r w:rsidR="009B0827">
        <w:rPr>
          <w:rFonts w:eastAsia="Arial" w:cs="Arial"/>
          <w:bCs/>
          <w:noProof/>
          <w:position w:val="-13"/>
          <w:szCs w:val="20"/>
        </w:rPr>
        <w:t xml:space="preserve">aber </w:t>
      </w:r>
      <w:r w:rsidR="00E04AF7">
        <w:rPr>
          <w:rFonts w:eastAsia="Arial" w:cs="Arial"/>
          <w:bCs/>
          <w:noProof/>
          <w:position w:val="-13"/>
          <w:szCs w:val="20"/>
        </w:rPr>
        <w:t xml:space="preserve">nicht </w:t>
      </w:r>
      <w:r w:rsidR="004B3EAD">
        <w:rPr>
          <w:rFonts w:eastAsia="Arial" w:cs="Arial"/>
          <w:bCs/>
          <w:noProof/>
          <w:position w:val="-13"/>
          <w:szCs w:val="20"/>
        </w:rPr>
        <w:t xml:space="preserve">zulassen. </w:t>
      </w:r>
      <w:r w:rsidR="00C51634">
        <w:rPr>
          <w:rFonts w:eastAsia="Arial" w:cs="Arial"/>
          <w:bCs/>
          <w:noProof/>
          <w:position w:val="-13"/>
          <w:szCs w:val="20"/>
        </w:rPr>
        <w:t xml:space="preserve">Aufgrund der aktuellen Lage müsse man jederzeit mit kurzfristigen Entscheiden der Behörden rechnen, die </w:t>
      </w:r>
      <w:r w:rsidR="007D1E26">
        <w:rPr>
          <w:rFonts w:eastAsia="Arial" w:cs="Arial"/>
          <w:bCs/>
          <w:noProof/>
          <w:position w:val="-13"/>
          <w:szCs w:val="20"/>
        </w:rPr>
        <w:t>eine Veranstaltung</w:t>
      </w:r>
      <w:r w:rsidR="00BF2F76">
        <w:rPr>
          <w:rFonts w:eastAsia="Arial" w:cs="Arial"/>
          <w:bCs/>
          <w:noProof/>
          <w:position w:val="-13"/>
          <w:szCs w:val="20"/>
        </w:rPr>
        <w:t xml:space="preserve"> </w:t>
      </w:r>
      <w:r w:rsidR="007D1E26">
        <w:rPr>
          <w:rFonts w:eastAsia="Arial" w:cs="Arial"/>
          <w:bCs/>
          <w:noProof/>
          <w:position w:val="-13"/>
          <w:szCs w:val="20"/>
        </w:rPr>
        <w:t xml:space="preserve">wie den Zauberwald Lenzerheide verunmöglichen. </w:t>
      </w:r>
      <w:r w:rsidR="003665E0">
        <w:rPr>
          <w:rFonts w:eastAsia="Arial" w:cs="Arial"/>
          <w:bCs/>
          <w:noProof/>
          <w:position w:val="-13"/>
          <w:szCs w:val="20"/>
        </w:rPr>
        <w:t xml:space="preserve">Das Risiko, </w:t>
      </w:r>
      <w:r w:rsidR="00E04AF7">
        <w:rPr>
          <w:rFonts w:eastAsia="Arial" w:cs="Arial"/>
          <w:bCs/>
          <w:noProof/>
          <w:position w:val="-13"/>
          <w:szCs w:val="20"/>
        </w:rPr>
        <w:t>dass man am Schluss die Kosten nicht tragen k</w:t>
      </w:r>
      <w:r w:rsidR="00670FB0">
        <w:rPr>
          <w:rFonts w:eastAsia="Arial" w:cs="Arial"/>
          <w:bCs/>
          <w:noProof/>
          <w:position w:val="-13"/>
          <w:szCs w:val="20"/>
        </w:rPr>
        <w:t>ö</w:t>
      </w:r>
      <w:r w:rsidR="00E04AF7">
        <w:rPr>
          <w:rFonts w:eastAsia="Arial" w:cs="Arial"/>
          <w:bCs/>
          <w:noProof/>
          <w:position w:val="-13"/>
          <w:szCs w:val="20"/>
        </w:rPr>
        <w:t>nne</w:t>
      </w:r>
      <w:r w:rsidR="003665E0">
        <w:rPr>
          <w:rFonts w:eastAsia="Arial" w:cs="Arial"/>
          <w:bCs/>
          <w:noProof/>
          <w:position w:val="-13"/>
          <w:szCs w:val="20"/>
        </w:rPr>
        <w:t>, sei zu gross. «</w:t>
      </w:r>
      <w:r w:rsidR="007725C9" w:rsidRPr="007725C9">
        <w:rPr>
          <w:rFonts w:eastAsia="Arial" w:cs="Arial"/>
          <w:bCs/>
          <w:noProof/>
          <w:position w:val="-13"/>
          <w:szCs w:val="20"/>
        </w:rPr>
        <w:t xml:space="preserve">Der Zauberwald ist für uns </w:t>
      </w:r>
      <w:r w:rsidR="00A836D1">
        <w:rPr>
          <w:rFonts w:eastAsia="Arial" w:cs="Arial"/>
          <w:bCs/>
          <w:noProof/>
          <w:position w:val="-13"/>
          <w:szCs w:val="20"/>
        </w:rPr>
        <w:t xml:space="preserve">alle vom </w:t>
      </w:r>
      <w:r w:rsidR="00BF1B15">
        <w:rPr>
          <w:rFonts w:eastAsia="Arial" w:cs="Arial"/>
          <w:noProof/>
          <w:position w:val="-13"/>
          <w:szCs w:val="20"/>
        </w:rPr>
        <w:t>Organisationskomittee</w:t>
      </w:r>
      <w:r w:rsidR="00A836D1">
        <w:rPr>
          <w:rFonts w:eastAsia="Arial" w:cs="Arial"/>
          <w:bCs/>
          <w:noProof/>
          <w:position w:val="-13"/>
          <w:szCs w:val="20"/>
        </w:rPr>
        <w:t xml:space="preserve"> </w:t>
      </w:r>
      <w:r w:rsidR="007725C9" w:rsidRPr="007725C9">
        <w:rPr>
          <w:rFonts w:eastAsia="Arial" w:cs="Arial"/>
          <w:bCs/>
          <w:noProof/>
          <w:position w:val="-13"/>
          <w:szCs w:val="20"/>
        </w:rPr>
        <w:t>eine Herzensa</w:t>
      </w:r>
      <w:r w:rsidR="00A836D1">
        <w:rPr>
          <w:rFonts w:eastAsia="Arial" w:cs="Arial"/>
          <w:bCs/>
          <w:noProof/>
          <w:position w:val="-13"/>
          <w:szCs w:val="20"/>
        </w:rPr>
        <w:t>ngelegenheit</w:t>
      </w:r>
      <w:r w:rsidR="007725C9" w:rsidRPr="007725C9">
        <w:rPr>
          <w:rFonts w:eastAsia="Arial" w:cs="Arial"/>
          <w:bCs/>
          <w:noProof/>
          <w:position w:val="-13"/>
          <w:szCs w:val="20"/>
        </w:rPr>
        <w:t xml:space="preserve">, </w:t>
      </w:r>
      <w:r w:rsidR="00C56CA0">
        <w:rPr>
          <w:rFonts w:eastAsia="Arial" w:cs="Arial"/>
          <w:bCs/>
          <w:noProof/>
          <w:position w:val="-13"/>
          <w:szCs w:val="20"/>
        </w:rPr>
        <w:t xml:space="preserve">die wir </w:t>
      </w:r>
      <w:r w:rsidR="007725C9" w:rsidRPr="007725C9">
        <w:rPr>
          <w:rFonts w:eastAsia="Arial" w:cs="Arial"/>
          <w:bCs/>
          <w:noProof/>
          <w:position w:val="-13"/>
          <w:szCs w:val="20"/>
        </w:rPr>
        <w:t>während</w:t>
      </w:r>
      <w:r w:rsidR="00C56CA0">
        <w:rPr>
          <w:rFonts w:eastAsia="Arial" w:cs="Arial"/>
          <w:bCs/>
          <w:noProof/>
          <w:position w:val="-13"/>
          <w:szCs w:val="20"/>
        </w:rPr>
        <w:t xml:space="preserve"> sieben </w:t>
      </w:r>
      <w:r w:rsidR="007725C9" w:rsidRPr="007725C9">
        <w:rPr>
          <w:rFonts w:eastAsia="Arial" w:cs="Arial"/>
          <w:bCs/>
          <w:noProof/>
          <w:position w:val="-13"/>
          <w:szCs w:val="20"/>
        </w:rPr>
        <w:t>Jahren aufgebaut und zu dem gemacht</w:t>
      </w:r>
      <w:r w:rsidR="00C56CA0">
        <w:rPr>
          <w:rFonts w:eastAsia="Arial" w:cs="Arial"/>
          <w:bCs/>
          <w:noProof/>
          <w:position w:val="-13"/>
          <w:szCs w:val="20"/>
        </w:rPr>
        <w:t xml:space="preserve"> haben, </w:t>
      </w:r>
      <w:r w:rsidR="007725C9" w:rsidRPr="007725C9">
        <w:rPr>
          <w:rFonts w:eastAsia="Arial" w:cs="Arial"/>
          <w:bCs/>
          <w:noProof/>
          <w:position w:val="-13"/>
          <w:szCs w:val="20"/>
        </w:rPr>
        <w:t xml:space="preserve">was </w:t>
      </w:r>
      <w:r w:rsidR="00C56CA0">
        <w:rPr>
          <w:rFonts w:eastAsia="Arial" w:cs="Arial"/>
          <w:bCs/>
          <w:noProof/>
          <w:position w:val="-13"/>
          <w:szCs w:val="20"/>
        </w:rPr>
        <w:t xml:space="preserve">er </w:t>
      </w:r>
      <w:r w:rsidR="007725C9" w:rsidRPr="007725C9">
        <w:rPr>
          <w:rFonts w:eastAsia="Arial" w:cs="Arial"/>
          <w:bCs/>
          <w:noProof/>
          <w:position w:val="-13"/>
          <w:szCs w:val="20"/>
        </w:rPr>
        <w:t xml:space="preserve">jetzt ist. </w:t>
      </w:r>
      <w:r w:rsidR="00BF2F76">
        <w:rPr>
          <w:rFonts w:eastAsia="Arial" w:cs="Arial"/>
          <w:bCs/>
          <w:noProof/>
          <w:position w:val="-13"/>
          <w:szCs w:val="20"/>
        </w:rPr>
        <w:t xml:space="preserve">Das </w:t>
      </w:r>
      <w:r w:rsidR="00C56CA0">
        <w:rPr>
          <w:rFonts w:eastAsia="Arial" w:cs="Arial"/>
          <w:bCs/>
          <w:noProof/>
          <w:position w:val="-13"/>
          <w:szCs w:val="20"/>
        </w:rPr>
        <w:t xml:space="preserve">können und </w:t>
      </w:r>
      <w:r w:rsidR="007725C9" w:rsidRPr="007725C9">
        <w:rPr>
          <w:rFonts w:eastAsia="Arial" w:cs="Arial"/>
          <w:bCs/>
          <w:noProof/>
          <w:position w:val="-13"/>
          <w:szCs w:val="20"/>
        </w:rPr>
        <w:t>wollen wir nicht aufs Spiel setzen</w:t>
      </w:r>
      <w:r w:rsidR="00C56CA0">
        <w:rPr>
          <w:rFonts w:eastAsia="Arial" w:cs="Arial"/>
          <w:bCs/>
          <w:noProof/>
          <w:position w:val="-13"/>
          <w:szCs w:val="20"/>
        </w:rPr>
        <w:t xml:space="preserve">», so </w:t>
      </w:r>
      <w:r w:rsidR="00C56CA0">
        <w:rPr>
          <w:rFonts w:eastAsia="Arial" w:cs="Arial"/>
          <w:noProof/>
          <w:position w:val="-13"/>
          <w:szCs w:val="20"/>
        </w:rPr>
        <w:t>Pallioppi</w:t>
      </w:r>
      <w:r w:rsidR="006042C4">
        <w:rPr>
          <w:rFonts w:eastAsia="Arial" w:cs="Arial"/>
          <w:noProof/>
          <w:position w:val="-13"/>
          <w:szCs w:val="20"/>
        </w:rPr>
        <w:t>.</w:t>
      </w:r>
      <w:r w:rsidR="00A836D1">
        <w:rPr>
          <w:rFonts w:eastAsia="Arial" w:cs="Arial"/>
          <w:noProof/>
          <w:position w:val="-13"/>
          <w:szCs w:val="20"/>
        </w:rPr>
        <w:t xml:space="preserve"> D</w:t>
      </w:r>
      <w:r w:rsidR="00BF1B15">
        <w:rPr>
          <w:rFonts w:eastAsia="Arial" w:cs="Arial"/>
          <w:noProof/>
          <w:position w:val="-13"/>
          <w:szCs w:val="20"/>
        </w:rPr>
        <w:t xml:space="preserve">er </w:t>
      </w:r>
      <w:r w:rsidR="00A836D1">
        <w:rPr>
          <w:rFonts w:eastAsia="Arial" w:cs="Arial"/>
          <w:noProof/>
          <w:position w:val="-13"/>
          <w:szCs w:val="20"/>
        </w:rPr>
        <w:t xml:space="preserve">Entscheid </w:t>
      </w:r>
      <w:r w:rsidR="00BF1B15">
        <w:rPr>
          <w:rFonts w:eastAsia="Arial" w:cs="Arial"/>
          <w:noProof/>
          <w:position w:val="-13"/>
          <w:szCs w:val="20"/>
        </w:rPr>
        <w:t xml:space="preserve">sei </w:t>
      </w:r>
      <w:r w:rsidR="00A836D1">
        <w:rPr>
          <w:rFonts w:eastAsia="Arial" w:cs="Arial"/>
          <w:noProof/>
          <w:position w:val="-13"/>
          <w:szCs w:val="20"/>
        </w:rPr>
        <w:t>dem gesamten Organisationskomittee nicht einfach gefalle</w:t>
      </w:r>
      <w:r w:rsidR="002D09A4">
        <w:rPr>
          <w:rFonts w:eastAsia="Arial" w:cs="Arial"/>
          <w:noProof/>
          <w:position w:val="-13"/>
          <w:szCs w:val="20"/>
        </w:rPr>
        <w:t xml:space="preserve">n. </w:t>
      </w:r>
      <w:r w:rsidR="00CA7FB2">
        <w:rPr>
          <w:rFonts w:eastAsia="Arial" w:cs="Arial"/>
          <w:noProof/>
          <w:position w:val="-13"/>
          <w:szCs w:val="20"/>
        </w:rPr>
        <w:t>Denn t</w:t>
      </w:r>
      <w:r w:rsidR="00A836D1">
        <w:rPr>
          <w:rFonts w:eastAsia="Arial" w:cs="Arial"/>
          <w:noProof/>
          <w:position w:val="-13"/>
          <w:szCs w:val="20"/>
        </w:rPr>
        <w:t xml:space="preserve">rotz </w:t>
      </w:r>
      <w:r w:rsidR="00307586">
        <w:rPr>
          <w:rFonts w:eastAsia="Arial" w:cs="Arial"/>
          <w:noProof/>
          <w:position w:val="-13"/>
          <w:szCs w:val="20"/>
        </w:rPr>
        <w:t>COVID-19</w:t>
      </w:r>
      <w:r w:rsidR="00A836D1">
        <w:rPr>
          <w:rFonts w:eastAsia="Arial" w:cs="Arial"/>
          <w:noProof/>
          <w:position w:val="-13"/>
          <w:szCs w:val="20"/>
        </w:rPr>
        <w:t xml:space="preserve"> ist es </w:t>
      </w:r>
      <w:r w:rsidR="004B0A87">
        <w:rPr>
          <w:rFonts w:eastAsia="Arial" w:cs="Arial"/>
          <w:noProof/>
          <w:position w:val="-13"/>
          <w:szCs w:val="20"/>
        </w:rPr>
        <w:t>den Organisatoren</w:t>
      </w:r>
      <w:r w:rsidR="00A836D1">
        <w:rPr>
          <w:rFonts w:eastAsia="Arial" w:cs="Arial"/>
          <w:noProof/>
          <w:position w:val="-13"/>
          <w:szCs w:val="20"/>
        </w:rPr>
        <w:t xml:space="preserve"> </w:t>
      </w:r>
      <w:r w:rsidR="001F4248">
        <w:rPr>
          <w:rFonts w:eastAsia="Arial" w:cs="Arial"/>
          <w:noProof/>
          <w:position w:val="-13"/>
          <w:szCs w:val="20"/>
        </w:rPr>
        <w:t>gelungen, wiederum alle Vorjahres-Sponsoren und Supporter zu gewinnen, was für die enorme Leuchtkraft des Zauberwalds spricht</w:t>
      </w:r>
      <w:r w:rsidR="009F30E5">
        <w:rPr>
          <w:rFonts w:eastAsia="Arial" w:cs="Arial"/>
          <w:noProof/>
          <w:position w:val="-13"/>
          <w:szCs w:val="20"/>
        </w:rPr>
        <w:t>.</w:t>
      </w:r>
    </w:p>
    <w:p w14:paraId="6EF2EFA2" w14:textId="77777777" w:rsidR="002D09A4" w:rsidRDefault="002D09A4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4C4B94BF" w14:textId="77777777" w:rsidR="007D5233" w:rsidRPr="007D5233" w:rsidRDefault="007D5233" w:rsidP="007D5233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bCs/>
          <w:noProof/>
          <w:position w:val="-13"/>
          <w:szCs w:val="20"/>
        </w:rPr>
      </w:pPr>
      <w:r w:rsidRPr="007D5233">
        <w:rPr>
          <w:rFonts w:eastAsia="Arial" w:cs="Arial"/>
          <w:b/>
          <w:bCs/>
          <w:noProof/>
          <w:position w:val="-13"/>
          <w:szCs w:val="20"/>
        </w:rPr>
        <w:t>Datum für 2021 bekannt</w:t>
      </w:r>
    </w:p>
    <w:p w14:paraId="4ACCB2B2" w14:textId="518B9F98" w:rsidR="00864E32" w:rsidRPr="007D5233" w:rsidRDefault="007D5233" w:rsidP="007D5233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 w:rsidRPr="007D5233">
        <w:rPr>
          <w:rFonts w:eastAsia="Arial" w:cs="Arial"/>
          <w:noProof/>
          <w:position w:val="-13"/>
          <w:szCs w:val="20"/>
        </w:rPr>
        <w:t xml:space="preserve">Weil Vorfreude bekanntlich die schönste Freude ist, geben die Organisatoren bereits </w:t>
      </w:r>
      <w:r>
        <w:rPr>
          <w:rFonts w:eastAsia="Arial" w:cs="Arial"/>
          <w:noProof/>
          <w:position w:val="-13"/>
          <w:szCs w:val="20"/>
        </w:rPr>
        <w:t xml:space="preserve">heute </w:t>
      </w:r>
      <w:r w:rsidRPr="007D5233">
        <w:rPr>
          <w:rFonts w:eastAsia="Arial" w:cs="Arial"/>
          <w:noProof/>
          <w:position w:val="-13"/>
          <w:szCs w:val="20"/>
        </w:rPr>
        <w:t>das Datum für die 8. Austragung des Zauberwalds Lenzerheide bekannt. Dieser wird im kommenden Jahr, vom 10. bis 30. Dezember 2021, stattfinden.</w:t>
      </w:r>
    </w:p>
    <w:p w14:paraId="3023B16D" w14:textId="77777777" w:rsidR="007D5233" w:rsidRPr="0053140D" w:rsidRDefault="007D5233" w:rsidP="007D5233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187896D" w14:textId="77777777" w:rsidR="007F5597" w:rsidRDefault="007F5597" w:rsidP="003307C7">
      <w:pP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229A7C35" w14:textId="35E0D434" w:rsidR="00420562" w:rsidRPr="00EF42AB" w:rsidRDefault="00420562" w:rsidP="003307C7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1B9BD453" w14:textId="77777777" w:rsidR="00420562" w:rsidRPr="00EF42AB" w:rsidRDefault="00420562" w:rsidP="003307C7">
      <w:pPr>
        <w:spacing w:after="0"/>
        <w:rPr>
          <w:rFonts w:eastAsia="Arial" w:cs="Arial"/>
          <w:noProof/>
          <w:position w:val="-13"/>
          <w:szCs w:val="20"/>
        </w:rPr>
      </w:pPr>
    </w:p>
    <w:p w14:paraId="27BE2D58" w14:textId="713037EC" w:rsidR="007A4F9C" w:rsidRPr="007A4F9C" w:rsidRDefault="0053140D" w:rsidP="003307C7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Carmen Lechner</w:t>
      </w:r>
    </w:p>
    <w:p w14:paraId="45DE602F" w14:textId="1DD1C201" w:rsidR="007A4F9C" w:rsidRPr="007A4F9C" w:rsidRDefault="00680B3C" w:rsidP="003307C7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7F1CD565" w14:textId="130C6706" w:rsidR="007A4F9C" w:rsidRPr="00CA1D00" w:rsidRDefault="00680B3C" w:rsidP="003307C7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>T +41 81 385 57 30 / M +41 79 327 46 86</w:t>
      </w:r>
    </w:p>
    <w:p w14:paraId="2D94FFAE" w14:textId="308B69E0" w:rsidR="009E4857" w:rsidRPr="00CA1D00" w:rsidRDefault="00680B3C" w:rsidP="003307C7">
      <w:pPr>
        <w:spacing w:after="0"/>
        <w:rPr>
          <w:rStyle w:val="Hyperlink"/>
          <w:rFonts w:eastAsia="Arial" w:cs="Arial"/>
          <w:noProof/>
          <w:color w:val="auto"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 xml:space="preserve">E-Mail </w:t>
      </w:r>
      <w:hyperlink r:id="rId11" w:history="1">
        <w:r w:rsidR="0053140D" w:rsidRPr="00CA1D00">
          <w:rPr>
            <w:rStyle w:val="Hyperlink"/>
            <w:rFonts w:eastAsia="Arial" w:cs="Arial"/>
            <w:noProof/>
            <w:position w:val="-13"/>
            <w:szCs w:val="20"/>
            <w:lang w:val="de-DE"/>
          </w:rPr>
          <w:t>carmen.lechner@lenzerheide.com</w:t>
        </w:r>
      </w:hyperlink>
    </w:p>
    <w:p w14:paraId="3219DF26" w14:textId="553A93ED" w:rsidR="00D26A6D" w:rsidRPr="00CA1D00" w:rsidRDefault="00D26A6D" w:rsidP="003307C7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</w:p>
    <w:p w14:paraId="67F9472C" w14:textId="64EEA416" w:rsidR="00D26A6D" w:rsidRPr="00D26A6D" w:rsidRDefault="00D26A6D" w:rsidP="003307C7">
      <w:pPr>
        <w:spacing w:after="0"/>
        <w:rPr>
          <w:rFonts w:eastAsia="Arial" w:cs="Arial"/>
          <w:noProof/>
          <w:position w:val="-13"/>
          <w:szCs w:val="20"/>
        </w:rPr>
      </w:pPr>
      <w:r w:rsidRPr="00D26A6D">
        <w:rPr>
          <w:rFonts w:eastAsia="Arial" w:cs="Arial"/>
          <w:noProof/>
          <w:position w:val="-13"/>
          <w:szCs w:val="20"/>
        </w:rPr>
        <w:t>Giancarlo Pallioppi</w:t>
      </w:r>
    </w:p>
    <w:p w14:paraId="3C26971E" w14:textId="77777777" w:rsidR="00D26A6D" w:rsidRDefault="00D26A6D" w:rsidP="003307C7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OK Präsident, Zauberwald Lenzerheide</w:t>
      </w:r>
    </w:p>
    <w:p w14:paraId="7C50D7DA" w14:textId="7077B9FA" w:rsidR="00D26A6D" w:rsidRPr="00A836D1" w:rsidRDefault="00D26A6D" w:rsidP="003307C7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>M +79 661 22 64</w:t>
      </w:r>
    </w:p>
    <w:p w14:paraId="3198DC8B" w14:textId="049CB63B" w:rsidR="007D5233" w:rsidRDefault="00D26A6D" w:rsidP="003307C7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 xml:space="preserve">E-Mail </w:t>
      </w:r>
      <w:hyperlink r:id="rId12" w:history="1">
        <w:r w:rsidRPr="00A836D1">
          <w:rPr>
            <w:rStyle w:val="Hyperlink"/>
            <w:rFonts w:eastAsia="Arial" w:cs="Arial"/>
            <w:noProof/>
            <w:position w:val="-13"/>
            <w:szCs w:val="20"/>
            <w:lang w:val="it-IT"/>
          </w:rPr>
          <w:t>giancarlo@pallioppi.ch</w:t>
        </w:r>
      </w:hyperlink>
    </w:p>
    <w:p w14:paraId="0B079582" w14:textId="77777777" w:rsidR="007D5233" w:rsidRPr="00A836D1" w:rsidRDefault="007D5233" w:rsidP="003307C7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bookmarkStart w:id="0" w:name="_GoBack"/>
      <w:bookmarkEnd w:id="0"/>
    </w:p>
    <w:sectPr w:rsidR="007D5233" w:rsidRPr="00A836D1" w:rsidSect="006C491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9" w:right="1361" w:bottom="1560" w:left="1276" w:header="851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C537" w14:textId="77777777" w:rsidR="00ED2020" w:rsidRDefault="00ED2020">
      <w:r>
        <w:separator/>
      </w:r>
    </w:p>
  </w:endnote>
  <w:endnote w:type="continuationSeparator" w:id="0">
    <w:p w14:paraId="1D3AC119" w14:textId="77777777" w:rsidR="00ED2020" w:rsidRDefault="00ED2020">
      <w:r>
        <w:continuationSeparator/>
      </w:r>
    </w:p>
  </w:endnote>
  <w:endnote w:type="continuationNotice" w:id="1">
    <w:p w14:paraId="37550834" w14:textId="77777777" w:rsidR="00ED2020" w:rsidRDefault="00ED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Trebuchet MS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er*">
    <w:altName w:val="Arial"/>
    <w:panose1 w:val="00000000000000000000"/>
    <w:charset w:val="00"/>
    <w:family w:val="modern"/>
    <w:notTrueType/>
    <w:pitch w:val="variable"/>
    <w:sig w:usb0="80000027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2ABC" w14:textId="31E40132" w:rsidR="00081D93" w:rsidRDefault="002629DA" w:rsidP="00011B38">
    <w:pPr>
      <w:pStyle w:val="Fuzeile"/>
      <w:ind w:left="-284"/>
    </w:pPr>
    <w:r>
      <w:rPr>
        <w:noProof/>
        <w:lang w:eastAsia="de-CH"/>
      </w:rPr>
      <w:drawing>
        <wp:anchor distT="0" distB="0" distL="114300" distR="114300" simplePos="0" relativeHeight="251658249" behindDoc="0" locked="0" layoutInCell="1" allowOverlap="1" wp14:anchorId="223D2ACB" wp14:editId="103C0CFF">
          <wp:simplePos x="0" y="0"/>
          <wp:positionH relativeFrom="column">
            <wp:posOffset>3597275</wp:posOffset>
          </wp:positionH>
          <wp:positionV relativeFrom="paragraph">
            <wp:posOffset>74930</wp:posOffset>
          </wp:positionV>
          <wp:extent cx="838200" cy="246380"/>
          <wp:effectExtent l="0" t="0" r="0" b="1270"/>
          <wp:wrapThrough wrapText="bothSides">
            <wp:wrapPolygon edited="0">
              <wp:start x="0" y="0"/>
              <wp:lineTo x="0" y="20041"/>
              <wp:lineTo x="21109" y="20041"/>
              <wp:lineTo x="2110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zer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7" behindDoc="1" locked="0" layoutInCell="1" allowOverlap="1" wp14:anchorId="223D2ACD" wp14:editId="15C068DB">
          <wp:simplePos x="0" y="0"/>
          <wp:positionH relativeFrom="column">
            <wp:posOffset>4723130</wp:posOffset>
          </wp:positionH>
          <wp:positionV relativeFrom="paragraph">
            <wp:posOffset>121285</wp:posOffset>
          </wp:positionV>
          <wp:extent cx="805815" cy="161925"/>
          <wp:effectExtent l="0" t="0" r="0" b="9525"/>
          <wp:wrapTight wrapText="bothSides">
            <wp:wrapPolygon edited="0">
              <wp:start x="0" y="0"/>
              <wp:lineTo x="0" y="20329"/>
              <wp:lineTo x="20936" y="20329"/>
              <wp:lineTo x="20936" y="0"/>
              <wp:lineTo x="0" y="0"/>
            </wp:wrapPolygon>
          </wp:wrapTight>
          <wp:docPr id="338" name="Grafik 338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B38">
      <w:rPr>
        <w:noProof/>
        <w:lang w:eastAsia="de-CH"/>
      </w:rPr>
      <w:drawing>
        <wp:anchor distT="0" distB="0" distL="114300" distR="114300" simplePos="0" relativeHeight="251658248" behindDoc="0" locked="0" layoutInCell="1" allowOverlap="1" wp14:anchorId="223D2AD3" wp14:editId="223D2AD4">
          <wp:simplePos x="0" y="0"/>
          <wp:positionH relativeFrom="margin">
            <wp:align>left</wp:align>
          </wp:positionH>
          <wp:positionV relativeFrom="paragraph">
            <wp:posOffset>29622</wp:posOffset>
          </wp:positionV>
          <wp:extent cx="606891" cy="255600"/>
          <wp:effectExtent l="0" t="0" r="3175" b="0"/>
          <wp:wrapThrough wrapText="bothSides">
            <wp:wrapPolygon edited="0">
              <wp:start x="0" y="0"/>
              <wp:lineTo x="0" y="19343"/>
              <wp:lineTo x="21035" y="19343"/>
              <wp:lineTo x="21035" y="16119"/>
              <wp:lineTo x="18320" y="0"/>
              <wp:lineTo x="0" y="0"/>
            </wp:wrapPolygon>
          </wp:wrapThrough>
          <wp:docPr id="342" name="Grafik 342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91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2AC6" w14:textId="77777777" w:rsidR="00F709F6" w:rsidRDefault="00F709F6" w:rsidP="007C0FDB">
    <w:pPr>
      <w:pStyle w:val="Fuzeile"/>
      <w:rPr>
        <w:noProof/>
        <w:lang w:eastAsia="de-CH"/>
      </w:rPr>
    </w:pPr>
  </w:p>
  <w:p w14:paraId="223D2AC7" w14:textId="77777777" w:rsidR="007C0FDB" w:rsidRDefault="003466F8" w:rsidP="003466F8">
    <w:pPr>
      <w:pStyle w:val="Fuzeile"/>
      <w:ind w:left="-284"/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</w:pPr>
    <w:r w:rsidRPr="003466F8">
      <w:rPr>
        <w:noProof/>
        <w:lang w:eastAsia="de-CH"/>
      </w:rPr>
      <w:drawing>
        <wp:anchor distT="0" distB="0" distL="114300" distR="114300" simplePos="0" relativeHeight="251658245" behindDoc="0" locked="0" layoutInCell="1" allowOverlap="1" wp14:anchorId="223D2AD7" wp14:editId="223D2AD8">
          <wp:simplePos x="0" y="0"/>
          <wp:positionH relativeFrom="margin">
            <wp:posOffset>2826608</wp:posOffset>
          </wp:positionH>
          <wp:positionV relativeFrom="paragraph">
            <wp:posOffset>15240</wp:posOffset>
          </wp:positionV>
          <wp:extent cx="658495" cy="439420"/>
          <wp:effectExtent l="0" t="0" r="8255" b="0"/>
          <wp:wrapThrough wrapText="bothSides">
            <wp:wrapPolygon edited="0">
              <wp:start x="0" y="0"/>
              <wp:lineTo x="0" y="20601"/>
              <wp:lineTo x="21246" y="20601"/>
              <wp:lineTo x="21246" y="0"/>
              <wp:lineTo x="0" y="0"/>
            </wp:wrapPolygon>
          </wp:wrapThrough>
          <wp:docPr id="344" name="Grafik 344" descr="I:\LMS\Marketing\18_19 Marketing\Events\K&amp;L\Zauberwald Lenzerheide\06 Sponsors Partners\Haupt- und Co-Sponsoren\Beiner\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MS\Marketing\18_19 Marketing\Events\K&amp;L\Zauberwald Lenzerheide\06 Sponsors Partners\Haupt- und Co-Sponsoren\Beiner\B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4" behindDoc="0" locked="0" layoutInCell="1" allowOverlap="1" wp14:anchorId="223D2AD9" wp14:editId="223D2ADA">
          <wp:simplePos x="0" y="0"/>
          <wp:positionH relativeFrom="column">
            <wp:posOffset>3666366</wp:posOffset>
          </wp:positionH>
          <wp:positionV relativeFrom="paragraph">
            <wp:posOffset>46322</wp:posOffset>
          </wp:positionV>
          <wp:extent cx="922020" cy="257810"/>
          <wp:effectExtent l="0" t="0" r="0" b="8890"/>
          <wp:wrapThrough wrapText="bothSides">
            <wp:wrapPolygon edited="0">
              <wp:start x="0" y="0"/>
              <wp:lineTo x="0" y="20749"/>
              <wp:lineTo x="20975" y="20749"/>
              <wp:lineTo x="20975" y="0"/>
              <wp:lineTo x="0" y="0"/>
            </wp:wrapPolygon>
          </wp:wrapThrough>
          <wp:docPr id="345" name="Grafik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vetia-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4" t="29609" r="12740" b="39702"/>
                  <a:stretch/>
                </pic:blipFill>
                <pic:spPr bwMode="auto">
                  <a:xfrm>
                    <a:off x="0" y="0"/>
                    <a:ext cx="922020" cy="25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223D2ADB" wp14:editId="223D2ADC">
          <wp:simplePos x="0" y="0"/>
          <wp:positionH relativeFrom="column">
            <wp:posOffset>4749866</wp:posOffset>
          </wp:positionH>
          <wp:positionV relativeFrom="paragraph">
            <wp:posOffset>59657</wp:posOffset>
          </wp:positionV>
          <wp:extent cx="1109980" cy="222885"/>
          <wp:effectExtent l="0" t="0" r="0" b="5715"/>
          <wp:wrapTight wrapText="bothSides">
            <wp:wrapPolygon edited="0">
              <wp:start x="0" y="0"/>
              <wp:lineTo x="0" y="20308"/>
              <wp:lineTo x="21130" y="20308"/>
              <wp:lineTo x="21130" y="0"/>
              <wp:lineTo x="0" y="0"/>
            </wp:wrapPolygon>
          </wp:wrapTight>
          <wp:docPr id="346" name="Grafik 346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7E7B">
      <w:rPr>
        <w:rFonts w:ascii="Syntax LT Std" w:eastAsia="Times New Roman" w:hAnsi="Syntax LT Std"/>
        <w:bCs/>
        <w:noProof/>
        <w:color w:val="817E65"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223D2ADD" wp14:editId="223D2ADE">
          <wp:simplePos x="0" y="0"/>
          <wp:positionH relativeFrom="margin">
            <wp:posOffset>1641088</wp:posOffset>
          </wp:positionH>
          <wp:positionV relativeFrom="paragraph">
            <wp:posOffset>12065</wp:posOffset>
          </wp:positionV>
          <wp:extent cx="1049020" cy="352425"/>
          <wp:effectExtent l="0" t="0" r="0" b="9525"/>
          <wp:wrapThrough wrapText="bothSides">
            <wp:wrapPolygon edited="0">
              <wp:start x="0" y="0"/>
              <wp:lineTo x="0" y="21016"/>
              <wp:lineTo x="21182" y="21016"/>
              <wp:lineTo x="21182" y="0"/>
              <wp:lineTo x="0" y="0"/>
            </wp:wrapPolygon>
          </wp:wrapThrough>
          <wp:docPr id="347" name="Grafik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3" behindDoc="0" locked="0" layoutInCell="1" allowOverlap="1" wp14:anchorId="223D2ADF" wp14:editId="223D2AE0">
          <wp:simplePos x="0" y="0"/>
          <wp:positionH relativeFrom="column">
            <wp:posOffset>452771</wp:posOffset>
          </wp:positionH>
          <wp:positionV relativeFrom="paragraph">
            <wp:posOffset>35939</wp:posOffset>
          </wp:positionV>
          <wp:extent cx="906145" cy="381635"/>
          <wp:effectExtent l="0" t="0" r="8255" b="0"/>
          <wp:wrapThrough wrapText="bothSides">
            <wp:wrapPolygon edited="0">
              <wp:start x="0" y="0"/>
              <wp:lineTo x="0" y="20486"/>
              <wp:lineTo x="21343" y="20486"/>
              <wp:lineTo x="21343" y="17251"/>
              <wp:lineTo x="18164" y="0"/>
              <wp:lineTo x="0" y="0"/>
            </wp:wrapPolygon>
          </wp:wrapThrough>
          <wp:docPr id="348" name="Grafik 348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FDB"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  <w:t xml:space="preserve">Sponsoren:       </w:t>
    </w:r>
  </w:p>
  <w:p w14:paraId="223D2AC8" w14:textId="77777777" w:rsidR="007C0FDB" w:rsidRDefault="007C0FDB" w:rsidP="007C0FDB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54FB" w14:textId="77777777" w:rsidR="00ED2020" w:rsidRDefault="00ED2020">
      <w:r>
        <w:separator/>
      </w:r>
    </w:p>
  </w:footnote>
  <w:footnote w:type="continuationSeparator" w:id="0">
    <w:p w14:paraId="73648A7C" w14:textId="77777777" w:rsidR="00ED2020" w:rsidRDefault="00ED2020">
      <w:r>
        <w:continuationSeparator/>
      </w:r>
    </w:p>
  </w:footnote>
  <w:footnote w:type="continuationNotice" w:id="1">
    <w:p w14:paraId="7079F8D1" w14:textId="77777777" w:rsidR="00ED2020" w:rsidRDefault="00ED20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99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988"/>
      <w:gridCol w:w="732"/>
      <w:gridCol w:w="2624"/>
      <w:gridCol w:w="2455"/>
    </w:tblGrid>
    <w:tr w:rsidR="00081D93" w:rsidRPr="002A5C9E" w14:paraId="223D2AB7" w14:textId="77777777" w:rsidTr="00C30F6D">
      <w:trPr>
        <w:gridAfter w:val="1"/>
        <w:wAfter w:w="2455" w:type="dxa"/>
        <w:trHeight w:val="1090"/>
      </w:trPr>
      <w:tc>
        <w:tcPr>
          <w:tcW w:w="3720" w:type="dxa"/>
          <w:gridSpan w:val="2"/>
        </w:tcPr>
        <w:p w14:paraId="223D2AB5" w14:textId="77777777" w:rsidR="00081D93" w:rsidRPr="001A26DB" w:rsidRDefault="00081D93" w:rsidP="00C30F6D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62728B">
            <w:rPr>
              <w:rFonts w:ascii="Renner*" w:hAnsi="Renner*"/>
              <w:color w:val="817E65"/>
              <w:sz w:val="16"/>
              <w:szCs w:val="16"/>
            </w:rPr>
            <w:t>Verein Lenzerheide Zauberwald</w:t>
          </w:r>
          <w:r w:rsidR="00C30F6D" w:rsidRPr="0062728B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  <w:r w:rsidR="00C30F6D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B6" w14:textId="39A09B1A" w:rsidR="00081D93" w:rsidRPr="00C30F6D" w:rsidRDefault="00081D93" w:rsidP="00C30F6D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</w:rPr>
          </w:pPr>
          <w:r w:rsidRPr="00C30F6D">
            <w:rPr>
              <w:rFonts w:ascii="Renner*" w:hAnsi="Renner*"/>
              <w:bCs/>
              <w:color w:val="817E65"/>
              <w:sz w:val="16"/>
              <w:szCs w:val="16"/>
            </w:rPr>
            <w:t>Tel. +41 81 385 57 77</w:t>
          </w:r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r w:rsidRPr="00C30F6D">
            <w:rPr>
              <w:rFonts w:ascii="Renner*" w:hAnsi="Renner*"/>
              <w:bCs/>
              <w:color w:val="817E65"/>
              <w:sz w:val="16"/>
              <w:szCs w:val="16"/>
            </w:rPr>
            <w:t>Fax +41 81 385 57 02</w:t>
          </w:r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hyperlink r:id="rId1" w:history="1">
            <w:r w:rsidR="00C30F6D" w:rsidRPr="00C30F6D">
              <w:rPr>
                <w:rFonts w:ascii="Renner*" w:hAnsi="Renner*"/>
                <w:bCs/>
                <w:color w:val="817E65"/>
                <w:sz w:val="16"/>
                <w:szCs w:val="16"/>
              </w:rPr>
              <w:t>www.zauberwald-lenzerheide.ch</w:t>
            </w:r>
          </w:hyperlink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  <w:tr w:rsidR="00F75918" w:rsidRPr="00554B42" w14:paraId="223D2ABA" w14:textId="77777777" w:rsidTr="00C30F6D">
      <w:tc>
        <w:tcPr>
          <w:tcW w:w="2988" w:type="dxa"/>
        </w:tcPr>
        <w:p w14:paraId="223D2AB8" w14:textId="77777777" w:rsidR="00F75918" w:rsidRPr="00554B42" w:rsidRDefault="00F75918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</w:rPr>
          </w:pPr>
        </w:p>
      </w:tc>
      <w:tc>
        <w:tcPr>
          <w:tcW w:w="5811" w:type="dxa"/>
          <w:gridSpan w:val="3"/>
        </w:tcPr>
        <w:p w14:paraId="223D2AB9" w14:textId="77777777" w:rsidR="00F75918" w:rsidRPr="00C30F6D" w:rsidRDefault="00081D93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</w:rPr>
          </w:pPr>
          <w:r>
            <w:rPr>
              <w:rFonts w:ascii="Syntax LT Std" w:hAnsi="Syntax LT Std"/>
              <w:noProof/>
              <w:color w:val="0070C0"/>
              <w:sz w:val="16"/>
              <w:szCs w:val="16"/>
              <w:u w:val="single"/>
              <w:lang w:eastAsia="de-CH"/>
            </w:rPr>
            <w:drawing>
              <wp:anchor distT="0" distB="0" distL="114300" distR="114300" simplePos="0" relativeHeight="251658246" behindDoc="1" locked="0" layoutInCell="1" allowOverlap="1" wp14:anchorId="223D2AC9" wp14:editId="223D2ACA">
                <wp:simplePos x="0" y="0"/>
                <wp:positionH relativeFrom="column">
                  <wp:posOffset>2478611</wp:posOffset>
                </wp:positionH>
                <wp:positionV relativeFrom="paragraph">
                  <wp:posOffset>-801634</wp:posOffset>
                </wp:positionV>
                <wp:extent cx="1018360" cy="789709"/>
                <wp:effectExtent l="0" t="0" r="0" b="0"/>
                <wp:wrapNone/>
                <wp:docPr id="337" name="Grafik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360" cy="78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3D2ABB" w14:textId="77777777" w:rsidR="00F75918" w:rsidRPr="00C30F6D" w:rsidRDefault="00F75918" w:rsidP="00081D93">
    <w:pPr>
      <w:pStyle w:val="Kopfzeile"/>
      <w:rPr>
        <w:rFonts w:ascii="Syntax LT Std" w:hAnsi="Syntax LT St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44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720"/>
      <w:gridCol w:w="2624"/>
    </w:tblGrid>
    <w:tr w:rsidR="0077141C" w:rsidRPr="002A5C9E" w14:paraId="223D2AC4" w14:textId="77777777" w:rsidTr="00F750E6">
      <w:trPr>
        <w:trHeight w:val="1090"/>
      </w:trPr>
      <w:tc>
        <w:tcPr>
          <w:tcW w:w="3720" w:type="dxa"/>
        </w:tcPr>
        <w:p w14:paraId="223D2ABD" w14:textId="77777777" w:rsidR="0077141C" w:rsidRPr="001A26DB" w:rsidRDefault="0077141C" w:rsidP="0077141C">
          <w:pPr>
            <w:spacing w:line="200" w:lineRule="exact"/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</w:pPr>
          <w:r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 xml:space="preserve">Verein </w:t>
          </w:r>
          <w:r w:rsidR="005372E2"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>Lenzerheide Zauberwald</w:t>
          </w:r>
        </w:p>
        <w:p w14:paraId="223D2ABE" w14:textId="77777777" w:rsidR="0077141C" w:rsidRPr="001A26DB" w:rsidRDefault="005372E2" w:rsidP="0077141C">
          <w:pPr>
            <w:spacing w:line="200" w:lineRule="exact"/>
            <w:rPr>
              <w:rFonts w:ascii="Renner*" w:hAnsi="Renner*"/>
              <w:color w:val="817E65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</w:p>
        <w:p w14:paraId="223D2ABF" w14:textId="77777777" w:rsidR="0077141C" w:rsidRPr="001A26DB" w:rsidRDefault="0077141C" w:rsidP="0077141C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C0" w14:textId="77777777" w:rsidR="005372E2" w:rsidRPr="001A26DB" w:rsidRDefault="00BA55EB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Tel. +41 81 385 57 77</w:t>
          </w:r>
        </w:p>
        <w:p w14:paraId="223D2AC1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Fax +41 81 385 57 02</w:t>
          </w:r>
        </w:p>
        <w:p w14:paraId="223D2AC2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www.</w:t>
          </w:r>
          <w:r w:rsidR="001A502A"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lenzerheide-zauberwald.ch</w:t>
          </w:r>
        </w:p>
        <w:p w14:paraId="223D2AC3" w14:textId="77777777" w:rsidR="0077141C" w:rsidRPr="001A26DB" w:rsidRDefault="00C55DF0" w:rsidP="005372E2">
          <w:pPr>
            <w:spacing w:line="200" w:lineRule="exact"/>
            <w:rPr>
              <w:rFonts w:ascii="Renner*" w:hAnsi="Renner*"/>
              <w:color w:val="0070C0"/>
              <w:sz w:val="16"/>
              <w:szCs w:val="16"/>
              <w:u w:val="single"/>
              <w:lang w:val="en-US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</w:tbl>
  <w:p w14:paraId="223D2AC5" w14:textId="77777777" w:rsidR="0077141C" w:rsidRDefault="005372E2">
    <w:pPr>
      <w:pStyle w:val="Kopfzeile"/>
    </w:pPr>
    <w:r>
      <w:rPr>
        <w:rFonts w:ascii="Syntax LT Std" w:hAnsi="Syntax LT Std"/>
        <w:noProof/>
        <w:color w:val="0070C0"/>
        <w:sz w:val="16"/>
        <w:szCs w:val="16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223D2AD5" wp14:editId="223D2AD6">
          <wp:simplePos x="0" y="0"/>
          <wp:positionH relativeFrom="column">
            <wp:posOffset>4539615</wp:posOffset>
          </wp:positionH>
          <wp:positionV relativeFrom="paragraph">
            <wp:posOffset>-803910</wp:posOffset>
          </wp:positionV>
          <wp:extent cx="1346200" cy="1043940"/>
          <wp:effectExtent l="0" t="0" r="6350" b="3810"/>
          <wp:wrapTight wrapText="bothSides">
            <wp:wrapPolygon edited="0">
              <wp:start x="0" y="0"/>
              <wp:lineTo x="0" y="21285"/>
              <wp:lineTo x="21396" y="21285"/>
              <wp:lineTo x="21396" y="0"/>
              <wp:lineTo x="0" y="0"/>
            </wp:wrapPolygon>
          </wp:wrapTight>
          <wp:docPr id="343" name="Grafik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E2"/>
    <w:rsid w:val="000014E7"/>
    <w:rsid w:val="00011B38"/>
    <w:rsid w:val="00013F87"/>
    <w:rsid w:val="00022714"/>
    <w:rsid w:val="000248ED"/>
    <w:rsid w:val="000253BB"/>
    <w:rsid w:val="00027EA0"/>
    <w:rsid w:val="00030684"/>
    <w:rsid w:val="000349A6"/>
    <w:rsid w:val="00036F04"/>
    <w:rsid w:val="00037356"/>
    <w:rsid w:val="00046F96"/>
    <w:rsid w:val="0005003F"/>
    <w:rsid w:val="00050355"/>
    <w:rsid w:val="00055B4F"/>
    <w:rsid w:val="000577B0"/>
    <w:rsid w:val="00064DE0"/>
    <w:rsid w:val="000704FD"/>
    <w:rsid w:val="0007064B"/>
    <w:rsid w:val="000722B9"/>
    <w:rsid w:val="00076227"/>
    <w:rsid w:val="00081D93"/>
    <w:rsid w:val="00090D53"/>
    <w:rsid w:val="000A0F7A"/>
    <w:rsid w:val="000A22D3"/>
    <w:rsid w:val="000A4DCF"/>
    <w:rsid w:val="000B0D92"/>
    <w:rsid w:val="000B75C5"/>
    <w:rsid w:val="000C0238"/>
    <w:rsid w:val="000C0F21"/>
    <w:rsid w:val="000C4B6D"/>
    <w:rsid w:val="000C6364"/>
    <w:rsid w:val="000D5DD6"/>
    <w:rsid w:val="000D651D"/>
    <w:rsid w:val="000E55A8"/>
    <w:rsid w:val="000F3C51"/>
    <w:rsid w:val="000F45FF"/>
    <w:rsid w:val="000F47D7"/>
    <w:rsid w:val="00100BBB"/>
    <w:rsid w:val="00106584"/>
    <w:rsid w:val="00111ADB"/>
    <w:rsid w:val="00117225"/>
    <w:rsid w:val="00124DDB"/>
    <w:rsid w:val="00125B14"/>
    <w:rsid w:val="0012754E"/>
    <w:rsid w:val="001346BA"/>
    <w:rsid w:val="00143315"/>
    <w:rsid w:val="0014758B"/>
    <w:rsid w:val="00153677"/>
    <w:rsid w:val="00155B8E"/>
    <w:rsid w:val="00163000"/>
    <w:rsid w:val="001651F9"/>
    <w:rsid w:val="00172BDF"/>
    <w:rsid w:val="00182F0F"/>
    <w:rsid w:val="0018603C"/>
    <w:rsid w:val="0018798C"/>
    <w:rsid w:val="00193EFB"/>
    <w:rsid w:val="001945AB"/>
    <w:rsid w:val="001A26DB"/>
    <w:rsid w:val="001A4A22"/>
    <w:rsid w:val="001A502A"/>
    <w:rsid w:val="001A5FD8"/>
    <w:rsid w:val="001A75FB"/>
    <w:rsid w:val="001B080A"/>
    <w:rsid w:val="001B3E4E"/>
    <w:rsid w:val="001B5101"/>
    <w:rsid w:val="001C2CC4"/>
    <w:rsid w:val="001C5B12"/>
    <w:rsid w:val="001D0D92"/>
    <w:rsid w:val="001D3ADE"/>
    <w:rsid w:val="001E0FF7"/>
    <w:rsid w:val="001E4B7A"/>
    <w:rsid w:val="001F4248"/>
    <w:rsid w:val="001F5003"/>
    <w:rsid w:val="001F6DF4"/>
    <w:rsid w:val="0020045D"/>
    <w:rsid w:val="002027D8"/>
    <w:rsid w:val="0020454E"/>
    <w:rsid w:val="00211CFF"/>
    <w:rsid w:val="00213478"/>
    <w:rsid w:val="002138E4"/>
    <w:rsid w:val="00220938"/>
    <w:rsid w:val="00222846"/>
    <w:rsid w:val="00224ECF"/>
    <w:rsid w:val="0022733E"/>
    <w:rsid w:val="00230082"/>
    <w:rsid w:val="00230787"/>
    <w:rsid w:val="00232164"/>
    <w:rsid w:val="0023593E"/>
    <w:rsid w:val="00240A6D"/>
    <w:rsid w:val="002438C1"/>
    <w:rsid w:val="0025029E"/>
    <w:rsid w:val="0025074E"/>
    <w:rsid w:val="00251990"/>
    <w:rsid w:val="00261277"/>
    <w:rsid w:val="002629DA"/>
    <w:rsid w:val="00265F95"/>
    <w:rsid w:val="0027136B"/>
    <w:rsid w:val="00282E2C"/>
    <w:rsid w:val="00284CB7"/>
    <w:rsid w:val="00287A20"/>
    <w:rsid w:val="002913E1"/>
    <w:rsid w:val="00296E20"/>
    <w:rsid w:val="002A5C9E"/>
    <w:rsid w:val="002C717D"/>
    <w:rsid w:val="002C77B3"/>
    <w:rsid w:val="002D09A4"/>
    <w:rsid w:val="002D6210"/>
    <w:rsid w:val="003037A9"/>
    <w:rsid w:val="00307586"/>
    <w:rsid w:val="00313A42"/>
    <w:rsid w:val="0032268C"/>
    <w:rsid w:val="003275FE"/>
    <w:rsid w:val="00327F41"/>
    <w:rsid w:val="003307C7"/>
    <w:rsid w:val="003327FF"/>
    <w:rsid w:val="00344605"/>
    <w:rsid w:val="0034470A"/>
    <w:rsid w:val="003466F8"/>
    <w:rsid w:val="00346B1E"/>
    <w:rsid w:val="00357AB1"/>
    <w:rsid w:val="00363CEA"/>
    <w:rsid w:val="003665E0"/>
    <w:rsid w:val="0037444A"/>
    <w:rsid w:val="003805AC"/>
    <w:rsid w:val="00382BCF"/>
    <w:rsid w:val="00382EFC"/>
    <w:rsid w:val="00385C53"/>
    <w:rsid w:val="00386860"/>
    <w:rsid w:val="0038778A"/>
    <w:rsid w:val="0038790C"/>
    <w:rsid w:val="00396966"/>
    <w:rsid w:val="00397C3B"/>
    <w:rsid w:val="003B17BD"/>
    <w:rsid w:val="00402069"/>
    <w:rsid w:val="00410E07"/>
    <w:rsid w:val="00415418"/>
    <w:rsid w:val="00420562"/>
    <w:rsid w:val="00425A1B"/>
    <w:rsid w:val="00434833"/>
    <w:rsid w:val="00435914"/>
    <w:rsid w:val="00435F58"/>
    <w:rsid w:val="0043719C"/>
    <w:rsid w:val="0044186D"/>
    <w:rsid w:val="00443F52"/>
    <w:rsid w:val="00445FD3"/>
    <w:rsid w:val="00454834"/>
    <w:rsid w:val="004554AA"/>
    <w:rsid w:val="00455AC1"/>
    <w:rsid w:val="00477BF6"/>
    <w:rsid w:val="004805E4"/>
    <w:rsid w:val="004854B6"/>
    <w:rsid w:val="004919EB"/>
    <w:rsid w:val="004B0A87"/>
    <w:rsid w:val="004B1FEB"/>
    <w:rsid w:val="004B3EAD"/>
    <w:rsid w:val="004B6802"/>
    <w:rsid w:val="004C4718"/>
    <w:rsid w:val="004D0B5B"/>
    <w:rsid w:val="004D2A90"/>
    <w:rsid w:val="004D3A0A"/>
    <w:rsid w:val="004E3BF5"/>
    <w:rsid w:val="004F0B7F"/>
    <w:rsid w:val="004F608B"/>
    <w:rsid w:val="004F7C0D"/>
    <w:rsid w:val="0050624F"/>
    <w:rsid w:val="00507631"/>
    <w:rsid w:val="00510AEC"/>
    <w:rsid w:val="0051722B"/>
    <w:rsid w:val="00520CF0"/>
    <w:rsid w:val="00527EC5"/>
    <w:rsid w:val="0053140D"/>
    <w:rsid w:val="00532BC0"/>
    <w:rsid w:val="00534162"/>
    <w:rsid w:val="005372E2"/>
    <w:rsid w:val="0054204A"/>
    <w:rsid w:val="00550272"/>
    <w:rsid w:val="00551EB9"/>
    <w:rsid w:val="00552F8C"/>
    <w:rsid w:val="00554B42"/>
    <w:rsid w:val="00567E70"/>
    <w:rsid w:val="00570F2F"/>
    <w:rsid w:val="005724D0"/>
    <w:rsid w:val="00573ACA"/>
    <w:rsid w:val="005B2EF1"/>
    <w:rsid w:val="005B6AE1"/>
    <w:rsid w:val="005B6D09"/>
    <w:rsid w:val="005B6D7D"/>
    <w:rsid w:val="005C0894"/>
    <w:rsid w:val="005C4153"/>
    <w:rsid w:val="005C6723"/>
    <w:rsid w:val="005D22A3"/>
    <w:rsid w:val="005D508C"/>
    <w:rsid w:val="005D75F9"/>
    <w:rsid w:val="005E084A"/>
    <w:rsid w:val="005E1E3F"/>
    <w:rsid w:val="00600385"/>
    <w:rsid w:val="00602135"/>
    <w:rsid w:val="0060232A"/>
    <w:rsid w:val="006028A5"/>
    <w:rsid w:val="00603C90"/>
    <w:rsid w:val="006042C4"/>
    <w:rsid w:val="006054C4"/>
    <w:rsid w:val="00610A5A"/>
    <w:rsid w:val="00613E8C"/>
    <w:rsid w:val="006234F4"/>
    <w:rsid w:val="0062728B"/>
    <w:rsid w:val="006274BC"/>
    <w:rsid w:val="006278A0"/>
    <w:rsid w:val="00627F0B"/>
    <w:rsid w:val="006337D7"/>
    <w:rsid w:val="00636DA3"/>
    <w:rsid w:val="00645E77"/>
    <w:rsid w:val="00647578"/>
    <w:rsid w:val="00655946"/>
    <w:rsid w:val="00655F16"/>
    <w:rsid w:val="0065798A"/>
    <w:rsid w:val="00662BDB"/>
    <w:rsid w:val="00670FB0"/>
    <w:rsid w:val="00680207"/>
    <w:rsid w:val="00680B3C"/>
    <w:rsid w:val="00687B8B"/>
    <w:rsid w:val="00690279"/>
    <w:rsid w:val="00692986"/>
    <w:rsid w:val="006942D5"/>
    <w:rsid w:val="006A0BFC"/>
    <w:rsid w:val="006B3590"/>
    <w:rsid w:val="006B45FB"/>
    <w:rsid w:val="006B760C"/>
    <w:rsid w:val="006C4916"/>
    <w:rsid w:val="006C4D86"/>
    <w:rsid w:val="006C5007"/>
    <w:rsid w:val="006C6B65"/>
    <w:rsid w:val="006C72E5"/>
    <w:rsid w:val="006E0CE7"/>
    <w:rsid w:val="006E1B5A"/>
    <w:rsid w:val="006E2312"/>
    <w:rsid w:val="006E5040"/>
    <w:rsid w:val="006E588F"/>
    <w:rsid w:val="006E74A0"/>
    <w:rsid w:val="006F728A"/>
    <w:rsid w:val="0070322F"/>
    <w:rsid w:val="00705E02"/>
    <w:rsid w:val="00714D19"/>
    <w:rsid w:val="007163FD"/>
    <w:rsid w:val="00724692"/>
    <w:rsid w:val="00736558"/>
    <w:rsid w:val="00743036"/>
    <w:rsid w:val="007441A2"/>
    <w:rsid w:val="00746241"/>
    <w:rsid w:val="007609A1"/>
    <w:rsid w:val="007627B6"/>
    <w:rsid w:val="0077141C"/>
    <w:rsid w:val="007725C9"/>
    <w:rsid w:val="00774A41"/>
    <w:rsid w:val="00783DF0"/>
    <w:rsid w:val="00794552"/>
    <w:rsid w:val="007A1DB7"/>
    <w:rsid w:val="007A4DD2"/>
    <w:rsid w:val="007A4F9C"/>
    <w:rsid w:val="007B7172"/>
    <w:rsid w:val="007C0FDB"/>
    <w:rsid w:val="007C230A"/>
    <w:rsid w:val="007C2656"/>
    <w:rsid w:val="007C5AEB"/>
    <w:rsid w:val="007C7E6E"/>
    <w:rsid w:val="007D1E26"/>
    <w:rsid w:val="007D5233"/>
    <w:rsid w:val="007E120C"/>
    <w:rsid w:val="007F5597"/>
    <w:rsid w:val="007F7BC7"/>
    <w:rsid w:val="00815590"/>
    <w:rsid w:val="008203EB"/>
    <w:rsid w:val="00823040"/>
    <w:rsid w:val="00832853"/>
    <w:rsid w:val="00832B63"/>
    <w:rsid w:val="008348B0"/>
    <w:rsid w:val="00834E7B"/>
    <w:rsid w:val="00836F4D"/>
    <w:rsid w:val="00852C63"/>
    <w:rsid w:val="0085430C"/>
    <w:rsid w:val="008563AA"/>
    <w:rsid w:val="00863C94"/>
    <w:rsid w:val="00864E32"/>
    <w:rsid w:val="00865F25"/>
    <w:rsid w:val="00873C42"/>
    <w:rsid w:val="008761C1"/>
    <w:rsid w:val="008913DD"/>
    <w:rsid w:val="008A4A86"/>
    <w:rsid w:val="008B522E"/>
    <w:rsid w:val="008C734E"/>
    <w:rsid w:val="008D31E5"/>
    <w:rsid w:val="008D6867"/>
    <w:rsid w:val="008D79CB"/>
    <w:rsid w:val="008E0DDB"/>
    <w:rsid w:val="008E5D1D"/>
    <w:rsid w:val="008E7771"/>
    <w:rsid w:val="008F20AC"/>
    <w:rsid w:val="00906810"/>
    <w:rsid w:val="00907C43"/>
    <w:rsid w:val="0091637C"/>
    <w:rsid w:val="00935B32"/>
    <w:rsid w:val="00936D62"/>
    <w:rsid w:val="00942AF9"/>
    <w:rsid w:val="00943FA2"/>
    <w:rsid w:val="00944F9C"/>
    <w:rsid w:val="00947C22"/>
    <w:rsid w:val="00965C8B"/>
    <w:rsid w:val="00967592"/>
    <w:rsid w:val="00967699"/>
    <w:rsid w:val="00972AF9"/>
    <w:rsid w:val="00980521"/>
    <w:rsid w:val="009834C7"/>
    <w:rsid w:val="009902A8"/>
    <w:rsid w:val="009969B6"/>
    <w:rsid w:val="009975AF"/>
    <w:rsid w:val="009A30D0"/>
    <w:rsid w:val="009A41E2"/>
    <w:rsid w:val="009A5C59"/>
    <w:rsid w:val="009A78FD"/>
    <w:rsid w:val="009B0124"/>
    <w:rsid w:val="009B0827"/>
    <w:rsid w:val="009B14A5"/>
    <w:rsid w:val="009C3F57"/>
    <w:rsid w:val="009D0912"/>
    <w:rsid w:val="009D671F"/>
    <w:rsid w:val="009E25E5"/>
    <w:rsid w:val="009E28E6"/>
    <w:rsid w:val="009E42E1"/>
    <w:rsid w:val="009E4857"/>
    <w:rsid w:val="009F30E5"/>
    <w:rsid w:val="009F6ACB"/>
    <w:rsid w:val="009F7D53"/>
    <w:rsid w:val="00A034AA"/>
    <w:rsid w:val="00A05721"/>
    <w:rsid w:val="00A066F9"/>
    <w:rsid w:val="00A11B85"/>
    <w:rsid w:val="00A12B98"/>
    <w:rsid w:val="00A20776"/>
    <w:rsid w:val="00A26D1C"/>
    <w:rsid w:val="00A31338"/>
    <w:rsid w:val="00A36000"/>
    <w:rsid w:val="00A4218F"/>
    <w:rsid w:val="00A57260"/>
    <w:rsid w:val="00A5767D"/>
    <w:rsid w:val="00A658EC"/>
    <w:rsid w:val="00A71618"/>
    <w:rsid w:val="00A72ACB"/>
    <w:rsid w:val="00A81B55"/>
    <w:rsid w:val="00A836D1"/>
    <w:rsid w:val="00A845DF"/>
    <w:rsid w:val="00A84B63"/>
    <w:rsid w:val="00A95903"/>
    <w:rsid w:val="00A97507"/>
    <w:rsid w:val="00AA2BB5"/>
    <w:rsid w:val="00AB380B"/>
    <w:rsid w:val="00AB5318"/>
    <w:rsid w:val="00AC188D"/>
    <w:rsid w:val="00AC4D03"/>
    <w:rsid w:val="00AD62B7"/>
    <w:rsid w:val="00AD758C"/>
    <w:rsid w:val="00AE0FA7"/>
    <w:rsid w:val="00AE1377"/>
    <w:rsid w:val="00AF2DB4"/>
    <w:rsid w:val="00AF6B0B"/>
    <w:rsid w:val="00B11B56"/>
    <w:rsid w:val="00B143E3"/>
    <w:rsid w:val="00B16944"/>
    <w:rsid w:val="00B20448"/>
    <w:rsid w:val="00B20594"/>
    <w:rsid w:val="00B44571"/>
    <w:rsid w:val="00B44AE1"/>
    <w:rsid w:val="00B47A3D"/>
    <w:rsid w:val="00B5601A"/>
    <w:rsid w:val="00B62793"/>
    <w:rsid w:val="00B6397A"/>
    <w:rsid w:val="00B7314F"/>
    <w:rsid w:val="00B822FE"/>
    <w:rsid w:val="00B9690D"/>
    <w:rsid w:val="00BA084B"/>
    <w:rsid w:val="00BA55EB"/>
    <w:rsid w:val="00BA7DD0"/>
    <w:rsid w:val="00BB00CC"/>
    <w:rsid w:val="00BB0809"/>
    <w:rsid w:val="00BB690A"/>
    <w:rsid w:val="00BC163F"/>
    <w:rsid w:val="00BC38F4"/>
    <w:rsid w:val="00BC3BB5"/>
    <w:rsid w:val="00BC3BE4"/>
    <w:rsid w:val="00BD08F0"/>
    <w:rsid w:val="00BD3A39"/>
    <w:rsid w:val="00BD695B"/>
    <w:rsid w:val="00BD7D69"/>
    <w:rsid w:val="00BE2FE1"/>
    <w:rsid w:val="00BE57C0"/>
    <w:rsid w:val="00BF1B15"/>
    <w:rsid w:val="00BF1D7F"/>
    <w:rsid w:val="00BF2F76"/>
    <w:rsid w:val="00C02BF6"/>
    <w:rsid w:val="00C038E3"/>
    <w:rsid w:val="00C107B3"/>
    <w:rsid w:val="00C11DFB"/>
    <w:rsid w:val="00C3029D"/>
    <w:rsid w:val="00C30F6D"/>
    <w:rsid w:val="00C41E59"/>
    <w:rsid w:val="00C51634"/>
    <w:rsid w:val="00C54308"/>
    <w:rsid w:val="00C55DF0"/>
    <w:rsid w:val="00C56CA0"/>
    <w:rsid w:val="00C57796"/>
    <w:rsid w:val="00C603C8"/>
    <w:rsid w:val="00C63887"/>
    <w:rsid w:val="00C63EA5"/>
    <w:rsid w:val="00C718DD"/>
    <w:rsid w:val="00C74574"/>
    <w:rsid w:val="00C77C3F"/>
    <w:rsid w:val="00C82CED"/>
    <w:rsid w:val="00C916F6"/>
    <w:rsid w:val="00C92C18"/>
    <w:rsid w:val="00C96FAC"/>
    <w:rsid w:val="00CA03CC"/>
    <w:rsid w:val="00CA08E6"/>
    <w:rsid w:val="00CA1D00"/>
    <w:rsid w:val="00CA2AE5"/>
    <w:rsid w:val="00CA7FB2"/>
    <w:rsid w:val="00CB245D"/>
    <w:rsid w:val="00CB321C"/>
    <w:rsid w:val="00CB4E02"/>
    <w:rsid w:val="00CB6A3A"/>
    <w:rsid w:val="00CB7C50"/>
    <w:rsid w:val="00CC47A9"/>
    <w:rsid w:val="00CC6A25"/>
    <w:rsid w:val="00CD1E56"/>
    <w:rsid w:val="00CE3C55"/>
    <w:rsid w:val="00CF0085"/>
    <w:rsid w:val="00CF1682"/>
    <w:rsid w:val="00CF3CB6"/>
    <w:rsid w:val="00CF435E"/>
    <w:rsid w:val="00D0155D"/>
    <w:rsid w:val="00D03CF4"/>
    <w:rsid w:val="00D075F7"/>
    <w:rsid w:val="00D17A5C"/>
    <w:rsid w:val="00D231F2"/>
    <w:rsid w:val="00D24F08"/>
    <w:rsid w:val="00D26A6D"/>
    <w:rsid w:val="00D3571E"/>
    <w:rsid w:val="00D37445"/>
    <w:rsid w:val="00D432E8"/>
    <w:rsid w:val="00D43FAA"/>
    <w:rsid w:val="00D46040"/>
    <w:rsid w:val="00D46F66"/>
    <w:rsid w:val="00D60253"/>
    <w:rsid w:val="00D62D5D"/>
    <w:rsid w:val="00D67005"/>
    <w:rsid w:val="00D95CB8"/>
    <w:rsid w:val="00DA0005"/>
    <w:rsid w:val="00DA4E39"/>
    <w:rsid w:val="00DB4B09"/>
    <w:rsid w:val="00DB5016"/>
    <w:rsid w:val="00DD4D46"/>
    <w:rsid w:val="00DF4549"/>
    <w:rsid w:val="00E04AF7"/>
    <w:rsid w:val="00E10919"/>
    <w:rsid w:val="00E14B30"/>
    <w:rsid w:val="00E151A7"/>
    <w:rsid w:val="00E177D0"/>
    <w:rsid w:val="00E20EB3"/>
    <w:rsid w:val="00E24DF5"/>
    <w:rsid w:val="00E33DCA"/>
    <w:rsid w:val="00E3487A"/>
    <w:rsid w:val="00E3579A"/>
    <w:rsid w:val="00E37EA7"/>
    <w:rsid w:val="00E40F26"/>
    <w:rsid w:val="00E55A04"/>
    <w:rsid w:val="00E55DF7"/>
    <w:rsid w:val="00E620C1"/>
    <w:rsid w:val="00E64359"/>
    <w:rsid w:val="00E73E71"/>
    <w:rsid w:val="00E74787"/>
    <w:rsid w:val="00E74810"/>
    <w:rsid w:val="00E915E9"/>
    <w:rsid w:val="00E9306D"/>
    <w:rsid w:val="00E94E46"/>
    <w:rsid w:val="00E9500B"/>
    <w:rsid w:val="00EA3A3A"/>
    <w:rsid w:val="00EA5B57"/>
    <w:rsid w:val="00EB676B"/>
    <w:rsid w:val="00EC3BD2"/>
    <w:rsid w:val="00EC6BD9"/>
    <w:rsid w:val="00EC7CD9"/>
    <w:rsid w:val="00ED1B05"/>
    <w:rsid w:val="00ED2020"/>
    <w:rsid w:val="00ED2307"/>
    <w:rsid w:val="00ED3085"/>
    <w:rsid w:val="00ED562A"/>
    <w:rsid w:val="00EF5AB4"/>
    <w:rsid w:val="00F007AA"/>
    <w:rsid w:val="00F17AA0"/>
    <w:rsid w:val="00F2315C"/>
    <w:rsid w:val="00F26F48"/>
    <w:rsid w:val="00F30688"/>
    <w:rsid w:val="00F31BF6"/>
    <w:rsid w:val="00F33366"/>
    <w:rsid w:val="00F43C59"/>
    <w:rsid w:val="00F45C00"/>
    <w:rsid w:val="00F51006"/>
    <w:rsid w:val="00F550C3"/>
    <w:rsid w:val="00F709F6"/>
    <w:rsid w:val="00F750E6"/>
    <w:rsid w:val="00F75918"/>
    <w:rsid w:val="00F77744"/>
    <w:rsid w:val="00F77C4B"/>
    <w:rsid w:val="00FA5C25"/>
    <w:rsid w:val="00FA7186"/>
    <w:rsid w:val="00FB49E3"/>
    <w:rsid w:val="00FB7D3E"/>
    <w:rsid w:val="00FC1883"/>
    <w:rsid w:val="00FC3252"/>
    <w:rsid w:val="00FD0891"/>
    <w:rsid w:val="00FD166E"/>
    <w:rsid w:val="00FE52BB"/>
    <w:rsid w:val="00FE6A19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3D2AB0"/>
  <w15:chartTrackingRefBased/>
  <w15:docId w15:val="{4CAC012A-9107-4994-8A4B-F8900B8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6D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60" w:line="240" w:lineRule="auto"/>
      <w:outlineLvl w:val="0"/>
    </w:pPr>
    <w:rPr>
      <w:rFonts w:ascii="TheMixOffice" w:eastAsia="Calibri" w:hAnsi="TheMixOffice" w:cs="Arial"/>
      <w:bCs/>
      <w:kern w:val="32"/>
      <w:sz w:val="32"/>
      <w:szCs w:val="32"/>
      <w:lang w:eastAsia="zh-TW"/>
    </w:rPr>
  </w:style>
  <w:style w:type="paragraph" w:styleId="berschrift2">
    <w:name w:val="heading 2"/>
    <w:basedOn w:val="Standard"/>
    <w:next w:val="Standard"/>
    <w:qFormat/>
    <w:pPr>
      <w:keepNext/>
      <w:spacing w:after="60" w:line="240" w:lineRule="auto"/>
      <w:outlineLvl w:val="1"/>
    </w:pPr>
    <w:rPr>
      <w:rFonts w:ascii="TheMixOffice" w:eastAsia="Calibri" w:hAnsi="TheMixOffice" w:cs="Arial"/>
      <w:bCs/>
      <w:iCs/>
      <w:sz w:val="28"/>
      <w:szCs w:val="28"/>
      <w:lang w:eastAsia="zh-TW"/>
    </w:rPr>
  </w:style>
  <w:style w:type="paragraph" w:styleId="berschrift3">
    <w:name w:val="heading 3"/>
    <w:basedOn w:val="Standard"/>
    <w:next w:val="Standard"/>
    <w:qFormat/>
    <w:pPr>
      <w:keepNext/>
      <w:spacing w:after="60" w:line="240" w:lineRule="auto"/>
      <w:outlineLvl w:val="2"/>
    </w:pPr>
    <w:rPr>
      <w:rFonts w:ascii="TheMixOffice" w:eastAsia="Calibri" w:hAnsi="TheMixOffice" w:cs="Arial"/>
      <w:bCs/>
      <w:sz w:val="24"/>
      <w:szCs w:val="2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KopfzeileZchn">
    <w:name w:val="Kopfzeile Zchn"/>
    <w:link w:val="Kopfzeile"/>
    <w:uiPriority w:val="99"/>
    <w:rsid w:val="00F75918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FuzeileZchn">
    <w:name w:val="Fußzeile Zchn"/>
    <w:link w:val="Fuzeile"/>
    <w:uiPriority w:val="99"/>
    <w:rsid w:val="00F75918"/>
    <w:rPr>
      <w:rFonts w:ascii="Syntax LT Std" w:hAnsi="Syntax LT Std"/>
      <w:szCs w:val="24"/>
      <w:lang w:val="de-DE" w:eastAsia="de-DE"/>
    </w:rPr>
  </w:style>
  <w:style w:type="character" w:styleId="Hyperlink">
    <w:name w:val="Hyperlink"/>
    <w:uiPriority w:val="99"/>
    <w:unhideWhenUsed/>
    <w:rsid w:val="00211C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A90"/>
    <w:rPr>
      <w:rFonts w:ascii="Tahoma" w:eastAsia="Calibri" w:hAnsi="Tahoma" w:cs="Tahoma"/>
      <w:sz w:val="16"/>
      <w:szCs w:val="16"/>
      <w:lang w:eastAsia="zh-T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F1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0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iancarlo@pallioppi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men.lechner@lenzerheide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zauberwald-lenzerheide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zauberwald-lenzerheide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5_16%20Marketing\Events\Berg\FIS%20Weltcup%20Damen\03%20Event%20Production%20&#166;%20Head%20Office\Schreiben%20Anwohner\Vorlagen\Vorlage%20Brief%20FIS%20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2" ma:contentTypeDescription="Ein neues Dokument erstellen." ma:contentTypeScope="" ma:versionID="627c54901a6273a73d93b4af04f0870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5f088e5b2e8ba9429971da56b934612b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a7ec51-54a6-4a0a-823d-0fe1bdd7c37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2734-BF99-4C85-8EDD-D71C6432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70E77-12B6-44DE-B398-E7DDD65F24CD}">
  <ds:schemaRefs>
    <ds:schemaRef ds:uri="http://schemas.microsoft.com/office/2006/metadata/properties"/>
    <ds:schemaRef ds:uri="http://schemas.microsoft.com/office/infopath/2007/PartnerControls"/>
    <ds:schemaRef ds:uri="e7a7ec51-54a6-4a0a-823d-0fe1bdd7c377"/>
  </ds:schemaRefs>
</ds:datastoreItem>
</file>

<file path=customXml/itemProps3.xml><?xml version="1.0" encoding="utf-8"?>
<ds:datastoreItem xmlns:ds="http://schemas.openxmlformats.org/officeDocument/2006/customXml" ds:itemID="{BE1AB499-DEAD-46CB-B63D-2DC8A8715F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D5284-CBEE-471A-89C3-87326769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FIS Ski</Template>
  <TotalTime>0</TotalTime>
  <Pages>1</Pages>
  <Words>359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2737</CharactersWithSpaces>
  <SharedDoc>false</SharedDoc>
  <HyperlinkBase>www.lenzerheide.com</HyperlinkBase>
  <HLinks>
    <vt:vector size="30" baseType="variant">
      <vt:variant>
        <vt:i4>1376316</vt:i4>
      </vt:variant>
      <vt:variant>
        <vt:i4>9</vt:i4>
      </vt:variant>
      <vt:variant>
        <vt:i4>0</vt:i4>
      </vt:variant>
      <vt:variant>
        <vt:i4>5</vt:i4>
      </vt:variant>
      <vt:variant>
        <vt:lpwstr>mailto:giancarlo@pallioppi.ch</vt:lpwstr>
      </vt:variant>
      <vt:variant>
        <vt:lpwstr/>
      </vt:variant>
      <vt:variant>
        <vt:i4>3997787</vt:i4>
      </vt:variant>
      <vt:variant>
        <vt:i4>6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http://www.arosalenzerheide.swiss/medien</vt:lpwstr>
      </vt:variant>
      <vt:variant>
        <vt:lpwstr/>
      </vt:variant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zauberwald-lenzerheide.ch</vt:lpwstr>
      </vt:variant>
      <vt:variant>
        <vt:lpwstr/>
      </vt:variant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http://www.zauberwald-lenzerheide.ch/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Berther</dc:creator>
  <cp:keywords/>
  <dc:description>template produced by skipp communications ag_x000d_
www.skipp.ch</dc:description>
  <cp:lastModifiedBy>Carmen Lechner</cp:lastModifiedBy>
  <cp:revision>25</cp:revision>
  <cp:lastPrinted>2020-09-07T15:24:00Z</cp:lastPrinted>
  <dcterms:created xsi:type="dcterms:W3CDTF">2020-09-07T22:45:00Z</dcterms:created>
  <dcterms:modified xsi:type="dcterms:W3CDTF">2020-09-08T12:31:00Z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420600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