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EF39" w14:textId="77777777" w:rsidR="008056C2" w:rsidRPr="00F108EE" w:rsidRDefault="008056C2" w:rsidP="00062368">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3112B90" w14:textId="77777777" w:rsidR="008056C2" w:rsidRPr="00F108EE" w:rsidRDefault="008056C2" w:rsidP="00062368">
      <w:pPr>
        <w:tabs>
          <w:tab w:val="left" w:pos="1134"/>
          <w:tab w:val="right" w:pos="9070"/>
        </w:tabs>
        <w:jc w:val="both"/>
        <w:rPr>
          <w:rFonts w:ascii="Arial" w:hAnsi="Arial" w:cs="Arial"/>
          <w:sz w:val="20"/>
          <w:szCs w:val="20"/>
          <w:lang w:val="de-CH"/>
        </w:rPr>
      </w:pPr>
    </w:p>
    <w:p w14:paraId="03B2F1A8" w14:textId="3D8FC2E6" w:rsidR="00B56BEB" w:rsidRPr="00895E35" w:rsidRDefault="008056C2" w:rsidP="00062368">
      <w:pPr>
        <w:tabs>
          <w:tab w:val="left" w:pos="1418"/>
          <w:tab w:val="right" w:pos="9070"/>
        </w:tabs>
        <w:jc w:val="both"/>
        <w:rPr>
          <w:rFonts w:ascii="Arial" w:hAnsi="Arial" w:cs="Arial"/>
          <w:sz w:val="20"/>
          <w:szCs w:val="20"/>
          <w:lang w:val="de-CH"/>
        </w:rPr>
      </w:pPr>
      <w:r w:rsidRPr="00895E35">
        <w:rPr>
          <w:rFonts w:ascii="Arial" w:hAnsi="Arial" w:cs="Arial"/>
          <w:sz w:val="20"/>
          <w:szCs w:val="20"/>
          <w:lang w:val="de-CH"/>
        </w:rPr>
        <w:t>Datum:</w:t>
      </w:r>
      <w:r w:rsidRPr="00895E35">
        <w:rPr>
          <w:rFonts w:ascii="Arial" w:hAnsi="Arial" w:cs="Arial"/>
          <w:sz w:val="20"/>
          <w:szCs w:val="20"/>
          <w:lang w:val="de-CH"/>
        </w:rPr>
        <w:tab/>
      </w:r>
      <w:r w:rsidR="00895E35" w:rsidRPr="00895E35">
        <w:rPr>
          <w:rFonts w:ascii="Arial" w:hAnsi="Arial" w:cs="Arial"/>
          <w:sz w:val="20"/>
          <w:szCs w:val="20"/>
          <w:lang w:val="de-CH"/>
        </w:rPr>
        <w:t>Donnerstag</w:t>
      </w:r>
      <w:r w:rsidR="00A9643C">
        <w:rPr>
          <w:rFonts w:ascii="Arial" w:hAnsi="Arial" w:cs="Arial"/>
          <w:sz w:val="20"/>
          <w:szCs w:val="20"/>
          <w:lang w:val="de-CH"/>
        </w:rPr>
        <w:t>, 24. September 2020</w:t>
      </w:r>
    </w:p>
    <w:p w14:paraId="45CD574A" w14:textId="648337D7" w:rsidR="007D3BA9" w:rsidRPr="00895E35" w:rsidRDefault="008056C2" w:rsidP="00062368">
      <w:pPr>
        <w:tabs>
          <w:tab w:val="left" w:pos="1418"/>
          <w:tab w:val="right" w:pos="9070"/>
        </w:tabs>
        <w:jc w:val="both"/>
        <w:rPr>
          <w:rFonts w:ascii="Arial" w:hAnsi="Arial" w:cs="Arial"/>
          <w:sz w:val="20"/>
          <w:szCs w:val="20"/>
          <w:lang w:val="de-CH"/>
        </w:rPr>
      </w:pPr>
      <w:r w:rsidRPr="00895E35">
        <w:rPr>
          <w:rFonts w:ascii="Arial" w:hAnsi="Arial" w:cs="Arial"/>
          <w:sz w:val="20"/>
          <w:szCs w:val="20"/>
          <w:lang w:val="de-CH"/>
        </w:rPr>
        <w:t>Rubrik/Thema:</w:t>
      </w:r>
      <w:r w:rsidR="007D3BA9" w:rsidRPr="00895E35">
        <w:rPr>
          <w:rFonts w:ascii="Arial" w:hAnsi="Arial" w:cs="Arial"/>
          <w:sz w:val="20"/>
          <w:szCs w:val="20"/>
          <w:lang w:val="de-CH"/>
        </w:rPr>
        <w:tab/>
      </w:r>
      <w:r w:rsidR="005D3944" w:rsidRPr="00895E35">
        <w:rPr>
          <w:rFonts w:ascii="Arial" w:hAnsi="Arial" w:cs="Arial"/>
          <w:sz w:val="20"/>
          <w:szCs w:val="20"/>
          <w:lang w:val="de-CH"/>
        </w:rPr>
        <w:t>Ferien</w:t>
      </w:r>
      <w:r w:rsidR="00665D4D" w:rsidRPr="00895E35">
        <w:rPr>
          <w:rFonts w:ascii="Arial" w:hAnsi="Arial" w:cs="Arial"/>
          <w:sz w:val="20"/>
          <w:szCs w:val="20"/>
          <w:lang w:val="de-CH"/>
        </w:rPr>
        <w:t>region / Mountainbike</w:t>
      </w:r>
    </w:p>
    <w:p w14:paraId="719A90E4" w14:textId="628A59F1" w:rsidR="008056C2" w:rsidRPr="004A1423" w:rsidRDefault="008056C2" w:rsidP="00062368">
      <w:pPr>
        <w:pBdr>
          <w:bottom w:val="single" w:sz="4" w:space="1" w:color="auto"/>
        </w:pBdr>
        <w:tabs>
          <w:tab w:val="left" w:pos="1418"/>
          <w:tab w:val="right" w:pos="9070"/>
        </w:tabs>
        <w:jc w:val="both"/>
        <w:rPr>
          <w:rFonts w:ascii="Arial" w:hAnsi="Arial" w:cs="Arial"/>
          <w:sz w:val="20"/>
          <w:szCs w:val="20"/>
          <w:lang w:val="de-DE"/>
        </w:rPr>
      </w:pPr>
      <w:r w:rsidRPr="004A1423">
        <w:rPr>
          <w:rFonts w:ascii="Arial" w:hAnsi="Arial" w:cs="Arial"/>
          <w:sz w:val="20"/>
          <w:szCs w:val="20"/>
          <w:lang w:val="de-DE"/>
        </w:rPr>
        <w:t>Link:</w:t>
      </w:r>
      <w:r w:rsidR="007D3BA9" w:rsidRPr="004A1423">
        <w:rPr>
          <w:rFonts w:ascii="Arial" w:hAnsi="Arial" w:cs="Arial"/>
          <w:sz w:val="20"/>
          <w:szCs w:val="20"/>
          <w:lang w:val="de-DE"/>
        </w:rPr>
        <w:tab/>
      </w:r>
      <w:hyperlink r:id="rId10" w:history="1">
        <w:r w:rsidR="00665D4D" w:rsidRPr="004A1423">
          <w:rPr>
            <w:rStyle w:val="Hyperlink"/>
            <w:rFonts w:ascii="Arial" w:hAnsi="Arial" w:cs="Arial"/>
            <w:sz w:val="20"/>
            <w:szCs w:val="20"/>
            <w:lang w:val="de-DE"/>
          </w:rPr>
          <w:t>bikekingdom.ch</w:t>
        </w:r>
      </w:hyperlink>
    </w:p>
    <w:p w14:paraId="51B560F4" w14:textId="77777777" w:rsidR="008056C2" w:rsidRPr="004A1423" w:rsidRDefault="008056C2" w:rsidP="00062368">
      <w:pPr>
        <w:pBdr>
          <w:bottom w:val="single" w:sz="4" w:space="1" w:color="auto"/>
        </w:pBdr>
        <w:tabs>
          <w:tab w:val="left" w:pos="1134"/>
          <w:tab w:val="right" w:pos="9070"/>
        </w:tabs>
        <w:jc w:val="both"/>
        <w:rPr>
          <w:rFonts w:ascii="Arial" w:hAnsi="Arial" w:cs="Arial"/>
          <w:sz w:val="20"/>
          <w:szCs w:val="20"/>
          <w:lang w:val="de-DE"/>
        </w:rPr>
      </w:pPr>
    </w:p>
    <w:p w14:paraId="365560A9" w14:textId="2F3B5D58" w:rsidR="008056C2" w:rsidRPr="004A1423" w:rsidRDefault="008056C2" w:rsidP="00062368">
      <w:pPr>
        <w:jc w:val="both"/>
        <w:rPr>
          <w:rFonts w:ascii="Arial" w:eastAsia="Arial" w:hAnsi="Arial" w:cs="Arial"/>
          <w:noProof/>
          <w:position w:val="-13"/>
          <w:sz w:val="20"/>
          <w:szCs w:val="20"/>
          <w:lang w:val="de-DE"/>
        </w:rPr>
      </w:pPr>
    </w:p>
    <w:p w14:paraId="1B9EE9C7" w14:textId="0C53DC20" w:rsidR="00A71173" w:rsidRPr="00897AC2" w:rsidRDefault="00897AC2" w:rsidP="00062368">
      <w:pPr>
        <w:pBdr>
          <w:bottom w:val="single" w:sz="4" w:space="1" w:color="auto"/>
        </w:pBdr>
        <w:jc w:val="both"/>
        <w:rPr>
          <w:rFonts w:ascii="Arial" w:eastAsia="Arial" w:hAnsi="Arial" w:cs="Arial"/>
          <w:b/>
          <w:bCs/>
          <w:noProof/>
          <w:position w:val="-13"/>
          <w:sz w:val="24"/>
          <w:szCs w:val="24"/>
          <w:lang w:val="de-DE"/>
        </w:rPr>
      </w:pPr>
      <w:r w:rsidRPr="00897AC2">
        <w:rPr>
          <w:rFonts w:ascii="Arial" w:eastAsia="Arial" w:hAnsi="Arial" w:cs="Arial"/>
          <w:b/>
          <w:bCs/>
          <w:noProof/>
          <w:position w:val="-13"/>
          <w:sz w:val="24"/>
          <w:szCs w:val="24"/>
          <w:lang w:val="de-DE"/>
        </w:rPr>
        <w:t xml:space="preserve">Bike Kingdom Lenzerheide </w:t>
      </w:r>
      <w:r w:rsidRPr="00897AC2">
        <w:rPr>
          <w:rFonts w:ascii="Arial" w:eastAsia="Arial" w:hAnsi="Arial" w:cs="Arial"/>
          <w:b/>
          <w:bCs/>
          <w:noProof/>
          <w:position w:val="-13"/>
          <w:sz w:val="24"/>
          <w:szCs w:val="24"/>
          <w:lang w:val="de-CH"/>
        </w:rPr>
        <w:t>krönt sich mit überragender Auftaktsaison</w:t>
      </w:r>
    </w:p>
    <w:p w14:paraId="46BA98FB" w14:textId="113E59BD" w:rsidR="00370EDF" w:rsidRPr="00897AC2" w:rsidRDefault="00370EDF" w:rsidP="00062368">
      <w:pPr>
        <w:pBdr>
          <w:bottom w:val="single" w:sz="4" w:space="1" w:color="auto"/>
        </w:pBdr>
        <w:jc w:val="both"/>
        <w:rPr>
          <w:rFonts w:ascii="Arial" w:eastAsia="Arial" w:hAnsi="Arial" w:cs="Arial"/>
          <w:noProof/>
          <w:position w:val="-13"/>
          <w:sz w:val="20"/>
          <w:szCs w:val="20"/>
          <w:lang w:val="de-CH"/>
        </w:rPr>
      </w:pPr>
    </w:p>
    <w:p w14:paraId="20056E05" w14:textId="427396CC" w:rsidR="004D72FB" w:rsidRPr="00062368" w:rsidRDefault="00FA5D14" w:rsidP="00062368">
      <w:pPr>
        <w:pBdr>
          <w:bottom w:val="single" w:sz="4" w:space="1" w:color="auto"/>
        </w:pBdr>
        <w:jc w:val="both"/>
        <w:rPr>
          <w:rFonts w:ascii="Arial" w:eastAsia="Arial" w:hAnsi="Arial" w:cs="Arial"/>
          <w:b/>
          <w:bCs/>
          <w:noProof/>
          <w:position w:val="-13"/>
          <w:sz w:val="20"/>
          <w:szCs w:val="20"/>
          <w:lang w:val="de-CH"/>
        </w:rPr>
      </w:pPr>
      <w:r w:rsidRPr="00062368">
        <w:rPr>
          <w:rFonts w:ascii="Arial" w:eastAsia="Arial" w:hAnsi="Arial" w:cs="Arial"/>
          <w:b/>
          <w:bCs/>
          <w:noProof/>
          <w:position w:val="-13"/>
          <w:sz w:val="20"/>
          <w:szCs w:val="20"/>
          <w:lang w:val="de-CH"/>
        </w:rPr>
        <w:t xml:space="preserve">Das Bike Kingdom Lenzerheide öffnete auf die Sommersaison 2020 seine Pforten mit einem Knall. </w:t>
      </w:r>
      <w:r w:rsidR="00062368">
        <w:rPr>
          <w:rFonts w:ascii="Arial" w:eastAsia="Arial" w:hAnsi="Arial" w:cs="Arial"/>
          <w:b/>
          <w:bCs/>
          <w:noProof/>
          <w:position w:val="-13"/>
          <w:sz w:val="20"/>
          <w:szCs w:val="20"/>
          <w:lang w:val="de-CH"/>
        </w:rPr>
        <w:t>«</w:t>
      </w:r>
      <w:r w:rsidRPr="00062368">
        <w:rPr>
          <w:rFonts w:ascii="Arial" w:eastAsia="Arial" w:hAnsi="Arial" w:cs="Arial"/>
          <w:b/>
          <w:bCs/>
          <w:noProof/>
          <w:position w:val="-13"/>
          <w:sz w:val="20"/>
          <w:szCs w:val="20"/>
          <w:lang w:val="de-CH"/>
        </w:rPr>
        <w:t>The Legend of Tommy G</w:t>
      </w:r>
      <w:r w:rsidR="00062368">
        <w:rPr>
          <w:rFonts w:ascii="Arial" w:eastAsia="Arial" w:hAnsi="Arial" w:cs="Arial"/>
          <w:b/>
          <w:bCs/>
          <w:noProof/>
          <w:position w:val="-13"/>
          <w:sz w:val="20"/>
          <w:szCs w:val="20"/>
          <w:lang w:val="de-CH"/>
        </w:rPr>
        <w:t xml:space="preserve">» </w:t>
      </w:r>
      <w:r w:rsidRPr="00062368">
        <w:rPr>
          <w:rFonts w:ascii="Arial" w:eastAsia="Arial" w:hAnsi="Arial" w:cs="Arial"/>
          <w:b/>
          <w:bCs/>
          <w:noProof/>
          <w:position w:val="-13"/>
          <w:sz w:val="20"/>
          <w:szCs w:val="20"/>
          <w:lang w:val="de-CH"/>
        </w:rPr>
        <w:t>gab als spektakulärer, nicht immer ganz ernst gemeinter YouTube-Clip die Richtung vor: Ein Königreich für Biker sollte in Graubünden in der Schweiz entstehen. Doch im Jahr 2020 verläuft nichts wie geplant. Die verspätete Eröffnung wurde jedoch durch den Corona-bedingt einsetzenden Bike- und Mountainbike-Boom wieder ausgeglichen, so dass man im Bike Kingdom mit der Auftaktsaison mehr als zufrieden ist. Die Bike Kingdom App hat das Biken in Lenzerheide um eine virtuelle Dimension erweitert und trägt schon jetzt zur besseren Verteilung auf Trails sowie zur Entflechtung von Wanderern und Bikern bei. Gleichwohl gibt es an dieser Stelle noch Verbesserungspotenzial.</w:t>
      </w:r>
    </w:p>
    <w:p w14:paraId="5F6B6780" w14:textId="366E7D3B" w:rsidR="00FA5D14" w:rsidRDefault="00FA5D14" w:rsidP="00062368">
      <w:pPr>
        <w:pBdr>
          <w:bottom w:val="single" w:sz="4" w:space="1" w:color="auto"/>
        </w:pBdr>
        <w:jc w:val="both"/>
        <w:rPr>
          <w:rFonts w:ascii="Arial" w:eastAsia="Arial" w:hAnsi="Arial" w:cs="Arial"/>
          <w:noProof/>
          <w:position w:val="-13"/>
          <w:sz w:val="20"/>
          <w:szCs w:val="20"/>
          <w:lang w:val="de-CH"/>
        </w:rPr>
      </w:pPr>
    </w:p>
    <w:p w14:paraId="52B024E2" w14:textId="7DA66A01" w:rsidR="00062368" w:rsidRDefault="00062368" w:rsidP="00062368">
      <w:pPr>
        <w:pBdr>
          <w:bottom w:val="single" w:sz="4" w:space="1" w:color="auto"/>
        </w:pBdr>
        <w:jc w:val="both"/>
        <w:rPr>
          <w:rFonts w:ascii="Arial" w:eastAsia="Arial" w:hAnsi="Arial" w:cs="Arial"/>
          <w:noProof/>
          <w:position w:val="-13"/>
          <w:sz w:val="20"/>
          <w:szCs w:val="20"/>
          <w:lang w:val="de-CH"/>
        </w:rPr>
      </w:pPr>
      <w:r w:rsidRPr="00062368">
        <w:rPr>
          <w:rFonts w:ascii="Arial" w:eastAsia="Arial" w:hAnsi="Arial" w:cs="Arial"/>
          <w:noProof/>
          <w:position w:val="-13"/>
          <w:sz w:val="20"/>
          <w:szCs w:val="20"/>
          <w:lang w:val="de-CH"/>
        </w:rPr>
        <w:t xml:space="preserve">Bereits die Verkündung des Bike Kingdom war ein voller Erfolg. Der von Anthill Films produzierte YouTube-Clip </w:t>
      </w:r>
      <w:r>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The Legend of Tommy G</w:t>
      </w:r>
      <w:r>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erreichte bereits zwei Wochen nach Lancierung über eine Million Views. Im Zuge der Neupositionierung wurde natürlich auch das Bike</w:t>
      </w:r>
      <w:r w:rsidR="007C3CE6">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 xml:space="preserve">Angebot ausgebaut. Neue Trails wie der </w:t>
      </w:r>
      <w:r w:rsidR="00A90389">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Top Fops</w:t>
      </w:r>
      <w:r w:rsidR="00A90389">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 xml:space="preserve">Singletrail, der die June Hütte mit der Alp Fops verbindet oder der </w:t>
      </w:r>
      <w:r w:rsidR="002D71FC">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Urdenfürggli Twister</w:t>
      </w:r>
      <w:r w:rsidR="002D71FC">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der in engen Kehren zur Mottahütte führt, sind nur zwei der Neuheiten, die in den sechs Regionen des Bike Kingdom warten. Hinzu kommen das ausgebaute Skill Center bei der</w:t>
      </w:r>
      <w:r w:rsidR="002D71FC">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Rothorn</w:t>
      </w:r>
      <w:r w:rsidR="002D71FC">
        <w:rPr>
          <w:rFonts w:ascii="Arial" w:eastAsia="Arial" w:hAnsi="Arial" w:cs="Arial"/>
          <w:noProof/>
          <w:position w:val="-13"/>
          <w:sz w:val="20"/>
          <w:szCs w:val="20"/>
          <w:lang w:val="de-CH"/>
        </w:rPr>
        <w:t xml:space="preserve"> Talstation</w:t>
      </w:r>
      <w:r w:rsidRPr="00062368">
        <w:rPr>
          <w:rFonts w:ascii="Arial" w:eastAsia="Arial" w:hAnsi="Arial" w:cs="Arial"/>
          <w:noProof/>
          <w:position w:val="-13"/>
          <w:sz w:val="20"/>
          <w:szCs w:val="20"/>
          <w:lang w:val="de-CH"/>
        </w:rPr>
        <w:t>, neue Drops am Ende des Bikeparks und natürlich die Bike Kingdom App. Das Ergebnis: Die Ferienregion Lenzerheide verzeichnete im Sommer 2020 das grö</w:t>
      </w:r>
      <w:r>
        <w:rPr>
          <w:rFonts w:ascii="Arial" w:eastAsia="Arial" w:hAnsi="Arial" w:cs="Arial"/>
          <w:noProof/>
          <w:position w:val="-13"/>
          <w:sz w:val="20"/>
          <w:szCs w:val="20"/>
          <w:lang w:val="de-CH"/>
        </w:rPr>
        <w:t>ss</w:t>
      </w:r>
      <w:r w:rsidRPr="00062368">
        <w:rPr>
          <w:rFonts w:ascii="Arial" w:eastAsia="Arial" w:hAnsi="Arial" w:cs="Arial"/>
          <w:noProof/>
          <w:position w:val="-13"/>
          <w:sz w:val="20"/>
          <w:szCs w:val="20"/>
          <w:lang w:val="de-CH"/>
        </w:rPr>
        <w:t xml:space="preserve">te Logiernächte-Wachstum im Vergleich zum Vorjahr im gesamten Kanton Graubünden (schweizweit auf Platz 3) und die Bergbahnen sprechen ebenfalls von einem Rekordsommer. Das Projekt </w:t>
      </w:r>
      <w:r w:rsidR="00A90389">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Bike Kingdom</w:t>
      </w:r>
      <w:r w:rsidR="00A90389">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wurde au</w:t>
      </w:r>
      <w:r>
        <w:rPr>
          <w:rFonts w:ascii="Arial" w:eastAsia="Arial" w:hAnsi="Arial" w:cs="Arial"/>
          <w:noProof/>
          <w:position w:val="-13"/>
          <w:sz w:val="20"/>
          <w:szCs w:val="20"/>
          <w:lang w:val="de-CH"/>
        </w:rPr>
        <w:t>ss</w:t>
      </w:r>
      <w:r w:rsidRPr="00062368">
        <w:rPr>
          <w:rFonts w:ascii="Arial" w:eastAsia="Arial" w:hAnsi="Arial" w:cs="Arial"/>
          <w:noProof/>
          <w:position w:val="-13"/>
          <w:sz w:val="20"/>
          <w:szCs w:val="20"/>
          <w:lang w:val="de-CH"/>
        </w:rPr>
        <w:t>erdem für einen Milestone – den offiziellen Schweizer Tourismuspreis – nominiert</w:t>
      </w:r>
      <w:r w:rsidR="00860E86">
        <w:rPr>
          <w:rFonts w:ascii="Arial" w:eastAsia="Arial" w:hAnsi="Arial" w:cs="Arial"/>
          <w:noProof/>
          <w:position w:val="-13"/>
          <w:sz w:val="20"/>
          <w:szCs w:val="20"/>
          <w:lang w:val="de-CH"/>
        </w:rPr>
        <w:t>.</w:t>
      </w:r>
    </w:p>
    <w:p w14:paraId="743DB0BB" w14:textId="77777777" w:rsidR="00860E86" w:rsidRPr="00062368" w:rsidRDefault="00860E86" w:rsidP="00062368">
      <w:pPr>
        <w:pBdr>
          <w:bottom w:val="single" w:sz="4" w:space="1" w:color="auto"/>
        </w:pBdr>
        <w:jc w:val="both"/>
        <w:rPr>
          <w:rFonts w:ascii="Arial" w:eastAsia="Arial" w:hAnsi="Arial" w:cs="Arial"/>
          <w:noProof/>
          <w:position w:val="-13"/>
          <w:sz w:val="20"/>
          <w:szCs w:val="20"/>
          <w:lang w:val="de-CH"/>
        </w:rPr>
      </w:pPr>
    </w:p>
    <w:p w14:paraId="4A83CF63" w14:textId="48FED7AF" w:rsidR="00062368" w:rsidRPr="00062368" w:rsidRDefault="00062368" w:rsidP="00062368">
      <w:pPr>
        <w:pBdr>
          <w:bottom w:val="single" w:sz="4" w:space="1" w:color="auto"/>
        </w:pBdr>
        <w:jc w:val="both"/>
        <w:rPr>
          <w:rFonts w:ascii="Arial" w:eastAsia="Arial" w:hAnsi="Arial" w:cs="Arial"/>
          <w:noProof/>
          <w:position w:val="-13"/>
          <w:sz w:val="20"/>
          <w:szCs w:val="20"/>
          <w:lang w:val="de-CH"/>
        </w:rPr>
      </w:pPr>
      <w:r w:rsidRPr="00062368">
        <w:rPr>
          <w:rFonts w:ascii="Arial" w:eastAsia="Arial" w:hAnsi="Arial" w:cs="Arial"/>
          <w:noProof/>
          <w:position w:val="-13"/>
          <w:sz w:val="20"/>
          <w:szCs w:val="20"/>
          <w:lang w:val="de-CH"/>
        </w:rPr>
        <w:t>Marc Schlüssel, Marketingleiter der Ferienregion Lenzerheide</w:t>
      </w:r>
      <w:r w:rsidR="003D6EDB">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 xml:space="preserve">blickt höchst zufrieden auf diese spezielle erste Saison in einem sehr speziellen Jahr zurück: </w:t>
      </w:r>
      <w:r w:rsidR="003D6EDB">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Mit der Schaffung des Bike Kingdom gab die Ferienregion ihren treuen wie auch neuen Bike Fans eine eigene Identität. Unser Ziel, eben jene Positionierung zu schaffen, die uns stärker vom Markt differenziert und direkt ins Bikerherz triff, ist uns gelungen</w:t>
      </w:r>
      <w:r w:rsidR="003D6EDB">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 xml:space="preserve">Ironischerweise halfen die Coronakrise und der damit einhergehende weltweite Bikeboom beim Launch: </w:t>
      </w:r>
      <w:r w:rsidR="003D6EDB">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Wir konnten mit dem Bike Kingdom im richtigen Moment – sprich Corona – die Positionierung von Lenzerheide im Thema Bike stärken und den Weg für eine erfolgreiche Entwicklung der Ferienregion bahnen</w:t>
      </w:r>
      <w:r w:rsidR="003D6EDB">
        <w:rPr>
          <w:rFonts w:ascii="Arial" w:eastAsia="Arial" w:hAnsi="Arial" w:cs="Arial"/>
          <w:noProof/>
          <w:position w:val="-13"/>
          <w:sz w:val="20"/>
          <w:szCs w:val="20"/>
          <w:lang w:val="de-CH"/>
        </w:rPr>
        <w:t>.»</w:t>
      </w:r>
    </w:p>
    <w:p w14:paraId="3DB7E846" w14:textId="45853D8D" w:rsidR="00062368" w:rsidRDefault="00062368" w:rsidP="00062368">
      <w:pPr>
        <w:pBdr>
          <w:bottom w:val="single" w:sz="4" w:space="1" w:color="auto"/>
        </w:pBdr>
        <w:jc w:val="both"/>
        <w:rPr>
          <w:rFonts w:ascii="Arial" w:eastAsia="Arial" w:hAnsi="Arial" w:cs="Arial"/>
          <w:noProof/>
          <w:position w:val="-13"/>
          <w:sz w:val="20"/>
          <w:szCs w:val="20"/>
          <w:lang w:val="de-CH"/>
        </w:rPr>
      </w:pPr>
    </w:p>
    <w:p w14:paraId="23973466" w14:textId="1087D37E" w:rsidR="000122D4" w:rsidRPr="005D6C65" w:rsidRDefault="000122D4" w:rsidP="00062368">
      <w:pPr>
        <w:pBdr>
          <w:bottom w:val="single" w:sz="4" w:space="1" w:color="auto"/>
        </w:pBdr>
        <w:jc w:val="both"/>
        <w:rPr>
          <w:rFonts w:ascii="Arial" w:eastAsia="Arial" w:hAnsi="Arial" w:cs="Arial"/>
          <w:b/>
          <w:bCs/>
          <w:noProof/>
          <w:position w:val="-13"/>
          <w:sz w:val="20"/>
          <w:szCs w:val="20"/>
          <w:lang w:val="de-DE"/>
        </w:rPr>
      </w:pPr>
      <w:r w:rsidRPr="005D6C65">
        <w:rPr>
          <w:rFonts w:ascii="Arial" w:eastAsia="Arial" w:hAnsi="Arial" w:cs="Arial"/>
          <w:b/>
          <w:bCs/>
          <w:noProof/>
          <w:position w:val="-13"/>
          <w:sz w:val="20"/>
          <w:szCs w:val="20"/>
          <w:lang w:val="de-DE"/>
        </w:rPr>
        <w:t>Bike Kingdom App</w:t>
      </w:r>
      <w:r w:rsidR="005D6C65" w:rsidRPr="005D6C65">
        <w:rPr>
          <w:rFonts w:ascii="Arial" w:eastAsia="Arial" w:hAnsi="Arial" w:cs="Arial"/>
          <w:b/>
          <w:bCs/>
          <w:noProof/>
          <w:position w:val="-13"/>
          <w:sz w:val="20"/>
          <w:szCs w:val="20"/>
          <w:lang w:val="de-DE"/>
        </w:rPr>
        <w:t xml:space="preserve"> ist </w:t>
      </w:r>
      <w:r w:rsidR="005D6C65">
        <w:rPr>
          <w:rFonts w:ascii="Arial" w:eastAsia="Arial" w:hAnsi="Arial" w:cs="Arial"/>
          <w:b/>
          <w:bCs/>
          <w:noProof/>
          <w:position w:val="-13"/>
          <w:sz w:val="20"/>
          <w:szCs w:val="20"/>
          <w:lang w:val="de-DE"/>
        </w:rPr>
        <w:t xml:space="preserve">erfolgreicher </w:t>
      </w:r>
      <w:r w:rsidR="005D6C65" w:rsidRPr="005D6C65">
        <w:rPr>
          <w:rFonts w:ascii="Arial" w:eastAsia="Arial" w:hAnsi="Arial" w:cs="Arial"/>
          <w:b/>
          <w:bCs/>
          <w:noProof/>
          <w:position w:val="-13"/>
          <w:sz w:val="20"/>
          <w:szCs w:val="20"/>
          <w:lang w:val="de-DE"/>
        </w:rPr>
        <w:t>neuer Bike Spielplatz</w:t>
      </w:r>
    </w:p>
    <w:p w14:paraId="3C82786D" w14:textId="2062D376" w:rsidR="00062368" w:rsidRDefault="00062368" w:rsidP="00062368">
      <w:pPr>
        <w:pBdr>
          <w:bottom w:val="single" w:sz="4" w:space="1" w:color="auto"/>
        </w:pBdr>
        <w:jc w:val="both"/>
        <w:rPr>
          <w:rFonts w:ascii="Arial" w:eastAsia="Arial" w:hAnsi="Arial" w:cs="Arial"/>
          <w:noProof/>
          <w:position w:val="-13"/>
          <w:sz w:val="20"/>
          <w:szCs w:val="20"/>
          <w:lang w:val="de-CH"/>
        </w:rPr>
      </w:pPr>
      <w:r w:rsidRPr="00062368">
        <w:rPr>
          <w:rFonts w:ascii="Arial" w:eastAsia="Arial" w:hAnsi="Arial" w:cs="Arial"/>
          <w:noProof/>
          <w:position w:val="-13"/>
          <w:sz w:val="20"/>
          <w:szCs w:val="20"/>
          <w:lang w:val="de-CH"/>
        </w:rPr>
        <w:t>Die Bike Kingdom App erweitert das Königreich um eine digitale Dimension, die weit über blo</w:t>
      </w:r>
      <w:r>
        <w:rPr>
          <w:rFonts w:ascii="Arial" w:eastAsia="Arial" w:hAnsi="Arial" w:cs="Arial"/>
          <w:noProof/>
          <w:position w:val="-13"/>
          <w:sz w:val="20"/>
          <w:szCs w:val="20"/>
          <w:lang w:val="de-CH"/>
        </w:rPr>
        <w:t>ss</w:t>
      </w:r>
      <w:r w:rsidRPr="00062368">
        <w:rPr>
          <w:rFonts w:ascii="Arial" w:eastAsia="Arial" w:hAnsi="Arial" w:cs="Arial"/>
          <w:noProof/>
          <w:position w:val="-13"/>
          <w:sz w:val="20"/>
          <w:szCs w:val="20"/>
          <w:lang w:val="de-CH"/>
        </w:rPr>
        <w:t>e Routenplanung hinausgeht. So warten in der App eine Vielzahl unterschiedlicher Challenges, die über das gesamte Bike Kingdom verteilt sind und deren erfolgreiches Bestreiten königlich belohnt wird. Die App wurde bereits mehr als 43</w:t>
      </w:r>
      <w:r w:rsidR="00791CA9">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 xml:space="preserve">000 </w:t>
      </w:r>
      <w:r w:rsidR="00791CA9">
        <w:rPr>
          <w:rFonts w:ascii="Arial" w:eastAsia="Arial" w:hAnsi="Arial" w:cs="Arial"/>
          <w:noProof/>
          <w:position w:val="-13"/>
          <w:sz w:val="20"/>
          <w:szCs w:val="20"/>
          <w:lang w:val="de-CH"/>
        </w:rPr>
        <w:t xml:space="preserve">Mal </w:t>
      </w:r>
      <w:r w:rsidRPr="00062368">
        <w:rPr>
          <w:rFonts w:ascii="Arial" w:eastAsia="Arial" w:hAnsi="Arial" w:cs="Arial"/>
          <w:noProof/>
          <w:position w:val="-13"/>
          <w:sz w:val="20"/>
          <w:szCs w:val="20"/>
          <w:lang w:val="de-CH"/>
        </w:rPr>
        <w:t>heruntergeladen und wird im Durchschnitt täglich von 1</w:t>
      </w:r>
      <w:r w:rsidR="00140BE2">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000 Bikern aktiv genutzt. Insgesamt wurden von den Gästen bereits mehr als 38</w:t>
      </w:r>
      <w:r w:rsidR="00140BE2">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000 Trails aufgezeichnet, was für eine effektive Nutzung der App spricht. Auch zur Entflechtung und besseren Verteilung der Rider hat sich die App bewährt. Mittels der aufgezeichneten GPS-Daten können Hotspots, in denen gerade viel los ist, erkannt und Alternativen vorgeschlagen werden. Die App stellt sicher, dass sich die Mountainbiker besser und vor allem gleichmä</w:t>
      </w:r>
      <w:r>
        <w:rPr>
          <w:rFonts w:ascii="Arial" w:eastAsia="Arial" w:hAnsi="Arial" w:cs="Arial"/>
          <w:noProof/>
          <w:position w:val="-13"/>
          <w:sz w:val="20"/>
          <w:szCs w:val="20"/>
          <w:lang w:val="de-CH"/>
        </w:rPr>
        <w:t>ss</w:t>
      </w:r>
      <w:r w:rsidRPr="00062368">
        <w:rPr>
          <w:rFonts w:ascii="Arial" w:eastAsia="Arial" w:hAnsi="Arial" w:cs="Arial"/>
          <w:noProof/>
          <w:position w:val="-13"/>
          <w:sz w:val="20"/>
          <w:szCs w:val="20"/>
          <w:lang w:val="de-CH"/>
        </w:rPr>
        <w:t>iger im Bike Kingdom verteilen und es weniger Aufeinandertreffen mit Wanderern gibt.</w:t>
      </w:r>
      <w:r w:rsidR="00F70513">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Der Einsatz der App zur Entflechtung kann dabei aber – genauso wie das Errichten der neuen Trails – nur als ein Schritt von vielen verstanden werden. Der Sommer 2020 hat Schwachstellen aufgezeigt, die zusätzlichen Handlungsbedarf erfordern. Für die nächste Saison können weitere Entflechtungsma</w:t>
      </w:r>
      <w:r>
        <w:rPr>
          <w:rFonts w:ascii="Arial" w:eastAsia="Arial" w:hAnsi="Arial" w:cs="Arial"/>
          <w:noProof/>
          <w:position w:val="-13"/>
          <w:sz w:val="20"/>
          <w:szCs w:val="20"/>
          <w:lang w:val="de-CH"/>
        </w:rPr>
        <w:t>ss</w:t>
      </w:r>
      <w:r w:rsidRPr="00062368">
        <w:rPr>
          <w:rFonts w:ascii="Arial" w:eastAsia="Arial" w:hAnsi="Arial" w:cs="Arial"/>
          <w:noProof/>
          <w:position w:val="-13"/>
          <w:sz w:val="20"/>
          <w:szCs w:val="20"/>
          <w:lang w:val="de-CH"/>
        </w:rPr>
        <w:t>nahmen fertig gestellt werden.</w:t>
      </w:r>
    </w:p>
    <w:p w14:paraId="534D1E1A" w14:textId="77777777" w:rsidR="005D6C65" w:rsidRPr="00062368" w:rsidRDefault="005D6C65" w:rsidP="00062368">
      <w:pPr>
        <w:pBdr>
          <w:bottom w:val="single" w:sz="4" w:space="1" w:color="auto"/>
        </w:pBdr>
        <w:jc w:val="both"/>
        <w:rPr>
          <w:rFonts w:ascii="Arial" w:eastAsia="Arial" w:hAnsi="Arial" w:cs="Arial"/>
          <w:noProof/>
          <w:position w:val="-13"/>
          <w:sz w:val="20"/>
          <w:szCs w:val="20"/>
          <w:lang w:val="de-CH"/>
        </w:rPr>
      </w:pPr>
    </w:p>
    <w:p w14:paraId="7452C4D0" w14:textId="17993E88" w:rsidR="00062368" w:rsidRPr="004355FE" w:rsidRDefault="00797FDA" w:rsidP="00062368">
      <w:pPr>
        <w:pBdr>
          <w:bottom w:val="single" w:sz="4" w:space="1" w:color="auto"/>
        </w:pBdr>
        <w:jc w:val="both"/>
        <w:rPr>
          <w:rFonts w:ascii="Arial" w:eastAsia="Arial" w:hAnsi="Arial" w:cs="Arial"/>
          <w:b/>
          <w:bCs/>
          <w:noProof/>
          <w:position w:val="-13"/>
          <w:sz w:val="20"/>
          <w:szCs w:val="20"/>
          <w:lang w:val="de-CH"/>
        </w:rPr>
      </w:pPr>
      <w:r w:rsidRPr="004355FE">
        <w:rPr>
          <w:rFonts w:ascii="Arial" w:eastAsia="Arial" w:hAnsi="Arial" w:cs="Arial"/>
          <w:b/>
          <w:bCs/>
          <w:noProof/>
          <w:position w:val="-13"/>
          <w:sz w:val="20"/>
          <w:szCs w:val="20"/>
          <w:lang w:val="de-CH"/>
        </w:rPr>
        <w:lastRenderedPageBreak/>
        <w:t>Zwei Bike Events</w:t>
      </w:r>
      <w:r w:rsidR="004355FE" w:rsidRPr="004355FE">
        <w:rPr>
          <w:rFonts w:ascii="Arial" w:eastAsia="Arial" w:hAnsi="Arial" w:cs="Arial"/>
          <w:b/>
          <w:bCs/>
          <w:noProof/>
          <w:position w:val="-13"/>
          <w:sz w:val="20"/>
          <w:szCs w:val="20"/>
          <w:lang w:val="de-CH"/>
        </w:rPr>
        <w:t xml:space="preserve"> zum Saisonende</w:t>
      </w:r>
    </w:p>
    <w:p w14:paraId="310059B7" w14:textId="414ADD78" w:rsidR="00062368" w:rsidRDefault="00062368" w:rsidP="00062368">
      <w:pPr>
        <w:pBdr>
          <w:bottom w:val="single" w:sz="4" w:space="1" w:color="auto"/>
        </w:pBdr>
        <w:jc w:val="both"/>
        <w:rPr>
          <w:rFonts w:ascii="Arial" w:eastAsia="Arial" w:hAnsi="Arial" w:cs="Arial"/>
          <w:noProof/>
          <w:position w:val="-13"/>
          <w:sz w:val="20"/>
          <w:szCs w:val="20"/>
          <w:lang w:val="de-CH"/>
        </w:rPr>
      </w:pPr>
      <w:r w:rsidRPr="00062368">
        <w:rPr>
          <w:rFonts w:ascii="Arial" w:eastAsia="Arial" w:hAnsi="Arial" w:cs="Arial"/>
          <w:noProof/>
          <w:position w:val="-13"/>
          <w:sz w:val="20"/>
          <w:szCs w:val="20"/>
          <w:lang w:val="de-CH"/>
        </w:rPr>
        <w:t xml:space="preserve">Auch der </w:t>
      </w:r>
      <w:r w:rsidR="004355FE">
        <w:rPr>
          <w:rFonts w:ascii="Arial" w:eastAsia="Arial" w:hAnsi="Arial" w:cs="Arial"/>
          <w:noProof/>
          <w:position w:val="-13"/>
          <w:sz w:val="20"/>
          <w:szCs w:val="20"/>
          <w:lang w:val="de-CH"/>
        </w:rPr>
        <w:t xml:space="preserve">alljährliche </w:t>
      </w:r>
      <w:r w:rsidRPr="00062368">
        <w:rPr>
          <w:rFonts w:ascii="Arial" w:eastAsia="Arial" w:hAnsi="Arial" w:cs="Arial"/>
          <w:noProof/>
          <w:position w:val="-13"/>
          <w:sz w:val="20"/>
          <w:szCs w:val="20"/>
          <w:lang w:val="de-CH"/>
        </w:rPr>
        <w:t>testRIDE mit rund 2</w:t>
      </w:r>
      <w:r w:rsidR="004355FE">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 xml:space="preserve">000 Besuchern über drei Tage und das </w:t>
      </w:r>
      <w:r w:rsidR="004355FE">
        <w:rPr>
          <w:rFonts w:ascii="Arial" w:eastAsia="Arial" w:hAnsi="Arial" w:cs="Arial"/>
          <w:noProof/>
          <w:position w:val="-13"/>
          <w:sz w:val="20"/>
          <w:szCs w:val="20"/>
          <w:lang w:val="de-CH"/>
        </w:rPr>
        <w:t xml:space="preserve">neue </w:t>
      </w:r>
      <w:r w:rsidRPr="00062368">
        <w:rPr>
          <w:rFonts w:ascii="Arial" w:eastAsia="Arial" w:hAnsi="Arial" w:cs="Arial"/>
          <w:noProof/>
          <w:position w:val="-13"/>
          <w:sz w:val="20"/>
          <w:szCs w:val="20"/>
          <w:lang w:val="de-CH"/>
        </w:rPr>
        <w:t>Bike Kingdom Feast mit Ehrengast Tommy G waren ein voller Erfolg. Beide Veranstaltungen fanden in kleinerem Rahmen als geplant statt und bestätigten die ausgearbeiteten Schutzkonzepte.</w:t>
      </w:r>
    </w:p>
    <w:p w14:paraId="701F0C13" w14:textId="77777777" w:rsidR="004355FE" w:rsidRPr="00062368" w:rsidRDefault="004355FE" w:rsidP="00062368">
      <w:pPr>
        <w:pBdr>
          <w:bottom w:val="single" w:sz="4" w:space="1" w:color="auto"/>
        </w:pBdr>
        <w:jc w:val="both"/>
        <w:rPr>
          <w:rFonts w:ascii="Arial" w:eastAsia="Arial" w:hAnsi="Arial" w:cs="Arial"/>
          <w:noProof/>
          <w:position w:val="-13"/>
          <w:sz w:val="20"/>
          <w:szCs w:val="20"/>
          <w:lang w:val="de-CH"/>
        </w:rPr>
      </w:pPr>
    </w:p>
    <w:p w14:paraId="47C71135" w14:textId="19D9DA2C" w:rsidR="00FA5D14" w:rsidRPr="00897AC2" w:rsidRDefault="00062368" w:rsidP="00062368">
      <w:pPr>
        <w:pBdr>
          <w:bottom w:val="single" w:sz="4" w:space="1" w:color="auto"/>
        </w:pBdr>
        <w:jc w:val="both"/>
        <w:rPr>
          <w:rFonts w:ascii="Arial" w:eastAsia="Arial" w:hAnsi="Arial" w:cs="Arial"/>
          <w:noProof/>
          <w:position w:val="-13"/>
          <w:sz w:val="20"/>
          <w:szCs w:val="20"/>
          <w:lang w:val="de-CH"/>
        </w:rPr>
      </w:pPr>
      <w:r w:rsidRPr="00062368">
        <w:rPr>
          <w:rFonts w:ascii="Arial" w:eastAsia="Arial" w:hAnsi="Arial" w:cs="Arial"/>
          <w:noProof/>
          <w:position w:val="-13"/>
          <w:sz w:val="20"/>
          <w:szCs w:val="20"/>
          <w:lang w:val="de-CH"/>
        </w:rPr>
        <w:t>Alle Bike</w:t>
      </w:r>
      <w:r w:rsidR="004355FE">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Hungrigen, die von der laufenden Saison noch nicht genug haben, können im Bike Kingdom noch bis zum 25. Oktober 2020 die Trails bei bester Herbststimmung genie</w:t>
      </w:r>
      <w:r>
        <w:rPr>
          <w:rFonts w:ascii="Arial" w:eastAsia="Arial" w:hAnsi="Arial" w:cs="Arial"/>
          <w:noProof/>
          <w:position w:val="-13"/>
          <w:sz w:val="20"/>
          <w:szCs w:val="20"/>
          <w:lang w:val="de-CH"/>
        </w:rPr>
        <w:t>ss</w:t>
      </w:r>
      <w:r w:rsidRPr="00062368">
        <w:rPr>
          <w:rFonts w:ascii="Arial" w:eastAsia="Arial" w:hAnsi="Arial" w:cs="Arial"/>
          <w:noProof/>
          <w:position w:val="-13"/>
          <w:sz w:val="20"/>
          <w:szCs w:val="20"/>
          <w:lang w:val="de-CH"/>
        </w:rPr>
        <w:t>en. Mit der X-Calibur Quest wartet sogar noch ein ganz besonderer Leckerbissen zum Saisonende: Die 3</w:t>
      </w:r>
      <w:r w:rsidR="0090714A">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 xml:space="preserve">000ste Abfahrt über den </w:t>
      </w:r>
      <w:r w:rsidR="0090714A">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Motta Express</w:t>
      </w:r>
      <w:r w:rsidR="0090714A">
        <w:rPr>
          <w:rFonts w:ascii="Arial" w:eastAsia="Arial" w:hAnsi="Arial" w:cs="Arial"/>
          <w:noProof/>
          <w:position w:val="-13"/>
          <w:sz w:val="20"/>
          <w:szCs w:val="20"/>
          <w:lang w:val="de-CH"/>
        </w:rPr>
        <w:t xml:space="preserve">» Trail </w:t>
      </w:r>
      <w:r w:rsidRPr="00062368">
        <w:rPr>
          <w:rFonts w:ascii="Arial" w:eastAsia="Arial" w:hAnsi="Arial" w:cs="Arial"/>
          <w:noProof/>
          <w:position w:val="-13"/>
          <w:sz w:val="20"/>
          <w:szCs w:val="20"/>
          <w:lang w:val="de-CH"/>
        </w:rPr>
        <w:t xml:space="preserve">– übrigens ebenfalls einer der neuen Bike Kingdom Trails </w:t>
      </w:r>
      <w:r w:rsidR="0090714A">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wird</w:t>
      </w:r>
      <w:r w:rsidR="0090714A">
        <w:rPr>
          <w:rFonts w:ascii="Arial" w:eastAsia="Arial" w:hAnsi="Arial" w:cs="Arial"/>
          <w:noProof/>
          <w:position w:val="-13"/>
          <w:sz w:val="20"/>
          <w:szCs w:val="20"/>
          <w:lang w:val="de-CH"/>
        </w:rPr>
        <w:t xml:space="preserve"> </w:t>
      </w:r>
      <w:r w:rsidRPr="00062368">
        <w:rPr>
          <w:rFonts w:ascii="Arial" w:eastAsia="Arial" w:hAnsi="Arial" w:cs="Arial"/>
          <w:noProof/>
          <w:position w:val="-13"/>
          <w:sz w:val="20"/>
          <w:szCs w:val="20"/>
          <w:lang w:val="de-CH"/>
        </w:rPr>
        <w:t>mit einem Rocky Mountain Instinct BC Edition Full-Suspension-Bike belohnt.</w:t>
      </w:r>
    </w:p>
    <w:p w14:paraId="3092CC43" w14:textId="77777777" w:rsidR="004D72FB" w:rsidRPr="00897AC2" w:rsidRDefault="004D72FB" w:rsidP="00062368">
      <w:pPr>
        <w:pBdr>
          <w:bottom w:val="single" w:sz="4" w:space="1" w:color="auto"/>
        </w:pBdr>
        <w:jc w:val="both"/>
        <w:rPr>
          <w:rFonts w:ascii="Arial" w:eastAsia="Arial" w:hAnsi="Arial" w:cs="Arial"/>
          <w:noProof/>
          <w:position w:val="-13"/>
          <w:sz w:val="20"/>
          <w:szCs w:val="20"/>
          <w:lang w:val="de-CH"/>
        </w:rPr>
      </w:pPr>
    </w:p>
    <w:p w14:paraId="21F9DC09" w14:textId="77777777" w:rsidR="007C18F4" w:rsidRPr="00F108EE" w:rsidRDefault="007C18F4" w:rsidP="00062368">
      <w:pPr>
        <w:jc w:val="both"/>
        <w:rPr>
          <w:rFonts w:ascii="Arial" w:eastAsia="Arial" w:hAnsi="Arial" w:cs="Arial"/>
          <w:noProof/>
          <w:position w:val="-13"/>
          <w:sz w:val="20"/>
          <w:szCs w:val="20"/>
          <w:lang w:val="de-CH"/>
        </w:rPr>
      </w:pPr>
    </w:p>
    <w:p w14:paraId="4BBB1DAF" w14:textId="77777777" w:rsidR="008056C2" w:rsidRPr="00F108EE" w:rsidRDefault="008056C2" w:rsidP="00062368">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646E9179" w14:textId="77777777" w:rsidR="008056C2" w:rsidRPr="00F108EE" w:rsidRDefault="008056C2" w:rsidP="00062368">
      <w:pPr>
        <w:jc w:val="both"/>
        <w:rPr>
          <w:rFonts w:ascii="Arial" w:eastAsia="Arial" w:hAnsi="Arial" w:cs="Arial"/>
          <w:noProof/>
          <w:position w:val="-13"/>
          <w:sz w:val="20"/>
          <w:szCs w:val="20"/>
          <w:lang w:val="de-CH"/>
        </w:rPr>
      </w:pPr>
    </w:p>
    <w:p w14:paraId="00CFB311" w14:textId="726E8386" w:rsidR="008056C2" w:rsidRPr="00F108EE" w:rsidRDefault="00D0319D" w:rsidP="00062368">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Carmen </w:t>
      </w:r>
      <w:r w:rsidR="009038B6">
        <w:rPr>
          <w:rFonts w:ascii="Arial" w:eastAsia="Arial" w:hAnsi="Arial" w:cs="Arial"/>
          <w:noProof/>
          <w:position w:val="-13"/>
          <w:sz w:val="20"/>
          <w:szCs w:val="20"/>
          <w:lang w:val="de-CH"/>
        </w:rPr>
        <w:t>Lechner</w:t>
      </w:r>
    </w:p>
    <w:p w14:paraId="3B153A10" w14:textId="77777777" w:rsidR="008056C2" w:rsidRPr="00F108EE" w:rsidRDefault="008056C2" w:rsidP="00062368">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w:t>
      </w:r>
      <w:r w:rsidR="00C050D9">
        <w:rPr>
          <w:rFonts w:ascii="Arial" w:eastAsia="Arial" w:hAnsi="Arial" w:cs="Arial"/>
          <w:noProof/>
          <w:position w:val="-13"/>
          <w:sz w:val="20"/>
          <w:szCs w:val="20"/>
          <w:lang w:val="de-CH"/>
        </w:rPr>
        <w:t xml:space="preserve">, </w:t>
      </w:r>
      <w:r w:rsidRPr="00F108EE">
        <w:rPr>
          <w:rFonts w:ascii="Arial" w:eastAsia="Arial" w:hAnsi="Arial" w:cs="Arial"/>
          <w:noProof/>
          <w:position w:val="-13"/>
          <w:sz w:val="20"/>
          <w:szCs w:val="20"/>
          <w:lang w:val="de-CH"/>
        </w:rPr>
        <w:t>Lenzerheide Marketing und Support AG</w:t>
      </w:r>
    </w:p>
    <w:p w14:paraId="38615C12" w14:textId="12B4F661" w:rsidR="008056C2" w:rsidRPr="0020027A" w:rsidRDefault="008056C2" w:rsidP="00062368">
      <w:pPr>
        <w:jc w:val="both"/>
        <w:rPr>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T +41 81 385 57 30 / M +41 </w:t>
      </w:r>
      <w:r w:rsidR="00D0319D" w:rsidRPr="0020027A">
        <w:rPr>
          <w:rFonts w:ascii="Arial" w:eastAsia="Arial" w:hAnsi="Arial" w:cs="Arial"/>
          <w:noProof/>
          <w:position w:val="-13"/>
          <w:sz w:val="20"/>
          <w:szCs w:val="20"/>
          <w:lang w:val="de-CH"/>
        </w:rPr>
        <w:t>79 327 46 86</w:t>
      </w:r>
    </w:p>
    <w:p w14:paraId="4B082151" w14:textId="786CBFE5" w:rsidR="00BE17D0" w:rsidRPr="0020027A" w:rsidRDefault="008056C2" w:rsidP="00062368">
      <w:pPr>
        <w:jc w:val="both"/>
        <w:rPr>
          <w:rStyle w:val="Hyperlink"/>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E-Mail </w:t>
      </w:r>
      <w:hyperlink r:id="rId11" w:history="1">
        <w:r w:rsidR="009038B6" w:rsidRPr="00055478">
          <w:rPr>
            <w:rStyle w:val="Hyperlink"/>
            <w:rFonts w:ascii="Arial" w:eastAsia="Arial" w:hAnsi="Arial" w:cs="Arial"/>
            <w:noProof/>
            <w:position w:val="-13"/>
            <w:sz w:val="20"/>
            <w:szCs w:val="20"/>
            <w:lang w:val="de-CH"/>
          </w:rPr>
          <w:t>carmen.lechner@lenzerheide.com</w:t>
        </w:r>
      </w:hyperlink>
    </w:p>
    <w:p w14:paraId="307AE0C6" w14:textId="65498D29" w:rsidR="00FA032B" w:rsidRDefault="00FA032B" w:rsidP="00062368">
      <w:pPr>
        <w:jc w:val="both"/>
        <w:rPr>
          <w:rFonts w:ascii="Arial" w:eastAsia="Arial" w:hAnsi="Arial" w:cs="Arial"/>
          <w:noProof/>
          <w:position w:val="-13"/>
          <w:sz w:val="20"/>
          <w:szCs w:val="20"/>
          <w:lang w:val="de-CH"/>
        </w:rPr>
      </w:pPr>
    </w:p>
    <w:p w14:paraId="1F8FB6C2" w14:textId="77777777" w:rsidR="004F4638" w:rsidRPr="00C050D9" w:rsidRDefault="004F4638" w:rsidP="0006236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Marc Schlüssel</w:t>
      </w:r>
    </w:p>
    <w:p w14:paraId="6762E620" w14:textId="77777777" w:rsidR="004F4638" w:rsidRPr="00C050D9" w:rsidRDefault="004F4638" w:rsidP="0006236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Leiter Marketing</w:t>
      </w:r>
      <w:r>
        <w:rPr>
          <w:rFonts w:ascii="Arial" w:eastAsia="Arial" w:hAnsi="Arial" w:cs="Arial"/>
          <w:noProof/>
          <w:position w:val="-13"/>
          <w:sz w:val="20"/>
          <w:szCs w:val="20"/>
          <w:lang w:val="de-CH"/>
        </w:rPr>
        <w:t xml:space="preserve">, </w:t>
      </w:r>
      <w:r w:rsidRPr="00C050D9">
        <w:rPr>
          <w:rFonts w:ascii="Arial" w:eastAsia="Arial" w:hAnsi="Arial" w:cs="Arial"/>
          <w:noProof/>
          <w:position w:val="-13"/>
          <w:sz w:val="20"/>
          <w:szCs w:val="20"/>
          <w:lang w:val="de-CH"/>
        </w:rPr>
        <w:t>Lenzerheide Marketing und Support AG</w:t>
      </w:r>
    </w:p>
    <w:p w14:paraId="58233590" w14:textId="77777777" w:rsidR="004F4638" w:rsidRPr="00C050D9" w:rsidRDefault="004F4638" w:rsidP="0006236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T +41 81 385 57 20 / M +41 78 914 69 42</w:t>
      </w:r>
    </w:p>
    <w:p w14:paraId="485EC305" w14:textId="08AD038D" w:rsidR="00F70513" w:rsidRDefault="004F4638" w:rsidP="0006236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 xml:space="preserve">E-Mail </w:t>
      </w:r>
      <w:hyperlink r:id="rId12" w:history="1">
        <w:r w:rsidRPr="00245101">
          <w:rPr>
            <w:rStyle w:val="Hyperlink"/>
            <w:rFonts w:ascii="Arial" w:eastAsia="Arial" w:hAnsi="Arial" w:cs="Arial"/>
            <w:noProof/>
            <w:position w:val="-13"/>
            <w:sz w:val="20"/>
            <w:szCs w:val="20"/>
            <w:lang w:val="de-CH"/>
          </w:rPr>
          <w:t>marc.schluessel@lenzerheide.com</w:t>
        </w:r>
      </w:hyperlink>
    </w:p>
    <w:p w14:paraId="706DE6FA" w14:textId="77777777" w:rsidR="00F70513" w:rsidRPr="00B56BEB" w:rsidRDefault="00F70513" w:rsidP="00062368">
      <w:pPr>
        <w:jc w:val="both"/>
        <w:rPr>
          <w:rFonts w:ascii="Arial" w:eastAsia="Arial" w:hAnsi="Arial" w:cs="Arial"/>
          <w:noProof/>
          <w:position w:val="-13"/>
          <w:sz w:val="20"/>
          <w:szCs w:val="20"/>
          <w:lang w:val="de-CH"/>
        </w:rPr>
      </w:pPr>
      <w:bookmarkStart w:id="0" w:name="_GoBack"/>
      <w:bookmarkEnd w:id="0"/>
    </w:p>
    <w:sectPr w:rsidR="00F70513" w:rsidRPr="00B56BEB" w:rsidSect="00B50895">
      <w:headerReference w:type="default" r:id="rId13"/>
      <w:footerReference w:type="default" r:id="rId14"/>
      <w:pgSz w:w="11900" w:h="16840"/>
      <w:pgMar w:top="2835" w:right="1134" w:bottom="1135"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276D1" w14:textId="77777777" w:rsidR="00082721" w:rsidRDefault="00082721" w:rsidP="00BE3CB3">
      <w:r>
        <w:separator/>
      </w:r>
    </w:p>
  </w:endnote>
  <w:endnote w:type="continuationSeparator" w:id="0">
    <w:p w14:paraId="51B5FFD1" w14:textId="77777777" w:rsidR="00082721" w:rsidRDefault="00082721" w:rsidP="00BE3CB3">
      <w:r>
        <w:continuationSeparator/>
      </w:r>
    </w:p>
  </w:endnote>
  <w:endnote w:type="continuationNotice" w:id="1">
    <w:p w14:paraId="4F3E812F" w14:textId="77777777" w:rsidR="00082721" w:rsidRDefault="00082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2BC" w14:textId="77777777" w:rsidR="00BE3CB3" w:rsidRDefault="075B507E" w:rsidP="000623AE">
    <w:pPr>
      <w:pStyle w:val="Fuzeile"/>
      <w:ind w:hanging="1276"/>
    </w:pPr>
    <w:r>
      <w:rPr>
        <w:noProof/>
      </w:rPr>
      <w:drawing>
        <wp:inline distT="0" distB="0" distL="0" distR="0" wp14:anchorId="31CC00B2" wp14:editId="66B4CFCF">
          <wp:extent cx="580602" cy="174181"/>
          <wp:effectExtent l="0" t="0" r="3810" b="3810"/>
          <wp:docPr id="274845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pic:nvPicPr>
                <pic:blipFill>
                  <a:blip r:embed="rId1">
                    <a:extLst>
                      <a:ext uri="{28A0092B-C50C-407E-A947-70E740481C1C}">
                        <a14:useLocalDpi xmlns:a14="http://schemas.microsoft.com/office/drawing/2010/main" val="0"/>
                      </a:ext>
                    </a:extLst>
                  </a:blip>
                  <a:stretch>
                    <a:fillRect/>
                  </a:stretch>
                </pic:blipFill>
                <pic:spPr>
                  <a:xfrm>
                    <a:off x="0" y="0"/>
                    <a:ext cx="580602" cy="1741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4153F" w14:textId="77777777" w:rsidR="00082721" w:rsidRDefault="00082721" w:rsidP="00BE3CB3">
      <w:r>
        <w:separator/>
      </w:r>
    </w:p>
  </w:footnote>
  <w:footnote w:type="continuationSeparator" w:id="0">
    <w:p w14:paraId="227293DE" w14:textId="77777777" w:rsidR="00082721" w:rsidRDefault="00082721" w:rsidP="00BE3CB3">
      <w:r>
        <w:continuationSeparator/>
      </w:r>
    </w:p>
  </w:footnote>
  <w:footnote w:type="continuationNotice" w:id="1">
    <w:p w14:paraId="1D0B608F" w14:textId="77777777" w:rsidR="00082721" w:rsidRDefault="00082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0C40" w14:textId="77777777" w:rsidR="00BE3CB3" w:rsidRDefault="075B507E" w:rsidP="004D48EA">
    <w:pPr>
      <w:pStyle w:val="Kopfzeile"/>
      <w:ind w:left="-284" w:firstLine="142"/>
    </w:pPr>
    <w:r>
      <w:rPr>
        <w:noProof/>
      </w:rPr>
      <w:drawing>
        <wp:inline distT="0" distB="0" distL="0" distR="0" wp14:anchorId="6136DDEC" wp14:editId="03E5265E">
          <wp:extent cx="6170696" cy="1153981"/>
          <wp:effectExtent l="0" t="0" r="1905" b="0"/>
          <wp:docPr id="123424894"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pic:nvPicPr>
                <pic:blipFill>
                  <a:blip r:embed="rId1">
                    <a:extLst>
                      <a:ext uri="{28A0092B-C50C-407E-A947-70E740481C1C}">
                        <a14:useLocalDpi xmlns:a14="http://schemas.microsoft.com/office/drawing/2010/main" val="0"/>
                      </a:ext>
                    </a:extLst>
                  </a:blip>
                  <a:stretch>
                    <a:fillRect/>
                  </a:stretch>
                </pic:blipFill>
                <pic:spPr>
                  <a:xfrm>
                    <a:off x="0" y="0"/>
                    <a:ext cx="6170696" cy="1153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5A6"/>
    <w:multiLevelType w:val="hybridMultilevel"/>
    <w:tmpl w:val="07023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BC0EF7"/>
    <w:multiLevelType w:val="hybridMultilevel"/>
    <w:tmpl w:val="66CCFD62"/>
    <w:lvl w:ilvl="0" w:tplc="883E4138">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6"/>
    <w:rsid w:val="00000845"/>
    <w:rsid w:val="00000D2F"/>
    <w:rsid w:val="00003010"/>
    <w:rsid w:val="00003536"/>
    <w:rsid w:val="00004692"/>
    <w:rsid w:val="00005F25"/>
    <w:rsid w:val="000079D3"/>
    <w:rsid w:val="000122D4"/>
    <w:rsid w:val="00012CA4"/>
    <w:rsid w:val="000171AA"/>
    <w:rsid w:val="00024F7E"/>
    <w:rsid w:val="00030383"/>
    <w:rsid w:val="00034A36"/>
    <w:rsid w:val="00035207"/>
    <w:rsid w:val="00036FCC"/>
    <w:rsid w:val="00050F86"/>
    <w:rsid w:val="0005240C"/>
    <w:rsid w:val="00055A42"/>
    <w:rsid w:val="00057503"/>
    <w:rsid w:val="000605AE"/>
    <w:rsid w:val="00060E15"/>
    <w:rsid w:val="00061D58"/>
    <w:rsid w:val="00062368"/>
    <w:rsid w:val="000623AE"/>
    <w:rsid w:val="00065BFD"/>
    <w:rsid w:val="0006689A"/>
    <w:rsid w:val="00070EBD"/>
    <w:rsid w:val="000740F0"/>
    <w:rsid w:val="000774A6"/>
    <w:rsid w:val="00082721"/>
    <w:rsid w:val="00083B38"/>
    <w:rsid w:val="00085722"/>
    <w:rsid w:val="00086EE0"/>
    <w:rsid w:val="00087295"/>
    <w:rsid w:val="000903EC"/>
    <w:rsid w:val="00093DF1"/>
    <w:rsid w:val="000A5592"/>
    <w:rsid w:val="000A5BD7"/>
    <w:rsid w:val="000B12F3"/>
    <w:rsid w:val="000B5BA7"/>
    <w:rsid w:val="000B6E2D"/>
    <w:rsid w:val="000C1AD5"/>
    <w:rsid w:val="000C6E1B"/>
    <w:rsid w:val="000D4078"/>
    <w:rsid w:val="000D5975"/>
    <w:rsid w:val="000E0A0E"/>
    <w:rsid w:val="000E4B0E"/>
    <w:rsid w:val="000E4C4A"/>
    <w:rsid w:val="000F0826"/>
    <w:rsid w:val="001002AE"/>
    <w:rsid w:val="001047DD"/>
    <w:rsid w:val="00111B8B"/>
    <w:rsid w:val="00114545"/>
    <w:rsid w:val="00116BC2"/>
    <w:rsid w:val="001172E9"/>
    <w:rsid w:val="00126574"/>
    <w:rsid w:val="00130B05"/>
    <w:rsid w:val="001318BC"/>
    <w:rsid w:val="00131C8C"/>
    <w:rsid w:val="00133FB2"/>
    <w:rsid w:val="0013659A"/>
    <w:rsid w:val="00136C12"/>
    <w:rsid w:val="00140BE2"/>
    <w:rsid w:val="00142FCC"/>
    <w:rsid w:val="0014477D"/>
    <w:rsid w:val="0014628E"/>
    <w:rsid w:val="00147492"/>
    <w:rsid w:val="0014757A"/>
    <w:rsid w:val="0014770C"/>
    <w:rsid w:val="00147BD5"/>
    <w:rsid w:val="00150B07"/>
    <w:rsid w:val="00164765"/>
    <w:rsid w:val="00171E14"/>
    <w:rsid w:val="00174089"/>
    <w:rsid w:val="00177682"/>
    <w:rsid w:val="00180A57"/>
    <w:rsid w:val="00181051"/>
    <w:rsid w:val="001825C1"/>
    <w:rsid w:val="001A053B"/>
    <w:rsid w:val="001D3F8D"/>
    <w:rsid w:val="001D4D22"/>
    <w:rsid w:val="001D53F3"/>
    <w:rsid w:val="001D6BC8"/>
    <w:rsid w:val="001E092E"/>
    <w:rsid w:val="001E0F43"/>
    <w:rsid w:val="001E14AD"/>
    <w:rsid w:val="001E2BA7"/>
    <w:rsid w:val="001E56F6"/>
    <w:rsid w:val="001E574B"/>
    <w:rsid w:val="001F128F"/>
    <w:rsid w:val="001F52DC"/>
    <w:rsid w:val="001F6EE3"/>
    <w:rsid w:val="0020027A"/>
    <w:rsid w:val="0020299E"/>
    <w:rsid w:val="002109F1"/>
    <w:rsid w:val="00210F86"/>
    <w:rsid w:val="002137A7"/>
    <w:rsid w:val="00214E79"/>
    <w:rsid w:val="00214F41"/>
    <w:rsid w:val="00215E83"/>
    <w:rsid w:val="0022037D"/>
    <w:rsid w:val="00223ABE"/>
    <w:rsid w:val="00230942"/>
    <w:rsid w:val="00230A9A"/>
    <w:rsid w:val="00232571"/>
    <w:rsid w:val="002340A1"/>
    <w:rsid w:val="0023779F"/>
    <w:rsid w:val="002439FC"/>
    <w:rsid w:val="002463A3"/>
    <w:rsid w:val="00255C0F"/>
    <w:rsid w:val="002606B0"/>
    <w:rsid w:val="00261F2C"/>
    <w:rsid w:val="00265676"/>
    <w:rsid w:val="00267DFB"/>
    <w:rsid w:val="002721A6"/>
    <w:rsid w:val="002742DD"/>
    <w:rsid w:val="002745B6"/>
    <w:rsid w:val="00274D32"/>
    <w:rsid w:val="00283514"/>
    <w:rsid w:val="002913D9"/>
    <w:rsid w:val="002925EB"/>
    <w:rsid w:val="00292EC8"/>
    <w:rsid w:val="00294509"/>
    <w:rsid w:val="00297752"/>
    <w:rsid w:val="002B06E7"/>
    <w:rsid w:val="002B0CCC"/>
    <w:rsid w:val="002B528C"/>
    <w:rsid w:val="002C2BBC"/>
    <w:rsid w:val="002D3EF2"/>
    <w:rsid w:val="002D684E"/>
    <w:rsid w:val="002D71FC"/>
    <w:rsid w:val="002E4C93"/>
    <w:rsid w:val="002F1779"/>
    <w:rsid w:val="002F2BF5"/>
    <w:rsid w:val="002F2D0D"/>
    <w:rsid w:val="00300746"/>
    <w:rsid w:val="0030277E"/>
    <w:rsid w:val="00310C8D"/>
    <w:rsid w:val="0031103D"/>
    <w:rsid w:val="003156E1"/>
    <w:rsid w:val="003156E3"/>
    <w:rsid w:val="003167D7"/>
    <w:rsid w:val="00327799"/>
    <w:rsid w:val="00335BFC"/>
    <w:rsid w:val="003375A6"/>
    <w:rsid w:val="003428B1"/>
    <w:rsid w:val="0034638C"/>
    <w:rsid w:val="00347DC1"/>
    <w:rsid w:val="00351EA3"/>
    <w:rsid w:val="0035377E"/>
    <w:rsid w:val="00357396"/>
    <w:rsid w:val="00360441"/>
    <w:rsid w:val="00370EDF"/>
    <w:rsid w:val="00372BD4"/>
    <w:rsid w:val="003733C4"/>
    <w:rsid w:val="003742D3"/>
    <w:rsid w:val="00375A58"/>
    <w:rsid w:val="0038763C"/>
    <w:rsid w:val="00390D81"/>
    <w:rsid w:val="003A1258"/>
    <w:rsid w:val="003B1236"/>
    <w:rsid w:val="003B3824"/>
    <w:rsid w:val="003C0D36"/>
    <w:rsid w:val="003C7705"/>
    <w:rsid w:val="003D6EDB"/>
    <w:rsid w:val="003E09F1"/>
    <w:rsid w:val="003E175B"/>
    <w:rsid w:val="003E58BF"/>
    <w:rsid w:val="003F4BC6"/>
    <w:rsid w:val="003F513E"/>
    <w:rsid w:val="003F7770"/>
    <w:rsid w:val="00403AC4"/>
    <w:rsid w:val="00403FFD"/>
    <w:rsid w:val="0041009E"/>
    <w:rsid w:val="00411CAD"/>
    <w:rsid w:val="00411DC4"/>
    <w:rsid w:val="004207E2"/>
    <w:rsid w:val="004247B4"/>
    <w:rsid w:val="00426BBF"/>
    <w:rsid w:val="00427AD3"/>
    <w:rsid w:val="00431B29"/>
    <w:rsid w:val="004355FE"/>
    <w:rsid w:val="004366B4"/>
    <w:rsid w:val="00436F91"/>
    <w:rsid w:val="00444FAC"/>
    <w:rsid w:val="00447DC6"/>
    <w:rsid w:val="00450CFE"/>
    <w:rsid w:val="0045233C"/>
    <w:rsid w:val="004525EA"/>
    <w:rsid w:val="00454447"/>
    <w:rsid w:val="00457776"/>
    <w:rsid w:val="004609FE"/>
    <w:rsid w:val="0046174D"/>
    <w:rsid w:val="00464D54"/>
    <w:rsid w:val="00466432"/>
    <w:rsid w:val="00467CD7"/>
    <w:rsid w:val="00470C9B"/>
    <w:rsid w:val="00480E8B"/>
    <w:rsid w:val="00491C84"/>
    <w:rsid w:val="004921AE"/>
    <w:rsid w:val="0049618A"/>
    <w:rsid w:val="004A02CE"/>
    <w:rsid w:val="004A1276"/>
    <w:rsid w:val="004A1423"/>
    <w:rsid w:val="004A419F"/>
    <w:rsid w:val="004A677A"/>
    <w:rsid w:val="004C0E77"/>
    <w:rsid w:val="004C304F"/>
    <w:rsid w:val="004C3ED8"/>
    <w:rsid w:val="004D1EC9"/>
    <w:rsid w:val="004D48EA"/>
    <w:rsid w:val="004D72FB"/>
    <w:rsid w:val="004E1F9B"/>
    <w:rsid w:val="004E5E8F"/>
    <w:rsid w:val="004E5F15"/>
    <w:rsid w:val="004F4638"/>
    <w:rsid w:val="005008F5"/>
    <w:rsid w:val="00501EA6"/>
    <w:rsid w:val="00502465"/>
    <w:rsid w:val="00502D2C"/>
    <w:rsid w:val="00502F53"/>
    <w:rsid w:val="00504BA9"/>
    <w:rsid w:val="00506AA5"/>
    <w:rsid w:val="00506E56"/>
    <w:rsid w:val="005076E3"/>
    <w:rsid w:val="005106B0"/>
    <w:rsid w:val="00514C1A"/>
    <w:rsid w:val="0051692A"/>
    <w:rsid w:val="0052023B"/>
    <w:rsid w:val="00523B2D"/>
    <w:rsid w:val="0052706C"/>
    <w:rsid w:val="00533895"/>
    <w:rsid w:val="00541705"/>
    <w:rsid w:val="005426CA"/>
    <w:rsid w:val="005454FD"/>
    <w:rsid w:val="00546184"/>
    <w:rsid w:val="00550BFA"/>
    <w:rsid w:val="00552A10"/>
    <w:rsid w:val="005568C5"/>
    <w:rsid w:val="005570CF"/>
    <w:rsid w:val="005668A3"/>
    <w:rsid w:val="00571986"/>
    <w:rsid w:val="005755EC"/>
    <w:rsid w:val="00582CD8"/>
    <w:rsid w:val="00586813"/>
    <w:rsid w:val="00587946"/>
    <w:rsid w:val="00591EB5"/>
    <w:rsid w:val="005921FE"/>
    <w:rsid w:val="005A0F28"/>
    <w:rsid w:val="005A6F23"/>
    <w:rsid w:val="005B7328"/>
    <w:rsid w:val="005C167C"/>
    <w:rsid w:val="005C316E"/>
    <w:rsid w:val="005C4788"/>
    <w:rsid w:val="005C708C"/>
    <w:rsid w:val="005C77F4"/>
    <w:rsid w:val="005D2FA6"/>
    <w:rsid w:val="005D3944"/>
    <w:rsid w:val="005D6C65"/>
    <w:rsid w:val="005E063A"/>
    <w:rsid w:val="005E21E2"/>
    <w:rsid w:val="005E2D3B"/>
    <w:rsid w:val="005E6D11"/>
    <w:rsid w:val="005F0044"/>
    <w:rsid w:val="005F26D1"/>
    <w:rsid w:val="005F5284"/>
    <w:rsid w:val="005F65E9"/>
    <w:rsid w:val="006044E0"/>
    <w:rsid w:val="00610FA5"/>
    <w:rsid w:val="00621383"/>
    <w:rsid w:val="00622BE4"/>
    <w:rsid w:val="00624A00"/>
    <w:rsid w:val="00631DD9"/>
    <w:rsid w:val="0063265E"/>
    <w:rsid w:val="006343EF"/>
    <w:rsid w:val="00643A0C"/>
    <w:rsid w:val="0064408E"/>
    <w:rsid w:val="0065097D"/>
    <w:rsid w:val="00655870"/>
    <w:rsid w:val="00657A37"/>
    <w:rsid w:val="006647B1"/>
    <w:rsid w:val="00665426"/>
    <w:rsid w:val="00665D4D"/>
    <w:rsid w:val="00674825"/>
    <w:rsid w:val="00676AD5"/>
    <w:rsid w:val="006907B8"/>
    <w:rsid w:val="00691A40"/>
    <w:rsid w:val="006936E9"/>
    <w:rsid w:val="006A41F3"/>
    <w:rsid w:val="006A5566"/>
    <w:rsid w:val="006A55E2"/>
    <w:rsid w:val="006A7704"/>
    <w:rsid w:val="006B2761"/>
    <w:rsid w:val="006B7295"/>
    <w:rsid w:val="006C3527"/>
    <w:rsid w:val="006C65B3"/>
    <w:rsid w:val="006D0AEC"/>
    <w:rsid w:val="006D53BA"/>
    <w:rsid w:val="006D5774"/>
    <w:rsid w:val="006D5E4D"/>
    <w:rsid w:val="006D7C90"/>
    <w:rsid w:val="006F2526"/>
    <w:rsid w:val="006F342A"/>
    <w:rsid w:val="006F6986"/>
    <w:rsid w:val="006F6C0E"/>
    <w:rsid w:val="007031D5"/>
    <w:rsid w:val="00704C25"/>
    <w:rsid w:val="00704F25"/>
    <w:rsid w:val="00707228"/>
    <w:rsid w:val="0071099E"/>
    <w:rsid w:val="0071481F"/>
    <w:rsid w:val="00714A28"/>
    <w:rsid w:val="00714C78"/>
    <w:rsid w:val="0072041A"/>
    <w:rsid w:val="007229B6"/>
    <w:rsid w:val="00724EBD"/>
    <w:rsid w:val="00732CF0"/>
    <w:rsid w:val="0073363A"/>
    <w:rsid w:val="00733C97"/>
    <w:rsid w:val="00734C17"/>
    <w:rsid w:val="00736766"/>
    <w:rsid w:val="00737D49"/>
    <w:rsid w:val="0074021D"/>
    <w:rsid w:val="00741174"/>
    <w:rsid w:val="007474FA"/>
    <w:rsid w:val="00747C0E"/>
    <w:rsid w:val="00760163"/>
    <w:rsid w:val="0076600D"/>
    <w:rsid w:val="00777A05"/>
    <w:rsid w:val="00784130"/>
    <w:rsid w:val="00785ADD"/>
    <w:rsid w:val="00791CA9"/>
    <w:rsid w:val="00797FDA"/>
    <w:rsid w:val="007A04BA"/>
    <w:rsid w:val="007A0AB3"/>
    <w:rsid w:val="007A0C6C"/>
    <w:rsid w:val="007A52E2"/>
    <w:rsid w:val="007A7929"/>
    <w:rsid w:val="007B0624"/>
    <w:rsid w:val="007B3C51"/>
    <w:rsid w:val="007B41AE"/>
    <w:rsid w:val="007B525D"/>
    <w:rsid w:val="007C18F4"/>
    <w:rsid w:val="007C2611"/>
    <w:rsid w:val="007C3CD5"/>
    <w:rsid w:val="007C3CE6"/>
    <w:rsid w:val="007C4F34"/>
    <w:rsid w:val="007C5873"/>
    <w:rsid w:val="007C7695"/>
    <w:rsid w:val="007D3178"/>
    <w:rsid w:val="007D3BA9"/>
    <w:rsid w:val="007E14D0"/>
    <w:rsid w:val="007F77F9"/>
    <w:rsid w:val="008035C5"/>
    <w:rsid w:val="008056C2"/>
    <w:rsid w:val="00806AF5"/>
    <w:rsid w:val="008132F3"/>
    <w:rsid w:val="00824B8A"/>
    <w:rsid w:val="008266F4"/>
    <w:rsid w:val="00827DD7"/>
    <w:rsid w:val="00833237"/>
    <w:rsid w:val="008343F4"/>
    <w:rsid w:val="00835AF2"/>
    <w:rsid w:val="008526F5"/>
    <w:rsid w:val="00852F1C"/>
    <w:rsid w:val="00854718"/>
    <w:rsid w:val="008572DB"/>
    <w:rsid w:val="00860B6C"/>
    <w:rsid w:val="00860E86"/>
    <w:rsid w:val="00861317"/>
    <w:rsid w:val="00864ED2"/>
    <w:rsid w:val="008657BA"/>
    <w:rsid w:val="00865A21"/>
    <w:rsid w:val="00865D26"/>
    <w:rsid w:val="0087334F"/>
    <w:rsid w:val="00875D5C"/>
    <w:rsid w:val="008803B4"/>
    <w:rsid w:val="00882351"/>
    <w:rsid w:val="00886856"/>
    <w:rsid w:val="00886F6D"/>
    <w:rsid w:val="00890314"/>
    <w:rsid w:val="00893084"/>
    <w:rsid w:val="0089308F"/>
    <w:rsid w:val="00895E35"/>
    <w:rsid w:val="00897AC2"/>
    <w:rsid w:val="008A2DEC"/>
    <w:rsid w:val="008A4DDC"/>
    <w:rsid w:val="008A50BE"/>
    <w:rsid w:val="008A52B3"/>
    <w:rsid w:val="008A7BFA"/>
    <w:rsid w:val="008B18AE"/>
    <w:rsid w:val="008B33EB"/>
    <w:rsid w:val="008B411D"/>
    <w:rsid w:val="008B4D4F"/>
    <w:rsid w:val="008B5F17"/>
    <w:rsid w:val="008B73CC"/>
    <w:rsid w:val="008B7563"/>
    <w:rsid w:val="008C0492"/>
    <w:rsid w:val="008C1483"/>
    <w:rsid w:val="008C3B53"/>
    <w:rsid w:val="008D5FB5"/>
    <w:rsid w:val="008D7518"/>
    <w:rsid w:val="008E536B"/>
    <w:rsid w:val="00900E4E"/>
    <w:rsid w:val="009038B6"/>
    <w:rsid w:val="0090583B"/>
    <w:rsid w:val="0090691F"/>
    <w:rsid w:val="0090714A"/>
    <w:rsid w:val="00913372"/>
    <w:rsid w:val="00913620"/>
    <w:rsid w:val="009137DC"/>
    <w:rsid w:val="00914473"/>
    <w:rsid w:val="00916689"/>
    <w:rsid w:val="00921F4D"/>
    <w:rsid w:val="009226E5"/>
    <w:rsid w:val="00925E12"/>
    <w:rsid w:val="00930CA2"/>
    <w:rsid w:val="00931B55"/>
    <w:rsid w:val="00933290"/>
    <w:rsid w:val="00933A28"/>
    <w:rsid w:val="00933C14"/>
    <w:rsid w:val="00936DE1"/>
    <w:rsid w:val="00940D4B"/>
    <w:rsid w:val="0094153A"/>
    <w:rsid w:val="00953653"/>
    <w:rsid w:val="00953901"/>
    <w:rsid w:val="00955BD0"/>
    <w:rsid w:val="00960408"/>
    <w:rsid w:val="00960A64"/>
    <w:rsid w:val="00966B5A"/>
    <w:rsid w:val="00967680"/>
    <w:rsid w:val="00974139"/>
    <w:rsid w:val="00975A49"/>
    <w:rsid w:val="00975D88"/>
    <w:rsid w:val="009818E9"/>
    <w:rsid w:val="00982AAB"/>
    <w:rsid w:val="00986167"/>
    <w:rsid w:val="00990C07"/>
    <w:rsid w:val="009920B1"/>
    <w:rsid w:val="00996C5E"/>
    <w:rsid w:val="009970F6"/>
    <w:rsid w:val="009A023A"/>
    <w:rsid w:val="009A02EC"/>
    <w:rsid w:val="009A16F7"/>
    <w:rsid w:val="009A3F0C"/>
    <w:rsid w:val="009A4D77"/>
    <w:rsid w:val="009A6539"/>
    <w:rsid w:val="009A7233"/>
    <w:rsid w:val="009A7ABC"/>
    <w:rsid w:val="009B0FDD"/>
    <w:rsid w:val="009B1643"/>
    <w:rsid w:val="009B7C00"/>
    <w:rsid w:val="009C3642"/>
    <w:rsid w:val="009C6352"/>
    <w:rsid w:val="009D103D"/>
    <w:rsid w:val="009D1EC7"/>
    <w:rsid w:val="009D45AB"/>
    <w:rsid w:val="009D4E4B"/>
    <w:rsid w:val="009E1705"/>
    <w:rsid w:val="009E1B81"/>
    <w:rsid w:val="009E1FF1"/>
    <w:rsid w:val="009F1612"/>
    <w:rsid w:val="009F1F71"/>
    <w:rsid w:val="009F3BA8"/>
    <w:rsid w:val="009F3D1C"/>
    <w:rsid w:val="009F4210"/>
    <w:rsid w:val="009F591A"/>
    <w:rsid w:val="009F5F96"/>
    <w:rsid w:val="00A0117F"/>
    <w:rsid w:val="00A01368"/>
    <w:rsid w:val="00A06376"/>
    <w:rsid w:val="00A16741"/>
    <w:rsid w:val="00A25EFC"/>
    <w:rsid w:val="00A273E9"/>
    <w:rsid w:val="00A310C9"/>
    <w:rsid w:val="00A34525"/>
    <w:rsid w:val="00A44CB2"/>
    <w:rsid w:val="00A4736C"/>
    <w:rsid w:val="00A511B2"/>
    <w:rsid w:val="00A52910"/>
    <w:rsid w:val="00A57309"/>
    <w:rsid w:val="00A64B8D"/>
    <w:rsid w:val="00A657D5"/>
    <w:rsid w:val="00A66B84"/>
    <w:rsid w:val="00A71173"/>
    <w:rsid w:val="00A72C2E"/>
    <w:rsid w:val="00A7356D"/>
    <w:rsid w:val="00A75C66"/>
    <w:rsid w:val="00A80E0A"/>
    <w:rsid w:val="00A83B49"/>
    <w:rsid w:val="00A85A2F"/>
    <w:rsid w:val="00A868CA"/>
    <w:rsid w:val="00A871D0"/>
    <w:rsid w:val="00A90389"/>
    <w:rsid w:val="00A96140"/>
    <w:rsid w:val="00A9643C"/>
    <w:rsid w:val="00A973CE"/>
    <w:rsid w:val="00AA2819"/>
    <w:rsid w:val="00AA3615"/>
    <w:rsid w:val="00AA51D6"/>
    <w:rsid w:val="00AB268C"/>
    <w:rsid w:val="00AB5270"/>
    <w:rsid w:val="00AB573D"/>
    <w:rsid w:val="00AB59EC"/>
    <w:rsid w:val="00AB6C8C"/>
    <w:rsid w:val="00AC13B0"/>
    <w:rsid w:val="00AC1BDB"/>
    <w:rsid w:val="00AC2E58"/>
    <w:rsid w:val="00AC3B47"/>
    <w:rsid w:val="00AC4981"/>
    <w:rsid w:val="00AC60D6"/>
    <w:rsid w:val="00AD0B07"/>
    <w:rsid w:val="00AD539B"/>
    <w:rsid w:val="00AE2E38"/>
    <w:rsid w:val="00AE36C1"/>
    <w:rsid w:val="00AE63EC"/>
    <w:rsid w:val="00AF3039"/>
    <w:rsid w:val="00AF395F"/>
    <w:rsid w:val="00AF440F"/>
    <w:rsid w:val="00AF4C95"/>
    <w:rsid w:val="00AF68D2"/>
    <w:rsid w:val="00B0736C"/>
    <w:rsid w:val="00B07EF6"/>
    <w:rsid w:val="00B107F9"/>
    <w:rsid w:val="00B1314A"/>
    <w:rsid w:val="00B145B0"/>
    <w:rsid w:val="00B17270"/>
    <w:rsid w:val="00B176BF"/>
    <w:rsid w:val="00B20216"/>
    <w:rsid w:val="00B26833"/>
    <w:rsid w:val="00B26865"/>
    <w:rsid w:val="00B32323"/>
    <w:rsid w:val="00B366EE"/>
    <w:rsid w:val="00B41E51"/>
    <w:rsid w:val="00B42366"/>
    <w:rsid w:val="00B46283"/>
    <w:rsid w:val="00B46396"/>
    <w:rsid w:val="00B50895"/>
    <w:rsid w:val="00B51AB9"/>
    <w:rsid w:val="00B53266"/>
    <w:rsid w:val="00B5393A"/>
    <w:rsid w:val="00B54149"/>
    <w:rsid w:val="00B56BEB"/>
    <w:rsid w:val="00B70334"/>
    <w:rsid w:val="00B70390"/>
    <w:rsid w:val="00B7340F"/>
    <w:rsid w:val="00B7553A"/>
    <w:rsid w:val="00B75D9E"/>
    <w:rsid w:val="00B76ED9"/>
    <w:rsid w:val="00B8352A"/>
    <w:rsid w:val="00B85950"/>
    <w:rsid w:val="00B86CAA"/>
    <w:rsid w:val="00B933DE"/>
    <w:rsid w:val="00B93D69"/>
    <w:rsid w:val="00B970F3"/>
    <w:rsid w:val="00BA4993"/>
    <w:rsid w:val="00BA7498"/>
    <w:rsid w:val="00BA7526"/>
    <w:rsid w:val="00BB7BCC"/>
    <w:rsid w:val="00BC1980"/>
    <w:rsid w:val="00BC51E8"/>
    <w:rsid w:val="00BC5936"/>
    <w:rsid w:val="00BD7A81"/>
    <w:rsid w:val="00BE08AB"/>
    <w:rsid w:val="00BE097E"/>
    <w:rsid w:val="00BE17D0"/>
    <w:rsid w:val="00BE3CB3"/>
    <w:rsid w:val="00BE6D6F"/>
    <w:rsid w:val="00BE7572"/>
    <w:rsid w:val="00BE761E"/>
    <w:rsid w:val="00BF04FA"/>
    <w:rsid w:val="00BF2368"/>
    <w:rsid w:val="00BF586A"/>
    <w:rsid w:val="00BF752E"/>
    <w:rsid w:val="00C024A1"/>
    <w:rsid w:val="00C032C6"/>
    <w:rsid w:val="00C050D9"/>
    <w:rsid w:val="00C07694"/>
    <w:rsid w:val="00C1077E"/>
    <w:rsid w:val="00C15ED8"/>
    <w:rsid w:val="00C15FB6"/>
    <w:rsid w:val="00C16C1A"/>
    <w:rsid w:val="00C20897"/>
    <w:rsid w:val="00C21E94"/>
    <w:rsid w:val="00C22660"/>
    <w:rsid w:val="00C25471"/>
    <w:rsid w:val="00C2733C"/>
    <w:rsid w:val="00C278C4"/>
    <w:rsid w:val="00C32427"/>
    <w:rsid w:val="00C37683"/>
    <w:rsid w:val="00C377E0"/>
    <w:rsid w:val="00C40D9F"/>
    <w:rsid w:val="00C44D21"/>
    <w:rsid w:val="00C51642"/>
    <w:rsid w:val="00C533B3"/>
    <w:rsid w:val="00C5555B"/>
    <w:rsid w:val="00C55ADA"/>
    <w:rsid w:val="00C61DC6"/>
    <w:rsid w:val="00C64352"/>
    <w:rsid w:val="00C650C0"/>
    <w:rsid w:val="00C65B87"/>
    <w:rsid w:val="00C722D5"/>
    <w:rsid w:val="00C73669"/>
    <w:rsid w:val="00C77964"/>
    <w:rsid w:val="00C90566"/>
    <w:rsid w:val="00C9068D"/>
    <w:rsid w:val="00C96029"/>
    <w:rsid w:val="00CA4224"/>
    <w:rsid w:val="00CB2F39"/>
    <w:rsid w:val="00CB5725"/>
    <w:rsid w:val="00CC0C82"/>
    <w:rsid w:val="00CC3F69"/>
    <w:rsid w:val="00CC4E52"/>
    <w:rsid w:val="00CD070A"/>
    <w:rsid w:val="00CD146C"/>
    <w:rsid w:val="00CD46A5"/>
    <w:rsid w:val="00CD52A8"/>
    <w:rsid w:val="00CD58FB"/>
    <w:rsid w:val="00CD67FB"/>
    <w:rsid w:val="00CD7774"/>
    <w:rsid w:val="00CE5307"/>
    <w:rsid w:val="00CF2E0E"/>
    <w:rsid w:val="00CF3E50"/>
    <w:rsid w:val="00CF5EA7"/>
    <w:rsid w:val="00D0107F"/>
    <w:rsid w:val="00D03073"/>
    <w:rsid w:val="00D0319D"/>
    <w:rsid w:val="00D03624"/>
    <w:rsid w:val="00D05BDD"/>
    <w:rsid w:val="00D117E5"/>
    <w:rsid w:val="00D141B1"/>
    <w:rsid w:val="00D15130"/>
    <w:rsid w:val="00D20682"/>
    <w:rsid w:val="00D23B54"/>
    <w:rsid w:val="00D23DDE"/>
    <w:rsid w:val="00D243ED"/>
    <w:rsid w:val="00D2665A"/>
    <w:rsid w:val="00D30877"/>
    <w:rsid w:val="00D31E97"/>
    <w:rsid w:val="00D32946"/>
    <w:rsid w:val="00D338AD"/>
    <w:rsid w:val="00D40095"/>
    <w:rsid w:val="00D415AF"/>
    <w:rsid w:val="00D445B3"/>
    <w:rsid w:val="00D453C1"/>
    <w:rsid w:val="00D52897"/>
    <w:rsid w:val="00D56735"/>
    <w:rsid w:val="00D67B90"/>
    <w:rsid w:val="00D704BD"/>
    <w:rsid w:val="00D705D1"/>
    <w:rsid w:val="00D727B8"/>
    <w:rsid w:val="00D771BE"/>
    <w:rsid w:val="00D819B8"/>
    <w:rsid w:val="00D869EC"/>
    <w:rsid w:val="00D86FFC"/>
    <w:rsid w:val="00D905C2"/>
    <w:rsid w:val="00D90DED"/>
    <w:rsid w:val="00DA0FC3"/>
    <w:rsid w:val="00DC1F07"/>
    <w:rsid w:val="00DC2DF8"/>
    <w:rsid w:val="00DC5882"/>
    <w:rsid w:val="00DC6FF4"/>
    <w:rsid w:val="00DD14EC"/>
    <w:rsid w:val="00DD19E8"/>
    <w:rsid w:val="00DE1754"/>
    <w:rsid w:val="00DE4D88"/>
    <w:rsid w:val="00DF1110"/>
    <w:rsid w:val="00DF3519"/>
    <w:rsid w:val="00DF3DB6"/>
    <w:rsid w:val="00DF7AFA"/>
    <w:rsid w:val="00DF7B15"/>
    <w:rsid w:val="00E0352B"/>
    <w:rsid w:val="00E041B5"/>
    <w:rsid w:val="00E04BC7"/>
    <w:rsid w:val="00E04F6E"/>
    <w:rsid w:val="00E05019"/>
    <w:rsid w:val="00E0518C"/>
    <w:rsid w:val="00E057E7"/>
    <w:rsid w:val="00E1607B"/>
    <w:rsid w:val="00E167FF"/>
    <w:rsid w:val="00E20E76"/>
    <w:rsid w:val="00E23034"/>
    <w:rsid w:val="00E2323B"/>
    <w:rsid w:val="00E36650"/>
    <w:rsid w:val="00E372F1"/>
    <w:rsid w:val="00E53ECC"/>
    <w:rsid w:val="00E54900"/>
    <w:rsid w:val="00E57363"/>
    <w:rsid w:val="00E5773B"/>
    <w:rsid w:val="00E60FE5"/>
    <w:rsid w:val="00E718EB"/>
    <w:rsid w:val="00E72C71"/>
    <w:rsid w:val="00E7579A"/>
    <w:rsid w:val="00E75876"/>
    <w:rsid w:val="00E806F0"/>
    <w:rsid w:val="00E80899"/>
    <w:rsid w:val="00E81A55"/>
    <w:rsid w:val="00E82BBC"/>
    <w:rsid w:val="00E84AB5"/>
    <w:rsid w:val="00E852F4"/>
    <w:rsid w:val="00E907AF"/>
    <w:rsid w:val="00E926FD"/>
    <w:rsid w:val="00E9642B"/>
    <w:rsid w:val="00EA06F4"/>
    <w:rsid w:val="00EA60AB"/>
    <w:rsid w:val="00EB0DEB"/>
    <w:rsid w:val="00EB4174"/>
    <w:rsid w:val="00EB60DD"/>
    <w:rsid w:val="00EB76BF"/>
    <w:rsid w:val="00EC0003"/>
    <w:rsid w:val="00EC4315"/>
    <w:rsid w:val="00ED13D0"/>
    <w:rsid w:val="00EE4CDD"/>
    <w:rsid w:val="00EF1366"/>
    <w:rsid w:val="00EF18C6"/>
    <w:rsid w:val="00EF783D"/>
    <w:rsid w:val="00F00C18"/>
    <w:rsid w:val="00F04656"/>
    <w:rsid w:val="00F04C92"/>
    <w:rsid w:val="00F06CD9"/>
    <w:rsid w:val="00F071AB"/>
    <w:rsid w:val="00F15BB4"/>
    <w:rsid w:val="00F2563D"/>
    <w:rsid w:val="00F30AE4"/>
    <w:rsid w:val="00F428FE"/>
    <w:rsid w:val="00F4292C"/>
    <w:rsid w:val="00F43641"/>
    <w:rsid w:val="00F44160"/>
    <w:rsid w:val="00F44A59"/>
    <w:rsid w:val="00F47C14"/>
    <w:rsid w:val="00F51AB0"/>
    <w:rsid w:val="00F648CE"/>
    <w:rsid w:val="00F6613E"/>
    <w:rsid w:val="00F70513"/>
    <w:rsid w:val="00F71022"/>
    <w:rsid w:val="00F7402C"/>
    <w:rsid w:val="00F76866"/>
    <w:rsid w:val="00F83E52"/>
    <w:rsid w:val="00F8637C"/>
    <w:rsid w:val="00F875F4"/>
    <w:rsid w:val="00F929AD"/>
    <w:rsid w:val="00F94996"/>
    <w:rsid w:val="00F94A8B"/>
    <w:rsid w:val="00F94F1D"/>
    <w:rsid w:val="00FA032B"/>
    <w:rsid w:val="00FA2D22"/>
    <w:rsid w:val="00FA3C7B"/>
    <w:rsid w:val="00FA4016"/>
    <w:rsid w:val="00FA5D14"/>
    <w:rsid w:val="00FA77F9"/>
    <w:rsid w:val="00FC26B5"/>
    <w:rsid w:val="00FC6F02"/>
    <w:rsid w:val="00FD3396"/>
    <w:rsid w:val="00FD7E02"/>
    <w:rsid w:val="00FE08AB"/>
    <w:rsid w:val="00FE59D6"/>
    <w:rsid w:val="00FE63EF"/>
    <w:rsid w:val="00FE7E8A"/>
    <w:rsid w:val="00FF1ABD"/>
    <w:rsid w:val="03E5265E"/>
    <w:rsid w:val="075B507E"/>
    <w:rsid w:val="427732A5"/>
    <w:rsid w:val="6B5F2E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FBC07"/>
  <w14:defaultImageDpi w14:val="300"/>
  <w15:docId w15:val="{46704142-491A-4E6B-87FF-1B6CCE11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D0319D"/>
    <w:rPr>
      <w:color w:val="605E5C"/>
      <w:shd w:val="clear" w:color="auto" w:fill="E1DFDD"/>
    </w:rPr>
  </w:style>
  <w:style w:type="paragraph" w:styleId="Listenabsatz">
    <w:name w:val="List Paragraph"/>
    <w:basedOn w:val="Standard"/>
    <w:uiPriority w:val="34"/>
    <w:qFormat/>
    <w:rsid w:val="0035377E"/>
    <w:pPr>
      <w:ind w:left="720"/>
      <w:contextualSpacing/>
    </w:pPr>
  </w:style>
  <w:style w:type="character" w:styleId="Kommentarzeichen">
    <w:name w:val="annotation reference"/>
    <w:basedOn w:val="Absatz-Standardschriftart"/>
    <w:uiPriority w:val="99"/>
    <w:semiHidden/>
    <w:unhideWhenUsed/>
    <w:rsid w:val="00CB2F39"/>
    <w:rPr>
      <w:sz w:val="16"/>
      <w:szCs w:val="16"/>
    </w:rPr>
  </w:style>
  <w:style w:type="paragraph" w:styleId="Kommentartext">
    <w:name w:val="annotation text"/>
    <w:basedOn w:val="Standard"/>
    <w:link w:val="KommentartextZchn"/>
    <w:uiPriority w:val="99"/>
    <w:semiHidden/>
    <w:unhideWhenUsed/>
    <w:rsid w:val="00CB2F39"/>
    <w:rPr>
      <w:sz w:val="20"/>
      <w:szCs w:val="20"/>
    </w:rPr>
  </w:style>
  <w:style w:type="character" w:customStyle="1" w:styleId="KommentartextZchn">
    <w:name w:val="Kommentartext Zchn"/>
    <w:basedOn w:val="Absatz-Standardschriftart"/>
    <w:link w:val="Kommentartext"/>
    <w:uiPriority w:val="99"/>
    <w:semiHidden/>
    <w:rsid w:val="00CB2F39"/>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CB2F39"/>
    <w:rPr>
      <w:b/>
      <w:bCs/>
    </w:rPr>
  </w:style>
  <w:style w:type="character" w:customStyle="1" w:styleId="KommentarthemaZchn">
    <w:name w:val="Kommentarthema Zchn"/>
    <w:basedOn w:val="KommentartextZchn"/>
    <w:link w:val="Kommentarthema"/>
    <w:uiPriority w:val="99"/>
    <w:semiHidden/>
    <w:rsid w:val="00CB2F39"/>
    <w:rPr>
      <w:rFonts w:eastAsiaTheme="minorHAnsi"/>
      <w:b/>
      <w:bCs/>
      <w:sz w:val="20"/>
      <w:szCs w:val="20"/>
      <w:lang w:val="en-US" w:eastAsia="en-US"/>
    </w:rPr>
  </w:style>
  <w:style w:type="paragraph" w:styleId="NurText">
    <w:name w:val="Plain Text"/>
    <w:basedOn w:val="Standard"/>
    <w:link w:val="NurTextZchn"/>
    <w:uiPriority w:val="99"/>
    <w:unhideWhenUsed/>
    <w:rsid w:val="00967680"/>
    <w:pPr>
      <w:widowControl/>
    </w:pPr>
    <w:rPr>
      <w:rFonts w:ascii="Consolas" w:eastAsia="Times New Roman" w:hAnsi="Consolas" w:cs="Times New Roman"/>
      <w:sz w:val="21"/>
      <w:szCs w:val="21"/>
      <w:lang w:val="de-DE" w:eastAsia="de-DE"/>
    </w:rPr>
  </w:style>
  <w:style w:type="character" w:customStyle="1" w:styleId="NurTextZchn">
    <w:name w:val="Nur Text Zchn"/>
    <w:basedOn w:val="Absatz-Standardschriftart"/>
    <w:link w:val="NurText"/>
    <w:uiPriority w:val="99"/>
    <w:rsid w:val="0096768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46">
      <w:bodyDiv w:val="1"/>
      <w:marLeft w:val="0"/>
      <w:marRight w:val="0"/>
      <w:marTop w:val="0"/>
      <w:marBottom w:val="0"/>
      <w:divBdr>
        <w:top w:val="none" w:sz="0" w:space="0" w:color="auto"/>
        <w:left w:val="none" w:sz="0" w:space="0" w:color="auto"/>
        <w:bottom w:val="none" w:sz="0" w:space="0" w:color="auto"/>
        <w:right w:val="none" w:sz="0" w:space="0" w:color="auto"/>
      </w:divBdr>
    </w:div>
    <w:div w:id="203757448">
      <w:bodyDiv w:val="1"/>
      <w:marLeft w:val="0"/>
      <w:marRight w:val="0"/>
      <w:marTop w:val="0"/>
      <w:marBottom w:val="0"/>
      <w:divBdr>
        <w:top w:val="none" w:sz="0" w:space="0" w:color="auto"/>
        <w:left w:val="none" w:sz="0" w:space="0" w:color="auto"/>
        <w:bottom w:val="none" w:sz="0" w:space="0" w:color="auto"/>
        <w:right w:val="none" w:sz="0" w:space="0" w:color="auto"/>
      </w:divBdr>
    </w:div>
    <w:div w:id="454910966">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506748861">
      <w:bodyDiv w:val="1"/>
      <w:marLeft w:val="0"/>
      <w:marRight w:val="0"/>
      <w:marTop w:val="0"/>
      <w:marBottom w:val="0"/>
      <w:divBdr>
        <w:top w:val="none" w:sz="0" w:space="0" w:color="auto"/>
        <w:left w:val="none" w:sz="0" w:space="0" w:color="auto"/>
        <w:bottom w:val="none" w:sz="0" w:space="0" w:color="auto"/>
        <w:right w:val="none" w:sz="0" w:space="0" w:color="auto"/>
      </w:divBdr>
      <w:divsChild>
        <w:div w:id="738598982">
          <w:marLeft w:val="0"/>
          <w:marRight w:val="0"/>
          <w:marTop w:val="0"/>
          <w:marBottom w:val="0"/>
          <w:divBdr>
            <w:top w:val="none" w:sz="0" w:space="0" w:color="auto"/>
            <w:left w:val="none" w:sz="0" w:space="0" w:color="auto"/>
            <w:bottom w:val="none" w:sz="0" w:space="0" w:color="auto"/>
            <w:right w:val="none" w:sz="0" w:space="0" w:color="auto"/>
          </w:divBdr>
        </w:div>
      </w:divsChild>
    </w:div>
    <w:div w:id="525601809">
      <w:bodyDiv w:val="1"/>
      <w:marLeft w:val="0"/>
      <w:marRight w:val="0"/>
      <w:marTop w:val="0"/>
      <w:marBottom w:val="0"/>
      <w:divBdr>
        <w:top w:val="none" w:sz="0" w:space="0" w:color="auto"/>
        <w:left w:val="none" w:sz="0" w:space="0" w:color="auto"/>
        <w:bottom w:val="none" w:sz="0" w:space="0" w:color="auto"/>
        <w:right w:val="none" w:sz="0" w:space="0" w:color="auto"/>
      </w:divBdr>
    </w:div>
    <w:div w:id="723216287">
      <w:bodyDiv w:val="1"/>
      <w:marLeft w:val="0"/>
      <w:marRight w:val="0"/>
      <w:marTop w:val="0"/>
      <w:marBottom w:val="0"/>
      <w:divBdr>
        <w:top w:val="none" w:sz="0" w:space="0" w:color="auto"/>
        <w:left w:val="none" w:sz="0" w:space="0" w:color="auto"/>
        <w:bottom w:val="none" w:sz="0" w:space="0" w:color="auto"/>
        <w:right w:val="none" w:sz="0" w:space="0" w:color="auto"/>
      </w:divBdr>
    </w:div>
    <w:div w:id="830411916">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1096097903">
      <w:bodyDiv w:val="1"/>
      <w:marLeft w:val="0"/>
      <w:marRight w:val="0"/>
      <w:marTop w:val="0"/>
      <w:marBottom w:val="0"/>
      <w:divBdr>
        <w:top w:val="none" w:sz="0" w:space="0" w:color="auto"/>
        <w:left w:val="none" w:sz="0" w:space="0" w:color="auto"/>
        <w:bottom w:val="none" w:sz="0" w:space="0" w:color="auto"/>
        <w:right w:val="none" w:sz="0" w:space="0" w:color="auto"/>
      </w:divBdr>
      <w:divsChild>
        <w:div w:id="18163680">
          <w:marLeft w:val="0"/>
          <w:marRight w:val="0"/>
          <w:marTop w:val="0"/>
          <w:marBottom w:val="0"/>
          <w:divBdr>
            <w:top w:val="none" w:sz="0" w:space="0" w:color="auto"/>
            <w:left w:val="none" w:sz="0" w:space="0" w:color="auto"/>
            <w:bottom w:val="none" w:sz="0" w:space="0" w:color="auto"/>
            <w:right w:val="none" w:sz="0" w:space="0" w:color="auto"/>
          </w:divBdr>
          <w:divsChild>
            <w:div w:id="1894078890">
              <w:marLeft w:val="0"/>
              <w:marRight w:val="0"/>
              <w:marTop w:val="0"/>
              <w:marBottom w:val="0"/>
              <w:divBdr>
                <w:top w:val="none" w:sz="0" w:space="0" w:color="auto"/>
                <w:left w:val="none" w:sz="0" w:space="0" w:color="auto"/>
                <w:bottom w:val="none" w:sz="0" w:space="0" w:color="auto"/>
                <w:right w:val="none" w:sz="0" w:space="0" w:color="auto"/>
              </w:divBdr>
              <w:divsChild>
                <w:div w:id="985933076">
                  <w:marLeft w:val="0"/>
                  <w:marRight w:val="0"/>
                  <w:marTop w:val="0"/>
                  <w:marBottom w:val="0"/>
                  <w:divBdr>
                    <w:top w:val="none" w:sz="0" w:space="0" w:color="auto"/>
                    <w:left w:val="none" w:sz="0" w:space="0" w:color="auto"/>
                    <w:bottom w:val="none" w:sz="0" w:space="0" w:color="auto"/>
                    <w:right w:val="none" w:sz="0" w:space="0" w:color="auto"/>
                  </w:divBdr>
                  <w:divsChild>
                    <w:div w:id="531723267">
                      <w:marLeft w:val="0"/>
                      <w:marRight w:val="0"/>
                      <w:marTop w:val="0"/>
                      <w:marBottom w:val="0"/>
                      <w:divBdr>
                        <w:top w:val="none" w:sz="0" w:space="0" w:color="auto"/>
                        <w:left w:val="none" w:sz="0" w:space="0" w:color="auto"/>
                        <w:bottom w:val="none" w:sz="0" w:space="0" w:color="auto"/>
                        <w:right w:val="none" w:sz="0" w:space="0" w:color="auto"/>
                      </w:divBdr>
                      <w:divsChild>
                        <w:div w:id="76485284">
                          <w:marLeft w:val="0"/>
                          <w:marRight w:val="0"/>
                          <w:marTop w:val="0"/>
                          <w:marBottom w:val="0"/>
                          <w:divBdr>
                            <w:top w:val="none" w:sz="0" w:space="0" w:color="auto"/>
                            <w:left w:val="none" w:sz="0" w:space="0" w:color="auto"/>
                            <w:bottom w:val="none" w:sz="0" w:space="0" w:color="auto"/>
                            <w:right w:val="none" w:sz="0" w:space="0" w:color="auto"/>
                          </w:divBdr>
                          <w:divsChild>
                            <w:div w:id="98411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835652">
      <w:bodyDiv w:val="1"/>
      <w:marLeft w:val="0"/>
      <w:marRight w:val="0"/>
      <w:marTop w:val="0"/>
      <w:marBottom w:val="0"/>
      <w:divBdr>
        <w:top w:val="none" w:sz="0" w:space="0" w:color="auto"/>
        <w:left w:val="none" w:sz="0" w:space="0" w:color="auto"/>
        <w:bottom w:val="none" w:sz="0" w:space="0" w:color="auto"/>
        <w:right w:val="none" w:sz="0" w:space="0" w:color="auto"/>
      </w:divBdr>
    </w:div>
    <w:div w:id="1421684689">
      <w:bodyDiv w:val="1"/>
      <w:marLeft w:val="0"/>
      <w:marRight w:val="0"/>
      <w:marTop w:val="0"/>
      <w:marBottom w:val="0"/>
      <w:divBdr>
        <w:top w:val="none" w:sz="0" w:space="0" w:color="auto"/>
        <w:left w:val="none" w:sz="0" w:space="0" w:color="auto"/>
        <w:bottom w:val="none" w:sz="0" w:space="0" w:color="auto"/>
        <w:right w:val="none" w:sz="0" w:space="0" w:color="auto"/>
      </w:divBdr>
    </w:div>
    <w:div w:id="1616984369">
      <w:bodyDiv w:val="1"/>
      <w:marLeft w:val="0"/>
      <w:marRight w:val="0"/>
      <w:marTop w:val="0"/>
      <w:marBottom w:val="0"/>
      <w:divBdr>
        <w:top w:val="none" w:sz="0" w:space="0" w:color="auto"/>
        <w:left w:val="none" w:sz="0" w:space="0" w:color="auto"/>
        <w:bottom w:val="none" w:sz="0" w:space="0" w:color="auto"/>
        <w:right w:val="none" w:sz="0" w:space="0" w:color="auto"/>
      </w:divBdr>
    </w:div>
    <w:div w:id="1710298078">
      <w:bodyDiv w:val="1"/>
      <w:marLeft w:val="0"/>
      <w:marRight w:val="0"/>
      <w:marTop w:val="0"/>
      <w:marBottom w:val="0"/>
      <w:divBdr>
        <w:top w:val="none" w:sz="0" w:space="0" w:color="auto"/>
        <w:left w:val="none" w:sz="0" w:space="0" w:color="auto"/>
        <w:bottom w:val="none" w:sz="0" w:space="0" w:color="auto"/>
        <w:right w:val="none" w:sz="0" w:space="0" w:color="auto"/>
      </w:divBdr>
      <w:divsChild>
        <w:div w:id="1934707253">
          <w:marLeft w:val="0"/>
          <w:marRight w:val="0"/>
          <w:marTop w:val="0"/>
          <w:marBottom w:val="0"/>
          <w:divBdr>
            <w:top w:val="none" w:sz="0" w:space="0" w:color="auto"/>
            <w:left w:val="none" w:sz="0" w:space="0" w:color="auto"/>
            <w:bottom w:val="none" w:sz="0" w:space="0" w:color="auto"/>
            <w:right w:val="none" w:sz="0" w:space="0" w:color="auto"/>
          </w:divBdr>
        </w:div>
      </w:divsChild>
    </w:div>
    <w:div w:id="1760443305">
      <w:bodyDiv w:val="1"/>
      <w:marLeft w:val="0"/>
      <w:marRight w:val="0"/>
      <w:marTop w:val="0"/>
      <w:marBottom w:val="0"/>
      <w:divBdr>
        <w:top w:val="none" w:sz="0" w:space="0" w:color="auto"/>
        <w:left w:val="none" w:sz="0" w:space="0" w:color="auto"/>
        <w:bottom w:val="none" w:sz="0" w:space="0" w:color="auto"/>
        <w:right w:val="none" w:sz="0" w:space="0" w:color="auto"/>
      </w:divBdr>
    </w:div>
    <w:div w:id="1812820645">
      <w:bodyDiv w:val="1"/>
      <w:marLeft w:val="0"/>
      <w:marRight w:val="0"/>
      <w:marTop w:val="0"/>
      <w:marBottom w:val="0"/>
      <w:divBdr>
        <w:top w:val="none" w:sz="0" w:space="0" w:color="auto"/>
        <w:left w:val="none" w:sz="0" w:space="0" w:color="auto"/>
        <w:bottom w:val="none" w:sz="0" w:space="0" w:color="auto"/>
        <w:right w:val="none" w:sz="0" w:space="0" w:color="auto"/>
      </w:divBdr>
      <w:divsChild>
        <w:div w:id="149446679">
          <w:marLeft w:val="0"/>
          <w:marRight w:val="0"/>
          <w:marTop w:val="0"/>
          <w:marBottom w:val="0"/>
          <w:divBdr>
            <w:top w:val="none" w:sz="0" w:space="0" w:color="auto"/>
            <w:left w:val="none" w:sz="0" w:space="0" w:color="auto"/>
            <w:bottom w:val="none" w:sz="0" w:space="0" w:color="auto"/>
            <w:right w:val="none" w:sz="0" w:space="0" w:color="auto"/>
          </w:divBdr>
        </w:div>
      </w:divsChild>
    </w:div>
    <w:div w:id="1856652770">
      <w:bodyDiv w:val="1"/>
      <w:marLeft w:val="0"/>
      <w:marRight w:val="0"/>
      <w:marTop w:val="0"/>
      <w:marBottom w:val="0"/>
      <w:divBdr>
        <w:top w:val="none" w:sz="0" w:space="0" w:color="auto"/>
        <w:left w:val="none" w:sz="0" w:space="0" w:color="auto"/>
        <w:bottom w:val="none" w:sz="0" w:space="0" w:color="auto"/>
        <w:right w:val="none" w:sz="0" w:space="0" w:color="auto"/>
      </w:divBdr>
    </w:div>
    <w:div w:id="1984504593">
      <w:bodyDiv w:val="1"/>
      <w:marLeft w:val="0"/>
      <w:marRight w:val="0"/>
      <w:marTop w:val="0"/>
      <w:marBottom w:val="0"/>
      <w:divBdr>
        <w:top w:val="none" w:sz="0" w:space="0" w:color="auto"/>
        <w:left w:val="none" w:sz="0" w:space="0" w:color="auto"/>
        <w:bottom w:val="none" w:sz="0" w:space="0" w:color="auto"/>
        <w:right w:val="none" w:sz="0" w:space="0" w:color="auto"/>
      </w:divBdr>
    </w:div>
    <w:div w:id="1995523709">
      <w:bodyDiv w:val="1"/>
      <w:marLeft w:val="0"/>
      <w:marRight w:val="0"/>
      <w:marTop w:val="0"/>
      <w:marBottom w:val="0"/>
      <w:divBdr>
        <w:top w:val="none" w:sz="0" w:space="0" w:color="auto"/>
        <w:left w:val="none" w:sz="0" w:space="0" w:color="auto"/>
        <w:bottom w:val="none" w:sz="0" w:space="0" w:color="auto"/>
        <w:right w:val="none" w:sz="0" w:space="0" w:color="auto"/>
      </w:divBdr>
    </w:div>
    <w:div w:id="20651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c.schluessel@lenzerhe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en.lechner@lenzerheid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nzerheideswiss.sharepoint.com/sites/mke/Shared%20Documents/Kommunikation/PR_Medien/20_21/05_Medienmitteilungen_Anfragen/2020_05/bikekingdom.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6_Medienmitteilung_Anfr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2BB26-E975-4B60-BC61-E7170FFA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8FC5-D24A-47AF-95A5-5F59089301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11B7C-47BB-46CA-9C8E-B9885DDEA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742</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Lechner</cp:lastModifiedBy>
  <cp:revision>25</cp:revision>
  <cp:lastPrinted>2020-06-02T12:53:00Z</cp:lastPrinted>
  <dcterms:created xsi:type="dcterms:W3CDTF">2020-09-24T06:53:00Z</dcterms:created>
  <dcterms:modified xsi:type="dcterms:W3CDTF">2020-09-24T11:42:00Z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1216200</vt:r8>
  </property>
</Properties>
</file>