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F39" w14:textId="77777777" w:rsidR="008056C2" w:rsidRPr="00F108EE" w:rsidRDefault="008056C2" w:rsidP="00062368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F108EE" w:rsidRDefault="008056C2" w:rsidP="00062368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3B2F1A8" w14:textId="63C7FE11" w:rsidR="00B56BEB" w:rsidRPr="00895E35" w:rsidRDefault="008056C2" w:rsidP="00062368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895E35">
        <w:rPr>
          <w:rFonts w:ascii="Arial" w:hAnsi="Arial" w:cs="Arial"/>
          <w:sz w:val="20"/>
          <w:szCs w:val="20"/>
          <w:lang w:val="de-CH"/>
        </w:rPr>
        <w:t>Datum:</w:t>
      </w:r>
      <w:r w:rsidRPr="00895E35">
        <w:rPr>
          <w:rFonts w:ascii="Arial" w:hAnsi="Arial" w:cs="Arial"/>
          <w:sz w:val="20"/>
          <w:szCs w:val="20"/>
          <w:lang w:val="de-CH"/>
        </w:rPr>
        <w:tab/>
      </w:r>
      <w:r w:rsidR="00E13171">
        <w:rPr>
          <w:rFonts w:ascii="Arial" w:hAnsi="Arial" w:cs="Arial"/>
          <w:sz w:val="20"/>
          <w:szCs w:val="20"/>
          <w:lang w:val="de-CH"/>
        </w:rPr>
        <w:t>Donnerstag, 3. Dezember 2020</w:t>
      </w:r>
    </w:p>
    <w:p w14:paraId="45CD574A" w14:textId="648337D7" w:rsidR="007D3BA9" w:rsidRPr="00786233" w:rsidRDefault="008056C2" w:rsidP="00062368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86233">
        <w:rPr>
          <w:rFonts w:ascii="Arial" w:hAnsi="Arial" w:cs="Arial"/>
          <w:sz w:val="20"/>
          <w:szCs w:val="20"/>
          <w:lang w:val="en-GB"/>
        </w:rPr>
        <w:t>Rubrik/</w:t>
      </w:r>
      <w:proofErr w:type="spellStart"/>
      <w:r w:rsidRPr="00786233">
        <w:rPr>
          <w:rFonts w:ascii="Arial" w:hAnsi="Arial" w:cs="Arial"/>
          <w:sz w:val="20"/>
          <w:szCs w:val="20"/>
          <w:lang w:val="en-GB"/>
        </w:rPr>
        <w:t>Thema</w:t>
      </w:r>
      <w:proofErr w:type="spellEnd"/>
      <w:r w:rsidRPr="00786233">
        <w:rPr>
          <w:rFonts w:ascii="Arial" w:hAnsi="Arial" w:cs="Arial"/>
          <w:sz w:val="20"/>
          <w:szCs w:val="20"/>
          <w:lang w:val="en-GB"/>
        </w:rPr>
        <w:t>:</w:t>
      </w:r>
      <w:r w:rsidR="007D3BA9" w:rsidRPr="00786233">
        <w:rPr>
          <w:rFonts w:ascii="Arial" w:hAnsi="Arial" w:cs="Arial"/>
          <w:sz w:val="20"/>
          <w:szCs w:val="20"/>
          <w:lang w:val="en-GB"/>
        </w:rPr>
        <w:tab/>
      </w:r>
      <w:r w:rsidR="005D3944" w:rsidRPr="00786233">
        <w:rPr>
          <w:rFonts w:ascii="Arial" w:hAnsi="Arial" w:cs="Arial"/>
          <w:sz w:val="20"/>
          <w:szCs w:val="20"/>
          <w:lang w:val="en-GB"/>
        </w:rPr>
        <w:t>Ferien</w:t>
      </w:r>
      <w:r w:rsidR="00665D4D" w:rsidRPr="00786233">
        <w:rPr>
          <w:rFonts w:ascii="Arial" w:hAnsi="Arial" w:cs="Arial"/>
          <w:sz w:val="20"/>
          <w:szCs w:val="20"/>
          <w:lang w:val="en-GB"/>
        </w:rPr>
        <w:t xml:space="preserve">region / </w:t>
      </w:r>
      <w:proofErr w:type="spellStart"/>
      <w:r w:rsidR="00665D4D" w:rsidRPr="00786233">
        <w:rPr>
          <w:rFonts w:ascii="Arial" w:hAnsi="Arial" w:cs="Arial"/>
          <w:sz w:val="20"/>
          <w:szCs w:val="20"/>
          <w:lang w:val="en-GB"/>
        </w:rPr>
        <w:t>Mountainbike</w:t>
      </w:r>
      <w:proofErr w:type="spellEnd"/>
    </w:p>
    <w:p w14:paraId="719A90E4" w14:textId="628A59F1" w:rsidR="008056C2" w:rsidRPr="00786233" w:rsidRDefault="008056C2" w:rsidP="00062368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86233">
        <w:rPr>
          <w:rFonts w:ascii="Arial" w:hAnsi="Arial" w:cs="Arial"/>
          <w:sz w:val="20"/>
          <w:szCs w:val="20"/>
          <w:lang w:val="en-GB"/>
        </w:rPr>
        <w:t>Link:</w:t>
      </w:r>
      <w:r w:rsidR="007D3BA9" w:rsidRPr="00786233">
        <w:rPr>
          <w:rFonts w:ascii="Arial" w:hAnsi="Arial" w:cs="Arial"/>
          <w:sz w:val="20"/>
          <w:szCs w:val="20"/>
          <w:lang w:val="en-GB"/>
        </w:rPr>
        <w:tab/>
      </w:r>
      <w:hyperlink r:id="rId10" w:history="1">
        <w:r w:rsidR="00665D4D" w:rsidRPr="00786233">
          <w:rPr>
            <w:rStyle w:val="Hyperlink"/>
            <w:rFonts w:ascii="Arial" w:hAnsi="Arial" w:cs="Arial"/>
            <w:sz w:val="20"/>
            <w:szCs w:val="20"/>
            <w:lang w:val="en-GB"/>
          </w:rPr>
          <w:t>bikekingdom.ch</w:t>
        </w:r>
      </w:hyperlink>
    </w:p>
    <w:p w14:paraId="51B560F4" w14:textId="77777777" w:rsidR="008056C2" w:rsidRPr="00786233" w:rsidRDefault="008056C2" w:rsidP="00062368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365560A9" w14:textId="2F3B5D58" w:rsidR="008056C2" w:rsidRPr="00786233" w:rsidRDefault="008056C2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</w:pPr>
    </w:p>
    <w:p w14:paraId="4DEFCDBE" w14:textId="3D0414B9" w:rsidR="00E826FC" w:rsidRPr="00E826FC" w:rsidRDefault="00E826FC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</w:pPr>
      <w:r w:rsidRPr="00E826FC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  <w:t xml:space="preserve">Bike Kingdom App </w:t>
      </w:r>
      <w:r w:rsidR="00562646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  <w:t>gewinnt zweimal Silber</w:t>
      </w:r>
      <w:r w:rsidR="00CA1C4B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  <w:t xml:space="preserve">, </w:t>
      </w:r>
      <w:r w:rsidR="008B5C19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  <w:t xml:space="preserve">zweimal </w:t>
      </w:r>
      <w:r w:rsidR="00562646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  <w:t>Bronze</w:t>
      </w:r>
      <w:r w:rsidR="00CA1C4B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  <w:t xml:space="preserve"> und </w:t>
      </w:r>
      <w:r w:rsidR="00C56578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DE"/>
        </w:rPr>
        <w:t>erreicht einen 4. Platz beim Master of Swiss Apps 2020</w:t>
      </w:r>
    </w:p>
    <w:p w14:paraId="413646B7" w14:textId="77777777" w:rsidR="00C56578" w:rsidRDefault="00C56578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71D6E60E" w14:textId="23A05442" w:rsidR="00C56578" w:rsidRDefault="00C56578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Nachdem</w:t>
      </w:r>
      <w:r w:rsidR="00984FD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das Bike Kingdom Lenzerheide als gesamtes Projekt vergangene Woche einen MILESTONE gewann, kommen nun weitere Preise für die Bike Kingdom App dazu. Bei</w:t>
      </w:r>
      <w:r w:rsidR="006F7D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m </w:t>
      </w:r>
      <w:r w:rsidR="002971FD" w:rsidRPr="002971F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Best of Swiss Apps</w:t>
      </w:r>
      <w:r w:rsidR="006F7D1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Award </w:t>
      </w:r>
      <w:r w:rsidR="002971F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am Mittwochabend</w:t>
      </w:r>
      <w:r w:rsidR="003C06B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räumte die Bike Kingdom App </w:t>
      </w:r>
      <w:r w:rsidR="005C787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gleich </w:t>
      </w:r>
      <w:r w:rsidR="003C06B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in mehreren Kategorien ab und wurde mit einem 4. Platz beim Rennen um den </w:t>
      </w:r>
      <w:r w:rsidR="003C06BC" w:rsidRPr="003C06B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Master of Swiss Apps 2020</w:t>
      </w:r>
      <w:r w:rsidR="003C06B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belohnt. </w:t>
      </w:r>
      <w:r w:rsidR="0075343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</w:t>
      </w:r>
      <w:r w:rsidR="008874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ie </w:t>
      </w:r>
      <w:r w:rsidR="0075343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Preise gehen nicht nur an den Auftraggeber </w:t>
      </w:r>
      <w:r w:rsidR="00786233" w:rsidRPr="0078623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Lenzerheide Marketing und Support AG</w:t>
      </w:r>
      <w:r w:rsidR="0075343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sondern auch </w:t>
      </w:r>
      <w:r w:rsidR="008C195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an </w:t>
      </w:r>
      <w:r w:rsidR="0075343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</w:t>
      </w:r>
      <w:r w:rsidR="008C195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Entwicklungsfirmen </w:t>
      </w:r>
      <w:r w:rsidR="005C7875" w:rsidRPr="005C787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inside labs</w:t>
      </w:r>
      <w:r w:rsidR="005C787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und </w:t>
      </w:r>
      <w:r w:rsidR="005C7875" w:rsidRPr="005C787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Creative Intelligence Society</w:t>
      </w:r>
      <w:r w:rsidR="005C787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.</w:t>
      </w:r>
    </w:p>
    <w:p w14:paraId="1B0405AE" w14:textId="045A9F7C" w:rsidR="005C7875" w:rsidRPr="005C7875" w:rsidRDefault="005C7875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E9FB881" w14:textId="5D6E0F31" w:rsidR="00EF5C7C" w:rsidRDefault="005C7875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5C787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Schon wieder </w:t>
      </w:r>
      <w:r w:rsidR="00B11D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gab es Grund zum Jubeln für </w:t>
      </w:r>
      <w:r w:rsidR="008A65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</w:t>
      </w:r>
      <w:r w:rsidR="003D46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Hüter des Bike Kingdom Lenzerheide. </w:t>
      </w:r>
      <w:r w:rsidR="00A100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wäre </w:t>
      </w:r>
      <w:r w:rsidR="00A8061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A80619" w:rsidRPr="00A8061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Schweizer Tourismuspreis</w:t>
      </w:r>
      <w:r w:rsidR="00A8061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MILESTONE – der «Oscar des Tourismus» – nicht  genug, </w:t>
      </w:r>
      <w:r w:rsidR="00A100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wurde am Mittwochabend zusätzlich die Bike Kingdom App ausgezeichnet</w:t>
      </w:r>
      <w:r w:rsidR="0071473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100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und dies gleich mehrfach.</w:t>
      </w:r>
      <w:r w:rsidR="00A846A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Anlass dafür gab der </w:t>
      </w:r>
      <w:r w:rsidR="00A846A3" w:rsidRPr="00A846A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Best of Swiss Apps Award</w:t>
      </w:r>
      <w:r w:rsidR="00A846A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der </w:t>
      </w:r>
      <w:r w:rsidR="0045004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aufgrund der aktuellen Situation rund um Covid-19 virtuell durchgeführt wurde. </w:t>
      </w:r>
      <w:r w:rsidR="008641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den insgesamt </w:t>
      </w:r>
      <w:r w:rsidR="00F5189D" w:rsidRPr="00F518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229 Projekteingaben</w:t>
      </w:r>
      <w:r w:rsidR="00F518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schaffte es die Bike Kingdom App </w:t>
      </w:r>
      <w:r w:rsidR="005220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viermal </w:t>
      </w:r>
      <w:r w:rsidR="00F518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 das Po</w:t>
      </w:r>
      <w:r w:rsidR="00B00DC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dest </w:t>
      </w:r>
      <w:r w:rsidR="00F518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wurde in der Gesamtwertung </w:t>
      </w:r>
      <w:r w:rsidR="00F34B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– der Auszeichnung zum </w:t>
      </w:r>
      <w:r w:rsidR="00F34B07" w:rsidRPr="00F34B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Master of Swiss Apps 2020</w:t>
      </w:r>
      <w:r w:rsidR="00F34B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– Vierte. </w:t>
      </w:r>
      <w:r w:rsidR="003C7B1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Silber gab es in den Kategorien Campaigns und Functionality, Bronze </w:t>
      </w:r>
      <w:r w:rsidR="00EF5C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gab es in </w:t>
      </w:r>
      <w:r w:rsidR="000F587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den </w:t>
      </w:r>
      <w:r w:rsidR="00EF5C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Kategorie</w:t>
      </w:r>
      <w:r w:rsidR="000F587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EF5C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Design</w:t>
      </w:r>
      <w:r w:rsidR="000F587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UX/Usability</w:t>
      </w:r>
      <w:r w:rsidR="00EF5C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945CA" w:rsidRP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eingereichten Apps </w:t>
      </w:r>
      <w:r w:rsid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wurden von</w:t>
      </w:r>
      <w:r w:rsidR="006945CA" w:rsidRP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einzelnen Fachjurys</w:t>
      </w:r>
      <w:r w:rsid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6945CA" w:rsidRP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bestehend aus jeweils sechs bis zehn Expertinnen und Experten</w:t>
      </w:r>
      <w:r w:rsid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6945CA" w:rsidRPr="006945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nach kategorienspezifischen Kriterien bewertet.</w:t>
      </w:r>
    </w:p>
    <w:p w14:paraId="3FAF647F" w14:textId="77777777" w:rsidR="001A16FB" w:rsidRDefault="001A16FB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79947D9" w14:textId="434B36DE" w:rsidR="00F751A2" w:rsidRPr="001A16FB" w:rsidRDefault="001A16FB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1A16F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Über die App</w:t>
      </w:r>
    </w:p>
    <w:p w14:paraId="4CA4088E" w14:textId="649F3C11" w:rsidR="00B84F84" w:rsidRDefault="00F87CFD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87C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CE23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Bike Kingdom App</w:t>
      </w:r>
      <w:r w:rsidRPr="00F87C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sammelt täglich Zehntausende Datenpunkte als Grundlage für das Content- und Campaign-Management. Dies erlaubt die Gestaltung von hoch personalisierten digitalen Experiences. </w:t>
      </w:r>
      <w:r w:rsidR="000E0F8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Biker, </w:t>
      </w:r>
      <w:r w:rsidRPr="00F87C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ihre Fahrten </w:t>
      </w:r>
      <w:r w:rsidR="00936E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Hilfe der App</w:t>
      </w:r>
      <w:r w:rsidRPr="00F87C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aufzeichnen, erhalten relevante Inhalte und Angebote basierend auf den gefahrenen Trails und werden am Ende des Tages mit einer Übersicht ihrer Leistung belohnt. Dank der in der App gesammelten Daten können</w:t>
      </w:r>
      <w:r w:rsidR="009819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F87C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Customer Journeys im Gelände erstell</w:t>
      </w:r>
      <w:r w:rsidR="009819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werden. </w:t>
      </w:r>
      <w:r w:rsidR="00CE23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Pr="00F87C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 wissen, wo Biker unterwegs sind und finden zum Beispiel </w:t>
      </w:r>
      <w:r w:rsidR="009819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he</w:t>
      </w:r>
      <w:r w:rsidRPr="00F87C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raus, wie viele Trails ein Biker im Durchschnitt täglich fährt. Gepaart mit den Schwierigkeitsstufen der Trails, lassen sich so Bewegungsmuster auf unseren Trails errechnen</w:t>
      </w:r>
      <w:r w:rsidR="00CE23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», erklärt Marc Schlüssel</w:t>
      </w:r>
      <w:r w:rsidR="00D969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D9692A" w:rsidRPr="00D969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 der Ferienregion Lenzerheide</w:t>
      </w:r>
      <w:r w:rsidR="00D969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9819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Zudem </w:t>
      </w:r>
      <w:r w:rsidR="00926BB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schafft die Bike Kingdom </w:t>
      </w:r>
      <w:r w:rsidR="004037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App </w:t>
      </w:r>
      <w:r w:rsidR="00A971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Hilfe von Gamification zusätzliche Anreize, </w:t>
      </w:r>
      <w:r w:rsidR="00A57B8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sich mit seinen Freunden oder Fremden zu messen, Challenges zu gewinnen</w:t>
      </w:r>
      <w:r w:rsidR="007067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D7625" w:rsidRPr="000D76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sich mit </w:t>
      </w:r>
      <w:r w:rsidR="00B8189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bestimmten</w:t>
      </w:r>
      <w:r w:rsidR="00B81890" w:rsidRPr="000D76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D7625" w:rsidRPr="000D76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Aufgaben, sogenannten Quests, Preise</w:t>
      </w:r>
      <w:r w:rsidR="00EA4CE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beispielsweise</w:t>
      </w:r>
      <w:r w:rsidR="000D7625" w:rsidRPr="000D76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ein Mountain</w:t>
      </w:r>
      <w:r w:rsidR="007067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</w:t>
      </w:r>
      <w:r w:rsidR="000D7625" w:rsidRPr="000D76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ike</w:t>
      </w:r>
      <w:r w:rsidR="00EA4CE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0D7625" w:rsidRPr="000D76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 er</w:t>
      </w:r>
      <w:r w:rsidR="0068008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gattern.</w:t>
      </w:r>
      <w:r w:rsidR="00470D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70D2A" w:rsidRPr="00470D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 50’000 </w:t>
      </w:r>
      <w:r w:rsidR="002C5E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Biker</w:t>
      </w:r>
      <w:r w:rsidR="00470D2A" w:rsidRPr="00470D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haben die App im Rekordsommer 2020 genutzt und ihr Bike</w:t>
      </w:r>
      <w:r w:rsidR="007067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70D2A" w:rsidRPr="00470D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Erlebnis um eine digitale Dimension erweitert.</w:t>
      </w:r>
    </w:p>
    <w:p w14:paraId="6C4D6227" w14:textId="77777777" w:rsidR="000D7625" w:rsidRPr="000D7625" w:rsidRDefault="000D7625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2368373" w14:textId="77777777" w:rsidR="00A57B80" w:rsidRPr="00073B01" w:rsidRDefault="00A57B80" w:rsidP="00A57B80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073B0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Erfolg dank herausragender Zusammenarbeit</w:t>
      </w:r>
    </w:p>
    <w:p w14:paraId="6D52D218" w14:textId="77C3CBC6" w:rsidR="005323C8" w:rsidRPr="00BC0364" w:rsidRDefault="003F3E30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Gestartet mit einer Idee wurde die Bike Kingdom App zu einem </w:t>
      </w:r>
      <w:r w:rsidR="008E69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wichtigen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Element in der Bike Positionierung der Ferienregion Lenzerheide. </w:t>
      </w:r>
      <w:r w:rsidR="00A339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«An dieser Stelle ist es uns wichtig, die </w:t>
      </w:r>
      <w:r w:rsidR="00BC03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herausragende Zusammenarbeit mit unseren beiden Partnern </w:t>
      </w:r>
      <w:r w:rsidR="00BC0364" w:rsidRPr="00BC03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inside labs und Creative Intelligence Society</w:t>
      </w:r>
      <w:r w:rsidR="00BC03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hervorzuheben», so Marc Schlüssel. «</w:t>
      </w:r>
      <w:r w:rsidR="003511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Von der Konzeptionierung </w:t>
      </w:r>
      <w:r w:rsidR="006653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durch </w:t>
      </w:r>
      <w:r w:rsidR="006653C7" w:rsidRPr="00BC03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Creative Intelligence Society</w:t>
      </w:r>
      <w:r w:rsidR="006653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511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bis zu</w:t>
      </w:r>
      <w:r w:rsidR="005870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 </w:t>
      </w:r>
      <w:r w:rsidR="003511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Entwicklung </w:t>
      </w:r>
      <w:r w:rsidR="006653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durch </w:t>
      </w:r>
      <w:r w:rsidR="006653C7" w:rsidRPr="00BC036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inside labs</w:t>
      </w:r>
      <w:r w:rsidR="006653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511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waren beide Partner </w:t>
      </w:r>
      <w:r w:rsidR="007468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Herzblut dabei, weshalb </w:t>
      </w:r>
      <w:r w:rsidR="00BA1C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 die </w:t>
      </w:r>
      <w:r w:rsidR="00337EB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gewonnen </w:t>
      </w:r>
      <w:r w:rsidR="00BA1C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Preise mit Stolz </w:t>
      </w:r>
      <w:r w:rsidR="0030223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Freude gemeinsam </w:t>
      </w:r>
      <w:r w:rsidR="00337EB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Team </w:t>
      </w:r>
      <w:r w:rsidR="0030223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entgegennehmen</w:t>
      </w:r>
      <w:r w:rsidR="00DE4A8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.»</w:t>
      </w:r>
    </w:p>
    <w:p w14:paraId="15F902C4" w14:textId="77777777" w:rsidR="00A57B80" w:rsidRDefault="00A57B80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86E7180" w14:textId="24D2DCF6" w:rsidR="00B84F84" w:rsidRPr="00CB20A8" w:rsidRDefault="00F243AA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i/>
          <w:iCs/>
          <w:noProof/>
          <w:position w:val="-13"/>
          <w:sz w:val="20"/>
          <w:szCs w:val="20"/>
          <w:lang w:val="de-DE"/>
        </w:rPr>
      </w:pPr>
      <w:r w:rsidRPr="00F243AA">
        <w:rPr>
          <w:rFonts w:ascii="Arial" w:eastAsia="Arial" w:hAnsi="Arial" w:cs="Arial"/>
          <w:i/>
          <w:iCs/>
          <w:noProof/>
          <w:position w:val="-13"/>
          <w:sz w:val="20"/>
          <w:szCs w:val="20"/>
          <w:lang w:val="de-DE"/>
        </w:rPr>
        <w:t xml:space="preserve">Der Best of Swiss Apps Award zeichnet jährlich jeweils im Herbst herausragende Apps - mobile Applikationen und Web-Projekte - aus, die von Schweizer Unternehmen in Auftrag gegeben oder für Schweizer Unternehmen entwickelt worden sind. Damit setzt Best of Swiss Apps Qualitätsstandards und stellt der jungen App- und Mobile-Branche eine Publizitäts- und Networking-Plattform zur Verfügung. Rund 50 Jurorinnen und Juroren in rund zehn Wettbewerbskategorien begutachten </w:t>
      </w:r>
      <w:r w:rsidRPr="00F243AA">
        <w:rPr>
          <w:rFonts w:ascii="Arial" w:eastAsia="Arial" w:hAnsi="Arial" w:cs="Arial"/>
          <w:i/>
          <w:iCs/>
          <w:noProof/>
          <w:position w:val="-13"/>
          <w:sz w:val="20"/>
          <w:szCs w:val="20"/>
          <w:lang w:val="de-DE"/>
        </w:rPr>
        <w:lastRenderedPageBreak/>
        <w:t>kompetent die eingereichten Projekte.</w:t>
      </w:r>
      <w:r w:rsidR="00CB20A8">
        <w:rPr>
          <w:rFonts w:ascii="Arial" w:eastAsia="Arial" w:hAnsi="Arial" w:cs="Arial"/>
          <w:i/>
          <w:iCs/>
          <w:noProof/>
          <w:position w:val="-13"/>
          <w:sz w:val="20"/>
          <w:szCs w:val="20"/>
          <w:lang w:val="de-DE"/>
        </w:rPr>
        <w:t xml:space="preserve"> </w:t>
      </w:r>
      <w:r w:rsidR="00CB20A8" w:rsidRPr="00CB20A8">
        <w:rPr>
          <w:rFonts w:ascii="Arial" w:eastAsia="Arial" w:hAnsi="Arial" w:cs="Arial"/>
          <w:i/>
          <w:iCs/>
          <w:noProof/>
          <w:position w:val="-13"/>
          <w:sz w:val="20"/>
          <w:szCs w:val="20"/>
          <w:lang w:val="de-DE"/>
        </w:rPr>
        <w:t>Die wirtschaftliche Trägerschaft für den Best of Swiss Apps Award liegt bei der Netzmedien AG. Der Jury-Chairman vertritt die Jurys im Steering-Board, währenddem Swico als ideeller Träger und Haupt-Verbandspartner die Brücke zur inzwischen stark gewachsenen Web- und ICT-Branche schlägt und deren Interessen in den Gremien des Awards vertritt.</w:t>
      </w:r>
    </w:p>
    <w:p w14:paraId="66CBD4B2" w14:textId="77777777" w:rsidR="00B84F84" w:rsidRPr="00B96E23" w:rsidRDefault="00B84F84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203BD9D" w14:textId="10BFEA12" w:rsidR="00747450" w:rsidRDefault="007D66C2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B96E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Verantwortlich bei Lenzerheide Marketing und Support AG: Marc Schlüssel (Leiter Marketing), Pascal Krieger (Brand Manager), Caspar Mücke (User-Engagement), Carmen </w:t>
      </w:r>
      <w:r w:rsidR="00E71F7A" w:rsidRPr="00B96E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  <w:r w:rsidRPr="00B96E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(PR/Medien); Weitere Verantwortliche: </w:t>
      </w:r>
      <w:r w:rsidR="00B96E23" w:rsidRPr="00B96E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Creative Intelligence Society</w:t>
      </w:r>
      <w:r w:rsidR="00227A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 </w:t>
      </w:r>
      <w:r w:rsidR="00B96E23" w:rsidRPr="00B96E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(Strategie und Konzept)</w:t>
      </w:r>
      <w:r w:rsidR="00B96E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B96E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Inside labs: Kris Paasila, Michael Krähenbühl, Curdin Barandun, Daniel Medina, Julian Vaupel, Stefanie Jakob (App Konzeption und Entwicklung)</w:t>
      </w:r>
      <w:r w:rsidR="00B84F8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CA5C670" w14:textId="77777777" w:rsidR="00747450" w:rsidRPr="00B96E23" w:rsidRDefault="00747450" w:rsidP="00062368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1F9DC09" w14:textId="77777777" w:rsidR="007C18F4" w:rsidRPr="00B96E23" w:rsidRDefault="007C18F4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BB1DAF" w14:textId="77777777" w:rsidR="008056C2" w:rsidRPr="00F108EE" w:rsidRDefault="008056C2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46E9179" w14:textId="77777777" w:rsidR="008056C2" w:rsidRPr="00F108EE" w:rsidRDefault="008056C2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CFB311" w14:textId="726E8386" w:rsidR="008056C2" w:rsidRPr="00F108EE" w:rsidRDefault="00D0319D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Carmen </w:t>
      </w:r>
      <w:r w:rsidR="009038B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</w:p>
    <w:p w14:paraId="3B153A10" w14:textId="77777777" w:rsidR="008056C2" w:rsidRPr="00F108EE" w:rsidRDefault="008056C2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 w:rsid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38615C12" w14:textId="12B4F661" w:rsidR="008056C2" w:rsidRPr="0020027A" w:rsidRDefault="008056C2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81 385 57 30 / M +41 </w:t>
      </w:r>
      <w:r w:rsidR="00D0319D"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79 327 46 86</w:t>
      </w:r>
    </w:p>
    <w:p w14:paraId="4B082151" w14:textId="786CBFE5" w:rsidR="00BE17D0" w:rsidRPr="0020027A" w:rsidRDefault="008056C2" w:rsidP="00062368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1" w:history="1">
        <w:r w:rsidR="009038B6" w:rsidRPr="0005547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307AE0C6" w14:textId="65498D29" w:rsidR="00FA032B" w:rsidRDefault="00FA032B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F8FB6C2" w14:textId="77777777" w:rsidR="004F4638" w:rsidRPr="00C050D9" w:rsidRDefault="004F4638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Marc Schlüssel</w:t>
      </w:r>
    </w:p>
    <w:p w14:paraId="6762E620" w14:textId="77777777" w:rsidR="004F4638" w:rsidRPr="00C050D9" w:rsidRDefault="004F4638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58233590" w14:textId="77777777" w:rsidR="004F4638" w:rsidRPr="00C050D9" w:rsidRDefault="004F4638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20 / M +41 78 914 69 42</w:t>
      </w:r>
    </w:p>
    <w:p w14:paraId="485EC305" w14:textId="08AD038D" w:rsidR="00F70513" w:rsidRDefault="004F4638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24510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marc.schluessel@lenzerheide.com</w:t>
        </w:r>
      </w:hyperlink>
    </w:p>
    <w:p w14:paraId="76ECCC1F" w14:textId="77777777" w:rsidR="00373CEF" w:rsidRPr="00B56BEB" w:rsidRDefault="00373CEF" w:rsidP="0006236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sectPr w:rsidR="00373CEF" w:rsidRPr="00B56BEB" w:rsidSect="00B50895">
      <w:headerReference w:type="default" r:id="rId13"/>
      <w:footerReference w:type="default" r:id="rId14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2D33" w14:textId="77777777" w:rsidR="00916000" w:rsidRDefault="00916000" w:rsidP="00BE3CB3">
      <w:r>
        <w:separator/>
      </w:r>
    </w:p>
  </w:endnote>
  <w:endnote w:type="continuationSeparator" w:id="0">
    <w:p w14:paraId="0CF00A02" w14:textId="77777777" w:rsidR="00916000" w:rsidRDefault="00916000" w:rsidP="00BE3CB3">
      <w:r>
        <w:continuationSeparator/>
      </w:r>
    </w:p>
  </w:endnote>
  <w:endnote w:type="continuationNotice" w:id="1">
    <w:p w14:paraId="35BDF300" w14:textId="77777777" w:rsidR="00916000" w:rsidRDefault="00916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2BC" w14:textId="77777777" w:rsidR="00BE3CB3" w:rsidRDefault="075B507E" w:rsidP="000623AE">
    <w:pPr>
      <w:pStyle w:val="Fuzeile"/>
      <w:ind w:hanging="1276"/>
    </w:pPr>
    <w:r>
      <w:rPr>
        <w:noProof/>
      </w:rPr>
      <w:drawing>
        <wp:inline distT="0" distB="0" distL="0" distR="0" wp14:anchorId="31CC00B2" wp14:editId="66B4CFCF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CB92" w14:textId="77777777" w:rsidR="00916000" w:rsidRDefault="00916000" w:rsidP="00BE3CB3">
      <w:r>
        <w:separator/>
      </w:r>
    </w:p>
  </w:footnote>
  <w:footnote w:type="continuationSeparator" w:id="0">
    <w:p w14:paraId="565A52C9" w14:textId="77777777" w:rsidR="00916000" w:rsidRDefault="00916000" w:rsidP="00BE3CB3">
      <w:r>
        <w:continuationSeparator/>
      </w:r>
    </w:p>
  </w:footnote>
  <w:footnote w:type="continuationNotice" w:id="1">
    <w:p w14:paraId="06E582E1" w14:textId="77777777" w:rsidR="00916000" w:rsidRDefault="00916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C40" w14:textId="77777777" w:rsidR="00BE3CB3" w:rsidRDefault="075B507E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6136DDEC" wp14:editId="03E5265E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1620"/>
    <w:rsid w:val="00003010"/>
    <w:rsid w:val="00003536"/>
    <w:rsid w:val="00004692"/>
    <w:rsid w:val="00005F25"/>
    <w:rsid w:val="000079D3"/>
    <w:rsid w:val="000122D4"/>
    <w:rsid w:val="00012CA4"/>
    <w:rsid w:val="00012D17"/>
    <w:rsid w:val="00014CB6"/>
    <w:rsid w:val="000171AA"/>
    <w:rsid w:val="00024F7E"/>
    <w:rsid w:val="00030383"/>
    <w:rsid w:val="00034A36"/>
    <w:rsid w:val="00035207"/>
    <w:rsid w:val="00036FCC"/>
    <w:rsid w:val="00050F86"/>
    <w:rsid w:val="0005240C"/>
    <w:rsid w:val="00055A42"/>
    <w:rsid w:val="00057353"/>
    <w:rsid w:val="00057503"/>
    <w:rsid w:val="000605AE"/>
    <w:rsid w:val="000606B7"/>
    <w:rsid w:val="00060E15"/>
    <w:rsid w:val="00061D58"/>
    <w:rsid w:val="00062368"/>
    <w:rsid w:val="000623AE"/>
    <w:rsid w:val="00065BFD"/>
    <w:rsid w:val="0006689A"/>
    <w:rsid w:val="00070EBD"/>
    <w:rsid w:val="00073B01"/>
    <w:rsid w:val="000740F0"/>
    <w:rsid w:val="000774A6"/>
    <w:rsid w:val="00082721"/>
    <w:rsid w:val="00083B38"/>
    <w:rsid w:val="00085722"/>
    <w:rsid w:val="00086EE0"/>
    <w:rsid w:val="00087295"/>
    <w:rsid w:val="000903EC"/>
    <w:rsid w:val="00093DF1"/>
    <w:rsid w:val="000A5592"/>
    <w:rsid w:val="000A5BD7"/>
    <w:rsid w:val="000B12F3"/>
    <w:rsid w:val="000B5BA7"/>
    <w:rsid w:val="000B6E2D"/>
    <w:rsid w:val="000C1AD5"/>
    <w:rsid w:val="000C6AA2"/>
    <w:rsid w:val="000C6E1B"/>
    <w:rsid w:val="000D4078"/>
    <w:rsid w:val="000D5975"/>
    <w:rsid w:val="000D70B3"/>
    <w:rsid w:val="000D7625"/>
    <w:rsid w:val="000E0A0E"/>
    <w:rsid w:val="000E0F88"/>
    <w:rsid w:val="000E4B0E"/>
    <w:rsid w:val="000E4C4A"/>
    <w:rsid w:val="000F0411"/>
    <w:rsid w:val="000F0826"/>
    <w:rsid w:val="000F442E"/>
    <w:rsid w:val="000F587F"/>
    <w:rsid w:val="001002AE"/>
    <w:rsid w:val="001047DD"/>
    <w:rsid w:val="00111B8B"/>
    <w:rsid w:val="00112B4B"/>
    <w:rsid w:val="00114545"/>
    <w:rsid w:val="00114856"/>
    <w:rsid w:val="00116BC2"/>
    <w:rsid w:val="001172E9"/>
    <w:rsid w:val="00126574"/>
    <w:rsid w:val="00130941"/>
    <w:rsid w:val="00130B05"/>
    <w:rsid w:val="001318BC"/>
    <w:rsid w:val="00131C8C"/>
    <w:rsid w:val="00133FB2"/>
    <w:rsid w:val="0013659A"/>
    <w:rsid w:val="00136838"/>
    <w:rsid w:val="00136C12"/>
    <w:rsid w:val="00140BE2"/>
    <w:rsid w:val="00142FCC"/>
    <w:rsid w:val="0014477D"/>
    <w:rsid w:val="0014628E"/>
    <w:rsid w:val="00147492"/>
    <w:rsid w:val="0014757A"/>
    <w:rsid w:val="0014770C"/>
    <w:rsid w:val="00147BD5"/>
    <w:rsid w:val="00150B07"/>
    <w:rsid w:val="00153F65"/>
    <w:rsid w:val="0016166C"/>
    <w:rsid w:val="00164765"/>
    <w:rsid w:val="00171E14"/>
    <w:rsid w:val="00172F4C"/>
    <w:rsid w:val="00174089"/>
    <w:rsid w:val="00174B9F"/>
    <w:rsid w:val="00177682"/>
    <w:rsid w:val="00180A57"/>
    <w:rsid w:val="00181051"/>
    <w:rsid w:val="001825C1"/>
    <w:rsid w:val="001A053B"/>
    <w:rsid w:val="001A16A1"/>
    <w:rsid w:val="001A16FB"/>
    <w:rsid w:val="001A6F83"/>
    <w:rsid w:val="001A73EC"/>
    <w:rsid w:val="001C4938"/>
    <w:rsid w:val="001D3F8D"/>
    <w:rsid w:val="001D4D22"/>
    <w:rsid w:val="001D53F3"/>
    <w:rsid w:val="001D6BC8"/>
    <w:rsid w:val="001E092E"/>
    <w:rsid w:val="001E0F43"/>
    <w:rsid w:val="001E14AD"/>
    <w:rsid w:val="001E2BA7"/>
    <w:rsid w:val="001E56F6"/>
    <w:rsid w:val="001E574B"/>
    <w:rsid w:val="001F128F"/>
    <w:rsid w:val="001F52DC"/>
    <w:rsid w:val="001F6EE3"/>
    <w:rsid w:val="0020027A"/>
    <w:rsid w:val="0020299E"/>
    <w:rsid w:val="002109F1"/>
    <w:rsid w:val="00210F86"/>
    <w:rsid w:val="002137A7"/>
    <w:rsid w:val="00214E79"/>
    <w:rsid w:val="00214F41"/>
    <w:rsid w:val="00215E83"/>
    <w:rsid w:val="0022037D"/>
    <w:rsid w:val="00223ABE"/>
    <w:rsid w:val="00227A78"/>
    <w:rsid w:val="00230942"/>
    <w:rsid w:val="00230A9A"/>
    <w:rsid w:val="00232571"/>
    <w:rsid w:val="002340A1"/>
    <w:rsid w:val="0023779F"/>
    <w:rsid w:val="002439FC"/>
    <w:rsid w:val="002463A3"/>
    <w:rsid w:val="00255C0F"/>
    <w:rsid w:val="002606B0"/>
    <w:rsid w:val="00261F2C"/>
    <w:rsid w:val="00265676"/>
    <w:rsid w:val="00266B7A"/>
    <w:rsid w:val="00267DFB"/>
    <w:rsid w:val="002721A6"/>
    <w:rsid w:val="00272600"/>
    <w:rsid w:val="002742DD"/>
    <w:rsid w:val="002745B6"/>
    <w:rsid w:val="00274D32"/>
    <w:rsid w:val="00283514"/>
    <w:rsid w:val="002913D9"/>
    <w:rsid w:val="002925EB"/>
    <w:rsid w:val="00292EC8"/>
    <w:rsid w:val="00294509"/>
    <w:rsid w:val="002971FD"/>
    <w:rsid w:val="00297752"/>
    <w:rsid w:val="002B06E7"/>
    <w:rsid w:val="002B0CCC"/>
    <w:rsid w:val="002B528C"/>
    <w:rsid w:val="002B6256"/>
    <w:rsid w:val="002C2BBC"/>
    <w:rsid w:val="002C5EBD"/>
    <w:rsid w:val="002D3EF2"/>
    <w:rsid w:val="002D684E"/>
    <w:rsid w:val="002D71FC"/>
    <w:rsid w:val="002E36E0"/>
    <w:rsid w:val="002E4C93"/>
    <w:rsid w:val="002F1779"/>
    <w:rsid w:val="002F2BF5"/>
    <w:rsid w:val="002F2D0D"/>
    <w:rsid w:val="00300746"/>
    <w:rsid w:val="00302238"/>
    <w:rsid w:val="0030277E"/>
    <w:rsid w:val="00310C8D"/>
    <w:rsid w:val="00310CC1"/>
    <w:rsid w:val="0031103D"/>
    <w:rsid w:val="003156E1"/>
    <w:rsid w:val="003156E3"/>
    <w:rsid w:val="003167D7"/>
    <w:rsid w:val="003227CB"/>
    <w:rsid w:val="00327799"/>
    <w:rsid w:val="00335BFC"/>
    <w:rsid w:val="003375A6"/>
    <w:rsid w:val="00337EBC"/>
    <w:rsid w:val="003428B1"/>
    <w:rsid w:val="0034638C"/>
    <w:rsid w:val="00347DC1"/>
    <w:rsid w:val="0035116B"/>
    <w:rsid w:val="00351EA3"/>
    <w:rsid w:val="003520AA"/>
    <w:rsid w:val="003520AC"/>
    <w:rsid w:val="0035377E"/>
    <w:rsid w:val="00357396"/>
    <w:rsid w:val="00360441"/>
    <w:rsid w:val="00370EDF"/>
    <w:rsid w:val="00372BD4"/>
    <w:rsid w:val="003733C4"/>
    <w:rsid w:val="00373CEF"/>
    <w:rsid w:val="003742D3"/>
    <w:rsid w:val="00375A58"/>
    <w:rsid w:val="003761C2"/>
    <w:rsid w:val="003811F7"/>
    <w:rsid w:val="00381E90"/>
    <w:rsid w:val="0038763C"/>
    <w:rsid w:val="00390D81"/>
    <w:rsid w:val="003A1258"/>
    <w:rsid w:val="003A4745"/>
    <w:rsid w:val="003B1236"/>
    <w:rsid w:val="003B3824"/>
    <w:rsid w:val="003B7845"/>
    <w:rsid w:val="003C06BC"/>
    <w:rsid w:val="003C0D36"/>
    <w:rsid w:val="003C7705"/>
    <w:rsid w:val="003C7B14"/>
    <w:rsid w:val="003C7B31"/>
    <w:rsid w:val="003D46EF"/>
    <w:rsid w:val="003D6EDB"/>
    <w:rsid w:val="003E09F1"/>
    <w:rsid w:val="003E175B"/>
    <w:rsid w:val="003E58BF"/>
    <w:rsid w:val="003F3E30"/>
    <w:rsid w:val="003F4BC6"/>
    <w:rsid w:val="003F513E"/>
    <w:rsid w:val="003F7770"/>
    <w:rsid w:val="0040374A"/>
    <w:rsid w:val="00403AC4"/>
    <w:rsid w:val="00403FFD"/>
    <w:rsid w:val="0041009E"/>
    <w:rsid w:val="00411CAD"/>
    <w:rsid w:val="00411DC4"/>
    <w:rsid w:val="004207E2"/>
    <w:rsid w:val="004247B4"/>
    <w:rsid w:val="00424DF6"/>
    <w:rsid w:val="00426BBF"/>
    <w:rsid w:val="00427AD3"/>
    <w:rsid w:val="00431B29"/>
    <w:rsid w:val="004355FE"/>
    <w:rsid w:val="004366B4"/>
    <w:rsid w:val="00436F91"/>
    <w:rsid w:val="00444FAC"/>
    <w:rsid w:val="00447DC6"/>
    <w:rsid w:val="00450041"/>
    <w:rsid w:val="00450CFE"/>
    <w:rsid w:val="0045233C"/>
    <w:rsid w:val="004525EA"/>
    <w:rsid w:val="00454447"/>
    <w:rsid w:val="00457776"/>
    <w:rsid w:val="004609FE"/>
    <w:rsid w:val="0046174D"/>
    <w:rsid w:val="00463600"/>
    <w:rsid w:val="00464C5C"/>
    <w:rsid w:val="00464D54"/>
    <w:rsid w:val="00466432"/>
    <w:rsid w:val="0046660B"/>
    <w:rsid w:val="00467CD7"/>
    <w:rsid w:val="00470C9B"/>
    <w:rsid w:val="00470D2A"/>
    <w:rsid w:val="00480E8B"/>
    <w:rsid w:val="00491C84"/>
    <w:rsid w:val="004921AE"/>
    <w:rsid w:val="0049618A"/>
    <w:rsid w:val="004A02CE"/>
    <w:rsid w:val="004A1276"/>
    <w:rsid w:val="004A1423"/>
    <w:rsid w:val="004A419F"/>
    <w:rsid w:val="004A677A"/>
    <w:rsid w:val="004C0E77"/>
    <w:rsid w:val="004C304F"/>
    <w:rsid w:val="004C3ED8"/>
    <w:rsid w:val="004D1EC9"/>
    <w:rsid w:val="004D48EA"/>
    <w:rsid w:val="004D5777"/>
    <w:rsid w:val="004D72FB"/>
    <w:rsid w:val="004E1F9B"/>
    <w:rsid w:val="004E5E8F"/>
    <w:rsid w:val="004E5F15"/>
    <w:rsid w:val="004F4638"/>
    <w:rsid w:val="005008F5"/>
    <w:rsid w:val="00501EA6"/>
    <w:rsid w:val="00502465"/>
    <w:rsid w:val="00502D2C"/>
    <w:rsid w:val="00502F53"/>
    <w:rsid w:val="00504BA9"/>
    <w:rsid w:val="00506AA5"/>
    <w:rsid w:val="00506E56"/>
    <w:rsid w:val="005076E3"/>
    <w:rsid w:val="005106B0"/>
    <w:rsid w:val="00514C1A"/>
    <w:rsid w:val="0051692A"/>
    <w:rsid w:val="0052023B"/>
    <w:rsid w:val="00520A18"/>
    <w:rsid w:val="005220EE"/>
    <w:rsid w:val="00523B2D"/>
    <w:rsid w:val="0052706C"/>
    <w:rsid w:val="005323C8"/>
    <w:rsid w:val="00533895"/>
    <w:rsid w:val="00540454"/>
    <w:rsid w:val="00541705"/>
    <w:rsid w:val="005426CA"/>
    <w:rsid w:val="005454FD"/>
    <w:rsid w:val="00546184"/>
    <w:rsid w:val="00550BFA"/>
    <w:rsid w:val="00552A10"/>
    <w:rsid w:val="005568C5"/>
    <w:rsid w:val="005570CF"/>
    <w:rsid w:val="005576F4"/>
    <w:rsid w:val="00562646"/>
    <w:rsid w:val="005668A3"/>
    <w:rsid w:val="00571986"/>
    <w:rsid w:val="005755EC"/>
    <w:rsid w:val="00582CD8"/>
    <w:rsid w:val="00586813"/>
    <w:rsid w:val="005870FF"/>
    <w:rsid w:val="00587946"/>
    <w:rsid w:val="00591EB5"/>
    <w:rsid w:val="005921FE"/>
    <w:rsid w:val="005A0F28"/>
    <w:rsid w:val="005A6F23"/>
    <w:rsid w:val="005B7328"/>
    <w:rsid w:val="005C167C"/>
    <w:rsid w:val="005C316E"/>
    <w:rsid w:val="005C4788"/>
    <w:rsid w:val="005C708C"/>
    <w:rsid w:val="005C77F4"/>
    <w:rsid w:val="005C7875"/>
    <w:rsid w:val="005D1101"/>
    <w:rsid w:val="005D2FA6"/>
    <w:rsid w:val="005D3944"/>
    <w:rsid w:val="005D6C65"/>
    <w:rsid w:val="005E063A"/>
    <w:rsid w:val="005E21E2"/>
    <w:rsid w:val="005E2D3B"/>
    <w:rsid w:val="005E3B16"/>
    <w:rsid w:val="005E6D11"/>
    <w:rsid w:val="005F0044"/>
    <w:rsid w:val="005F26D1"/>
    <w:rsid w:val="005F5284"/>
    <w:rsid w:val="005F65E9"/>
    <w:rsid w:val="00602871"/>
    <w:rsid w:val="006044E0"/>
    <w:rsid w:val="00610FA5"/>
    <w:rsid w:val="00621383"/>
    <w:rsid w:val="00622BE4"/>
    <w:rsid w:val="00624A00"/>
    <w:rsid w:val="00631DD9"/>
    <w:rsid w:val="0063265E"/>
    <w:rsid w:val="006343EF"/>
    <w:rsid w:val="00643A0C"/>
    <w:rsid w:val="0064408E"/>
    <w:rsid w:val="0065097D"/>
    <w:rsid w:val="00655870"/>
    <w:rsid w:val="00657A37"/>
    <w:rsid w:val="006647B1"/>
    <w:rsid w:val="00664F67"/>
    <w:rsid w:val="006653C7"/>
    <w:rsid w:val="00665426"/>
    <w:rsid w:val="00665D4D"/>
    <w:rsid w:val="00672823"/>
    <w:rsid w:val="00674825"/>
    <w:rsid w:val="00676AD5"/>
    <w:rsid w:val="00680087"/>
    <w:rsid w:val="006907B8"/>
    <w:rsid w:val="00691A40"/>
    <w:rsid w:val="006936E9"/>
    <w:rsid w:val="006945CA"/>
    <w:rsid w:val="006A41F3"/>
    <w:rsid w:val="006A5566"/>
    <w:rsid w:val="006A55E2"/>
    <w:rsid w:val="006A7704"/>
    <w:rsid w:val="006B1268"/>
    <w:rsid w:val="006B2761"/>
    <w:rsid w:val="006B7295"/>
    <w:rsid w:val="006C3527"/>
    <w:rsid w:val="006C4FAB"/>
    <w:rsid w:val="006C65B3"/>
    <w:rsid w:val="006D0AEC"/>
    <w:rsid w:val="006D53BA"/>
    <w:rsid w:val="006D5774"/>
    <w:rsid w:val="006D5E4D"/>
    <w:rsid w:val="006D7C90"/>
    <w:rsid w:val="006F0E15"/>
    <w:rsid w:val="006F2526"/>
    <w:rsid w:val="006F342A"/>
    <w:rsid w:val="006F6986"/>
    <w:rsid w:val="006F6C0E"/>
    <w:rsid w:val="006F7D1B"/>
    <w:rsid w:val="007031D5"/>
    <w:rsid w:val="007037DC"/>
    <w:rsid w:val="00704C25"/>
    <w:rsid w:val="00704F25"/>
    <w:rsid w:val="007067A1"/>
    <w:rsid w:val="00707228"/>
    <w:rsid w:val="0071099E"/>
    <w:rsid w:val="00714734"/>
    <w:rsid w:val="0071481F"/>
    <w:rsid w:val="00714A28"/>
    <w:rsid w:val="00714C78"/>
    <w:rsid w:val="0072041A"/>
    <w:rsid w:val="007229B6"/>
    <w:rsid w:val="00724EBD"/>
    <w:rsid w:val="00732CF0"/>
    <w:rsid w:val="0073363A"/>
    <w:rsid w:val="00733C97"/>
    <w:rsid w:val="00734C17"/>
    <w:rsid w:val="00736766"/>
    <w:rsid w:val="00737D49"/>
    <w:rsid w:val="0074021D"/>
    <w:rsid w:val="00741174"/>
    <w:rsid w:val="00742B59"/>
    <w:rsid w:val="00744CA6"/>
    <w:rsid w:val="007468AE"/>
    <w:rsid w:val="00747450"/>
    <w:rsid w:val="007474FA"/>
    <w:rsid w:val="00747C0E"/>
    <w:rsid w:val="0075343D"/>
    <w:rsid w:val="00760163"/>
    <w:rsid w:val="00761028"/>
    <w:rsid w:val="00765A52"/>
    <w:rsid w:val="0076600D"/>
    <w:rsid w:val="00777A05"/>
    <w:rsid w:val="00784130"/>
    <w:rsid w:val="00785ADD"/>
    <w:rsid w:val="00786233"/>
    <w:rsid w:val="00791CA9"/>
    <w:rsid w:val="00797FDA"/>
    <w:rsid w:val="007A04BA"/>
    <w:rsid w:val="007A0AB3"/>
    <w:rsid w:val="007A0C6C"/>
    <w:rsid w:val="007A1430"/>
    <w:rsid w:val="007A52E2"/>
    <w:rsid w:val="007A7929"/>
    <w:rsid w:val="007B0624"/>
    <w:rsid w:val="007B3C51"/>
    <w:rsid w:val="007B41AE"/>
    <w:rsid w:val="007B525D"/>
    <w:rsid w:val="007C18F4"/>
    <w:rsid w:val="007C19D2"/>
    <w:rsid w:val="007C2611"/>
    <w:rsid w:val="007C2F9B"/>
    <w:rsid w:val="007C3CD5"/>
    <w:rsid w:val="007C3CE6"/>
    <w:rsid w:val="007C4F34"/>
    <w:rsid w:val="007C5873"/>
    <w:rsid w:val="007C7695"/>
    <w:rsid w:val="007D3178"/>
    <w:rsid w:val="007D3BA9"/>
    <w:rsid w:val="007D66C2"/>
    <w:rsid w:val="007E14D0"/>
    <w:rsid w:val="007F4114"/>
    <w:rsid w:val="007F77F9"/>
    <w:rsid w:val="008035C5"/>
    <w:rsid w:val="008056C2"/>
    <w:rsid w:val="00806AF5"/>
    <w:rsid w:val="008132F3"/>
    <w:rsid w:val="00824B8A"/>
    <w:rsid w:val="008266F4"/>
    <w:rsid w:val="00827DD7"/>
    <w:rsid w:val="00833237"/>
    <w:rsid w:val="008343F4"/>
    <w:rsid w:val="00835AF2"/>
    <w:rsid w:val="00851756"/>
    <w:rsid w:val="008526F5"/>
    <w:rsid w:val="00852F1C"/>
    <w:rsid w:val="00854718"/>
    <w:rsid w:val="00854D10"/>
    <w:rsid w:val="008572DB"/>
    <w:rsid w:val="00860B6C"/>
    <w:rsid w:val="00860E86"/>
    <w:rsid w:val="00861317"/>
    <w:rsid w:val="00862729"/>
    <w:rsid w:val="0086412B"/>
    <w:rsid w:val="00864ED2"/>
    <w:rsid w:val="008657BA"/>
    <w:rsid w:val="00865A21"/>
    <w:rsid w:val="00865D26"/>
    <w:rsid w:val="0087334F"/>
    <w:rsid w:val="00875D5C"/>
    <w:rsid w:val="008803B4"/>
    <w:rsid w:val="00882351"/>
    <w:rsid w:val="00886856"/>
    <w:rsid w:val="00886F6D"/>
    <w:rsid w:val="0088748B"/>
    <w:rsid w:val="00890314"/>
    <w:rsid w:val="00890CDA"/>
    <w:rsid w:val="00893084"/>
    <w:rsid w:val="0089308F"/>
    <w:rsid w:val="00895E35"/>
    <w:rsid w:val="00897AC2"/>
    <w:rsid w:val="008A2DEC"/>
    <w:rsid w:val="008A4DDC"/>
    <w:rsid w:val="008A50BE"/>
    <w:rsid w:val="008A52B3"/>
    <w:rsid w:val="008A6578"/>
    <w:rsid w:val="008A7BFA"/>
    <w:rsid w:val="008B18AE"/>
    <w:rsid w:val="008B33EB"/>
    <w:rsid w:val="008B411D"/>
    <w:rsid w:val="008B4D4F"/>
    <w:rsid w:val="008B4FF3"/>
    <w:rsid w:val="008B5C19"/>
    <w:rsid w:val="008B5F17"/>
    <w:rsid w:val="008B73CC"/>
    <w:rsid w:val="008B7563"/>
    <w:rsid w:val="008C0492"/>
    <w:rsid w:val="008C1483"/>
    <w:rsid w:val="008C1950"/>
    <w:rsid w:val="008C3B53"/>
    <w:rsid w:val="008D5FB5"/>
    <w:rsid w:val="008D7518"/>
    <w:rsid w:val="008E536B"/>
    <w:rsid w:val="008E6908"/>
    <w:rsid w:val="008F60FB"/>
    <w:rsid w:val="00900E4E"/>
    <w:rsid w:val="009038B6"/>
    <w:rsid w:val="0090510D"/>
    <w:rsid w:val="0090583B"/>
    <w:rsid w:val="0090691F"/>
    <w:rsid w:val="0090714A"/>
    <w:rsid w:val="00913372"/>
    <w:rsid w:val="00913620"/>
    <w:rsid w:val="009137DC"/>
    <w:rsid w:val="00914473"/>
    <w:rsid w:val="00916000"/>
    <w:rsid w:val="00916689"/>
    <w:rsid w:val="00921F4D"/>
    <w:rsid w:val="009226E5"/>
    <w:rsid w:val="00925E12"/>
    <w:rsid w:val="00926BB7"/>
    <w:rsid w:val="00930CA2"/>
    <w:rsid w:val="00931B55"/>
    <w:rsid w:val="00932250"/>
    <w:rsid w:val="00933290"/>
    <w:rsid w:val="00933A28"/>
    <w:rsid w:val="00933C14"/>
    <w:rsid w:val="009351D3"/>
    <w:rsid w:val="00936DE1"/>
    <w:rsid w:val="00936ED8"/>
    <w:rsid w:val="00940D4B"/>
    <w:rsid w:val="0094153A"/>
    <w:rsid w:val="00951E39"/>
    <w:rsid w:val="00953653"/>
    <w:rsid w:val="00953901"/>
    <w:rsid w:val="00955BD0"/>
    <w:rsid w:val="00960408"/>
    <w:rsid w:val="00960A64"/>
    <w:rsid w:val="00965749"/>
    <w:rsid w:val="00966B5A"/>
    <w:rsid w:val="00967680"/>
    <w:rsid w:val="00974139"/>
    <w:rsid w:val="00975A49"/>
    <w:rsid w:val="00975D88"/>
    <w:rsid w:val="009818E9"/>
    <w:rsid w:val="00981982"/>
    <w:rsid w:val="00982896"/>
    <w:rsid w:val="00982AAB"/>
    <w:rsid w:val="00984B1E"/>
    <w:rsid w:val="00984FD5"/>
    <w:rsid w:val="00986167"/>
    <w:rsid w:val="00990C07"/>
    <w:rsid w:val="009920B1"/>
    <w:rsid w:val="00996C5E"/>
    <w:rsid w:val="009970F6"/>
    <w:rsid w:val="009A023A"/>
    <w:rsid w:val="009A02EC"/>
    <w:rsid w:val="009A16F7"/>
    <w:rsid w:val="009A3F0C"/>
    <w:rsid w:val="009A4D77"/>
    <w:rsid w:val="009A6539"/>
    <w:rsid w:val="009A7233"/>
    <w:rsid w:val="009A7ABC"/>
    <w:rsid w:val="009B0FDD"/>
    <w:rsid w:val="009B1643"/>
    <w:rsid w:val="009B7C00"/>
    <w:rsid w:val="009C30E1"/>
    <w:rsid w:val="009C3642"/>
    <w:rsid w:val="009C6352"/>
    <w:rsid w:val="009D103D"/>
    <w:rsid w:val="009D1236"/>
    <w:rsid w:val="009D1EC7"/>
    <w:rsid w:val="009D45AB"/>
    <w:rsid w:val="009D4E4B"/>
    <w:rsid w:val="009E1705"/>
    <w:rsid w:val="009E1B81"/>
    <w:rsid w:val="009E1FF1"/>
    <w:rsid w:val="009F1612"/>
    <w:rsid w:val="009F1F71"/>
    <w:rsid w:val="009F3BA8"/>
    <w:rsid w:val="009F3D1C"/>
    <w:rsid w:val="009F4210"/>
    <w:rsid w:val="009F591A"/>
    <w:rsid w:val="009F5E5D"/>
    <w:rsid w:val="009F5F96"/>
    <w:rsid w:val="00A0117F"/>
    <w:rsid w:val="00A01368"/>
    <w:rsid w:val="00A03365"/>
    <w:rsid w:val="00A06376"/>
    <w:rsid w:val="00A1005A"/>
    <w:rsid w:val="00A16741"/>
    <w:rsid w:val="00A168E5"/>
    <w:rsid w:val="00A25EFC"/>
    <w:rsid w:val="00A273E9"/>
    <w:rsid w:val="00A310C9"/>
    <w:rsid w:val="00A3362A"/>
    <w:rsid w:val="00A3393B"/>
    <w:rsid w:val="00A34525"/>
    <w:rsid w:val="00A44CB2"/>
    <w:rsid w:val="00A44D83"/>
    <w:rsid w:val="00A4736C"/>
    <w:rsid w:val="00A511B2"/>
    <w:rsid w:val="00A52910"/>
    <w:rsid w:val="00A57309"/>
    <w:rsid w:val="00A57B80"/>
    <w:rsid w:val="00A61503"/>
    <w:rsid w:val="00A64B8D"/>
    <w:rsid w:val="00A657D5"/>
    <w:rsid w:val="00A66B84"/>
    <w:rsid w:val="00A71173"/>
    <w:rsid w:val="00A72C2E"/>
    <w:rsid w:val="00A7356D"/>
    <w:rsid w:val="00A75C66"/>
    <w:rsid w:val="00A80619"/>
    <w:rsid w:val="00A80E0A"/>
    <w:rsid w:val="00A83B49"/>
    <w:rsid w:val="00A846A3"/>
    <w:rsid w:val="00A85A2F"/>
    <w:rsid w:val="00A868CA"/>
    <w:rsid w:val="00A871D0"/>
    <w:rsid w:val="00A90389"/>
    <w:rsid w:val="00A96140"/>
    <w:rsid w:val="00A9643C"/>
    <w:rsid w:val="00A971CC"/>
    <w:rsid w:val="00A973CE"/>
    <w:rsid w:val="00AA2819"/>
    <w:rsid w:val="00AA3615"/>
    <w:rsid w:val="00AA37AC"/>
    <w:rsid w:val="00AA51D6"/>
    <w:rsid w:val="00AB268C"/>
    <w:rsid w:val="00AB5270"/>
    <w:rsid w:val="00AB573D"/>
    <w:rsid w:val="00AB59EC"/>
    <w:rsid w:val="00AB6C8C"/>
    <w:rsid w:val="00AC13B0"/>
    <w:rsid w:val="00AC1BDB"/>
    <w:rsid w:val="00AC2E58"/>
    <w:rsid w:val="00AC3B47"/>
    <w:rsid w:val="00AC4981"/>
    <w:rsid w:val="00AC60D6"/>
    <w:rsid w:val="00AD0B07"/>
    <w:rsid w:val="00AD539B"/>
    <w:rsid w:val="00AE2E38"/>
    <w:rsid w:val="00AE36C1"/>
    <w:rsid w:val="00AE63EC"/>
    <w:rsid w:val="00AF3039"/>
    <w:rsid w:val="00AF395F"/>
    <w:rsid w:val="00AF440F"/>
    <w:rsid w:val="00AF4C95"/>
    <w:rsid w:val="00AF68D2"/>
    <w:rsid w:val="00B00DC0"/>
    <w:rsid w:val="00B0736C"/>
    <w:rsid w:val="00B07EF6"/>
    <w:rsid w:val="00B107F9"/>
    <w:rsid w:val="00B11BF7"/>
    <w:rsid w:val="00B11D5D"/>
    <w:rsid w:val="00B1314A"/>
    <w:rsid w:val="00B145B0"/>
    <w:rsid w:val="00B17270"/>
    <w:rsid w:val="00B176BF"/>
    <w:rsid w:val="00B17C70"/>
    <w:rsid w:val="00B20216"/>
    <w:rsid w:val="00B208C9"/>
    <w:rsid w:val="00B26833"/>
    <w:rsid w:val="00B26865"/>
    <w:rsid w:val="00B32323"/>
    <w:rsid w:val="00B366EE"/>
    <w:rsid w:val="00B41E51"/>
    <w:rsid w:val="00B42366"/>
    <w:rsid w:val="00B44AC1"/>
    <w:rsid w:val="00B46283"/>
    <w:rsid w:val="00B46396"/>
    <w:rsid w:val="00B50895"/>
    <w:rsid w:val="00B51AB9"/>
    <w:rsid w:val="00B53266"/>
    <w:rsid w:val="00B5393A"/>
    <w:rsid w:val="00B54149"/>
    <w:rsid w:val="00B56BEB"/>
    <w:rsid w:val="00B70334"/>
    <w:rsid w:val="00B70390"/>
    <w:rsid w:val="00B7340F"/>
    <w:rsid w:val="00B7553A"/>
    <w:rsid w:val="00B75D9E"/>
    <w:rsid w:val="00B76ED9"/>
    <w:rsid w:val="00B81890"/>
    <w:rsid w:val="00B8352A"/>
    <w:rsid w:val="00B84F84"/>
    <w:rsid w:val="00B85950"/>
    <w:rsid w:val="00B86CAA"/>
    <w:rsid w:val="00B933DE"/>
    <w:rsid w:val="00B93D69"/>
    <w:rsid w:val="00B96E23"/>
    <w:rsid w:val="00B970F3"/>
    <w:rsid w:val="00BA00B8"/>
    <w:rsid w:val="00BA1C58"/>
    <w:rsid w:val="00BA4993"/>
    <w:rsid w:val="00BA7498"/>
    <w:rsid w:val="00BA7526"/>
    <w:rsid w:val="00BB3806"/>
    <w:rsid w:val="00BB7BCC"/>
    <w:rsid w:val="00BC0364"/>
    <w:rsid w:val="00BC1980"/>
    <w:rsid w:val="00BC2D8F"/>
    <w:rsid w:val="00BC51E8"/>
    <w:rsid w:val="00BC5936"/>
    <w:rsid w:val="00BD7A81"/>
    <w:rsid w:val="00BE08AB"/>
    <w:rsid w:val="00BE097E"/>
    <w:rsid w:val="00BE17D0"/>
    <w:rsid w:val="00BE3CB3"/>
    <w:rsid w:val="00BE6D6F"/>
    <w:rsid w:val="00BE7572"/>
    <w:rsid w:val="00BE761E"/>
    <w:rsid w:val="00BF04FA"/>
    <w:rsid w:val="00BF2368"/>
    <w:rsid w:val="00BF3875"/>
    <w:rsid w:val="00BF586A"/>
    <w:rsid w:val="00BF752E"/>
    <w:rsid w:val="00C024A1"/>
    <w:rsid w:val="00C032C6"/>
    <w:rsid w:val="00C050D9"/>
    <w:rsid w:val="00C07694"/>
    <w:rsid w:val="00C1077E"/>
    <w:rsid w:val="00C15ED8"/>
    <w:rsid w:val="00C15FB6"/>
    <w:rsid w:val="00C1625A"/>
    <w:rsid w:val="00C16C1A"/>
    <w:rsid w:val="00C20897"/>
    <w:rsid w:val="00C21E94"/>
    <w:rsid w:val="00C22660"/>
    <w:rsid w:val="00C239C1"/>
    <w:rsid w:val="00C24D85"/>
    <w:rsid w:val="00C25471"/>
    <w:rsid w:val="00C2733C"/>
    <w:rsid w:val="00C278C4"/>
    <w:rsid w:val="00C32427"/>
    <w:rsid w:val="00C37683"/>
    <w:rsid w:val="00C377E0"/>
    <w:rsid w:val="00C40D9F"/>
    <w:rsid w:val="00C44D21"/>
    <w:rsid w:val="00C51642"/>
    <w:rsid w:val="00C533B3"/>
    <w:rsid w:val="00C5555B"/>
    <w:rsid w:val="00C55ADA"/>
    <w:rsid w:val="00C56578"/>
    <w:rsid w:val="00C61DC6"/>
    <w:rsid w:val="00C64352"/>
    <w:rsid w:val="00C650C0"/>
    <w:rsid w:val="00C6566F"/>
    <w:rsid w:val="00C65B87"/>
    <w:rsid w:val="00C6795E"/>
    <w:rsid w:val="00C722D5"/>
    <w:rsid w:val="00C73669"/>
    <w:rsid w:val="00C76C0D"/>
    <w:rsid w:val="00C77964"/>
    <w:rsid w:val="00C81E65"/>
    <w:rsid w:val="00C84A18"/>
    <w:rsid w:val="00C84C67"/>
    <w:rsid w:val="00C851E4"/>
    <w:rsid w:val="00C90566"/>
    <w:rsid w:val="00C9068D"/>
    <w:rsid w:val="00C96029"/>
    <w:rsid w:val="00CA1C4B"/>
    <w:rsid w:val="00CA2B92"/>
    <w:rsid w:val="00CA4224"/>
    <w:rsid w:val="00CB20A8"/>
    <w:rsid w:val="00CB2F39"/>
    <w:rsid w:val="00CB5725"/>
    <w:rsid w:val="00CC0C82"/>
    <w:rsid w:val="00CC175A"/>
    <w:rsid w:val="00CC3F69"/>
    <w:rsid w:val="00CC4E52"/>
    <w:rsid w:val="00CD070A"/>
    <w:rsid w:val="00CD146C"/>
    <w:rsid w:val="00CD46A5"/>
    <w:rsid w:val="00CD4D44"/>
    <w:rsid w:val="00CD52A8"/>
    <w:rsid w:val="00CD58FB"/>
    <w:rsid w:val="00CD67FB"/>
    <w:rsid w:val="00CD7774"/>
    <w:rsid w:val="00CD7D68"/>
    <w:rsid w:val="00CE2392"/>
    <w:rsid w:val="00CE26E5"/>
    <w:rsid w:val="00CE5307"/>
    <w:rsid w:val="00CF2E0E"/>
    <w:rsid w:val="00CF3E50"/>
    <w:rsid w:val="00CF5EA7"/>
    <w:rsid w:val="00D0107F"/>
    <w:rsid w:val="00D03073"/>
    <w:rsid w:val="00D0319D"/>
    <w:rsid w:val="00D03624"/>
    <w:rsid w:val="00D05BDD"/>
    <w:rsid w:val="00D117E5"/>
    <w:rsid w:val="00D141B1"/>
    <w:rsid w:val="00D15130"/>
    <w:rsid w:val="00D20682"/>
    <w:rsid w:val="00D23B54"/>
    <w:rsid w:val="00D23DDE"/>
    <w:rsid w:val="00D243ED"/>
    <w:rsid w:val="00D2665A"/>
    <w:rsid w:val="00D30877"/>
    <w:rsid w:val="00D31E97"/>
    <w:rsid w:val="00D32946"/>
    <w:rsid w:val="00D338AD"/>
    <w:rsid w:val="00D40095"/>
    <w:rsid w:val="00D415AF"/>
    <w:rsid w:val="00D445B3"/>
    <w:rsid w:val="00D453C1"/>
    <w:rsid w:val="00D50438"/>
    <w:rsid w:val="00D52897"/>
    <w:rsid w:val="00D550FA"/>
    <w:rsid w:val="00D56735"/>
    <w:rsid w:val="00D57D62"/>
    <w:rsid w:val="00D62BF3"/>
    <w:rsid w:val="00D67B90"/>
    <w:rsid w:val="00D704BD"/>
    <w:rsid w:val="00D705D1"/>
    <w:rsid w:val="00D727B8"/>
    <w:rsid w:val="00D73687"/>
    <w:rsid w:val="00D771BE"/>
    <w:rsid w:val="00D819B8"/>
    <w:rsid w:val="00D869EC"/>
    <w:rsid w:val="00D86FFC"/>
    <w:rsid w:val="00D905C2"/>
    <w:rsid w:val="00D90DED"/>
    <w:rsid w:val="00D951D2"/>
    <w:rsid w:val="00D9692A"/>
    <w:rsid w:val="00DA0FC3"/>
    <w:rsid w:val="00DC1677"/>
    <w:rsid w:val="00DC1F07"/>
    <w:rsid w:val="00DC2DF8"/>
    <w:rsid w:val="00DC5882"/>
    <w:rsid w:val="00DC68CD"/>
    <w:rsid w:val="00DC6FF4"/>
    <w:rsid w:val="00DD14EC"/>
    <w:rsid w:val="00DD19E8"/>
    <w:rsid w:val="00DE1754"/>
    <w:rsid w:val="00DE4A88"/>
    <w:rsid w:val="00DE4D88"/>
    <w:rsid w:val="00DF1110"/>
    <w:rsid w:val="00DF3519"/>
    <w:rsid w:val="00DF3DB6"/>
    <w:rsid w:val="00DF5AD2"/>
    <w:rsid w:val="00DF7380"/>
    <w:rsid w:val="00DF7AFA"/>
    <w:rsid w:val="00DF7B15"/>
    <w:rsid w:val="00E0352B"/>
    <w:rsid w:val="00E041B5"/>
    <w:rsid w:val="00E04BC7"/>
    <w:rsid w:val="00E04F6E"/>
    <w:rsid w:val="00E05019"/>
    <w:rsid w:val="00E0518C"/>
    <w:rsid w:val="00E057E7"/>
    <w:rsid w:val="00E13171"/>
    <w:rsid w:val="00E141C9"/>
    <w:rsid w:val="00E1607B"/>
    <w:rsid w:val="00E167FF"/>
    <w:rsid w:val="00E20E76"/>
    <w:rsid w:val="00E23034"/>
    <w:rsid w:val="00E2323B"/>
    <w:rsid w:val="00E36650"/>
    <w:rsid w:val="00E36781"/>
    <w:rsid w:val="00E372F1"/>
    <w:rsid w:val="00E53ECC"/>
    <w:rsid w:val="00E54900"/>
    <w:rsid w:val="00E57363"/>
    <w:rsid w:val="00E5773B"/>
    <w:rsid w:val="00E60FE5"/>
    <w:rsid w:val="00E718EB"/>
    <w:rsid w:val="00E71F7A"/>
    <w:rsid w:val="00E72C71"/>
    <w:rsid w:val="00E74A84"/>
    <w:rsid w:val="00E7579A"/>
    <w:rsid w:val="00E75876"/>
    <w:rsid w:val="00E806F0"/>
    <w:rsid w:val="00E80899"/>
    <w:rsid w:val="00E81A55"/>
    <w:rsid w:val="00E826FC"/>
    <w:rsid w:val="00E82BBC"/>
    <w:rsid w:val="00E84AB5"/>
    <w:rsid w:val="00E852F4"/>
    <w:rsid w:val="00E907AF"/>
    <w:rsid w:val="00E909AB"/>
    <w:rsid w:val="00E926FD"/>
    <w:rsid w:val="00E9642B"/>
    <w:rsid w:val="00EA06F4"/>
    <w:rsid w:val="00EA1CC9"/>
    <w:rsid w:val="00EA4CED"/>
    <w:rsid w:val="00EA60AB"/>
    <w:rsid w:val="00EB0DEB"/>
    <w:rsid w:val="00EB4174"/>
    <w:rsid w:val="00EB60DD"/>
    <w:rsid w:val="00EB76BF"/>
    <w:rsid w:val="00EC0003"/>
    <w:rsid w:val="00EC4315"/>
    <w:rsid w:val="00ED13D0"/>
    <w:rsid w:val="00EE2820"/>
    <w:rsid w:val="00EE4CDD"/>
    <w:rsid w:val="00EF1366"/>
    <w:rsid w:val="00EF18C6"/>
    <w:rsid w:val="00EF5C7C"/>
    <w:rsid w:val="00EF6D36"/>
    <w:rsid w:val="00EF783D"/>
    <w:rsid w:val="00F00C18"/>
    <w:rsid w:val="00F04656"/>
    <w:rsid w:val="00F04A45"/>
    <w:rsid w:val="00F04C92"/>
    <w:rsid w:val="00F06CD9"/>
    <w:rsid w:val="00F071AB"/>
    <w:rsid w:val="00F12A33"/>
    <w:rsid w:val="00F15BB4"/>
    <w:rsid w:val="00F243AA"/>
    <w:rsid w:val="00F2563D"/>
    <w:rsid w:val="00F30AE4"/>
    <w:rsid w:val="00F33485"/>
    <w:rsid w:val="00F34B07"/>
    <w:rsid w:val="00F428FE"/>
    <w:rsid w:val="00F4292C"/>
    <w:rsid w:val="00F43641"/>
    <w:rsid w:val="00F4387F"/>
    <w:rsid w:val="00F44160"/>
    <w:rsid w:val="00F44A59"/>
    <w:rsid w:val="00F47486"/>
    <w:rsid w:val="00F47C14"/>
    <w:rsid w:val="00F5189D"/>
    <w:rsid w:val="00F51AB0"/>
    <w:rsid w:val="00F55515"/>
    <w:rsid w:val="00F648CE"/>
    <w:rsid w:val="00F6613E"/>
    <w:rsid w:val="00F70513"/>
    <w:rsid w:val="00F71022"/>
    <w:rsid w:val="00F7402C"/>
    <w:rsid w:val="00F751A2"/>
    <w:rsid w:val="00F76866"/>
    <w:rsid w:val="00F831AE"/>
    <w:rsid w:val="00F83E52"/>
    <w:rsid w:val="00F8637C"/>
    <w:rsid w:val="00F875F4"/>
    <w:rsid w:val="00F8763F"/>
    <w:rsid w:val="00F87CFD"/>
    <w:rsid w:val="00F929AD"/>
    <w:rsid w:val="00F94996"/>
    <w:rsid w:val="00F94A8B"/>
    <w:rsid w:val="00F94F1D"/>
    <w:rsid w:val="00F952CF"/>
    <w:rsid w:val="00FA032B"/>
    <w:rsid w:val="00FA2D22"/>
    <w:rsid w:val="00FA3C7B"/>
    <w:rsid w:val="00FA4016"/>
    <w:rsid w:val="00FA5D14"/>
    <w:rsid w:val="00FA77F9"/>
    <w:rsid w:val="00FC26B5"/>
    <w:rsid w:val="00FC6F02"/>
    <w:rsid w:val="00FD3396"/>
    <w:rsid w:val="00FD7E02"/>
    <w:rsid w:val="00FE08AB"/>
    <w:rsid w:val="00FE59D6"/>
    <w:rsid w:val="00FE63EF"/>
    <w:rsid w:val="00FE7E8A"/>
    <w:rsid w:val="00FF1ABD"/>
    <w:rsid w:val="03E5265E"/>
    <w:rsid w:val="075B507E"/>
    <w:rsid w:val="427732A5"/>
    <w:rsid w:val="6B5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12FBC07"/>
  <w14:defaultImageDpi w14:val="300"/>
  <w15:docId w15:val="{11654E95-8CD8-417A-9FBE-94CFE7FF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19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.schluessel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lechner@lenzerheid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nzerheideswiss.sharepoint.com/sites/mke/Shared%20Documents/Kommunikation/PR_Medien/20_21/05_Medienmitteilungen_Anfragen/2020_05/bikekingdo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6_Medienmitteilung_Anfragen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BB26-E975-4B60-BC61-E7170FFA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5282</CharactersWithSpaces>
  <SharedDoc>false</SharedDoc>
  <HLinks>
    <vt:vector size="18" baseType="variant"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mailto:marc.schluessel@lenzerheide.com</vt:lpwstr>
      </vt:variant>
      <vt:variant>
        <vt:lpwstr/>
      </vt:variant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https://lenzerheideswiss.sharepoint.com/sites/mke/Shared Documents/Kommunikation/PR_Medien/20_21/05_Medienmitteilungen_Anfragen/2020_05/bikekingdom.ch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94</cp:revision>
  <cp:lastPrinted>2020-06-03T15:53:00Z</cp:lastPrinted>
  <dcterms:created xsi:type="dcterms:W3CDTF">2020-11-26T15:16:00Z</dcterms:created>
  <dcterms:modified xsi:type="dcterms:W3CDTF">2020-12-03T12:21:00Z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1216200</vt:r8>
  </property>
</Properties>
</file>