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F3D9" w14:textId="77777777" w:rsidR="00420562" w:rsidRPr="00EF42AB" w:rsidRDefault="00420562" w:rsidP="003307C7">
      <w:pPr>
        <w:spacing w:after="0"/>
        <w:jc w:val="both"/>
        <w:rPr>
          <w:rFonts w:eastAsia="Arial" w:cs="Arial"/>
          <w:b/>
          <w:noProof/>
          <w:position w:val="-13"/>
          <w:sz w:val="24"/>
          <w:szCs w:val="24"/>
        </w:rPr>
      </w:pPr>
      <w:r w:rsidRPr="00EF42AB">
        <w:rPr>
          <w:rFonts w:eastAsia="Arial" w:cs="Arial"/>
          <w:b/>
          <w:noProof/>
          <w:position w:val="-13"/>
          <w:sz w:val="24"/>
          <w:szCs w:val="24"/>
        </w:rPr>
        <w:t>Medienmitteilung</w:t>
      </w:r>
    </w:p>
    <w:p w14:paraId="1197CC90" w14:textId="77777777" w:rsidR="00420562" w:rsidRPr="00EF42AB" w:rsidRDefault="00420562" w:rsidP="003307C7">
      <w:pP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078F6631" w14:textId="52DE2249" w:rsidR="00420562" w:rsidRPr="00EF42AB" w:rsidRDefault="00420562" w:rsidP="003307C7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Datum:</w:t>
      </w:r>
      <w:r w:rsidRPr="00EF42AB">
        <w:rPr>
          <w:rFonts w:cs="Arial"/>
          <w:szCs w:val="20"/>
        </w:rPr>
        <w:tab/>
      </w:r>
      <w:r w:rsidR="00935B32">
        <w:rPr>
          <w:rFonts w:cs="Arial"/>
          <w:szCs w:val="20"/>
        </w:rPr>
        <w:t>Dienstag</w:t>
      </w:r>
      <w:r w:rsidR="0022733E">
        <w:rPr>
          <w:rFonts w:cs="Arial"/>
          <w:szCs w:val="20"/>
        </w:rPr>
        <w:t>,</w:t>
      </w:r>
      <w:r w:rsidR="005B2EF1">
        <w:rPr>
          <w:rFonts w:cs="Arial"/>
          <w:szCs w:val="20"/>
        </w:rPr>
        <w:t xml:space="preserve"> </w:t>
      </w:r>
      <w:r w:rsidR="0053140D">
        <w:rPr>
          <w:rFonts w:cs="Arial"/>
          <w:szCs w:val="20"/>
        </w:rPr>
        <w:t xml:space="preserve">8. </w:t>
      </w:r>
      <w:r w:rsidR="0046619F">
        <w:rPr>
          <w:rFonts w:cs="Arial"/>
          <w:szCs w:val="20"/>
        </w:rPr>
        <w:t>Dezember 2020</w:t>
      </w:r>
    </w:p>
    <w:p w14:paraId="235009EB" w14:textId="77777777" w:rsidR="00420562" w:rsidRPr="00EF42AB" w:rsidRDefault="00420562" w:rsidP="003307C7">
      <w:pP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Rubrik/Thema:</w:t>
      </w:r>
      <w:r w:rsidRPr="00EF42AB">
        <w:rPr>
          <w:rFonts w:cs="Arial"/>
          <w:szCs w:val="20"/>
        </w:rPr>
        <w:tab/>
        <w:t xml:space="preserve">Ferienregion / </w:t>
      </w:r>
      <w:r>
        <w:rPr>
          <w:rFonts w:cs="Arial"/>
          <w:szCs w:val="20"/>
        </w:rPr>
        <w:t>Events</w:t>
      </w:r>
    </w:p>
    <w:p w14:paraId="509944FA" w14:textId="5E5A0A7F" w:rsidR="00420562" w:rsidRPr="00277E4B" w:rsidRDefault="00420562" w:rsidP="003307C7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/>
        <w:jc w:val="both"/>
        <w:rPr>
          <w:rFonts w:cs="Arial"/>
          <w:szCs w:val="20"/>
        </w:rPr>
      </w:pPr>
      <w:r w:rsidRPr="00EF42AB">
        <w:rPr>
          <w:rFonts w:cs="Arial"/>
          <w:szCs w:val="20"/>
        </w:rPr>
        <w:t>Link:</w:t>
      </w:r>
      <w:r w:rsidRPr="00EF42AB">
        <w:rPr>
          <w:rFonts w:cs="Arial"/>
          <w:szCs w:val="20"/>
        </w:rPr>
        <w:tab/>
      </w:r>
      <w:hyperlink r:id="rId10" w:history="1">
        <w:r w:rsidRPr="000210EB">
          <w:rPr>
            <w:rStyle w:val="Hyperlink"/>
            <w:rFonts w:cs="Arial"/>
            <w:szCs w:val="20"/>
          </w:rPr>
          <w:t>zauberwald-lenzerheide.ch</w:t>
        </w:r>
      </w:hyperlink>
    </w:p>
    <w:p w14:paraId="22F80509" w14:textId="77777777" w:rsidR="00420562" w:rsidRPr="00EF42AB" w:rsidRDefault="00420562" w:rsidP="003307C7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/>
        <w:jc w:val="both"/>
        <w:rPr>
          <w:rFonts w:cs="Arial"/>
          <w:szCs w:val="20"/>
        </w:rPr>
      </w:pPr>
    </w:p>
    <w:p w14:paraId="1FE5F86C" w14:textId="77777777" w:rsidR="00420562" w:rsidRPr="00EF42AB" w:rsidRDefault="00420562" w:rsidP="003307C7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9E2BA66" w14:textId="046C42B3" w:rsidR="00E04AF7" w:rsidRDefault="00E04AF7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410E07">
        <w:rPr>
          <w:rFonts w:eastAsia="Arial" w:cs="Arial"/>
          <w:b/>
          <w:noProof/>
          <w:position w:val="-13"/>
          <w:sz w:val="24"/>
          <w:szCs w:val="20"/>
        </w:rPr>
        <w:t xml:space="preserve">Zauberwald Lenzerheide </w:t>
      </w:r>
      <w:r w:rsidR="00367B7B">
        <w:rPr>
          <w:rFonts w:eastAsia="Arial" w:cs="Arial"/>
          <w:b/>
          <w:noProof/>
          <w:position w:val="-13"/>
          <w:sz w:val="24"/>
          <w:szCs w:val="20"/>
        </w:rPr>
        <w:t>präsentiert ein</w:t>
      </w:r>
      <w:r w:rsidR="001728DE">
        <w:rPr>
          <w:rFonts w:eastAsia="Arial" w:cs="Arial"/>
          <w:b/>
          <w:noProof/>
          <w:position w:val="-13"/>
          <w:sz w:val="24"/>
          <w:szCs w:val="20"/>
        </w:rPr>
        <w:t xml:space="preserve"> </w:t>
      </w:r>
      <w:bookmarkStart w:id="0" w:name="_Hlk57904525"/>
      <w:r w:rsidR="001728DE" w:rsidRPr="001728DE">
        <w:rPr>
          <w:rFonts w:eastAsia="Arial" w:cs="Arial"/>
          <w:b/>
          <w:noProof/>
          <w:position w:val="-13"/>
          <w:sz w:val="24"/>
          <w:szCs w:val="20"/>
        </w:rPr>
        <w:t>«Sign of HOPE»</w:t>
      </w:r>
      <w:bookmarkEnd w:id="0"/>
    </w:p>
    <w:p w14:paraId="3CEA3660" w14:textId="069EF612" w:rsidR="00282E2C" w:rsidRDefault="00282E2C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6B6C2BAF" w14:textId="4CBBE117" w:rsidR="001117AB" w:rsidRDefault="00577CD4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>
        <w:rPr>
          <w:rFonts w:eastAsia="Arial" w:cs="Arial"/>
          <w:b/>
          <w:noProof/>
          <w:position w:val="-13"/>
          <w:szCs w:val="20"/>
        </w:rPr>
        <w:t xml:space="preserve">Die beiden Vereine Lenzerheide </w:t>
      </w:r>
      <w:r w:rsidRPr="00515BC2">
        <w:rPr>
          <w:rFonts w:eastAsia="Arial" w:cs="Arial"/>
          <w:b/>
          <w:noProof/>
          <w:position w:val="-13"/>
          <w:szCs w:val="20"/>
        </w:rPr>
        <w:t xml:space="preserve">Zauberwald </w:t>
      </w:r>
      <w:r>
        <w:rPr>
          <w:rFonts w:eastAsia="Arial" w:cs="Arial"/>
          <w:b/>
          <w:noProof/>
          <w:position w:val="-13"/>
          <w:szCs w:val="20"/>
        </w:rPr>
        <w:t xml:space="preserve">und </w:t>
      </w:r>
      <w:r w:rsidR="00B631BE" w:rsidRPr="00B631BE">
        <w:rPr>
          <w:rFonts w:eastAsia="Arial" w:cs="Arial"/>
          <w:b/>
          <w:noProof/>
          <w:position w:val="-13"/>
          <w:szCs w:val="20"/>
        </w:rPr>
        <w:t>KaP</w:t>
      </w:r>
      <w:r w:rsidR="00B631BE">
        <w:rPr>
          <w:rFonts w:eastAsia="Arial" w:cs="Arial"/>
          <w:b/>
          <w:noProof/>
          <w:position w:val="-13"/>
          <w:szCs w:val="20"/>
        </w:rPr>
        <w:t xml:space="preserve"> </w:t>
      </w:r>
      <w:r w:rsidR="00B631BE" w:rsidRPr="00B631BE">
        <w:rPr>
          <w:rFonts w:eastAsia="Arial" w:cs="Arial"/>
          <w:b/>
          <w:noProof/>
          <w:position w:val="-13"/>
          <w:szCs w:val="20"/>
        </w:rPr>
        <w:t>«Kultur am Pass»</w:t>
      </w:r>
      <w:r w:rsidR="00B631BE">
        <w:rPr>
          <w:rFonts w:eastAsia="Arial" w:cs="Arial"/>
          <w:b/>
          <w:noProof/>
          <w:position w:val="-13"/>
          <w:szCs w:val="20"/>
        </w:rPr>
        <w:t xml:space="preserve"> setzen </w:t>
      </w:r>
      <w:r>
        <w:rPr>
          <w:rFonts w:eastAsia="Arial" w:cs="Arial"/>
          <w:b/>
          <w:noProof/>
          <w:position w:val="-13"/>
          <w:szCs w:val="20"/>
        </w:rPr>
        <w:t xml:space="preserve">ein </w:t>
      </w:r>
      <w:r w:rsidRPr="00515BC2">
        <w:rPr>
          <w:rFonts w:eastAsia="Arial" w:cs="Arial"/>
          <w:b/>
          <w:noProof/>
          <w:position w:val="-13"/>
          <w:szCs w:val="20"/>
        </w:rPr>
        <w:t>Zeichen der Hoffnung</w:t>
      </w:r>
      <w:r w:rsidR="00B631BE">
        <w:rPr>
          <w:rFonts w:eastAsia="Arial" w:cs="Arial"/>
          <w:b/>
          <w:noProof/>
          <w:position w:val="-13"/>
          <w:szCs w:val="20"/>
        </w:rPr>
        <w:t xml:space="preserve"> – gerade jetzt in diesen sehr </w:t>
      </w:r>
      <w:r w:rsidR="00225151" w:rsidRPr="00225151">
        <w:rPr>
          <w:rFonts w:eastAsia="Arial" w:cs="Arial"/>
          <w:b/>
          <w:noProof/>
          <w:position w:val="-13"/>
          <w:szCs w:val="20"/>
        </w:rPr>
        <w:t>herausfordernden</w:t>
      </w:r>
      <w:r w:rsidR="00B631BE">
        <w:rPr>
          <w:rFonts w:eastAsia="Arial" w:cs="Arial"/>
          <w:b/>
          <w:noProof/>
          <w:position w:val="-13"/>
          <w:szCs w:val="20"/>
        </w:rPr>
        <w:t xml:space="preserve"> Tagen im Kanton Graubünden. </w:t>
      </w:r>
      <w:r w:rsidRPr="00515BC2">
        <w:rPr>
          <w:rFonts w:eastAsia="Arial" w:cs="Arial"/>
          <w:b/>
          <w:noProof/>
          <w:position w:val="-13"/>
          <w:szCs w:val="20"/>
        </w:rPr>
        <w:t xml:space="preserve">Trotz </w:t>
      </w:r>
      <w:r>
        <w:rPr>
          <w:rFonts w:eastAsia="Arial" w:cs="Arial"/>
          <w:b/>
          <w:noProof/>
          <w:position w:val="-13"/>
          <w:szCs w:val="20"/>
        </w:rPr>
        <w:t xml:space="preserve">Verschiebung des Events </w:t>
      </w:r>
      <w:r w:rsidR="00B631BE">
        <w:rPr>
          <w:rFonts w:eastAsia="Arial" w:cs="Arial"/>
          <w:b/>
          <w:noProof/>
          <w:position w:val="-13"/>
          <w:szCs w:val="20"/>
        </w:rPr>
        <w:t>Zauberwald Lenzerheide</w:t>
      </w:r>
      <w:r>
        <w:rPr>
          <w:rFonts w:eastAsia="Arial" w:cs="Arial"/>
          <w:b/>
          <w:noProof/>
          <w:position w:val="-13"/>
          <w:szCs w:val="20"/>
        </w:rPr>
        <w:t xml:space="preserve"> haben sich die beiden Vereine bewusst für eine ausserordentliche Lichtinstallation</w:t>
      </w:r>
      <w:r w:rsidRPr="00515BC2">
        <w:rPr>
          <w:rFonts w:eastAsia="Arial" w:cs="Arial"/>
          <w:b/>
          <w:noProof/>
          <w:position w:val="-13"/>
          <w:szCs w:val="20"/>
        </w:rPr>
        <w:t xml:space="preserve"> im Eichhörnchenwald</w:t>
      </w:r>
      <w:r>
        <w:rPr>
          <w:rFonts w:eastAsia="Arial" w:cs="Arial"/>
          <w:b/>
          <w:noProof/>
          <w:position w:val="-13"/>
          <w:szCs w:val="20"/>
        </w:rPr>
        <w:t xml:space="preserve"> </w:t>
      </w:r>
      <w:r w:rsidR="00B631BE">
        <w:rPr>
          <w:rFonts w:eastAsia="Arial" w:cs="Arial"/>
          <w:b/>
          <w:noProof/>
          <w:position w:val="-13"/>
          <w:szCs w:val="20"/>
        </w:rPr>
        <w:t xml:space="preserve">in </w:t>
      </w:r>
      <w:r w:rsidRPr="00515BC2">
        <w:rPr>
          <w:rFonts w:eastAsia="Arial" w:cs="Arial"/>
          <w:b/>
          <w:noProof/>
          <w:position w:val="-13"/>
          <w:szCs w:val="20"/>
        </w:rPr>
        <w:t>Lenzerheide</w:t>
      </w:r>
      <w:r>
        <w:rPr>
          <w:rFonts w:eastAsia="Arial" w:cs="Arial"/>
          <w:b/>
          <w:noProof/>
          <w:position w:val="-13"/>
          <w:szCs w:val="20"/>
        </w:rPr>
        <w:t xml:space="preserve"> entschieden. Zwischen</w:t>
      </w:r>
      <w:r w:rsidRPr="00515BC2">
        <w:rPr>
          <w:rFonts w:eastAsia="Arial" w:cs="Arial"/>
          <w:b/>
          <w:noProof/>
          <w:position w:val="-13"/>
          <w:szCs w:val="20"/>
        </w:rPr>
        <w:t xml:space="preserve"> </w:t>
      </w:r>
      <w:r w:rsidR="00CA6F61" w:rsidRPr="00515BC2">
        <w:rPr>
          <w:rFonts w:eastAsia="Arial" w:cs="Arial"/>
          <w:b/>
          <w:noProof/>
          <w:position w:val="-13"/>
          <w:szCs w:val="20"/>
        </w:rPr>
        <w:t>dem 11. Dezember 2020 und</w:t>
      </w:r>
      <w:r w:rsidR="00DE390E" w:rsidRPr="00515BC2">
        <w:rPr>
          <w:rFonts w:eastAsia="Arial" w:cs="Arial"/>
          <w:b/>
          <w:noProof/>
          <w:position w:val="-13"/>
          <w:szCs w:val="20"/>
        </w:rPr>
        <w:t xml:space="preserve"> dem </w:t>
      </w:r>
      <w:r w:rsidR="00CA6F61" w:rsidRPr="00515BC2">
        <w:rPr>
          <w:rFonts w:eastAsia="Arial" w:cs="Arial"/>
          <w:b/>
          <w:noProof/>
          <w:position w:val="-13"/>
          <w:szCs w:val="20"/>
        </w:rPr>
        <w:t xml:space="preserve">3. Januar 2021 </w:t>
      </w:r>
      <w:r w:rsidR="00B631BE">
        <w:rPr>
          <w:rFonts w:eastAsia="Arial" w:cs="Arial"/>
          <w:b/>
          <w:noProof/>
          <w:position w:val="-13"/>
          <w:szCs w:val="20"/>
        </w:rPr>
        <w:t>wird</w:t>
      </w:r>
      <w:r>
        <w:rPr>
          <w:rFonts w:eastAsia="Arial" w:cs="Arial"/>
          <w:b/>
          <w:noProof/>
          <w:position w:val="-13"/>
          <w:szCs w:val="20"/>
        </w:rPr>
        <w:t xml:space="preserve"> die</w:t>
      </w:r>
      <w:r w:rsidR="00640D50" w:rsidRPr="00515BC2">
        <w:rPr>
          <w:rFonts w:eastAsia="Arial" w:cs="Arial"/>
          <w:b/>
          <w:noProof/>
          <w:position w:val="-13"/>
          <w:szCs w:val="20"/>
        </w:rPr>
        <w:t xml:space="preserve"> Lichtinstallation</w:t>
      </w:r>
      <w:r w:rsidR="00095FE4">
        <w:rPr>
          <w:rFonts w:eastAsia="Arial" w:cs="Arial"/>
          <w:b/>
          <w:noProof/>
          <w:position w:val="-13"/>
          <w:szCs w:val="20"/>
        </w:rPr>
        <w:t xml:space="preserve"> </w:t>
      </w:r>
      <w:r>
        <w:rPr>
          <w:rFonts w:eastAsia="Arial" w:cs="Arial"/>
          <w:b/>
          <w:noProof/>
          <w:position w:val="-13"/>
          <w:szCs w:val="20"/>
        </w:rPr>
        <w:t>«Sign of HOPE»</w:t>
      </w:r>
      <w:r w:rsidR="00B631BE">
        <w:rPr>
          <w:rFonts w:eastAsia="Arial" w:cs="Arial"/>
          <w:b/>
          <w:noProof/>
          <w:position w:val="-13"/>
          <w:szCs w:val="20"/>
        </w:rPr>
        <w:t xml:space="preserve"> präsentiert. </w:t>
      </w:r>
      <w:r w:rsidR="0003565C">
        <w:rPr>
          <w:rFonts w:eastAsia="Arial" w:cs="Arial"/>
          <w:b/>
          <w:noProof/>
          <w:position w:val="-13"/>
          <w:szCs w:val="20"/>
        </w:rPr>
        <w:t xml:space="preserve">Das </w:t>
      </w:r>
      <w:r w:rsidR="0003565C" w:rsidRPr="0003565C">
        <w:rPr>
          <w:rFonts w:eastAsia="Arial" w:cs="Arial"/>
          <w:b/>
          <w:noProof/>
          <w:position w:val="-13"/>
          <w:szCs w:val="20"/>
        </w:rPr>
        <w:t>«Sign of HOPE»</w:t>
      </w:r>
      <w:r w:rsidR="0003565C">
        <w:rPr>
          <w:rFonts w:eastAsia="Arial" w:cs="Arial"/>
          <w:b/>
          <w:noProof/>
          <w:position w:val="-13"/>
          <w:szCs w:val="20"/>
        </w:rPr>
        <w:t xml:space="preserve"> </w:t>
      </w:r>
      <w:r w:rsidR="002C74D7" w:rsidRPr="00515BC2">
        <w:rPr>
          <w:rFonts w:eastAsia="Arial" w:cs="Arial"/>
          <w:b/>
          <w:noProof/>
          <w:position w:val="-13"/>
          <w:szCs w:val="20"/>
        </w:rPr>
        <w:t>ist frei</w:t>
      </w:r>
      <w:r w:rsidR="00B12BAD">
        <w:rPr>
          <w:rFonts w:eastAsia="Arial" w:cs="Arial"/>
          <w:b/>
          <w:noProof/>
          <w:position w:val="-13"/>
          <w:szCs w:val="20"/>
        </w:rPr>
        <w:t xml:space="preserve"> </w:t>
      </w:r>
      <w:r w:rsidR="002C74D7" w:rsidRPr="00515BC2">
        <w:rPr>
          <w:rFonts w:eastAsia="Arial" w:cs="Arial"/>
          <w:b/>
          <w:noProof/>
          <w:position w:val="-13"/>
          <w:szCs w:val="20"/>
        </w:rPr>
        <w:t xml:space="preserve">zugänglich, während gleichzeitig Spenden für die </w:t>
      </w:r>
      <w:r w:rsidR="00515BC2" w:rsidRPr="00515BC2">
        <w:rPr>
          <w:rFonts w:eastAsia="Arial" w:cs="Arial"/>
          <w:b/>
          <w:noProof/>
          <w:position w:val="-13"/>
          <w:szCs w:val="20"/>
        </w:rPr>
        <w:t>langjährige Zauberwald-Partnerin</w:t>
      </w:r>
      <w:r w:rsidR="0003565C">
        <w:rPr>
          <w:rFonts w:eastAsia="Arial" w:cs="Arial"/>
          <w:b/>
          <w:noProof/>
          <w:position w:val="-13"/>
          <w:szCs w:val="20"/>
        </w:rPr>
        <w:t xml:space="preserve">, die </w:t>
      </w:r>
      <w:r w:rsidR="0003565C" w:rsidRPr="0003565C">
        <w:rPr>
          <w:rFonts w:eastAsia="Arial" w:cs="Arial"/>
          <w:b/>
          <w:noProof/>
          <w:position w:val="-13"/>
          <w:szCs w:val="20"/>
        </w:rPr>
        <w:t>Stiftung «Denk an mich»</w:t>
      </w:r>
      <w:r w:rsidR="0003565C">
        <w:rPr>
          <w:rFonts w:eastAsia="Arial" w:cs="Arial"/>
          <w:b/>
          <w:noProof/>
          <w:position w:val="-13"/>
          <w:szCs w:val="20"/>
        </w:rPr>
        <w:t xml:space="preserve">, </w:t>
      </w:r>
      <w:r w:rsidR="00515BC2" w:rsidRPr="00515BC2">
        <w:rPr>
          <w:rFonts w:eastAsia="Arial" w:cs="Arial"/>
          <w:b/>
          <w:noProof/>
          <w:position w:val="-13"/>
          <w:szCs w:val="20"/>
        </w:rPr>
        <w:t>gesammelt werden.</w:t>
      </w:r>
      <w:r w:rsidR="00F706C7">
        <w:rPr>
          <w:rFonts w:eastAsia="Arial" w:cs="Arial"/>
          <w:b/>
          <w:noProof/>
          <w:position w:val="-13"/>
          <w:szCs w:val="20"/>
        </w:rPr>
        <w:t xml:space="preserve"> </w:t>
      </w:r>
      <w:r w:rsidR="00F706C7" w:rsidRPr="00F706C7">
        <w:rPr>
          <w:rFonts w:eastAsia="Arial" w:cs="Arial"/>
          <w:b/>
          <w:noProof/>
          <w:position w:val="-13"/>
          <w:szCs w:val="20"/>
        </w:rPr>
        <w:t>Das «Sign of HOPE» ist ein Herzensprojekt der Organisatoren, das in den aktuell unsicheren Zeiten zu Hoffnung, Mut und Zusammenhalt aufruft.</w:t>
      </w:r>
    </w:p>
    <w:p w14:paraId="3D0AD934" w14:textId="00DA5F9A" w:rsidR="006B782A" w:rsidRDefault="006B782A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3298F69A" w14:textId="5C58387D" w:rsidR="001F65EA" w:rsidRDefault="00D77C63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 xml:space="preserve">Nachdem im vergangenen September die diesjährige Austragung des Zauberwalds Lenzerheide verschoben werden musste, </w:t>
      </w:r>
      <w:r w:rsidR="00577CD4">
        <w:rPr>
          <w:rFonts w:eastAsia="Arial" w:cs="Arial"/>
          <w:bCs/>
          <w:noProof/>
          <w:position w:val="-13"/>
          <w:szCs w:val="20"/>
        </w:rPr>
        <w:t xml:space="preserve">war es ein grosser Wunsch des Vereins Lenzerheide Zauberwald trotzdem nach einer Möglichkeit </w:t>
      </w:r>
      <w:r w:rsidR="002E37F5">
        <w:rPr>
          <w:rFonts w:eastAsia="Arial" w:cs="Arial"/>
          <w:bCs/>
          <w:noProof/>
          <w:position w:val="-13"/>
          <w:szCs w:val="20"/>
        </w:rPr>
        <w:t xml:space="preserve">für ein Projekt </w:t>
      </w:r>
      <w:r w:rsidR="00577CD4">
        <w:rPr>
          <w:rFonts w:eastAsia="Arial" w:cs="Arial"/>
          <w:bCs/>
          <w:noProof/>
          <w:position w:val="-13"/>
          <w:szCs w:val="20"/>
        </w:rPr>
        <w:t xml:space="preserve">zu suchen, </w:t>
      </w:r>
      <w:r w:rsidR="002E37F5">
        <w:rPr>
          <w:rFonts w:eastAsia="Arial" w:cs="Arial"/>
          <w:bCs/>
          <w:noProof/>
          <w:position w:val="-13"/>
          <w:szCs w:val="20"/>
        </w:rPr>
        <w:t>das den</w:t>
      </w:r>
      <w:r w:rsidR="00577CD4">
        <w:rPr>
          <w:rFonts w:eastAsia="Arial" w:cs="Arial"/>
          <w:bCs/>
          <w:noProof/>
          <w:position w:val="-13"/>
          <w:szCs w:val="20"/>
        </w:rPr>
        <w:t xml:space="preserve"> Menschen Freude schenk</w:t>
      </w:r>
      <w:r w:rsidR="002E37F5">
        <w:rPr>
          <w:rFonts w:eastAsia="Arial" w:cs="Arial"/>
          <w:bCs/>
          <w:noProof/>
          <w:position w:val="-13"/>
          <w:szCs w:val="20"/>
        </w:rPr>
        <w:t xml:space="preserve">t. </w:t>
      </w:r>
      <w:r w:rsidR="007A3064">
        <w:rPr>
          <w:rFonts w:eastAsia="Arial" w:cs="Arial"/>
          <w:bCs/>
          <w:noProof/>
          <w:position w:val="-13"/>
          <w:szCs w:val="20"/>
        </w:rPr>
        <w:t xml:space="preserve">Entstanden ist das Kulturprojekt mit dem Namen </w:t>
      </w:r>
      <w:r w:rsidR="007A3064" w:rsidRPr="007A3064">
        <w:rPr>
          <w:rFonts w:eastAsia="Arial" w:cs="Arial"/>
          <w:bCs/>
          <w:noProof/>
          <w:position w:val="-13"/>
          <w:szCs w:val="20"/>
        </w:rPr>
        <w:t>«Sign of HOPE»</w:t>
      </w:r>
      <w:r w:rsidR="007A3064">
        <w:rPr>
          <w:rFonts w:eastAsia="Arial" w:cs="Arial"/>
          <w:bCs/>
          <w:noProof/>
          <w:position w:val="-13"/>
          <w:szCs w:val="20"/>
        </w:rPr>
        <w:t xml:space="preserve">. Dabei handelt es sich um eine </w:t>
      </w:r>
      <w:r w:rsidR="006A57F7">
        <w:rPr>
          <w:rFonts w:eastAsia="Arial" w:cs="Arial"/>
          <w:bCs/>
          <w:noProof/>
          <w:position w:val="-13"/>
          <w:szCs w:val="20"/>
        </w:rPr>
        <w:t>Lichtinstallation</w:t>
      </w:r>
      <w:r w:rsidR="000C7526">
        <w:rPr>
          <w:rFonts w:eastAsia="Arial" w:cs="Arial"/>
          <w:bCs/>
          <w:noProof/>
          <w:position w:val="-13"/>
          <w:szCs w:val="20"/>
        </w:rPr>
        <w:t xml:space="preserve">, bei der sich scheinbar willkürlich angeordnete </w:t>
      </w:r>
      <w:r w:rsidR="000C7526" w:rsidRPr="000C7526">
        <w:rPr>
          <w:rFonts w:eastAsia="Arial" w:cs="Arial"/>
          <w:bCs/>
          <w:noProof/>
          <w:position w:val="-13"/>
          <w:szCs w:val="20"/>
        </w:rPr>
        <w:t xml:space="preserve">Leuchtkugeln zu </w:t>
      </w:r>
      <w:r w:rsidR="0044481E">
        <w:rPr>
          <w:rFonts w:eastAsia="Arial" w:cs="Arial"/>
          <w:bCs/>
          <w:noProof/>
          <w:position w:val="-13"/>
          <w:szCs w:val="20"/>
        </w:rPr>
        <w:t xml:space="preserve">einer </w:t>
      </w:r>
      <w:r w:rsidR="000C7526" w:rsidRPr="000C7526">
        <w:rPr>
          <w:rFonts w:eastAsia="Arial" w:cs="Arial"/>
          <w:bCs/>
          <w:noProof/>
          <w:position w:val="-13"/>
          <w:szCs w:val="20"/>
        </w:rPr>
        <w:t>bestechend einfachen, doch starken Botschaft</w:t>
      </w:r>
      <w:r w:rsidR="000C7526">
        <w:rPr>
          <w:rFonts w:eastAsia="Arial" w:cs="Arial"/>
          <w:bCs/>
          <w:noProof/>
          <w:position w:val="-13"/>
          <w:szCs w:val="20"/>
        </w:rPr>
        <w:t xml:space="preserve"> formieren: «HOPE».</w:t>
      </w:r>
      <w:r w:rsidR="00494119">
        <w:rPr>
          <w:rFonts w:eastAsia="Arial" w:cs="Arial"/>
          <w:bCs/>
          <w:noProof/>
          <w:position w:val="-13"/>
          <w:szCs w:val="20"/>
        </w:rPr>
        <w:t xml:space="preserve"> Untermalt wir</w:t>
      </w:r>
      <w:r w:rsidR="002436CA">
        <w:rPr>
          <w:rFonts w:eastAsia="Arial" w:cs="Arial"/>
          <w:bCs/>
          <w:noProof/>
          <w:position w:val="-13"/>
          <w:szCs w:val="20"/>
        </w:rPr>
        <w:t xml:space="preserve">d </w:t>
      </w:r>
      <w:r w:rsidR="00494119">
        <w:rPr>
          <w:rFonts w:eastAsia="Arial" w:cs="Arial"/>
          <w:bCs/>
          <w:noProof/>
          <w:position w:val="-13"/>
          <w:szCs w:val="20"/>
        </w:rPr>
        <w:t xml:space="preserve">die Inszenierung durch klassische Musik, wie man sie bereits vom «Classic Corner» aus der letztjährigen Austragung </w:t>
      </w:r>
      <w:r w:rsidR="002917A6">
        <w:rPr>
          <w:rFonts w:eastAsia="Arial" w:cs="Arial"/>
          <w:bCs/>
          <w:noProof/>
          <w:position w:val="-13"/>
          <w:szCs w:val="20"/>
        </w:rPr>
        <w:t xml:space="preserve">des Zauberwalds Lenzerheide </w:t>
      </w:r>
      <w:r w:rsidR="00494119">
        <w:rPr>
          <w:rFonts w:eastAsia="Arial" w:cs="Arial"/>
          <w:bCs/>
          <w:noProof/>
          <w:position w:val="-13"/>
          <w:szCs w:val="20"/>
        </w:rPr>
        <w:t xml:space="preserve">kennt. Auf Initiative des Vereins </w:t>
      </w:r>
      <w:r w:rsidR="002917A6" w:rsidRPr="002917A6">
        <w:rPr>
          <w:rFonts w:eastAsia="Arial" w:cs="Arial"/>
          <w:bCs/>
          <w:noProof/>
          <w:position w:val="-13"/>
          <w:szCs w:val="20"/>
        </w:rPr>
        <w:t xml:space="preserve">KaP «Kultur am Pass» </w:t>
      </w:r>
      <w:r w:rsidR="0075481E">
        <w:rPr>
          <w:rFonts w:eastAsia="Arial" w:cs="Arial"/>
          <w:bCs/>
          <w:noProof/>
          <w:position w:val="-13"/>
          <w:szCs w:val="20"/>
        </w:rPr>
        <w:t xml:space="preserve">wird </w:t>
      </w:r>
      <w:r w:rsidR="00ED71D8">
        <w:rPr>
          <w:rFonts w:eastAsia="Arial" w:cs="Arial"/>
          <w:bCs/>
          <w:noProof/>
          <w:position w:val="-13"/>
          <w:szCs w:val="20"/>
        </w:rPr>
        <w:t xml:space="preserve">damit </w:t>
      </w:r>
      <w:r w:rsidR="0075481E">
        <w:rPr>
          <w:rFonts w:eastAsia="Arial" w:cs="Arial"/>
          <w:bCs/>
          <w:noProof/>
          <w:position w:val="-13"/>
          <w:szCs w:val="20"/>
        </w:rPr>
        <w:t>jungen Küns</w:t>
      </w:r>
      <w:r w:rsidR="00E66EAA">
        <w:rPr>
          <w:rFonts w:eastAsia="Arial" w:cs="Arial"/>
          <w:bCs/>
          <w:noProof/>
          <w:position w:val="-13"/>
          <w:szCs w:val="20"/>
        </w:rPr>
        <w:t xml:space="preserve">tlerinnen und Künstlern </w:t>
      </w:r>
      <w:r w:rsidR="0075481E">
        <w:rPr>
          <w:rFonts w:eastAsia="Arial" w:cs="Arial"/>
          <w:bCs/>
          <w:noProof/>
          <w:position w:val="-13"/>
          <w:szCs w:val="20"/>
        </w:rPr>
        <w:t>de</w:t>
      </w:r>
      <w:r w:rsidR="00E66EAA">
        <w:rPr>
          <w:rFonts w:eastAsia="Arial" w:cs="Arial"/>
          <w:bCs/>
          <w:noProof/>
          <w:position w:val="-13"/>
          <w:szCs w:val="20"/>
        </w:rPr>
        <w:t xml:space="preserve">r </w:t>
      </w:r>
      <w:r w:rsidR="0075481E">
        <w:rPr>
          <w:rFonts w:eastAsia="Arial" w:cs="Arial"/>
          <w:bCs/>
          <w:noProof/>
          <w:position w:val="-13"/>
          <w:szCs w:val="20"/>
        </w:rPr>
        <w:t xml:space="preserve">klassischen Musik eine digitale Plattform </w:t>
      </w:r>
      <w:r w:rsidR="00E66EAA">
        <w:rPr>
          <w:rFonts w:eastAsia="Arial" w:cs="Arial"/>
          <w:bCs/>
          <w:noProof/>
          <w:position w:val="-13"/>
          <w:szCs w:val="20"/>
        </w:rPr>
        <w:t xml:space="preserve">geboten. </w:t>
      </w:r>
      <w:r w:rsidR="0075481E">
        <w:rPr>
          <w:rFonts w:eastAsia="Arial" w:cs="Arial"/>
          <w:bCs/>
          <w:noProof/>
          <w:position w:val="-13"/>
          <w:szCs w:val="20"/>
        </w:rPr>
        <w:t xml:space="preserve">Die </w:t>
      </w:r>
      <w:r w:rsidR="004A2859">
        <w:rPr>
          <w:rFonts w:eastAsia="Arial" w:cs="Arial"/>
          <w:bCs/>
          <w:noProof/>
          <w:position w:val="-13"/>
          <w:szCs w:val="20"/>
        </w:rPr>
        <w:t>Besucherinnen und Bes</w:t>
      </w:r>
      <w:r w:rsidR="00E66EAA">
        <w:rPr>
          <w:rFonts w:eastAsia="Arial" w:cs="Arial"/>
          <w:bCs/>
          <w:noProof/>
          <w:position w:val="-13"/>
          <w:szCs w:val="20"/>
        </w:rPr>
        <w:t>u</w:t>
      </w:r>
      <w:r w:rsidR="004A2859">
        <w:rPr>
          <w:rFonts w:eastAsia="Arial" w:cs="Arial"/>
          <w:bCs/>
          <w:noProof/>
          <w:position w:val="-13"/>
          <w:szCs w:val="20"/>
        </w:rPr>
        <w:t xml:space="preserve">cher werden </w:t>
      </w:r>
      <w:r w:rsidR="002D4722">
        <w:rPr>
          <w:rFonts w:eastAsia="Arial" w:cs="Arial"/>
          <w:bCs/>
          <w:noProof/>
          <w:position w:val="-13"/>
          <w:szCs w:val="20"/>
        </w:rPr>
        <w:t xml:space="preserve">während ihres Rundgangs im </w:t>
      </w:r>
      <w:r w:rsidR="002D4722" w:rsidRPr="00D77C63">
        <w:rPr>
          <w:rFonts w:eastAsia="Arial" w:cs="Arial"/>
          <w:bCs/>
          <w:noProof/>
          <w:position w:val="-13"/>
          <w:szCs w:val="20"/>
        </w:rPr>
        <w:t>Eichhörnchenwald</w:t>
      </w:r>
      <w:r w:rsidR="002D4722">
        <w:rPr>
          <w:rFonts w:eastAsia="Arial" w:cs="Arial"/>
          <w:bCs/>
          <w:noProof/>
          <w:position w:val="-13"/>
          <w:szCs w:val="20"/>
        </w:rPr>
        <w:t xml:space="preserve"> von klassi</w:t>
      </w:r>
      <w:r w:rsidR="00510C3B">
        <w:rPr>
          <w:rFonts w:eastAsia="Arial" w:cs="Arial"/>
          <w:bCs/>
          <w:noProof/>
          <w:position w:val="-13"/>
          <w:szCs w:val="20"/>
        </w:rPr>
        <w:t>s</w:t>
      </w:r>
      <w:r w:rsidR="002D4722">
        <w:rPr>
          <w:rFonts w:eastAsia="Arial" w:cs="Arial"/>
          <w:bCs/>
          <w:noProof/>
          <w:position w:val="-13"/>
          <w:szCs w:val="20"/>
        </w:rPr>
        <w:t>cher Musik verzaubert und entdecken</w:t>
      </w:r>
      <w:r w:rsidR="00343A9F">
        <w:rPr>
          <w:rFonts w:eastAsia="Arial" w:cs="Arial"/>
          <w:bCs/>
          <w:noProof/>
          <w:position w:val="-13"/>
          <w:szCs w:val="20"/>
        </w:rPr>
        <w:t xml:space="preserve"> zudem</w:t>
      </w:r>
      <w:r w:rsidR="002D4722">
        <w:rPr>
          <w:rFonts w:eastAsia="Arial" w:cs="Arial"/>
          <w:bCs/>
          <w:noProof/>
          <w:position w:val="-13"/>
          <w:szCs w:val="20"/>
        </w:rPr>
        <w:t xml:space="preserve"> </w:t>
      </w:r>
      <w:r w:rsidR="001F65EA">
        <w:rPr>
          <w:rFonts w:eastAsia="Arial" w:cs="Arial"/>
          <w:bCs/>
          <w:noProof/>
          <w:position w:val="-13"/>
          <w:szCs w:val="20"/>
        </w:rPr>
        <w:t>emotionale Bewegtbilder der Musikaufnahmen.</w:t>
      </w:r>
    </w:p>
    <w:p w14:paraId="06363919" w14:textId="77777777" w:rsidR="00E66EAA" w:rsidRDefault="00E66EAA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4335AB75" w14:textId="36D32C71" w:rsidR="006F11AC" w:rsidRPr="006F11AC" w:rsidRDefault="006F11AC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6F11AC">
        <w:rPr>
          <w:rFonts w:eastAsia="Arial" w:cs="Arial"/>
          <w:b/>
          <w:noProof/>
          <w:position w:val="-13"/>
          <w:szCs w:val="20"/>
        </w:rPr>
        <w:t>Hoffnung für die Zukunft</w:t>
      </w:r>
    </w:p>
    <w:p w14:paraId="426AD4F9" w14:textId="42BE6715" w:rsidR="007A3064" w:rsidRDefault="001F65EA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>
        <w:rPr>
          <w:rFonts w:eastAsia="Arial" w:cs="Arial"/>
          <w:bCs/>
          <w:noProof/>
          <w:position w:val="-13"/>
          <w:szCs w:val="20"/>
        </w:rPr>
        <w:t>«</w:t>
      </w:r>
      <w:r w:rsidR="007A3064" w:rsidRPr="007A3064">
        <w:rPr>
          <w:rFonts w:eastAsia="Arial" w:cs="Arial"/>
          <w:bCs/>
          <w:noProof/>
          <w:position w:val="-13"/>
          <w:szCs w:val="20"/>
        </w:rPr>
        <w:t>Hoffnung hat die Kraft</w:t>
      </w:r>
      <w:r>
        <w:rPr>
          <w:rFonts w:eastAsia="Arial" w:cs="Arial"/>
          <w:bCs/>
          <w:noProof/>
          <w:position w:val="-13"/>
          <w:szCs w:val="20"/>
        </w:rPr>
        <w:t xml:space="preserve">, </w:t>
      </w:r>
      <w:r w:rsidR="007A3064" w:rsidRPr="007A3064">
        <w:rPr>
          <w:rFonts w:eastAsia="Arial" w:cs="Arial"/>
          <w:bCs/>
          <w:noProof/>
          <w:position w:val="-13"/>
          <w:szCs w:val="20"/>
        </w:rPr>
        <w:t>Zukunft zu gestalten</w:t>
      </w:r>
      <w:r>
        <w:rPr>
          <w:rFonts w:eastAsia="Arial" w:cs="Arial"/>
          <w:bCs/>
          <w:noProof/>
          <w:position w:val="-13"/>
          <w:szCs w:val="20"/>
        </w:rPr>
        <w:t xml:space="preserve">. Ein </w:t>
      </w:r>
      <w:r w:rsidR="007A3064" w:rsidRPr="007A3064">
        <w:rPr>
          <w:rFonts w:eastAsia="Arial" w:cs="Arial"/>
          <w:bCs/>
          <w:noProof/>
          <w:position w:val="-13"/>
          <w:szCs w:val="20"/>
        </w:rPr>
        <w:t>Gedanke, der wichtiger ist denn je. In der jetzigen Situation sind viele Existenzen, vor allem auch im Kulturbereich</w:t>
      </w:r>
      <w:r w:rsidR="001E0E8A">
        <w:rPr>
          <w:rFonts w:eastAsia="Arial" w:cs="Arial"/>
          <w:bCs/>
          <w:noProof/>
          <w:position w:val="-13"/>
          <w:szCs w:val="20"/>
        </w:rPr>
        <w:t xml:space="preserve">, </w:t>
      </w:r>
      <w:r w:rsidR="007A3064" w:rsidRPr="007A3064">
        <w:rPr>
          <w:rFonts w:eastAsia="Arial" w:cs="Arial"/>
          <w:bCs/>
          <w:noProof/>
          <w:position w:val="-13"/>
          <w:szCs w:val="20"/>
        </w:rPr>
        <w:t>gefährde</w:t>
      </w:r>
      <w:r w:rsidR="00BB466F">
        <w:rPr>
          <w:rFonts w:eastAsia="Arial" w:cs="Arial"/>
          <w:bCs/>
          <w:noProof/>
          <w:position w:val="-13"/>
          <w:szCs w:val="20"/>
        </w:rPr>
        <w:t xml:space="preserve">t </w:t>
      </w:r>
      <w:r w:rsidR="007A3064" w:rsidRPr="007A3064">
        <w:rPr>
          <w:rFonts w:eastAsia="Arial" w:cs="Arial"/>
          <w:bCs/>
          <w:noProof/>
          <w:position w:val="-13"/>
          <w:szCs w:val="20"/>
        </w:rPr>
        <w:t>und die Lebensfreude vieler Menschen ist belastet</w:t>
      </w:r>
      <w:r w:rsidR="00145E1A">
        <w:rPr>
          <w:rFonts w:eastAsia="Arial" w:cs="Arial"/>
          <w:bCs/>
          <w:noProof/>
          <w:position w:val="-13"/>
          <w:szCs w:val="20"/>
        </w:rPr>
        <w:t xml:space="preserve">», sagt </w:t>
      </w:r>
      <w:r w:rsidR="00145E1A" w:rsidRPr="00145E1A">
        <w:rPr>
          <w:rFonts w:eastAsia="Arial" w:cs="Arial"/>
          <w:bCs/>
          <w:noProof/>
          <w:position w:val="-13"/>
          <w:szCs w:val="20"/>
        </w:rPr>
        <w:t>Giancarlo Pallioppi</w:t>
      </w:r>
      <w:r w:rsidR="00145E1A">
        <w:rPr>
          <w:rFonts w:eastAsia="Arial" w:cs="Arial"/>
          <w:bCs/>
          <w:noProof/>
          <w:position w:val="-13"/>
          <w:szCs w:val="20"/>
        </w:rPr>
        <w:t xml:space="preserve">, </w:t>
      </w:r>
      <w:r w:rsidR="00B33F57" w:rsidRPr="00B33F57">
        <w:rPr>
          <w:rFonts w:eastAsia="Arial" w:cs="Arial"/>
          <w:bCs/>
          <w:noProof/>
          <w:position w:val="-13"/>
          <w:szCs w:val="20"/>
        </w:rPr>
        <w:t>Präsident</w:t>
      </w:r>
      <w:r w:rsidR="00B33F57">
        <w:rPr>
          <w:rFonts w:eastAsia="Arial" w:cs="Arial"/>
          <w:bCs/>
          <w:noProof/>
          <w:position w:val="-13"/>
          <w:szCs w:val="20"/>
        </w:rPr>
        <w:t xml:space="preserve"> des </w:t>
      </w:r>
      <w:r w:rsidR="00B33F57" w:rsidRPr="00B33F57">
        <w:rPr>
          <w:rFonts w:eastAsia="Arial" w:cs="Arial"/>
          <w:bCs/>
          <w:noProof/>
          <w:position w:val="-13"/>
          <w:szCs w:val="20"/>
        </w:rPr>
        <w:t>Verein</w:t>
      </w:r>
      <w:r w:rsidR="00B33F57">
        <w:rPr>
          <w:rFonts w:eastAsia="Arial" w:cs="Arial"/>
          <w:bCs/>
          <w:noProof/>
          <w:position w:val="-13"/>
          <w:szCs w:val="20"/>
        </w:rPr>
        <w:t xml:space="preserve">s </w:t>
      </w:r>
      <w:r w:rsidR="00B33F57" w:rsidRPr="00B33F57">
        <w:rPr>
          <w:rFonts w:eastAsia="Arial" w:cs="Arial"/>
          <w:bCs/>
          <w:noProof/>
          <w:position w:val="-13"/>
          <w:szCs w:val="20"/>
        </w:rPr>
        <w:t>Lenzerheide Zauberwald</w:t>
      </w:r>
      <w:r w:rsidR="00B33F57">
        <w:rPr>
          <w:rFonts w:eastAsia="Arial" w:cs="Arial"/>
          <w:bCs/>
          <w:noProof/>
          <w:position w:val="-13"/>
          <w:szCs w:val="20"/>
        </w:rPr>
        <w:t xml:space="preserve">. </w:t>
      </w:r>
      <w:r w:rsidR="007A3064" w:rsidRPr="007A3064">
        <w:rPr>
          <w:rFonts w:eastAsia="Arial" w:cs="Arial"/>
          <w:bCs/>
          <w:noProof/>
          <w:position w:val="-13"/>
          <w:szCs w:val="20"/>
        </w:rPr>
        <w:t xml:space="preserve">Das Projekt </w:t>
      </w:r>
      <w:r w:rsidR="00D66E96" w:rsidRPr="007A3064">
        <w:rPr>
          <w:rFonts w:eastAsia="Arial" w:cs="Arial"/>
          <w:bCs/>
          <w:noProof/>
          <w:position w:val="-13"/>
          <w:szCs w:val="20"/>
        </w:rPr>
        <w:t>«Sign of HOPE»</w:t>
      </w:r>
      <w:r w:rsidR="00D66E96">
        <w:rPr>
          <w:rFonts w:eastAsia="Arial" w:cs="Arial"/>
          <w:bCs/>
          <w:noProof/>
          <w:position w:val="-13"/>
          <w:szCs w:val="20"/>
        </w:rPr>
        <w:t xml:space="preserve"> </w:t>
      </w:r>
      <w:r w:rsidR="007A3064" w:rsidRPr="007A3064">
        <w:rPr>
          <w:rFonts w:eastAsia="Arial" w:cs="Arial"/>
          <w:bCs/>
          <w:noProof/>
          <w:position w:val="-13"/>
          <w:szCs w:val="20"/>
        </w:rPr>
        <w:t xml:space="preserve">möchte </w:t>
      </w:r>
      <w:r w:rsidR="00D66E96">
        <w:rPr>
          <w:rFonts w:eastAsia="Arial" w:cs="Arial"/>
          <w:bCs/>
          <w:noProof/>
          <w:position w:val="-13"/>
          <w:szCs w:val="20"/>
        </w:rPr>
        <w:t xml:space="preserve">die Besucherinnen und Besucher </w:t>
      </w:r>
      <w:r w:rsidR="007A3064" w:rsidRPr="007A3064">
        <w:rPr>
          <w:rFonts w:eastAsia="Arial" w:cs="Arial"/>
          <w:bCs/>
          <w:noProof/>
          <w:position w:val="-13"/>
          <w:szCs w:val="20"/>
        </w:rPr>
        <w:t xml:space="preserve">dazu ermutigen, in </w:t>
      </w:r>
      <w:r w:rsidR="00D66E96">
        <w:rPr>
          <w:rFonts w:eastAsia="Arial" w:cs="Arial"/>
          <w:bCs/>
          <w:noProof/>
          <w:position w:val="-13"/>
          <w:szCs w:val="20"/>
        </w:rPr>
        <w:t xml:space="preserve">schwierigen </w:t>
      </w:r>
      <w:r w:rsidR="007A3064" w:rsidRPr="007A3064">
        <w:rPr>
          <w:rFonts w:eastAsia="Arial" w:cs="Arial"/>
          <w:bCs/>
          <w:noProof/>
          <w:position w:val="-13"/>
          <w:szCs w:val="20"/>
        </w:rPr>
        <w:t>Zeiten die Hoffnung nicht zu verlieren und gemeinsam positiv in die Zukunft zu schauen.</w:t>
      </w:r>
      <w:r w:rsidR="00AF2AF4">
        <w:rPr>
          <w:rFonts w:eastAsia="Arial" w:cs="Arial"/>
          <w:bCs/>
          <w:noProof/>
          <w:position w:val="-13"/>
          <w:szCs w:val="20"/>
        </w:rPr>
        <w:t xml:space="preserve"> </w:t>
      </w:r>
      <w:r w:rsidR="007F1DAC">
        <w:rPr>
          <w:rFonts w:eastAsia="Arial" w:cs="Arial"/>
          <w:bCs/>
          <w:noProof/>
          <w:position w:val="-13"/>
          <w:szCs w:val="20"/>
        </w:rPr>
        <w:t>«</w:t>
      </w:r>
      <w:r w:rsidR="00343A9F" w:rsidRPr="00956457">
        <w:rPr>
          <w:rFonts w:eastAsia="Arial" w:cs="Arial"/>
          <w:bCs/>
          <w:noProof/>
          <w:position w:val="-13"/>
          <w:szCs w:val="20"/>
        </w:rPr>
        <w:t>Es wird der Zeitpunkt kommen, wo wir das Licht im Tunnel wieder sehen</w:t>
      </w:r>
      <w:r w:rsidR="007F1DAC">
        <w:rPr>
          <w:rFonts w:eastAsia="Arial" w:cs="Arial"/>
          <w:bCs/>
          <w:noProof/>
          <w:position w:val="-13"/>
          <w:szCs w:val="20"/>
        </w:rPr>
        <w:t xml:space="preserve">», so </w:t>
      </w:r>
      <w:r w:rsidR="007F1DAC" w:rsidRPr="00145E1A">
        <w:rPr>
          <w:rFonts w:eastAsia="Arial" w:cs="Arial"/>
          <w:bCs/>
          <w:noProof/>
          <w:position w:val="-13"/>
          <w:szCs w:val="20"/>
        </w:rPr>
        <w:t>Pallioppi</w:t>
      </w:r>
      <w:r w:rsidR="007F1DAC">
        <w:rPr>
          <w:rFonts w:eastAsia="Arial" w:cs="Arial"/>
          <w:bCs/>
          <w:noProof/>
          <w:position w:val="-13"/>
          <w:szCs w:val="20"/>
        </w:rPr>
        <w:t>.</w:t>
      </w:r>
    </w:p>
    <w:p w14:paraId="7C69600F" w14:textId="77777777" w:rsidR="00F636D1" w:rsidRDefault="00F636D1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</w:p>
    <w:p w14:paraId="0A9C0068" w14:textId="530411BA" w:rsidR="00D66E96" w:rsidRPr="00710CCB" w:rsidRDefault="00710CCB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/>
          <w:noProof/>
          <w:position w:val="-13"/>
          <w:szCs w:val="20"/>
        </w:rPr>
      </w:pPr>
      <w:r w:rsidRPr="00710CCB">
        <w:rPr>
          <w:rFonts w:eastAsia="Arial" w:cs="Arial"/>
          <w:b/>
          <w:noProof/>
          <w:position w:val="-13"/>
          <w:szCs w:val="20"/>
        </w:rPr>
        <w:t>Spenden für jene, für die Einschränkungen Alltag sind</w:t>
      </w:r>
    </w:p>
    <w:p w14:paraId="57161F7C" w14:textId="42711136" w:rsidR="006B782A" w:rsidRDefault="00496D29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  <w:lang w:val="de-DE"/>
        </w:rPr>
      </w:pPr>
      <w:r w:rsidRPr="00496D29">
        <w:rPr>
          <w:rFonts w:eastAsia="Arial" w:cs="Arial"/>
          <w:bCs/>
          <w:noProof/>
          <w:position w:val="-13"/>
          <w:szCs w:val="20"/>
          <w:lang w:val="de-DE"/>
        </w:rPr>
        <w:t>Das «Sign of HOPE» soll nicht nur</w:t>
      </w:r>
      <w:r>
        <w:rPr>
          <w:rFonts w:eastAsia="Arial" w:cs="Arial"/>
          <w:bCs/>
          <w:noProof/>
          <w:position w:val="-13"/>
          <w:szCs w:val="20"/>
          <w:lang w:val="de-DE"/>
        </w:rPr>
        <w:t xml:space="preserve"> </w:t>
      </w:r>
      <w:r w:rsidRPr="00496D29">
        <w:rPr>
          <w:rFonts w:eastAsia="Arial" w:cs="Arial"/>
          <w:bCs/>
          <w:noProof/>
          <w:position w:val="-13"/>
          <w:szCs w:val="20"/>
          <w:lang w:val="de-DE"/>
        </w:rPr>
        <w:t>zu Hoffnung, Mut und Zusammenhalt aufru</w:t>
      </w:r>
      <w:r>
        <w:rPr>
          <w:rFonts w:eastAsia="Arial" w:cs="Arial"/>
          <w:bCs/>
          <w:noProof/>
          <w:position w:val="-13"/>
          <w:szCs w:val="20"/>
          <w:lang w:val="de-DE"/>
        </w:rPr>
        <w:t xml:space="preserve">fen, sondern gleichzeitig auch </w:t>
      </w:r>
      <w:r w:rsidR="00720663">
        <w:rPr>
          <w:rFonts w:eastAsia="Arial" w:cs="Arial"/>
          <w:bCs/>
          <w:noProof/>
          <w:position w:val="-13"/>
          <w:szCs w:val="20"/>
          <w:lang w:val="de-DE"/>
        </w:rPr>
        <w:t>in finanzieller Hinsicht etwas Gutes tun.</w:t>
      </w:r>
      <w:r w:rsidR="001303B8">
        <w:rPr>
          <w:rFonts w:eastAsia="Arial" w:cs="Arial"/>
          <w:bCs/>
          <w:noProof/>
          <w:position w:val="-13"/>
          <w:szCs w:val="20"/>
          <w:lang w:val="de-DE"/>
        </w:rPr>
        <w:t xml:space="preserve"> Aus diesem Grund werden für die </w:t>
      </w:r>
      <w:r w:rsidR="001303B8" w:rsidRPr="001303B8">
        <w:rPr>
          <w:rFonts w:eastAsia="Arial" w:cs="Arial"/>
          <w:bCs/>
          <w:noProof/>
          <w:position w:val="-13"/>
          <w:szCs w:val="20"/>
          <w:lang w:val="de-DE"/>
        </w:rPr>
        <w:t>langjährige Zauberwald-Partnerin, die Stiftung «Denk an mich»,</w:t>
      </w:r>
      <w:r w:rsidR="001303B8">
        <w:rPr>
          <w:rFonts w:eastAsia="Arial" w:cs="Arial"/>
          <w:bCs/>
          <w:noProof/>
          <w:position w:val="-13"/>
          <w:szCs w:val="20"/>
          <w:lang w:val="de-DE"/>
        </w:rPr>
        <w:t xml:space="preserve"> Spenden gesammelt</w:t>
      </w:r>
      <w:r w:rsidR="00161D37">
        <w:rPr>
          <w:rFonts w:eastAsia="Arial" w:cs="Arial"/>
          <w:bCs/>
          <w:noProof/>
          <w:position w:val="-13"/>
          <w:szCs w:val="20"/>
          <w:lang w:val="de-DE"/>
        </w:rPr>
        <w:t xml:space="preserve">. </w:t>
      </w:r>
      <w:r w:rsidR="007364B0" w:rsidRPr="007364B0">
        <w:rPr>
          <w:rFonts w:eastAsia="Arial" w:cs="Arial"/>
          <w:bCs/>
          <w:noProof/>
          <w:position w:val="-13"/>
          <w:szCs w:val="20"/>
          <w:lang w:val="de-DE"/>
        </w:rPr>
        <w:t>Mithilfe</w:t>
      </w:r>
      <w:r w:rsidR="007364B0">
        <w:rPr>
          <w:rFonts w:eastAsia="Arial" w:cs="Arial"/>
          <w:bCs/>
          <w:noProof/>
          <w:position w:val="-13"/>
          <w:szCs w:val="20"/>
          <w:lang w:val="de-DE"/>
        </w:rPr>
        <w:t xml:space="preserve"> </w:t>
      </w:r>
      <w:r w:rsidR="00161D37">
        <w:rPr>
          <w:rFonts w:eastAsia="Arial" w:cs="Arial"/>
          <w:bCs/>
          <w:noProof/>
          <w:position w:val="-13"/>
          <w:szCs w:val="20"/>
          <w:lang w:val="de-DE"/>
        </w:rPr>
        <w:t xml:space="preserve">der Spenden durch das </w:t>
      </w:r>
      <w:r w:rsidR="00161D37" w:rsidRPr="00496D29">
        <w:rPr>
          <w:rFonts w:eastAsia="Arial" w:cs="Arial"/>
          <w:bCs/>
          <w:noProof/>
          <w:position w:val="-13"/>
          <w:szCs w:val="20"/>
          <w:lang w:val="de-DE"/>
        </w:rPr>
        <w:t>«Sign of HOPE»</w:t>
      </w:r>
      <w:r w:rsidR="00161D37">
        <w:rPr>
          <w:rFonts w:eastAsia="Arial" w:cs="Arial"/>
          <w:bCs/>
          <w:noProof/>
          <w:position w:val="-13"/>
          <w:szCs w:val="20"/>
          <w:lang w:val="de-DE"/>
        </w:rPr>
        <w:t xml:space="preserve"> sollen auch </w:t>
      </w:r>
      <w:r w:rsidR="00260E8A">
        <w:rPr>
          <w:rFonts w:eastAsia="Arial" w:cs="Arial"/>
          <w:bCs/>
          <w:noProof/>
          <w:position w:val="-13"/>
          <w:szCs w:val="20"/>
          <w:lang w:val="de-DE"/>
        </w:rPr>
        <w:t xml:space="preserve">jene </w:t>
      </w:r>
      <w:r w:rsidR="001C75E0" w:rsidRPr="001C75E0">
        <w:rPr>
          <w:rFonts w:eastAsia="Arial" w:cs="Arial"/>
          <w:bCs/>
          <w:noProof/>
          <w:position w:val="-13"/>
          <w:szCs w:val="20"/>
          <w:lang w:val="de-DE"/>
        </w:rPr>
        <w:t xml:space="preserve">Menschen unterstützt werden, für die Einschränkungen keine Ausnahme, sondern Alltag sind. Die Stiftung </w:t>
      </w:r>
      <w:r w:rsidR="001C75E0">
        <w:rPr>
          <w:rFonts w:eastAsia="Arial" w:cs="Arial"/>
          <w:bCs/>
          <w:noProof/>
          <w:position w:val="-13"/>
          <w:szCs w:val="20"/>
          <w:lang w:val="de-DE"/>
        </w:rPr>
        <w:t>«</w:t>
      </w:r>
      <w:r w:rsidR="001C75E0" w:rsidRPr="001C75E0">
        <w:rPr>
          <w:rFonts w:eastAsia="Arial" w:cs="Arial"/>
          <w:bCs/>
          <w:noProof/>
          <w:position w:val="-13"/>
          <w:szCs w:val="20"/>
          <w:lang w:val="de-DE"/>
        </w:rPr>
        <w:t>Denk an mich» schafft Kindern und Erwachsenen mit Behinderungen über Freizeitaktivitäten einen Lichtblick im Alltag und damit auch neue Perspektiven.</w:t>
      </w:r>
    </w:p>
    <w:p w14:paraId="3A5959CB" w14:textId="10D6A47B" w:rsidR="008B4426" w:rsidRDefault="008B4426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  <w:lang w:val="de-DE"/>
        </w:rPr>
      </w:pPr>
    </w:p>
    <w:p w14:paraId="6E07B7F4" w14:textId="478356CB" w:rsidR="000458DE" w:rsidRPr="008B4426" w:rsidRDefault="008B4426" w:rsidP="003307C7">
      <w:pPr>
        <w:pBdr>
          <w:bottom w:val="single" w:sz="6" w:space="1" w:color="auto"/>
        </w:pBdr>
        <w:spacing w:after="0"/>
        <w:jc w:val="both"/>
        <w:rPr>
          <w:rFonts w:eastAsia="Arial" w:cs="Arial"/>
          <w:bCs/>
          <w:noProof/>
          <w:position w:val="-13"/>
          <w:szCs w:val="20"/>
        </w:rPr>
      </w:pPr>
      <w:r w:rsidRPr="008B4426">
        <w:rPr>
          <w:rFonts w:eastAsia="Arial" w:cs="Arial"/>
          <w:bCs/>
          <w:noProof/>
          <w:position w:val="-13"/>
          <w:szCs w:val="20"/>
        </w:rPr>
        <w:t>Für die Gesamtinszenierung des «Sign of HOPE» zeichnet sich das Kunst- und Designkollektiv PRIMOCOLLECTIVE verantwortlich. Die Installation kann vom 11. Dezember 2020 bis am 3. Januar 2021</w:t>
      </w:r>
      <w:r w:rsidR="000F2D82">
        <w:rPr>
          <w:rFonts w:eastAsia="Arial" w:cs="Arial"/>
          <w:bCs/>
          <w:noProof/>
          <w:position w:val="-13"/>
          <w:szCs w:val="20"/>
        </w:rPr>
        <w:t xml:space="preserve">, jeweils zwischen </w:t>
      </w:r>
      <w:r w:rsidRPr="008B4426">
        <w:rPr>
          <w:rFonts w:eastAsia="Arial" w:cs="Arial"/>
          <w:bCs/>
          <w:noProof/>
          <w:position w:val="-13"/>
          <w:szCs w:val="20"/>
        </w:rPr>
        <w:t xml:space="preserve">17.00 </w:t>
      </w:r>
      <w:r w:rsidR="000F2D82">
        <w:rPr>
          <w:rFonts w:eastAsia="Arial" w:cs="Arial"/>
          <w:bCs/>
          <w:noProof/>
          <w:position w:val="-13"/>
          <w:szCs w:val="20"/>
        </w:rPr>
        <w:t xml:space="preserve">und </w:t>
      </w:r>
      <w:r w:rsidRPr="008B4426">
        <w:rPr>
          <w:rFonts w:eastAsia="Arial" w:cs="Arial"/>
          <w:bCs/>
          <w:noProof/>
          <w:position w:val="-13"/>
          <w:szCs w:val="20"/>
        </w:rPr>
        <w:t>22.00 Uhr</w:t>
      </w:r>
      <w:r w:rsidR="000F2D82">
        <w:rPr>
          <w:rFonts w:eastAsia="Arial" w:cs="Arial"/>
          <w:bCs/>
          <w:noProof/>
          <w:position w:val="-13"/>
          <w:szCs w:val="20"/>
        </w:rPr>
        <w:t xml:space="preserve">, </w:t>
      </w:r>
      <w:r w:rsidRPr="008B4426">
        <w:rPr>
          <w:rFonts w:eastAsia="Arial" w:cs="Arial"/>
          <w:bCs/>
          <w:noProof/>
          <w:position w:val="-13"/>
          <w:szCs w:val="20"/>
        </w:rPr>
        <w:t xml:space="preserve">bei freiem Eintritt im Eichhörnchenwald in Lenzerheide bewundert </w:t>
      </w:r>
      <w:r w:rsidRPr="008B4426">
        <w:rPr>
          <w:rFonts w:eastAsia="Arial" w:cs="Arial"/>
          <w:bCs/>
          <w:noProof/>
          <w:position w:val="-13"/>
          <w:szCs w:val="20"/>
        </w:rPr>
        <w:lastRenderedPageBreak/>
        <w:t>werden.</w:t>
      </w:r>
      <w:r>
        <w:rPr>
          <w:rFonts w:eastAsia="Arial" w:cs="Arial"/>
          <w:bCs/>
          <w:noProof/>
          <w:position w:val="-13"/>
          <w:szCs w:val="20"/>
        </w:rPr>
        <w:t xml:space="preserve"> </w:t>
      </w:r>
      <w:r w:rsidR="000341F6" w:rsidRPr="00F636D1">
        <w:rPr>
          <w:rFonts w:eastAsia="Arial" w:cs="Arial"/>
          <w:bCs/>
          <w:noProof/>
          <w:position w:val="-13"/>
          <w:szCs w:val="20"/>
        </w:rPr>
        <w:t>Mit dem individuellen Besuch</w:t>
      </w:r>
      <w:r w:rsidR="000341F6">
        <w:rPr>
          <w:rFonts w:eastAsia="Arial" w:cs="Arial"/>
          <w:bCs/>
          <w:noProof/>
          <w:position w:val="-13"/>
          <w:szCs w:val="20"/>
        </w:rPr>
        <w:t xml:space="preserve"> </w:t>
      </w:r>
      <w:r w:rsidR="000341F6" w:rsidRPr="00F636D1">
        <w:rPr>
          <w:rFonts w:eastAsia="Arial" w:cs="Arial"/>
          <w:bCs/>
          <w:noProof/>
          <w:position w:val="-13"/>
          <w:szCs w:val="20"/>
        </w:rPr>
        <w:t>wird gewährleistet, dass die Besucher</w:t>
      </w:r>
      <w:r w:rsidR="000341F6">
        <w:rPr>
          <w:rFonts w:eastAsia="Arial" w:cs="Arial"/>
          <w:bCs/>
          <w:noProof/>
          <w:position w:val="-13"/>
          <w:szCs w:val="20"/>
        </w:rPr>
        <w:t xml:space="preserve">innen und Besucher </w:t>
      </w:r>
      <w:r w:rsidR="000341F6" w:rsidRPr="00F636D1">
        <w:rPr>
          <w:rFonts w:eastAsia="Arial" w:cs="Arial"/>
          <w:bCs/>
          <w:noProof/>
          <w:position w:val="-13"/>
          <w:szCs w:val="20"/>
        </w:rPr>
        <w:t>mit Sicherheit und Abstand den Waldrundgang unter freiem Himmel geniessen können.</w:t>
      </w:r>
      <w:r w:rsidR="000341F6">
        <w:rPr>
          <w:rFonts w:eastAsia="Arial" w:cs="Arial"/>
          <w:bCs/>
          <w:noProof/>
          <w:position w:val="-13"/>
          <w:szCs w:val="20"/>
        </w:rPr>
        <w:t xml:space="preserve"> </w:t>
      </w:r>
      <w:r>
        <w:rPr>
          <w:rFonts w:eastAsia="Arial" w:cs="Arial"/>
          <w:bCs/>
          <w:noProof/>
          <w:position w:val="-13"/>
          <w:szCs w:val="20"/>
        </w:rPr>
        <w:t xml:space="preserve">Die Initianten des Projekts bedanken sich ausdrücklich bei sämtlichen </w:t>
      </w:r>
      <w:r w:rsidR="00674789" w:rsidRPr="00674789">
        <w:rPr>
          <w:rFonts w:eastAsia="Arial" w:cs="Arial"/>
          <w:bCs/>
          <w:noProof/>
          <w:position w:val="-13"/>
          <w:szCs w:val="20"/>
        </w:rPr>
        <w:t xml:space="preserve">Sponsoren, Partner, Gönner und Stiftungen, </w:t>
      </w:r>
      <w:r w:rsidR="0051796D">
        <w:rPr>
          <w:rFonts w:eastAsia="Arial" w:cs="Arial"/>
          <w:bCs/>
          <w:noProof/>
          <w:position w:val="-13"/>
          <w:szCs w:val="20"/>
        </w:rPr>
        <w:t xml:space="preserve">die </w:t>
      </w:r>
      <w:r w:rsidR="00674789" w:rsidRPr="00674789">
        <w:rPr>
          <w:rFonts w:eastAsia="Arial" w:cs="Arial"/>
          <w:bCs/>
          <w:noProof/>
          <w:position w:val="-13"/>
          <w:szCs w:val="20"/>
        </w:rPr>
        <w:t>durch ihre Unterstützung die Umsetzung des «Sign of HOPE»</w:t>
      </w:r>
      <w:r w:rsidR="00E22E02">
        <w:rPr>
          <w:rFonts w:eastAsia="Arial" w:cs="Arial"/>
          <w:bCs/>
          <w:noProof/>
          <w:position w:val="-13"/>
          <w:szCs w:val="20"/>
        </w:rPr>
        <w:t xml:space="preserve"> ermöglichen</w:t>
      </w:r>
      <w:r w:rsidR="00865FFB">
        <w:rPr>
          <w:rFonts w:eastAsia="Arial" w:cs="Arial"/>
          <w:bCs/>
          <w:noProof/>
          <w:position w:val="-13"/>
          <w:szCs w:val="20"/>
        </w:rPr>
        <w:t xml:space="preserve">. </w:t>
      </w:r>
      <w:r w:rsidR="00343A9F">
        <w:rPr>
          <w:rFonts w:eastAsia="Arial" w:cs="Arial"/>
          <w:bCs/>
          <w:noProof/>
          <w:position w:val="-13"/>
          <w:szCs w:val="20"/>
        </w:rPr>
        <w:t xml:space="preserve">Ein spezieller Dank </w:t>
      </w:r>
      <w:r w:rsidR="00B33F57" w:rsidRPr="00B33F57">
        <w:rPr>
          <w:rFonts w:eastAsia="Arial" w:cs="Arial"/>
          <w:bCs/>
          <w:noProof/>
          <w:position w:val="-13"/>
          <w:szCs w:val="20"/>
        </w:rPr>
        <w:t>gebührt</w:t>
      </w:r>
      <w:r w:rsidR="000341F6">
        <w:rPr>
          <w:rFonts w:eastAsia="Arial" w:cs="Arial"/>
          <w:bCs/>
          <w:noProof/>
          <w:position w:val="-13"/>
          <w:szCs w:val="20"/>
        </w:rPr>
        <w:t xml:space="preserve"> dem </w:t>
      </w:r>
      <w:r w:rsidR="00343A9F">
        <w:rPr>
          <w:rFonts w:eastAsia="Arial" w:cs="Arial"/>
          <w:bCs/>
          <w:noProof/>
          <w:position w:val="-13"/>
          <w:szCs w:val="20"/>
        </w:rPr>
        <w:t xml:space="preserve">langjährigen Presenting Partner ewz, der auch beim </w:t>
      </w:r>
      <w:r w:rsidR="00343A9F" w:rsidRPr="008B4426">
        <w:rPr>
          <w:rFonts w:eastAsia="Arial" w:cs="Arial"/>
          <w:bCs/>
          <w:noProof/>
          <w:position w:val="-13"/>
          <w:szCs w:val="20"/>
        </w:rPr>
        <w:t xml:space="preserve">«Sign of HOPE» </w:t>
      </w:r>
      <w:r w:rsidR="00343A9F">
        <w:rPr>
          <w:rFonts w:eastAsia="Arial" w:cs="Arial"/>
          <w:bCs/>
          <w:noProof/>
          <w:position w:val="-13"/>
          <w:szCs w:val="20"/>
        </w:rPr>
        <w:t>als treuer Partner zur Seite steht.</w:t>
      </w:r>
    </w:p>
    <w:p w14:paraId="3023B16D" w14:textId="77777777" w:rsidR="007D5233" w:rsidRPr="0053140D" w:rsidRDefault="007D5233" w:rsidP="007D5233">
      <w:pPr>
        <w:pBdr>
          <w:bottom w:val="single" w:sz="6" w:space="1" w:color="auto"/>
        </w:pBd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1187896D" w14:textId="77777777" w:rsidR="007F5597" w:rsidRDefault="007F5597" w:rsidP="003307C7">
      <w:pPr>
        <w:spacing w:after="0"/>
        <w:jc w:val="both"/>
        <w:rPr>
          <w:rFonts w:eastAsia="Arial" w:cs="Arial"/>
          <w:noProof/>
          <w:position w:val="-13"/>
          <w:szCs w:val="20"/>
        </w:rPr>
      </w:pPr>
    </w:p>
    <w:p w14:paraId="229A7C35" w14:textId="35E0D434" w:rsidR="00420562" w:rsidRPr="00EF42AB" w:rsidRDefault="00420562" w:rsidP="003307C7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Für weitere Informationen wenden Sie sich bitte an:</w:t>
      </w:r>
    </w:p>
    <w:p w14:paraId="1B9BD453" w14:textId="77777777" w:rsidR="00420562" w:rsidRPr="00EF42AB" w:rsidRDefault="00420562" w:rsidP="003307C7">
      <w:pPr>
        <w:spacing w:after="0"/>
        <w:rPr>
          <w:rFonts w:eastAsia="Arial" w:cs="Arial"/>
          <w:noProof/>
          <w:position w:val="-13"/>
          <w:szCs w:val="20"/>
        </w:rPr>
      </w:pPr>
    </w:p>
    <w:p w14:paraId="27BE2D58" w14:textId="713037EC" w:rsidR="007A4F9C" w:rsidRPr="007A4F9C" w:rsidRDefault="0053140D" w:rsidP="003307C7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Carmen Lechner</w:t>
      </w:r>
    </w:p>
    <w:p w14:paraId="45DE602F" w14:textId="1DD1C201" w:rsidR="007A4F9C" w:rsidRPr="007A4F9C" w:rsidRDefault="00680B3C" w:rsidP="003307C7">
      <w:pPr>
        <w:spacing w:after="0"/>
        <w:rPr>
          <w:rFonts w:eastAsia="Arial" w:cs="Arial"/>
          <w:noProof/>
          <w:position w:val="-13"/>
          <w:szCs w:val="20"/>
        </w:rPr>
      </w:pPr>
      <w:r w:rsidRPr="00EF42AB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7F1CD565" w14:textId="130C6706" w:rsidR="007A4F9C" w:rsidRPr="00CA1D00" w:rsidRDefault="00680B3C" w:rsidP="003307C7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>T +41 81 385 57 30 / M +41 79 327 46 86</w:t>
      </w:r>
    </w:p>
    <w:p w14:paraId="2D94FFAE" w14:textId="4BABF568" w:rsidR="009E4857" w:rsidRPr="00CA1D00" w:rsidRDefault="00680B3C" w:rsidP="003307C7">
      <w:pPr>
        <w:spacing w:after="0"/>
        <w:rPr>
          <w:rStyle w:val="Hyperlink"/>
          <w:rFonts w:eastAsia="Arial" w:cs="Arial"/>
          <w:noProof/>
          <w:color w:val="auto"/>
          <w:position w:val="-13"/>
          <w:szCs w:val="20"/>
          <w:lang w:val="de-DE"/>
        </w:rPr>
      </w:pPr>
      <w:r w:rsidRPr="00CA1D00">
        <w:rPr>
          <w:rFonts w:eastAsia="Arial" w:cs="Arial"/>
          <w:noProof/>
          <w:position w:val="-13"/>
          <w:szCs w:val="20"/>
          <w:lang w:val="de-DE"/>
        </w:rPr>
        <w:t xml:space="preserve">E-Mail </w:t>
      </w:r>
      <w:hyperlink r:id="rId11" w:history="1">
        <w:r w:rsidR="0053140D" w:rsidRPr="00CA1D00">
          <w:rPr>
            <w:rStyle w:val="Hyperlink"/>
            <w:rFonts w:eastAsia="Arial" w:cs="Arial"/>
            <w:noProof/>
            <w:position w:val="-13"/>
            <w:szCs w:val="20"/>
            <w:lang w:val="de-DE"/>
          </w:rPr>
          <w:t>carmen.lechner@lenzerheide.com</w:t>
        </w:r>
      </w:hyperlink>
    </w:p>
    <w:p w14:paraId="3219DF26" w14:textId="553A93ED" w:rsidR="00D26A6D" w:rsidRPr="00CA1D00" w:rsidRDefault="00D26A6D" w:rsidP="003307C7">
      <w:pPr>
        <w:spacing w:after="0"/>
        <w:rPr>
          <w:rFonts w:eastAsia="Arial" w:cs="Arial"/>
          <w:noProof/>
          <w:position w:val="-13"/>
          <w:szCs w:val="20"/>
          <w:lang w:val="de-DE"/>
        </w:rPr>
      </w:pPr>
    </w:p>
    <w:p w14:paraId="67F9472C" w14:textId="64EEA416" w:rsidR="00D26A6D" w:rsidRPr="00D26A6D" w:rsidRDefault="00D26A6D" w:rsidP="003307C7">
      <w:pPr>
        <w:spacing w:after="0"/>
        <w:rPr>
          <w:rFonts w:eastAsia="Arial" w:cs="Arial"/>
          <w:noProof/>
          <w:position w:val="-13"/>
          <w:szCs w:val="20"/>
        </w:rPr>
      </w:pPr>
      <w:r w:rsidRPr="00D26A6D">
        <w:rPr>
          <w:rFonts w:eastAsia="Arial" w:cs="Arial"/>
          <w:noProof/>
          <w:position w:val="-13"/>
          <w:szCs w:val="20"/>
        </w:rPr>
        <w:t>Giancarlo Pallioppi</w:t>
      </w:r>
    </w:p>
    <w:p w14:paraId="3C26971E" w14:textId="337C0E8A" w:rsidR="00D26A6D" w:rsidRDefault="00A938E0" w:rsidP="003307C7">
      <w:pPr>
        <w:spacing w:after="0"/>
        <w:rPr>
          <w:rFonts w:eastAsia="Arial" w:cs="Arial"/>
          <w:noProof/>
          <w:position w:val="-13"/>
          <w:szCs w:val="20"/>
        </w:rPr>
      </w:pPr>
      <w:r>
        <w:rPr>
          <w:rFonts w:eastAsia="Arial" w:cs="Arial"/>
          <w:noProof/>
          <w:position w:val="-13"/>
          <w:szCs w:val="20"/>
        </w:rPr>
        <w:t>Präsident, Verein Lenzerheide Zauberwald</w:t>
      </w:r>
    </w:p>
    <w:p w14:paraId="7C50D7DA" w14:textId="64E444F4" w:rsidR="00D26A6D" w:rsidRPr="00A836D1" w:rsidRDefault="00D26A6D" w:rsidP="003307C7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>M +</w:t>
      </w:r>
      <w:r w:rsidR="00A938E0">
        <w:rPr>
          <w:rFonts w:eastAsia="Arial" w:cs="Arial"/>
          <w:noProof/>
          <w:position w:val="-13"/>
          <w:szCs w:val="20"/>
          <w:lang w:val="it-IT"/>
        </w:rPr>
        <w:t xml:space="preserve">41 </w:t>
      </w:r>
      <w:r w:rsidRPr="00A836D1">
        <w:rPr>
          <w:rFonts w:eastAsia="Arial" w:cs="Arial"/>
          <w:noProof/>
          <w:position w:val="-13"/>
          <w:szCs w:val="20"/>
          <w:lang w:val="it-IT"/>
        </w:rPr>
        <w:t>79 661 22 64</w:t>
      </w:r>
    </w:p>
    <w:p w14:paraId="3198DC8B" w14:textId="1EF26DB3" w:rsidR="007D5233" w:rsidRDefault="00D26A6D" w:rsidP="003307C7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 xml:space="preserve">E-Mail </w:t>
      </w:r>
      <w:hyperlink r:id="rId12" w:history="1">
        <w:r w:rsidRPr="00A836D1">
          <w:rPr>
            <w:rStyle w:val="Hyperlink"/>
            <w:rFonts w:eastAsia="Arial" w:cs="Arial"/>
            <w:noProof/>
            <w:position w:val="-13"/>
            <w:szCs w:val="20"/>
            <w:lang w:val="it-IT"/>
          </w:rPr>
          <w:t>giancarlo@pallioppi.ch</w:t>
        </w:r>
      </w:hyperlink>
    </w:p>
    <w:p w14:paraId="6B850954" w14:textId="7FA6E01F" w:rsidR="0046619F" w:rsidRDefault="0046619F" w:rsidP="003307C7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</w:p>
    <w:p w14:paraId="78FF9203" w14:textId="77777777" w:rsidR="00343A9F" w:rsidRPr="00C65E1A" w:rsidRDefault="00343A9F" w:rsidP="00343A9F">
      <w:pPr>
        <w:spacing w:after="0"/>
        <w:rPr>
          <w:rFonts w:eastAsia="Arial" w:cs="Arial"/>
          <w:noProof/>
          <w:position w:val="-13"/>
          <w:szCs w:val="20"/>
        </w:rPr>
      </w:pPr>
      <w:r w:rsidRPr="00C65E1A">
        <w:rPr>
          <w:rFonts w:eastAsia="Arial" w:cs="Arial"/>
          <w:noProof/>
          <w:position w:val="-13"/>
          <w:szCs w:val="20"/>
        </w:rPr>
        <w:t>Claudia Züllig</w:t>
      </w:r>
    </w:p>
    <w:p w14:paraId="7F916F5A" w14:textId="01802055" w:rsidR="00343A9F" w:rsidRPr="006E122C" w:rsidRDefault="00343A9F" w:rsidP="00343A9F">
      <w:pPr>
        <w:spacing w:after="0"/>
        <w:rPr>
          <w:rFonts w:eastAsia="Arial" w:cs="Arial"/>
          <w:noProof/>
          <w:position w:val="-13"/>
          <w:szCs w:val="20"/>
        </w:rPr>
      </w:pPr>
      <w:r w:rsidRPr="006E122C">
        <w:rPr>
          <w:rFonts w:eastAsia="Arial" w:cs="Arial"/>
          <w:noProof/>
          <w:position w:val="-13"/>
          <w:szCs w:val="20"/>
        </w:rPr>
        <w:t>Co-Präsidentin</w:t>
      </w:r>
      <w:r w:rsidR="00B631BE">
        <w:rPr>
          <w:rFonts w:eastAsia="Arial" w:cs="Arial"/>
          <w:noProof/>
          <w:position w:val="-13"/>
          <w:szCs w:val="20"/>
        </w:rPr>
        <w:t xml:space="preserve">, </w:t>
      </w:r>
      <w:r w:rsidR="00B631BE" w:rsidRPr="00B631BE">
        <w:rPr>
          <w:rFonts w:eastAsia="Arial" w:cs="Arial"/>
          <w:noProof/>
          <w:position w:val="-13"/>
          <w:szCs w:val="20"/>
        </w:rPr>
        <w:t>Verein KaP «Kultur am Pass»</w:t>
      </w:r>
    </w:p>
    <w:p w14:paraId="0969D00D" w14:textId="6D3C31DC" w:rsidR="00343A9F" w:rsidRPr="006E122C" w:rsidRDefault="00343A9F" w:rsidP="00343A9F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r w:rsidRPr="006E122C">
        <w:rPr>
          <w:rFonts w:eastAsia="Arial" w:cs="Arial"/>
          <w:noProof/>
          <w:position w:val="-13"/>
          <w:szCs w:val="20"/>
          <w:lang w:val="it-IT"/>
        </w:rPr>
        <w:t xml:space="preserve">M </w:t>
      </w:r>
      <w:r w:rsidR="00A938E0">
        <w:rPr>
          <w:rFonts w:eastAsia="Arial" w:cs="Arial"/>
          <w:noProof/>
          <w:position w:val="-13"/>
          <w:szCs w:val="20"/>
          <w:lang w:val="it-IT"/>
        </w:rPr>
        <w:t xml:space="preserve">+41 </w:t>
      </w:r>
      <w:r>
        <w:rPr>
          <w:rFonts w:eastAsia="Arial" w:cs="Arial"/>
          <w:noProof/>
          <w:position w:val="-13"/>
          <w:szCs w:val="20"/>
          <w:lang w:val="it-IT"/>
        </w:rPr>
        <w:t xml:space="preserve">81 385 25 25 </w:t>
      </w:r>
    </w:p>
    <w:p w14:paraId="3B5F3C0B" w14:textId="0BCF658B" w:rsidR="00343A9F" w:rsidRDefault="00343A9F" w:rsidP="00343A9F">
      <w:pPr>
        <w:spacing w:after="0"/>
        <w:rPr>
          <w:rStyle w:val="Hyperlink"/>
          <w:rFonts w:eastAsia="Arial" w:cs="Arial"/>
          <w:noProof/>
          <w:position w:val="-13"/>
          <w:szCs w:val="20"/>
          <w:lang w:val="it-IT"/>
        </w:rPr>
      </w:pPr>
      <w:r w:rsidRPr="00A836D1">
        <w:rPr>
          <w:rFonts w:eastAsia="Arial" w:cs="Arial"/>
          <w:noProof/>
          <w:position w:val="-13"/>
          <w:szCs w:val="20"/>
          <w:lang w:val="it-IT"/>
        </w:rPr>
        <w:t xml:space="preserve">E-Mail </w:t>
      </w:r>
      <w:hyperlink r:id="rId13" w:history="1">
        <w:r w:rsidRPr="00D5602B">
          <w:rPr>
            <w:rStyle w:val="Hyperlink"/>
            <w:rFonts w:eastAsia="Arial" w:cs="Arial"/>
            <w:noProof/>
            <w:position w:val="-13"/>
            <w:szCs w:val="20"/>
            <w:lang w:val="it-IT"/>
          </w:rPr>
          <w:t>claudia@schweizerhof-lenzerheide.ch</w:t>
        </w:r>
      </w:hyperlink>
      <w:r>
        <w:rPr>
          <w:rFonts w:eastAsia="Arial" w:cs="Arial"/>
          <w:noProof/>
          <w:position w:val="-13"/>
          <w:szCs w:val="20"/>
          <w:lang w:val="it-IT"/>
        </w:rPr>
        <w:t xml:space="preserve"> </w:t>
      </w:r>
    </w:p>
    <w:p w14:paraId="13DA6CEB" w14:textId="77777777" w:rsidR="00624019" w:rsidRPr="00A836D1" w:rsidRDefault="00624019" w:rsidP="003307C7">
      <w:pPr>
        <w:spacing w:after="0"/>
        <w:rPr>
          <w:rFonts w:eastAsia="Arial" w:cs="Arial"/>
          <w:noProof/>
          <w:position w:val="-13"/>
          <w:szCs w:val="20"/>
          <w:lang w:val="it-IT"/>
        </w:rPr>
      </w:pPr>
      <w:bookmarkStart w:id="1" w:name="_GoBack"/>
      <w:bookmarkEnd w:id="1"/>
    </w:p>
    <w:sectPr w:rsidR="00624019" w:rsidRPr="00A836D1" w:rsidSect="006C49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69" w:right="1361" w:bottom="1560" w:left="1276" w:header="851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2C38" w14:textId="77777777" w:rsidR="00B60865" w:rsidRDefault="00B60865">
      <w:r>
        <w:separator/>
      </w:r>
    </w:p>
  </w:endnote>
  <w:endnote w:type="continuationSeparator" w:id="0">
    <w:p w14:paraId="54056F35" w14:textId="77777777" w:rsidR="00B60865" w:rsidRDefault="00B60865">
      <w:r>
        <w:continuationSeparator/>
      </w:r>
    </w:p>
  </w:endnote>
  <w:endnote w:type="continuationNotice" w:id="1">
    <w:p w14:paraId="53AF739F" w14:textId="77777777" w:rsidR="00B60865" w:rsidRDefault="00B60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Trebuchet MS"/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er*">
    <w:altName w:val="Arial"/>
    <w:panose1 w:val="00000000000000000000"/>
    <w:charset w:val="00"/>
    <w:family w:val="auto"/>
    <w:notTrueType/>
    <w:pitch w:val="variable"/>
    <w:sig w:usb0="80000027" w:usb1="00000053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56F3" w14:textId="77777777" w:rsidR="001C5DD7" w:rsidRDefault="001C5D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2ABC" w14:textId="179CB734" w:rsidR="00081D93" w:rsidRDefault="001C5DD7" w:rsidP="00011B38">
    <w:pPr>
      <w:pStyle w:val="Fuzeile"/>
      <w:ind w:left="-284"/>
    </w:pPr>
    <w:r>
      <w:rPr>
        <w:noProof/>
        <w:lang w:eastAsia="de-CH"/>
      </w:rPr>
      <w:drawing>
        <wp:anchor distT="0" distB="0" distL="114300" distR="114300" simplePos="0" relativeHeight="251658249" behindDoc="0" locked="0" layoutInCell="1" allowOverlap="1" wp14:anchorId="223D2ACB" wp14:editId="2426F4E7">
          <wp:simplePos x="0" y="0"/>
          <wp:positionH relativeFrom="column">
            <wp:posOffset>3821430</wp:posOffset>
          </wp:positionH>
          <wp:positionV relativeFrom="paragraph">
            <wp:posOffset>88900</wp:posOffset>
          </wp:positionV>
          <wp:extent cx="815975" cy="240030"/>
          <wp:effectExtent l="0" t="0" r="3175" b="7620"/>
          <wp:wrapThrough wrapText="bothSides">
            <wp:wrapPolygon edited="0">
              <wp:start x="0" y="0"/>
              <wp:lineTo x="0" y="20571"/>
              <wp:lineTo x="21180" y="20571"/>
              <wp:lineTo x="2118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zer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7" behindDoc="1" locked="0" layoutInCell="1" allowOverlap="1" wp14:anchorId="223D2ACD" wp14:editId="1BCF69CD">
          <wp:simplePos x="0" y="0"/>
          <wp:positionH relativeFrom="column">
            <wp:posOffset>4783455</wp:posOffset>
          </wp:positionH>
          <wp:positionV relativeFrom="paragraph">
            <wp:posOffset>133350</wp:posOffset>
          </wp:positionV>
          <wp:extent cx="742315" cy="149225"/>
          <wp:effectExtent l="0" t="0" r="635" b="3175"/>
          <wp:wrapTight wrapText="bothSides">
            <wp:wrapPolygon edited="0">
              <wp:start x="0" y="0"/>
              <wp:lineTo x="0" y="19302"/>
              <wp:lineTo x="21064" y="19302"/>
              <wp:lineTo x="21064" y="0"/>
              <wp:lineTo x="0" y="0"/>
            </wp:wrapPolygon>
          </wp:wrapTight>
          <wp:docPr id="338" name="Grafik 338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154">
      <w:rPr>
        <w:noProof/>
        <w:lang w:eastAsia="de-CH"/>
      </w:rPr>
      <w:drawing>
        <wp:anchor distT="0" distB="0" distL="114300" distR="114300" simplePos="0" relativeHeight="251658248" behindDoc="0" locked="0" layoutInCell="1" allowOverlap="1" wp14:anchorId="223D2AD3" wp14:editId="49A469A3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876935" cy="369570"/>
          <wp:effectExtent l="0" t="0" r="0" b="0"/>
          <wp:wrapThrough wrapText="bothSides">
            <wp:wrapPolygon edited="0">
              <wp:start x="0" y="0"/>
              <wp:lineTo x="0" y="20041"/>
              <wp:lineTo x="21115" y="20041"/>
              <wp:lineTo x="21115" y="17814"/>
              <wp:lineTo x="18300" y="0"/>
              <wp:lineTo x="0" y="0"/>
            </wp:wrapPolygon>
          </wp:wrapThrough>
          <wp:docPr id="342" name="Grafik 342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2AC6" w14:textId="77777777" w:rsidR="00F709F6" w:rsidRDefault="00F709F6" w:rsidP="007C0FDB">
    <w:pPr>
      <w:pStyle w:val="Fuzeile"/>
      <w:rPr>
        <w:noProof/>
        <w:lang w:eastAsia="de-CH"/>
      </w:rPr>
    </w:pPr>
  </w:p>
  <w:p w14:paraId="223D2AC7" w14:textId="77777777" w:rsidR="007C0FDB" w:rsidRDefault="003466F8" w:rsidP="003466F8">
    <w:pPr>
      <w:pStyle w:val="Fuzeile"/>
      <w:ind w:left="-284"/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</w:pPr>
    <w:r w:rsidRPr="003466F8">
      <w:rPr>
        <w:noProof/>
        <w:lang w:eastAsia="de-CH"/>
      </w:rPr>
      <w:drawing>
        <wp:anchor distT="0" distB="0" distL="114300" distR="114300" simplePos="0" relativeHeight="251658245" behindDoc="0" locked="0" layoutInCell="1" allowOverlap="1" wp14:anchorId="223D2AD7" wp14:editId="223D2AD8">
          <wp:simplePos x="0" y="0"/>
          <wp:positionH relativeFrom="margin">
            <wp:posOffset>2826608</wp:posOffset>
          </wp:positionH>
          <wp:positionV relativeFrom="paragraph">
            <wp:posOffset>15240</wp:posOffset>
          </wp:positionV>
          <wp:extent cx="658495" cy="439420"/>
          <wp:effectExtent l="0" t="0" r="8255" b="0"/>
          <wp:wrapThrough wrapText="bothSides">
            <wp:wrapPolygon edited="0">
              <wp:start x="0" y="0"/>
              <wp:lineTo x="0" y="20601"/>
              <wp:lineTo x="21246" y="20601"/>
              <wp:lineTo x="21246" y="0"/>
              <wp:lineTo x="0" y="0"/>
            </wp:wrapPolygon>
          </wp:wrapThrough>
          <wp:docPr id="344" name="Grafik 344" descr="I:\LMS\Marketing\18_19 Marketing\Events\K&amp;L\Zauberwald Lenzerheide\06 Sponsors Partners\Haupt- und Co-Sponsoren\Beiner\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MS\Marketing\18_19 Marketing\Events\K&amp;L\Zauberwald Lenzerheide\06 Sponsors Partners\Haupt- und Co-Sponsoren\Beiner\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4" behindDoc="0" locked="0" layoutInCell="1" allowOverlap="1" wp14:anchorId="223D2AD9" wp14:editId="223D2ADA">
          <wp:simplePos x="0" y="0"/>
          <wp:positionH relativeFrom="column">
            <wp:posOffset>3666366</wp:posOffset>
          </wp:positionH>
          <wp:positionV relativeFrom="paragraph">
            <wp:posOffset>46322</wp:posOffset>
          </wp:positionV>
          <wp:extent cx="922020" cy="257810"/>
          <wp:effectExtent l="0" t="0" r="0" b="8890"/>
          <wp:wrapThrough wrapText="bothSides">
            <wp:wrapPolygon edited="0">
              <wp:start x="0" y="0"/>
              <wp:lineTo x="0" y="20749"/>
              <wp:lineTo x="20975" y="20749"/>
              <wp:lineTo x="20975" y="0"/>
              <wp:lineTo x="0" y="0"/>
            </wp:wrapPolygon>
          </wp:wrapThrough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vetia-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4" t="29609" r="12740" b="39702"/>
                  <a:stretch/>
                </pic:blipFill>
                <pic:spPr bwMode="auto">
                  <a:xfrm>
                    <a:off x="0" y="0"/>
                    <a:ext cx="922020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223D2ADB" wp14:editId="223D2ADC">
          <wp:simplePos x="0" y="0"/>
          <wp:positionH relativeFrom="column">
            <wp:posOffset>4749866</wp:posOffset>
          </wp:positionH>
          <wp:positionV relativeFrom="paragraph">
            <wp:posOffset>59657</wp:posOffset>
          </wp:positionV>
          <wp:extent cx="1109980" cy="222885"/>
          <wp:effectExtent l="0" t="0" r="0" b="5715"/>
          <wp:wrapTight wrapText="bothSides">
            <wp:wrapPolygon edited="0">
              <wp:start x="0" y="0"/>
              <wp:lineTo x="0" y="20308"/>
              <wp:lineTo x="21130" y="20308"/>
              <wp:lineTo x="21130" y="0"/>
              <wp:lineTo x="0" y="0"/>
            </wp:wrapPolygon>
          </wp:wrapTight>
          <wp:docPr id="346" name="Grafik 346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7E7B">
      <w:rPr>
        <w:rFonts w:ascii="Syntax LT Std" w:eastAsia="Times New Roman" w:hAnsi="Syntax LT Std"/>
        <w:bCs/>
        <w:noProof/>
        <w:color w:val="817E65"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223D2ADD" wp14:editId="223D2ADE">
          <wp:simplePos x="0" y="0"/>
          <wp:positionH relativeFrom="margin">
            <wp:posOffset>1641088</wp:posOffset>
          </wp:positionH>
          <wp:positionV relativeFrom="paragraph">
            <wp:posOffset>12065</wp:posOffset>
          </wp:positionV>
          <wp:extent cx="1049020" cy="352425"/>
          <wp:effectExtent l="0" t="0" r="0" b="9525"/>
          <wp:wrapThrough wrapText="bothSides">
            <wp:wrapPolygon edited="0">
              <wp:start x="0" y="0"/>
              <wp:lineTo x="0" y="21016"/>
              <wp:lineTo x="21182" y="21016"/>
              <wp:lineTo x="21182" y="0"/>
              <wp:lineTo x="0" y="0"/>
            </wp:wrapPolygon>
          </wp:wrapThrough>
          <wp:docPr id="347" name="Grafik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0" layoutInCell="1" allowOverlap="1" wp14:anchorId="223D2ADF" wp14:editId="223D2AE0">
          <wp:simplePos x="0" y="0"/>
          <wp:positionH relativeFrom="column">
            <wp:posOffset>452771</wp:posOffset>
          </wp:positionH>
          <wp:positionV relativeFrom="paragraph">
            <wp:posOffset>35939</wp:posOffset>
          </wp:positionV>
          <wp:extent cx="906145" cy="381635"/>
          <wp:effectExtent l="0" t="0" r="8255" b="0"/>
          <wp:wrapThrough wrapText="bothSides">
            <wp:wrapPolygon edited="0">
              <wp:start x="0" y="0"/>
              <wp:lineTo x="0" y="20486"/>
              <wp:lineTo x="21343" y="20486"/>
              <wp:lineTo x="21343" y="17251"/>
              <wp:lineTo x="18164" y="0"/>
              <wp:lineTo x="0" y="0"/>
            </wp:wrapPolygon>
          </wp:wrapThrough>
          <wp:docPr id="348" name="Grafik 348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FDB"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  <w:t xml:space="preserve">Sponsoren:       </w:t>
    </w:r>
  </w:p>
  <w:p w14:paraId="223D2AC8" w14:textId="77777777" w:rsidR="007C0FDB" w:rsidRDefault="007C0FDB" w:rsidP="007C0FDB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A959B" w14:textId="77777777" w:rsidR="00B60865" w:rsidRDefault="00B60865">
      <w:r>
        <w:separator/>
      </w:r>
    </w:p>
  </w:footnote>
  <w:footnote w:type="continuationSeparator" w:id="0">
    <w:p w14:paraId="3B8B0DFE" w14:textId="77777777" w:rsidR="00B60865" w:rsidRDefault="00B60865">
      <w:r>
        <w:continuationSeparator/>
      </w:r>
    </w:p>
  </w:footnote>
  <w:footnote w:type="continuationNotice" w:id="1">
    <w:p w14:paraId="24076442" w14:textId="77777777" w:rsidR="00B60865" w:rsidRDefault="00B60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BBCF" w14:textId="77777777" w:rsidR="001C5DD7" w:rsidRDefault="001C5D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99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988"/>
      <w:gridCol w:w="732"/>
      <w:gridCol w:w="2624"/>
      <w:gridCol w:w="2455"/>
    </w:tblGrid>
    <w:tr w:rsidR="00081D93" w:rsidRPr="002A5C9E" w14:paraId="223D2AB7" w14:textId="77777777" w:rsidTr="00C30F6D">
      <w:trPr>
        <w:gridAfter w:val="1"/>
        <w:wAfter w:w="2455" w:type="dxa"/>
        <w:trHeight w:val="1090"/>
      </w:trPr>
      <w:tc>
        <w:tcPr>
          <w:tcW w:w="3720" w:type="dxa"/>
          <w:gridSpan w:val="2"/>
        </w:tcPr>
        <w:p w14:paraId="223D2AB5" w14:textId="77777777" w:rsidR="00081D93" w:rsidRPr="001A26DB" w:rsidRDefault="00081D93" w:rsidP="00C30F6D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62728B">
            <w:rPr>
              <w:rFonts w:ascii="Renner*" w:hAnsi="Renner*"/>
              <w:color w:val="817E65"/>
              <w:sz w:val="16"/>
              <w:szCs w:val="16"/>
            </w:rPr>
            <w:t>Verein Lenzerheide Zauberwald</w:t>
          </w:r>
          <w:r w:rsidR="00C30F6D" w:rsidRPr="0062728B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  <w:r w:rsidR="00C30F6D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B6" w14:textId="11100A37" w:rsidR="00081D93" w:rsidRPr="00C30F6D" w:rsidRDefault="00081D93" w:rsidP="00C30F6D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</w:rPr>
          </w:pPr>
          <w:r w:rsidRPr="00C30F6D">
            <w:rPr>
              <w:rFonts w:ascii="Renner*" w:hAnsi="Renner*"/>
              <w:bCs/>
              <w:color w:val="817E65"/>
              <w:sz w:val="16"/>
              <w:szCs w:val="16"/>
            </w:rPr>
            <w:t>Tel. +41 81 385 57 77</w:t>
          </w:r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r w:rsidRPr="00C30F6D">
            <w:rPr>
              <w:rFonts w:ascii="Renner*" w:hAnsi="Renner*"/>
              <w:bCs/>
              <w:color w:val="817E65"/>
              <w:sz w:val="16"/>
              <w:szCs w:val="16"/>
            </w:rPr>
            <w:t>Fax +41 81 385 57 02</w:t>
          </w:r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hyperlink r:id="rId1" w:history="1">
            <w:r w:rsidR="00C30F6D" w:rsidRPr="00C30F6D">
              <w:rPr>
                <w:rFonts w:ascii="Renner*" w:hAnsi="Renner*"/>
                <w:bCs/>
                <w:color w:val="817E65"/>
                <w:sz w:val="16"/>
                <w:szCs w:val="16"/>
              </w:rPr>
              <w:t>www.zauberwald-lenzerheide.ch</w:t>
            </w:r>
          </w:hyperlink>
          <w:r w:rsidR="00C30F6D">
            <w:rPr>
              <w:rFonts w:ascii="Renner*" w:hAnsi="Renner*"/>
              <w:bCs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  <w:tr w:rsidR="00F75918" w:rsidRPr="00554B42" w14:paraId="223D2ABA" w14:textId="77777777" w:rsidTr="00C30F6D">
      <w:tc>
        <w:tcPr>
          <w:tcW w:w="2988" w:type="dxa"/>
        </w:tcPr>
        <w:p w14:paraId="223D2AB8" w14:textId="77777777" w:rsidR="00F75918" w:rsidRPr="00554B42" w:rsidRDefault="00F75918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</w:rPr>
          </w:pPr>
        </w:p>
      </w:tc>
      <w:tc>
        <w:tcPr>
          <w:tcW w:w="5811" w:type="dxa"/>
          <w:gridSpan w:val="3"/>
        </w:tcPr>
        <w:p w14:paraId="223D2AB9" w14:textId="77777777" w:rsidR="00F75918" w:rsidRPr="00C30F6D" w:rsidRDefault="00081D93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</w:rPr>
          </w:pPr>
          <w:r>
            <w:rPr>
              <w:rFonts w:ascii="Syntax LT Std" w:hAnsi="Syntax LT Std"/>
              <w:noProof/>
              <w:color w:val="0070C0"/>
              <w:sz w:val="16"/>
              <w:szCs w:val="16"/>
              <w:u w:val="single"/>
              <w:lang w:eastAsia="de-CH"/>
            </w:rPr>
            <w:drawing>
              <wp:anchor distT="0" distB="0" distL="114300" distR="114300" simplePos="0" relativeHeight="251658246" behindDoc="1" locked="0" layoutInCell="1" allowOverlap="1" wp14:anchorId="223D2AC9" wp14:editId="223D2ACA">
                <wp:simplePos x="0" y="0"/>
                <wp:positionH relativeFrom="column">
                  <wp:posOffset>2478611</wp:posOffset>
                </wp:positionH>
                <wp:positionV relativeFrom="paragraph">
                  <wp:posOffset>-801634</wp:posOffset>
                </wp:positionV>
                <wp:extent cx="1018360" cy="789709"/>
                <wp:effectExtent l="0" t="0" r="0" b="0"/>
                <wp:wrapNone/>
                <wp:docPr id="337" name="Grafik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360" cy="78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D2ABB" w14:textId="77777777" w:rsidR="00F75918" w:rsidRPr="00C30F6D" w:rsidRDefault="00F75918" w:rsidP="00081D93">
    <w:pPr>
      <w:pStyle w:val="Kopfzeile"/>
      <w:rPr>
        <w:rFonts w:ascii="Syntax LT Std" w:hAnsi="Syntax LT St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4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720"/>
      <w:gridCol w:w="2624"/>
    </w:tblGrid>
    <w:tr w:rsidR="0077141C" w:rsidRPr="002A5C9E" w14:paraId="223D2AC4" w14:textId="77777777" w:rsidTr="00F750E6">
      <w:trPr>
        <w:trHeight w:val="1090"/>
      </w:trPr>
      <w:tc>
        <w:tcPr>
          <w:tcW w:w="3720" w:type="dxa"/>
        </w:tcPr>
        <w:p w14:paraId="223D2ABD" w14:textId="77777777" w:rsidR="0077141C" w:rsidRPr="001A26DB" w:rsidRDefault="0077141C" w:rsidP="0077141C">
          <w:pPr>
            <w:spacing w:line="200" w:lineRule="exact"/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</w:pPr>
          <w:r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 xml:space="preserve">Verein </w:t>
          </w:r>
          <w:r w:rsidR="005372E2"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>Lenzerheide Zauberwald</w:t>
          </w:r>
        </w:p>
        <w:p w14:paraId="223D2ABE" w14:textId="77777777" w:rsidR="0077141C" w:rsidRPr="001A26DB" w:rsidRDefault="005372E2" w:rsidP="0077141C">
          <w:pPr>
            <w:spacing w:line="200" w:lineRule="exact"/>
            <w:rPr>
              <w:rFonts w:ascii="Renner*" w:hAnsi="Renner*"/>
              <w:color w:val="817E65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</w:p>
        <w:p w14:paraId="223D2ABF" w14:textId="77777777" w:rsidR="0077141C" w:rsidRPr="001A26DB" w:rsidRDefault="0077141C" w:rsidP="0077141C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C0" w14:textId="77777777" w:rsidR="005372E2" w:rsidRPr="001A26DB" w:rsidRDefault="00BA55EB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Tel. +41 81 385 57 77</w:t>
          </w:r>
        </w:p>
        <w:p w14:paraId="223D2AC1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Fax +41 81 385 57 02</w:t>
          </w:r>
        </w:p>
        <w:p w14:paraId="223D2AC2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www.</w:t>
          </w:r>
          <w:r w:rsidR="001A502A"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lenzerheide-zauberwald.ch</w:t>
          </w:r>
        </w:p>
        <w:p w14:paraId="223D2AC3" w14:textId="77777777" w:rsidR="0077141C" w:rsidRPr="001A26DB" w:rsidRDefault="00C55DF0" w:rsidP="005372E2">
          <w:pPr>
            <w:spacing w:line="200" w:lineRule="exact"/>
            <w:rPr>
              <w:rFonts w:ascii="Renner*" w:hAnsi="Renner*"/>
              <w:color w:val="0070C0"/>
              <w:sz w:val="16"/>
              <w:szCs w:val="16"/>
              <w:u w:val="single"/>
              <w:lang w:val="en-US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</w:tbl>
  <w:p w14:paraId="223D2AC5" w14:textId="77777777" w:rsidR="0077141C" w:rsidRDefault="005372E2">
    <w:pPr>
      <w:pStyle w:val="Kopfzeile"/>
    </w:pPr>
    <w:r>
      <w:rPr>
        <w:rFonts w:ascii="Syntax LT Std" w:hAnsi="Syntax LT Std"/>
        <w:noProof/>
        <w:color w:val="0070C0"/>
        <w:sz w:val="16"/>
        <w:szCs w:val="16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223D2AD5" wp14:editId="223D2AD6">
          <wp:simplePos x="0" y="0"/>
          <wp:positionH relativeFrom="column">
            <wp:posOffset>4539615</wp:posOffset>
          </wp:positionH>
          <wp:positionV relativeFrom="paragraph">
            <wp:posOffset>-803910</wp:posOffset>
          </wp:positionV>
          <wp:extent cx="1346200" cy="1043940"/>
          <wp:effectExtent l="0" t="0" r="6350" b="3810"/>
          <wp:wrapTight wrapText="bothSides">
            <wp:wrapPolygon edited="0">
              <wp:start x="0" y="0"/>
              <wp:lineTo x="0" y="21285"/>
              <wp:lineTo x="21396" y="21285"/>
              <wp:lineTo x="21396" y="0"/>
              <wp:lineTo x="0" y="0"/>
            </wp:wrapPolygon>
          </wp:wrapTight>
          <wp:docPr id="343" name="Grafik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E2"/>
    <w:rsid w:val="000014E7"/>
    <w:rsid w:val="00011B38"/>
    <w:rsid w:val="00013F87"/>
    <w:rsid w:val="00022714"/>
    <w:rsid w:val="000248ED"/>
    <w:rsid w:val="000253BB"/>
    <w:rsid w:val="00027EA0"/>
    <w:rsid w:val="00030684"/>
    <w:rsid w:val="000341F6"/>
    <w:rsid w:val="000349A6"/>
    <w:rsid w:val="0003565C"/>
    <w:rsid w:val="00036F04"/>
    <w:rsid w:val="00037356"/>
    <w:rsid w:val="000458DE"/>
    <w:rsid w:val="00046F96"/>
    <w:rsid w:val="0005003F"/>
    <w:rsid w:val="00050355"/>
    <w:rsid w:val="00055B4F"/>
    <w:rsid w:val="000577B0"/>
    <w:rsid w:val="00064DE0"/>
    <w:rsid w:val="000704FD"/>
    <w:rsid w:val="0007064B"/>
    <w:rsid w:val="000722B9"/>
    <w:rsid w:val="00076227"/>
    <w:rsid w:val="00081D93"/>
    <w:rsid w:val="00090D53"/>
    <w:rsid w:val="00095FE4"/>
    <w:rsid w:val="000A0F7A"/>
    <w:rsid w:val="000A22D3"/>
    <w:rsid w:val="000A4DCF"/>
    <w:rsid w:val="000B0D92"/>
    <w:rsid w:val="000B75C5"/>
    <w:rsid w:val="000C0238"/>
    <w:rsid w:val="000C0F21"/>
    <w:rsid w:val="000C2D8E"/>
    <w:rsid w:val="000C4B6D"/>
    <w:rsid w:val="000C6364"/>
    <w:rsid w:val="000C7526"/>
    <w:rsid w:val="000D5DD6"/>
    <w:rsid w:val="000D651D"/>
    <w:rsid w:val="000E55A8"/>
    <w:rsid w:val="000F2D82"/>
    <w:rsid w:val="000F3C51"/>
    <w:rsid w:val="000F45FF"/>
    <w:rsid w:val="000F47D7"/>
    <w:rsid w:val="000F7851"/>
    <w:rsid w:val="00100BBB"/>
    <w:rsid w:val="00106584"/>
    <w:rsid w:val="001117AB"/>
    <w:rsid w:val="00111ADB"/>
    <w:rsid w:val="00117225"/>
    <w:rsid w:val="00124DDB"/>
    <w:rsid w:val="00125B14"/>
    <w:rsid w:val="0012754E"/>
    <w:rsid w:val="001303B8"/>
    <w:rsid w:val="001346BA"/>
    <w:rsid w:val="00143315"/>
    <w:rsid w:val="00145E1A"/>
    <w:rsid w:val="0014758B"/>
    <w:rsid w:val="00153677"/>
    <w:rsid w:val="00155B8E"/>
    <w:rsid w:val="00161D37"/>
    <w:rsid w:val="00163000"/>
    <w:rsid w:val="001651F9"/>
    <w:rsid w:val="001728DE"/>
    <w:rsid w:val="00172BDF"/>
    <w:rsid w:val="00182F0F"/>
    <w:rsid w:val="00183958"/>
    <w:rsid w:val="0018603C"/>
    <w:rsid w:val="0018798C"/>
    <w:rsid w:val="00193EFB"/>
    <w:rsid w:val="001945AB"/>
    <w:rsid w:val="001A26DB"/>
    <w:rsid w:val="001A4A22"/>
    <w:rsid w:val="001A502A"/>
    <w:rsid w:val="001A5FD8"/>
    <w:rsid w:val="001A75FB"/>
    <w:rsid w:val="001B080A"/>
    <w:rsid w:val="001B09EA"/>
    <w:rsid w:val="001B3E4E"/>
    <w:rsid w:val="001B5101"/>
    <w:rsid w:val="001C2CC4"/>
    <w:rsid w:val="001C5B12"/>
    <w:rsid w:val="001C5DD7"/>
    <w:rsid w:val="001C75E0"/>
    <w:rsid w:val="001D0D92"/>
    <w:rsid w:val="001D3ADE"/>
    <w:rsid w:val="001E0E8A"/>
    <w:rsid w:val="001E0FF7"/>
    <w:rsid w:val="001E4B7A"/>
    <w:rsid w:val="001F4248"/>
    <w:rsid w:val="001F5003"/>
    <w:rsid w:val="001F65EA"/>
    <w:rsid w:val="001F6DF4"/>
    <w:rsid w:val="0020045D"/>
    <w:rsid w:val="002027D8"/>
    <w:rsid w:val="0020454E"/>
    <w:rsid w:val="00211CFF"/>
    <w:rsid w:val="00213478"/>
    <w:rsid w:val="002138E4"/>
    <w:rsid w:val="00220938"/>
    <w:rsid w:val="00222846"/>
    <w:rsid w:val="00224ECF"/>
    <w:rsid w:val="00225151"/>
    <w:rsid w:val="0022733E"/>
    <w:rsid w:val="00230082"/>
    <w:rsid w:val="00230787"/>
    <w:rsid w:val="00232164"/>
    <w:rsid w:val="0023593E"/>
    <w:rsid w:val="00240A6D"/>
    <w:rsid w:val="002436CA"/>
    <w:rsid w:val="002438C1"/>
    <w:rsid w:val="0025029E"/>
    <w:rsid w:val="0025074E"/>
    <w:rsid w:val="00251990"/>
    <w:rsid w:val="00260E8A"/>
    <w:rsid w:val="00261277"/>
    <w:rsid w:val="002629DA"/>
    <w:rsid w:val="00265F95"/>
    <w:rsid w:val="0027136B"/>
    <w:rsid w:val="00282E2C"/>
    <w:rsid w:val="00284CB7"/>
    <w:rsid w:val="00287A20"/>
    <w:rsid w:val="002913E1"/>
    <w:rsid w:val="002917A6"/>
    <w:rsid w:val="00296E20"/>
    <w:rsid w:val="002A5C9E"/>
    <w:rsid w:val="002B573B"/>
    <w:rsid w:val="002C717D"/>
    <w:rsid w:val="002C74D7"/>
    <w:rsid w:val="002C77B3"/>
    <w:rsid w:val="002D09A4"/>
    <w:rsid w:val="002D4722"/>
    <w:rsid w:val="002D6210"/>
    <w:rsid w:val="002E37F5"/>
    <w:rsid w:val="003037A9"/>
    <w:rsid w:val="00307586"/>
    <w:rsid w:val="00313A42"/>
    <w:rsid w:val="00316F0F"/>
    <w:rsid w:val="0032268C"/>
    <w:rsid w:val="003275FE"/>
    <w:rsid w:val="00327F41"/>
    <w:rsid w:val="003307C7"/>
    <w:rsid w:val="003327FF"/>
    <w:rsid w:val="003351C4"/>
    <w:rsid w:val="00343A9F"/>
    <w:rsid w:val="00344605"/>
    <w:rsid w:val="0034470A"/>
    <w:rsid w:val="003466F8"/>
    <w:rsid w:val="00346B1E"/>
    <w:rsid w:val="00357AB1"/>
    <w:rsid w:val="00363CEA"/>
    <w:rsid w:val="003665E0"/>
    <w:rsid w:val="00367B7B"/>
    <w:rsid w:val="0037444A"/>
    <w:rsid w:val="003805AC"/>
    <w:rsid w:val="00382BCF"/>
    <w:rsid w:val="00382EFC"/>
    <w:rsid w:val="00385C53"/>
    <w:rsid w:val="00386860"/>
    <w:rsid w:val="0038778A"/>
    <w:rsid w:val="0038790C"/>
    <w:rsid w:val="00396966"/>
    <w:rsid w:val="00397C3B"/>
    <w:rsid w:val="003B17BD"/>
    <w:rsid w:val="00402069"/>
    <w:rsid w:val="00410E07"/>
    <w:rsid w:val="00415418"/>
    <w:rsid w:val="00420562"/>
    <w:rsid w:val="00425A1B"/>
    <w:rsid w:val="00434833"/>
    <w:rsid w:val="00435914"/>
    <w:rsid w:val="00435F58"/>
    <w:rsid w:val="0043719C"/>
    <w:rsid w:val="0044186D"/>
    <w:rsid w:val="004422C0"/>
    <w:rsid w:val="00443F52"/>
    <w:rsid w:val="0044481E"/>
    <w:rsid w:val="00445FD3"/>
    <w:rsid w:val="00454834"/>
    <w:rsid w:val="004554AA"/>
    <w:rsid w:val="00455AC1"/>
    <w:rsid w:val="0046619F"/>
    <w:rsid w:val="00477BF6"/>
    <w:rsid w:val="004805E4"/>
    <w:rsid w:val="00484928"/>
    <w:rsid w:val="004854B6"/>
    <w:rsid w:val="004919EB"/>
    <w:rsid w:val="00494119"/>
    <w:rsid w:val="00496D29"/>
    <w:rsid w:val="004A2859"/>
    <w:rsid w:val="004B0A87"/>
    <w:rsid w:val="004B1FEB"/>
    <w:rsid w:val="004B3EAD"/>
    <w:rsid w:val="004B6802"/>
    <w:rsid w:val="004C4718"/>
    <w:rsid w:val="004D0B5B"/>
    <w:rsid w:val="004D2A90"/>
    <w:rsid w:val="004D3A0A"/>
    <w:rsid w:val="004E3BF5"/>
    <w:rsid w:val="004F0B7F"/>
    <w:rsid w:val="004F608B"/>
    <w:rsid w:val="004F7C0D"/>
    <w:rsid w:val="0050624F"/>
    <w:rsid w:val="00507631"/>
    <w:rsid w:val="00510AEC"/>
    <w:rsid w:val="00510C3B"/>
    <w:rsid w:val="00515BC2"/>
    <w:rsid w:val="0051722B"/>
    <w:rsid w:val="0051796D"/>
    <w:rsid w:val="00520CF0"/>
    <w:rsid w:val="00527EC5"/>
    <w:rsid w:val="0053140D"/>
    <w:rsid w:val="00532BC0"/>
    <w:rsid w:val="00534162"/>
    <w:rsid w:val="005372E2"/>
    <w:rsid w:val="0054204A"/>
    <w:rsid w:val="00550272"/>
    <w:rsid w:val="00551EB9"/>
    <w:rsid w:val="00552F8C"/>
    <w:rsid w:val="00554B42"/>
    <w:rsid w:val="00567E70"/>
    <w:rsid w:val="00570F2F"/>
    <w:rsid w:val="005724D0"/>
    <w:rsid w:val="00573ACA"/>
    <w:rsid w:val="00577567"/>
    <w:rsid w:val="00577CD4"/>
    <w:rsid w:val="00580DFF"/>
    <w:rsid w:val="005B2EF1"/>
    <w:rsid w:val="005B6AE1"/>
    <w:rsid w:val="005B6D09"/>
    <w:rsid w:val="005B6D7D"/>
    <w:rsid w:val="005C0894"/>
    <w:rsid w:val="005C4153"/>
    <w:rsid w:val="005C6723"/>
    <w:rsid w:val="005D22A3"/>
    <w:rsid w:val="005D508C"/>
    <w:rsid w:val="005D75F9"/>
    <w:rsid w:val="005E084A"/>
    <w:rsid w:val="005E1E3F"/>
    <w:rsid w:val="005F6154"/>
    <w:rsid w:val="00600385"/>
    <w:rsid w:val="00602135"/>
    <w:rsid w:val="0060232A"/>
    <w:rsid w:val="006028A5"/>
    <w:rsid w:val="00603C90"/>
    <w:rsid w:val="006042C4"/>
    <w:rsid w:val="006054C4"/>
    <w:rsid w:val="00610A5A"/>
    <w:rsid w:val="00613E8C"/>
    <w:rsid w:val="00620834"/>
    <w:rsid w:val="006234F4"/>
    <w:rsid w:val="00624019"/>
    <w:rsid w:val="0062728B"/>
    <w:rsid w:val="006274BC"/>
    <w:rsid w:val="006278A0"/>
    <w:rsid w:val="00627F0B"/>
    <w:rsid w:val="006337D7"/>
    <w:rsid w:val="00636DA3"/>
    <w:rsid w:val="00640D50"/>
    <w:rsid w:val="00645E77"/>
    <w:rsid w:val="00647578"/>
    <w:rsid w:val="00655946"/>
    <w:rsid w:val="00655F16"/>
    <w:rsid w:val="0065798A"/>
    <w:rsid w:val="00662BDB"/>
    <w:rsid w:val="00670FB0"/>
    <w:rsid w:val="00674789"/>
    <w:rsid w:val="00680207"/>
    <w:rsid w:val="00680B3C"/>
    <w:rsid w:val="00687B8B"/>
    <w:rsid w:val="00690279"/>
    <w:rsid w:val="00692986"/>
    <w:rsid w:val="006942D5"/>
    <w:rsid w:val="006A0BFC"/>
    <w:rsid w:val="006A57F7"/>
    <w:rsid w:val="006B3590"/>
    <w:rsid w:val="006B45FB"/>
    <w:rsid w:val="006B760C"/>
    <w:rsid w:val="006B782A"/>
    <w:rsid w:val="006C4916"/>
    <w:rsid w:val="006C4D86"/>
    <w:rsid w:val="006C5007"/>
    <w:rsid w:val="006C6B65"/>
    <w:rsid w:val="006C72E5"/>
    <w:rsid w:val="006E0CE7"/>
    <w:rsid w:val="006E1B5A"/>
    <w:rsid w:val="006E2312"/>
    <w:rsid w:val="006E5040"/>
    <w:rsid w:val="006E588F"/>
    <w:rsid w:val="006E74A0"/>
    <w:rsid w:val="006F11AC"/>
    <w:rsid w:val="006F728A"/>
    <w:rsid w:val="0070322F"/>
    <w:rsid w:val="00705E02"/>
    <w:rsid w:val="00710CCB"/>
    <w:rsid w:val="00714D19"/>
    <w:rsid w:val="007163FD"/>
    <w:rsid w:val="00720663"/>
    <w:rsid w:val="00724692"/>
    <w:rsid w:val="007364B0"/>
    <w:rsid w:val="00736558"/>
    <w:rsid w:val="00743036"/>
    <w:rsid w:val="007441A2"/>
    <w:rsid w:val="00746241"/>
    <w:rsid w:val="0075481E"/>
    <w:rsid w:val="007609A1"/>
    <w:rsid w:val="007627B6"/>
    <w:rsid w:val="0077141C"/>
    <w:rsid w:val="007725C9"/>
    <w:rsid w:val="00774A41"/>
    <w:rsid w:val="00783DF0"/>
    <w:rsid w:val="00794552"/>
    <w:rsid w:val="007A0E75"/>
    <w:rsid w:val="007A1DB7"/>
    <w:rsid w:val="007A3064"/>
    <w:rsid w:val="007A4DD2"/>
    <w:rsid w:val="007A4F9C"/>
    <w:rsid w:val="007B7172"/>
    <w:rsid w:val="007C0FDB"/>
    <w:rsid w:val="007C230A"/>
    <w:rsid w:val="007C2656"/>
    <w:rsid w:val="007C5AEB"/>
    <w:rsid w:val="007C7E6E"/>
    <w:rsid w:val="007D1E26"/>
    <w:rsid w:val="007D5233"/>
    <w:rsid w:val="007E120C"/>
    <w:rsid w:val="007F1DAC"/>
    <w:rsid w:val="007F5597"/>
    <w:rsid w:val="007F58C8"/>
    <w:rsid w:val="007F7BC7"/>
    <w:rsid w:val="00815590"/>
    <w:rsid w:val="008203EB"/>
    <w:rsid w:val="00823040"/>
    <w:rsid w:val="00832853"/>
    <w:rsid w:val="00832B63"/>
    <w:rsid w:val="008348B0"/>
    <w:rsid w:val="00834E7B"/>
    <w:rsid w:val="00836F4D"/>
    <w:rsid w:val="00852C63"/>
    <w:rsid w:val="0085430C"/>
    <w:rsid w:val="008563AA"/>
    <w:rsid w:val="00863C94"/>
    <w:rsid w:val="00864E32"/>
    <w:rsid w:val="00865F25"/>
    <w:rsid w:val="00865FFB"/>
    <w:rsid w:val="00873C42"/>
    <w:rsid w:val="008761C1"/>
    <w:rsid w:val="008913DD"/>
    <w:rsid w:val="008A4A86"/>
    <w:rsid w:val="008B4426"/>
    <w:rsid w:val="008B522E"/>
    <w:rsid w:val="008C734E"/>
    <w:rsid w:val="008D31E5"/>
    <w:rsid w:val="008D6867"/>
    <w:rsid w:val="008D79CB"/>
    <w:rsid w:val="008E0DDB"/>
    <w:rsid w:val="008E5D1D"/>
    <w:rsid w:val="008E7771"/>
    <w:rsid w:val="008F20AC"/>
    <w:rsid w:val="00901C29"/>
    <w:rsid w:val="00906810"/>
    <w:rsid w:val="00907C43"/>
    <w:rsid w:val="0091637C"/>
    <w:rsid w:val="00935B32"/>
    <w:rsid w:val="00936D62"/>
    <w:rsid w:val="00942AF9"/>
    <w:rsid w:val="00943FA2"/>
    <w:rsid w:val="00944F9C"/>
    <w:rsid w:val="009472F5"/>
    <w:rsid w:val="00947C22"/>
    <w:rsid w:val="00956457"/>
    <w:rsid w:val="00965C8B"/>
    <w:rsid w:val="00967592"/>
    <w:rsid w:val="00967699"/>
    <w:rsid w:val="00972AF9"/>
    <w:rsid w:val="00976A3A"/>
    <w:rsid w:val="00980521"/>
    <w:rsid w:val="009834C7"/>
    <w:rsid w:val="009902A8"/>
    <w:rsid w:val="009969B6"/>
    <w:rsid w:val="009975AF"/>
    <w:rsid w:val="009A30D0"/>
    <w:rsid w:val="009A41E2"/>
    <w:rsid w:val="009A5C59"/>
    <w:rsid w:val="009A78FD"/>
    <w:rsid w:val="009B0124"/>
    <w:rsid w:val="009B0827"/>
    <w:rsid w:val="009B14A5"/>
    <w:rsid w:val="009C3F57"/>
    <w:rsid w:val="009D0912"/>
    <w:rsid w:val="009D671F"/>
    <w:rsid w:val="009E25E5"/>
    <w:rsid w:val="009E28E6"/>
    <w:rsid w:val="009E42E1"/>
    <w:rsid w:val="009E4857"/>
    <w:rsid w:val="009F30E5"/>
    <w:rsid w:val="009F6ACB"/>
    <w:rsid w:val="009F7D53"/>
    <w:rsid w:val="00A034AA"/>
    <w:rsid w:val="00A05721"/>
    <w:rsid w:val="00A066F9"/>
    <w:rsid w:val="00A11B85"/>
    <w:rsid w:val="00A12B98"/>
    <w:rsid w:val="00A20776"/>
    <w:rsid w:val="00A26D1C"/>
    <w:rsid w:val="00A31338"/>
    <w:rsid w:val="00A36000"/>
    <w:rsid w:val="00A4218F"/>
    <w:rsid w:val="00A57260"/>
    <w:rsid w:val="00A5767D"/>
    <w:rsid w:val="00A658EC"/>
    <w:rsid w:val="00A71618"/>
    <w:rsid w:val="00A72ACB"/>
    <w:rsid w:val="00A81B55"/>
    <w:rsid w:val="00A836D1"/>
    <w:rsid w:val="00A845DF"/>
    <w:rsid w:val="00A84B63"/>
    <w:rsid w:val="00A938E0"/>
    <w:rsid w:val="00A95903"/>
    <w:rsid w:val="00A97507"/>
    <w:rsid w:val="00AA2BB5"/>
    <w:rsid w:val="00AB380B"/>
    <w:rsid w:val="00AB5318"/>
    <w:rsid w:val="00AC188D"/>
    <w:rsid w:val="00AC4D03"/>
    <w:rsid w:val="00AD62B7"/>
    <w:rsid w:val="00AD758C"/>
    <w:rsid w:val="00AE0FA7"/>
    <w:rsid w:val="00AE1377"/>
    <w:rsid w:val="00AF2AF4"/>
    <w:rsid w:val="00AF2DB4"/>
    <w:rsid w:val="00AF6B0B"/>
    <w:rsid w:val="00B11B56"/>
    <w:rsid w:val="00B12BAD"/>
    <w:rsid w:val="00B143E3"/>
    <w:rsid w:val="00B16944"/>
    <w:rsid w:val="00B20448"/>
    <w:rsid w:val="00B20594"/>
    <w:rsid w:val="00B33F57"/>
    <w:rsid w:val="00B44571"/>
    <w:rsid w:val="00B44AE1"/>
    <w:rsid w:val="00B47A3D"/>
    <w:rsid w:val="00B5601A"/>
    <w:rsid w:val="00B60865"/>
    <w:rsid w:val="00B61447"/>
    <w:rsid w:val="00B62793"/>
    <w:rsid w:val="00B631BE"/>
    <w:rsid w:val="00B6397A"/>
    <w:rsid w:val="00B7314F"/>
    <w:rsid w:val="00B822FE"/>
    <w:rsid w:val="00B9690D"/>
    <w:rsid w:val="00BA084B"/>
    <w:rsid w:val="00BA55EB"/>
    <w:rsid w:val="00BA7DD0"/>
    <w:rsid w:val="00BB00CC"/>
    <w:rsid w:val="00BB0809"/>
    <w:rsid w:val="00BB466F"/>
    <w:rsid w:val="00BB690A"/>
    <w:rsid w:val="00BC163F"/>
    <w:rsid w:val="00BC38F4"/>
    <w:rsid w:val="00BC3BB5"/>
    <w:rsid w:val="00BC3BE4"/>
    <w:rsid w:val="00BD08F0"/>
    <w:rsid w:val="00BD3A39"/>
    <w:rsid w:val="00BD695B"/>
    <w:rsid w:val="00BD7D69"/>
    <w:rsid w:val="00BE2FE1"/>
    <w:rsid w:val="00BE57C0"/>
    <w:rsid w:val="00BF1B15"/>
    <w:rsid w:val="00BF1D7F"/>
    <w:rsid w:val="00BF2F76"/>
    <w:rsid w:val="00C02BF6"/>
    <w:rsid w:val="00C038E3"/>
    <w:rsid w:val="00C107B3"/>
    <w:rsid w:val="00C11DFB"/>
    <w:rsid w:val="00C2220A"/>
    <w:rsid w:val="00C3029D"/>
    <w:rsid w:val="00C30F6D"/>
    <w:rsid w:val="00C41E59"/>
    <w:rsid w:val="00C51634"/>
    <w:rsid w:val="00C54308"/>
    <w:rsid w:val="00C55DF0"/>
    <w:rsid w:val="00C56CA0"/>
    <w:rsid w:val="00C57796"/>
    <w:rsid w:val="00C603C8"/>
    <w:rsid w:val="00C63887"/>
    <w:rsid w:val="00C63EA5"/>
    <w:rsid w:val="00C718DD"/>
    <w:rsid w:val="00C74574"/>
    <w:rsid w:val="00C77C3F"/>
    <w:rsid w:val="00C82CED"/>
    <w:rsid w:val="00C916F6"/>
    <w:rsid w:val="00C92C18"/>
    <w:rsid w:val="00C96FAC"/>
    <w:rsid w:val="00CA03CC"/>
    <w:rsid w:val="00CA08E6"/>
    <w:rsid w:val="00CA1D00"/>
    <w:rsid w:val="00CA2AE5"/>
    <w:rsid w:val="00CA6F61"/>
    <w:rsid w:val="00CA7FB2"/>
    <w:rsid w:val="00CB245D"/>
    <w:rsid w:val="00CB321C"/>
    <w:rsid w:val="00CB4E02"/>
    <w:rsid w:val="00CB6A3A"/>
    <w:rsid w:val="00CB7C50"/>
    <w:rsid w:val="00CC47A9"/>
    <w:rsid w:val="00CC6A25"/>
    <w:rsid w:val="00CD1E56"/>
    <w:rsid w:val="00CE3C55"/>
    <w:rsid w:val="00CF0085"/>
    <w:rsid w:val="00CF1682"/>
    <w:rsid w:val="00CF3CB6"/>
    <w:rsid w:val="00CF435E"/>
    <w:rsid w:val="00D0155D"/>
    <w:rsid w:val="00D03CF4"/>
    <w:rsid w:val="00D075F7"/>
    <w:rsid w:val="00D17A5C"/>
    <w:rsid w:val="00D231F2"/>
    <w:rsid w:val="00D24F08"/>
    <w:rsid w:val="00D26A6D"/>
    <w:rsid w:val="00D3571E"/>
    <w:rsid w:val="00D37445"/>
    <w:rsid w:val="00D432E8"/>
    <w:rsid w:val="00D43FAA"/>
    <w:rsid w:val="00D46040"/>
    <w:rsid w:val="00D46F66"/>
    <w:rsid w:val="00D516DA"/>
    <w:rsid w:val="00D55D91"/>
    <w:rsid w:val="00D60253"/>
    <w:rsid w:val="00D62D5D"/>
    <w:rsid w:val="00D66E96"/>
    <w:rsid w:val="00D67005"/>
    <w:rsid w:val="00D77C63"/>
    <w:rsid w:val="00D95CB8"/>
    <w:rsid w:val="00DA0005"/>
    <w:rsid w:val="00DA4E39"/>
    <w:rsid w:val="00DB4B09"/>
    <w:rsid w:val="00DB5016"/>
    <w:rsid w:val="00DD4D46"/>
    <w:rsid w:val="00DE390E"/>
    <w:rsid w:val="00DE6F34"/>
    <w:rsid w:val="00DF4549"/>
    <w:rsid w:val="00E04AF7"/>
    <w:rsid w:val="00E10919"/>
    <w:rsid w:val="00E14B30"/>
    <w:rsid w:val="00E151A7"/>
    <w:rsid w:val="00E177D0"/>
    <w:rsid w:val="00E20EB3"/>
    <w:rsid w:val="00E22E02"/>
    <w:rsid w:val="00E24DF5"/>
    <w:rsid w:val="00E33DCA"/>
    <w:rsid w:val="00E3487A"/>
    <w:rsid w:val="00E3579A"/>
    <w:rsid w:val="00E37EA7"/>
    <w:rsid w:val="00E40F26"/>
    <w:rsid w:val="00E55A04"/>
    <w:rsid w:val="00E55DF7"/>
    <w:rsid w:val="00E620C1"/>
    <w:rsid w:val="00E64359"/>
    <w:rsid w:val="00E66EAA"/>
    <w:rsid w:val="00E73E71"/>
    <w:rsid w:val="00E74787"/>
    <w:rsid w:val="00E74810"/>
    <w:rsid w:val="00E915E9"/>
    <w:rsid w:val="00E9306D"/>
    <w:rsid w:val="00E94E46"/>
    <w:rsid w:val="00E9500B"/>
    <w:rsid w:val="00EA3A3A"/>
    <w:rsid w:val="00EA5B57"/>
    <w:rsid w:val="00EB676B"/>
    <w:rsid w:val="00EC3BD2"/>
    <w:rsid w:val="00EC6BD9"/>
    <w:rsid w:val="00EC7CD9"/>
    <w:rsid w:val="00ED1B05"/>
    <w:rsid w:val="00ED2020"/>
    <w:rsid w:val="00ED2307"/>
    <w:rsid w:val="00ED3085"/>
    <w:rsid w:val="00ED562A"/>
    <w:rsid w:val="00ED71D8"/>
    <w:rsid w:val="00EF5AB4"/>
    <w:rsid w:val="00F007AA"/>
    <w:rsid w:val="00F17AA0"/>
    <w:rsid w:val="00F2315C"/>
    <w:rsid w:val="00F26F48"/>
    <w:rsid w:val="00F30688"/>
    <w:rsid w:val="00F31BF6"/>
    <w:rsid w:val="00F33366"/>
    <w:rsid w:val="00F43C59"/>
    <w:rsid w:val="00F45C00"/>
    <w:rsid w:val="00F51006"/>
    <w:rsid w:val="00F550C3"/>
    <w:rsid w:val="00F636D1"/>
    <w:rsid w:val="00F706C7"/>
    <w:rsid w:val="00F709F6"/>
    <w:rsid w:val="00F750E6"/>
    <w:rsid w:val="00F75918"/>
    <w:rsid w:val="00F77744"/>
    <w:rsid w:val="00F77C4B"/>
    <w:rsid w:val="00FA5C25"/>
    <w:rsid w:val="00FA7186"/>
    <w:rsid w:val="00FB49E3"/>
    <w:rsid w:val="00FB7D3E"/>
    <w:rsid w:val="00FC1883"/>
    <w:rsid w:val="00FC3252"/>
    <w:rsid w:val="00FD0891"/>
    <w:rsid w:val="00FD166E"/>
    <w:rsid w:val="00FE52BB"/>
    <w:rsid w:val="00FE6A19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23D2AB0"/>
  <w15:chartTrackingRefBased/>
  <w15:docId w15:val="{4CAC012A-9107-4994-8A4B-F8900B8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6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60" w:line="240" w:lineRule="auto"/>
      <w:outlineLvl w:val="0"/>
    </w:pPr>
    <w:rPr>
      <w:rFonts w:ascii="TheMixOffice" w:eastAsia="Calibri" w:hAnsi="TheMixOffice" w:cs="Arial"/>
      <w:bCs/>
      <w:kern w:val="32"/>
      <w:sz w:val="32"/>
      <w:szCs w:val="32"/>
      <w:lang w:eastAsia="zh-TW"/>
    </w:rPr>
  </w:style>
  <w:style w:type="paragraph" w:styleId="berschrift2">
    <w:name w:val="heading 2"/>
    <w:basedOn w:val="Standard"/>
    <w:next w:val="Standard"/>
    <w:qFormat/>
    <w:pPr>
      <w:keepNext/>
      <w:spacing w:after="60" w:line="240" w:lineRule="auto"/>
      <w:outlineLvl w:val="1"/>
    </w:pPr>
    <w:rPr>
      <w:rFonts w:ascii="TheMixOffice" w:eastAsia="Calibri" w:hAnsi="TheMixOffice" w:cs="Arial"/>
      <w:bCs/>
      <w:iCs/>
      <w:sz w:val="28"/>
      <w:szCs w:val="28"/>
      <w:lang w:eastAsia="zh-TW"/>
    </w:rPr>
  </w:style>
  <w:style w:type="paragraph" w:styleId="berschrift3">
    <w:name w:val="heading 3"/>
    <w:basedOn w:val="Standard"/>
    <w:next w:val="Standard"/>
    <w:qFormat/>
    <w:pPr>
      <w:keepNext/>
      <w:spacing w:after="60" w:line="240" w:lineRule="auto"/>
      <w:outlineLvl w:val="2"/>
    </w:pPr>
    <w:rPr>
      <w:rFonts w:ascii="TheMixOffice" w:eastAsia="Calibri" w:hAnsi="TheMixOffice" w:cs="Arial"/>
      <w:bCs/>
      <w:sz w:val="24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KopfzeileZchn">
    <w:name w:val="Kopfzeile Zchn"/>
    <w:link w:val="Kopfzeile"/>
    <w:uiPriority w:val="99"/>
    <w:rsid w:val="00F75918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FuzeileZchn">
    <w:name w:val="Fußzeile Zchn"/>
    <w:link w:val="Fuzeile"/>
    <w:uiPriority w:val="99"/>
    <w:rsid w:val="00F75918"/>
    <w:rPr>
      <w:rFonts w:ascii="Syntax LT Std" w:hAnsi="Syntax LT Std"/>
      <w:szCs w:val="24"/>
      <w:lang w:val="de-DE" w:eastAsia="de-DE"/>
    </w:rPr>
  </w:style>
  <w:style w:type="character" w:styleId="Hyperlink">
    <w:name w:val="Hyperlink"/>
    <w:uiPriority w:val="99"/>
    <w:unhideWhenUsed/>
    <w:rsid w:val="00211C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A90"/>
    <w:rPr>
      <w:rFonts w:ascii="Tahoma" w:eastAsia="Calibri" w:hAnsi="Tahoma" w:cs="Tahoma"/>
      <w:sz w:val="16"/>
      <w:szCs w:val="16"/>
      <w:lang w:eastAsia="zh-T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5F1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0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audia@schweizerhof-lenzerheide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giancarlo@pallioppi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men.lechner@lenzerheide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zauberwald-lenzerheide.ch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auberwald-lenzerheide.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5_16%20Marketing\Events\Berg\FIS%20Weltcup%20Damen\03%20Event%20Production%20&#166;%20Head%20Office\Schreiben%20Anwohner\Vorlagen\Vorlage%20Brief%20FIS%20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2" ma:contentTypeDescription="Ein neues Dokument erstellen." ma:contentTypeScope="" ma:versionID="627c54901a6273a73d93b4af04f0870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5f088e5b2e8ba9429971da56b934612b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a7ec51-54a6-4a0a-823d-0fe1bdd7c37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2734-BF99-4C85-8EDD-D71C6432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AB499-DEAD-46CB-B63D-2DC8A8715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70E77-12B6-44DE-B398-E7DDD65F24CD}">
  <ds:schemaRefs>
    <ds:schemaRef ds:uri="http://schemas.microsoft.com/office/2006/metadata/properties"/>
    <ds:schemaRef ds:uri="http://schemas.microsoft.com/office/infopath/2007/PartnerControls"/>
    <ds:schemaRef ds:uri="e7a7ec51-54a6-4a0a-823d-0fe1bdd7c377"/>
  </ds:schemaRefs>
</ds:datastoreItem>
</file>

<file path=customXml/itemProps4.xml><?xml version="1.0" encoding="utf-8"?>
<ds:datastoreItem xmlns:ds="http://schemas.openxmlformats.org/officeDocument/2006/customXml" ds:itemID="{1E1FD141-2549-424D-A43F-424E46B1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FIS Ski</Template>
  <TotalTime>0</TotalTime>
  <Pages>2</Pages>
  <Words>606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4596</CharactersWithSpaces>
  <SharedDoc>false</SharedDoc>
  <HyperlinkBase>www.lenzerheide.com</HyperlinkBase>
  <HLinks>
    <vt:vector size="30" baseType="variant">
      <vt:variant>
        <vt:i4>1376316</vt:i4>
      </vt:variant>
      <vt:variant>
        <vt:i4>9</vt:i4>
      </vt:variant>
      <vt:variant>
        <vt:i4>0</vt:i4>
      </vt:variant>
      <vt:variant>
        <vt:i4>5</vt:i4>
      </vt:variant>
      <vt:variant>
        <vt:lpwstr>mailto:giancarlo@pallioppi.ch</vt:lpwstr>
      </vt:variant>
      <vt:variant>
        <vt:lpwstr/>
      </vt:variant>
      <vt:variant>
        <vt:i4>3997787</vt:i4>
      </vt:variant>
      <vt:variant>
        <vt:i4>6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http://www.arosalenzerheide.swiss/medien</vt:lpwstr>
      </vt:variant>
      <vt:variant>
        <vt:lpwstr/>
      </vt:variant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zauberwald-lenzerheide.ch</vt:lpwstr>
      </vt:variant>
      <vt:variant>
        <vt:lpwstr/>
      </vt:variant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http://www.zauberwald-lenzerheide.ch/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Berther</dc:creator>
  <cp:keywords/>
  <dc:description>template produced by skipp communications ag_x000d_
www.skipp.ch</dc:description>
  <cp:lastModifiedBy>Carmen Lechner</cp:lastModifiedBy>
  <cp:revision>25</cp:revision>
  <cp:lastPrinted>2020-09-07T15:24:00Z</cp:lastPrinted>
  <dcterms:created xsi:type="dcterms:W3CDTF">2020-12-04T07:30:00Z</dcterms:created>
  <dcterms:modified xsi:type="dcterms:W3CDTF">2020-12-07T16:08:00Z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420600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