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E7FD" w14:textId="77777777" w:rsidR="0068144B" w:rsidRPr="003012BB" w:rsidRDefault="0068144B" w:rsidP="00A10CFD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3012BB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D9BC89A" w14:textId="77777777" w:rsidR="0068144B" w:rsidRPr="003012BB" w:rsidRDefault="0068144B" w:rsidP="00A10CFD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C6B80CD" w14:textId="511B750F" w:rsidR="0068144B" w:rsidRPr="003012BB" w:rsidRDefault="0068144B" w:rsidP="00A10CF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012BB">
        <w:rPr>
          <w:rFonts w:ascii="Arial" w:hAnsi="Arial" w:cs="Arial"/>
          <w:sz w:val="20"/>
          <w:szCs w:val="20"/>
          <w:lang w:val="de-CH"/>
        </w:rPr>
        <w:t>Datum:</w:t>
      </w:r>
      <w:r w:rsidR="00E778D5" w:rsidRPr="003012BB">
        <w:rPr>
          <w:rFonts w:ascii="Arial" w:hAnsi="Arial" w:cs="Arial"/>
          <w:sz w:val="20"/>
          <w:szCs w:val="20"/>
          <w:lang w:val="de-CH"/>
        </w:rPr>
        <w:tab/>
      </w:r>
      <w:r w:rsidR="005C465D">
        <w:rPr>
          <w:rFonts w:ascii="Arial" w:hAnsi="Arial" w:cs="Arial"/>
          <w:sz w:val="20"/>
          <w:szCs w:val="20"/>
          <w:lang w:val="de-CH"/>
        </w:rPr>
        <w:t>Freitag, 8. Januar 2021</w:t>
      </w:r>
      <w:r w:rsidRPr="003012BB">
        <w:rPr>
          <w:rFonts w:ascii="Arial" w:hAnsi="Arial" w:cs="Arial"/>
          <w:sz w:val="20"/>
          <w:szCs w:val="20"/>
          <w:lang w:val="de-CH"/>
        </w:rPr>
        <w:tab/>
      </w:r>
    </w:p>
    <w:p w14:paraId="433935E7" w14:textId="16DAEE0D" w:rsidR="0068144B" w:rsidRPr="003012BB" w:rsidRDefault="0068144B" w:rsidP="00A10CFD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012BB">
        <w:rPr>
          <w:rFonts w:ascii="Arial" w:hAnsi="Arial" w:cs="Arial"/>
          <w:sz w:val="20"/>
          <w:szCs w:val="20"/>
          <w:lang w:val="de-CH"/>
        </w:rPr>
        <w:t>Rubrik/Thema:</w:t>
      </w:r>
      <w:r w:rsidR="00E778D5" w:rsidRPr="003012BB">
        <w:rPr>
          <w:rFonts w:ascii="Arial" w:hAnsi="Arial" w:cs="Arial"/>
          <w:sz w:val="20"/>
          <w:szCs w:val="20"/>
          <w:lang w:val="de-CH"/>
        </w:rPr>
        <w:tab/>
        <w:t>Bergbahnen</w:t>
      </w:r>
      <w:r w:rsidR="004B5E3C" w:rsidRPr="003012BB">
        <w:rPr>
          <w:rFonts w:ascii="Arial" w:hAnsi="Arial" w:cs="Arial"/>
          <w:sz w:val="20"/>
          <w:szCs w:val="20"/>
          <w:lang w:val="de-CH"/>
        </w:rPr>
        <w:t xml:space="preserve"> / Schlitteln</w:t>
      </w:r>
    </w:p>
    <w:p w14:paraId="04D5BB75" w14:textId="014CAE4A" w:rsidR="0068144B" w:rsidRPr="003012BB" w:rsidRDefault="0068144B" w:rsidP="00A10CFD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012BB">
        <w:rPr>
          <w:rFonts w:ascii="Arial" w:hAnsi="Arial" w:cs="Arial"/>
          <w:sz w:val="20"/>
          <w:szCs w:val="20"/>
          <w:lang w:val="de-CH"/>
        </w:rPr>
        <w:t>Link:</w:t>
      </w:r>
      <w:r w:rsidR="00E778D5" w:rsidRPr="003012BB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r w:rsidR="00E37FD2" w:rsidRPr="003012BB">
          <w:rPr>
            <w:rStyle w:val="Hyperlink"/>
            <w:rFonts w:ascii="Arial" w:hAnsi="Arial" w:cs="Arial"/>
            <w:sz w:val="20"/>
            <w:szCs w:val="20"/>
            <w:lang w:val="de-CH"/>
          </w:rPr>
          <w:t>lightride-lenzerheide.ch</w:t>
        </w:r>
      </w:hyperlink>
    </w:p>
    <w:p w14:paraId="1685377F" w14:textId="77777777" w:rsidR="0068144B" w:rsidRPr="003012BB" w:rsidRDefault="0068144B" w:rsidP="00A10CFD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0FAEBB43" w14:textId="77777777" w:rsidR="0068144B" w:rsidRPr="003012BB" w:rsidRDefault="0068144B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8047C5E" w14:textId="18B43F56" w:rsidR="0068144B" w:rsidRPr="00193E65" w:rsidRDefault="004B5E3C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93E65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Lenzerheide erfindet das Nachtschlitteln neu und inszeniert eine</w:t>
      </w:r>
      <w:r w:rsidR="00E90485" w:rsidRPr="00193E65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 xml:space="preserve"> </w:t>
      </w:r>
      <w:r w:rsidRPr="00193E65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multisensorische Schlittel Challenge</w:t>
      </w:r>
    </w:p>
    <w:p w14:paraId="3F214890" w14:textId="77777777" w:rsidR="004B5E3C" w:rsidRPr="00193E65" w:rsidRDefault="004B5E3C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</w:p>
    <w:p w14:paraId="08D784DC" w14:textId="4F0ED891" w:rsidR="00C95BC5" w:rsidRPr="00193E65" w:rsidRDefault="004D2C9D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Lenzerheide startet mit einer Weltneuheit in die Wintersaison 2020/21. Der LIGHT RIDE ist ein neuartiges Schlittelerlebnis für Jung und Alt, das multisensorische Lichtinstallationen mit einer</w:t>
      </w:r>
      <w:r w:rsidR="00937D4D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Schlittel</w:t>
      </w:r>
      <w:r w:rsidR="00DA55EF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Challenge kombiniert. </w:t>
      </w:r>
      <w:r w:rsidR="00DA55EF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Hinter dem </w:t>
      </w:r>
      <w:r w:rsidR="009A4933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neuen </w:t>
      </w:r>
      <w:r w:rsidR="00DA55EF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Angebot </w:t>
      </w:r>
      <w:r w:rsidR="00EB1812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stecken </w:t>
      </w:r>
      <w:r w:rsidR="00DA55EF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Macher </w:t>
      </w:r>
      <w:r w:rsidR="009A4933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des Zauberwalds Lenzerheide</w:t>
      </w:r>
      <w:r w:rsidR="00D44C1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</w:t>
      </w:r>
      <w:r w:rsidR="009A4933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die bereits </w:t>
      </w:r>
      <w:r w:rsidR="00E5758F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länger an einer Idee für die Kombination aus Lichtkunst</w:t>
      </w:r>
      <w:r w:rsidR="00C36D18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Spiel </w:t>
      </w:r>
      <w:r w:rsidR="00E5758F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und Schlitteln tüftelten. Zusammen mit der Lenzerheide Bergbahnen AG</w:t>
      </w:r>
      <w:r w:rsidR="00CC5592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und dem Kunst- und Designkollektiv PRIMOCOLLECTIVE</w:t>
      </w:r>
      <w:r w:rsidR="00E5758F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6241D0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wurde das Projekt schliesslich umgesetzt. </w:t>
      </w:r>
      <w:r w:rsidR="009A4933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Der LIGHT RIDE </w:t>
      </w:r>
      <w:r w:rsidR="00C95BC5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ist ab </w:t>
      </w:r>
      <w:r w:rsidR="00782CE3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Samstag, 16. Januar 2021,</w:t>
      </w:r>
      <w:r w:rsidR="00C95BC5"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 geöffnet.</w:t>
      </w:r>
    </w:p>
    <w:p w14:paraId="2397A42F" w14:textId="77777777" w:rsidR="00DA55EF" w:rsidRPr="00193E65" w:rsidRDefault="00DA55EF" w:rsidP="00A10CF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</w:p>
    <w:p w14:paraId="72F49216" w14:textId="268B7725" w:rsidR="006F5D00" w:rsidRPr="00193E65" w:rsidRDefault="004D2C9D" w:rsidP="009734B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Geschicklichkeit messen, Geschwindigkeitsrekorde brechen und im Lichttunnel ordentlich Fahrt aufnehmen</w:t>
      </w:r>
      <w:r w:rsidR="001B591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– das und vieles mehr bietet der neue LIGHT RIDE in Lenzerheide. </w:t>
      </w: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Wer die meisten Punkte sammelt, wird zum «Light Rider» gekürt</w:t>
      </w:r>
      <w:r w:rsidR="00923F9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AE0CB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LIGHT RIDE befindet sich auf der Schlittelpiste Scharmoin-Canols und ist mittels der Gondelbahn Rothorn 1 zu erreichen. Es handelt sich um </w:t>
      </w:r>
      <w:r w:rsidR="00C06CB1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erste interaktive Schlittlbahn der Welt.</w:t>
      </w:r>
      <w:r w:rsidR="0061743D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«Innovation im Bereich Schlitteln hat uns bisher gefehlt, weshalb wir der Idee</w:t>
      </w:r>
      <w:r w:rsidR="0088632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B0333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gegenüber </w:t>
      </w:r>
      <w:r w:rsidR="008D24A5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von Anfang an </w:t>
      </w:r>
      <w:r w:rsidR="00EB0333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offen waren und heute sehr stolz darauf sind, etwas </w:t>
      </w:r>
      <w:r w:rsidR="00F3146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wirklich </w:t>
      </w:r>
      <w:r w:rsidR="006F5D00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Neuartiges präsentieren zu können», sagt Peter Engler, CEO</w:t>
      </w:r>
      <w:r w:rsidR="005C401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der </w:t>
      </w:r>
      <w:r w:rsidR="006F5D00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Bergbahnen AG</w:t>
      </w:r>
      <w:r w:rsidR="003012B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(LBB AG).</w:t>
      </w:r>
    </w:p>
    <w:p w14:paraId="4439DFBB" w14:textId="77777777" w:rsidR="006F5D00" w:rsidRPr="00193E65" w:rsidRDefault="006F5D00" w:rsidP="009734B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2046777" w14:textId="5BCB26C9" w:rsidR="009734B1" w:rsidRPr="00193E65" w:rsidRDefault="009734B1" w:rsidP="009734B1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193E6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Das Konzept im Detail</w:t>
      </w:r>
    </w:p>
    <w:p w14:paraId="00933616" w14:textId="2C0DCED7" w:rsidR="00714497" w:rsidRPr="00193E65" w:rsidRDefault="00512B9B" w:rsidP="0012470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LIGHT RIDE kombiniert </w:t>
      </w:r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moderne </w:t>
      </w: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Tracking- und Licht-Technologie mit einem Gameplay</w:t>
      </w:r>
      <w:r w:rsidR="00143CE1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3A632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 sonst eher aus der Computerspielewelt bekannt ist</w:t>
      </w: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Dadurch entsteht ein </w:t>
      </w:r>
      <w:r w:rsidR="003A632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einzigartiges Gesamterlebni</w:t>
      </w: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s, das Jung und Alt begeister</w:t>
      </w:r>
      <w:r w:rsidR="0012470D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t. </w:t>
      </w:r>
      <w:r w:rsidR="00421B0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«Man kann sich die Fahrt durchaus als eine Art ‹Mario Kart auf dem Schlitten› vorstellen», erklärt Giancarlo </w:t>
      </w:r>
      <w:r w:rsidR="00CD4243" w:rsidRPr="00193E65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Pallioppi</w:t>
      </w:r>
      <w:r w:rsidR="00421B0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Mit-Initiant des LIGHT RIDE</w:t>
      </w:r>
      <w:r w:rsidR="00BD276D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</w:t>
      </w:r>
      <w:r w:rsidR="00BA7E3D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Präsident des Vereins Lenzerheide Zauberwald</w:t>
      </w:r>
      <w:r w:rsidR="00421B0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143CE1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insgesamt acht Stationen, </w:t>
      </w:r>
      <w:r w:rsidR="009A02B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welche die Schlittelpiste</w:t>
      </w:r>
      <w:r w:rsidR="00143CE1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von </w:t>
      </w:r>
      <w:r w:rsidR="00335FD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Scharmoin nach Canols zieren, sammelt der Fahrer </w:t>
      </w:r>
      <w:r w:rsidR="006536DC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beispielsweise </w:t>
      </w:r>
      <w:r w:rsidR="00335FD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virtuelle Gegenstände ein, die auf de</w:t>
      </w:r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335FD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Schnee</w:t>
      </w:r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80989" w:rsidRPr="0078098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projiziert</w:t>
      </w:r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bookmarkStart w:id="0" w:name="_GoBack"/>
      <w:bookmarkEnd w:id="0"/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werden</w:t>
      </w:r>
      <w:r w:rsidR="00335FD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 schlägt Hindernisse aus dem Weg</w:t>
      </w:r>
      <w:r w:rsidR="006536DC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stellt an </w:t>
      </w:r>
      <w:r w:rsidR="00B24A2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markierten Stellen Geschwindigkeitsrekorde auf </w:t>
      </w:r>
      <w:r w:rsidR="00DF51A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und </w:t>
      </w:r>
      <w:r w:rsidR="00B24A2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erreicht so möglichst viele Zeitgutschriften für die </w:t>
      </w:r>
      <w:r w:rsidR="00DF51A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Endabrechnung</w:t>
      </w:r>
      <w:r w:rsidR="00B24A2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im Ziel</w:t>
      </w:r>
      <w:r w:rsidR="00ED5CDE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714497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ganze funktioniert mithilfe eines Transponders, welcher der Fahrer bei sich trägt, und </w:t>
      </w:r>
      <w:r w:rsidR="00AA4305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darauf abgestimmten </w:t>
      </w:r>
      <w:r w:rsidR="00714497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Sensoren im Boden.</w:t>
      </w:r>
    </w:p>
    <w:p w14:paraId="4FB322DB" w14:textId="77777777" w:rsidR="0030115A" w:rsidRPr="00193E65" w:rsidRDefault="0030115A" w:rsidP="0012470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B2B1648" w14:textId="01C2B5C3" w:rsidR="00553887" w:rsidRPr="00193E65" w:rsidRDefault="00ED5CDE" w:rsidP="0012470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 die Schlittel Challenge</w:t>
      </w:r>
      <w:r w:rsidR="00FE1DA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abends stattfindet, </w:t>
      </w:r>
      <w:r w:rsidR="009E6AF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ist die </w:t>
      </w:r>
      <w:r w:rsidR="0012391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kunstvoll inszenierte </w:t>
      </w:r>
      <w:r w:rsidR="009E6AF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Beleuchtung ein zentrales Element </w:t>
      </w:r>
      <w:r w:rsidR="00B02CE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des Gesamterlebnis</w:t>
      </w:r>
      <w:r w:rsidR="00E22890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="00B02CE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es</w:t>
      </w:r>
      <w:r w:rsidR="00AA4305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422DE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</w:t>
      </w:r>
      <w:r w:rsidR="00553887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Nachdem wir vor acht Jahren mit dem Zauberwald Lenzerheide das erste Lichtfesitval der Schweiz auf die Beine gestellt haben, freuen </w:t>
      </w:r>
      <w:r w:rsidR="00422DE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 uns, mit dem LIGHT RIDE erneut ein Novum für die Ferienregion Lenzerheide zu lancieren», sagt Giancarlo </w:t>
      </w:r>
      <w:r w:rsidR="00CD4243" w:rsidRPr="00193E65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Pallioppi</w:t>
      </w:r>
      <w:r w:rsidR="00BA7E3D" w:rsidRPr="00193E65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 xml:space="preserve">. </w:t>
      </w:r>
      <w:r w:rsidR="00FE1DA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ihrem neuesten «Kind» wollen die Macher des Zauberwalds Lenzerheide ihre Erfolgsstory wiederholen</w:t>
      </w:r>
      <w:r w:rsidR="003012B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haben mit der LBB AG</w:t>
      </w:r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PRIMOCOLLECTIVE</w:t>
      </w:r>
      <w:r w:rsidR="003012B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zwei</w:t>
      </w:r>
      <w:r w:rsidR="003012B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kompetente</w:t>
      </w:r>
      <w:r w:rsidR="003012B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Partner </w:t>
      </w:r>
      <w:r w:rsidR="00CC559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für die Umsetzung </w:t>
      </w:r>
      <w:r w:rsidR="003012B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gefunden.</w:t>
      </w:r>
    </w:p>
    <w:p w14:paraId="4E4427ED" w14:textId="27BC898A" w:rsidR="00FE1DA4" w:rsidRPr="00193E65" w:rsidRDefault="00FE1DA4" w:rsidP="0012470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6F52FD4" w14:textId="19472F5C" w:rsidR="00FE1DA4" w:rsidRPr="00193E65" w:rsidRDefault="0064083A" w:rsidP="0012470D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In einer Woche geht’s los</w:t>
      </w:r>
    </w:p>
    <w:p w14:paraId="1AFC114C" w14:textId="1E660805" w:rsidR="00840152" w:rsidRPr="00193E65" w:rsidRDefault="003012BB" w:rsidP="0012470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Der LIGHT RIDE ist j</w:t>
      </w:r>
      <w:r w:rsidR="007E2440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eweils am Mittwoch und Samstag zwischen 18.00 und 22.00 Uhr</w:t>
      </w:r>
      <w:r w:rsidR="005B613A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geöffnet. </w:t>
      </w:r>
      <w:r w:rsidR="0081268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Betrieb läuft </w:t>
      </w:r>
      <w:r w:rsidR="00B9752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voraussichtlich </w:t>
      </w:r>
      <w:r w:rsidR="00812686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vo</w:t>
      </w:r>
      <w:r w:rsidR="004539EA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 </w:t>
      </w:r>
      <w:r w:rsidR="00782CE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16. Januar 2021</w:t>
      </w:r>
      <w:r w:rsidR="004539EA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bis</w:t>
      </w:r>
      <w:r w:rsidR="00B9752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4083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am </w:t>
      </w:r>
      <w:r w:rsidR="00A3763A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10. April 2021. </w:t>
      </w:r>
      <w:r w:rsidR="00182C9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</w:t>
      </w:r>
      <w:r w:rsidR="0042627D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dafür benötigten </w:t>
      </w:r>
      <w:r w:rsidR="00182C9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Schlittelticket </w:t>
      </w:r>
      <w:r w:rsidR="0066337F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CHF</w:t>
      </w:r>
      <w:r w:rsidR="00032BB0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29.00 (Erwachsene) </w:t>
      </w:r>
      <w:r w:rsidR="00182C9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ist die </w:t>
      </w:r>
      <w:r w:rsidR="0042627D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Miete </w:t>
      </w:r>
      <w:r w:rsidR="00B9752B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 </w:t>
      </w:r>
      <w:r w:rsidR="0042627D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Transponders inbegriffen</w:t>
      </w:r>
      <w:r w:rsidR="00193E65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CD6782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135464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Daten der Schlittel Challenge sammelt und auswertet.</w:t>
      </w:r>
      <w:r w:rsidR="0066337F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1630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Jahreskartenbesitzer </w:t>
      </w:r>
      <w:r w:rsidR="0066337F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können den </w:t>
      </w:r>
      <w:r w:rsidR="00416309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Transponder </w:t>
      </w:r>
      <w:r w:rsidR="0066337F" w:rsidRPr="00193E6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separat mieten.</w:t>
      </w:r>
    </w:p>
    <w:p w14:paraId="78FC07F4" w14:textId="77CA0FB4" w:rsidR="008D4FB0" w:rsidRPr="003012BB" w:rsidRDefault="008D4FB0" w:rsidP="00A10CFD">
      <w:pPr>
        <w:pBdr>
          <w:bottom w:val="single" w:sz="4" w:space="1" w:color="auto"/>
        </w:pBd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6763FC29" w14:textId="6DD0750A" w:rsidR="00582781" w:rsidRPr="003012BB" w:rsidRDefault="00582781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F72B78D" w14:textId="524A3258" w:rsidR="008D4FB0" w:rsidRPr="003012BB" w:rsidRDefault="008D4FB0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Für weitere Informationen wenden Sie sich bitte an:</w:t>
      </w:r>
    </w:p>
    <w:p w14:paraId="3A9E002E" w14:textId="77777777" w:rsidR="00366744" w:rsidRPr="003012BB" w:rsidRDefault="00366744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F783E4F" w14:textId="77777777" w:rsidR="00A91948" w:rsidRPr="00F108EE" w:rsidRDefault="00A91948" w:rsidP="00A9194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72FB5A80" w14:textId="77777777" w:rsidR="00A91948" w:rsidRPr="00F108EE" w:rsidRDefault="00A91948" w:rsidP="00A9194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 Marketing und Support AG</w:t>
      </w:r>
    </w:p>
    <w:p w14:paraId="2FCBDFCE" w14:textId="77777777" w:rsidR="00A91948" w:rsidRPr="0020027A" w:rsidRDefault="00A91948" w:rsidP="00A91948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79 327 46 86</w:t>
      </w:r>
    </w:p>
    <w:p w14:paraId="3B55ACB1" w14:textId="77777777" w:rsidR="00A91948" w:rsidRPr="0020027A" w:rsidRDefault="00A91948" w:rsidP="00A91948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20027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1" w:history="1">
        <w:r w:rsidRPr="00055478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664CE023" w14:textId="77777777" w:rsidR="00A91948" w:rsidRDefault="00A91948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153CE49" w14:textId="3171656D" w:rsidR="00366744" w:rsidRPr="003012BB" w:rsidRDefault="00366744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Peter Engler</w:t>
      </w:r>
    </w:p>
    <w:p w14:paraId="071D7760" w14:textId="77777777" w:rsidR="00366744" w:rsidRPr="003012BB" w:rsidRDefault="00366744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CEO, Lenzerheide Bergbahnen AG</w:t>
      </w:r>
    </w:p>
    <w:p w14:paraId="107961D7" w14:textId="77777777" w:rsidR="00366744" w:rsidRPr="00193E65" w:rsidRDefault="00366744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</w:pP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  <w:t>T +41 81 385 50 05 / M +41 76 553 13 59</w:t>
      </w:r>
    </w:p>
    <w:p w14:paraId="1BAB2A6B" w14:textId="77777777" w:rsidR="00366744" w:rsidRPr="00193E65" w:rsidRDefault="00366744" w:rsidP="00366744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</w:pPr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  <w:t xml:space="preserve">E-Mail </w:t>
      </w:r>
      <w:hyperlink r:id="rId12" w:history="1">
        <w:r w:rsidRPr="00193E6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en-GB"/>
          </w:rPr>
          <w:t>peter.engler@arosalenzerheide.swiss</w:t>
        </w:r>
      </w:hyperlink>
      <w:r w:rsidRPr="00193E65"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  <w:t xml:space="preserve">  </w:t>
      </w:r>
    </w:p>
    <w:p w14:paraId="2C37EEB0" w14:textId="7ECB1F5A" w:rsidR="00C14CC2" w:rsidRPr="00193E65" w:rsidRDefault="00C14CC2" w:rsidP="00A10CFD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en-GB"/>
        </w:rPr>
      </w:pPr>
    </w:p>
    <w:p w14:paraId="12C9242D" w14:textId="77777777" w:rsidR="00761C99" w:rsidRPr="00761C99" w:rsidRDefault="00761C99" w:rsidP="00761C9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</w:pPr>
      <w:r w:rsidRPr="00761C99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Giancarlo Pallioppi</w:t>
      </w:r>
    </w:p>
    <w:p w14:paraId="497D8DD7" w14:textId="5628C2C4" w:rsidR="00761C99" w:rsidRPr="00761C99" w:rsidRDefault="00761C99" w:rsidP="00761C9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</w:pPr>
      <w:r w:rsidRPr="003012B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Mit-Initiant des LIGHT RIDE</w:t>
      </w:r>
      <w:r w:rsidRPr="00761C99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 xml:space="preserve">und </w:t>
      </w:r>
      <w:r w:rsidRPr="00761C99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Präsident</w:t>
      </w:r>
      <w:r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 xml:space="preserve"> des </w:t>
      </w:r>
      <w:r w:rsidRPr="00761C99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Verein</w:t>
      </w:r>
      <w:r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 xml:space="preserve">s </w:t>
      </w:r>
      <w:r w:rsidRPr="00761C99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Lenzerheide Zauberwald</w:t>
      </w:r>
    </w:p>
    <w:p w14:paraId="70B7537C" w14:textId="77777777" w:rsidR="00761C99" w:rsidRPr="00761C99" w:rsidRDefault="00761C99" w:rsidP="00761C9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</w:pPr>
      <w:r w:rsidRPr="00761C99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>M +41 79 661 22 64</w:t>
      </w:r>
    </w:p>
    <w:p w14:paraId="517EAB97" w14:textId="6F0189B9" w:rsidR="00C14CC2" w:rsidRDefault="00761C99" w:rsidP="00761C9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</w:pPr>
      <w:r w:rsidRPr="00761C99"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  <w:t xml:space="preserve">E-Mail </w:t>
      </w:r>
      <w:hyperlink r:id="rId13" w:history="1">
        <w:r w:rsidRPr="00FF721A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it-IT"/>
          </w:rPr>
          <w:t>giancarlo@pallioppi.ch</w:t>
        </w:r>
      </w:hyperlink>
    </w:p>
    <w:p w14:paraId="78CEED1E" w14:textId="77777777" w:rsidR="00103A04" w:rsidRPr="00761C99" w:rsidRDefault="00103A04" w:rsidP="00761C99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it-IT"/>
        </w:rPr>
      </w:pPr>
    </w:p>
    <w:sectPr w:rsidR="00103A04" w:rsidRPr="00761C99" w:rsidSect="002A478B">
      <w:headerReference w:type="default" r:id="rId14"/>
      <w:footerReference w:type="default" r:id="rId15"/>
      <w:pgSz w:w="11900" w:h="16840"/>
      <w:pgMar w:top="3402" w:right="1134" w:bottom="993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1E3B" w14:textId="77777777" w:rsidR="00F5615F" w:rsidRDefault="00F5615F" w:rsidP="00BE3CB3">
      <w:r>
        <w:separator/>
      </w:r>
    </w:p>
  </w:endnote>
  <w:endnote w:type="continuationSeparator" w:id="0">
    <w:p w14:paraId="30CDABA8" w14:textId="77777777" w:rsidR="00F5615F" w:rsidRDefault="00F5615F" w:rsidP="00BE3CB3">
      <w:r>
        <w:continuationSeparator/>
      </w:r>
    </w:p>
  </w:endnote>
  <w:endnote w:type="continuationNotice" w:id="1">
    <w:p w14:paraId="56751D88" w14:textId="77777777" w:rsidR="00F5615F" w:rsidRDefault="00F56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3788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53DCCA84" wp14:editId="5852042A">
          <wp:extent cx="580602" cy="174181"/>
          <wp:effectExtent l="0" t="0" r="3810" b="3810"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DE0C" w14:textId="77777777" w:rsidR="00F5615F" w:rsidRDefault="00F5615F" w:rsidP="00BE3CB3">
      <w:r>
        <w:separator/>
      </w:r>
    </w:p>
  </w:footnote>
  <w:footnote w:type="continuationSeparator" w:id="0">
    <w:p w14:paraId="36905FF7" w14:textId="77777777" w:rsidR="00F5615F" w:rsidRDefault="00F5615F" w:rsidP="00BE3CB3">
      <w:r>
        <w:continuationSeparator/>
      </w:r>
    </w:p>
  </w:footnote>
  <w:footnote w:type="continuationNotice" w:id="1">
    <w:p w14:paraId="30A59D0F" w14:textId="77777777" w:rsidR="00F5615F" w:rsidRDefault="00F56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CE8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2798BC6A" wp14:editId="2980F8FD">
          <wp:extent cx="6211467" cy="1180131"/>
          <wp:effectExtent l="0" t="0" r="0" b="0"/>
          <wp:docPr id="7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D5"/>
    <w:rsid w:val="00000682"/>
    <w:rsid w:val="00014E13"/>
    <w:rsid w:val="000164DF"/>
    <w:rsid w:val="00020A0E"/>
    <w:rsid w:val="0002208A"/>
    <w:rsid w:val="00032BB0"/>
    <w:rsid w:val="00042238"/>
    <w:rsid w:val="0004449A"/>
    <w:rsid w:val="0005124D"/>
    <w:rsid w:val="00060A2D"/>
    <w:rsid w:val="00060A7E"/>
    <w:rsid w:val="00060E15"/>
    <w:rsid w:val="000623AE"/>
    <w:rsid w:val="000715DB"/>
    <w:rsid w:val="00075408"/>
    <w:rsid w:val="00080AA0"/>
    <w:rsid w:val="00090BE7"/>
    <w:rsid w:val="000914E7"/>
    <w:rsid w:val="0009456A"/>
    <w:rsid w:val="000A1A23"/>
    <w:rsid w:val="000A3C9F"/>
    <w:rsid w:val="000A703B"/>
    <w:rsid w:val="000B5A04"/>
    <w:rsid w:val="000C4F78"/>
    <w:rsid w:val="000D1FD8"/>
    <w:rsid w:val="000E1025"/>
    <w:rsid w:val="000E26A0"/>
    <w:rsid w:val="000F1D0D"/>
    <w:rsid w:val="000F3F0E"/>
    <w:rsid w:val="000F6782"/>
    <w:rsid w:val="001002A3"/>
    <w:rsid w:val="00102236"/>
    <w:rsid w:val="00103A04"/>
    <w:rsid w:val="00120476"/>
    <w:rsid w:val="00123916"/>
    <w:rsid w:val="0012470D"/>
    <w:rsid w:val="00133F68"/>
    <w:rsid w:val="00135464"/>
    <w:rsid w:val="00137E12"/>
    <w:rsid w:val="0014046B"/>
    <w:rsid w:val="00143CE1"/>
    <w:rsid w:val="00145452"/>
    <w:rsid w:val="00145A51"/>
    <w:rsid w:val="00145F1F"/>
    <w:rsid w:val="00154547"/>
    <w:rsid w:val="00155B1A"/>
    <w:rsid w:val="00161BAE"/>
    <w:rsid w:val="001653C6"/>
    <w:rsid w:val="00170933"/>
    <w:rsid w:val="0017205F"/>
    <w:rsid w:val="0018291A"/>
    <w:rsid w:val="00182C99"/>
    <w:rsid w:val="00184C4B"/>
    <w:rsid w:val="00185ACE"/>
    <w:rsid w:val="00193E65"/>
    <w:rsid w:val="001B270B"/>
    <w:rsid w:val="001B5916"/>
    <w:rsid w:val="001C703B"/>
    <w:rsid w:val="001D4D22"/>
    <w:rsid w:val="001E4BCF"/>
    <w:rsid w:val="001F5C1E"/>
    <w:rsid w:val="00203E60"/>
    <w:rsid w:val="00215E83"/>
    <w:rsid w:val="00223633"/>
    <w:rsid w:val="002366BE"/>
    <w:rsid w:val="002474CE"/>
    <w:rsid w:val="00250D55"/>
    <w:rsid w:val="00251F9A"/>
    <w:rsid w:val="00256FFC"/>
    <w:rsid w:val="0027641C"/>
    <w:rsid w:val="00294B31"/>
    <w:rsid w:val="00295763"/>
    <w:rsid w:val="002967A8"/>
    <w:rsid w:val="002A4674"/>
    <w:rsid w:val="002A478B"/>
    <w:rsid w:val="002B58D7"/>
    <w:rsid w:val="002D68DD"/>
    <w:rsid w:val="002E2A20"/>
    <w:rsid w:val="002E7317"/>
    <w:rsid w:val="0030115A"/>
    <w:rsid w:val="003012BB"/>
    <w:rsid w:val="003127DB"/>
    <w:rsid w:val="00316F98"/>
    <w:rsid w:val="003306C7"/>
    <w:rsid w:val="003346C5"/>
    <w:rsid w:val="00335FD6"/>
    <w:rsid w:val="00336A6F"/>
    <w:rsid w:val="00345B67"/>
    <w:rsid w:val="0034691E"/>
    <w:rsid w:val="00366744"/>
    <w:rsid w:val="00386DC7"/>
    <w:rsid w:val="003A632B"/>
    <w:rsid w:val="003A78A5"/>
    <w:rsid w:val="003A7CF7"/>
    <w:rsid w:val="003B0FCD"/>
    <w:rsid w:val="003C37B8"/>
    <w:rsid w:val="003C4911"/>
    <w:rsid w:val="003D0D48"/>
    <w:rsid w:val="003D4849"/>
    <w:rsid w:val="003D64AB"/>
    <w:rsid w:val="003D7CBD"/>
    <w:rsid w:val="003E0110"/>
    <w:rsid w:val="003F0269"/>
    <w:rsid w:val="00410DDC"/>
    <w:rsid w:val="00416309"/>
    <w:rsid w:val="004207E2"/>
    <w:rsid w:val="00421B04"/>
    <w:rsid w:val="00422DEB"/>
    <w:rsid w:val="0042627D"/>
    <w:rsid w:val="004271A0"/>
    <w:rsid w:val="0045047E"/>
    <w:rsid w:val="004539EA"/>
    <w:rsid w:val="004556C3"/>
    <w:rsid w:val="00461E61"/>
    <w:rsid w:val="00472DBE"/>
    <w:rsid w:val="0048554C"/>
    <w:rsid w:val="004A1482"/>
    <w:rsid w:val="004B5E3C"/>
    <w:rsid w:val="004C042F"/>
    <w:rsid w:val="004C21A2"/>
    <w:rsid w:val="004C2A55"/>
    <w:rsid w:val="004C5E18"/>
    <w:rsid w:val="004C5E37"/>
    <w:rsid w:val="004D2C9D"/>
    <w:rsid w:val="004D71F4"/>
    <w:rsid w:val="004E04C6"/>
    <w:rsid w:val="004F2530"/>
    <w:rsid w:val="00510FC5"/>
    <w:rsid w:val="00512B9B"/>
    <w:rsid w:val="005140D3"/>
    <w:rsid w:val="00527439"/>
    <w:rsid w:val="00530C0B"/>
    <w:rsid w:val="00533159"/>
    <w:rsid w:val="00543DC8"/>
    <w:rsid w:val="00551768"/>
    <w:rsid w:val="0055374C"/>
    <w:rsid w:val="00553887"/>
    <w:rsid w:val="005610AD"/>
    <w:rsid w:val="00582781"/>
    <w:rsid w:val="005852AB"/>
    <w:rsid w:val="00592AC5"/>
    <w:rsid w:val="005A2181"/>
    <w:rsid w:val="005B52EE"/>
    <w:rsid w:val="005B613A"/>
    <w:rsid w:val="005C2D38"/>
    <w:rsid w:val="005C4019"/>
    <w:rsid w:val="005C465D"/>
    <w:rsid w:val="005E61B9"/>
    <w:rsid w:val="00606976"/>
    <w:rsid w:val="0061743D"/>
    <w:rsid w:val="006241D0"/>
    <w:rsid w:val="00636A17"/>
    <w:rsid w:val="00637F93"/>
    <w:rsid w:val="0064083A"/>
    <w:rsid w:val="006451D4"/>
    <w:rsid w:val="00645BDE"/>
    <w:rsid w:val="00646D56"/>
    <w:rsid w:val="006536DC"/>
    <w:rsid w:val="0065403B"/>
    <w:rsid w:val="00654DD4"/>
    <w:rsid w:val="00657C38"/>
    <w:rsid w:val="0066337F"/>
    <w:rsid w:val="00676AD5"/>
    <w:rsid w:val="0068144B"/>
    <w:rsid w:val="006827FB"/>
    <w:rsid w:val="006A37D5"/>
    <w:rsid w:val="006D1144"/>
    <w:rsid w:val="006D62DF"/>
    <w:rsid w:val="006D73FE"/>
    <w:rsid w:val="006F3092"/>
    <w:rsid w:val="006F5D00"/>
    <w:rsid w:val="00705225"/>
    <w:rsid w:val="007061B4"/>
    <w:rsid w:val="00714497"/>
    <w:rsid w:val="00722773"/>
    <w:rsid w:val="00725CE4"/>
    <w:rsid w:val="00752727"/>
    <w:rsid w:val="00756A7A"/>
    <w:rsid w:val="007572DC"/>
    <w:rsid w:val="00761C99"/>
    <w:rsid w:val="00770B27"/>
    <w:rsid w:val="00772268"/>
    <w:rsid w:val="00775476"/>
    <w:rsid w:val="00776907"/>
    <w:rsid w:val="00780989"/>
    <w:rsid w:val="007820F3"/>
    <w:rsid w:val="00782CE3"/>
    <w:rsid w:val="00782EA0"/>
    <w:rsid w:val="00786E91"/>
    <w:rsid w:val="007A325B"/>
    <w:rsid w:val="007A74E5"/>
    <w:rsid w:val="007B58B2"/>
    <w:rsid w:val="007D45A6"/>
    <w:rsid w:val="007D7D2E"/>
    <w:rsid w:val="007E2440"/>
    <w:rsid w:val="007E6011"/>
    <w:rsid w:val="007F0DC4"/>
    <w:rsid w:val="007F3B8A"/>
    <w:rsid w:val="00803665"/>
    <w:rsid w:val="00812686"/>
    <w:rsid w:val="00814C94"/>
    <w:rsid w:val="00823B07"/>
    <w:rsid w:val="008322A6"/>
    <w:rsid w:val="00840152"/>
    <w:rsid w:val="00853423"/>
    <w:rsid w:val="00863A9B"/>
    <w:rsid w:val="0086411F"/>
    <w:rsid w:val="0086524E"/>
    <w:rsid w:val="0086553D"/>
    <w:rsid w:val="00867750"/>
    <w:rsid w:val="00876C50"/>
    <w:rsid w:val="0088025E"/>
    <w:rsid w:val="00882FD9"/>
    <w:rsid w:val="00885BD3"/>
    <w:rsid w:val="00886329"/>
    <w:rsid w:val="00890621"/>
    <w:rsid w:val="0089095A"/>
    <w:rsid w:val="008A126B"/>
    <w:rsid w:val="008A4B9C"/>
    <w:rsid w:val="008A6FF5"/>
    <w:rsid w:val="008A7088"/>
    <w:rsid w:val="008B18AB"/>
    <w:rsid w:val="008C6978"/>
    <w:rsid w:val="008C6F55"/>
    <w:rsid w:val="008D24A5"/>
    <w:rsid w:val="008D2A27"/>
    <w:rsid w:val="008D4FB0"/>
    <w:rsid w:val="008E1D9D"/>
    <w:rsid w:val="008E1E6D"/>
    <w:rsid w:val="008E5ABD"/>
    <w:rsid w:val="008F52A7"/>
    <w:rsid w:val="00901718"/>
    <w:rsid w:val="00903BDD"/>
    <w:rsid w:val="009109DE"/>
    <w:rsid w:val="009204C6"/>
    <w:rsid w:val="0092145E"/>
    <w:rsid w:val="00923F94"/>
    <w:rsid w:val="00927E05"/>
    <w:rsid w:val="00937D4D"/>
    <w:rsid w:val="00953299"/>
    <w:rsid w:val="009714C6"/>
    <w:rsid w:val="009734B1"/>
    <w:rsid w:val="00980233"/>
    <w:rsid w:val="00982EDC"/>
    <w:rsid w:val="009960BD"/>
    <w:rsid w:val="009A02B2"/>
    <w:rsid w:val="009A20D1"/>
    <w:rsid w:val="009A4933"/>
    <w:rsid w:val="009B5873"/>
    <w:rsid w:val="009B5A3F"/>
    <w:rsid w:val="009C494E"/>
    <w:rsid w:val="009D5641"/>
    <w:rsid w:val="009E6AF9"/>
    <w:rsid w:val="009E7149"/>
    <w:rsid w:val="009F37DE"/>
    <w:rsid w:val="009F3F43"/>
    <w:rsid w:val="009F45D9"/>
    <w:rsid w:val="00A10CFD"/>
    <w:rsid w:val="00A21FEA"/>
    <w:rsid w:val="00A2571E"/>
    <w:rsid w:val="00A3763A"/>
    <w:rsid w:val="00A4654A"/>
    <w:rsid w:val="00A564DA"/>
    <w:rsid w:val="00A62E77"/>
    <w:rsid w:val="00A65B38"/>
    <w:rsid w:val="00A747D9"/>
    <w:rsid w:val="00A753CC"/>
    <w:rsid w:val="00A91948"/>
    <w:rsid w:val="00AA3615"/>
    <w:rsid w:val="00AA4305"/>
    <w:rsid w:val="00AC2019"/>
    <w:rsid w:val="00AC315E"/>
    <w:rsid w:val="00AE07AC"/>
    <w:rsid w:val="00AE0CB9"/>
    <w:rsid w:val="00AE1042"/>
    <w:rsid w:val="00AF3039"/>
    <w:rsid w:val="00B02CE6"/>
    <w:rsid w:val="00B0567F"/>
    <w:rsid w:val="00B0746B"/>
    <w:rsid w:val="00B24A24"/>
    <w:rsid w:val="00B26865"/>
    <w:rsid w:val="00B35013"/>
    <w:rsid w:val="00B60B77"/>
    <w:rsid w:val="00B71334"/>
    <w:rsid w:val="00B76307"/>
    <w:rsid w:val="00B81230"/>
    <w:rsid w:val="00B9752B"/>
    <w:rsid w:val="00BA7E3D"/>
    <w:rsid w:val="00BC3C38"/>
    <w:rsid w:val="00BC5716"/>
    <w:rsid w:val="00BD0E38"/>
    <w:rsid w:val="00BD276D"/>
    <w:rsid w:val="00BD3488"/>
    <w:rsid w:val="00BD3EAA"/>
    <w:rsid w:val="00BD4D5A"/>
    <w:rsid w:val="00BE038F"/>
    <w:rsid w:val="00BE0857"/>
    <w:rsid w:val="00BE17D0"/>
    <w:rsid w:val="00BE3CB3"/>
    <w:rsid w:val="00BF1D7A"/>
    <w:rsid w:val="00BF52D5"/>
    <w:rsid w:val="00C05ACA"/>
    <w:rsid w:val="00C06CB1"/>
    <w:rsid w:val="00C14CC2"/>
    <w:rsid w:val="00C22660"/>
    <w:rsid w:val="00C26427"/>
    <w:rsid w:val="00C36D18"/>
    <w:rsid w:val="00C55673"/>
    <w:rsid w:val="00C6660A"/>
    <w:rsid w:val="00C675C6"/>
    <w:rsid w:val="00C87708"/>
    <w:rsid w:val="00C92B56"/>
    <w:rsid w:val="00C94C35"/>
    <w:rsid w:val="00C95BC5"/>
    <w:rsid w:val="00CA2293"/>
    <w:rsid w:val="00CC5592"/>
    <w:rsid w:val="00CD4243"/>
    <w:rsid w:val="00CD516C"/>
    <w:rsid w:val="00CD6782"/>
    <w:rsid w:val="00CD7459"/>
    <w:rsid w:val="00CE2941"/>
    <w:rsid w:val="00CF205C"/>
    <w:rsid w:val="00D07245"/>
    <w:rsid w:val="00D27246"/>
    <w:rsid w:val="00D30430"/>
    <w:rsid w:val="00D42F4B"/>
    <w:rsid w:val="00D44C15"/>
    <w:rsid w:val="00D60A1A"/>
    <w:rsid w:val="00D62FB0"/>
    <w:rsid w:val="00D67121"/>
    <w:rsid w:val="00D74F1D"/>
    <w:rsid w:val="00D7637E"/>
    <w:rsid w:val="00D8587D"/>
    <w:rsid w:val="00D86FFC"/>
    <w:rsid w:val="00DA55EF"/>
    <w:rsid w:val="00DB09B8"/>
    <w:rsid w:val="00DB4F88"/>
    <w:rsid w:val="00DC4191"/>
    <w:rsid w:val="00DC49C9"/>
    <w:rsid w:val="00DC5882"/>
    <w:rsid w:val="00DC6A2B"/>
    <w:rsid w:val="00DC72A0"/>
    <w:rsid w:val="00DD14EC"/>
    <w:rsid w:val="00DD3DF7"/>
    <w:rsid w:val="00DD7477"/>
    <w:rsid w:val="00DE3451"/>
    <w:rsid w:val="00DF00A7"/>
    <w:rsid w:val="00DF51A2"/>
    <w:rsid w:val="00E04FFB"/>
    <w:rsid w:val="00E15878"/>
    <w:rsid w:val="00E1607B"/>
    <w:rsid w:val="00E22890"/>
    <w:rsid w:val="00E24E25"/>
    <w:rsid w:val="00E265FC"/>
    <w:rsid w:val="00E33AEF"/>
    <w:rsid w:val="00E37FD2"/>
    <w:rsid w:val="00E42071"/>
    <w:rsid w:val="00E5758F"/>
    <w:rsid w:val="00E614B6"/>
    <w:rsid w:val="00E65681"/>
    <w:rsid w:val="00E778D5"/>
    <w:rsid w:val="00E90485"/>
    <w:rsid w:val="00E97BCA"/>
    <w:rsid w:val="00EA5DF3"/>
    <w:rsid w:val="00EB0333"/>
    <w:rsid w:val="00EB1812"/>
    <w:rsid w:val="00EB18AB"/>
    <w:rsid w:val="00EC0B2E"/>
    <w:rsid w:val="00EC5867"/>
    <w:rsid w:val="00ED3290"/>
    <w:rsid w:val="00ED3836"/>
    <w:rsid w:val="00ED5CDE"/>
    <w:rsid w:val="00EE2275"/>
    <w:rsid w:val="00EF0DA1"/>
    <w:rsid w:val="00F020C1"/>
    <w:rsid w:val="00F03242"/>
    <w:rsid w:val="00F0510C"/>
    <w:rsid w:val="00F06CD9"/>
    <w:rsid w:val="00F31469"/>
    <w:rsid w:val="00F37517"/>
    <w:rsid w:val="00F40929"/>
    <w:rsid w:val="00F40ED2"/>
    <w:rsid w:val="00F50F92"/>
    <w:rsid w:val="00F5615F"/>
    <w:rsid w:val="00F5665F"/>
    <w:rsid w:val="00F67B8D"/>
    <w:rsid w:val="00F71743"/>
    <w:rsid w:val="00F9327B"/>
    <w:rsid w:val="00F97619"/>
    <w:rsid w:val="00FA3B71"/>
    <w:rsid w:val="00FA6902"/>
    <w:rsid w:val="00FA72F4"/>
    <w:rsid w:val="00FB4323"/>
    <w:rsid w:val="00FC3B50"/>
    <w:rsid w:val="00FC3D19"/>
    <w:rsid w:val="00FD37E5"/>
    <w:rsid w:val="00FD7E02"/>
    <w:rsid w:val="00FE00A3"/>
    <w:rsid w:val="00FE1DA4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DB77B7"/>
  <w14:defaultImageDpi w14:val="300"/>
  <w15:docId w15:val="{50675F97-2525-4291-B08E-0A2CC5F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778D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4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iancarlo@pallioppi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engler@arosalenzerheide.swi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men.lechner@lenzerheid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Users/primoberera/Library/Containers/com.apple.mail/Data/Library/Mail%20Downloads/15977139-0125-45C5-9105-2AE2FC1EF8F0/lightride-lenzerheide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\LMS\Partner%20(extern)%20-%20PR_Medien%20Austausch%20LBB\Redaktionsplan%20Medien-ABB-LBB\Vorlagen\Vorlage_Medienmitteilung_LB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D1D52-0676-48A8-81A5-7B3FAD09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3AAF3-5441-4011-A7E5-543DB3E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57E96-05AC-451B-9B28-B56F8389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Vorlage_Medienmitteilung_LBB</Template>
  <TotalTime>0</TotalTime>
  <Pages>2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Lechner</cp:lastModifiedBy>
  <cp:revision>12</cp:revision>
  <cp:lastPrinted>2020-10-07T06:16:00Z</cp:lastPrinted>
  <dcterms:created xsi:type="dcterms:W3CDTF">2020-12-10T14:24:00Z</dcterms:created>
  <dcterms:modified xsi:type="dcterms:W3CDTF">2021-01-05T13:50:00Z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