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E7FD" w14:textId="77777777" w:rsidR="0068144B" w:rsidRPr="003012BB" w:rsidRDefault="0068144B" w:rsidP="00A10CF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3012B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D9BC89A" w14:textId="77777777" w:rsidR="0068144B" w:rsidRPr="003012BB" w:rsidRDefault="0068144B" w:rsidP="00A10CFD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C6B80CD" w14:textId="785A4060" w:rsidR="0068144B" w:rsidRPr="003012BB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Datum: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</w:r>
      <w:r w:rsidR="00776095">
        <w:rPr>
          <w:rFonts w:ascii="Arial" w:hAnsi="Arial" w:cs="Arial"/>
          <w:sz w:val="20"/>
          <w:szCs w:val="20"/>
          <w:lang w:val="de-CH"/>
        </w:rPr>
        <w:t>Mittwoch, 27. Januar 2021</w:t>
      </w:r>
      <w:r w:rsidRPr="003012BB">
        <w:rPr>
          <w:rFonts w:ascii="Arial" w:hAnsi="Arial" w:cs="Arial"/>
          <w:sz w:val="20"/>
          <w:szCs w:val="20"/>
          <w:lang w:val="de-CH"/>
        </w:rPr>
        <w:tab/>
      </w:r>
    </w:p>
    <w:p w14:paraId="433935E7" w14:textId="16DAEE0D" w:rsidR="0068144B" w:rsidRPr="003012BB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Rubrik/Thema: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  <w:t>Bergbahnen</w:t>
      </w:r>
      <w:r w:rsidR="004B5E3C" w:rsidRPr="003012BB">
        <w:rPr>
          <w:rFonts w:ascii="Arial" w:hAnsi="Arial" w:cs="Arial"/>
          <w:sz w:val="20"/>
          <w:szCs w:val="20"/>
          <w:lang w:val="de-CH"/>
        </w:rPr>
        <w:t xml:space="preserve"> / Schlitteln</w:t>
      </w:r>
    </w:p>
    <w:p w14:paraId="04D5BB75" w14:textId="1D069559" w:rsidR="0068144B" w:rsidRPr="003012BB" w:rsidRDefault="0068144B" w:rsidP="00A10CFD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Link: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E37FD2" w:rsidRPr="003012BB">
          <w:rPr>
            <w:rStyle w:val="Hyperlink"/>
            <w:rFonts w:ascii="Arial" w:hAnsi="Arial" w:cs="Arial"/>
            <w:sz w:val="20"/>
            <w:szCs w:val="20"/>
            <w:lang w:val="de-CH"/>
          </w:rPr>
          <w:t>lightride-lenzerheide.ch</w:t>
        </w:r>
      </w:hyperlink>
    </w:p>
    <w:p w14:paraId="1685377F" w14:textId="77777777" w:rsidR="0068144B" w:rsidRPr="003012BB" w:rsidRDefault="0068144B" w:rsidP="00A10CFD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FAEBB43" w14:textId="22F84849" w:rsidR="0068144B" w:rsidRDefault="0068144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F9D164" w14:textId="0C0096AB" w:rsidR="007D639F" w:rsidRPr="00CB53EF" w:rsidRDefault="008A736A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Startschuss des </w:t>
      </w:r>
      <w:r w:rsidR="007D639F" w:rsidRPr="00CB53EF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LIGHT RIDE in Lenzerheide </w:t>
      </w:r>
      <w:r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ist geglückt</w:t>
      </w:r>
    </w:p>
    <w:p w14:paraId="111E3F14" w14:textId="50668AF3" w:rsidR="007D639F" w:rsidRDefault="007D639F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8ED7E52" w14:textId="2EE9DBA7" w:rsidR="007D639F" w:rsidRPr="0099761B" w:rsidRDefault="00CB53EF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Nachdem der LIGHT RI</w:t>
      </w:r>
      <w:r w:rsidR="00944852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DE, ein neuartiges Schlittelerlebnis in Lenzerheide, Mitte Januar </w:t>
      </w:r>
      <w:r w:rsidR="0087275D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2021 </w:t>
      </w:r>
      <w:r w:rsidR="00944852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eröffnet wurde, zieh</w:t>
      </w:r>
      <w:r w:rsidR="00940E28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t die Lenzerheide Bergbahnen AG ein positives Fazit. Aufgrund </w:t>
      </w:r>
      <w:r w:rsidR="008A736A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des</w:t>
      </w:r>
      <w:r w:rsidR="00B0403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8A736A" w:rsidRPr="009976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hohen Besucheraufkommens wird </w:t>
      </w:r>
      <w:r w:rsidR="00DA5AD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der LIGHT RIDE an einem zusätzlichen Abend </w:t>
      </w:r>
      <w:r w:rsidR="0013439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pro Woche </w:t>
      </w:r>
      <w:r w:rsidR="00DA5AD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angeboten und die Anzahl Tickets pro Abend limitiert.</w:t>
      </w:r>
    </w:p>
    <w:p w14:paraId="14BE2A21" w14:textId="48F0B054" w:rsidR="0099761B" w:rsidRDefault="0099761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4A38FCD" w14:textId="3782F239" w:rsidR="003B1C73" w:rsidRDefault="002E06C3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E06C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Der neue LIGHT RIDE in Lenze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rheide </w:t>
      </w:r>
      <w:r w:rsidR="0099528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wurde erfolgreich eröffnet.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Die Kombination aus </w:t>
      </w:r>
      <w:r w:rsidR="00FE1D4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Schlittel Challenge und Lichtkunst </w:t>
      </w:r>
      <w:r w:rsidR="008442E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ist einzigartig und trifft den Nerv der Zeit.</w:t>
      </w:r>
      <w:r w:rsidR="00426A0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Schlitt</w:t>
      </w:r>
      <w:r w:rsidR="003B1C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el Fans 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erwartet im </w:t>
      </w:r>
      <w:r w:rsidR="003B1C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oberen Streckenteil 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 klassisches Nach</w:t>
      </w:r>
      <w:r w:rsidR="00A375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schlitteln mit dunkleren und helleren Passagen, um sich einzuwärmen. Im unteren Teil </w:t>
      </w:r>
      <w:r w:rsidR="003B1C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tauchen nach und nach </w:t>
      </w:r>
      <w:r w:rsidR="003B1C73" w:rsidRPr="002F22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multisensorische Lichtinstallationen</w:t>
      </w:r>
      <w:r w:rsidR="003B1C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auf, die dem Schlittelnden nicht nur Unterhaltung, sondern auch eine Challenge bieten. Der Schlittelnde wird zum Spieler in einem Gameplay und 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verfolgt das Ziel, </w:t>
      </w:r>
      <w:r w:rsidR="00CC0E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mithilfe 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geringsten Gesamtzeit und durch das </w:t>
      </w:r>
      <w:r w:rsidR="00CC0E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Sammeln</w:t>
      </w:r>
      <w:r w:rsidR="003B1C73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von Zeitgutschriften an verschiedenen Stationen, eine bestmögliche Endpunktzahl zu erspielen</w:t>
      </w:r>
      <w:r w:rsidR="003B1C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die ihn schliesslich zum «Light Rider» kürt.</w:t>
      </w:r>
    </w:p>
    <w:p w14:paraId="19AFA391" w14:textId="0222AAC6" w:rsidR="003B1C73" w:rsidRDefault="003B1C73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AFB9CE1" w14:textId="77777777" w:rsidR="00D97BA5" w:rsidRPr="00D97BA5" w:rsidRDefault="00D97BA5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D97BA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Ticketlimitierung und weitere Sicherheitsmassnahmen</w:t>
      </w:r>
    </w:p>
    <w:p w14:paraId="511C5A1F" w14:textId="25970B26" w:rsidR="0099528E" w:rsidRDefault="00426A0F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Nach den ersten drei Durchführungen, jeweils mittwochs und samstags seit 16. Januar 2021, s</w:t>
      </w:r>
      <w:r w:rsidR="008D196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timmen sowohl die Ticketv</w:t>
      </w:r>
      <w:r w:rsidR="00750B5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</w:t>
      </w:r>
      <w:r w:rsidR="008D196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rkäufe als auch die durchwegs</w:t>
      </w:r>
      <w:r w:rsidR="00BE27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begeisterten Rückmeldu</w:t>
      </w:r>
      <w:r w:rsidR="00607E0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</w:t>
      </w:r>
      <w:r w:rsidR="00BE27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gen positiv. Dennoch nimmt die </w:t>
      </w:r>
      <w:r w:rsidR="00BE275F" w:rsidRPr="00BE27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Lenzerheide Bergbahnen AG</w:t>
      </w:r>
      <w:r w:rsidR="00BE27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(LBB AG) bereits ab </w:t>
      </w:r>
      <w:r w:rsidR="0099528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Samstag, 30. Januar 2021, ein</w:t>
      </w:r>
      <w:r w:rsidR="00C474C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ige </w:t>
      </w:r>
      <w:r w:rsidR="0099528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Änderung</w:t>
      </w:r>
      <w:r w:rsidR="003153C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en </w:t>
      </w:r>
      <w:r w:rsidR="00C474C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vor. </w:t>
      </w:r>
      <w:r w:rsidR="0029108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So soll fortan die Anzahl Tickets limitiert werden</w:t>
      </w:r>
      <w:r w:rsidR="00146D7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: «Nur </w:t>
      </w:r>
      <w:r w:rsidR="00146D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146D7C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 können wir </w:t>
      </w:r>
      <w:r w:rsidR="00012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weiterhin </w:t>
      </w:r>
      <w:r w:rsidR="00146D7C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 hochwertiges Produkt bieten und lange Wartezeiten vermeide</w:t>
      </w:r>
      <w:r w:rsidR="00012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n», sagt Peter Engler, CEO der LBB AG.</w:t>
      </w:r>
      <w:r w:rsidR="005B4CB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 Erlebnis soll nicht durch eine zu hohe Nachfrage beeinträchtigt werden.</w:t>
      </w:r>
      <w:r w:rsidR="00D97B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97BA5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Gäste mit einer TOPCARD oder Jahreskarte Arosa Lenzerheide Einheimisch haben weiterhin unbegrenzt Zutritt.</w:t>
      </w:r>
      <w:r w:rsidR="00D97B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D7E5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Allen anderen Gästen wird der frühzeitige Kauf eines Tickets </w:t>
      </w:r>
      <w:r w:rsidR="00D71A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via </w:t>
      </w:r>
      <w:r w:rsidR="007D7E5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Onlineshop unter </w:t>
      </w:r>
      <w:hyperlink r:id="rId11" w:history="1">
        <w:r w:rsidR="007D7E5F" w:rsidRPr="004F24FA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</w:t>
        </w:r>
      </w:hyperlink>
      <w:r w:rsidR="007D7E5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empfohlen.</w:t>
      </w:r>
      <w:r w:rsidR="003153C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Damit dennoch alle Schlittel Fans auf ihre Kosten kommen, wird der LIGHT RIDE ab nächster Woche zusätzlich am Montagabend angeboten.</w:t>
      </w:r>
    </w:p>
    <w:p w14:paraId="51231006" w14:textId="492AA72C" w:rsidR="007D7E5F" w:rsidRDefault="007D7E5F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4D4B80A" w14:textId="19C03271" w:rsidR="003B44F4" w:rsidRDefault="00784080" w:rsidP="004F24F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Den Bergbahnen ist es zudem ein grosses Anliegen, dass sich der Anlass nicht zu einem alterna</w:t>
      </w:r>
      <w:r w:rsidR="008E27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ti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ven Ausgangstreffpunkt entwickelt. </w:t>
      </w:r>
      <w:r w:rsidR="000F2EB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 diesem Grund wird nebst der Limitierung der Anzahl Tickets auch das Personal aufgestockt. Zusätzliche </w:t>
      </w:r>
      <w:r w:rsidR="000F2EB8" w:rsidRPr="005D7F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Security-Mitarbeiter</w:t>
      </w:r>
      <w:r w:rsidR="000F2EB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sollen für mehr Ordnung und Sicherheit </w:t>
      </w:r>
      <w:r w:rsidR="006C132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sorgen. Die Gesundheit der Gäste in Anbetracht der aktuell geltenden Corona Schutzmassnamen hat oberste Priorität</w:t>
      </w:r>
      <w:r w:rsidR="003B44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«Auch beim Schlitteln müssen </w:t>
      </w:r>
      <w:r w:rsidR="00E37C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Abstände zwischen den Gruppen eingehalten sowie </w:t>
      </w:r>
      <w:r w:rsidR="004938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zertifitierte </w:t>
      </w:r>
      <w:r w:rsidR="00E37C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Masken in den Bahnen und Anstehbereichen getragen werden», erinnert Engler.</w:t>
      </w:r>
    </w:p>
    <w:p w14:paraId="78FC07F4" w14:textId="77CA0FB4" w:rsidR="008D4FB0" w:rsidRPr="003012BB" w:rsidRDefault="008D4FB0" w:rsidP="00A10CFD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6763FC29" w14:textId="5267F9A1" w:rsidR="00582781" w:rsidRDefault="00582781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9E07E76" w14:textId="40E035FD" w:rsidR="0087697E" w:rsidRDefault="0087697E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Hier finden Sie alle verfügbaren Pressebilder</w:t>
      </w:r>
      <w:r w:rsidR="00407B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: </w:t>
      </w:r>
      <w:hyperlink r:id="rId12" w:history="1">
        <w:r w:rsidR="00407B48" w:rsidRPr="005043B0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https://elvis.somedia.ch/authkey/_fZxM3R/weblink/</w:t>
        </w:r>
      </w:hyperlink>
    </w:p>
    <w:p w14:paraId="4618F152" w14:textId="77777777" w:rsidR="003D732D" w:rsidRDefault="003D732D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F72B78D" w14:textId="3E89C35F" w:rsidR="008D4FB0" w:rsidRPr="003012BB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A9E002E" w14:textId="77777777" w:rsidR="00366744" w:rsidRPr="003012BB" w:rsidRDefault="00366744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F783E4F" w14:textId="77777777" w:rsidR="00A91948" w:rsidRPr="00F108EE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72FB5A80" w14:textId="77777777" w:rsidR="00A91948" w:rsidRPr="00F108EE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2FCBDFCE" w14:textId="77777777" w:rsidR="00A91948" w:rsidRPr="0020027A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3B55ACB1" w14:textId="77777777" w:rsidR="00A91948" w:rsidRPr="0020027A" w:rsidRDefault="00A91948" w:rsidP="00A91948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664CE023" w14:textId="77777777" w:rsidR="00A91948" w:rsidRDefault="00A91948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612C91B" w14:textId="77777777" w:rsidR="003D732D" w:rsidRDefault="003D732D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0153CE49" w14:textId="735C46BD" w:rsidR="00366744" w:rsidRPr="003012BB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Peter Engler</w:t>
      </w:r>
    </w:p>
    <w:p w14:paraId="071D7760" w14:textId="77777777" w:rsidR="00366744" w:rsidRPr="003012BB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107961D7" w14:textId="77777777" w:rsidR="00366744" w:rsidRPr="00193E65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  <w:t>T +41 81 385 50 05 / M +41 76 553 13 59</w:t>
      </w:r>
    </w:p>
    <w:p w14:paraId="78CEED1E" w14:textId="6AC7FBAC" w:rsidR="00103A04" w:rsidRPr="004F24FA" w:rsidRDefault="00366744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  <w:t xml:space="preserve">E-Mail </w:t>
      </w:r>
      <w:hyperlink r:id="rId14" w:history="1">
        <w:r w:rsidRPr="00193E6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en-GB"/>
          </w:rPr>
          <w:t>peter.engler@arosalenzerheide.swiss</w:t>
        </w:r>
      </w:hyperlink>
    </w:p>
    <w:sectPr w:rsidR="00103A04" w:rsidRPr="004F24FA" w:rsidSect="002A478B">
      <w:headerReference w:type="default" r:id="rId15"/>
      <w:footerReference w:type="default" r:id="rId16"/>
      <w:pgSz w:w="11900" w:h="16840"/>
      <w:pgMar w:top="3402" w:right="1134" w:bottom="993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90EE" w14:textId="77777777" w:rsidR="00D0721F" w:rsidRDefault="00D0721F" w:rsidP="00BE3CB3">
      <w:r>
        <w:separator/>
      </w:r>
    </w:p>
  </w:endnote>
  <w:endnote w:type="continuationSeparator" w:id="0">
    <w:p w14:paraId="06F578AB" w14:textId="77777777" w:rsidR="00D0721F" w:rsidRDefault="00D0721F" w:rsidP="00BE3CB3">
      <w:r>
        <w:continuationSeparator/>
      </w:r>
    </w:p>
  </w:endnote>
  <w:endnote w:type="continuationNotice" w:id="1">
    <w:p w14:paraId="5F287019" w14:textId="77777777" w:rsidR="00D0721F" w:rsidRDefault="00D0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3788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53DCCA84" wp14:editId="5852042A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5822" w14:textId="77777777" w:rsidR="00D0721F" w:rsidRDefault="00D0721F" w:rsidP="00BE3CB3">
      <w:r>
        <w:separator/>
      </w:r>
    </w:p>
  </w:footnote>
  <w:footnote w:type="continuationSeparator" w:id="0">
    <w:p w14:paraId="30950005" w14:textId="77777777" w:rsidR="00D0721F" w:rsidRDefault="00D0721F" w:rsidP="00BE3CB3">
      <w:r>
        <w:continuationSeparator/>
      </w:r>
    </w:p>
  </w:footnote>
  <w:footnote w:type="continuationNotice" w:id="1">
    <w:p w14:paraId="192E5AB0" w14:textId="77777777" w:rsidR="00D0721F" w:rsidRDefault="00D0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BCE8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798BC6A" wp14:editId="2980F8FD">
          <wp:extent cx="6211467" cy="1180131"/>
          <wp:effectExtent l="0" t="0" r="0" b="0"/>
          <wp:docPr id="7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D5"/>
    <w:rsid w:val="00000682"/>
    <w:rsid w:val="00012906"/>
    <w:rsid w:val="00014E13"/>
    <w:rsid w:val="000164DF"/>
    <w:rsid w:val="00020A0E"/>
    <w:rsid w:val="0002208A"/>
    <w:rsid w:val="00032BB0"/>
    <w:rsid w:val="00042238"/>
    <w:rsid w:val="0004449A"/>
    <w:rsid w:val="0005124D"/>
    <w:rsid w:val="00060A2D"/>
    <w:rsid w:val="00060A7E"/>
    <w:rsid w:val="00060E15"/>
    <w:rsid w:val="000623AE"/>
    <w:rsid w:val="00067F07"/>
    <w:rsid w:val="000715DB"/>
    <w:rsid w:val="00075408"/>
    <w:rsid w:val="00080AA0"/>
    <w:rsid w:val="00090BE7"/>
    <w:rsid w:val="000914E7"/>
    <w:rsid w:val="0009456A"/>
    <w:rsid w:val="000A1A23"/>
    <w:rsid w:val="000A3C9F"/>
    <w:rsid w:val="000A703B"/>
    <w:rsid w:val="000B5A04"/>
    <w:rsid w:val="000C4F78"/>
    <w:rsid w:val="000D1FD8"/>
    <w:rsid w:val="000E1025"/>
    <w:rsid w:val="000E26A0"/>
    <w:rsid w:val="000F1D0D"/>
    <w:rsid w:val="000F2EB8"/>
    <w:rsid w:val="000F3F0E"/>
    <w:rsid w:val="000F6782"/>
    <w:rsid w:val="001002A3"/>
    <w:rsid w:val="00102236"/>
    <w:rsid w:val="00103A04"/>
    <w:rsid w:val="00120476"/>
    <w:rsid w:val="00123916"/>
    <w:rsid w:val="0012470D"/>
    <w:rsid w:val="00133F68"/>
    <w:rsid w:val="0013439E"/>
    <w:rsid w:val="00135464"/>
    <w:rsid w:val="00137E12"/>
    <w:rsid w:val="0014046B"/>
    <w:rsid w:val="00143CE1"/>
    <w:rsid w:val="00145452"/>
    <w:rsid w:val="00145A51"/>
    <w:rsid w:val="00145F1F"/>
    <w:rsid w:val="00146D7C"/>
    <w:rsid w:val="00154547"/>
    <w:rsid w:val="00155B1A"/>
    <w:rsid w:val="00161BAE"/>
    <w:rsid w:val="001653C6"/>
    <w:rsid w:val="00170933"/>
    <w:rsid w:val="0017205F"/>
    <w:rsid w:val="0018291A"/>
    <w:rsid w:val="00182C99"/>
    <w:rsid w:val="00184C4B"/>
    <w:rsid w:val="00185ACE"/>
    <w:rsid w:val="00193E65"/>
    <w:rsid w:val="001B270B"/>
    <w:rsid w:val="001B5916"/>
    <w:rsid w:val="001C703B"/>
    <w:rsid w:val="001D4D22"/>
    <w:rsid w:val="001E135C"/>
    <w:rsid w:val="001E4BCF"/>
    <w:rsid w:val="001F5C1E"/>
    <w:rsid w:val="00203E60"/>
    <w:rsid w:val="00215E83"/>
    <w:rsid w:val="00223633"/>
    <w:rsid w:val="002366BE"/>
    <w:rsid w:val="002474CE"/>
    <w:rsid w:val="00250D55"/>
    <w:rsid w:val="00251F9A"/>
    <w:rsid w:val="00256FFC"/>
    <w:rsid w:val="0027641C"/>
    <w:rsid w:val="00291084"/>
    <w:rsid w:val="00294B31"/>
    <w:rsid w:val="00295763"/>
    <w:rsid w:val="002967A8"/>
    <w:rsid w:val="002A4674"/>
    <w:rsid w:val="002A478B"/>
    <w:rsid w:val="002B58D7"/>
    <w:rsid w:val="002D5DDA"/>
    <w:rsid w:val="002D68DD"/>
    <w:rsid w:val="002E06C3"/>
    <w:rsid w:val="002E2A20"/>
    <w:rsid w:val="002E7317"/>
    <w:rsid w:val="002F22FF"/>
    <w:rsid w:val="0030115A"/>
    <w:rsid w:val="003012BB"/>
    <w:rsid w:val="003127DB"/>
    <w:rsid w:val="003153C4"/>
    <w:rsid w:val="00316F98"/>
    <w:rsid w:val="003306C7"/>
    <w:rsid w:val="003346C5"/>
    <w:rsid w:val="00335FD6"/>
    <w:rsid w:val="00336A6F"/>
    <w:rsid w:val="00345B67"/>
    <w:rsid w:val="0034691E"/>
    <w:rsid w:val="00366744"/>
    <w:rsid w:val="00386DC7"/>
    <w:rsid w:val="003A632B"/>
    <w:rsid w:val="003A78A5"/>
    <w:rsid w:val="003A7CF7"/>
    <w:rsid w:val="003B0FCD"/>
    <w:rsid w:val="003B1C73"/>
    <w:rsid w:val="003B44F4"/>
    <w:rsid w:val="003C37B8"/>
    <w:rsid w:val="003C456E"/>
    <w:rsid w:val="003C4911"/>
    <w:rsid w:val="003D0D48"/>
    <w:rsid w:val="003D4849"/>
    <w:rsid w:val="003D64AB"/>
    <w:rsid w:val="003D732D"/>
    <w:rsid w:val="003D7CBD"/>
    <w:rsid w:val="003E0110"/>
    <w:rsid w:val="003F0269"/>
    <w:rsid w:val="00407B48"/>
    <w:rsid w:val="00410DDC"/>
    <w:rsid w:val="00416309"/>
    <w:rsid w:val="004207E2"/>
    <w:rsid w:val="00421B04"/>
    <w:rsid w:val="00422DEB"/>
    <w:rsid w:val="0042627D"/>
    <w:rsid w:val="00426A0F"/>
    <w:rsid w:val="004271A0"/>
    <w:rsid w:val="0045030D"/>
    <w:rsid w:val="0045047E"/>
    <w:rsid w:val="004539EA"/>
    <w:rsid w:val="004556C3"/>
    <w:rsid w:val="00461E61"/>
    <w:rsid w:val="004703DD"/>
    <w:rsid w:val="00472DBE"/>
    <w:rsid w:val="0048554C"/>
    <w:rsid w:val="004938EB"/>
    <w:rsid w:val="004A1482"/>
    <w:rsid w:val="004B5E3C"/>
    <w:rsid w:val="004C042F"/>
    <w:rsid w:val="004C21A2"/>
    <w:rsid w:val="004C2A55"/>
    <w:rsid w:val="004C5E18"/>
    <w:rsid w:val="004C5E37"/>
    <w:rsid w:val="004D2C9D"/>
    <w:rsid w:val="004D71F4"/>
    <w:rsid w:val="004E04C6"/>
    <w:rsid w:val="004E0E67"/>
    <w:rsid w:val="004F24FA"/>
    <w:rsid w:val="004F2530"/>
    <w:rsid w:val="00510FC5"/>
    <w:rsid w:val="00512B9B"/>
    <w:rsid w:val="005140D3"/>
    <w:rsid w:val="00527439"/>
    <w:rsid w:val="00530C0B"/>
    <w:rsid w:val="00533159"/>
    <w:rsid w:val="00543DC8"/>
    <w:rsid w:val="00551768"/>
    <w:rsid w:val="0055374C"/>
    <w:rsid w:val="00553887"/>
    <w:rsid w:val="005610AD"/>
    <w:rsid w:val="00582781"/>
    <w:rsid w:val="005852AB"/>
    <w:rsid w:val="00592AC5"/>
    <w:rsid w:val="005A1C62"/>
    <w:rsid w:val="005A2181"/>
    <w:rsid w:val="005B4CB8"/>
    <w:rsid w:val="005B52EE"/>
    <w:rsid w:val="005B613A"/>
    <w:rsid w:val="005C2D38"/>
    <w:rsid w:val="005C4019"/>
    <w:rsid w:val="005C465D"/>
    <w:rsid w:val="005D7FA1"/>
    <w:rsid w:val="005E61B9"/>
    <w:rsid w:val="005F7E52"/>
    <w:rsid w:val="00606976"/>
    <w:rsid w:val="00607E03"/>
    <w:rsid w:val="0061743D"/>
    <w:rsid w:val="006241D0"/>
    <w:rsid w:val="00636A17"/>
    <w:rsid w:val="00637F93"/>
    <w:rsid w:val="0064083A"/>
    <w:rsid w:val="006451D4"/>
    <w:rsid w:val="00645BDE"/>
    <w:rsid w:val="00646D56"/>
    <w:rsid w:val="006536DC"/>
    <w:rsid w:val="0065403B"/>
    <w:rsid w:val="00654DD4"/>
    <w:rsid w:val="00657C38"/>
    <w:rsid w:val="0066337F"/>
    <w:rsid w:val="00676AD5"/>
    <w:rsid w:val="0068144B"/>
    <w:rsid w:val="006827FB"/>
    <w:rsid w:val="006A37D5"/>
    <w:rsid w:val="006C1321"/>
    <w:rsid w:val="006D1144"/>
    <w:rsid w:val="006D62DF"/>
    <w:rsid w:val="006D73FE"/>
    <w:rsid w:val="006F3092"/>
    <w:rsid w:val="006F5D00"/>
    <w:rsid w:val="00705225"/>
    <w:rsid w:val="007061B4"/>
    <w:rsid w:val="00714497"/>
    <w:rsid w:val="00722773"/>
    <w:rsid w:val="00725CE4"/>
    <w:rsid w:val="00750B50"/>
    <w:rsid w:val="00752727"/>
    <w:rsid w:val="00756A7A"/>
    <w:rsid w:val="007572DC"/>
    <w:rsid w:val="00761C99"/>
    <w:rsid w:val="00770B27"/>
    <w:rsid w:val="00772268"/>
    <w:rsid w:val="00775476"/>
    <w:rsid w:val="00776095"/>
    <w:rsid w:val="00776907"/>
    <w:rsid w:val="00780989"/>
    <w:rsid w:val="007820F3"/>
    <w:rsid w:val="00782CE3"/>
    <w:rsid w:val="00782EA0"/>
    <w:rsid w:val="00784080"/>
    <w:rsid w:val="00786E91"/>
    <w:rsid w:val="007A325B"/>
    <w:rsid w:val="007A74E5"/>
    <w:rsid w:val="007B58B2"/>
    <w:rsid w:val="007D45A6"/>
    <w:rsid w:val="007D639F"/>
    <w:rsid w:val="007D7D2E"/>
    <w:rsid w:val="007D7E5F"/>
    <w:rsid w:val="007E2440"/>
    <w:rsid w:val="007E6011"/>
    <w:rsid w:val="007F0DC4"/>
    <w:rsid w:val="007F3B8A"/>
    <w:rsid w:val="00803665"/>
    <w:rsid w:val="00812686"/>
    <w:rsid w:val="00814C94"/>
    <w:rsid w:val="00823B07"/>
    <w:rsid w:val="008322A6"/>
    <w:rsid w:val="00840152"/>
    <w:rsid w:val="008442E7"/>
    <w:rsid w:val="00853423"/>
    <w:rsid w:val="00863A9B"/>
    <w:rsid w:val="0086411F"/>
    <w:rsid w:val="0086524E"/>
    <w:rsid w:val="0086553D"/>
    <w:rsid w:val="00867750"/>
    <w:rsid w:val="0087275D"/>
    <w:rsid w:val="0087697E"/>
    <w:rsid w:val="00876C50"/>
    <w:rsid w:val="0088025E"/>
    <w:rsid w:val="00882FD9"/>
    <w:rsid w:val="00885BD3"/>
    <w:rsid w:val="00886329"/>
    <w:rsid w:val="00890621"/>
    <w:rsid w:val="0089095A"/>
    <w:rsid w:val="008A126B"/>
    <w:rsid w:val="008A4B9C"/>
    <w:rsid w:val="008A6FF5"/>
    <w:rsid w:val="008A7088"/>
    <w:rsid w:val="008A736A"/>
    <w:rsid w:val="008B18AB"/>
    <w:rsid w:val="008C6978"/>
    <w:rsid w:val="008C6F55"/>
    <w:rsid w:val="008D1965"/>
    <w:rsid w:val="008D24A5"/>
    <w:rsid w:val="008D2A27"/>
    <w:rsid w:val="008D4FB0"/>
    <w:rsid w:val="008E1D9D"/>
    <w:rsid w:val="008E1E6D"/>
    <w:rsid w:val="008E27AF"/>
    <w:rsid w:val="008E5ABD"/>
    <w:rsid w:val="008F31C3"/>
    <w:rsid w:val="008F52A7"/>
    <w:rsid w:val="00901718"/>
    <w:rsid w:val="00903BDD"/>
    <w:rsid w:val="009109DE"/>
    <w:rsid w:val="009204C6"/>
    <w:rsid w:val="0092145E"/>
    <w:rsid w:val="00923F94"/>
    <w:rsid w:val="00927E05"/>
    <w:rsid w:val="00937D4D"/>
    <w:rsid w:val="00940E28"/>
    <w:rsid w:val="00944852"/>
    <w:rsid w:val="009454B3"/>
    <w:rsid w:val="00953299"/>
    <w:rsid w:val="00965411"/>
    <w:rsid w:val="009714C6"/>
    <w:rsid w:val="009734B1"/>
    <w:rsid w:val="00980233"/>
    <w:rsid w:val="00982EDC"/>
    <w:rsid w:val="0099528E"/>
    <w:rsid w:val="009960BD"/>
    <w:rsid w:val="0099761B"/>
    <w:rsid w:val="009A02B2"/>
    <w:rsid w:val="009A20D1"/>
    <w:rsid w:val="009A4933"/>
    <w:rsid w:val="009B5873"/>
    <w:rsid w:val="009B5A3F"/>
    <w:rsid w:val="009C494E"/>
    <w:rsid w:val="009C4A68"/>
    <w:rsid w:val="009D5641"/>
    <w:rsid w:val="009E6AF9"/>
    <w:rsid w:val="009E7149"/>
    <w:rsid w:val="009F37DE"/>
    <w:rsid w:val="009F3F43"/>
    <w:rsid w:val="009F45D9"/>
    <w:rsid w:val="00A10CFD"/>
    <w:rsid w:val="00A21FEA"/>
    <w:rsid w:val="00A2571E"/>
    <w:rsid w:val="00A37589"/>
    <w:rsid w:val="00A3763A"/>
    <w:rsid w:val="00A4654A"/>
    <w:rsid w:val="00A564DA"/>
    <w:rsid w:val="00A62E77"/>
    <w:rsid w:val="00A65B38"/>
    <w:rsid w:val="00A747D9"/>
    <w:rsid w:val="00A753CC"/>
    <w:rsid w:val="00A91948"/>
    <w:rsid w:val="00AA3615"/>
    <w:rsid w:val="00AA4305"/>
    <w:rsid w:val="00AC2019"/>
    <w:rsid w:val="00AC315E"/>
    <w:rsid w:val="00AC53D9"/>
    <w:rsid w:val="00AE07AC"/>
    <w:rsid w:val="00AE0CB9"/>
    <w:rsid w:val="00AE1042"/>
    <w:rsid w:val="00AF3039"/>
    <w:rsid w:val="00B02CE6"/>
    <w:rsid w:val="00B04030"/>
    <w:rsid w:val="00B0567F"/>
    <w:rsid w:val="00B0746B"/>
    <w:rsid w:val="00B24A24"/>
    <w:rsid w:val="00B26865"/>
    <w:rsid w:val="00B33435"/>
    <w:rsid w:val="00B35013"/>
    <w:rsid w:val="00B60B77"/>
    <w:rsid w:val="00B71334"/>
    <w:rsid w:val="00B76307"/>
    <w:rsid w:val="00B80B3E"/>
    <w:rsid w:val="00B81230"/>
    <w:rsid w:val="00B90A24"/>
    <w:rsid w:val="00B9752B"/>
    <w:rsid w:val="00BA7E3D"/>
    <w:rsid w:val="00BB09E0"/>
    <w:rsid w:val="00BC3C38"/>
    <w:rsid w:val="00BC5716"/>
    <w:rsid w:val="00BD0E38"/>
    <w:rsid w:val="00BD276D"/>
    <w:rsid w:val="00BD3488"/>
    <w:rsid w:val="00BD3EAA"/>
    <w:rsid w:val="00BD4D5A"/>
    <w:rsid w:val="00BE038F"/>
    <w:rsid w:val="00BE0857"/>
    <w:rsid w:val="00BE17D0"/>
    <w:rsid w:val="00BE275F"/>
    <w:rsid w:val="00BE3CB3"/>
    <w:rsid w:val="00BF1D7A"/>
    <w:rsid w:val="00BF52D5"/>
    <w:rsid w:val="00C05ACA"/>
    <w:rsid w:val="00C06CB1"/>
    <w:rsid w:val="00C14CC2"/>
    <w:rsid w:val="00C22660"/>
    <w:rsid w:val="00C26427"/>
    <w:rsid w:val="00C36D18"/>
    <w:rsid w:val="00C474C6"/>
    <w:rsid w:val="00C55673"/>
    <w:rsid w:val="00C6660A"/>
    <w:rsid w:val="00C675C6"/>
    <w:rsid w:val="00C87708"/>
    <w:rsid w:val="00C92B56"/>
    <w:rsid w:val="00C94C35"/>
    <w:rsid w:val="00C95BC5"/>
    <w:rsid w:val="00CA2293"/>
    <w:rsid w:val="00CB53EF"/>
    <w:rsid w:val="00CC0EEE"/>
    <w:rsid w:val="00CC5592"/>
    <w:rsid w:val="00CD4243"/>
    <w:rsid w:val="00CD516C"/>
    <w:rsid w:val="00CD6782"/>
    <w:rsid w:val="00CD7459"/>
    <w:rsid w:val="00CE2941"/>
    <w:rsid w:val="00CF1706"/>
    <w:rsid w:val="00CF205C"/>
    <w:rsid w:val="00D0721F"/>
    <w:rsid w:val="00D07245"/>
    <w:rsid w:val="00D27246"/>
    <w:rsid w:val="00D30430"/>
    <w:rsid w:val="00D42F4B"/>
    <w:rsid w:val="00D44C15"/>
    <w:rsid w:val="00D60A1A"/>
    <w:rsid w:val="00D62FB0"/>
    <w:rsid w:val="00D67121"/>
    <w:rsid w:val="00D71A51"/>
    <w:rsid w:val="00D74F1D"/>
    <w:rsid w:val="00D7637E"/>
    <w:rsid w:val="00D8587D"/>
    <w:rsid w:val="00D86FFC"/>
    <w:rsid w:val="00D97BA5"/>
    <w:rsid w:val="00DA55EF"/>
    <w:rsid w:val="00DA5AD7"/>
    <w:rsid w:val="00DB09B8"/>
    <w:rsid w:val="00DB4F88"/>
    <w:rsid w:val="00DC4191"/>
    <w:rsid w:val="00DC49C9"/>
    <w:rsid w:val="00DC5882"/>
    <w:rsid w:val="00DC6A2B"/>
    <w:rsid w:val="00DC72A0"/>
    <w:rsid w:val="00DD14EC"/>
    <w:rsid w:val="00DD31E9"/>
    <w:rsid w:val="00DD3DF7"/>
    <w:rsid w:val="00DD7477"/>
    <w:rsid w:val="00DE3451"/>
    <w:rsid w:val="00DF00A7"/>
    <w:rsid w:val="00DF51A2"/>
    <w:rsid w:val="00E00F11"/>
    <w:rsid w:val="00E04FFB"/>
    <w:rsid w:val="00E15878"/>
    <w:rsid w:val="00E1607B"/>
    <w:rsid w:val="00E21C5C"/>
    <w:rsid w:val="00E22890"/>
    <w:rsid w:val="00E24E25"/>
    <w:rsid w:val="00E265FC"/>
    <w:rsid w:val="00E33AEF"/>
    <w:rsid w:val="00E37C08"/>
    <w:rsid w:val="00E37FD2"/>
    <w:rsid w:val="00E42071"/>
    <w:rsid w:val="00E5758F"/>
    <w:rsid w:val="00E614B6"/>
    <w:rsid w:val="00E65681"/>
    <w:rsid w:val="00E778D5"/>
    <w:rsid w:val="00E90485"/>
    <w:rsid w:val="00E97BCA"/>
    <w:rsid w:val="00EA5DF3"/>
    <w:rsid w:val="00EB0333"/>
    <w:rsid w:val="00EB1812"/>
    <w:rsid w:val="00EB18AB"/>
    <w:rsid w:val="00EC0B2E"/>
    <w:rsid w:val="00EC5867"/>
    <w:rsid w:val="00ED3290"/>
    <w:rsid w:val="00ED3836"/>
    <w:rsid w:val="00ED5CDE"/>
    <w:rsid w:val="00EE2275"/>
    <w:rsid w:val="00EF0DA1"/>
    <w:rsid w:val="00EF454F"/>
    <w:rsid w:val="00F020C1"/>
    <w:rsid w:val="00F03242"/>
    <w:rsid w:val="00F0510C"/>
    <w:rsid w:val="00F06CD9"/>
    <w:rsid w:val="00F17917"/>
    <w:rsid w:val="00F31469"/>
    <w:rsid w:val="00F37517"/>
    <w:rsid w:val="00F40929"/>
    <w:rsid w:val="00F40ED2"/>
    <w:rsid w:val="00F43DC9"/>
    <w:rsid w:val="00F478C6"/>
    <w:rsid w:val="00F50F92"/>
    <w:rsid w:val="00F5615F"/>
    <w:rsid w:val="00F5665F"/>
    <w:rsid w:val="00F67B8D"/>
    <w:rsid w:val="00F71743"/>
    <w:rsid w:val="00F9327B"/>
    <w:rsid w:val="00F97619"/>
    <w:rsid w:val="00FA3B71"/>
    <w:rsid w:val="00FA6902"/>
    <w:rsid w:val="00FA72F4"/>
    <w:rsid w:val="00FB4323"/>
    <w:rsid w:val="00FC3B50"/>
    <w:rsid w:val="00FC3D19"/>
    <w:rsid w:val="00FD37E5"/>
    <w:rsid w:val="00FD7E02"/>
    <w:rsid w:val="00FE00A3"/>
    <w:rsid w:val="00FE1D48"/>
    <w:rsid w:val="00FE1DA4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B77B7"/>
  <w14:defaultImageDpi w14:val="300"/>
  <w15:docId w15:val="{AB0C4F50-2A3A-4B83-AE52-BF36D6E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D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vis.somedia.ch/authkey/_fZxM3R/weblin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rosalenzerheide.swis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nzerheideswiss.sharepoint.com/Users/primoberera/Library/Containers/com.apple.mail/Data/Library/Mail%20Downloads/15977139-0125-45C5-9105-2AE2FC1EF8F0/lightride-lenzerheide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eter.engler@arosalenzerheide.swi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57E96-05AC-451B-9B28-B56F83896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3AAF3-5441-4011-A7E5-543DB3E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3613</CharactersWithSpaces>
  <SharedDoc>false</SharedDoc>
  <HLinks>
    <vt:vector size="24" baseType="variant">
      <vt:variant>
        <vt:i4>5767229</vt:i4>
      </vt:variant>
      <vt:variant>
        <vt:i4>9</vt:i4>
      </vt:variant>
      <vt:variant>
        <vt:i4>0</vt:i4>
      </vt:variant>
      <vt:variant>
        <vt:i4>5</vt:i4>
      </vt:variant>
      <vt:variant>
        <vt:lpwstr>mailto:peter.engler@arosalenzerheide.swiss</vt:lpwstr>
      </vt:variant>
      <vt:variant>
        <vt:lpwstr/>
      </vt:variant>
      <vt:variant>
        <vt:i4>3997787</vt:i4>
      </vt:variant>
      <vt:variant>
        <vt:i4>6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arosalenzerheide.swiss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https://lenzerheideswiss.sharepoint.com/Users/primoberera/Library/Containers/com.apple.mail/Data/Library/Mail Downloads/15977139-0125-45C5-9105-2AE2FC1EF8F0/lightride-lenzerheide.ch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70</cp:revision>
  <cp:lastPrinted>2020-10-07T15:16:00Z</cp:lastPrinted>
  <dcterms:created xsi:type="dcterms:W3CDTF">2021-01-26T17:42:00Z</dcterms:created>
  <dcterms:modified xsi:type="dcterms:W3CDTF">2021-01-26T13:24:00Z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