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5E7" w14:textId="77777777" w:rsidR="008056C2" w:rsidRPr="00F108EE" w:rsidRDefault="008F5CC4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</w:t>
      </w:r>
      <w:r w:rsidR="008056C2"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edienmitteilung</w:t>
      </w:r>
    </w:p>
    <w:p w14:paraId="3FC3459E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15288CD" w14:textId="244C734F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6F4CA5">
        <w:rPr>
          <w:rFonts w:ascii="Arial" w:hAnsi="Arial" w:cs="Arial"/>
          <w:sz w:val="20"/>
          <w:szCs w:val="20"/>
          <w:lang w:val="de-CH"/>
        </w:rPr>
        <w:t>Freitag, 2. Juli 2021</w:t>
      </w:r>
    </w:p>
    <w:p w14:paraId="6D620858" w14:textId="77777777" w:rsidR="006F4CA5" w:rsidRPr="003E0036" w:rsidRDefault="006F4CA5" w:rsidP="006F4CA5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Rubrik/Thema:</w:t>
      </w:r>
      <w:r w:rsidRPr="003E0036">
        <w:rPr>
          <w:rFonts w:ascii="Arial" w:hAnsi="Arial" w:cs="Arial"/>
          <w:sz w:val="20"/>
          <w:szCs w:val="20"/>
          <w:lang w:val="de-CH"/>
        </w:rPr>
        <w:tab/>
        <w:t>Ferienregion / Kultur / Musik</w:t>
      </w:r>
    </w:p>
    <w:p w14:paraId="64E71B17" w14:textId="77777777" w:rsidR="006F4CA5" w:rsidRPr="003E0036" w:rsidRDefault="006F4CA5" w:rsidP="006F4CA5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Link:</w:t>
      </w:r>
      <w:r w:rsidRPr="003E003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secretgarden</w:t>
        </w:r>
        <w:proofErr w:type="spellEnd"/>
      </w:hyperlink>
    </w:p>
    <w:p w14:paraId="52985305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8B5D57C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193D662" w14:textId="6CBA782F" w:rsidR="008056C2" w:rsidRPr="007057BE" w:rsidRDefault="00012F8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12F8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Der Secret Garden in Lenzerheide </w:t>
      </w:r>
      <w:r w:rsidR="000D40E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kehrt zurück</w:t>
      </w:r>
    </w:p>
    <w:p w14:paraId="1CE98DE1" w14:textId="77777777" w:rsidR="00CD7F31" w:rsidRDefault="00CD7F31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34188EF6" w14:textId="0F8F1B7A" w:rsidR="00CD7F31" w:rsidRDefault="00CD7F31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Vom 2</w:t>
      </w:r>
      <w:r w:rsidR="00E8324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2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. Juli bis </w:t>
      </w:r>
      <w:r w:rsidR="00E8324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8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. August 202</w:t>
      </w:r>
      <w:r w:rsidR="00E8324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1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 jeweils von Donnerstag bis Sonntag</w:t>
      </w:r>
      <w:r w:rsidR="007769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FD04F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sowie am Montag</w:t>
      </w:r>
      <w:r w:rsidR="007769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</w:t>
      </w:r>
      <w:r w:rsidR="00FD04F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2. August</w:t>
      </w:r>
      <w:r w:rsidR="007769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2021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 verwandelt</w:t>
      </w:r>
      <w:r w:rsidR="00E4660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sich die </w:t>
      </w:r>
      <w:bookmarkStart w:id="0" w:name="_Hlk48114542"/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Wiesenfläche vor dem Berggasthaus Crest’ota in Lenzerheide </w:t>
      </w:r>
      <w:bookmarkEnd w:id="0"/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erneut 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 eine kleine Sommeroase.</w:t>
      </w:r>
      <w:r w:rsidR="006F4CA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Zum zweiten Mal in Folge begeistert das </w:t>
      </w:r>
      <w:r w:rsidR="000D40E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Secret Garden Festival im Rahmen der geltenden Covid-19 Richtlinien</w:t>
      </w:r>
      <w:r w:rsidR="005138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und präsentiert ein </w:t>
      </w:r>
      <w:r w:rsidR="0051388B" w:rsidRPr="005138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hochkarätiges Line-up</w:t>
      </w:r>
      <w:r w:rsidR="005138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.</w:t>
      </w:r>
    </w:p>
    <w:p w14:paraId="1AF6D2D1" w14:textId="4FBFEDDC" w:rsidR="006F4CA5" w:rsidRDefault="006F4CA5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028D84" w14:textId="5AC5B2FA" w:rsidR="00CF0B75" w:rsidRDefault="00636C78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Was im letzten Jahr aus den Bemühungen der Corona Taskforce Lenzerheide heraus entstanden ist – ein familiäres Festival für Einheimische und Gäste</w:t>
      </w:r>
      <w:r w:rsidR="002300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 die Beine zu stellen</w:t>
      </w:r>
      <w:r w:rsidR="00072F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das die</w:t>
      </w:r>
      <w:r w:rsidR="00712F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Covid-19 </w:t>
      </w:r>
      <w:r w:rsidR="00072F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Pandemie vergessen lässt – kehrt im Sommer 2021 zurück.</w:t>
      </w:r>
      <w:r w:rsidR="009D07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Personenlimite von 300 </w:t>
      </w:r>
      <w:r w:rsidR="00433D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wird </w:t>
      </w:r>
      <w:r w:rsidR="009D07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unter Berücksichtigung der </w:t>
      </w:r>
      <w:r w:rsidR="006003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 entspannenden </w:t>
      </w:r>
      <w:r w:rsidR="005C557A" w:rsidRPr="005C55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epidemiologischen Lage</w:t>
      </w:r>
      <w:r w:rsidR="009D07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 450</w:t>
      </w:r>
      <w:r w:rsidR="006003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erhöht und das Setup damit etwas vergrössert</w:t>
      </w:r>
      <w:r w:rsidR="00712F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6003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Zentrum steh</w:t>
      </w:r>
      <w:r w:rsidR="00720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 erneut magische Momente im Abendrot mit einer grossen Programmvielfalt, </w:t>
      </w:r>
      <w:r w:rsidR="00152EF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720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sowohl Jung </w:t>
      </w:r>
      <w:r w:rsidR="00152EF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als auch Alt ansprechen.</w:t>
      </w:r>
      <w:r w:rsid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Wiesenfläche vor </w:t>
      </w:r>
      <w:r w:rsidR="00D813A2" w:rsidRP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dem Berggasthaus Crest’ota</w:t>
      </w:r>
      <w:r w:rsid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</w:t>
      </w:r>
      <w:r w:rsidR="00072F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Strohballen </w:t>
      </w:r>
      <w:r w:rsid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Liegestühlen </w:t>
      </w:r>
      <w:r w:rsidR="00CF0B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einem umwerfenden Bergpanorama </w:t>
      </w:r>
      <w:r w:rsid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biete</w:t>
      </w:r>
      <w:r w:rsidR="00CF0B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D81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hierfür die ideale </w:t>
      </w:r>
      <w:r w:rsidR="00CF0B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Location</w:t>
      </w:r>
      <w:r w:rsidR="00A54F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1200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um Feinstes aus </w:t>
      </w:r>
      <w:r w:rsidR="0028235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Kü</w:t>
      </w:r>
      <w:r w:rsidR="001200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che, Keller und Lautsprecher zu geniessen</w:t>
      </w:r>
      <w:r w:rsidR="006019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662DB4F3" w14:textId="0283B8C1" w:rsidR="00662EF5" w:rsidRDefault="00662EF5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2537BDD" w14:textId="7C146987" w:rsidR="00662EF5" w:rsidRPr="00E76341" w:rsidRDefault="00E46600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E7634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Kleines Festival, grosses Line-</w:t>
      </w:r>
      <w:r w:rsidR="0037279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u</w:t>
      </w:r>
      <w:r w:rsidRPr="00E7634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p</w:t>
      </w:r>
    </w:p>
    <w:p w14:paraId="7413A800" w14:textId="1D11D845" w:rsidR="009F1137" w:rsidRDefault="00641679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Es sind nicht etwa </w:t>
      </w:r>
      <w:r w:rsidR="002F2F2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«nur» kleinere lokale Musikerinnen und Musiker, die </w:t>
      </w:r>
      <w:r w:rsidR="0016200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den Weg in den Secret Garden finden, so wie es die Grösse des Festivals vermuten lassen würde. Im Gegenteil: Mit den Headlinern Sina</w:t>
      </w:r>
      <w:r w:rsidR="00072F6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(Trio)</w:t>
      </w:r>
      <w:r w:rsidR="0016200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1A30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77 Bombay Street (Duo), Adrian Stern (Duo), Dodo und Anna Rossinelli </w:t>
      </w:r>
      <w:r w:rsidR="007616E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präsentiert das </w:t>
      </w:r>
      <w:r w:rsidR="006C0325" w:rsidRPr="006C032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​Organisationskomitee</w:t>
      </w:r>
      <w:r w:rsidR="007616E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ein hochkarätiges </w:t>
      </w:r>
      <w:r w:rsidR="0060193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Line-up.</w:t>
      </w:r>
      <w:r w:rsidR="00621385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7D3EEC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Auch die </w:t>
      </w:r>
      <w:r w:rsidR="00E535D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weiteren</w:t>
      </w:r>
      <w:r w:rsidR="00E535D8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7774F8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Acts – Spanky Hammers, </w:t>
      </w:r>
      <w:r w:rsidR="002B60FE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Karavann</w:t>
      </w:r>
      <w:r w:rsidR="00AF6877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Joya Marleen</w:t>
      </w:r>
      <w:r w:rsidR="0095476C" w:rsidRPr="002B60F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Zian, Shem</w:t>
      </w:r>
      <w:r w:rsidR="0095476C" w:rsidRP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Thomas</w:t>
      </w:r>
      <w:r w:rsid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95476C" w:rsidRP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Kaufmann</w:t>
      </w:r>
      <w:r w:rsidR="00F6095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Appenzeller Welttournee</w:t>
      </w:r>
      <w:r w:rsid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</w:t>
      </w:r>
      <w:r w:rsidR="0095476C" w:rsidRP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Rita Roof</w:t>
      </w:r>
      <w:r w:rsidR="0095476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– </w:t>
      </w:r>
      <w:r w:rsidR="00D84F1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sorgen dafür, dass für jeden Geschmack etwas dabei ist.</w:t>
      </w:r>
    </w:p>
    <w:p w14:paraId="34396654" w14:textId="19177A63" w:rsidR="009F1137" w:rsidRDefault="009F1137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34BEE196" w14:textId="17ECF4BB" w:rsidR="009F1137" w:rsidRPr="009F1137" w:rsidRDefault="009F1137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9F113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Kultureller Besuch des </w:t>
      </w:r>
      <w:r w:rsidR="00C915D8" w:rsidRPr="00C915D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Origen Festival Cultural</w:t>
      </w:r>
    </w:p>
    <w:p w14:paraId="5EA813FB" w14:textId="799EBE4D" w:rsidR="00A53A00" w:rsidRDefault="00A53A00" w:rsidP="00A53A00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Die drei Mittwoch</w:t>
      </w:r>
      <w:r w:rsidR="0018044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ab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ende vom 21./28. Juli und 4. August 2021 gehören nicht zum offiziellen Programm des Festivals, sondern stehen ganz im Zeichen eines der </w:t>
      </w:r>
      <w:r w:rsidRPr="00547F5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grössten Kulturanlässe des Kantons Graubünden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Das </w:t>
      </w:r>
      <w:r w:rsidRPr="00547F5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Origen Festival Cultural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überrascht im Rahmen von drei Gastauftritten im Secret Garden mit einer heiteren «Commedia» zum Thema Kreation. Das Programm spricht Erwachsene und Kinder an. Preise: Erwachsene CHF 30.00, Personen in Ausbildung CHF 20.00, Kinder vom 6.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Bis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16. Geburtstag CHF 10.00, Kinder unter 6 Jahre gratis. Gemeinsam mit dem Berggasthaus Crest’ota gibt es zudem ein attraktives Kombiangebot mit einem 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exklusiven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Abendessen im Anschluss an die Aufführung. 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Weitere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Information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und Reservierung unter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hyperlink r:id="rId11" w:history="1">
        <w:r w:rsidR="000B2724" w:rsidRPr="000B272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origen.ch</w:t>
        </w:r>
      </w:hyperlink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3280881B" w14:textId="53BAE6B8" w:rsidR="00E76341" w:rsidRDefault="00E76341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432033A" w14:textId="20BD0546" w:rsidR="003F65F9" w:rsidRPr="003F65F9" w:rsidRDefault="003F65F9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3F65F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Tickets nur im Vorverkauf erhältlich</w:t>
      </w:r>
    </w:p>
    <w:p w14:paraId="0AC19052" w14:textId="3C32E136" w:rsidR="000B2724" w:rsidRDefault="00CB2197" w:rsidP="008056C2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Am Secret Garden wird es keine Abendkasse geben</w:t>
      </w:r>
      <w:r w:rsidR="00E356F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 D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ie Tickets können nur im Vorverkauf </w:t>
      </w:r>
      <w:r w:rsidR="00D5638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unter </w:t>
      </w:r>
      <w:hyperlink r:id="rId12" w:history="1">
        <w:r w:rsidR="00D56389" w:rsidRPr="00D56389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arosalenzerheide.swiss/secretgarden</w:t>
        </w:r>
      </w:hyperlink>
      <w:r w:rsidR="00D5638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erworben werden. </w:t>
      </w:r>
      <w:r w:rsidR="007E5E7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Sämtliche Besucherinnen und Besucher, auch (Klein-)Kinder benötigen ein Ticket, damit </w:t>
      </w:r>
      <w:r w:rsidR="00EE227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 lückenloses Contact Tracing sichergestellt werden kann. D</w:t>
      </w:r>
      <w:r w:rsidR="00F97FB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er Preis für Erwachsene liegt bei CHF 25.00 pro Konzertabend</w:t>
      </w:r>
      <w:r w:rsidR="00CB524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</w:t>
      </w:r>
      <w:r w:rsidR="00F97FB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bei CHF</w:t>
      </w:r>
      <w:r w:rsidR="007E72A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32.00 bei den </w:t>
      </w:r>
      <w:r w:rsidR="0064167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fünf </w:t>
      </w:r>
      <w:r w:rsidR="007E72A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Headlinern.</w:t>
      </w:r>
      <w:r w:rsidR="000B272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Stand heute ist </w:t>
      </w:r>
      <w:r w:rsidR="000906F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der Zutritt ohne Covid-Zertifikat möglich, Änderungen vorbehalten.</w:t>
      </w:r>
    </w:p>
    <w:p w14:paraId="7EB68192" w14:textId="77777777" w:rsidR="006F4CA5" w:rsidRPr="00E76341" w:rsidRDefault="006F4CA5" w:rsidP="008056C2">
      <w:pPr>
        <w:pBdr>
          <w:bottom w:val="single" w:sz="4" w:space="1" w:color="auto"/>
        </w:pBdr>
        <w:jc w:val="both"/>
        <w:rPr>
          <w:lang w:val="de-DE"/>
        </w:rPr>
      </w:pPr>
    </w:p>
    <w:p w14:paraId="53892697" w14:textId="77777777" w:rsidR="008056C2" w:rsidRPr="00E76341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0AC1815" w14:textId="7777777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1F4CBB2" w14:textId="77777777" w:rsidR="00100E24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737582A" w14:textId="7777777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713DF755" w14:textId="7777777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PR/Medien, Lenzerheide Marketing und Support AG</w:t>
      </w:r>
    </w:p>
    <w:p w14:paraId="71465AEE" w14:textId="77777777" w:rsidR="00100E24" w:rsidRPr="00D56389" w:rsidRDefault="00100E24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D56389">
        <w:rPr>
          <w:rFonts w:ascii="Arial" w:eastAsia="Arial" w:hAnsi="Arial" w:cs="Arial"/>
          <w:position w:val="-13"/>
          <w:sz w:val="20"/>
          <w:szCs w:val="20"/>
          <w:lang w:val="de-DE"/>
        </w:rPr>
        <w:t>T +41 81 385 57 30 / M +41 79 327 46 86</w:t>
      </w:r>
    </w:p>
    <w:p w14:paraId="331B61C2" w14:textId="77777777" w:rsidR="00100E24" w:rsidRPr="00D56389" w:rsidRDefault="00100E24" w:rsidP="00100E24">
      <w:pPr>
        <w:rPr>
          <w:rStyle w:val="Hyperlink"/>
          <w:rFonts w:ascii="Arial" w:eastAsia="Arial" w:hAnsi="Arial" w:cs="Arial"/>
          <w:position w:val="-13"/>
          <w:sz w:val="20"/>
          <w:szCs w:val="20"/>
          <w:lang w:val="de-DE"/>
        </w:rPr>
      </w:pPr>
      <w:r w:rsidRPr="00D56389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3" w:history="1">
        <w:r w:rsidRPr="00D56389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carmen.lechner@lenzerheide.com</w:t>
        </w:r>
      </w:hyperlink>
    </w:p>
    <w:p w14:paraId="35E4CC34" w14:textId="0316F95A" w:rsidR="00BE17D0" w:rsidRPr="00D56389" w:rsidRDefault="00BE17D0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</w:p>
    <w:p w14:paraId="070C0D08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Urs Auchter</w:t>
      </w:r>
    </w:p>
    <w:p w14:paraId="745CB1A9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Organisator, Secret Garden</w:t>
      </w:r>
    </w:p>
    <w:p w14:paraId="2318A4B8" w14:textId="044B3442" w:rsidR="00526B91" w:rsidRPr="00526B91" w:rsidRDefault="00590F9F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 </w:t>
      </w:r>
      <w:r w:rsidR="00526B91"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+41 78 870 69 86</w:t>
      </w:r>
    </w:p>
    <w:p w14:paraId="540B182D" w14:textId="39D7F741" w:rsidR="00FF3E2D" w:rsidRPr="00A53A00" w:rsidRDefault="00590F9F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  <w:r w:rsidRPr="00A53A00">
        <w:rPr>
          <w:rFonts w:ascii="Arial" w:eastAsia="Arial" w:hAnsi="Arial" w:cs="Arial"/>
          <w:position w:val="-13"/>
          <w:sz w:val="20"/>
          <w:szCs w:val="20"/>
          <w:lang w:val="it-IT"/>
        </w:rPr>
        <w:t xml:space="preserve">E-Mail </w:t>
      </w:r>
      <w:hyperlink r:id="rId14" w:history="1">
        <w:r w:rsidRPr="00A53A0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it-IT"/>
          </w:rPr>
          <w:t>secret-garden@mail.ch</w:t>
        </w:r>
      </w:hyperlink>
    </w:p>
    <w:p w14:paraId="1089D657" w14:textId="77777777" w:rsidR="0051388B" w:rsidRPr="00A53A00" w:rsidRDefault="0051388B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</w:p>
    <w:sectPr w:rsidR="0051388B" w:rsidRPr="00A53A00" w:rsidSect="008056C2">
      <w:headerReference w:type="default" r:id="rId15"/>
      <w:footerReference w:type="default" r:id="rId16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D23D" w14:textId="77777777" w:rsidR="00C25D14" w:rsidRDefault="00C25D14" w:rsidP="00BE3CB3">
      <w:r>
        <w:separator/>
      </w:r>
    </w:p>
  </w:endnote>
  <w:endnote w:type="continuationSeparator" w:id="0">
    <w:p w14:paraId="23BF58CC" w14:textId="77777777" w:rsidR="00C25D14" w:rsidRDefault="00C25D14" w:rsidP="00BE3CB3">
      <w:r>
        <w:continuationSeparator/>
      </w:r>
    </w:p>
  </w:endnote>
  <w:endnote w:type="continuationNotice" w:id="1">
    <w:p w14:paraId="668F0FA8" w14:textId="77777777" w:rsidR="00C25D14" w:rsidRDefault="00C25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F32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0E3E540F" wp14:editId="082B6BC4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FF69" w14:textId="77777777" w:rsidR="00C25D14" w:rsidRDefault="00C25D14" w:rsidP="00BE3CB3">
      <w:r>
        <w:separator/>
      </w:r>
    </w:p>
  </w:footnote>
  <w:footnote w:type="continuationSeparator" w:id="0">
    <w:p w14:paraId="42B07815" w14:textId="77777777" w:rsidR="00C25D14" w:rsidRDefault="00C25D14" w:rsidP="00BE3CB3">
      <w:r>
        <w:continuationSeparator/>
      </w:r>
    </w:p>
  </w:footnote>
  <w:footnote w:type="continuationNotice" w:id="1">
    <w:p w14:paraId="7CFFE77C" w14:textId="77777777" w:rsidR="00C25D14" w:rsidRDefault="00C25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D7C6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3C9EDD83" wp14:editId="35A4CC4C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E"/>
    <w:rsid w:val="00012F8B"/>
    <w:rsid w:val="00044198"/>
    <w:rsid w:val="00060E15"/>
    <w:rsid w:val="000623AE"/>
    <w:rsid w:val="00072F64"/>
    <w:rsid w:val="000906F4"/>
    <w:rsid w:val="000938DA"/>
    <w:rsid w:val="000A666F"/>
    <w:rsid w:val="000B2724"/>
    <w:rsid w:val="000D40E0"/>
    <w:rsid w:val="00100E24"/>
    <w:rsid w:val="0012002D"/>
    <w:rsid w:val="00152EF5"/>
    <w:rsid w:val="00162007"/>
    <w:rsid w:val="0018044F"/>
    <w:rsid w:val="00180DC3"/>
    <w:rsid w:val="001870A1"/>
    <w:rsid w:val="001A3011"/>
    <w:rsid w:val="001D4D22"/>
    <w:rsid w:val="001E7396"/>
    <w:rsid w:val="001E7C1C"/>
    <w:rsid w:val="00200E26"/>
    <w:rsid w:val="00214404"/>
    <w:rsid w:val="00215E83"/>
    <w:rsid w:val="002173DC"/>
    <w:rsid w:val="0023001E"/>
    <w:rsid w:val="00280EDD"/>
    <w:rsid w:val="00282355"/>
    <w:rsid w:val="00293D1C"/>
    <w:rsid w:val="002B60FE"/>
    <w:rsid w:val="002C5ACE"/>
    <w:rsid w:val="002F2F2E"/>
    <w:rsid w:val="002F5393"/>
    <w:rsid w:val="0037279A"/>
    <w:rsid w:val="003F65F9"/>
    <w:rsid w:val="004100C9"/>
    <w:rsid w:val="004207E2"/>
    <w:rsid w:val="00433DCC"/>
    <w:rsid w:val="0045201C"/>
    <w:rsid w:val="004B374F"/>
    <w:rsid w:val="004B4DC1"/>
    <w:rsid w:val="004D0F23"/>
    <w:rsid w:val="004D48EA"/>
    <w:rsid w:val="0051388B"/>
    <w:rsid w:val="00526B91"/>
    <w:rsid w:val="00547F5C"/>
    <w:rsid w:val="00580F8E"/>
    <w:rsid w:val="00590F9F"/>
    <w:rsid w:val="005A32F2"/>
    <w:rsid w:val="005C557A"/>
    <w:rsid w:val="00600320"/>
    <w:rsid w:val="00601936"/>
    <w:rsid w:val="006049B3"/>
    <w:rsid w:val="00621385"/>
    <w:rsid w:val="00636C78"/>
    <w:rsid w:val="006401CB"/>
    <w:rsid w:val="00641679"/>
    <w:rsid w:val="00662EF5"/>
    <w:rsid w:val="00676AD5"/>
    <w:rsid w:val="00691DB7"/>
    <w:rsid w:val="00696622"/>
    <w:rsid w:val="006A713A"/>
    <w:rsid w:val="006C0325"/>
    <w:rsid w:val="006D4A38"/>
    <w:rsid w:val="006F4CA5"/>
    <w:rsid w:val="0070341F"/>
    <w:rsid w:val="007057BE"/>
    <w:rsid w:val="00712FB6"/>
    <w:rsid w:val="0072056B"/>
    <w:rsid w:val="00720F31"/>
    <w:rsid w:val="007616E3"/>
    <w:rsid w:val="007769E0"/>
    <w:rsid w:val="007774F8"/>
    <w:rsid w:val="007D3EEC"/>
    <w:rsid w:val="007E4CEF"/>
    <w:rsid w:val="007E5E74"/>
    <w:rsid w:val="007E72AB"/>
    <w:rsid w:val="008056C2"/>
    <w:rsid w:val="00827E1C"/>
    <w:rsid w:val="008E373D"/>
    <w:rsid w:val="008F5CC4"/>
    <w:rsid w:val="00921CA7"/>
    <w:rsid w:val="00951EDC"/>
    <w:rsid w:val="0095476C"/>
    <w:rsid w:val="00972C3B"/>
    <w:rsid w:val="00990BF0"/>
    <w:rsid w:val="009D0707"/>
    <w:rsid w:val="009F1137"/>
    <w:rsid w:val="00A27ACB"/>
    <w:rsid w:val="00A3223B"/>
    <w:rsid w:val="00A34869"/>
    <w:rsid w:val="00A5269E"/>
    <w:rsid w:val="00A53A00"/>
    <w:rsid w:val="00A54F12"/>
    <w:rsid w:val="00A977A3"/>
    <w:rsid w:val="00AA3615"/>
    <w:rsid w:val="00AD2067"/>
    <w:rsid w:val="00AF3039"/>
    <w:rsid w:val="00AF6261"/>
    <w:rsid w:val="00AF6877"/>
    <w:rsid w:val="00B26865"/>
    <w:rsid w:val="00B3164F"/>
    <w:rsid w:val="00B469D6"/>
    <w:rsid w:val="00B71A5A"/>
    <w:rsid w:val="00B767BB"/>
    <w:rsid w:val="00BC6B04"/>
    <w:rsid w:val="00BD7214"/>
    <w:rsid w:val="00BE0C7A"/>
    <w:rsid w:val="00BE17D0"/>
    <w:rsid w:val="00BE3CB3"/>
    <w:rsid w:val="00C22660"/>
    <w:rsid w:val="00C24193"/>
    <w:rsid w:val="00C25D14"/>
    <w:rsid w:val="00C45EFA"/>
    <w:rsid w:val="00C87172"/>
    <w:rsid w:val="00C915D8"/>
    <w:rsid w:val="00CB1794"/>
    <w:rsid w:val="00CB2197"/>
    <w:rsid w:val="00CB524F"/>
    <w:rsid w:val="00CD7F31"/>
    <w:rsid w:val="00CE54A1"/>
    <w:rsid w:val="00CF02D3"/>
    <w:rsid w:val="00CF0B75"/>
    <w:rsid w:val="00D12231"/>
    <w:rsid w:val="00D533F0"/>
    <w:rsid w:val="00D56389"/>
    <w:rsid w:val="00D6725D"/>
    <w:rsid w:val="00D72219"/>
    <w:rsid w:val="00D7688F"/>
    <w:rsid w:val="00D813A2"/>
    <w:rsid w:val="00D8445A"/>
    <w:rsid w:val="00D84F17"/>
    <w:rsid w:val="00D86FFC"/>
    <w:rsid w:val="00DA6822"/>
    <w:rsid w:val="00DC5882"/>
    <w:rsid w:val="00DD14EC"/>
    <w:rsid w:val="00DE2348"/>
    <w:rsid w:val="00E11B83"/>
    <w:rsid w:val="00E14BC0"/>
    <w:rsid w:val="00E1607B"/>
    <w:rsid w:val="00E356FF"/>
    <w:rsid w:val="00E46600"/>
    <w:rsid w:val="00E535D8"/>
    <w:rsid w:val="00E76341"/>
    <w:rsid w:val="00E80FFB"/>
    <w:rsid w:val="00E8324D"/>
    <w:rsid w:val="00EB60ED"/>
    <w:rsid w:val="00ED6CA7"/>
    <w:rsid w:val="00EE2270"/>
    <w:rsid w:val="00EF431F"/>
    <w:rsid w:val="00F018E5"/>
    <w:rsid w:val="00F06CD9"/>
    <w:rsid w:val="00F47F71"/>
    <w:rsid w:val="00F60956"/>
    <w:rsid w:val="00F629B0"/>
    <w:rsid w:val="00F641DE"/>
    <w:rsid w:val="00F65E44"/>
    <w:rsid w:val="00F75F6C"/>
    <w:rsid w:val="00F768E4"/>
    <w:rsid w:val="00F97D6B"/>
    <w:rsid w:val="00F97FB1"/>
    <w:rsid w:val="00FC3A3A"/>
    <w:rsid w:val="00FD04FE"/>
    <w:rsid w:val="00FD7E02"/>
    <w:rsid w:val="00FE7495"/>
    <w:rsid w:val="00FF3E2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994440"/>
  <w14:defaultImageDpi w14:val="300"/>
  <w15:docId w15:val="{BA6961DD-CF83-4C75-9F4F-8BFADE5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E1C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E1C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B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373D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rosalenzerheide.swiss/secretgard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origen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nzerheideswiss.sharepoint.com/sites/mke/Shared%20Documents/Kommunikation/PR_Medien/20_21/05_Medienmitteilungen_Anfragen/2020_08/arosalenzerheide.swiss/secretgard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ecret-garden@mai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f\OneDrive\aaa%20myfiles\FelixFrei%20Mandate%20und%20VR\LMS\06%20MarKomm\Medien\20210609-MM-Zusammensetzung%20VR%20LMS%20A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C18AC-C396-4E3C-BE18-4C33A36D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53182-BA57-4FD4-91FC-3B66CE7A2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20210609-MM-Zusammensetzung VR LMS AG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3807</CharactersWithSpaces>
  <SharedDoc>false</SharedDoc>
  <HLinks>
    <vt:vector size="24" baseType="variant">
      <vt:variant>
        <vt:i4>1245303</vt:i4>
      </vt:variant>
      <vt:variant>
        <vt:i4>9</vt:i4>
      </vt:variant>
      <vt:variant>
        <vt:i4>0</vt:i4>
      </vt:variant>
      <vt:variant>
        <vt:i4>5</vt:i4>
      </vt:variant>
      <vt:variant>
        <vt:lpwstr>mailto:secret-garden@mail.ch</vt:lpwstr>
      </vt:variant>
      <vt:variant>
        <vt:lpwstr/>
      </vt:variant>
      <vt:variant>
        <vt:i4>3997787</vt:i4>
      </vt:variant>
      <vt:variant>
        <vt:i4>6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http://www.origen.ch/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Documents/Kommunikation/PR_Medien/20_21/05_Medienmitteilungen_Anfragen/2020_08/arosalenzerheide.swiss/secretgarden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Frei</dc:creator>
  <cp:keywords/>
  <dc:description/>
  <cp:lastModifiedBy>Carmen Lechner</cp:lastModifiedBy>
  <cp:revision>106</cp:revision>
  <cp:lastPrinted>2016-08-29T23:30:00Z</cp:lastPrinted>
  <dcterms:created xsi:type="dcterms:W3CDTF">2021-06-22T15:14:00Z</dcterms:created>
  <dcterms:modified xsi:type="dcterms:W3CDTF">2021-06-24T09:44:00Z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