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5E7" w14:textId="77777777" w:rsidR="008056C2" w:rsidRPr="00F108EE" w:rsidRDefault="008F5CC4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</w:t>
      </w:r>
      <w:r w:rsidR="008056C2"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edienmitteilung</w:t>
      </w:r>
    </w:p>
    <w:p w14:paraId="3FC3459E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15288CD" w14:textId="21F2A7C3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F041EB">
        <w:rPr>
          <w:rFonts w:ascii="Arial" w:hAnsi="Arial" w:cs="Arial"/>
          <w:sz w:val="20"/>
          <w:szCs w:val="20"/>
          <w:lang w:val="de-CH"/>
        </w:rPr>
        <w:t xml:space="preserve">Dienstag, </w:t>
      </w:r>
      <w:r w:rsidR="006519E9">
        <w:rPr>
          <w:rFonts w:ascii="Arial" w:hAnsi="Arial" w:cs="Arial"/>
          <w:sz w:val="20"/>
          <w:szCs w:val="20"/>
          <w:lang w:val="de-CH"/>
        </w:rPr>
        <w:t>10. August 2021</w:t>
      </w:r>
    </w:p>
    <w:p w14:paraId="6D620858" w14:textId="77777777" w:rsidR="006F4CA5" w:rsidRPr="003E0036" w:rsidRDefault="006F4CA5" w:rsidP="006F4CA5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Rubrik/Thema:</w:t>
      </w:r>
      <w:r w:rsidRPr="003E0036">
        <w:rPr>
          <w:rFonts w:ascii="Arial" w:hAnsi="Arial" w:cs="Arial"/>
          <w:sz w:val="20"/>
          <w:szCs w:val="20"/>
          <w:lang w:val="de-CH"/>
        </w:rPr>
        <w:tab/>
        <w:t>Ferienregion / Kultur / Musik</w:t>
      </w:r>
    </w:p>
    <w:p w14:paraId="64E71B17" w14:textId="77777777" w:rsidR="006F4CA5" w:rsidRPr="003E0036" w:rsidRDefault="006F4CA5" w:rsidP="006F4CA5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Link:</w:t>
      </w:r>
      <w:r w:rsidRPr="003E003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secretgarden</w:t>
        </w:r>
        <w:proofErr w:type="spellEnd"/>
      </w:hyperlink>
    </w:p>
    <w:p w14:paraId="52985305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8B5D57C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35BE589" w14:textId="52C53355" w:rsidR="00567FF3" w:rsidRDefault="00D530D9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D530D9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Dem Wetter getrotzt</w:t>
      </w: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: </w:t>
      </w:r>
      <w:r w:rsidRPr="00D530D9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Secret Garden mit positiver Bilanz</w:t>
      </w:r>
    </w:p>
    <w:p w14:paraId="55D5A4DB" w14:textId="77777777" w:rsidR="00D530D9" w:rsidRDefault="00D530D9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622DD6C1" w14:textId="76FFB6BD" w:rsidR="00D530D9" w:rsidRDefault="003042D8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Türen des Secret Garden in Lenzerheide sind geschlossen. Vom 22. Juli bis </w:t>
      </w:r>
      <w:r w:rsidR="007F3D7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8. August 2021 begeisterte das familiäre Musikfestival beim </w:t>
      </w:r>
      <w:r w:rsidR="007F3D73"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Berggasthaus Crest’ota </w:t>
      </w:r>
      <w:r w:rsidR="008B5BB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sowohl </w:t>
      </w:r>
      <w:r w:rsidR="007F3D7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Einheimische </w:t>
      </w:r>
      <w:r w:rsidR="008B5BB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als auch </w:t>
      </w:r>
      <w:r w:rsidR="007F3D7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Gäste.</w:t>
      </w:r>
      <w:r w:rsidR="005E491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8B5BB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Organisatoren ziehen trotz </w:t>
      </w:r>
      <w:r w:rsidR="00D72E8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des 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teilweise schlechte</w:t>
      </w:r>
      <w:r w:rsidR="00D72E8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 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Wetter</w:t>
      </w:r>
      <w:r w:rsidR="00D72E8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eine positive Bilanz</w:t>
      </w:r>
      <w:r w:rsidR="00D9783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nicht zuletzt dank der namhaften Headliner, </w:t>
      </w:r>
      <w:r w:rsidR="00AE104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welche die Stimmung </w:t>
      </w:r>
      <w:r w:rsidR="002B6D5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über die gesamten Konzertabende </w:t>
      </w:r>
      <w:r w:rsidR="00AE104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hochhielten. 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Der Secret Garden soll </w:t>
      </w:r>
      <w:r w:rsidR="00D21CD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auch 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im Sommer 2022</w:t>
      </w:r>
      <w:r w:rsidR="00BE77D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1E0054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zurückkehren.</w:t>
      </w:r>
    </w:p>
    <w:p w14:paraId="5DBE4019" w14:textId="77777777" w:rsidR="009E4A50" w:rsidRDefault="009E4A50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917A0D6" w14:textId="25CA6A0E" w:rsidR="00D266AF" w:rsidRPr="009C1997" w:rsidRDefault="009E4A50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Vom </w:t>
      </w:r>
      <w:r w:rsidR="00D266AF" w:rsidRPr="009D6F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22. Juli bis 8. August 2021, jeweils von Donnerstag bis Sonntag</w:t>
      </w:r>
      <w:r w:rsidR="00D266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D266AF" w:rsidRPr="009D6F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sowie Montag, 2. August 2021</w:t>
      </w:r>
      <w:r w:rsidR="00D266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verwandelte sich die </w:t>
      </w:r>
      <w:r w:rsidR="00D266AF" w:rsidRPr="00F9008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Wiesenfläche vor dem Berggasthaus Crest’ota</w:t>
      </w:r>
      <w:r w:rsidR="00D266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326A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Lenzerheide </w:t>
      </w:r>
      <w:r w:rsidR="00D266A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Strohballen und Liegestühlen in eine </w:t>
      </w:r>
      <w:r w:rsidR="00AA47B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Zuschauertribüne.</w:t>
      </w:r>
      <w:r w:rsidR="001D232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1D232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Mit den Headlinern Sina (Trio), 77 Bombay Street (Duo), Adrian Stern (Duo), Dodo und Anna Rossinelli präsentierte das </w:t>
      </w:r>
      <w:r w:rsidR="001D232A" w:rsidRPr="006C032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​Organisationskomitee</w:t>
      </w:r>
      <w:r w:rsidR="001D232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ein hochkarätiges Line-up, das </w:t>
      </w:r>
      <w:r w:rsidR="00C4348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durch kleinere und lokale </w:t>
      </w:r>
      <w:r w:rsidR="00FA203A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Acts unterstützt wurde. Die Musikerinnen und Musiker sorgten allesamt für </w:t>
      </w:r>
      <w:r w:rsidR="00712B6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unvergessliche Konzertabende, wobei die Stimmung auch durch das teilweise schlechte Wetter nicht getrübt wurde. Im Gegenteil: Zu Dodos</w:t>
      </w:r>
      <w:r w:rsidR="00B96DD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6658E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«Heb dure», </w:t>
      </w:r>
      <w:r w:rsidR="009642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einem Song, der bereits bei anderen verregneten Festivals in diesem Sommer zu einem «Schlechtwetter-</w:t>
      </w:r>
      <w:r w:rsidR="008C38F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Hit</w:t>
      </w:r>
      <w:r w:rsidR="0096425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» wurde,</w:t>
      </w:r>
      <w:r w:rsidR="008C38F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99484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wurden die </w:t>
      </w:r>
      <w:r w:rsidR="0099484E" w:rsidRPr="009C19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Regenschirme geschwungen und – soweit Corona-konform möglich – mitgeschunkelt und </w:t>
      </w:r>
      <w:r w:rsidR="005B6FFA" w:rsidRPr="009C19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mit</w:t>
      </w:r>
      <w:r w:rsidR="0099484E" w:rsidRPr="009C19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gefeiert</w:t>
      </w:r>
      <w:r w:rsidR="00A4377F" w:rsidRPr="009C19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  <w:r w:rsidR="0047003C" w:rsidRPr="009C199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Es schien, als würde das schlechte Wetter kaum jemanden stören.</w:t>
      </w:r>
    </w:p>
    <w:p w14:paraId="35EA96DE" w14:textId="77777777" w:rsidR="009C1997" w:rsidRDefault="009C1997" w:rsidP="5A58C5BA">
      <w:pPr>
        <w:spacing w:line="259" w:lineRule="auto"/>
        <w:jc w:val="both"/>
        <w:rPr>
          <w:rFonts w:ascii="Arial" w:eastAsia="Arial" w:hAnsi="Arial" w:cs="Arial"/>
          <w:noProof/>
          <w:sz w:val="20"/>
          <w:szCs w:val="20"/>
          <w:lang w:val="de-DE"/>
        </w:rPr>
      </w:pPr>
    </w:p>
    <w:p w14:paraId="602D68D6" w14:textId="5A818B5D" w:rsidR="00393152" w:rsidRDefault="009C1997" w:rsidP="5A58C5BA">
      <w:pPr>
        <w:spacing w:line="259" w:lineRule="auto"/>
        <w:jc w:val="both"/>
        <w:rPr>
          <w:rFonts w:ascii="Arial" w:eastAsia="Arial" w:hAnsi="Arial" w:cs="Arial"/>
          <w:noProof/>
          <w:sz w:val="20"/>
          <w:szCs w:val="20"/>
          <w:lang w:val="de-DE"/>
        </w:rPr>
      </w:pPr>
      <w:r w:rsidRPr="0CB09418">
        <w:rPr>
          <w:rFonts w:ascii="Arial" w:eastAsia="Arial" w:hAnsi="Arial" w:cs="Arial"/>
          <w:noProof/>
          <w:sz w:val="20"/>
          <w:szCs w:val="20"/>
          <w:lang w:val="de-DE"/>
        </w:rPr>
        <w:t>«</w:t>
      </w:r>
      <w:r w:rsidR="5F0B1DAC" w:rsidRPr="0CB09418">
        <w:rPr>
          <w:rFonts w:ascii="Arial" w:eastAsia="Arial" w:hAnsi="Arial" w:cs="Arial"/>
          <w:noProof/>
          <w:sz w:val="20"/>
          <w:szCs w:val="20"/>
          <w:lang w:val="de-DE"/>
        </w:rPr>
        <w:t>Die äusseren Bedin</w:t>
      </w:r>
      <w:r w:rsidR="008D5924" w:rsidRPr="0CB09418">
        <w:rPr>
          <w:rFonts w:ascii="Arial" w:eastAsia="Arial" w:hAnsi="Arial" w:cs="Arial"/>
          <w:noProof/>
          <w:sz w:val="20"/>
          <w:szCs w:val="20"/>
          <w:lang w:val="de-DE"/>
        </w:rPr>
        <w:t>g</w:t>
      </w:r>
      <w:r w:rsidR="5F0B1DAC" w:rsidRPr="0CB09418">
        <w:rPr>
          <w:rFonts w:ascii="Arial" w:eastAsia="Arial" w:hAnsi="Arial" w:cs="Arial"/>
          <w:noProof/>
          <w:sz w:val="20"/>
          <w:szCs w:val="20"/>
          <w:lang w:val="de-DE"/>
        </w:rPr>
        <w:t>un</w:t>
      </w:r>
      <w:r w:rsidR="79FF621D" w:rsidRPr="0CB09418">
        <w:rPr>
          <w:rFonts w:ascii="Arial" w:eastAsia="Arial" w:hAnsi="Arial" w:cs="Arial"/>
          <w:noProof/>
          <w:sz w:val="20"/>
          <w:szCs w:val="20"/>
          <w:lang w:val="de-DE"/>
        </w:rPr>
        <w:t>g</w:t>
      </w:r>
      <w:r w:rsidR="5F0B1DAC" w:rsidRPr="0CB09418">
        <w:rPr>
          <w:rFonts w:ascii="Arial" w:eastAsia="Arial" w:hAnsi="Arial" w:cs="Arial"/>
          <w:noProof/>
          <w:sz w:val="20"/>
          <w:szCs w:val="20"/>
          <w:lang w:val="de-DE"/>
        </w:rPr>
        <w:t>en forderten von allen Beteiligten eine hohe Flexibilität</w:t>
      </w:r>
      <w:r w:rsidR="1B76CF05" w:rsidRPr="0CB09418">
        <w:rPr>
          <w:rFonts w:ascii="Arial" w:eastAsia="Arial" w:hAnsi="Arial" w:cs="Arial"/>
          <w:noProof/>
          <w:sz w:val="20"/>
          <w:szCs w:val="20"/>
          <w:lang w:val="de-DE"/>
        </w:rPr>
        <w:t>.</w:t>
      </w:r>
      <w:r w:rsidR="78900DC4" w:rsidRPr="0CB09418">
        <w:rPr>
          <w:rFonts w:ascii="Arial" w:eastAsia="Arial" w:hAnsi="Arial" w:cs="Arial"/>
          <w:noProof/>
          <w:sz w:val="20"/>
          <w:szCs w:val="20"/>
          <w:lang w:val="de-DE"/>
        </w:rPr>
        <w:t xml:space="preserve"> Mit einem tollen Team haben wir </w:t>
      </w:r>
      <w:r w:rsidR="693BB46F" w:rsidRPr="0CB09418">
        <w:rPr>
          <w:rFonts w:ascii="Arial" w:eastAsia="Arial" w:hAnsi="Arial" w:cs="Arial"/>
          <w:noProof/>
          <w:sz w:val="20"/>
          <w:szCs w:val="20"/>
          <w:lang w:val="de-DE"/>
        </w:rPr>
        <w:t>allen Widrigkeiten getrotzt und bewiesen, dass es auch bei schwierigem Wetter funktioniert</w:t>
      </w:r>
      <w:r w:rsidRPr="0CB09418">
        <w:rPr>
          <w:rFonts w:ascii="Arial" w:eastAsia="Arial" w:hAnsi="Arial" w:cs="Arial"/>
          <w:noProof/>
          <w:sz w:val="20"/>
          <w:szCs w:val="20"/>
          <w:lang w:val="de-DE"/>
        </w:rPr>
        <w:t xml:space="preserve">», sagt </w:t>
      </w:r>
      <w:r w:rsidR="00393152" w:rsidRPr="0CB09418">
        <w:rPr>
          <w:rFonts w:ascii="Arial" w:eastAsia="Arial" w:hAnsi="Arial" w:cs="Arial"/>
          <w:noProof/>
          <w:sz w:val="20"/>
          <w:szCs w:val="20"/>
          <w:lang w:val="de-DE"/>
        </w:rPr>
        <w:t xml:space="preserve">Organisator </w:t>
      </w:r>
      <w:r w:rsidRPr="0CB09418">
        <w:rPr>
          <w:rFonts w:ascii="Arial" w:eastAsia="Arial" w:hAnsi="Arial" w:cs="Arial"/>
          <w:noProof/>
          <w:sz w:val="20"/>
          <w:szCs w:val="20"/>
          <w:lang w:val="de-DE"/>
        </w:rPr>
        <w:t>Urs Auchter</w:t>
      </w:r>
      <w:r w:rsidR="00393152" w:rsidRPr="0CB09418">
        <w:rPr>
          <w:rFonts w:ascii="Arial" w:eastAsia="Arial" w:hAnsi="Arial" w:cs="Arial"/>
          <w:noProof/>
          <w:sz w:val="20"/>
          <w:szCs w:val="20"/>
          <w:lang w:val="de-DE"/>
        </w:rPr>
        <w:t>. Man freue sich nun auf die dritte Austragung des Secret Graden im Sommer 202</w:t>
      </w:r>
      <w:r w:rsidR="5B8025C1" w:rsidRPr="0CB09418">
        <w:rPr>
          <w:rFonts w:ascii="Arial" w:eastAsia="Arial" w:hAnsi="Arial" w:cs="Arial"/>
          <w:noProof/>
          <w:sz w:val="20"/>
          <w:szCs w:val="20"/>
          <w:lang w:val="de-DE"/>
        </w:rPr>
        <w:t>2</w:t>
      </w:r>
      <w:r w:rsidR="00393152" w:rsidRPr="0CB09418">
        <w:rPr>
          <w:rFonts w:ascii="Arial" w:eastAsia="Arial" w:hAnsi="Arial" w:cs="Arial"/>
          <w:noProof/>
          <w:sz w:val="20"/>
          <w:szCs w:val="20"/>
          <w:lang w:val="de-DE"/>
        </w:rPr>
        <w:t xml:space="preserve"> – dann hoffentlich wieder bei mehr Sonnenschein.</w:t>
      </w:r>
    </w:p>
    <w:p w14:paraId="686E9C94" w14:textId="77777777" w:rsidR="00393152" w:rsidRPr="009C1997" w:rsidRDefault="0039315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EE82BDE" w14:textId="2A53E442" w:rsidR="00EF0BBF" w:rsidRPr="009C1997" w:rsidRDefault="00BA17C9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9C199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Kultur-Exkurs mit heiterer «Commedia»</w:t>
      </w:r>
    </w:p>
    <w:p w14:paraId="666EA264" w14:textId="3FEC72E1" w:rsidR="00AD31C2" w:rsidRDefault="0068380F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9C199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Im Rahmen von drei Gastauftritten an den drei Mittwochabenden vom 21./28. Juli und 4. August 2021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machte das </w:t>
      </w:r>
      <w:r w:rsidRPr="0068380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Origen Festival Cultural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Halt im Secret Garden. </w:t>
      </w:r>
      <w:r w:rsidR="00A952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A9523B" w:rsidRPr="00A952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heitere «Commedia» zum Thema Kreation</w:t>
      </w:r>
      <w:r w:rsidR="00A9523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überraschte Erwachsene und Kinder gleichermassen und </w:t>
      </w:r>
      <w:r w:rsidR="00AD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konnte mit einem </w:t>
      </w:r>
      <w:r w:rsidR="00AD31C2" w:rsidRPr="00AD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exklusiven Abendessen im Anschluss an die Aufführung</w:t>
      </w:r>
      <w:r w:rsidR="00AD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kombiniert werden.</w:t>
      </w:r>
    </w:p>
    <w:p w14:paraId="7EB68192" w14:textId="77777777" w:rsidR="006F4CA5" w:rsidRPr="00E76341" w:rsidRDefault="006F4CA5" w:rsidP="008056C2">
      <w:pPr>
        <w:pBdr>
          <w:bottom w:val="single" w:sz="4" w:space="1" w:color="auto"/>
        </w:pBdr>
        <w:jc w:val="both"/>
        <w:rPr>
          <w:lang w:val="de-DE"/>
        </w:rPr>
      </w:pPr>
    </w:p>
    <w:p w14:paraId="1DAA1876" w14:textId="02A494BB" w:rsidR="00D21CDD" w:rsidRDefault="00D21CDD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EEA6B59" w14:textId="327097CA" w:rsidR="00AA57AE" w:rsidRDefault="00AA57AE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 Pressebilder des Secret Garden finden Sie in der </w:t>
      </w:r>
      <w:hyperlink r:id="rId11" w:history="1">
        <w:r w:rsidRPr="00AA57AE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Medien Bilddatenbank Lenzerheide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2104F31" w14:textId="77777777" w:rsidR="00AA57AE" w:rsidRDefault="00AA57AE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0AC1815" w14:textId="7DB4D70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4D4AE245" w14:textId="4B125DC1" w:rsidR="0026194F" w:rsidRDefault="0026194F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737582A" w14:textId="62115085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Carmen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713DF755" w14:textId="7777777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71465AEE" w14:textId="77777777" w:rsidR="00100E24" w:rsidRPr="0026194F" w:rsidRDefault="00100E24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26194F">
        <w:rPr>
          <w:rFonts w:ascii="Arial" w:eastAsia="Arial" w:hAnsi="Arial" w:cs="Arial"/>
          <w:position w:val="-13"/>
          <w:sz w:val="20"/>
          <w:szCs w:val="20"/>
          <w:lang w:val="de-DE"/>
        </w:rPr>
        <w:t>T +41 81 385 57 30 / M +41 79 327 46 86</w:t>
      </w:r>
    </w:p>
    <w:p w14:paraId="331B61C2" w14:textId="77777777" w:rsidR="00100E24" w:rsidRPr="0026194F" w:rsidRDefault="00100E24" w:rsidP="00100E24">
      <w:pPr>
        <w:rPr>
          <w:rStyle w:val="Hyperlink"/>
          <w:rFonts w:ascii="Arial" w:eastAsia="Arial" w:hAnsi="Arial" w:cs="Arial"/>
          <w:position w:val="-13"/>
          <w:sz w:val="20"/>
          <w:szCs w:val="20"/>
          <w:lang w:val="de-DE"/>
        </w:rPr>
      </w:pPr>
      <w:r w:rsidRPr="0026194F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2" w:history="1">
        <w:r w:rsidRPr="0026194F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carmen.lechner@lenzerheide.com</w:t>
        </w:r>
      </w:hyperlink>
    </w:p>
    <w:p w14:paraId="35E4CC34" w14:textId="0316F95A" w:rsidR="00BE17D0" w:rsidRPr="0026194F" w:rsidRDefault="00BE17D0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</w:p>
    <w:p w14:paraId="070C0D08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Urs Auchter</w:t>
      </w:r>
    </w:p>
    <w:p w14:paraId="745CB1A9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Organisator, Secret Garden</w:t>
      </w:r>
    </w:p>
    <w:p w14:paraId="2318A4B8" w14:textId="044B3442" w:rsidR="00526B91" w:rsidRPr="00526B91" w:rsidRDefault="00590F9F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 </w:t>
      </w:r>
      <w:r w:rsidR="00526B91"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+41 78 870 69 86</w:t>
      </w:r>
    </w:p>
    <w:p w14:paraId="540B182D" w14:textId="39D7F741" w:rsidR="00FF3E2D" w:rsidRPr="00A53A00" w:rsidRDefault="00590F9F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  <w:r w:rsidRPr="00A53A00">
        <w:rPr>
          <w:rFonts w:ascii="Arial" w:eastAsia="Arial" w:hAnsi="Arial" w:cs="Arial"/>
          <w:position w:val="-13"/>
          <w:sz w:val="20"/>
          <w:szCs w:val="20"/>
          <w:lang w:val="it-IT"/>
        </w:rPr>
        <w:t xml:space="preserve">E-Mail </w:t>
      </w:r>
      <w:hyperlink r:id="rId13" w:history="1">
        <w:r w:rsidRPr="00A53A0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it-IT"/>
          </w:rPr>
          <w:t>secret-garden@mail.ch</w:t>
        </w:r>
      </w:hyperlink>
    </w:p>
    <w:p w14:paraId="1089D657" w14:textId="77777777" w:rsidR="0051388B" w:rsidRPr="00A53A00" w:rsidRDefault="0051388B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</w:p>
    <w:sectPr w:rsidR="0051388B" w:rsidRPr="00A53A00" w:rsidSect="008056C2">
      <w:headerReference w:type="default" r:id="rId14"/>
      <w:footerReference w:type="default" r:id="rId15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6A07" w14:textId="77777777" w:rsidR="00626C7E" w:rsidRDefault="00626C7E" w:rsidP="00BE3CB3">
      <w:r>
        <w:separator/>
      </w:r>
    </w:p>
  </w:endnote>
  <w:endnote w:type="continuationSeparator" w:id="0">
    <w:p w14:paraId="24BFB41F" w14:textId="77777777" w:rsidR="00626C7E" w:rsidRDefault="00626C7E" w:rsidP="00BE3CB3">
      <w:r>
        <w:continuationSeparator/>
      </w:r>
    </w:p>
  </w:endnote>
  <w:endnote w:type="continuationNotice" w:id="1">
    <w:p w14:paraId="36C278B9" w14:textId="77777777" w:rsidR="00626C7E" w:rsidRDefault="00626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F32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0E3E540F" wp14:editId="082B6BC4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C00B" w14:textId="77777777" w:rsidR="00626C7E" w:rsidRDefault="00626C7E" w:rsidP="00BE3CB3">
      <w:r>
        <w:separator/>
      </w:r>
    </w:p>
  </w:footnote>
  <w:footnote w:type="continuationSeparator" w:id="0">
    <w:p w14:paraId="3829AB97" w14:textId="77777777" w:rsidR="00626C7E" w:rsidRDefault="00626C7E" w:rsidP="00BE3CB3">
      <w:r>
        <w:continuationSeparator/>
      </w:r>
    </w:p>
  </w:footnote>
  <w:footnote w:type="continuationNotice" w:id="1">
    <w:p w14:paraId="2B1D3ED9" w14:textId="77777777" w:rsidR="00626C7E" w:rsidRDefault="00626C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D7C6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3C9EDD83" wp14:editId="35A4CC4C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E"/>
    <w:rsid w:val="00012F8B"/>
    <w:rsid w:val="0003686A"/>
    <w:rsid w:val="00044198"/>
    <w:rsid w:val="00053592"/>
    <w:rsid w:val="00060E15"/>
    <w:rsid w:val="000623AE"/>
    <w:rsid w:val="00072F64"/>
    <w:rsid w:val="000903E6"/>
    <w:rsid w:val="000906F4"/>
    <w:rsid w:val="000938DA"/>
    <w:rsid w:val="000A666F"/>
    <w:rsid w:val="000B2724"/>
    <w:rsid w:val="000D40E0"/>
    <w:rsid w:val="00100E24"/>
    <w:rsid w:val="0012002D"/>
    <w:rsid w:val="0013701B"/>
    <w:rsid w:val="00152793"/>
    <w:rsid w:val="00152EF5"/>
    <w:rsid w:val="00162007"/>
    <w:rsid w:val="00175F89"/>
    <w:rsid w:val="0018044F"/>
    <w:rsid w:val="00180DC3"/>
    <w:rsid w:val="001870A1"/>
    <w:rsid w:val="001A3011"/>
    <w:rsid w:val="001D232A"/>
    <w:rsid w:val="001D4D22"/>
    <w:rsid w:val="001E0054"/>
    <w:rsid w:val="001E7396"/>
    <w:rsid w:val="001E7C1C"/>
    <w:rsid w:val="00200E26"/>
    <w:rsid w:val="00213E54"/>
    <w:rsid w:val="00214404"/>
    <w:rsid w:val="00215E83"/>
    <w:rsid w:val="002173DC"/>
    <w:rsid w:val="0023001E"/>
    <w:rsid w:val="00256324"/>
    <w:rsid w:val="0026194F"/>
    <w:rsid w:val="002749EF"/>
    <w:rsid w:val="00280EDD"/>
    <w:rsid w:val="00282355"/>
    <w:rsid w:val="00287A7E"/>
    <w:rsid w:val="00293D1C"/>
    <w:rsid w:val="002B60FE"/>
    <w:rsid w:val="002B6D56"/>
    <w:rsid w:val="002C1113"/>
    <w:rsid w:val="002C5ACE"/>
    <w:rsid w:val="002F2F2E"/>
    <w:rsid w:val="002F5393"/>
    <w:rsid w:val="00301548"/>
    <w:rsid w:val="003042D8"/>
    <w:rsid w:val="00304BAB"/>
    <w:rsid w:val="00313966"/>
    <w:rsid w:val="00326A17"/>
    <w:rsid w:val="00370F50"/>
    <w:rsid w:val="0037279A"/>
    <w:rsid w:val="00381423"/>
    <w:rsid w:val="00384CD1"/>
    <w:rsid w:val="00393152"/>
    <w:rsid w:val="003F65F9"/>
    <w:rsid w:val="004100C9"/>
    <w:rsid w:val="004207E2"/>
    <w:rsid w:val="00433DCC"/>
    <w:rsid w:val="0045108A"/>
    <w:rsid w:val="0045201C"/>
    <w:rsid w:val="0047003C"/>
    <w:rsid w:val="00490CA1"/>
    <w:rsid w:val="00491302"/>
    <w:rsid w:val="004B374F"/>
    <w:rsid w:val="004B4DC1"/>
    <w:rsid w:val="004C2B88"/>
    <w:rsid w:val="004D0F23"/>
    <w:rsid w:val="004D48EA"/>
    <w:rsid w:val="0051388B"/>
    <w:rsid w:val="005171A7"/>
    <w:rsid w:val="00526B91"/>
    <w:rsid w:val="00532869"/>
    <w:rsid w:val="005343FC"/>
    <w:rsid w:val="00547F5C"/>
    <w:rsid w:val="0055126D"/>
    <w:rsid w:val="00551FC8"/>
    <w:rsid w:val="0055364D"/>
    <w:rsid w:val="005578BB"/>
    <w:rsid w:val="00567FF3"/>
    <w:rsid w:val="00580F8E"/>
    <w:rsid w:val="00586D33"/>
    <w:rsid w:val="00590F9F"/>
    <w:rsid w:val="005A32F2"/>
    <w:rsid w:val="005B6FFA"/>
    <w:rsid w:val="005C557A"/>
    <w:rsid w:val="005D1553"/>
    <w:rsid w:val="005E4910"/>
    <w:rsid w:val="00600320"/>
    <w:rsid w:val="00601936"/>
    <w:rsid w:val="006049B3"/>
    <w:rsid w:val="00621385"/>
    <w:rsid w:val="00626C7E"/>
    <w:rsid w:val="00635F2B"/>
    <w:rsid w:val="00636C78"/>
    <w:rsid w:val="006401CB"/>
    <w:rsid w:val="00641679"/>
    <w:rsid w:val="006519E9"/>
    <w:rsid w:val="00660362"/>
    <w:rsid w:val="00662EF5"/>
    <w:rsid w:val="006658E2"/>
    <w:rsid w:val="00676AD5"/>
    <w:rsid w:val="0068380F"/>
    <w:rsid w:val="00691BD1"/>
    <w:rsid w:val="00691DB7"/>
    <w:rsid w:val="0069642C"/>
    <w:rsid w:val="00696622"/>
    <w:rsid w:val="006A713A"/>
    <w:rsid w:val="006C0325"/>
    <w:rsid w:val="006D4A38"/>
    <w:rsid w:val="006E4EF4"/>
    <w:rsid w:val="006F44F7"/>
    <w:rsid w:val="006F4CA5"/>
    <w:rsid w:val="0070341F"/>
    <w:rsid w:val="007057BE"/>
    <w:rsid w:val="00712B69"/>
    <w:rsid w:val="00712FB6"/>
    <w:rsid w:val="007142C2"/>
    <w:rsid w:val="0072056B"/>
    <w:rsid w:val="00720F31"/>
    <w:rsid w:val="00730580"/>
    <w:rsid w:val="00747C5D"/>
    <w:rsid w:val="007616E3"/>
    <w:rsid w:val="007769E0"/>
    <w:rsid w:val="007774F8"/>
    <w:rsid w:val="007931F0"/>
    <w:rsid w:val="00794BDD"/>
    <w:rsid w:val="007956B5"/>
    <w:rsid w:val="007B101D"/>
    <w:rsid w:val="007C34D5"/>
    <w:rsid w:val="007D3EEC"/>
    <w:rsid w:val="007E4CEF"/>
    <w:rsid w:val="007E5E74"/>
    <w:rsid w:val="007E72AB"/>
    <w:rsid w:val="007F3D73"/>
    <w:rsid w:val="008056C2"/>
    <w:rsid w:val="00821B30"/>
    <w:rsid w:val="00827E1C"/>
    <w:rsid w:val="00896C44"/>
    <w:rsid w:val="008B5BB7"/>
    <w:rsid w:val="008C38FD"/>
    <w:rsid w:val="008D190B"/>
    <w:rsid w:val="008D5924"/>
    <w:rsid w:val="008E373D"/>
    <w:rsid w:val="008F46FC"/>
    <w:rsid w:val="008F5CC4"/>
    <w:rsid w:val="009117FB"/>
    <w:rsid w:val="00921CA7"/>
    <w:rsid w:val="00951EDC"/>
    <w:rsid w:val="0095476C"/>
    <w:rsid w:val="0096425F"/>
    <w:rsid w:val="0097199B"/>
    <w:rsid w:val="00972C3B"/>
    <w:rsid w:val="00990BF0"/>
    <w:rsid w:val="0099484E"/>
    <w:rsid w:val="009C1997"/>
    <w:rsid w:val="009D0707"/>
    <w:rsid w:val="009D6FA9"/>
    <w:rsid w:val="009E4A50"/>
    <w:rsid w:val="009F1137"/>
    <w:rsid w:val="00A27ACB"/>
    <w:rsid w:val="00A31805"/>
    <w:rsid w:val="00A3223B"/>
    <w:rsid w:val="00A34869"/>
    <w:rsid w:val="00A4377F"/>
    <w:rsid w:val="00A4A8D2"/>
    <w:rsid w:val="00A5269E"/>
    <w:rsid w:val="00A53A00"/>
    <w:rsid w:val="00A54F12"/>
    <w:rsid w:val="00A70E9F"/>
    <w:rsid w:val="00A9523B"/>
    <w:rsid w:val="00A977A3"/>
    <w:rsid w:val="00AA1FB8"/>
    <w:rsid w:val="00AA3615"/>
    <w:rsid w:val="00AA47BE"/>
    <w:rsid w:val="00AA57AE"/>
    <w:rsid w:val="00AD2067"/>
    <w:rsid w:val="00AD31C2"/>
    <w:rsid w:val="00AE1044"/>
    <w:rsid w:val="00AF3039"/>
    <w:rsid w:val="00AF6261"/>
    <w:rsid w:val="00AF6877"/>
    <w:rsid w:val="00B21758"/>
    <w:rsid w:val="00B26865"/>
    <w:rsid w:val="00B3164F"/>
    <w:rsid w:val="00B469D6"/>
    <w:rsid w:val="00B51574"/>
    <w:rsid w:val="00B71A5A"/>
    <w:rsid w:val="00B767BB"/>
    <w:rsid w:val="00B772A4"/>
    <w:rsid w:val="00B8325D"/>
    <w:rsid w:val="00B95F04"/>
    <w:rsid w:val="00B96DDF"/>
    <w:rsid w:val="00BA17C9"/>
    <w:rsid w:val="00BA1E58"/>
    <w:rsid w:val="00BC6B04"/>
    <w:rsid w:val="00BD1FDA"/>
    <w:rsid w:val="00BD7214"/>
    <w:rsid w:val="00BE0C7A"/>
    <w:rsid w:val="00BE17D0"/>
    <w:rsid w:val="00BE3CB3"/>
    <w:rsid w:val="00BE77D1"/>
    <w:rsid w:val="00C22660"/>
    <w:rsid w:val="00C24193"/>
    <w:rsid w:val="00C25D14"/>
    <w:rsid w:val="00C43482"/>
    <w:rsid w:val="00C45EFA"/>
    <w:rsid w:val="00C87172"/>
    <w:rsid w:val="00C915D8"/>
    <w:rsid w:val="00CB1794"/>
    <w:rsid w:val="00CB2197"/>
    <w:rsid w:val="00CB524F"/>
    <w:rsid w:val="00CC3E72"/>
    <w:rsid w:val="00CD7F31"/>
    <w:rsid w:val="00CE54A1"/>
    <w:rsid w:val="00CF02D3"/>
    <w:rsid w:val="00CF0B75"/>
    <w:rsid w:val="00D11822"/>
    <w:rsid w:val="00D12231"/>
    <w:rsid w:val="00D21CDD"/>
    <w:rsid w:val="00D22A0C"/>
    <w:rsid w:val="00D266AF"/>
    <w:rsid w:val="00D31296"/>
    <w:rsid w:val="00D530D9"/>
    <w:rsid w:val="00D533F0"/>
    <w:rsid w:val="00D56389"/>
    <w:rsid w:val="00D6725D"/>
    <w:rsid w:val="00D72219"/>
    <w:rsid w:val="00D72E88"/>
    <w:rsid w:val="00D7688F"/>
    <w:rsid w:val="00D813A2"/>
    <w:rsid w:val="00D8445A"/>
    <w:rsid w:val="00D84F17"/>
    <w:rsid w:val="00D86FFC"/>
    <w:rsid w:val="00D97834"/>
    <w:rsid w:val="00DA6822"/>
    <w:rsid w:val="00DC5882"/>
    <w:rsid w:val="00DD14EC"/>
    <w:rsid w:val="00DE2348"/>
    <w:rsid w:val="00DE389A"/>
    <w:rsid w:val="00E11B83"/>
    <w:rsid w:val="00E14BC0"/>
    <w:rsid w:val="00E1607B"/>
    <w:rsid w:val="00E356FF"/>
    <w:rsid w:val="00E46600"/>
    <w:rsid w:val="00E535D8"/>
    <w:rsid w:val="00E76341"/>
    <w:rsid w:val="00E80FFB"/>
    <w:rsid w:val="00E8324D"/>
    <w:rsid w:val="00EB60ED"/>
    <w:rsid w:val="00EC4445"/>
    <w:rsid w:val="00ED6CA7"/>
    <w:rsid w:val="00EE2270"/>
    <w:rsid w:val="00EE36E5"/>
    <w:rsid w:val="00EF0BBF"/>
    <w:rsid w:val="00EF431F"/>
    <w:rsid w:val="00F018E5"/>
    <w:rsid w:val="00F041EB"/>
    <w:rsid w:val="00F06CD9"/>
    <w:rsid w:val="00F14E18"/>
    <w:rsid w:val="00F2004B"/>
    <w:rsid w:val="00F32A08"/>
    <w:rsid w:val="00F47F71"/>
    <w:rsid w:val="00F60956"/>
    <w:rsid w:val="00F629B0"/>
    <w:rsid w:val="00F641DE"/>
    <w:rsid w:val="00F65E44"/>
    <w:rsid w:val="00F74DF9"/>
    <w:rsid w:val="00F75F6C"/>
    <w:rsid w:val="00F768E4"/>
    <w:rsid w:val="00F816C6"/>
    <w:rsid w:val="00F90084"/>
    <w:rsid w:val="00F97D58"/>
    <w:rsid w:val="00F97D6B"/>
    <w:rsid w:val="00F97FB1"/>
    <w:rsid w:val="00FA203A"/>
    <w:rsid w:val="00FC2106"/>
    <w:rsid w:val="00FC3A3A"/>
    <w:rsid w:val="00FD04FE"/>
    <w:rsid w:val="00FD0A5E"/>
    <w:rsid w:val="00FD7E02"/>
    <w:rsid w:val="00FE7495"/>
    <w:rsid w:val="00FF0A63"/>
    <w:rsid w:val="00FF3E2D"/>
    <w:rsid w:val="00FF56DA"/>
    <w:rsid w:val="066BDCE8"/>
    <w:rsid w:val="0CB09418"/>
    <w:rsid w:val="125A0304"/>
    <w:rsid w:val="1B76CF05"/>
    <w:rsid w:val="22535E71"/>
    <w:rsid w:val="2DC8D839"/>
    <w:rsid w:val="334C4450"/>
    <w:rsid w:val="35D3EA1E"/>
    <w:rsid w:val="3733E006"/>
    <w:rsid w:val="3BE04FFE"/>
    <w:rsid w:val="552C4AC0"/>
    <w:rsid w:val="5926979D"/>
    <w:rsid w:val="5A58C5BA"/>
    <w:rsid w:val="5B8025C1"/>
    <w:rsid w:val="5F0B1DAC"/>
    <w:rsid w:val="62256C75"/>
    <w:rsid w:val="660D082B"/>
    <w:rsid w:val="693BB46F"/>
    <w:rsid w:val="6BC2E0FC"/>
    <w:rsid w:val="6C7C49AF"/>
    <w:rsid w:val="78900DC4"/>
    <w:rsid w:val="79FF621D"/>
    <w:rsid w:val="7D6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994440"/>
  <w14:defaultImageDpi w14:val="300"/>
  <w15:docId w15:val="{92BA2978-6A1D-402B-8E60-7867E1A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3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E1C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E1C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B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373D"/>
    <w:rPr>
      <w:rFonts w:eastAsiaTheme="minorHAnsi"/>
      <w:sz w:val="22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4D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-garden@mail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lechner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nzerheideswiss.sharepoint.com/sites/mke/Shared%20Documents/Kommunikation/PR_Medien/20_21/05_Medienmitteilungen_Anfragen/2020_08/arosalenzerheide.swiss/secretgard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f\OneDrive\aaa%20myfiles\FelixFrei%20Mandate%20und%20VR\LMS\06%20MarKomm\Medien\20210609-MM-Zusammensetzung%20VR%20LMS%20A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C18AC-C396-4E3C-BE18-4C33A36D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53182-BA57-4FD4-91FC-3B66CE7A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20210609-MM-Zusammensetzung VR LMS AG</Template>
  <TotalTime>0</TotalTime>
  <Pages>1</Pages>
  <Words>431</Words>
  <Characters>2720</Characters>
  <Application>Microsoft Office Word</Application>
  <DocSecurity>0</DocSecurity>
  <Lines>22</Lines>
  <Paragraphs>6</Paragraphs>
  <ScaleCrop>false</ScaleCrop>
  <Company>KLW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Frei</dc:creator>
  <cp:keywords/>
  <dc:description/>
  <cp:lastModifiedBy>Carmen Lechner</cp:lastModifiedBy>
  <cp:revision>47</cp:revision>
  <cp:lastPrinted>2016-08-29T05:30:00Z</cp:lastPrinted>
  <dcterms:created xsi:type="dcterms:W3CDTF">2021-08-08T16:01:00Z</dcterms:created>
  <dcterms:modified xsi:type="dcterms:W3CDTF">2021-08-10T07:11:00Z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