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AA3" w14:textId="77777777" w:rsidR="00F3275C" w:rsidRPr="00F108EE" w:rsidRDefault="00F3275C" w:rsidP="00821194">
      <w:pPr>
        <w:spacing w:line="276" w:lineRule="auto"/>
        <w:rPr>
          <w:rFonts w:eastAsia="Arial" w:cs="Arial"/>
          <w:b/>
          <w:noProof/>
          <w:position w:val="-13"/>
          <w:sz w:val="24"/>
        </w:rPr>
      </w:pPr>
      <w:r w:rsidRPr="00F108EE">
        <w:rPr>
          <w:rFonts w:eastAsia="Arial" w:cs="Arial"/>
          <w:b/>
          <w:noProof/>
          <w:position w:val="-13"/>
          <w:sz w:val="24"/>
        </w:rPr>
        <w:t>Medienmitteilung</w:t>
      </w:r>
    </w:p>
    <w:p w14:paraId="5735E7EE" w14:textId="77777777" w:rsidR="00F3275C" w:rsidRPr="00F108EE" w:rsidRDefault="00F3275C" w:rsidP="00821194">
      <w:pPr>
        <w:tabs>
          <w:tab w:val="left" w:pos="1134"/>
          <w:tab w:val="right" w:pos="9070"/>
        </w:tabs>
        <w:spacing w:line="276" w:lineRule="auto"/>
        <w:rPr>
          <w:rFonts w:cs="Arial"/>
          <w:szCs w:val="20"/>
        </w:rPr>
      </w:pPr>
    </w:p>
    <w:p w14:paraId="14190062" w14:textId="7AEC530B" w:rsidR="0090325E" w:rsidRPr="00F108EE" w:rsidRDefault="00F3275C" w:rsidP="00821194">
      <w:pPr>
        <w:tabs>
          <w:tab w:val="left" w:pos="1418"/>
          <w:tab w:val="right" w:pos="9070"/>
        </w:tabs>
        <w:spacing w:line="276" w:lineRule="auto"/>
        <w:rPr>
          <w:rFonts w:cs="Arial"/>
          <w:szCs w:val="20"/>
        </w:rPr>
      </w:pPr>
      <w:r w:rsidRPr="00F108EE">
        <w:rPr>
          <w:rFonts w:cs="Arial"/>
          <w:szCs w:val="20"/>
        </w:rPr>
        <w:t>Datum:</w:t>
      </w:r>
      <w:r w:rsidRPr="00F108EE">
        <w:rPr>
          <w:rFonts w:cs="Arial"/>
          <w:szCs w:val="20"/>
        </w:rPr>
        <w:tab/>
      </w:r>
      <w:r w:rsidR="00487BD6">
        <w:rPr>
          <w:rFonts w:cs="Arial"/>
          <w:szCs w:val="20"/>
        </w:rPr>
        <w:t>Dienstag</w:t>
      </w:r>
      <w:r w:rsidR="00D81C27">
        <w:rPr>
          <w:rFonts w:cs="Arial"/>
          <w:szCs w:val="20"/>
        </w:rPr>
        <w:t xml:space="preserve">, </w:t>
      </w:r>
      <w:r w:rsidR="0090325E">
        <w:rPr>
          <w:rFonts w:cs="Arial"/>
          <w:szCs w:val="20"/>
        </w:rPr>
        <w:t>1</w:t>
      </w:r>
      <w:r w:rsidR="00487BD6">
        <w:rPr>
          <w:rFonts w:cs="Arial"/>
          <w:szCs w:val="20"/>
        </w:rPr>
        <w:t>4</w:t>
      </w:r>
      <w:r w:rsidR="0090325E">
        <w:rPr>
          <w:rFonts w:cs="Arial"/>
          <w:szCs w:val="20"/>
        </w:rPr>
        <w:t>. Dezember 2021</w:t>
      </w:r>
    </w:p>
    <w:p w14:paraId="4D89AA81" w14:textId="7F1D0C26" w:rsidR="00F3275C" w:rsidRPr="00F108EE" w:rsidRDefault="00F3275C" w:rsidP="00821194">
      <w:pPr>
        <w:tabs>
          <w:tab w:val="left" w:pos="1418"/>
          <w:tab w:val="right" w:pos="9070"/>
        </w:tabs>
        <w:spacing w:line="276" w:lineRule="auto"/>
        <w:rPr>
          <w:rFonts w:cs="Arial"/>
          <w:szCs w:val="20"/>
        </w:rPr>
      </w:pPr>
      <w:r w:rsidRPr="00F108EE">
        <w:rPr>
          <w:rFonts w:cs="Arial"/>
          <w:szCs w:val="20"/>
        </w:rPr>
        <w:t>Rubrik/Thema:</w:t>
      </w:r>
      <w:r>
        <w:rPr>
          <w:rFonts w:cs="Arial"/>
          <w:szCs w:val="20"/>
        </w:rPr>
        <w:tab/>
      </w:r>
      <w:r w:rsidR="00200271">
        <w:rPr>
          <w:rFonts w:cs="Arial"/>
          <w:szCs w:val="20"/>
        </w:rPr>
        <w:t>Ferienregion / Tourismus</w:t>
      </w:r>
    </w:p>
    <w:p w14:paraId="355F05D5" w14:textId="77777777" w:rsidR="00F3275C" w:rsidRPr="00200271" w:rsidRDefault="00F3275C" w:rsidP="00821194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rPr>
          <w:rFonts w:cs="Arial"/>
          <w:szCs w:val="20"/>
          <w:lang w:val="de-DE"/>
        </w:rPr>
      </w:pPr>
      <w:r w:rsidRPr="00200271">
        <w:rPr>
          <w:rFonts w:cs="Arial"/>
          <w:szCs w:val="20"/>
          <w:lang w:val="de-DE"/>
        </w:rPr>
        <w:t>Link:</w:t>
      </w:r>
      <w:r w:rsidRPr="00200271">
        <w:rPr>
          <w:rFonts w:cs="Arial"/>
          <w:szCs w:val="20"/>
          <w:lang w:val="de-DE"/>
        </w:rPr>
        <w:tab/>
      </w:r>
      <w:proofErr w:type="spellStart"/>
      <w:proofErr w:type="gramStart"/>
      <w:r w:rsidRPr="00200271">
        <w:rPr>
          <w:rFonts w:cs="Arial"/>
          <w:szCs w:val="20"/>
          <w:lang w:val="de-DE"/>
        </w:rPr>
        <w:t>lenzerheide.swiss</w:t>
      </w:r>
      <w:proofErr w:type="spellEnd"/>
      <w:proofErr w:type="gramEnd"/>
    </w:p>
    <w:p w14:paraId="196F9698" w14:textId="77777777" w:rsidR="00F3275C" w:rsidRPr="00200271" w:rsidRDefault="00F3275C" w:rsidP="00821194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rPr>
          <w:rFonts w:cs="Arial"/>
          <w:szCs w:val="20"/>
          <w:lang w:val="de-DE"/>
        </w:rPr>
      </w:pPr>
    </w:p>
    <w:p w14:paraId="68F1135E" w14:textId="77777777" w:rsidR="00F3275C" w:rsidRPr="00200271" w:rsidRDefault="00F3275C" w:rsidP="00821194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035C7BB6" w14:textId="600BB6BB" w:rsidR="00F3275C" w:rsidRPr="00200271" w:rsidRDefault="00F53643" w:rsidP="00821194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 w:rsidRPr="00F53643">
        <w:rPr>
          <w:rFonts w:eastAsia="Arial" w:cs="Arial"/>
          <w:b/>
          <w:noProof/>
          <w:position w:val="-13"/>
          <w:sz w:val="24"/>
          <w:lang w:val="de-DE"/>
        </w:rPr>
        <w:t>Das Int. Jugendskirennen «Silvano Beltrametti» kehrt zurück</w:t>
      </w:r>
    </w:p>
    <w:p w14:paraId="671713C6" w14:textId="77777777" w:rsidR="00F53643" w:rsidRDefault="00F53643" w:rsidP="00821194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</w:p>
    <w:p w14:paraId="0E6739C0" w14:textId="7745AE32" w:rsidR="00912656" w:rsidRPr="00C66A0A" w:rsidRDefault="00C66A0A" w:rsidP="00D041DC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  <w:r w:rsidRPr="00C66A0A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Am Hausberg des Namensgebers findet am 18./19. Dezember 2021 das Int. Jugendskirennen «Silvano Beltrametti» statt. Zum elften Mal bestreiten am kommenden Wochenende </w:t>
      </w:r>
      <w:r w:rsidR="00DA3102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550 </w:t>
      </w:r>
      <w:r w:rsidRPr="00C66A0A">
        <w:rPr>
          <w:rFonts w:eastAsia="Arial" w:cs="Arial"/>
          <w:b/>
          <w:bCs/>
          <w:noProof/>
          <w:position w:val="-13"/>
          <w:szCs w:val="20"/>
          <w:lang w:val="de-DE"/>
        </w:rPr>
        <w:t>Kinder und Jugendliche</w:t>
      </w:r>
      <w:r w:rsidR="005B03C7" w:rsidRPr="005B03C7">
        <w:rPr>
          <w:rFonts w:eastAsia="Arial" w:cs="Arial"/>
          <w:b/>
          <w:noProof/>
          <w:position w:val="-13"/>
          <w:szCs w:val="20"/>
        </w:rPr>
        <w:t xml:space="preserve"> </w:t>
      </w:r>
      <w:r w:rsidR="005B03C7">
        <w:rPr>
          <w:rFonts w:eastAsia="Arial" w:cs="Arial"/>
          <w:b/>
          <w:noProof/>
          <w:position w:val="-13"/>
          <w:szCs w:val="20"/>
        </w:rPr>
        <w:t>im Alter von 7 bis 15 Jahren</w:t>
      </w:r>
      <w:r w:rsidRPr="00C66A0A">
        <w:rPr>
          <w:rFonts w:eastAsia="Arial" w:cs="Arial"/>
          <w:b/>
          <w:bCs/>
          <w:noProof/>
          <w:position w:val="-13"/>
          <w:szCs w:val="20"/>
          <w:lang w:val="de-DE"/>
        </w:rPr>
        <w:t xml:space="preserve"> aus der Schweiz und dem nahen Ausland einen Riesenslalom auf der Rennpiste Pedra Grossa im Skigebiet Arosa Lenzerheide.</w:t>
      </w:r>
    </w:p>
    <w:p w14:paraId="72CCC7FA" w14:textId="77777777" w:rsidR="0090325E" w:rsidRDefault="0090325E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42984AC2" w14:textId="6A5C734C" w:rsidR="0090325E" w:rsidRDefault="008D33D6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>
        <w:rPr>
          <w:rFonts w:eastAsia="Arial" w:cs="Arial"/>
          <w:noProof/>
          <w:position w:val="-13"/>
          <w:szCs w:val="20"/>
          <w:lang w:val="de-DE"/>
        </w:rPr>
        <w:t xml:space="preserve">Im Jahr </w:t>
      </w:r>
      <w:r w:rsidR="00551375">
        <w:rPr>
          <w:rFonts w:eastAsia="Arial" w:cs="Arial"/>
          <w:noProof/>
          <w:position w:val="-13"/>
          <w:szCs w:val="20"/>
          <w:lang w:val="de-DE"/>
        </w:rPr>
        <w:t>2019 liess die damalige Schneesituation keine Durchführung zu und im Jahr 2020 machte</w:t>
      </w:r>
      <w:r w:rsidR="00F551B5">
        <w:rPr>
          <w:rFonts w:eastAsia="Arial" w:cs="Arial"/>
          <w:noProof/>
          <w:position w:val="-13"/>
          <w:szCs w:val="20"/>
          <w:lang w:val="de-DE"/>
        </w:rPr>
        <w:t>n die BAG-Richtlinien zur Bekämpfung der Covid-19</w:t>
      </w:r>
      <w:r w:rsidR="00B71881">
        <w:rPr>
          <w:rFonts w:eastAsia="Arial" w:cs="Arial"/>
          <w:noProof/>
          <w:position w:val="-13"/>
          <w:szCs w:val="20"/>
          <w:lang w:val="de-DE"/>
        </w:rPr>
        <w:t>-</w:t>
      </w:r>
      <w:r w:rsidR="00F551B5">
        <w:rPr>
          <w:rFonts w:eastAsia="Arial" w:cs="Arial"/>
          <w:noProof/>
          <w:position w:val="-13"/>
          <w:szCs w:val="20"/>
          <w:lang w:val="de-DE"/>
        </w:rPr>
        <w:t xml:space="preserve">Pandemie den Organisatoren einen Strich durch die </w:t>
      </w:r>
      <w:r w:rsidR="006F48E4">
        <w:rPr>
          <w:rFonts w:eastAsia="Arial" w:cs="Arial"/>
          <w:noProof/>
          <w:position w:val="-13"/>
          <w:szCs w:val="20"/>
          <w:lang w:val="de-DE"/>
        </w:rPr>
        <w:t xml:space="preserve">Rechnung. Jetzt aber im Jahr 2021 findet das </w:t>
      </w:r>
      <w:r w:rsidR="006F48E4" w:rsidRPr="006F48E4">
        <w:rPr>
          <w:rFonts w:eastAsia="Arial" w:cs="Arial"/>
          <w:noProof/>
          <w:position w:val="-13"/>
          <w:szCs w:val="20"/>
          <w:lang w:val="de-DE"/>
        </w:rPr>
        <w:t>Int. Jugendskirennen «Silvano Beltrametti»</w:t>
      </w:r>
      <w:r w:rsidR="006F48E4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="00725BC7">
        <w:rPr>
          <w:rFonts w:eastAsia="Arial" w:cs="Arial"/>
          <w:noProof/>
          <w:position w:val="-13"/>
          <w:szCs w:val="20"/>
          <w:lang w:val="de-DE"/>
        </w:rPr>
        <w:t xml:space="preserve">nach zwei Jahren Pause </w:t>
      </w:r>
      <w:r w:rsidR="006F48E4">
        <w:rPr>
          <w:rFonts w:eastAsia="Arial" w:cs="Arial"/>
          <w:noProof/>
          <w:position w:val="-13"/>
          <w:szCs w:val="20"/>
          <w:lang w:val="de-DE"/>
        </w:rPr>
        <w:t>endlich wieder statt. Die Freude bei den Organisatoren ist gross: «</w:t>
      </w:r>
      <w:r w:rsidR="00770B82">
        <w:rPr>
          <w:rFonts w:eastAsia="Arial" w:cs="Arial"/>
          <w:noProof/>
          <w:position w:val="-13"/>
          <w:szCs w:val="20"/>
          <w:lang w:val="de-DE"/>
        </w:rPr>
        <w:t xml:space="preserve">Das Jugendskirennen ist seit Jahren ein beliebeter Anlass bei den Kindern und Jugendlichen, da es der Start in die Rennsaison </w:t>
      </w:r>
      <w:r w:rsidR="00415BB5">
        <w:rPr>
          <w:rFonts w:eastAsia="Arial" w:cs="Arial"/>
          <w:noProof/>
          <w:position w:val="-13"/>
          <w:szCs w:val="20"/>
          <w:lang w:val="de-DE"/>
        </w:rPr>
        <w:t xml:space="preserve">und damit für viele eine erste Standortbestimmung ist», sagt der OK-Präsident </w:t>
      </w:r>
      <w:r w:rsidR="00C05A42">
        <w:rPr>
          <w:rFonts w:eastAsia="Arial" w:cs="Arial"/>
          <w:noProof/>
          <w:position w:val="-13"/>
          <w:szCs w:val="20"/>
          <w:lang w:val="de-DE"/>
        </w:rPr>
        <w:t xml:space="preserve">Renato Cola. Obwohl die aktuelle Situation um Corona nach wie vor fordere, sei man hochmotiviert und </w:t>
      </w:r>
      <w:r w:rsidR="006E51C7">
        <w:rPr>
          <w:rFonts w:eastAsia="Arial" w:cs="Arial"/>
          <w:noProof/>
          <w:position w:val="-13"/>
          <w:szCs w:val="20"/>
          <w:lang w:val="de-DE"/>
        </w:rPr>
        <w:t>wollle den Kindern und Jugendlichen ein</w:t>
      </w:r>
      <w:r w:rsidR="00137B70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="006E51C7">
        <w:rPr>
          <w:rFonts w:eastAsia="Arial" w:cs="Arial"/>
          <w:noProof/>
          <w:position w:val="-13"/>
          <w:szCs w:val="20"/>
          <w:lang w:val="de-DE"/>
        </w:rPr>
        <w:t>unvergessliche</w:t>
      </w:r>
      <w:r w:rsidR="00137B70">
        <w:rPr>
          <w:rFonts w:eastAsia="Arial" w:cs="Arial"/>
          <w:noProof/>
          <w:position w:val="-13"/>
          <w:szCs w:val="20"/>
          <w:lang w:val="de-DE"/>
        </w:rPr>
        <w:t xml:space="preserve">s Rennen </w:t>
      </w:r>
      <w:r w:rsidR="006E51C7">
        <w:rPr>
          <w:rFonts w:eastAsia="Arial" w:cs="Arial"/>
          <w:noProof/>
          <w:position w:val="-13"/>
          <w:szCs w:val="20"/>
          <w:lang w:val="de-DE"/>
        </w:rPr>
        <w:t>auf die Beine stellen.</w:t>
      </w:r>
    </w:p>
    <w:p w14:paraId="551F2EA8" w14:textId="77777777" w:rsidR="006E51C7" w:rsidRDefault="006E51C7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4908CC0C" w14:textId="11392340" w:rsidR="006E51C7" w:rsidRPr="00C65DF3" w:rsidRDefault="00C65DF3" w:rsidP="00D041DC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  <w:r w:rsidRPr="00C65DF3">
        <w:rPr>
          <w:rFonts w:eastAsia="Arial" w:cs="Arial"/>
          <w:b/>
          <w:bCs/>
          <w:noProof/>
          <w:position w:val="-13"/>
          <w:szCs w:val="20"/>
          <w:lang w:val="de-DE"/>
        </w:rPr>
        <w:t>Genügend Anmeldungen trotz Corona</w:t>
      </w:r>
    </w:p>
    <w:p w14:paraId="4C46FA04" w14:textId="32701809" w:rsidR="006E51C7" w:rsidRDefault="00A1117A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>
        <w:rPr>
          <w:rFonts w:eastAsia="Arial" w:cs="Arial"/>
          <w:noProof/>
          <w:position w:val="-13"/>
          <w:szCs w:val="20"/>
          <w:lang w:val="de-DE"/>
        </w:rPr>
        <w:t xml:space="preserve">Die 550 Startplätze des </w:t>
      </w:r>
      <w:r w:rsidRPr="00A1117A">
        <w:rPr>
          <w:rFonts w:eastAsia="Arial" w:cs="Arial"/>
          <w:noProof/>
          <w:position w:val="-13"/>
          <w:szCs w:val="20"/>
          <w:lang w:val="de-DE"/>
        </w:rPr>
        <w:t>Int. Jugendskirennen</w:t>
      </w:r>
      <w:r>
        <w:rPr>
          <w:rFonts w:eastAsia="Arial" w:cs="Arial"/>
          <w:noProof/>
          <w:position w:val="-13"/>
          <w:szCs w:val="20"/>
          <w:lang w:val="de-DE"/>
        </w:rPr>
        <w:t>s</w:t>
      </w:r>
      <w:r w:rsidRPr="00A1117A">
        <w:rPr>
          <w:rFonts w:eastAsia="Arial" w:cs="Arial"/>
          <w:noProof/>
          <w:position w:val="-13"/>
          <w:szCs w:val="20"/>
          <w:lang w:val="de-DE"/>
        </w:rPr>
        <w:t xml:space="preserve"> «Silvano Beltrametti»</w:t>
      </w:r>
      <w:r>
        <w:rPr>
          <w:rFonts w:eastAsia="Arial" w:cs="Arial"/>
          <w:noProof/>
          <w:position w:val="-13"/>
          <w:szCs w:val="20"/>
          <w:lang w:val="de-DE"/>
        </w:rPr>
        <w:t xml:space="preserve"> sind jährlich innert kürzester Zeit ausgebucht. </w:t>
      </w:r>
      <w:r w:rsidR="00072F9C">
        <w:rPr>
          <w:rFonts w:eastAsia="Arial" w:cs="Arial"/>
          <w:noProof/>
          <w:position w:val="-13"/>
          <w:szCs w:val="20"/>
          <w:lang w:val="de-DE"/>
        </w:rPr>
        <w:t xml:space="preserve">Die Teilnehmenden kommen hauptsächlich aus der Schweiz, aber auch aus Österreich, Deutschland und </w:t>
      </w:r>
      <w:r w:rsidR="006203F7">
        <w:rPr>
          <w:rFonts w:eastAsia="Arial" w:cs="Arial"/>
          <w:noProof/>
          <w:position w:val="-13"/>
          <w:szCs w:val="20"/>
          <w:lang w:val="de-DE"/>
        </w:rPr>
        <w:t xml:space="preserve">Italien. </w:t>
      </w:r>
      <w:r w:rsidR="00492271">
        <w:rPr>
          <w:rFonts w:eastAsia="Arial" w:cs="Arial"/>
          <w:noProof/>
          <w:position w:val="-13"/>
          <w:szCs w:val="20"/>
          <w:lang w:val="de-DE"/>
        </w:rPr>
        <w:t xml:space="preserve">Bei den Anmeldungen aus dem Ausland ist aufgrund der unsicheren Lage um Covid-19 eine gewisse Zurückhaltung spürbar und es ist seitens Organisatoren Flexibilität gefragt. Täglich müssen Absagen aufgrund Covid-Erkrankungen oder Quarantänepflicht entgegengenmmen werden. Nichtsdestotrotz können die frei werdenden Startplätze umgehend </w:t>
      </w:r>
      <w:r w:rsidR="00007722">
        <w:rPr>
          <w:rFonts w:eastAsia="Arial" w:cs="Arial"/>
          <w:noProof/>
          <w:position w:val="-13"/>
          <w:szCs w:val="20"/>
          <w:lang w:val="de-DE"/>
        </w:rPr>
        <w:t xml:space="preserve">an Rennfahrerinnen und Rennfahrer auf der Warteliste </w:t>
      </w:r>
      <w:r w:rsidR="00492271">
        <w:rPr>
          <w:rFonts w:eastAsia="Arial" w:cs="Arial"/>
          <w:noProof/>
          <w:position w:val="-13"/>
          <w:szCs w:val="20"/>
          <w:lang w:val="de-DE"/>
        </w:rPr>
        <w:t>vergeben werden</w:t>
      </w:r>
      <w:r w:rsidR="00007722">
        <w:rPr>
          <w:rFonts w:eastAsia="Arial" w:cs="Arial"/>
          <w:noProof/>
          <w:position w:val="-13"/>
          <w:szCs w:val="20"/>
          <w:lang w:val="de-DE"/>
        </w:rPr>
        <w:t>.</w:t>
      </w:r>
    </w:p>
    <w:p w14:paraId="4D0D09AD" w14:textId="77777777" w:rsidR="00007722" w:rsidRDefault="00007722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0EAD7A2F" w14:textId="3B72A419" w:rsidR="00007722" w:rsidRPr="00BD5877" w:rsidRDefault="006219A4" w:rsidP="00D041DC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  <w:r>
        <w:rPr>
          <w:rFonts w:eastAsia="Arial" w:cs="Arial"/>
          <w:b/>
          <w:bCs/>
          <w:noProof/>
          <w:position w:val="-13"/>
          <w:szCs w:val="20"/>
          <w:lang w:val="de-DE"/>
        </w:rPr>
        <w:t>Skitag mit Didier Cuche zu gewinnen</w:t>
      </w:r>
    </w:p>
    <w:p w14:paraId="3EC37B22" w14:textId="06CB5AD8" w:rsidR="006E51C7" w:rsidRDefault="008E6D96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>
        <w:rPr>
          <w:rFonts w:eastAsia="Arial" w:cs="Arial"/>
          <w:noProof/>
          <w:position w:val="-13"/>
          <w:szCs w:val="20"/>
          <w:lang w:val="de-DE"/>
        </w:rPr>
        <w:t xml:space="preserve">Der </w:t>
      </w:r>
      <w:r w:rsidRPr="008E6D96">
        <w:rPr>
          <w:rFonts w:eastAsia="Arial" w:cs="Arial"/>
          <w:noProof/>
          <w:position w:val="-13"/>
          <w:szCs w:val="20"/>
          <w:lang w:val="de-DE"/>
        </w:rPr>
        <w:t>ehemalige</w:t>
      </w:r>
      <w:r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Pr="008E6D96">
        <w:rPr>
          <w:rFonts w:eastAsia="Arial" w:cs="Arial"/>
          <w:noProof/>
          <w:position w:val="-13"/>
          <w:szCs w:val="20"/>
          <w:lang w:val="de-DE"/>
        </w:rPr>
        <w:t>Schweizer Skirennfahrer</w:t>
      </w:r>
      <w:r>
        <w:rPr>
          <w:rFonts w:eastAsia="Arial" w:cs="Arial"/>
          <w:noProof/>
          <w:position w:val="-13"/>
          <w:szCs w:val="20"/>
          <w:lang w:val="de-DE"/>
        </w:rPr>
        <w:t xml:space="preserve"> Didier Cuche war </w:t>
      </w:r>
      <w:r w:rsidR="00CC4EC6">
        <w:rPr>
          <w:rFonts w:eastAsia="Arial" w:cs="Arial"/>
          <w:noProof/>
          <w:position w:val="-13"/>
          <w:szCs w:val="20"/>
          <w:lang w:val="de-DE"/>
        </w:rPr>
        <w:t xml:space="preserve">bereits in den Vorjahren am </w:t>
      </w:r>
      <w:r w:rsidR="00CC4EC6" w:rsidRPr="00A1117A">
        <w:rPr>
          <w:rFonts w:eastAsia="Arial" w:cs="Arial"/>
          <w:noProof/>
          <w:position w:val="-13"/>
          <w:szCs w:val="20"/>
          <w:lang w:val="de-DE"/>
        </w:rPr>
        <w:t>Int. Jugendskirennen</w:t>
      </w:r>
      <w:r w:rsidR="00CC4EC6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="00CC4EC6" w:rsidRPr="00A1117A">
        <w:rPr>
          <w:rFonts w:eastAsia="Arial" w:cs="Arial"/>
          <w:noProof/>
          <w:position w:val="-13"/>
          <w:szCs w:val="20"/>
          <w:lang w:val="de-DE"/>
        </w:rPr>
        <w:t>«Silvano Beltrametti»</w:t>
      </w:r>
      <w:r w:rsidR="00CC4EC6">
        <w:rPr>
          <w:rFonts w:eastAsia="Arial" w:cs="Arial"/>
          <w:noProof/>
          <w:position w:val="-13"/>
          <w:szCs w:val="20"/>
          <w:lang w:val="de-DE"/>
        </w:rPr>
        <w:t xml:space="preserve"> als Vorfah</w:t>
      </w:r>
      <w:r w:rsidR="00870D6C">
        <w:rPr>
          <w:rFonts w:eastAsia="Arial" w:cs="Arial"/>
          <w:noProof/>
          <w:position w:val="-13"/>
          <w:szCs w:val="20"/>
          <w:lang w:val="de-DE"/>
        </w:rPr>
        <w:t xml:space="preserve">rer im Einsatz und </w:t>
      </w:r>
      <w:r w:rsidR="000B3408">
        <w:rPr>
          <w:rFonts w:eastAsia="Arial" w:cs="Arial"/>
          <w:noProof/>
          <w:position w:val="-13"/>
          <w:szCs w:val="20"/>
          <w:lang w:val="de-DE"/>
        </w:rPr>
        <w:t>übergab jeweils die Preise an die Gewinnerinnen und Gewinner. In diesem Jahr wird d</w:t>
      </w:r>
      <w:r w:rsidR="002D0C31">
        <w:rPr>
          <w:rFonts w:eastAsia="Arial" w:cs="Arial"/>
          <w:noProof/>
          <w:position w:val="-13"/>
          <w:szCs w:val="20"/>
          <w:lang w:val="de-DE"/>
        </w:rPr>
        <w:t xml:space="preserve">er Tagessieger zu einem Skitag mit Didier Cuche und dem HEAD-Team eingeladen. </w:t>
      </w:r>
      <w:r w:rsidR="00C74762">
        <w:rPr>
          <w:rFonts w:eastAsia="Arial" w:cs="Arial"/>
          <w:noProof/>
          <w:position w:val="-13"/>
          <w:szCs w:val="20"/>
          <w:lang w:val="de-DE"/>
        </w:rPr>
        <w:t>Für die Kategorien-Besten gibt es HEAD-Skis</w:t>
      </w:r>
      <w:r w:rsidR="003F62A7">
        <w:rPr>
          <w:rFonts w:eastAsia="Arial" w:cs="Arial"/>
          <w:noProof/>
          <w:position w:val="-13"/>
          <w:szCs w:val="20"/>
          <w:lang w:val="de-DE"/>
        </w:rPr>
        <w:t xml:space="preserve"> mit Bindungen, Skianzüge von </w:t>
      </w:r>
      <w:r w:rsidR="00275873" w:rsidRPr="00275873">
        <w:rPr>
          <w:rFonts w:eastAsia="Arial" w:cs="Arial"/>
          <w:noProof/>
          <w:position w:val="-13"/>
          <w:szCs w:val="20"/>
          <w:lang w:val="de-DE"/>
        </w:rPr>
        <w:t>Albright</w:t>
      </w:r>
      <w:r w:rsidR="00275873">
        <w:rPr>
          <w:rFonts w:eastAsia="Arial" w:cs="Arial"/>
          <w:noProof/>
          <w:position w:val="-13"/>
          <w:szCs w:val="20"/>
          <w:lang w:val="de-DE"/>
        </w:rPr>
        <w:t xml:space="preserve"> oder Skihelme von Uvex mit Skibril</w:t>
      </w:r>
      <w:r w:rsidR="00312A2D">
        <w:rPr>
          <w:rFonts w:eastAsia="Arial" w:cs="Arial"/>
          <w:noProof/>
          <w:position w:val="-13"/>
          <w:szCs w:val="20"/>
          <w:lang w:val="de-DE"/>
        </w:rPr>
        <w:t xml:space="preserve">len. </w:t>
      </w:r>
      <w:r w:rsidR="00A84DE2">
        <w:rPr>
          <w:rFonts w:eastAsia="Arial" w:cs="Arial"/>
          <w:noProof/>
          <w:position w:val="-13"/>
          <w:szCs w:val="20"/>
          <w:lang w:val="de-DE"/>
        </w:rPr>
        <w:t xml:space="preserve">Die Vergabe weiterer </w:t>
      </w:r>
      <w:r w:rsidR="00312A2D">
        <w:rPr>
          <w:rFonts w:eastAsia="Arial" w:cs="Arial"/>
          <w:noProof/>
          <w:position w:val="-13"/>
          <w:szCs w:val="20"/>
          <w:lang w:val="de-DE"/>
        </w:rPr>
        <w:t xml:space="preserve">Naturalpreise </w:t>
      </w:r>
      <w:r w:rsidR="00A84DE2">
        <w:rPr>
          <w:rFonts w:eastAsia="Arial" w:cs="Arial"/>
          <w:noProof/>
          <w:position w:val="-13"/>
          <w:szCs w:val="20"/>
          <w:lang w:val="de-DE"/>
        </w:rPr>
        <w:t>rundet die grosszügige Preisverleihung ab.</w:t>
      </w:r>
    </w:p>
    <w:p w14:paraId="48C765DC" w14:textId="77777777" w:rsidR="00A84DE2" w:rsidRDefault="00A84DE2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</w:p>
    <w:p w14:paraId="7F4469DE" w14:textId="640C894D" w:rsidR="00A84DE2" w:rsidRPr="007E3409" w:rsidRDefault="007E3409" w:rsidP="00D041DC">
      <w:pPr>
        <w:spacing w:line="276" w:lineRule="auto"/>
        <w:rPr>
          <w:rFonts w:eastAsia="Arial" w:cs="Arial"/>
          <w:b/>
          <w:bCs/>
          <w:noProof/>
          <w:position w:val="-13"/>
          <w:szCs w:val="20"/>
          <w:lang w:val="de-DE"/>
        </w:rPr>
      </w:pPr>
      <w:r w:rsidRPr="007E3409">
        <w:rPr>
          <w:rFonts w:eastAsia="Arial" w:cs="Arial"/>
          <w:b/>
          <w:bCs/>
          <w:noProof/>
          <w:position w:val="-13"/>
          <w:szCs w:val="20"/>
          <w:lang w:val="de-DE"/>
        </w:rPr>
        <w:t>Über das Rennen</w:t>
      </w:r>
    </w:p>
    <w:p w14:paraId="3769DA39" w14:textId="2C6429DE" w:rsidR="000D6B44" w:rsidRDefault="00CA1D9D" w:rsidP="00D041DC">
      <w:pPr>
        <w:spacing w:line="276" w:lineRule="auto"/>
        <w:rPr>
          <w:rFonts w:eastAsia="Arial" w:cs="Arial"/>
          <w:noProof/>
          <w:position w:val="-13"/>
          <w:szCs w:val="20"/>
          <w:lang w:val="de-DE"/>
        </w:rPr>
      </w:pPr>
      <w:r w:rsidRPr="00CA1D9D">
        <w:rPr>
          <w:rFonts w:eastAsia="Arial" w:cs="Arial"/>
          <w:noProof/>
          <w:position w:val="-13"/>
          <w:szCs w:val="20"/>
          <w:lang w:val="de-DE"/>
        </w:rPr>
        <w:t>Initiiert wurde das Int. Jugendskirennen «Silvano Beltrametti» im Jahr 2005 vom Skiclub Lenzerheide Valbella.</w:t>
      </w:r>
      <w:r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="00025C06">
        <w:rPr>
          <w:rFonts w:eastAsia="Arial" w:cs="Arial"/>
          <w:noProof/>
          <w:position w:val="-13"/>
          <w:szCs w:val="20"/>
          <w:lang w:val="de-DE"/>
        </w:rPr>
        <w:t xml:space="preserve">Als Namensgeber ist der </w:t>
      </w:r>
      <w:r w:rsidR="00025C06" w:rsidRPr="008E6D96">
        <w:rPr>
          <w:rFonts w:eastAsia="Arial" w:cs="Arial"/>
          <w:noProof/>
          <w:position w:val="-13"/>
          <w:szCs w:val="20"/>
          <w:lang w:val="de-DE"/>
        </w:rPr>
        <w:t>ehemalige</w:t>
      </w:r>
      <w:r w:rsidR="00025C06">
        <w:rPr>
          <w:rFonts w:eastAsia="Arial" w:cs="Arial"/>
          <w:noProof/>
          <w:position w:val="-13"/>
          <w:szCs w:val="20"/>
          <w:lang w:val="de-DE"/>
        </w:rPr>
        <w:t xml:space="preserve"> </w:t>
      </w:r>
      <w:r w:rsidR="00025C06" w:rsidRPr="008E6D96">
        <w:rPr>
          <w:rFonts w:eastAsia="Arial" w:cs="Arial"/>
          <w:noProof/>
          <w:position w:val="-13"/>
          <w:szCs w:val="20"/>
          <w:lang w:val="de-DE"/>
        </w:rPr>
        <w:t>Schweizer Skirennfahrer</w:t>
      </w:r>
      <w:r w:rsidR="00025C06">
        <w:rPr>
          <w:rFonts w:eastAsia="Arial" w:cs="Arial"/>
          <w:noProof/>
          <w:position w:val="-13"/>
          <w:szCs w:val="20"/>
          <w:lang w:val="de-DE"/>
        </w:rPr>
        <w:t xml:space="preserve"> Silvano Beltrametti Patron des Anlasses. Als OK-Präsident wurde </w:t>
      </w:r>
      <w:r w:rsidR="00E92C24">
        <w:rPr>
          <w:rFonts w:eastAsia="Arial" w:cs="Arial"/>
          <w:noProof/>
          <w:position w:val="-13"/>
          <w:szCs w:val="20"/>
          <w:lang w:val="de-DE"/>
        </w:rPr>
        <w:t xml:space="preserve">Renato Cola bestimmt, während </w:t>
      </w:r>
      <w:r w:rsidR="00E92C24" w:rsidRPr="00E92C24">
        <w:rPr>
          <w:rFonts w:eastAsia="Arial" w:cs="Arial"/>
          <w:noProof/>
          <w:position w:val="-13"/>
          <w:szCs w:val="20"/>
          <w:lang w:val="de-DE"/>
        </w:rPr>
        <w:t>Ueli Hartmann, Marcel Rogentin, Martin Derungs, Daniel Parpan</w:t>
      </w:r>
      <w:r w:rsidR="00E92C24">
        <w:rPr>
          <w:rFonts w:eastAsia="Arial" w:cs="Arial"/>
          <w:noProof/>
          <w:position w:val="-13"/>
          <w:szCs w:val="20"/>
          <w:lang w:val="de-DE"/>
        </w:rPr>
        <w:t xml:space="preserve">, </w:t>
      </w:r>
      <w:r w:rsidR="00E92C24" w:rsidRPr="00E92C24">
        <w:rPr>
          <w:rFonts w:eastAsia="Arial" w:cs="Arial"/>
          <w:noProof/>
          <w:position w:val="-13"/>
          <w:szCs w:val="20"/>
          <w:lang w:val="de-DE"/>
        </w:rPr>
        <w:t>Marco Parpan, Marc Leibacher</w:t>
      </w:r>
      <w:r w:rsidR="00E92C24">
        <w:rPr>
          <w:rFonts w:eastAsia="Arial" w:cs="Arial"/>
          <w:noProof/>
          <w:position w:val="-13"/>
          <w:szCs w:val="20"/>
          <w:lang w:val="de-DE"/>
        </w:rPr>
        <w:t xml:space="preserve">, </w:t>
      </w:r>
      <w:r w:rsidR="00E92C24" w:rsidRPr="00E92C24">
        <w:rPr>
          <w:rFonts w:eastAsia="Arial" w:cs="Arial"/>
          <w:noProof/>
          <w:position w:val="-13"/>
          <w:szCs w:val="20"/>
          <w:lang w:val="de-DE"/>
        </w:rPr>
        <w:t>Thomas Simeon und Sabine Batiste</w:t>
      </w:r>
      <w:r w:rsidR="00E92C24">
        <w:rPr>
          <w:rFonts w:eastAsia="Arial" w:cs="Arial"/>
          <w:noProof/>
          <w:position w:val="-13"/>
          <w:szCs w:val="20"/>
          <w:lang w:val="de-DE"/>
        </w:rPr>
        <w:t xml:space="preserve"> das Organisationskomittee komplettieren. </w:t>
      </w:r>
      <w:r w:rsidR="00A02EF2">
        <w:rPr>
          <w:rFonts w:eastAsia="Arial" w:cs="Arial"/>
          <w:noProof/>
          <w:position w:val="-13"/>
          <w:szCs w:val="20"/>
          <w:lang w:val="de-DE"/>
        </w:rPr>
        <w:t xml:space="preserve">Das </w:t>
      </w:r>
      <w:r w:rsidR="00A02EF2" w:rsidRPr="00A02EF2">
        <w:rPr>
          <w:rFonts w:eastAsia="Arial" w:cs="Arial"/>
          <w:noProof/>
          <w:position w:val="-13"/>
          <w:szCs w:val="20"/>
          <w:lang w:val="de-DE"/>
        </w:rPr>
        <w:t>Int. Jugendskirennen «Silvano Beltrametti»</w:t>
      </w:r>
      <w:r w:rsidR="00A02EF2">
        <w:rPr>
          <w:rFonts w:eastAsia="Arial" w:cs="Arial"/>
          <w:noProof/>
          <w:position w:val="-13"/>
          <w:szCs w:val="20"/>
          <w:lang w:val="de-DE"/>
        </w:rPr>
        <w:t xml:space="preserve"> findet im Jahr 20</w:t>
      </w:r>
      <w:r w:rsidR="00681DF7">
        <w:rPr>
          <w:rFonts w:eastAsia="Arial" w:cs="Arial"/>
          <w:noProof/>
          <w:position w:val="-13"/>
          <w:szCs w:val="20"/>
          <w:lang w:val="de-DE"/>
        </w:rPr>
        <w:t xml:space="preserve">21 </w:t>
      </w:r>
      <w:r w:rsidR="00A02EF2">
        <w:rPr>
          <w:rFonts w:eastAsia="Arial" w:cs="Arial"/>
          <w:noProof/>
          <w:position w:val="-13"/>
          <w:szCs w:val="20"/>
          <w:lang w:val="de-DE"/>
        </w:rPr>
        <w:t>bereits zum elften Mal statt.</w:t>
      </w:r>
      <w:r w:rsidR="00133A4D">
        <w:rPr>
          <w:rFonts w:eastAsia="Arial" w:cs="Arial"/>
          <w:noProof/>
          <w:position w:val="-13"/>
          <w:szCs w:val="20"/>
          <w:lang w:val="de-DE"/>
        </w:rPr>
        <w:t xml:space="preserve"> Es wird unterstützt durch die Lenzerheide Bergbahnen AG, die Gemeinde Vaz/Obervaz</w:t>
      </w:r>
      <w:r w:rsidR="000D6B44">
        <w:rPr>
          <w:rFonts w:eastAsia="Arial" w:cs="Arial"/>
          <w:noProof/>
          <w:position w:val="-13"/>
          <w:szCs w:val="20"/>
          <w:lang w:val="de-DE"/>
        </w:rPr>
        <w:t xml:space="preserve"> sowie diverse Sponsoren aus dem Skisport</w:t>
      </w:r>
      <w:r w:rsidR="00143493">
        <w:rPr>
          <w:rFonts w:eastAsia="Arial" w:cs="Arial"/>
          <w:noProof/>
          <w:position w:val="-13"/>
          <w:szCs w:val="20"/>
          <w:lang w:val="de-DE"/>
        </w:rPr>
        <w:t>, lokale Sportgeschäfte, den Golfclub</w:t>
      </w:r>
      <w:r w:rsidR="00735864">
        <w:rPr>
          <w:rFonts w:eastAsia="Arial" w:cs="Arial"/>
          <w:noProof/>
          <w:position w:val="-13"/>
          <w:szCs w:val="20"/>
          <w:lang w:val="de-DE"/>
        </w:rPr>
        <w:t xml:space="preserve"> Lenzerheide</w:t>
      </w:r>
      <w:r w:rsidR="00886875">
        <w:rPr>
          <w:rFonts w:eastAsia="Arial" w:cs="Arial"/>
          <w:noProof/>
          <w:position w:val="-13"/>
          <w:szCs w:val="20"/>
          <w:lang w:val="de-DE"/>
        </w:rPr>
        <w:t xml:space="preserve"> und </w:t>
      </w:r>
      <w:r w:rsidR="00735864">
        <w:rPr>
          <w:rFonts w:eastAsia="Arial" w:cs="Arial"/>
          <w:noProof/>
          <w:position w:val="-13"/>
          <w:szCs w:val="20"/>
          <w:lang w:val="de-DE"/>
        </w:rPr>
        <w:t>die örtliche Hotellerie.</w:t>
      </w:r>
    </w:p>
    <w:p w14:paraId="3EFBE6BA" w14:textId="60CF50A0" w:rsidR="00D041DC" w:rsidRDefault="00D041DC" w:rsidP="00D041DC">
      <w:pPr>
        <w:pBdr>
          <w:bottom w:val="single" w:sz="6" w:space="1" w:color="auto"/>
        </w:pBdr>
        <w:spacing w:line="276" w:lineRule="auto"/>
        <w:rPr>
          <w:rFonts w:eastAsia="Arial" w:cs="Arial"/>
          <w:noProof/>
          <w:position w:val="-13"/>
          <w:szCs w:val="20"/>
        </w:rPr>
      </w:pPr>
    </w:p>
    <w:p w14:paraId="04DCAACE" w14:textId="77777777" w:rsidR="00F3275C" w:rsidRPr="004B0818" w:rsidRDefault="00F3275C" w:rsidP="00821194">
      <w:pPr>
        <w:spacing w:line="276" w:lineRule="auto"/>
        <w:rPr>
          <w:rFonts w:eastAsia="Arial" w:cs="Arial"/>
          <w:noProof/>
          <w:position w:val="-13"/>
          <w:szCs w:val="20"/>
        </w:rPr>
      </w:pPr>
    </w:p>
    <w:p w14:paraId="14FA7413" w14:textId="77777777" w:rsidR="00ED7E3D" w:rsidRPr="0069131B" w:rsidRDefault="00ED7E3D" w:rsidP="00ED7E3D">
      <w:pPr>
        <w:rPr>
          <w:rFonts w:eastAsia="Arial" w:cs="Arial"/>
          <w:noProof/>
          <w:position w:val="-13"/>
          <w:szCs w:val="20"/>
        </w:rPr>
      </w:pPr>
      <w:r w:rsidRPr="0069131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2BF66E49" w14:textId="77777777" w:rsidR="00CA1D9D" w:rsidRPr="0069131B" w:rsidRDefault="00CA1D9D" w:rsidP="00ED7E3D">
      <w:pPr>
        <w:rPr>
          <w:rFonts w:eastAsia="Arial" w:cs="Arial"/>
          <w:noProof/>
          <w:position w:val="-13"/>
          <w:szCs w:val="20"/>
        </w:rPr>
      </w:pPr>
    </w:p>
    <w:p w14:paraId="2A3711E5" w14:textId="77777777" w:rsidR="00ED7E3D" w:rsidRPr="0069131B" w:rsidRDefault="00ED7E3D" w:rsidP="00ED7E3D">
      <w:pPr>
        <w:rPr>
          <w:rFonts w:eastAsia="Arial" w:cs="Arial"/>
          <w:noProof/>
          <w:position w:val="-13"/>
          <w:szCs w:val="20"/>
        </w:rPr>
      </w:pPr>
      <w:r w:rsidRPr="0069131B">
        <w:rPr>
          <w:rFonts w:eastAsia="Arial" w:cs="Arial"/>
          <w:noProof/>
          <w:position w:val="-13"/>
          <w:szCs w:val="20"/>
        </w:rPr>
        <w:t>Carmen Lechner</w:t>
      </w:r>
    </w:p>
    <w:p w14:paraId="1DB64FF1" w14:textId="77777777" w:rsidR="00ED7E3D" w:rsidRPr="0069131B" w:rsidRDefault="00ED7E3D" w:rsidP="00ED7E3D">
      <w:pPr>
        <w:rPr>
          <w:rFonts w:eastAsia="Arial" w:cs="Arial"/>
          <w:noProof/>
          <w:position w:val="-13"/>
          <w:szCs w:val="20"/>
        </w:rPr>
      </w:pPr>
      <w:r w:rsidRPr="0069131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76258A8B" w14:textId="77777777" w:rsidR="00ED7E3D" w:rsidRPr="0069131B" w:rsidRDefault="00ED7E3D" w:rsidP="00ED7E3D">
      <w:pPr>
        <w:rPr>
          <w:rFonts w:eastAsia="Arial" w:cs="Arial"/>
          <w:noProof/>
          <w:position w:val="-13"/>
          <w:szCs w:val="20"/>
        </w:rPr>
      </w:pPr>
      <w:r w:rsidRPr="0069131B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43FFB27A" w14:textId="7E90D763" w:rsidR="00ED7E3D" w:rsidRPr="00ED7E3D" w:rsidRDefault="00ED7E3D" w:rsidP="00ED7E3D">
      <w:pPr>
        <w:rPr>
          <w:rFonts w:eastAsia="Arial" w:cs="Arial"/>
          <w:noProof/>
          <w:color w:val="0000FF"/>
          <w:position w:val="-13"/>
          <w:szCs w:val="20"/>
          <w:u w:val="single"/>
        </w:rPr>
      </w:pPr>
      <w:r w:rsidRPr="0069131B">
        <w:rPr>
          <w:rFonts w:eastAsia="Arial" w:cs="Arial"/>
          <w:noProof/>
          <w:position w:val="-13"/>
          <w:szCs w:val="20"/>
        </w:rPr>
        <w:t xml:space="preserve">E-Mail </w:t>
      </w:r>
      <w:hyperlink r:id="rId10" w:history="1">
        <w:r w:rsidRPr="00752607">
          <w:rPr>
            <w:rStyle w:val="Hyperlink"/>
            <w:rFonts w:eastAsia="Arial" w:cs="Arial"/>
            <w:noProof/>
            <w:position w:val="-13"/>
            <w:szCs w:val="20"/>
          </w:rPr>
          <w:t>carmen.lechner@lenzerheide.swiss</w:t>
        </w:r>
      </w:hyperlink>
    </w:p>
    <w:sectPr w:rsidR="00ED7E3D" w:rsidRPr="00ED7E3D" w:rsidSect="00FA0D8C">
      <w:headerReference w:type="default" r:id="rId11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F303" w14:textId="77777777" w:rsidR="00466A11" w:rsidRDefault="00466A11" w:rsidP="00257258">
      <w:r>
        <w:separator/>
      </w:r>
    </w:p>
  </w:endnote>
  <w:endnote w:type="continuationSeparator" w:id="0">
    <w:p w14:paraId="7E472584" w14:textId="77777777" w:rsidR="00466A11" w:rsidRDefault="00466A11" w:rsidP="00257258">
      <w:r>
        <w:continuationSeparator/>
      </w:r>
    </w:p>
  </w:endnote>
  <w:endnote w:type="continuationNotice" w:id="1">
    <w:p w14:paraId="1754CDD6" w14:textId="77777777" w:rsidR="00466A11" w:rsidRDefault="00466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altName w:val="Calibri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B384" w14:textId="77777777" w:rsidR="00466A11" w:rsidRDefault="00466A11" w:rsidP="00257258">
      <w:r>
        <w:separator/>
      </w:r>
    </w:p>
  </w:footnote>
  <w:footnote w:type="continuationSeparator" w:id="0">
    <w:p w14:paraId="295C71F7" w14:textId="77777777" w:rsidR="00466A11" w:rsidRDefault="00466A11" w:rsidP="00257258">
      <w:r>
        <w:continuationSeparator/>
      </w:r>
    </w:p>
  </w:footnote>
  <w:footnote w:type="continuationNotice" w:id="1">
    <w:p w14:paraId="67A8BBE5" w14:textId="77777777" w:rsidR="00466A11" w:rsidRDefault="00466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530" w14:textId="77777777" w:rsidR="00FA0D8C" w:rsidRDefault="00FA0D8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F11546" wp14:editId="3FCA108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71"/>
    <w:rsid w:val="00007722"/>
    <w:rsid w:val="00025C06"/>
    <w:rsid w:val="00045BB2"/>
    <w:rsid w:val="000510D6"/>
    <w:rsid w:val="00070248"/>
    <w:rsid w:val="00072F9C"/>
    <w:rsid w:val="00096486"/>
    <w:rsid w:val="000B01A1"/>
    <w:rsid w:val="000B3408"/>
    <w:rsid w:val="000D6B44"/>
    <w:rsid w:val="00133A4D"/>
    <w:rsid w:val="001365AE"/>
    <w:rsid w:val="00137B70"/>
    <w:rsid w:val="00143493"/>
    <w:rsid w:val="00162570"/>
    <w:rsid w:val="00191967"/>
    <w:rsid w:val="001A5C7E"/>
    <w:rsid w:val="00200271"/>
    <w:rsid w:val="0025534D"/>
    <w:rsid w:val="00257258"/>
    <w:rsid w:val="002730A1"/>
    <w:rsid w:val="00275873"/>
    <w:rsid w:val="002B454D"/>
    <w:rsid w:val="002D0C31"/>
    <w:rsid w:val="002E3B44"/>
    <w:rsid w:val="002F0EF1"/>
    <w:rsid w:val="00312A2D"/>
    <w:rsid w:val="003245DE"/>
    <w:rsid w:val="00333593"/>
    <w:rsid w:val="003352EE"/>
    <w:rsid w:val="003702E9"/>
    <w:rsid w:val="003773DD"/>
    <w:rsid w:val="003850C3"/>
    <w:rsid w:val="003D1FF7"/>
    <w:rsid w:val="003F62A7"/>
    <w:rsid w:val="00415BB5"/>
    <w:rsid w:val="00447F8D"/>
    <w:rsid w:val="004579C0"/>
    <w:rsid w:val="00466A11"/>
    <w:rsid w:val="00487BD6"/>
    <w:rsid w:val="00492271"/>
    <w:rsid w:val="00497D09"/>
    <w:rsid w:val="004D48F2"/>
    <w:rsid w:val="004D4B81"/>
    <w:rsid w:val="004D6E10"/>
    <w:rsid w:val="004E50A4"/>
    <w:rsid w:val="004E7F22"/>
    <w:rsid w:val="004F6CF3"/>
    <w:rsid w:val="00503FC6"/>
    <w:rsid w:val="0052630E"/>
    <w:rsid w:val="00551375"/>
    <w:rsid w:val="00560154"/>
    <w:rsid w:val="005A3245"/>
    <w:rsid w:val="005B03C7"/>
    <w:rsid w:val="00615B34"/>
    <w:rsid w:val="006203F7"/>
    <w:rsid w:val="006219A4"/>
    <w:rsid w:val="00675BF0"/>
    <w:rsid w:val="00681DF7"/>
    <w:rsid w:val="0069022E"/>
    <w:rsid w:val="00690F12"/>
    <w:rsid w:val="006A1148"/>
    <w:rsid w:val="006B5E49"/>
    <w:rsid w:val="006E51C7"/>
    <w:rsid w:val="006F48E4"/>
    <w:rsid w:val="0071491F"/>
    <w:rsid w:val="0071575A"/>
    <w:rsid w:val="00725BC7"/>
    <w:rsid w:val="007266E6"/>
    <w:rsid w:val="007357C1"/>
    <w:rsid w:val="00735864"/>
    <w:rsid w:val="0073638F"/>
    <w:rsid w:val="00765CD1"/>
    <w:rsid w:val="00770B82"/>
    <w:rsid w:val="007744DF"/>
    <w:rsid w:val="007E3409"/>
    <w:rsid w:val="007E53A6"/>
    <w:rsid w:val="00821194"/>
    <w:rsid w:val="008217D2"/>
    <w:rsid w:val="00840C82"/>
    <w:rsid w:val="00841A76"/>
    <w:rsid w:val="0085350D"/>
    <w:rsid w:val="0085571B"/>
    <w:rsid w:val="00870D6C"/>
    <w:rsid w:val="00886875"/>
    <w:rsid w:val="00892D41"/>
    <w:rsid w:val="00892F4E"/>
    <w:rsid w:val="008A5243"/>
    <w:rsid w:val="008C093A"/>
    <w:rsid w:val="008C5E58"/>
    <w:rsid w:val="008D33D6"/>
    <w:rsid w:val="008E3140"/>
    <w:rsid w:val="008E6D96"/>
    <w:rsid w:val="008F1B94"/>
    <w:rsid w:val="0090325E"/>
    <w:rsid w:val="00912656"/>
    <w:rsid w:val="00956079"/>
    <w:rsid w:val="009876AE"/>
    <w:rsid w:val="009902B1"/>
    <w:rsid w:val="00A02EF2"/>
    <w:rsid w:val="00A1117A"/>
    <w:rsid w:val="00A26435"/>
    <w:rsid w:val="00A3311B"/>
    <w:rsid w:val="00A42E21"/>
    <w:rsid w:val="00A4563F"/>
    <w:rsid w:val="00A46732"/>
    <w:rsid w:val="00A64099"/>
    <w:rsid w:val="00A74114"/>
    <w:rsid w:val="00A84DE2"/>
    <w:rsid w:val="00AE1667"/>
    <w:rsid w:val="00AE3965"/>
    <w:rsid w:val="00AE451C"/>
    <w:rsid w:val="00AE7BDC"/>
    <w:rsid w:val="00B240A8"/>
    <w:rsid w:val="00B36F5D"/>
    <w:rsid w:val="00B46CE0"/>
    <w:rsid w:val="00B51D08"/>
    <w:rsid w:val="00B71881"/>
    <w:rsid w:val="00B925BC"/>
    <w:rsid w:val="00BC1B9F"/>
    <w:rsid w:val="00BC7F5A"/>
    <w:rsid w:val="00BD5877"/>
    <w:rsid w:val="00BF1E7F"/>
    <w:rsid w:val="00C05A42"/>
    <w:rsid w:val="00C163D8"/>
    <w:rsid w:val="00C326F3"/>
    <w:rsid w:val="00C65DF3"/>
    <w:rsid w:val="00C66A0A"/>
    <w:rsid w:val="00C74762"/>
    <w:rsid w:val="00C81864"/>
    <w:rsid w:val="00C826CE"/>
    <w:rsid w:val="00CA1966"/>
    <w:rsid w:val="00CA1D9D"/>
    <w:rsid w:val="00CC39BA"/>
    <w:rsid w:val="00CC4EC6"/>
    <w:rsid w:val="00CE4915"/>
    <w:rsid w:val="00D041DC"/>
    <w:rsid w:val="00D243D6"/>
    <w:rsid w:val="00D32262"/>
    <w:rsid w:val="00D33ACC"/>
    <w:rsid w:val="00D34BC9"/>
    <w:rsid w:val="00D476C0"/>
    <w:rsid w:val="00D5129C"/>
    <w:rsid w:val="00D81C27"/>
    <w:rsid w:val="00DA3102"/>
    <w:rsid w:val="00DB2435"/>
    <w:rsid w:val="00DB317A"/>
    <w:rsid w:val="00DC1629"/>
    <w:rsid w:val="00DC791C"/>
    <w:rsid w:val="00DD02B1"/>
    <w:rsid w:val="00DF0232"/>
    <w:rsid w:val="00E0729E"/>
    <w:rsid w:val="00E14855"/>
    <w:rsid w:val="00E57600"/>
    <w:rsid w:val="00E66D9F"/>
    <w:rsid w:val="00E91884"/>
    <w:rsid w:val="00E92C24"/>
    <w:rsid w:val="00E93225"/>
    <w:rsid w:val="00EA44FF"/>
    <w:rsid w:val="00EA531B"/>
    <w:rsid w:val="00EC4BBF"/>
    <w:rsid w:val="00ED31E0"/>
    <w:rsid w:val="00ED730A"/>
    <w:rsid w:val="00ED7E3D"/>
    <w:rsid w:val="00F21DD1"/>
    <w:rsid w:val="00F3275C"/>
    <w:rsid w:val="00F53643"/>
    <w:rsid w:val="00F551B5"/>
    <w:rsid w:val="00FA0D8C"/>
    <w:rsid w:val="00FA3461"/>
    <w:rsid w:val="00FA43EC"/>
    <w:rsid w:val="00FB1BF9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4C70A0"/>
  <w15:chartTrackingRefBased/>
  <w15:docId w15:val="{FFAD2339-0001-4BDC-8966-10E85C8C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02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85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855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855"/>
    <w:rPr>
      <w:rFonts w:ascii="Arial" w:hAnsi="Arial"/>
      <w:b/>
      <w:bCs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E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26435"/>
    <w:rPr>
      <w:rFonts w:ascii="Arial" w:hAnsi="Arial"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men.lechner@lenzerheide.swis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C231B6-41C7-4CA9-9E3F-0289F1523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02A82-6684-45CD-B353-043968432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3488</CharactersWithSpaces>
  <SharedDoc>false</SharedDoc>
  <HyperlinkBase>www.lenzerheide.com</HyperlinkBase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mailto:carmen.lechner@lenzerheide.swiss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71</cp:revision>
  <cp:lastPrinted>2021-11-02T14:59:00Z</cp:lastPrinted>
  <dcterms:created xsi:type="dcterms:W3CDTF">2021-12-13T15:28:00Z</dcterms:created>
  <dcterms:modified xsi:type="dcterms:W3CDTF">2021-12-14T10:04:00Z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