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34E" w14:textId="77777777" w:rsidR="00746815" w:rsidRPr="00EF42AB" w:rsidRDefault="00746815" w:rsidP="00746815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203FA706" w14:textId="77777777" w:rsidR="00746815" w:rsidRPr="00EF42AB" w:rsidRDefault="00746815" w:rsidP="00746815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44F742EF" w14:textId="408C7664" w:rsidR="00746815" w:rsidRPr="00EF42AB" w:rsidRDefault="00746815" w:rsidP="00746815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BA677E">
        <w:rPr>
          <w:rFonts w:cs="Arial"/>
          <w:szCs w:val="20"/>
        </w:rPr>
        <w:t xml:space="preserve">Mittwoch, </w:t>
      </w:r>
      <w:r w:rsidR="00FC6090">
        <w:rPr>
          <w:rFonts w:cs="Arial"/>
          <w:szCs w:val="20"/>
        </w:rPr>
        <w:t>24. November 2021</w:t>
      </w:r>
    </w:p>
    <w:p w14:paraId="5CCF95AD" w14:textId="77777777" w:rsidR="00746815" w:rsidRPr="00EF42AB" w:rsidRDefault="00746815" w:rsidP="00746815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22ADF94C" w14:textId="0AAD9B62" w:rsidR="00746815" w:rsidRPr="00277E4B" w:rsidRDefault="00746815" w:rsidP="00746815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1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07419E39" w14:textId="77777777" w:rsidR="00746815" w:rsidRPr="00EF42AB" w:rsidRDefault="00746815" w:rsidP="00746815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7B5F9A5D" w14:textId="77777777" w:rsidR="00746815" w:rsidRPr="00EF42AB" w:rsidRDefault="00746815" w:rsidP="00746815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27B6B6D4" w14:textId="6B94DBF5" w:rsidR="00945F0F" w:rsidRDefault="00B46C61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B46C61">
        <w:rPr>
          <w:rFonts w:eastAsia="Arial" w:cs="Arial"/>
          <w:b/>
          <w:noProof/>
          <w:position w:val="-13"/>
          <w:sz w:val="24"/>
          <w:szCs w:val="20"/>
        </w:rPr>
        <w:t>Faszination für alle Sinne: Erfolgreicher Start im Zauberwald</w:t>
      </w:r>
    </w:p>
    <w:p w14:paraId="088D0122" w14:textId="77777777" w:rsidR="00B46C61" w:rsidRDefault="00B46C61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</w:p>
    <w:p w14:paraId="647AE33B" w14:textId="4998D9DB" w:rsidR="005B16FE" w:rsidRDefault="00A3001F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F8325A">
        <w:rPr>
          <w:rFonts w:eastAsia="Arial" w:cs="Arial"/>
          <w:b/>
          <w:noProof/>
          <w:position w:val="-13"/>
          <w:szCs w:val="20"/>
        </w:rPr>
        <w:t>Lichtkunst, Musikerlebnis und Kulinarik</w:t>
      </w:r>
      <w:r>
        <w:rPr>
          <w:rFonts w:eastAsia="Arial" w:cs="Arial"/>
          <w:b/>
          <w:noProof/>
          <w:position w:val="-13"/>
          <w:szCs w:val="20"/>
        </w:rPr>
        <w:t xml:space="preserve"> – diese Kombina</w:t>
      </w:r>
      <w:r w:rsidR="00BC0754">
        <w:rPr>
          <w:rFonts w:eastAsia="Arial" w:cs="Arial"/>
          <w:b/>
          <w:noProof/>
          <w:position w:val="-13"/>
          <w:szCs w:val="20"/>
        </w:rPr>
        <w:t>t</w:t>
      </w:r>
      <w:r>
        <w:rPr>
          <w:rFonts w:eastAsia="Arial" w:cs="Arial"/>
          <w:b/>
          <w:noProof/>
          <w:position w:val="-13"/>
          <w:szCs w:val="20"/>
        </w:rPr>
        <w:t xml:space="preserve">ion </w:t>
      </w:r>
      <w:r w:rsidRPr="00F8325A">
        <w:rPr>
          <w:rFonts w:eastAsia="Arial" w:cs="Arial"/>
          <w:b/>
          <w:noProof/>
          <w:position w:val="-13"/>
          <w:szCs w:val="20"/>
        </w:rPr>
        <w:t>inmitten einer winterlichen Bergwelt</w:t>
      </w:r>
      <w:r w:rsidR="00AF10AC">
        <w:rPr>
          <w:rFonts w:eastAsia="Arial" w:cs="Arial"/>
          <w:b/>
          <w:noProof/>
          <w:position w:val="-13"/>
          <w:szCs w:val="20"/>
        </w:rPr>
        <w:t xml:space="preserve"> ist der Zauberwald Lenzerheide. Am Freitag, </w:t>
      </w:r>
      <w:r w:rsidR="00D81AF6">
        <w:rPr>
          <w:rFonts w:eastAsia="Arial" w:cs="Arial"/>
          <w:b/>
          <w:noProof/>
          <w:position w:val="-13"/>
          <w:szCs w:val="20"/>
        </w:rPr>
        <w:t xml:space="preserve">10. Dezember 2021, startete die </w:t>
      </w:r>
      <w:r w:rsidR="00F62336">
        <w:rPr>
          <w:rFonts w:eastAsia="Arial" w:cs="Arial"/>
          <w:b/>
          <w:noProof/>
          <w:position w:val="-13"/>
          <w:szCs w:val="20"/>
        </w:rPr>
        <w:t>21</w:t>
      </w:r>
      <w:r w:rsidR="00D81AF6">
        <w:rPr>
          <w:rFonts w:eastAsia="Arial" w:cs="Arial"/>
          <w:b/>
          <w:noProof/>
          <w:position w:val="-13"/>
          <w:szCs w:val="20"/>
        </w:rPr>
        <w:t xml:space="preserve">-tägige Veranstaltung mit dem Konzert von Luca Hänni. </w:t>
      </w:r>
      <w:r w:rsidR="00CE0EB4">
        <w:rPr>
          <w:rFonts w:eastAsia="Arial" w:cs="Arial"/>
          <w:b/>
          <w:noProof/>
          <w:position w:val="-13"/>
          <w:szCs w:val="20"/>
        </w:rPr>
        <w:t xml:space="preserve">Die Organisatoren schauen auf einen erfolgreichen Auftakt mit begeisterten Zauberwald-Fans zurück. Die Veranstaltung läuft noch bis am </w:t>
      </w:r>
      <w:r w:rsidR="00FF6DE2">
        <w:rPr>
          <w:rFonts w:eastAsia="Arial" w:cs="Arial"/>
          <w:b/>
          <w:noProof/>
          <w:position w:val="-13"/>
          <w:szCs w:val="20"/>
        </w:rPr>
        <w:t>Donnerstag, 30. Dezember 2021.</w:t>
      </w:r>
    </w:p>
    <w:p w14:paraId="3B0836AA" w14:textId="77777777" w:rsidR="005B16FE" w:rsidRDefault="005B16FE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54F1B1CE" w14:textId="0A64598E" w:rsidR="005B50A0" w:rsidRDefault="00A817BA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Anders als teilweise in den Vorjahren schenkte Petrus de</w:t>
      </w:r>
      <w:r w:rsidR="003D7150">
        <w:rPr>
          <w:rFonts w:eastAsia="Arial" w:cs="Arial"/>
          <w:bCs/>
          <w:noProof/>
          <w:position w:val="-13"/>
          <w:szCs w:val="20"/>
        </w:rPr>
        <w:t xml:space="preserve">m Zauberwald Lenzerheide ein winterliches Kleid pünktlich auf die Premiere am </w:t>
      </w:r>
      <w:r w:rsidR="003D7150" w:rsidRPr="003D7150">
        <w:rPr>
          <w:rFonts w:eastAsia="Arial" w:cs="Arial"/>
          <w:bCs/>
          <w:noProof/>
          <w:position w:val="-13"/>
          <w:szCs w:val="20"/>
        </w:rPr>
        <w:t>Freitag, 10. Dezember 2021</w:t>
      </w:r>
      <w:r w:rsidR="003D7150">
        <w:rPr>
          <w:rFonts w:eastAsia="Arial" w:cs="Arial"/>
          <w:bCs/>
          <w:noProof/>
          <w:position w:val="-13"/>
          <w:szCs w:val="20"/>
        </w:rPr>
        <w:t xml:space="preserve">. </w:t>
      </w:r>
      <w:r w:rsidR="00473E91">
        <w:rPr>
          <w:rFonts w:eastAsia="Arial" w:cs="Arial"/>
          <w:bCs/>
          <w:noProof/>
          <w:position w:val="-13"/>
          <w:szCs w:val="20"/>
        </w:rPr>
        <w:t>«</w:t>
      </w:r>
      <w:r w:rsidR="003D7150">
        <w:rPr>
          <w:rFonts w:eastAsia="Arial" w:cs="Arial"/>
          <w:bCs/>
          <w:noProof/>
          <w:position w:val="-13"/>
          <w:szCs w:val="20"/>
        </w:rPr>
        <w:t>D</w:t>
      </w:r>
      <w:r w:rsidR="00A66E43">
        <w:rPr>
          <w:rFonts w:eastAsia="Arial" w:cs="Arial"/>
          <w:bCs/>
          <w:noProof/>
          <w:position w:val="-13"/>
          <w:szCs w:val="20"/>
        </w:rPr>
        <w:t xml:space="preserve">ie frisch verschneite Kulisse </w:t>
      </w:r>
      <w:r w:rsidR="00D50EE3">
        <w:rPr>
          <w:rFonts w:eastAsia="Arial" w:cs="Arial"/>
          <w:bCs/>
          <w:noProof/>
          <w:position w:val="-13"/>
          <w:szCs w:val="20"/>
        </w:rPr>
        <w:t xml:space="preserve">war </w:t>
      </w:r>
      <w:r w:rsidR="00E37DD4">
        <w:rPr>
          <w:rFonts w:eastAsia="Arial" w:cs="Arial"/>
          <w:bCs/>
          <w:noProof/>
          <w:position w:val="-13"/>
          <w:szCs w:val="20"/>
        </w:rPr>
        <w:t xml:space="preserve">das </w:t>
      </w:r>
      <w:r w:rsidR="00D50EE3">
        <w:rPr>
          <w:rFonts w:eastAsia="Arial" w:cs="Arial"/>
          <w:bCs/>
          <w:noProof/>
          <w:position w:val="-13"/>
          <w:szCs w:val="20"/>
        </w:rPr>
        <w:t xml:space="preserve">Tüpfchen auf dem </w:t>
      </w:r>
      <w:r w:rsidR="00D7183F">
        <w:rPr>
          <w:rFonts w:eastAsia="Arial" w:cs="Arial"/>
          <w:bCs/>
          <w:noProof/>
          <w:position w:val="-13"/>
          <w:szCs w:val="20"/>
        </w:rPr>
        <w:t xml:space="preserve">I», </w:t>
      </w:r>
      <w:r w:rsidR="00E37DD4">
        <w:rPr>
          <w:rFonts w:eastAsia="Arial" w:cs="Arial"/>
          <w:bCs/>
          <w:noProof/>
          <w:position w:val="-13"/>
          <w:szCs w:val="20"/>
        </w:rPr>
        <w:t>sagt Lichtkurator und OK-Mitglied Primo Berera.</w:t>
      </w:r>
      <w:r w:rsidR="00D41B78">
        <w:rPr>
          <w:rFonts w:eastAsia="Arial" w:cs="Arial"/>
          <w:bCs/>
          <w:noProof/>
          <w:position w:val="-13"/>
          <w:szCs w:val="20"/>
        </w:rPr>
        <w:t xml:space="preserve"> </w:t>
      </w:r>
      <w:r w:rsidR="00931974">
        <w:rPr>
          <w:rFonts w:eastAsia="Arial" w:cs="Arial"/>
          <w:bCs/>
          <w:noProof/>
          <w:position w:val="-13"/>
          <w:szCs w:val="20"/>
        </w:rPr>
        <w:t>Aber nicht nur dies</w:t>
      </w:r>
      <w:r w:rsidR="00D41B78">
        <w:rPr>
          <w:rFonts w:eastAsia="Arial" w:cs="Arial"/>
          <w:bCs/>
          <w:noProof/>
          <w:position w:val="-13"/>
          <w:szCs w:val="20"/>
        </w:rPr>
        <w:t>e</w:t>
      </w:r>
      <w:r w:rsidR="00931974">
        <w:rPr>
          <w:rFonts w:eastAsia="Arial" w:cs="Arial"/>
          <w:bCs/>
          <w:noProof/>
          <w:position w:val="-13"/>
          <w:szCs w:val="20"/>
        </w:rPr>
        <w:t xml:space="preserve"> tat der positiven Stimmung bei den Besucher:innen </w:t>
      </w:r>
      <w:r w:rsidR="00D41B78">
        <w:rPr>
          <w:rFonts w:eastAsia="Arial" w:cs="Arial"/>
          <w:bCs/>
          <w:noProof/>
          <w:position w:val="-13"/>
          <w:szCs w:val="20"/>
        </w:rPr>
        <w:t xml:space="preserve">der ersten Zauberwald-Abende </w:t>
      </w:r>
      <w:r w:rsidR="00931974">
        <w:rPr>
          <w:rFonts w:eastAsia="Arial" w:cs="Arial"/>
          <w:bCs/>
          <w:noProof/>
          <w:position w:val="-13"/>
          <w:szCs w:val="20"/>
        </w:rPr>
        <w:t xml:space="preserve">bei, sondern auch die </w:t>
      </w:r>
      <w:r w:rsidR="00D41B78">
        <w:rPr>
          <w:rFonts w:eastAsia="Arial" w:cs="Arial"/>
          <w:bCs/>
          <w:noProof/>
          <w:position w:val="-13"/>
          <w:szCs w:val="20"/>
        </w:rPr>
        <w:t>diesjährige</w:t>
      </w:r>
      <w:r w:rsidR="005B50A0">
        <w:rPr>
          <w:rFonts w:eastAsia="Arial" w:cs="Arial"/>
          <w:bCs/>
          <w:noProof/>
          <w:position w:val="-13"/>
          <w:szCs w:val="20"/>
        </w:rPr>
        <w:t xml:space="preserve">n </w:t>
      </w:r>
      <w:r w:rsidR="00D41B78">
        <w:rPr>
          <w:rFonts w:eastAsia="Arial" w:cs="Arial"/>
          <w:bCs/>
          <w:noProof/>
          <w:position w:val="-13"/>
          <w:szCs w:val="20"/>
        </w:rPr>
        <w:t>Line-</w:t>
      </w:r>
      <w:r w:rsidR="003F7CB6">
        <w:rPr>
          <w:rFonts w:eastAsia="Arial" w:cs="Arial"/>
          <w:bCs/>
          <w:noProof/>
          <w:position w:val="-13"/>
          <w:szCs w:val="20"/>
        </w:rPr>
        <w:t>u</w:t>
      </w:r>
      <w:r w:rsidR="00D41B78">
        <w:rPr>
          <w:rFonts w:eastAsia="Arial" w:cs="Arial"/>
          <w:bCs/>
          <w:noProof/>
          <w:position w:val="-13"/>
          <w:szCs w:val="20"/>
        </w:rPr>
        <w:t xml:space="preserve">ps </w:t>
      </w:r>
      <w:r w:rsidR="005B50A0">
        <w:rPr>
          <w:rFonts w:eastAsia="Arial" w:cs="Arial"/>
          <w:bCs/>
          <w:noProof/>
          <w:position w:val="-13"/>
          <w:szCs w:val="20"/>
        </w:rPr>
        <w:t>aus dem Kunst- und Musikbereich.</w:t>
      </w:r>
      <w:r w:rsidR="00BB4A88">
        <w:rPr>
          <w:rFonts w:eastAsia="Arial" w:cs="Arial"/>
          <w:bCs/>
          <w:noProof/>
          <w:position w:val="-13"/>
          <w:szCs w:val="20"/>
        </w:rPr>
        <w:t xml:space="preserve"> Mit Luca Hänni am Eröffnungsabend, sowie </w:t>
      </w:r>
      <w:r w:rsidR="0092498A" w:rsidRPr="0092498A">
        <w:rPr>
          <w:rFonts w:eastAsia="Arial" w:cs="Arial"/>
          <w:bCs/>
          <w:noProof/>
          <w:position w:val="-13"/>
          <w:szCs w:val="20"/>
        </w:rPr>
        <w:t>Klischée</w:t>
      </w:r>
      <w:r w:rsidR="0092498A">
        <w:rPr>
          <w:rFonts w:eastAsia="Arial" w:cs="Arial"/>
          <w:bCs/>
          <w:noProof/>
          <w:position w:val="-13"/>
          <w:szCs w:val="20"/>
        </w:rPr>
        <w:t xml:space="preserve">, Stefanie Heinzmann, </w:t>
      </w:r>
      <w:r w:rsidR="00AA0354">
        <w:rPr>
          <w:rFonts w:eastAsia="Arial" w:cs="Arial"/>
          <w:bCs/>
          <w:noProof/>
          <w:position w:val="-13"/>
          <w:szCs w:val="20"/>
        </w:rPr>
        <w:t xml:space="preserve">Zian und Kunz nachfolgend standen bereits namhafte Künstlerinnen und Künstler auf der Zauberwald-Bühne, </w:t>
      </w:r>
      <w:r w:rsidR="000537DB">
        <w:rPr>
          <w:rFonts w:eastAsia="Arial" w:cs="Arial"/>
          <w:bCs/>
          <w:noProof/>
          <w:position w:val="-13"/>
          <w:szCs w:val="20"/>
        </w:rPr>
        <w:t xml:space="preserve">die </w:t>
      </w:r>
      <w:r w:rsidR="00AA0354">
        <w:rPr>
          <w:rFonts w:eastAsia="Arial" w:cs="Arial"/>
          <w:bCs/>
          <w:noProof/>
          <w:position w:val="-13"/>
          <w:szCs w:val="20"/>
        </w:rPr>
        <w:t xml:space="preserve">ihre </w:t>
      </w:r>
      <w:r w:rsidR="000537DB">
        <w:rPr>
          <w:rFonts w:eastAsia="Arial" w:cs="Arial"/>
          <w:bCs/>
          <w:noProof/>
          <w:position w:val="-13"/>
          <w:szCs w:val="20"/>
        </w:rPr>
        <w:t>treuen und neuen Fans begeisterten.</w:t>
      </w:r>
    </w:p>
    <w:p w14:paraId="520129A8" w14:textId="77777777" w:rsidR="005B50A0" w:rsidRDefault="005B50A0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73300EC0" w14:textId="54D923FA" w:rsidR="005B50A0" w:rsidRPr="005B50A0" w:rsidRDefault="005B50A0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5B50A0">
        <w:rPr>
          <w:rFonts w:eastAsia="Arial" w:cs="Arial"/>
          <w:b/>
          <w:noProof/>
          <w:position w:val="-13"/>
          <w:szCs w:val="20"/>
        </w:rPr>
        <w:t>Entschleunigende Lichtinstallationen</w:t>
      </w:r>
    </w:p>
    <w:p w14:paraId="0FD0BE89" w14:textId="27F2309E" w:rsidR="00D62D55" w:rsidRDefault="005413A2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Entschleunigen</w:t>
      </w:r>
      <w:r w:rsidR="00425A25">
        <w:rPr>
          <w:rFonts w:eastAsia="Arial" w:cs="Arial"/>
          <w:bCs/>
          <w:noProof/>
          <w:position w:val="-13"/>
          <w:szCs w:val="20"/>
        </w:rPr>
        <w:t xml:space="preserve">d </w:t>
      </w:r>
      <w:r>
        <w:rPr>
          <w:rFonts w:eastAsia="Arial" w:cs="Arial"/>
          <w:bCs/>
          <w:noProof/>
          <w:position w:val="-13"/>
          <w:szCs w:val="20"/>
        </w:rPr>
        <w:t xml:space="preserve">und ruhig könnte man den diesjährigen Lichtkunst-Rungang am Zauberwald Lenzerheide </w:t>
      </w:r>
      <w:r w:rsidR="00D62D55">
        <w:rPr>
          <w:rFonts w:eastAsia="Arial" w:cs="Arial"/>
          <w:bCs/>
          <w:noProof/>
          <w:position w:val="-13"/>
          <w:szCs w:val="20"/>
        </w:rPr>
        <w:t xml:space="preserve">beschreiben. Es gibt </w:t>
      </w:r>
      <w:r w:rsidR="009935E0">
        <w:rPr>
          <w:rFonts w:eastAsia="Arial" w:cs="Arial"/>
          <w:bCs/>
          <w:noProof/>
          <w:position w:val="-13"/>
          <w:szCs w:val="20"/>
        </w:rPr>
        <w:t xml:space="preserve">kaum </w:t>
      </w:r>
      <w:r w:rsidR="00D62D55">
        <w:rPr>
          <w:rFonts w:eastAsia="Arial" w:cs="Arial"/>
          <w:bCs/>
          <w:noProof/>
          <w:position w:val="-13"/>
          <w:szCs w:val="20"/>
        </w:rPr>
        <w:t>laut</w:t>
      </w:r>
      <w:r w:rsidR="00660761">
        <w:rPr>
          <w:rFonts w:eastAsia="Arial" w:cs="Arial"/>
          <w:bCs/>
          <w:noProof/>
          <w:position w:val="-13"/>
          <w:szCs w:val="20"/>
        </w:rPr>
        <w:t xml:space="preserve"> klingende oder optisch aufregende Elemente, sondern </w:t>
      </w:r>
      <w:r w:rsidR="009935E0">
        <w:rPr>
          <w:rFonts w:eastAsia="Arial" w:cs="Arial"/>
          <w:bCs/>
          <w:noProof/>
          <w:position w:val="-13"/>
          <w:szCs w:val="20"/>
        </w:rPr>
        <w:t xml:space="preserve">eine Vielfalt </w:t>
      </w:r>
      <w:r w:rsidR="000029D9">
        <w:rPr>
          <w:rFonts w:eastAsia="Arial" w:cs="Arial"/>
          <w:bCs/>
          <w:noProof/>
          <w:position w:val="-13"/>
          <w:szCs w:val="20"/>
        </w:rPr>
        <w:t>natürlicher Elemente</w:t>
      </w:r>
      <w:r w:rsidR="00573053">
        <w:rPr>
          <w:rFonts w:eastAsia="Arial" w:cs="Arial"/>
          <w:bCs/>
          <w:noProof/>
          <w:position w:val="-13"/>
          <w:szCs w:val="20"/>
        </w:rPr>
        <w:t xml:space="preserve">. </w:t>
      </w:r>
      <w:r w:rsidR="00C413C7">
        <w:rPr>
          <w:rFonts w:eastAsia="Arial" w:cs="Arial"/>
          <w:bCs/>
          <w:noProof/>
          <w:position w:val="-13"/>
          <w:szCs w:val="20"/>
        </w:rPr>
        <w:t xml:space="preserve">So darf man sich beim Rundgang beispielsweise auf einen </w:t>
      </w:r>
      <w:r w:rsidR="00E12286">
        <w:rPr>
          <w:rFonts w:eastAsia="Arial" w:cs="Arial"/>
          <w:bCs/>
          <w:noProof/>
          <w:position w:val="-13"/>
          <w:szCs w:val="20"/>
        </w:rPr>
        <w:t xml:space="preserve">ca. vier Meter hohen </w:t>
      </w:r>
      <w:r w:rsidR="00617A3B">
        <w:rPr>
          <w:rFonts w:eastAsia="Arial" w:cs="Arial"/>
          <w:bCs/>
          <w:noProof/>
          <w:position w:val="-13"/>
          <w:szCs w:val="20"/>
        </w:rPr>
        <w:t>beleuchteten Mond zwischen den Bäumen (I</w:t>
      </w:r>
      <w:r w:rsidR="00FA666B">
        <w:rPr>
          <w:rFonts w:eastAsia="Arial" w:cs="Arial"/>
          <w:bCs/>
          <w:noProof/>
          <w:position w:val="-13"/>
          <w:szCs w:val="20"/>
        </w:rPr>
        <w:t>nstallation «Mondsucht»</w:t>
      </w:r>
      <w:r w:rsidR="00C25B36">
        <w:rPr>
          <w:rFonts w:eastAsia="Arial" w:cs="Arial"/>
          <w:bCs/>
          <w:noProof/>
          <w:position w:val="-13"/>
          <w:szCs w:val="20"/>
        </w:rPr>
        <w:t>, NOMINAL</w:t>
      </w:r>
      <w:r w:rsidR="00FA666B">
        <w:rPr>
          <w:rFonts w:eastAsia="Arial" w:cs="Arial"/>
          <w:bCs/>
          <w:noProof/>
          <w:position w:val="-13"/>
          <w:szCs w:val="20"/>
        </w:rPr>
        <w:t xml:space="preserve">) oder eine </w:t>
      </w:r>
      <w:r w:rsidR="00C25B36">
        <w:rPr>
          <w:rFonts w:eastAsia="Arial" w:cs="Arial"/>
          <w:bCs/>
          <w:noProof/>
          <w:position w:val="-13"/>
          <w:szCs w:val="20"/>
        </w:rPr>
        <w:t xml:space="preserve">beleuchtete </w:t>
      </w:r>
      <w:r w:rsidR="00FA666B">
        <w:rPr>
          <w:rFonts w:eastAsia="Arial" w:cs="Arial"/>
          <w:bCs/>
          <w:noProof/>
          <w:position w:val="-13"/>
          <w:szCs w:val="20"/>
        </w:rPr>
        <w:t>Blumenwiese</w:t>
      </w:r>
      <w:r w:rsidR="000726BB">
        <w:rPr>
          <w:rFonts w:eastAsia="Arial" w:cs="Arial"/>
          <w:bCs/>
          <w:noProof/>
          <w:position w:val="-13"/>
          <w:szCs w:val="20"/>
        </w:rPr>
        <w:t xml:space="preserve">, die sich dem Bach entlang erstreckt </w:t>
      </w:r>
      <w:r w:rsidR="00FA666B">
        <w:rPr>
          <w:rFonts w:eastAsia="Arial" w:cs="Arial"/>
          <w:bCs/>
          <w:noProof/>
          <w:position w:val="-13"/>
          <w:szCs w:val="20"/>
        </w:rPr>
        <w:t>(Installation «Blüten der Nacht»</w:t>
      </w:r>
      <w:r w:rsidR="00C25B36">
        <w:rPr>
          <w:rFonts w:eastAsia="Arial" w:cs="Arial"/>
          <w:bCs/>
          <w:noProof/>
          <w:position w:val="-13"/>
          <w:szCs w:val="20"/>
        </w:rPr>
        <w:t>, Schule Vaz/Obervaz</w:t>
      </w:r>
      <w:r w:rsidR="00FA666B">
        <w:rPr>
          <w:rFonts w:eastAsia="Arial" w:cs="Arial"/>
          <w:bCs/>
          <w:noProof/>
          <w:position w:val="-13"/>
          <w:szCs w:val="20"/>
        </w:rPr>
        <w:t>)</w:t>
      </w:r>
      <w:r w:rsidR="000726BB">
        <w:rPr>
          <w:rFonts w:eastAsia="Arial" w:cs="Arial"/>
          <w:bCs/>
          <w:noProof/>
          <w:position w:val="-13"/>
          <w:szCs w:val="20"/>
        </w:rPr>
        <w:t xml:space="preserve">, </w:t>
      </w:r>
      <w:r w:rsidR="00FA666B">
        <w:rPr>
          <w:rFonts w:eastAsia="Arial" w:cs="Arial"/>
          <w:bCs/>
          <w:noProof/>
          <w:position w:val="-13"/>
          <w:szCs w:val="20"/>
        </w:rPr>
        <w:t>freuen.</w:t>
      </w:r>
    </w:p>
    <w:p w14:paraId="40481C36" w14:textId="77777777" w:rsidR="005F41B1" w:rsidRDefault="005F41B1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739C0E85" w14:textId="2DF57B25" w:rsidR="005F41B1" w:rsidRPr="00B03482" w:rsidRDefault="005F41B1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B03482">
        <w:rPr>
          <w:rFonts w:eastAsia="Arial" w:cs="Arial"/>
          <w:b/>
          <w:noProof/>
          <w:position w:val="-13"/>
          <w:szCs w:val="20"/>
        </w:rPr>
        <w:t>Auch Kinderprogramm und Classic Corner kommen gut an</w:t>
      </w:r>
    </w:p>
    <w:p w14:paraId="42BE5997" w14:textId="0194F6B0" w:rsidR="00AF78E6" w:rsidRDefault="00FA1B0E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Das Kinderprogramm ist bereits seit vielen Jahren fester Bestandteil des Zauberwalds Lenzerheide. Insbesondere </w:t>
      </w:r>
      <w:r w:rsidR="008238C8">
        <w:rPr>
          <w:rFonts w:eastAsia="Arial" w:cs="Arial"/>
          <w:bCs/>
          <w:noProof/>
          <w:position w:val="-13"/>
          <w:szCs w:val="20"/>
        </w:rPr>
        <w:t xml:space="preserve">seit </w:t>
      </w:r>
      <w:r w:rsidR="00B8706A">
        <w:rPr>
          <w:rFonts w:eastAsia="Arial" w:cs="Arial"/>
          <w:bCs/>
          <w:noProof/>
          <w:position w:val="-13"/>
          <w:szCs w:val="20"/>
        </w:rPr>
        <w:t>das Kinderprogramm</w:t>
      </w:r>
      <w:r>
        <w:rPr>
          <w:rFonts w:eastAsia="Arial" w:cs="Arial"/>
          <w:bCs/>
          <w:noProof/>
          <w:position w:val="-13"/>
          <w:szCs w:val="20"/>
        </w:rPr>
        <w:t xml:space="preserve"> </w:t>
      </w:r>
      <w:r w:rsidR="008238C8">
        <w:rPr>
          <w:rFonts w:eastAsia="Arial" w:cs="Arial"/>
          <w:bCs/>
          <w:noProof/>
          <w:position w:val="-13"/>
          <w:szCs w:val="20"/>
        </w:rPr>
        <w:t xml:space="preserve">vom Eingang ins Zentrum verschoben </w:t>
      </w:r>
      <w:r w:rsidR="00B8706A">
        <w:rPr>
          <w:rFonts w:eastAsia="Arial" w:cs="Arial"/>
          <w:bCs/>
          <w:noProof/>
          <w:position w:val="-13"/>
          <w:szCs w:val="20"/>
        </w:rPr>
        <w:t>wurde</w:t>
      </w:r>
      <w:r w:rsidR="0054043A">
        <w:rPr>
          <w:rFonts w:eastAsia="Arial" w:cs="Arial"/>
          <w:bCs/>
          <w:noProof/>
          <w:position w:val="-13"/>
          <w:szCs w:val="20"/>
        </w:rPr>
        <w:t xml:space="preserve">, wurde es </w:t>
      </w:r>
      <w:r w:rsidR="004D21C0">
        <w:rPr>
          <w:rFonts w:eastAsia="Arial" w:cs="Arial"/>
          <w:bCs/>
          <w:noProof/>
          <w:position w:val="-13"/>
          <w:szCs w:val="20"/>
        </w:rPr>
        <w:t xml:space="preserve">zum Magneten für leuchtende Kinderaugen. Es findet jeweils ab </w:t>
      </w:r>
      <w:r w:rsidR="000F2053">
        <w:rPr>
          <w:rFonts w:eastAsia="Arial" w:cs="Arial"/>
          <w:bCs/>
          <w:noProof/>
          <w:position w:val="-13"/>
          <w:szCs w:val="20"/>
        </w:rPr>
        <w:t>18</w:t>
      </w:r>
      <w:r w:rsidR="00363B2A">
        <w:rPr>
          <w:rFonts w:eastAsia="Arial" w:cs="Arial"/>
          <w:bCs/>
          <w:noProof/>
          <w:position w:val="-13"/>
          <w:szCs w:val="20"/>
        </w:rPr>
        <w:t>.00</w:t>
      </w:r>
      <w:r w:rsidR="000F2053">
        <w:rPr>
          <w:rFonts w:eastAsia="Arial" w:cs="Arial"/>
          <w:bCs/>
          <w:noProof/>
          <w:position w:val="-13"/>
          <w:szCs w:val="20"/>
        </w:rPr>
        <w:t xml:space="preserve"> Uhr im Vorfeld der Konzerte auf der Hauptbühne statt.</w:t>
      </w:r>
      <w:r w:rsidR="00FB201D">
        <w:rPr>
          <w:rFonts w:eastAsia="Arial" w:cs="Arial"/>
          <w:bCs/>
          <w:noProof/>
          <w:position w:val="-13"/>
          <w:szCs w:val="20"/>
        </w:rPr>
        <w:t xml:space="preserve"> Auch hier präsentier</w:t>
      </w:r>
      <w:r w:rsidR="00104A72">
        <w:rPr>
          <w:rFonts w:eastAsia="Arial" w:cs="Arial"/>
          <w:bCs/>
          <w:noProof/>
          <w:position w:val="-13"/>
          <w:szCs w:val="20"/>
        </w:rPr>
        <w:t xml:space="preserve">en </w:t>
      </w:r>
      <w:r w:rsidR="00FB201D">
        <w:rPr>
          <w:rFonts w:eastAsia="Arial" w:cs="Arial"/>
          <w:bCs/>
          <w:noProof/>
          <w:position w:val="-13"/>
          <w:szCs w:val="20"/>
        </w:rPr>
        <w:t xml:space="preserve">die Organisatoren </w:t>
      </w:r>
      <w:r w:rsidR="00104A72">
        <w:rPr>
          <w:rFonts w:eastAsia="Arial" w:cs="Arial"/>
          <w:bCs/>
          <w:noProof/>
          <w:position w:val="-13"/>
          <w:szCs w:val="20"/>
        </w:rPr>
        <w:t xml:space="preserve">in diesem Jahr </w:t>
      </w:r>
      <w:r w:rsidR="00FB201D">
        <w:rPr>
          <w:rFonts w:eastAsia="Arial" w:cs="Arial"/>
          <w:bCs/>
          <w:noProof/>
          <w:position w:val="-13"/>
          <w:szCs w:val="20"/>
        </w:rPr>
        <w:t>ein starkes Line-up, das von Musik über Clowns bis zu Märchen</w:t>
      </w:r>
      <w:r w:rsidR="00C71B83">
        <w:rPr>
          <w:rFonts w:eastAsia="Arial" w:cs="Arial"/>
          <w:bCs/>
          <w:noProof/>
          <w:position w:val="-13"/>
          <w:szCs w:val="20"/>
        </w:rPr>
        <w:t xml:space="preserve"> </w:t>
      </w:r>
      <w:r w:rsidR="00FB201D">
        <w:rPr>
          <w:rFonts w:eastAsia="Arial" w:cs="Arial"/>
          <w:bCs/>
          <w:noProof/>
          <w:position w:val="-13"/>
          <w:szCs w:val="20"/>
        </w:rPr>
        <w:t>für jeden Geschmack etwas bietet.</w:t>
      </w:r>
    </w:p>
    <w:p w14:paraId="12B9E10B" w14:textId="77777777" w:rsidR="00AF78E6" w:rsidRDefault="00AF78E6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17A68C84" w14:textId="1B7FD923" w:rsidR="005707E2" w:rsidRDefault="000F2053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Seit der letzten Austragung neu im Programm ist der Classic Corner. </w:t>
      </w:r>
      <w:r w:rsidR="00C35786">
        <w:rPr>
          <w:rFonts w:eastAsia="Arial" w:cs="Arial"/>
          <w:bCs/>
          <w:noProof/>
          <w:position w:val="-13"/>
          <w:szCs w:val="20"/>
        </w:rPr>
        <w:t xml:space="preserve">Vom </w:t>
      </w:r>
      <w:r w:rsidR="00062185" w:rsidRPr="00062185">
        <w:rPr>
          <w:rFonts w:eastAsia="Arial" w:cs="Arial"/>
          <w:bCs/>
          <w:noProof/>
          <w:position w:val="-13"/>
          <w:szCs w:val="20"/>
        </w:rPr>
        <w:t xml:space="preserve">Verein </w:t>
      </w:r>
      <w:r w:rsidR="00062185">
        <w:rPr>
          <w:rFonts w:eastAsia="Arial" w:cs="Arial"/>
          <w:bCs/>
          <w:noProof/>
          <w:position w:val="-13"/>
          <w:szCs w:val="20"/>
        </w:rPr>
        <w:t>«</w:t>
      </w:r>
      <w:r w:rsidR="00062185" w:rsidRPr="00062185">
        <w:rPr>
          <w:rFonts w:eastAsia="Arial" w:cs="Arial"/>
          <w:bCs/>
          <w:noProof/>
          <w:position w:val="-13"/>
          <w:szCs w:val="20"/>
        </w:rPr>
        <w:t>KaP Kultur am Pass</w:t>
      </w:r>
      <w:r w:rsidR="005D44EA">
        <w:rPr>
          <w:rFonts w:eastAsia="Arial" w:cs="Arial"/>
          <w:bCs/>
          <w:noProof/>
          <w:position w:val="-13"/>
          <w:szCs w:val="20"/>
        </w:rPr>
        <w:t xml:space="preserve">» </w:t>
      </w:r>
      <w:r w:rsidR="00062185" w:rsidRPr="00062185">
        <w:rPr>
          <w:rFonts w:eastAsia="Arial" w:cs="Arial"/>
          <w:bCs/>
          <w:noProof/>
          <w:position w:val="-13"/>
          <w:szCs w:val="20"/>
        </w:rPr>
        <w:t xml:space="preserve">initiiert und </w:t>
      </w:r>
      <w:r w:rsidR="00C35786">
        <w:rPr>
          <w:rFonts w:eastAsia="Arial" w:cs="Arial"/>
          <w:bCs/>
          <w:noProof/>
          <w:position w:val="-13"/>
          <w:szCs w:val="20"/>
        </w:rPr>
        <w:t xml:space="preserve">in diesem Jahr </w:t>
      </w:r>
      <w:r w:rsidR="00062185" w:rsidRPr="00062185">
        <w:rPr>
          <w:rFonts w:eastAsia="Arial" w:cs="Arial"/>
          <w:bCs/>
          <w:noProof/>
          <w:position w:val="-13"/>
          <w:szCs w:val="20"/>
        </w:rPr>
        <w:t>von der Bündner Sopranistin Nora Bertogg kuratiert, präsentieren sich junge nationale und internationale Künstlerinnen und Künstler</w:t>
      </w:r>
      <w:r w:rsidR="00C35786">
        <w:rPr>
          <w:rFonts w:eastAsia="Arial" w:cs="Arial"/>
          <w:bCs/>
          <w:noProof/>
          <w:position w:val="-13"/>
          <w:szCs w:val="20"/>
        </w:rPr>
        <w:t xml:space="preserve"> der klassichen Musik im </w:t>
      </w:r>
      <w:r w:rsidR="008C3491">
        <w:rPr>
          <w:rFonts w:eastAsia="Arial" w:cs="Arial"/>
          <w:bCs/>
          <w:noProof/>
          <w:position w:val="-13"/>
          <w:szCs w:val="20"/>
        </w:rPr>
        <w:t xml:space="preserve">Kreis einer Lichtinstallation namens </w:t>
      </w:r>
      <w:r w:rsidR="007E0E4C">
        <w:rPr>
          <w:rFonts w:eastAsia="Arial" w:cs="Arial"/>
          <w:bCs/>
          <w:noProof/>
          <w:position w:val="-13"/>
          <w:szCs w:val="20"/>
        </w:rPr>
        <w:t>«Circled» (Calidos).</w:t>
      </w:r>
      <w:r w:rsidR="00B376F5">
        <w:rPr>
          <w:rFonts w:eastAsia="Arial" w:cs="Arial"/>
          <w:bCs/>
          <w:noProof/>
          <w:position w:val="-13"/>
          <w:szCs w:val="20"/>
        </w:rPr>
        <w:t xml:space="preserve"> Die </w:t>
      </w:r>
      <w:r w:rsidR="009F48BB">
        <w:rPr>
          <w:rFonts w:eastAsia="Arial" w:cs="Arial"/>
          <w:bCs/>
          <w:noProof/>
          <w:position w:val="-13"/>
          <w:szCs w:val="20"/>
        </w:rPr>
        <w:t xml:space="preserve">unterschiedlichen </w:t>
      </w:r>
      <w:r w:rsidR="00B376F5">
        <w:rPr>
          <w:rFonts w:eastAsia="Arial" w:cs="Arial"/>
          <w:bCs/>
          <w:noProof/>
          <w:position w:val="-13"/>
          <w:szCs w:val="20"/>
        </w:rPr>
        <w:t>Konzerte finden dreimal pro Abend</w:t>
      </w:r>
      <w:r w:rsidR="00CB2145">
        <w:rPr>
          <w:rFonts w:eastAsia="Arial" w:cs="Arial"/>
          <w:bCs/>
          <w:noProof/>
          <w:position w:val="-13"/>
          <w:szCs w:val="20"/>
        </w:rPr>
        <w:t xml:space="preserve"> </w:t>
      </w:r>
      <w:r w:rsidR="00B376F5">
        <w:rPr>
          <w:rFonts w:eastAsia="Arial" w:cs="Arial"/>
          <w:bCs/>
          <w:noProof/>
          <w:position w:val="-13"/>
          <w:szCs w:val="20"/>
        </w:rPr>
        <w:t>um 17.30 Uhr, 18.30 Uhr und 19.30 Uhr statt</w:t>
      </w:r>
      <w:r w:rsidR="005707E2">
        <w:rPr>
          <w:rFonts w:eastAsia="Arial" w:cs="Arial"/>
          <w:bCs/>
          <w:noProof/>
          <w:position w:val="-13"/>
          <w:szCs w:val="20"/>
        </w:rPr>
        <w:t xml:space="preserve"> und stossen bereits jetzt auf grosse Beliebtheit. </w:t>
      </w:r>
      <w:r w:rsidR="00DA6538">
        <w:rPr>
          <w:rFonts w:eastAsia="Arial" w:cs="Arial"/>
          <w:bCs/>
          <w:noProof/>
          <w:position w:val="-13"/>
          <w:szCs w:val="20"/>
        </w:rPr>
        <w:t>«</w:t>
      </w:r>
      <w:r w:rsidR="00CA0EE6">
        <w:rPr>
          <w:rFonts w:eastAsia="Arial" w:cs="Arial"/>
          <w:bCs/>
          <w:noProof/>
          <w:position w:val="-13"/>
          <w:szCs w:val="20"/>
        </w:rPr>
        <w:t xml:space="preserve">Viele Zauberwald-Besucher:innen haben wahrscheinlich nichts mit klassicher Musik am Hut und doch bleiben </w:t>
      </w:r>
      <w:r w:rsidR="006D611B">
        <w:rPr>
          <w:rFonts w:eastAsia="Arial" w:cs="Arial"/>
          <w:bCs/>
          <w:noProof/>
          <w:position w:val="-13"/>
          <w:szCs w:val="20"/>
        </w:rPr>
        <w:t xml:space="preserve">die meisten </w:t>
      </w:r>
      <w:r w:rsidR="00CA0EE6">
        <w:rPr>
          <w:rFonts w:eastAsia="Arial" w:cs="Arial"/>
          <w:bCs/>
          <w:noProof/>
          <w:position w:val="-13"/>
          <w:szCs w:val="20"/>
        </w:rPr>
        <w:t>beim Classic Corner</w:t>
      </w:r>
      <w:r w:rsidR="006D611B">
        <w:rPr>
          <w:rFonts w:eastAsia="Arial" w:cs="Arial"/>
          <w:bCs/>
          <w:noProof/>
          <w:position w:val="-13"/>
          <w:szCs w:val="20"/>
        </w:rPr>
        <w:t xml:space="preserve"> stehen und lassen sich verzaubern», freut sich </w:t>
      </w:r>
      <w:r w:rsidR="007E6E5E">
        <w:rPr>
          <w:rFonts w:eastAsia="Arial" w:cs="Arial"/>
          <w:bCs/>
          <w:noProof/>
          <w:position w:val="-13"/>
          <w:szCs w:val="20"/>
        </w:rPr>
        <w:t>Primo Berera.</w:t>
      </w:r>
      <w:r w:rsidR="009F5D03">
        <w:rPr>
          <w:rFonts w:eastAsia="Arial" w:cs="Arial"/>
          <w:bCs/>
          <w:noProof/>
          <w:position w:val="-13"/>
          <w:szCs w:val="20"/>
        </w:rPr>
        <w:t xml:space="preserve"> Der Classic Corner komplettiert das abwechslungsreiche Programm für Jung und Alt.</w:t>
      </w:r>
    </w:p>
    <w:p w14:paraId="010610F9" w14:textId="5A79969F" w:rsidR="007E6E5E" w:rsidRDefault="007E6E5E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51F96111" w14:textId="2EC8BE03" w:rsidR="00B03482" w:rsidRPr="006262D5" w:rsidRDefault="006262D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6262D5">
        <w:rPr>
          <w:rFonts w:eastAsia="Arial" w:cs="Arial"/>
          <w:b/>
          <w:noProof/>
          <w:position w:val="-13"/>
          <w:szCs w:val="20"/>
        </w:rPr>
        <w:t>Tickets sind noch immer erhältlich</w:t>
      </w:r>
    </w:p>
    <w:p w14:paraId="6E234B79" w14:textId="197CCFFF" w:rsidR="00746815" w:rsidRDefault="00481394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  <w:r>
        <w:rPr>
          <w:rFonts w:eastAsia="Arial" w:cs="Arial"/>
          <w:noProof/>
          <w:position w:val="-13"/>
        </w:rPr>
        <w:t>Der</w:t>
      </w:r>
      <w:r w:rsidR="00746815" w:rsidRPr="2F506774">
        <w:rPr>
          <w:rFonts w:eastAsia="Arial" w:cs="Arial"/>
          <w:noProof/>
          <w:position w:val="-13"/>
        </w:rPr>
        <w:t xml:space="preserve"> Ticketvorverkauf auf der Webseite </w:t>
      </w:r>
      <w:hyperlink r:id="rId12" w:history="1">
        <w:r w:rsidR="00746815" w:rsidRPr="2F506774">
          <w:rPr>
            <w:rStyle w:val="Hyperlink"/>
            <w:rFonts w:eastAsia="Arial" w:cs="Arial"/>
            <w:noProof/>
            <w:position w:val="-13"/>
          </w:rPr>
          <w:t>zauberwald-lenzerheide.ch</w:t>
        </w:r>
      </w:hyperlink>
      <w:r w:rsidR="00746815" w:rsidRPr="2F506774">
        <w:rPr>
          <w:rFonts w:eastAsia="Arial" w:cs="Arial"/>
          <w:noProof/>
          <w:position w:val="-13"/>
        </w:rPr>
        <w:t xml:space="preserve"> und im Informationsbüro Lenzerheide</w:t>
      </w:r>
      <w:r>
        <w:rPr>
          <w:rFonts w:eastAsia="Arial" w:cs="Arial"/>
          <w:noProof/>
          <w:position w:val="-13"/>
        </w:rPr>
        <w:t xml:space="preserve"> läuft</w:t>
      </w:r>
      <w:r w:rsidR="00746815" w:rsidRPr="2F506774">
        <w:rPr>
          <w:rFonts w:eastAsia="Arial" w:cs="Arial"/>
          <w:noProof/>
          <w:position w:val="-13"/>
        </w:rPr>
        <w:t>.</w:t>
      </w:r>
      <w:r w:rsidR="00746815">
        <w:rPr>
          <w:rFonts w:eastAsia="Arial" w:cs="Arial"/>
          <w:noProof/>
          <w:position w:val="-13"/>
        </w:rPr>
        <w:t xml:space="preserve"> Der Zauberwald Lenzerheide 2021 ist eine Veranstaltung mit Covid-Zertifikat.</w:t>
      </w:r>
    </w:p>
    <w:p w14:paraId="22428FC4" w14:textId="77777777" w:rsidR="005B16FE" w:rsidRDefault="005B16FE" w:rsidP="00746815">
      <w:pPr>
        <w:pBdr>
          <w:bottom w:val="single" w:sz="6" w:space="1" w:color="auto"/>
        </w:pBdr>
        <w:spacing w:after="0"/>
        <w:rPr>
          <w:rFonts w:eastAsia="Arial" w:cs="Arial"/>
          <w:noProof/>
          <w:position w:val="-13"/>
          <w:szCs w:val="20"/>
        </w:rPr>
      </w:pPr>
    </w:p>
    <w:p w14:paraId="405BC658" w14:textId="77777777" w:rsidR="00EE6D6F" w:rsidRDefault="00EE6D6F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15BEE43A" w14:textId="68C3AF9F" w:rsidR="00EC5C8F" w:rsidRDefault="00EC5C8F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Pressebilder zum Zauberwald Lenzerheide finden Sie in der </w:t>
      </w:r>
      <w:hyperlink r:id="rId13" w:history="1">
        <w:r w:rsidRPr="005E0520">
          <w:rPr>
            <w:rStyle w:val="Hyperlink"/>
            <w:rFonts w:eastAsia="Arial" w:cs="Arial"/>
            <w:noProof/>
            <w:position w:val="-13"/>
            <w:szCs w:val="20"/>
          </w:rPr>
          <w:t>Medien Bilddatenbank</w:t>
        </w:r>
      </w:hyperlink>
      <w:r>
        <w:rPr>
          <w:rFonts w:eastAsia="Arial" w:cs="Arial"/>
          <w:noProof/>
          <w:position w:val="-13"/>
          <w:szCs w:val="20"/>
        </w:rPr>
        <w:t xml:space="preserve"> der Ferienregion Lenzerheide.</w:t>
      </w:r>
    </w:p>
    <w:p w14:paraId="3ABDB280" w14:textId="77777777" w:rsidR="00EC5C8F" w:rsidRDefault="00EC5C8F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79F5740B" w14:textId="57463074" w:rsidR="00746815" w:rsidRPr="00EF42AB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5871C70D" w14:textId="77777777" w:rsidR="00746815" w:rsidRPr="00EF42AB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1FEE1DB5" w14:textId="77777777" w:rsidR="00746815" w:rsidRPr="007A4F9C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Lechner</w:t>
      </w:r>
    </w:p>
    <w:p w14:paraId="0CF67662" w14:textId="77777777" w:rsidR="00746815" w:rsidRPr="007A4F9C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662847F8" w14:textId="77777777" w:rsidR="00746815" w:rsidRPr="00CA1D00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>T +41 81 385 57 30 / M +41 79 327 46 86</w:t>
      </w:r>
    </w:p>
    <w:p w14:paraId="325DE20A" w14:textId="084F5706" w:rsidR="00746815" w:rsidRPr="00CA1D00" w:rsidRDefault="00746815" w:rsidP="00746815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 xml:space="preserve">E-Mail </w:t>
      </w:r>
      <w:hyperlink r:id="rId14" w:history="1">
        <w:r w:rsidR="007A0527">
          <w:rPr>
            <w:rStyle w:val="Hyperlink"/>
            <w:rFonts w:eastAsia="Arial" w:cs="Arial"/>
            <w:noProof/>
            <w:position w:val="-13"/>
            <w:szCs w:val="20"/>
            <w:lang w:val="de-DE"/>
          </w:rPr>
          <w:t>carmen.lechner@lenzerheide.swiss</w:t>
        </w:r>
      </w:hyperlink>
    </w:p>
    <w:p w14:paraId="56B57784" w14:textId="77777777" w:rsidR="00746815" w:rsidRPr="00CA1D00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</w:p>
    <w:p w14:paraId="7FFE3AEE" w14:textId="77777777" w:rsidR="004D11C4" w:rsidRDefault="004D11C4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Primo Berera</w:t>
      </w:r>
    </w:p>
    <w:p w14:paraId="27ADE1FA" w14:textId="20CB9CE5" w:rsidR="00746815" w:rsidRDefault="004D11C4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Lichtkurator und OK-Mitglied</w:t>
      </w:r>
      <w:r w:rsidR="00746815">
        <w:rPr>
          <w:rFonts w:eastAsia="Arial" w:cs="Arial"/>
          <w:noProof/>
          <w:position w:val="-13"/>
          <w:szCs w:val="20"/>
        </w:rPr>
        <w:t>, Zauberwald Lenzerheide</w:t>
      </w:r>
    </w:p>
    <w:p w14:paraId="4049F75C" w14:textId="5B2F996D" w:rsidR="00C00151" w:rsidRDefault="00C00151" w:rsidP="00BE2B33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>
        <w:rPr>
          <w:rFonts w:eastAsia="Arial" w:cs="Arial"/>
          <w:noProof/>
          <w:position w:val="-13"/>
          <w:szCs w:val="20"/>
          <w:lang w:val="it-IT"/>
        </w:rPr>
        <w:t xml:space="preserve">M </w:t>
      </w:r>
      <w:r w:rsidRPr="00C00151">
        <w:rPr>
          <w:rFonts w:eastAsia="Arial" w:cs="Arial"/>
          <w:noProof/>
          <w:position w:val="-13"/>
          <w:szCs w:val="20"/>
          <w:lang w:val="it-IT"/>
        </w:rPr>
        <w:t>+41</w:t>
      </w:r>
      <w:r>
        <w:rPr>
          <w:rFonts w:eastAsia="Arial" w:cs="Arial"/>
          <w:noProof/>
          <w:position w:val="-13"/>
          <w:szCs w:val="20"/>
          <w:lang w:val="it-IT"/>
        </w:rPr>
        <w:t xml:space="preserve"> </w:t>
      </w:r>
      <w:r w:rsidRPr="00C00151">
        <w:rPr>
          <w:rFonts w:eastAsia="Arial" w:cs="Arial"/>
          <w:noProof/>
          <w:position w:val="-13"/>
          <w:szCs w:val="20"/>
          <w:lang w:val="it-IT"/>
        </w:rPr>
        <w:t>79 793 75 35</w:t>
      </w:r>
    </w:p>
    <w:p w14:paraId="60535DE8" w14:textId="1C2A541C" w:rsidR="00A15191" w:rsidRPr="00FA1C45" w:rsidRDefault="00746815" w:rsidP="00BE2B33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>E-Mail</w:t>
      </w:r>
      <w:r w:rsidR="00A15191">
        <w:rPr>
          <w:rFonts w:eastAsia="Arial" w:cs="Arial"/>
          <w:noProof/>
          <w:position w:val="-13"/>
          <w:szCs w:val="20"/>
          <w:lang w:val="it-IT"/>
        </w:rPr>
        <w:t xml:space="preserve"> </w:t>
      </w:r>
      <w:hyperlink r:id="rId15" w:history="1">
        <w:r w:rsidR="00A15191" w:rsidRPr="00E85F0C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pb@noa.art</w:t>
        </w:r>
      </w:hyperlink>
    </w:p>
    <w:sectPr w:rsidR="00A15191" w:rsidRPr="00FA1C45" w:rsidSect="006C4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52EA" w14:textId="77777777" w:rsidR="00525F92" w:rsidRDefault="00525F92">
      <w:r>
        <w:separator/>
      </w:r>
    </w:p>
  </w:endnote>
  <w:endnote w:type="continuationSeparator" w:id="0">
    <w:p w14:paraId="31D75F6C" w14:textId="77777777" w:rsidR="00525F92" w:rsidRDefault="00525F92">
      <w:r>
        <w:continuationSeparator/>
      </w:r>
    </w:p>
  </w:endnote>
  <w:endnote w:type="continuationNotice" w:id="1">
    <w:p w14:paraId="45F5602E" w14:textId="77777777" w:rsidR="00525F92" w:rsidRDefault="00525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altName w:val="Trebuchet MS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C2C8" w14:textId="77777777" w:rsidR="0042634C" w:rsidRDefault="00426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486" w14:textId="79C55828" w:rsidR="00EF61E3" w:rsidRPr="00F756D6" w:rsidRDefault="00EF61E3" w:rsidP="00F756D6">
    <w:pPr>
      <w:pStyle w:val="Fuzeile"/>
      <w:tabs>
        <w:tab w:val="clear" w:pos="4536"/>
        <w:tab w:val="left" w:pos="5812"/>
      </w:tabs>
      <w:ind w:left="-284"/>
      <w:rPr>
        <w:rFonts w:ascii="Arial" w:hAnsi="Arial" w:cs="Arial"/>
        <w:sz w:val="20"/>
        <w:szCs w:val="20"/>
        <w:lang w:val="en-AU"/>
      </w:rPr>
    </w:pPr>
    <w:r w:rsidRPr="00F756D6">
      <w:rPr>
        <w:rFonts w:ascii="Arial" w:hAnsi="Arial" w:cs="Arial"/>
        <w:sz w:val="20"/>
        <w:szCs w:val="20"/>
        <w:lang w:val="en-AU"/>
      </w:rPr>
      <w:t>Presenting Partner</w:t>
    </w:r>
    <w:r w:rsidR="00885F6B" w:rsidRPr="00F756D6">
      <w:rPr>
        <w:rFonts w:ascii="Arial" w:hAnsi="Arial" w:cs="Arial"/>
        <w:sz w:val="20"/>
        <w:szCs w:val="20"/>
        <w:lang w:val="en-AU"/>
      </w:rPr>
      <w:t xml:space="preserve"> </w:t>
    </w:r>
    <w:r w:rsidR="00885F6B" w:rsidRPr="00F756D6">
      <w:rPr>
        <w:rFonts w:ascii="Arial" w:hAnsi="Arial" w:cs="Arial"/>
        <w:sz w:val="20"/>
        <w:szCs w:val="20"/>
        <w:lang w:val="en-AU"/>
      </w:rPr>
      <w:tab/>
    </w:r>
    <w:r w:rsidRPr="00F756D6">
      <w:rPr>
        <w:rFonts w:ascii="Arial" w:hAnsi="Arial" w:cs="Arial"/>
        <w:sz w:val="20"/>
        <w:szCs w:val="20"/>
        <w:lang w:val="en-AU"/>
      </w:rPr>
      <w:t>Co-</w:t>
    </w:r>
    <w:proofErr w:type="spellStart"/>
    <w:r w:rsidRPr="00F756D6">
      <w:rPr>
        <w:rFonts w:ascii="Arial" w:hAnsi="Arial" w:cs="Arial"/>
        <w:sz w:val="20"/>
        <w:szCs w:val="20"/>
        <w:lang w:val="en-AU"/>
      </w:rPr>
      <w:t>Sponsoren</w:t>
    </w:r>
    <w:proofErr w:type="spellEnd"/>
  </w:p>
  <w:p w14:paraId="223D2ABC" w14:textId="73E0CD88" w:rsidR="00081D93" w:rsidRDefault="000F3E80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58249" behindDoc="1" locked="0" layoutInCell="1" allowOverlap="1" wp14:anchorId="1239D25F" wp14:editId="4784786B">
          <wp:simplePos x="0" y="0"/>
          <wp:positionH relativeFrom="column">
            <wp:posOffset>3688397</wp:posOffset>
          </wp:positionH>
          <wp:positionV relativeFrom="paragraph">
            <wp:posOffset>128588</wp:posOffset>
          </wp:positionV>
          <wp:extent cx="1180465" cy="212725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92B"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0C34E596">
          <wp:simplePos x="0" y="0"/>
          <wp:positionH relativeFrom="column">
            <wp:posOffset>4977651</wp:posOffset>
          </wp:positionH>
          <wp:positionV relativeFrom="paragraph">
            <wp:posOffset>174786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1E3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070AE51E">
          <wp:simplePos x="0" y="0"/>
          <wp:positionH relativeFrom="margin">
            <wp:posOffset>-152400</wp:posOffset>
          </wp:positionH>
          <wp:positionV relativeFrom="paragraph">
            <wp:posOffset>105410</wp:posOffset>
          </wp:positionV>
          <wp:extent cx="606425" cy="25527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24FF" w14:textId="77777777" w:rsidR="00525F92" w:rsidRDefault="00525F92">
      <w:r>
        <w:separator/>
      </w:r>
    </w:p>
  </w:footnote>
  <w:footnote w:type="continuationSeparator" w:id="0">
    <w:p w14:paraId="55C829BD" w14:textId="77777777" w:rsidR="00525F92" w:rsidRDefault="00525F92">
      <w:r>
        <w:continuationSeparator/>
      </w:r>
    </w:p>
  </w:footnote>
  <w:footnote w:type="continuationNotice" w:id="1">
    <w:p w14:paraId="5096844E" w14:textId="77777777" w:rsidR="00525F92" w:rsidRDefault="00525F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E1E" w14:textId="77777777" w:rsidR="0042634C" w:rsidRDefault="00426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47840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2824C87B" w:rsidR="00081D93" w:rsidRPr="00481394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</w:pP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Tel. +41 81 385 57 77</w:t>
          </w:r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Fax +41 81 385 57 02</w:t>
          </w:r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hyperlink r:id="rId1" w:history="1">
            <w:r w:rsidR="00C30F6D" w:rsidRPr="00481394">
              <w:rPr>
                <w:rFonts w:ascii="Renner*" w:hAnsi="Renner*"/>
                <w:bCs/>
                <w:color w:val="817E65"/>
                <w:sz w:val="16"/>
                <w:szCs w:val="16"/>
                <w:lang w:val="en-US"/>
              </w:rPr>
              <w:t>www.zauberwald-lenzerheide.ch</w:t>
            </w:r>
          </w:hyperlink>
          <w:r w:rsidR="00C30F6D"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481394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zauberwald@lenzerheide.com</w:t>
          </w:r>
        </w:p>
      </w:tc>
    </w:tr>
    <w:tr w:rsidR="00F75918" w:rsidRPr="00247840" w14:paraId="223D2ABA" w14:textId="77777777" w:rsidTr="00C30F6D">
      <w:tc>
        <w:tcPr>
          <w:tcW w:w="2988" w:type="dxa"/>
        </w:tcPr>
        <w:p w14:paraId="223D2AB8" w14:textId="77777777" w:rsidR="00F75918" w:rsidRPr="00481394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481394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481394" w:rsidRDefault="00F75918" w:rsidP="00081D93">
    <w:pPr>
      <w:pStyle w:val="Kopfzeile"/>
      <w:rPr>
        <w:rFonts w:ascii="Syntax LT Std" w:hAnsi="Syntax LT St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A2B"/>
    <w:multiLevelType w:val="hybridMultilevel"/>
    <w:tmpl w:val="DAACA584"/>
    <w:lvl w:ilvl="0" w:tplc="899CA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02C"/>
    <w:multiLevelType w:val="hybridMultilevel"/>
    <w:tmpl w:val="489CD8BE"/>
    <w:lvl w:ilvl="0" w:tplc="46A80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029D9"/>
    <w:rsid w:val="00002C8D"/>
    <w:rsid w:val="00010D50"/>
    <w:rsid w:val="00011B38"/>
    <w:rsid w:val="00012195"/>
    <w:rsid w:val="00027A16"/>
    <w:rsid w:val="000349A6"/>
    <w:rsid w:val="00046F96"/>
    <w:rsid w:val="000537DB"/>
    <w:rsid w:val="00054F2D"/>
    <w:rsid w:val="000558DB"/>
    <w:rsid w:val="00062185"/>
    <w:rsid w:val="00063065"/>
    <w:rsid w:val="0007064B"/>
    <w:rsid w:val="000726BB"/>
    <w:rsid w:val="00081D93"/>
    <w:rsid w:val="0008366A"/>
    <w:rsid w:val="000906F6"/>
    <w:rsid w:val="00090D53"/>
    <w:rsid w:val="00091C7C"/>
    <w:rsid w:val="00097183"/>
    <w:rsid w:val="000A0F7A"/>
    <w:rsid w:val="000B036D"/>
    <w:rsid w:val="000B0D92"/>
    <w:rsid w:val="000B11DF"/>
    <w:rsid w:val="000B75C5"/>
    <w:rsid w:val="000D4D0C"/>
    <w:rsid w:val="000D651D"/>
    <w:rsid w:val="000E3EB2"/>
    <w:rsid w:val="000F2053"/>
    <w:rsid w:val="000F3E80"/>
    <w:rsid w:val="000F5756"/>
    <w:rsid w:val="00104A72"/>
    <w:rsid w:val="00106584"/>
    <w:rsid w:val="00111ADB"/>
    <w:rsid w:val="00117225"/>
    <w:rsid w:val="001346BA"/>
    <w:rsid w:val="0014289F"/>
    <w:rsid w:val="001462C2"/>
    <w:rsid w:val="00163000"/>
    <w:rsid w:val="00164516"/>
    <w:rsid w:val="001651F9"/>
    <w:rsid w:val="00173A72"/>
    <w:rsid w:val="00182F0F"/>
    <w:rsid w:val="0018603C"/>
    <w:rsid w:val="001945AB"/>
    <w:rsid w:val="001A26DB"/>
    <w:rsid w:val="001A502A"/>
    <w:rsid w:val="001A6D3E"/>
    <w:rsid w:val="001A74E0"/>
    <w:rsid w:val="001D1893"/>
    <w:rsid w:val="001E0FF7"/>
    <w:rsid w:val="001E4B7A"/>
    <w:rsid w:val="001F68FA"/>
    <w:rsid w:val="00211CFF"/>
    <w:rsid w:val="00220B9C"/>
    <w:rsid w:val="00223443"/>
    <w:rsid w:val="00224ECF"/>
    <w:rsid w:val="002261F1"/>
    <w:rsid w:val="00230082"/>
    <w:rsid w:val="00232164"/>
    <w:rsid w:val="002329C6"/>
    <w:rsid w:val="00240BD6"/>
    <w:rsid w:val="002420C2"/>
    <w:rsid w:val="00247840"/>
    <w:rsid w:val="00265F95"/>
    <w:rsid w:val="00270EF0"/>
    <w:rsid w:val="0027136B"/>
    <w:rsid w:val="00271D26"/>
    <w:rsid w:val="00274067"/>
    <w:rsid w:val="00293AD0"/>
    <w:rsid w:val="002A0163"/>
    <w:rsid w:val="002A4EF9"/>
    <w:rsid w:val="002A5C9E"/>
    <w:rsid w:val="002C1637"/>
    <w:rsid w:val="002C717D"/>
    <w:rsid w:val="002C77B3"/>
    <w:rsid w:val="0033604D"/>
    <w:rsid w:val="00344605"/>
    <w:rsid w:val="00344FDC"/>
    <w:rsid w:val="00345622"/>
    <w:rsid w:val="003466F8"/>
    <w:rsid w:val="00346B1E"/>
    <w:rsid w:val="00351D05"/>
    <w:rsid w:val="00354729"/>
    <w:rsid w:val="00357AB1"/>
    <w:rsid w:val="0036050D"/>
    <w:rsid w:val="003630C1"/>
    <w:rsid w:val="00363B2A"/>
    <w:rsid w:val="00363CEA"/>
    <w:rsid w:val="00373F22"/>
    <w:rsid w:val="00380942"/>
    <w:rsid w:val="003A2216"/>
    <w:rsid w:val="003B17BD"/>
    <w:rsid w:val="003B392E"/>
    <w:rsid w:val="003D7150"/>
    <w:rsid w:val="003E192B"/>
    <w:rsid w:val="003E4D3C"/>
    <w:rsid w:val="003F7CB6"/>
    <w:rsid w:val="004014D5"/>
    <w:rsid w:val="00425A25"/>
    <w:rsid w:val="0042634C"/>
    <w:rsid w:val="00434833"/>
    <w:rsid w:val="00435914"/>
    <w:rsid w:val="0043758B"/>
    <w:rsid w:val="004400F7"/>
    <w:rsid w:val="00443F52"/>
    <w:rsid w:val="00450CE7"/>
    <w:rsid w:val="0045766F"/>
    <w:rsid w:val="0047050C"/>
    <w:rsid w:val="00473E91"/>
    <w:rsid w:val="00481394"/>
    <w:rsid w:val="004D11C4"/>
    <w:rsid w:val="004D13B6"/>
    <w:rsid w:val="004D21C0"/>
    <w:rsid w:val="004D2A90"/>
    <w:rsid w:val="004F0D37"/>
    <w:rsid w:val="004F7C0D"/>
    <w:rsid w:val="0050624F"/>
    <w:rsid w:val="005133A1"/>
    <w:rsid w:val="005174AE"/>
    <w:rsid w:val="00525F92"/>
    <w:rsid w:val="005268D7"/>
    <w:rsid w:val="005302E2"/>
    <w:rsid w:val="0053371B"/>
    <w:rsid w:val="005372E2"/>
    <w:rsid w:val="0054043A"/>
    <w:rsid w:val="005413A2"/>
    <w:rsid w:val="00552CEB"/>
    <w:rsid w:val="005534DC"/>
    <w:rsid w:val="00554B42"/>
    <w:rsid w:val="005707E2"/>
    <w:rsid w:val="00573053"/>
    <w:rsid w:val="00573ACA"/>
    <w:rsid w:val="00585439"/>
    <w:rsid w:val="0059654E"/>
    <w:rsid w:val="005A4E29"/>
    <w:rsid w:val="005A6889"/>
    <w:rsid w:val="005B16FE"/>
    <w:rsid w:val="005B50A0"/>
    <w:rsid w:val="005B6D09"/>
    <w:rsid w:val="005C0894"/>
    <w:rsid w:val="005C4153"/>
    <w:rsid w:val="005C6723"/>
    <w:rsid w:val="005D44EA"/>
    <w:rsid w:val="005D508C"/>
    <w:rsid w:val="005E0520"/>
    <w:rsid w:val="005E084A"/>
    <w:rsid w:val="005E459E"/>
    <w:rsid w:val="005F30FA"/>
    <w:rsid w:val="005F41B1"/>
    <w:rsid w:val="0060232A"/>
    <w:rsid w:val="006028A5"/>
    <w:rsid w:val="00610497"/>
    <w:rsid w:val="00610A5A"/>
    <w:rsid w:val="00613E8C"/>
    <w:rsid w:val="00617A3B"/>
    <w:rsid w:val="006234F4"/>
    <w:rsid w:val="006262D5"/>
    <w:rsid w:val="0062728B"/>
    <w:rsid w:val="006278A0"/>
    <w:rsid w:val="00641480"/>
    <w:rsid w:val="00647578"/>
    <w:rsid w:val="0065798A"/>
    <w:rsid w:val="00657E47"/>
    <w:rsid w:val="00660761"/>
    <w:rsid w:val="00677F2B"/>
    <w:rsid w:val="00680207"/>
    <w:rsid w:val="00683A5C"/>
    <w:rsid w:val="006846BF"/>
    <w:rsid w:val="00687B8B"/>
    <w:rsid w:val="00692986"/>
    <w:rsid w:val="006942D5"/>
    <w:rsid w:val="006A37E4"/>
    <w:rsid w:val="006B3590"/>
    <w:rsid w:val="006B6C7F"/>
    <w:rsid w:val="006C4916"/>
    <w:rsid w:val="006C5007"/>
    <w:rsid w:val="006C72E5"/>
    <w:rsid w:val="006C745B"/>
    <w:rsid w:val="006D096A"/>
    <w:rsid w:val="006D611B"/>
    <w:rsid w:val="007068F9"/>
    <w:rsid w:val="007163FD"/>
    <w:rsid w:val="00724692"/>
    <w:rsid w:val="00730590"/>
    <w:rsid w:val="00743036"/>
    <w:rsid w:val="0074314B"/>
    <w:rsid w:val="00746815"/>
    <w:rsid w:val="0076016E"/>
    <w:rsid w:val="00764545"/>
    <w:rsid w:val="0077141C"/>
    <w:rsid w:val="00773E2B"/>
    <w:rsid w:val="007744E6"/>
    <w:rsid w:val="0079355F"/>
    <w:rsid w:val="007A0527"/>
    <w:rsid w:val="007A0629"/>
    <w:rsid w:val="007B7172"/>
    <w:rsid w:val="007C0FDB"/>
    <w:rsid w:val="007C3032"/>
    <w:rsid w:val="007E0E4C"/>
    <w:rsid w:val="007E6E5E"/>
    <w:rsid w:val="007F0466"/>
    <w:rsid w:val="00802A1C"/>
    <w:rsid w:val="00823040"/>
    <w:rsid w:val="008238C8"/>
    <w:rsid w:val="0085430C"/>
    <w:rsid w:val="00855244"/>
    <w:rsid w:val="008563AA"/>
    <w:rsid w:val="00863C94"/>
    <w:rsid w:val="00867C3B"/>
    <w:rsid w:val="00876804"/>
    <w:rsid w:val="00885B1E"/>
    <w:rsid w:val="00885F6B"/>
    <w:rsid w:val="008B2145"/>
    <w:rsid w:val="008B4766"/>
    <w:rsid w:val="008B7B18"/>
    <w:rsid w:val="008C3491"/>
    <w:rsid w:val="008D79CB"/>
    <w:rsid w:val="008E20E0"/>
    <w:rsid w:val="0092498A"/>
    <w:rsid w:val="00931974"/>
    <w:rsid w:val="00940315"/>
    <w:rsid w:val="00941FEC"/>
    <w:rsid w:val="00945F0F"/>
    <w:rsid w:val="00947070"/>
    <w:rsid w:val="00965C8B"/>
    <w:rsid w:val="00965E65"/>
    <w:rsid w:val="00967699"/>
    <w:rsid w:val="00967D16"/>
    <w:rsid w:val="0097129A"/>
    <w:rsid w:val="009834C7"/>
    <w:rsid w:val="009902A8"/>
    <w:rsid w:val="009935E0"/>
    <w:rsid w:val="0099661D"/>
    <w:rsid w:val="009A6ABE"/>
    <w:rsid w:val="009B14A5"/>
    <w:rsid w:val="009B7576"/>
    <w:rsid w:val="009D0912"/>
    <w:rsid w:val="009D1914"/>
    <w:rsid w:val="009D24FA"/>
    <w:rsid w:val="009E28E6"/>
    <w:rsid w:val="009E3DE6"/>
    <w:rsid w:val="009F48BB"/>
    <w:rsid w:val="009F5D03"/>
    <w:rsid w:val="009F6ACB"/>
    <w:rsid w:val="00A02D0E"/>
    <w:rsid w:val="00A06AEE"/>
    <w:rsid w:val="00A15191"/>
    <w:rsid w:val="00A3001F"/>
    <w:rsid w:val="00A36AD5"/>
    <w:rsid w:val="00A4218F"/>
    <w:rsid w:val="00A66E43"/>
    <w:rsid w:val="00A6786F"/>
    <w:rsid w:val="00A817BA"/>
    <w:rsid w:val="00A84B63"/>
    <w:rsid w:val="00A87E65"/>
    <w:rsid w:val="00AA0354"/>
    <w:rsid w:val="00AA0713"/>
    <w:rsid w:val="00AA1A49"/>
    <w:rsid w:val="00AE5F70"/>
    <w:rsid w:val="00AF10AC"/>
    <w:rsid w:val="00AF78E6"/>
    <w:rsid w:val="00B03482"/>
    <w:rsid w:val="00B078C9"/>
    <w:rsid w:val="00B307C4"/>
    <w:rsid w:val="00B3308A"/>
    <w:rsid w:val="00B376F5"/>
    <w:rsid w:val="00B46C61"/>
    <w:rsid w:val="00B51FE8"/>
    <w:rsid w:val="00B5601A"/>
    <w:rsid w:val="00B610AA"/>
    <w:rsid w:val="00B62793"/>
    <w:rsid w:val="00B67331"/>
    <w:rsid w:val="00B76820"/>
    <w:rsid w:val="00B822FE"/>
    <w:rsid w:val="00B84612"/>
    <w:rsid w:val="00B8706A"/>
    <w:rsid w:val="00B91E37"/>
    <w:rsid w:val="00B962B6"/>
    <w:rsid w:val="00BA084B"/>
    <w:rsid w:val="00BA55EB"/>
    <w:rsid w:val="00BA677E"/>
    <w:rsid w:val="00BA6EC0"/>
    <w:rsid w:val="00BA7DD0"/>
    <w:rsid w:val="00BB00BD"/>
    <w:rsid w:val="00BB4A88"/>
    <w:rsid w:val="00BB690A"/>
    <w:rsid w:val="00BC0754"/>
    <w:rsid w:val="00BD695B"/>
    <w:rsid w:val="00BD7EE3"/>
    <w:rsid w:val="00BE2B33"/>
    <w:rsid w:val="00BE6440"/>
    <w:rsid w:val="00C00151"/>
    <w:rsid w:val="00C028B8"/>
    <w:rsid w:val="00C172D0"/>
    <w:rsid w:val="00C17E94"/>
    <w:rsid w:val="00C207FC"/>
    <w:rsid w:val="00C25B36"/>
    <w:rsid w:val="00C30F6D"/>
    <w:rsid w:val="00C35786"/>
    <w:rsid w:val="00C413C7"/>
    <w:rsid w:val="00C50E86"/>
    <w:rsid w:val="00C51CB1"/>
    <w:rsid w:val="00C5255A"/>
    <w:rsid w:val="00C55DF0"/>
    <w:rsid w:val="00C63EA5"/>
    <w:rsid w:val="00C71B83"/>
    <w:rsid w:val="00C76E94"/>
    <w:rsid w:val="00C81800"/>
    <w:rsid w:val="00C96FAC"/>
    <w:rsid w:val="00CA0EE6"/>
    <w:rsid w:val="00CB2145"/>
    <w:rsid w:val="00CB321C"/>
    <w:rsid w:val="00CB7C50"/>
    <w:rsid w:val="00CC47A9"/>
    <w:rsid w:val="00CC6A25"/>
    <w:rsid w:val="00CD5BDB"/>
    <w:rsid w:val="00CE0EB4"/>
    <w:rsid w:val="00CE3C55"/>
    <w:rsid w:val="00CE5B20"/>
    <w:rsid w:val="00CF1A8C"/>
    <w:rsid w:val="00CF435E"/>
    <w:rsid w:val="00D1746E"/>
    <w:rsid w:val="00D231F2"/>
    <w:rsid w:val="00D24F08"/>
    <w:rsid w:val="00D32E81"/>
    <w:rsid w:val="00D41B78"/>
    <w:rsid w:val="00D50EE3"/>
    <w:rsid w:val="00D55203"/>
    <w:rsid w:val="00D566FF"/>
    <w:rsid w:val="00D62D55"/>
    <w:rsid w:val="00D7183F"/>
    <w:rsid w:val="00D81AF6"/>
    <w:rsid w:val="00D849AF"/>
    <w:rsid w:val="00D85D96"/>
    <w:rsid w:val="00D9742D"/>
    <w:rsid w:val="00DA4E39"/>
    <w:rsid w:val="00DA6538"/>
    <w:rsid w:val="00DA7E42"/>
    <w:rsid w:val="00DB0F90"/>
    <w:rsid w:val="00DB1ED4"/>
    <w:rsid w:val="00DB4B09"/>
    <w:rsid w:val="00DB5016"/>
    <w:rsid w:val="00DE58CD"/>
    <w:rsid w:val="00DF1822"/>
    <w:rsid w:val="00DF4135"/>
    <w:rsid w:val="00E055D8"/>
    <w:rsid w:val="00E12286"/>
    <w:rsid w:val="00E17466"/>
    <w:rsid w:val="00E31C6E"/>
    <w:rsid w:val="00E33DCA"/>
    <w:rsid w:val="00E3487A"/>
    <w:rsid w:val="00E35918"/>
    <w:rsid w:val="00E37DD4"/>
    <w:rsid w:val="00E37EA7"/>
    <w:rsid w:val="00E620C1"/>
    <w:rsid w:val="00E64359"/>
    <w:rsid w:val="00E64937"/>
    <w:rsid w:val="00E74810"/>
    <w:rsid w:val="00EC3BD2"/>
    <w:rsid w:val="00EC5C8F"/>
    <w:rsid w:val="00ED2307"/>
    <w:rsid w:val="00ED562A"/>
    <w:rsid w:val="00EE4313"/>
    <w:rsid w:val="00EE6D6F"/>
    <w:rsid w:val="00EF5AB4"/>
    <w:rsid w:val="00EF61E3"/>
    <w:rsid w:val="00F0057C"/>
    <w:rsid w:val="00F06F7F"/>
    <w:rsid w:val="00F15D19"/>
    <w:rsid w:val="00F27D9A"/>
    <w:rsid w:val="00F45C29"/>
    <w:rsid w:val="00F50395"/>
    <w:rsid w:val="00F62336"/>
    <w:rsid w:val="00F655C2"/>
    <w:rsid w:val="00F709F6"/>
    <w:rsid w:val="00F750E6"/>
    <w:rsid w:val="00F756D6"/>
    <w:rsid w:val="00F75918"/>
    <w:rsid w:val="00F8325A"/>
    <w:rsid w:val="00F90587"/>
    <w:rsid w:val="00FA18FB"/>
    <w:rsid w:val="00FA1B0E"/>
    <w:rsid w:val="00FA1C45"/>
    <w:rsid w:val="00FA666B"/>
    <w:rsid w:val="00FA7391"/>
    <w:rsid w:val="00FB201D"/>
    <w:rsid w:val="00FB49E3"/>
    <w:rsid w:val="00FC6090"/>
    <w:rsid w:val="00FD5418"/>
    <w:rsid w:val="00FE10C2"/>
    <w:rsid w:val="00FE15CD"/>
    <w:rsid w:val="00FF15C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D2AB0"/>
  <w15:chartTrackingRefBased/>
  <w15:docId w15:val="{C790A33E-903B-4762-AF0D-8520512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DF182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36AD5"/>
    <w:rPr>
      <w:b/>
      <w:bCs/>
    </w:rPr>
  </w:style>
  <w:style w:type="paragraph" w:styleId="berarbeitung">
    <w:name w:val="Revision"/>
    <w:hidden/>
    <w:uiPriority w:val="99"/>
    <w:semiHidden/>
    <w:rsid w:val="006A37E4"/>
    <w:rPr>
      <w:rFonts w:ascii="Arial" w:eastAsiaTheme="minorHAnsi" w:hAnsi="Arial" w:cstheme="minorBid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0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1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E3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E37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E37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lenzerheideswiss.sharepoint.com/sites/Partnerextern/Freigegebene%20Dokumente/Zauberwald/Zauberwald%2021/10%20Media%20-%20Zauberwald%202021/3_Medienanfragen_Akkreditierungen/zauberwald-lenzerheide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zauberwald-lenzerheide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b@noa.ar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lechner@lenzerheide.swis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0E77-12B6-44DE-B398-E7DDD65F24CD}">
  <ds:schemaRefs>
    <ds:schemaRef ds:uri="e7a7ec51-54a6-4a0a-823d-0fe1bdd7c377"/>
    <ds:schemaRef ds:uri="http://purl.org/dc/terms/"/>
    <ds:schemaRef ds:uri="d67b030c-0247-4da7-9778-01881a8aec20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348DB-375C-44CF-8F8D-B2E1764F8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CCCA9-D720-4834-8EAC-91889DB9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497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4220</CharactersWithSpaces>
  <SharedDoc>false</SharedDoc>
  <HyperlinkBase>www.lenzerheide.com</HyperlinkBase>
  <HLinks>
    <vt:vector size="36" baseType="variant"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mailto:giancarlo@pallioppi.ch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mailto:carmen.lechner@lenzerheide.swiss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https://elvis.somedia.ch/plugins/web/lenzerheide/login.html?nextUrl=https%3A%2F%2Felvis.somedia.ch%2Fplugins%2Fweb%2Flenzerheide%2Findex.html</vt:lpwstr>
      </vt:variant>
      <vt:variant>
        <vt:lpwstr/>
      </vt:variant>
      <vt:variant>
        <vt:i4>1441877</vt:i4>
      </vt:variant>
      <vt:variant>
        <vt:i4>3</vt:i4>
      </vt:variant>
      <vt:variant>
        <vt:i4>0</vt:i4>
      </vt:variant>
      <vt:variant>
        <vt:i4>5</vt:i4>
      </vt:variant>
      <vt:variant>
        <vt:lpwstr>https://lenzerheideswiss.sharepoint.com/sites/Partnerextern/Freigegebene Dokumente/Zauberwald/Zauberwald 21/10 Media - Zauberwald 2021/3_Medienanfragen_Akkreditierungen/zauberwald-lenzerheide.ch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../zauberwald-lenzerheide.ch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http://www.zauberwald-lenzerheide.ch/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96</cp:revision>
  <cp:lastPrinted>2021-12-15T08:54:00Z</cp:lastPrinted>
  <dcterms:created xsi:type="dcterms:W3CDTF">2021-12-14T21:43:00Z</dcterms:created>
  <dcterms:modified xsi:type="dcterms:W3CDTF">2021-12-15T08:55:00Z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