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77777777" w:rsidR="00F3275C" w:rsidRPr="00F108EE" w:rsidRDefault="00F3275C" w:rsidP="00FB13C3">
      <w:pPr>
        <w:spacing w:line="276" w:lineRule="auto"/>
        <w:rPr>
          <w:rFonts w:eastAsia="Arial" w:cs="Arial"/>
          <w:b/>
          <w:noProof/>
          <w:position w:val="-13"/>
          <w:sz w:val="24"/>
        </w:rPr>
      </w:pPr>
      <w:r w:rsidRPr="00F108EE">
        <w:rPr>
          <w:rFonts w:eastAsia="Arial" w:cs="Arial"/>
          <w:b/>
          <w:noProof/>
          <w:position w:val="-13"/>
          <w:sz w:val="24"/>
        </w:rPr>
        <w:t>Medienmitteilung</w:t>
      </w:r>
    </w:p>
    <w:p w14:paraId="5735E7EE" w14:textId="77777777" w:rsidR="00F3275C" w:rsidRPr="00F108EE" w:rsidRDefault="00F3275C" w:rsidP="00FB13C3">
      <w:pPr>
        <w:tabs>
          <w:tab w:val="left" w:pos="1134"/>
          <w:tab w:val="right" w:pos="9070"/>
        </w:tabs>
        <w:spacing w:line="276" w:lineRule="auto"/>
        <w:rPr>
          <w:rFonts w:cs="Arial"/>
          <w:szCs w:val="20"/>
        </w:rPr>
      </w:pPr>
    </w:p>
    <w:p w14:paraId="261129DC" w14:textId="4395C5F9" w:rsidR="0058379D" w:rsidRPr="00F108EE" w:rsidRDefault="00F3275C" w:rsidP="00FB13C3">
      <w:r w:rsidRPr="00F108EE">
        <w:rPr>
          <w:rFonts w:cs="Arial"/>
          <w:szCs w:val="20"/>
        </w:rPr>
        <w:t>Datum:</w:t>
      </w:r>
      <w:r w:rsidR="0058379D">
        <w:rPr>
          <w:rFonts w:cs="Arial"/>
          <w:szCs w:val="20"/>
        </w:rPr>
        <w:tab/>
      </w:r>
      <w:r w:rsidR="0058379D">
        <w:rPr>
          <w:rFonts w:cs="Arial"/>
          <w:szCs w:val="20"/>
        </w:rPr>
        <w:tab/>
      </w:r>
      <w:r w:rsidR="0058379D">
        <w:t>Montag, 17. Januar 2022</w:t>
      </w:r>
    </w:p>
    <w:p w14:paraId="4D89AA81" w14:textId="7B7F920B" w:rsidR="00F3275C" w:rsidRPr="00F108EE" w:rsidRDefault="00F3275C" w:rsidP="00FB13C3">
      <w:pPr>
        <w:tabs>
          <w:tab w:val="left" w:pos="1418"/>
          <w:tab w:val="right" w:pos="9070"/>
        </w:tabs>
        <w:spacing w:line="276" w:lineRule="auto"/>
        <w:rPr>
          <w:rFonts w:cs="Arial"/>
          <w:szCs w:val="20"/>
        </w:rPr>
      </w:pPr>
      <w:r w:rsidRPr="00F108EE">
        <w:rPr>
          <w:rFonts w:cs="Arial"/>
          <w:szCs w:val="20"/>
        </w:rPr>
        <w:t>Rubrik/Thema:</w:t>
      </w:r>
      <w:r>
        <w:rPr>
          <w:rFonts w:cs="Arial"/>
          <w:szCs w:val="20"/>
        </w:rPr>
        <w:tab/>
      </w:r>
      <w:r w:rsidR="00200271">
        <w:rPr>
          <w:rFonts w:cs="Arial"/>
          <w:szCs w:val="20"/>
        </w:rPr>
        <w:t>Ferienregion / Tourismus</w:t>
      </w:r>
    </w:p>
    <w:p w14:paraId="355F05D5" w14:textId="1A466A0D" w:rsidR="00F3275C" w:rsidRPr="00200271" w:rsidRDefault="00F3275C" w:rsidP="00FB13C3">
      <w:pPr>
        <w:pBdr>
          <w:bottom w:val="single" w:sz="4" w:space="1" w:color="auto"/>
        </w:pBdr>
        <w:tabs>
          <w:tab w:val="left" w:pos="1418"/>
          <w:tab w:val="right" w:pos="9070"/>
        </w:tabs>
        <w:spacing w:line="276" w:lineRule="auto"/>
        <w:rPr>
          <w:rFonts w:cs="Arial"/>
          <w:szCs w:val="20"/>
          <w:lang w:val="de-DE"/>
        </w:rPr>
      </w:pPr>
      <w:r w:rsidRPr="00200271">
        <w:rPr>
          <w:rFonts w:cs="Arial"/>
          <w:szCs w:val="20"/>
          <w:lang w:val="de-DE"/>
        </w:rPr>
        <w:t>Link:</w:t>
      </w:r>
      <w:r w:rsidRPr="00200271">
        <w:rPr>
          <w:rFonts w:cs="Arial"/>
          <w:szCs w:val="20"/>
          <w:lang w:val="de-DE"/>
        </w:rPr>
        <w:tab/>
      </w:r>
      <w:bookmarkStart w:id="0" w:name="_Hlk93322317"/>
      <w:r w:rsidR="0058379D">
        <w:fldChar w:fldCharType="begin"/>
      </w:r>
      <w:r w:rsidR="00946455">
        <w:instrText>HYPERLINK "lenzerheide.swiss/planoiras"</w:instrText>
      </w:r>
      <w:r w:rsidR="0058379D">
        <w:fldChar w:fldCharType="separate"/>
      </w:r>
      <w:proofErr w:type="spellStart"/>
      <w:proofErr w:type="gramStart"/>
      <w:r w:rsidRPr="00066CDC">
        <w:rPr>
          <w:rStyle w:val="Hyperlink"/>
          <w:rFonts w:cs="Arial"/>
          <w:szCs w:val="20"/>
          <w:lang w:val="de-DE"/>
        </w:rPr>
        <w:t>lenzerheide.swiss</w:t>
      </w:r>
      <w:proofErr w:type="spellEnd"/>
      <w:proofErr w:type="gramEnd"/>
      <w:r w:rsidR="00D84594" w:rsidRPr="00066CDC">
        <w:rPr>
          <w:rStyle w:val="Hyperlink"/>
          <w:rFonts w:cs="Arial"/>
          <w:szCs w:val="20"/>
          <w:lang w:val="de-DE"/>
        </w:rPr>
        <w:t>/</w:t>
      </w:r>
      <w:proofErr w:type="spellStart"/>
      <w:r w:rsidR="00D84594" w:rsidRPr="00066CDC">
        <w:rPr>
          <w:rStyle w:val="Hyperlink"/>
          <w:rFonts w:cs="Arial"/>
          <w:szCs w:val="20"/>
          <w:lang w:val="de-DE"/>
        </w:rPr>
        <w:t>planoiras</w:t>
      </w:r>
      <w:proofErr w:type="spellEnd"/>
      <w:r w:rsidR="0058379D">
        <w:rPr>
          <w:rStyle w:val="Hyperlink"/>
          <w:rFonts w:cs="Arial"/>
          <w:szCs w:val="20"/>
          <w:lang w:val="de-DE"/>
        </w:rPr>
        <w:fldChar w:fldCharType="end"/>
      </w:r>
    </w:p>
    <w:bookmarkEnd w:id="0"/>
    <w:p w14:paraId="196F9698" w14:textId="77777777" w:rsidR="00F3275C" w:rsidRPr="00200271" w:rsidRDefault="00F3275C" w:rsidP="00FB13C3">
      <w:pPr>
        <w:pBdr>
          <w:bottom w:val="single" w:sz="4" w:space="1" w:color="auto"/>
        </w:pBdr>
        <w:tabs>
          <w:tab w:val="left" w:pos="1134"/>
          <w:tab w:val="right" w:pos="9070"/>
        </w:tabs>
        <w:spacing w:line="276" w:lineRule="auto"/>
        <w:rPr>
          <w:rFonts w:cs="Arial"/>
          <w:szCs w:val="20"/>
          <w:lang w:val="de-DE"/>
        </w:rPr>
      </w:pPr>
    </w:p>
    <w:p w14:paraId="68F1135E" w14:textId="77777777" w:rsidR="00F3275C" w:rsidRPr="00200271" w:rsidRDefault="00F3275C" w:rsidP="00FB13C3">
      <w:pPr>
        <w:spacing w:line="276" w:lineRule="auto"/>
        <w:rPr>
          <w:rFonts w:eastAsia="Arial" w:cs="Arial"/>
          <w:noProof/>
          <w:position w:val="-13"/>
          <w:szCs w:val="20"/>
          <w:lang w:val="de-DE"/>
        </w:rPr>
      </w:pPr>
    </w:p>
    <w:p w14:paraId="4A04D1EE" w14:textId="78BEC166" w:rsidR="00A325A5" w:rsidRDefault="00112652" w:rsidP="00FB13C3">
      <w:pPr>
        <w:spacing w:line="276" w:lineRule="auto"/>
        <w:rPr>
          <w:rFonts w:eastAsia="Arial" w:cs="Arial"/>
          <w:b/>
          <w:bCs/>
          <w:noProof/>
          <w:position w:val="-13"/>
          <w:szCs w:val="20"/>
          <w:lang w:val="de-DE"/>
        </w:rPr>
      </w:pPr>
      <w:r w:rsidRPr="00112652">
        <w:rPr>
          <w:rFonts w:eastAsia="Arial" w:cs="Arial"/>
          <w:b/>
          <w:noProof/>
          <w:position w:val="-13"/>
          <w:sz w:val="24"/>
          <w:lang w:val="de-DE"/>
        </w:rPr>
        <w:t>Dajan Danuser und Seraina Boner gewinnen 37. Planoiras Volkslanglauf bei Traumbedingungen</w:t>
      </w:r>
    </w:p>
    <w:p w14:paraId="3FD234B5" w14:textId="77777777" w:rsidR="00112652" w:rsidRDefault="00112652" w:rsidP="00FB13C3">
      <w:pPr>
        <w:spacing w:line="276" w:lineRule="auto"/>
        <w:rPr>
          <w:rFonts w:eastAsia="Arial" w:cs="Arial"/>
          <w:b/>
          <w:bCs/>
          <w:noProof/>
          <w:position w:val="-13"/>
          <w:szCs w:val="20"/>
          <w:lang w:val="de-DE"/>
        </w:rPr>
      </w:pPr>
    </w:p>
    <w:p w14:paraId="6A939480" w14:textId="159A9740" w:rsidR="005C72E9" w:rsidRDefault="00A2508F" w:rsidP="00FB13C3">
      <w:pPr>
        <w:spacing w:line="276" w:lineRule="auto"/>
        <w:rPr>
          <w:rFonts w:eastAsia="Arial" w:cs="Arial"/>
          <w:noProof/>
          <w:position w:val="-13"/>
          <w:szCs w:val="20"/>
          <w:lang w:val="de-DE"/>
        </w:rPr>
      </w:pPr>
      <w:r w:rsidRPr="00A2508F">
        <w:rPr>
          <w:rFonts w:eastAsia="Arial" w:cs="Arial"/>
          <w:b/>
          <w:bCs/>
          <w:noProof/>
          <w:position w:val="-13"/>
          <w:szCs w:val="20"/>
          <w:lang w:val="de-DE"/>
        </w:rPr>
        <w:t>Bei hervorragenden äusseren Bedingungen konnte der Ragazer Dajan Danuser bei der 37. Auflage des Planoiras Volkslanglaufs seinen ersten Sieg erlaufen. Bei den Frauen feierte Seraina Boner (Davos Platz) ihren vierten Sieg. Auf der Kurzstrecke, dem Planoirino, triumphierten Jonin Wyss (Einsiedeln) und Chiara Fröhlich (Chur).</w:t>
      </w:r>
    </w:p>
    <w:p w14:paraId="3CD807F2" w14:textId="77777777" w:rsidR="00A2508F" w:rsidRDefault="00A2508F" w:rsidP="00FB13C3">
      <w:pPr>
        <w:spacing w:line="276" w:lineRule="auto"/>
        <w:rPr>
          <w:rFonts w:eastAsia="Arial" w:cs="Arial"/>
          <w:noProof/>
          <w:position w:val="-13"/>
          <w:szCs w:val="20"/>
          <w:lang w:val="de-DE"/>
        </w:rPr>
      </w:pPr>
    </w:p>
    <w:p w14:paraId="06E8850D" w14:textId="18C79CD3" w:rsidR="009D16AE" w:rsidRPr="009D16AE" w:rsidRDefault="009D16AE" w:rsidP="00FB13C3">
      <w:pPr>
        <w:spacing w:line="276" w:lineRule="auto"/>
        <w:rPr>
          <w:rFonts w:eastAsia="Arial" w:cs="Arial"/>
          <w:noProof/>
          <w:position w:val="-13"/>
          <w:szCs w:val="20"/>
          <w:lang w:val="de-DE"/>
        </w:rPr>
      </w:pPr>
      <w:r w:rsidRPr="009D16AE">
        <w:rPr>
          <w:rFonts w:eastAsia="Arial" w:cs="Arial"/>
          <w:noProof/>
          <w:position w:val="-13"/>
          <w:szCs w:val="20"/>
          <w:lang w:val="de-DE"/>
        </w:rPr>
        <w:t>VON CHRISTIAN WEDER</w:t>
      </w:r>
    </w:p>
    <w:p w14:paraId="2144E7C4" w14:textId="77777777" w:rsidR="009D16AE" w:rsidRPr="009D16AE" w:rsidRDefault="009D16AE" w:rsidP="00FB13C3">
      <w:pPr>
        <w:spacing w:line="276" w:lineRule="auto"/>
        <w:rPr>
          <w:rFonts w:eastAsia="Arial" w:cs="Arial"/>
          <w:noProof/>
          <w:position w:val="-13"/>
          <w:szCs w:val="20"/>
          <w:lang w:val="de-DE"/>
        </w:rPr>
      </w:pPr>
    </w:p>
    <w:p w14:paraId="14BB561E"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Mit viel Aufwand konnten die Organisatoren die Originalstrecke des Planoiras Volkslanglauf zwischen der Roland Arena in Lantsch/Lenz, Parpan und der Zielanlage auf der Luziuswiese in Lenzerheide herrichten. Die 333 Teilnehmer:innen aus sechs Nationen boten bei prächtigstem Winterwetter auf den 25 Kilometern ein wahres Langlaufspektakel mit einem spannenden und schnellen Rennen.</w:t>
      </w:r>
    </w:p>
    <w:p w14:paraId="71E3746B"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p>
    <w:p w14:paraId="3DF61D90" w14:textId="77777777" w:rsidR="00FB47AB" w:rsidRPr="00FB47AB" w:rsidRDefault="00FB47AB" w:rsidP="00FB13C3">
      <w:pPr>
        <w:pBdr>
          <w:bottom w:val="single" w:sz="4" w:space="1" w:color="auto"/>
        </w:pBdr>
        <w:spacing w:line="276" w:lineRule="auto"/>
        <w:rPr>
          <w:rFonts w:eastAsia="Arial" w:cs="Arial"/>
          <w:b/>
          <w:bCs/>
          <w:noProof/>
          <w:position w:val="-13"/>
          <w:szCs w:val="20"/>
          <w:lang w:val="de-DE"/>
        </w:rPr>
      </w:pPr>
      <w:r w:rsidRPr="00FB47AB">
        <w:rPr>
          <w:rFonts w:eastAsia="Arial" w:cs="Arial"/>
          <w:b/>
          <w:bCs/>
          <w:noProof/>
          <w:position w:val="-13"/>
          <w:szCs w:val="20"/>
          <w:lang w:val="de-DE"/>
        </w:rPr>
        <w:t>Biathlet Dajan Danuser läuft vorneweg</w:t>
      </w:r>
    </w:p>
    <w:p w14:paraId="25D8FE59"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Die entscheidende Gruppe um den Tagessieg setzte sich schon früh zusammen. Nach der Schlaufe auf Teilen der Weltcupstrecke in der Roland Arena und der Passage beim Zielgelände auf der Luziusweise in Lenzerheide, lagen Dajan Danuser (Bad Ragaz), Andri Schlittler (Felsberg) Kevin Marc Camathias (Sagogn), Vorjahressieger Ilya Chernousov (Lantsch/Lenz), Philippe Nicollier (Sion) und der Mongole Achbadrakh Batmunkh vorne. Die Entscheidung führte der Vierte von 2019, Dajan Danuser, dann vor der Parpaner Höhe herbei, als er das Tempo nochmals erhöhte und von den übrigen wegkam. «Ich wollte es nicht auf einen Sprint herauslassen, denn vor zwei Jahren stürzte ich ja in der Entscheidung. Es lief mir ausgezeichnet und ich bin natürlich glücklich einen Sieg bei diesem tollen Anlass feiern zu dürfen», so Danuser, der das Rennen als Training für die kommenden Biathlonwettkämpfe sah und sehr wahrscheinlich beim IBU Cup anfangs März 2022 in der heimischen Roland Arena am Start stehen wird. «Läuferisch geht es gut, jetzt muss nur noch das Schiessen besser kommen», gibt sich Danuser zuversichtlich. Der Felsberger Andri Schlittler wurde ausgezeichneter Zweiter vor Achbadrakh Matmunkh (Mongolian Olympic Team), der zusammen mit Ariunsanna Enkthui (4. bei den Frauen) für ein FIS-Solidarity Projekt von Swiss-Ski auf dem Weg nach Peking betreut wird. Schon seit zwei Monaten sind sie in der Ferienregion Lenzerheide und nahmen auch bei der Tour de Ski Lenzerheide teil.</w:t>
      </w:r>
    </w:p>
    <w:p w14:paraId="10A2586E"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p>
    <w:p w14:paraId="3F271B00" w14:textId="77777777" w:rsidR="00FB47AB" w:rsidRPr="00FB47AB" w:rsidRDefault="00FB47AB" w:rsidP="00FB13C3">
      <w:pPr>
        <w:pBdr>
          <w:bottom w:val="single" w:sz="4" w:space="1" w:color="auto"/>
        </w:pBdr>
        <w:spacing w:line="276" w:lineRule="auto"/>
        <w:rPr>
          <w:rFonts w:eastAsia="Arial" w:cs="Arial"/>
          <w:b/>
          <w:bCs/>
          <w:noProof/>
          <w:position w:val="-13"/>
          <w:szCs w:val="20"/>
          <w:lang w:val="de-DE"/>
        </w:rPr>
      </w:pPr>
      <w:r w:rsidRPr="00FB47AB">
        <w:rPr>
          <w:rFonts w:eastAsia="Arial" w:cs="Arial"/>
          <w:b/>
          <w:bCs/>
          <w:noProof/>
          <w:position w:val="-13"/>
          <w:szCs w:val="20"/>
          <w:lang w:val="de-DE"/>
        </w:rPr>
        <w:t>Mountainbiker Andrin Beeli als 12. in den Top 15</w:t>
      </w:r>
    </w:p>
    <w:p w14:paraId="5A439AD3"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In den letzten Jahren nahm jeweils auch die Mountainbike-Fraktion am Planoiras Volkslanglauf teil. So auch dieses Jahr. Dabei konnte der Sagogner Andrin Beeli die «Bestmarke» von Nino Schurter als 15. vor zwei Jahren unterbieten und wurde hervorragender Zwölfter, nur 15 Sekunden hinter den Top Ten. Ebenfalls in den Top 15 mit dem 14. Rang war der Churer Janis Spescha. «Hat Riesenspass gemacht», so die beiden im Zielraum.</w:t>
      </w:r>
    </w:p>
    <w:p w14:paraId="6E9789F5"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p>
    <w:p w14:paraId="3A9353E2" w14:textId="77777777" w:rsidR="0058379D" w:rsidRDefault="0058379D" w:rsidP="00FB13C3">
      <w:pPr>
        <w:pBdr>
          <w:bottom w:val="single" w:sz="4" w:space="1" w:color="auto"/>
        </w:pBdr>
        <w:spacing w:line="276" w:lineRule="auto"/>
        <w:rPr>
          <w:rFonts w:eastAsia="Arial" w:cs="Arial"/>
          <w:b/>
          <w:bCs/>
          <w:noProof/>
          <w:position w:val="-13"/>
          <w:szCs w:val="20"/>
          <w:lang w:val="de-DE"/>
        </w:rPr>
      </w:pPr>
    </w:p>
    <w:p w14:paraId="1621B970" w14:textId="77777777" w:rsidR="0058379D" w:rsidRDefault="0058379D" w:rsidP="00FB13C3">
      <w:pPr>
        <w:pBdr>
          <w:bottom w:val="single" w:sz="4" w:space="1" w:color="auto"/>
        </w:pBdr>
        <w:spacing w:line="276" w:lineRule="auto"/>
        <w:rPr>
          <w:rFonts w:eastAsia="Arial" w:cs="Arial"/>
          <w:b/>
          <w:bCs/>
          <w:noProof/>
          <w:position w:val="-13"/>
          <w:szCs w:val="20"/>
          <w:lang w:val="de-DE"/>
        </w:rPr>
      </w:pPr>
    </w:p>
    <w:p w14:paraId="22A22589" w14:textId="77777777" w:rsidR="0058379D" w:rsidRDefault="0058379D" w:rsidP="00FB13C3">
      <w:pPr>
        <w:pBdr>
          <w:bottom w:val="single" w:sz="4" w:space="1" w:color="auto"/>
        </w:pBdr>
        <w:spacing w:line="276" w:lineRule="auto"/>
        <w:rPr>
          <w:rFonts w:eastAsia="Arial" w:cs="Arial"/>
          <w:b/>
          <w:bCs/>
          <w:noProof/>
          <w:position w:val="-13"/>
          <w:szCs w:val="20"/>
          <w:lang w:val="de-DE"/>
        </w:rPr>
      </w:pPr>
    </w:p>
    <w:p w14:paraId="46947F21" w14:textId="26D3B3B6" w:rsidR="00FB47AB" w:rsidRPr="00FB47AB" w:rsidRDefault="00FB47AB" w:rsidP="00FB13C3">
      <w:pPr>
        <w:pBdr>
          <w:bottom w:val="single" w:sz="4" w:space="1" w:color="auto"/>
        </w:pBdr>
        <w:spacing w:line="276" w:lineRule="auto"/>
        <w:rPr>
          <w:rFonts w:eastAsia="Arial" w:cs="Arial"/>
          <w:b/>
          <w:bCs/>
          <w:noProof/>
          <w:position w:val="-13"/>
          <w:szCs w:val="20"/>
          <w:lang w:val="de-DE"/>
        </w:rPr>
      </w:pPr>
      <w:r w:rsidRPr="00FB47AB">
        <w:rPr>
          <w:rFonts w:eastAsia="Arial" w:cs="Arial"/>
          <w:b/>
          <w:bCs/>
          <w:noProof/>
          <w:position w:val="-13"/>
          <w:szCs w:val="20"/>
          <w:lang w:val="de-DE"/>
        </w:rPr>
        <w:lastRenderedPageBreak/>
        <w:t>Seraina Boner überzeugt bei den Frauen</w:t>
      </w:r>
    </w:p>
    <w:p w14:paraId="49DDEA08"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 xml:space="preserve">Nach 20212, 2016 und 2019 konnte die Davoserin Seraina Boner den Planoiras Volkslanglauf zum vierten Mal gewinnen. Sie hielt die am Schluss stark aufkommende Deutsche Sigrid Mutscheller um elf Sekunden in Schach. Dritte wurde die dem SSC Rätia Chur angehörende Seraina Kaufmann (Ftan), die vor zwei Jahren vor Boner und Mutscheller gewann. </w:t>
      </w:r>
    </w:p>
    <w:p w14:paraId="616814F6"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p>
    <w:p w14:paraId="70F91C52" w14:textId="77777777" w:rsidR="00FB47AB" w:rsidRPr="00FB47AB" w:rsidRDefault="00FB47AB" w:rsidP="00FB13C3">
      <w:pPr>
        <w:pBdr>
          <w:bottom w:val="single" w:sz="4" w:space="1" w:color="auto"/>
        </w:pBdr>
        <w:spacing w:line="276" w:lineRule="auto"/>
        <w:rPr>
          <w:rFonts w:eastAsia="Arial" w:cs="Arial"/>
          <w:b/>
          <w:bCs/>
          <w:noProof/>
          <w:position w:val="-13"/>
          <w:szCs w:val="20"/>
          <w:lang w:val="de-DE"/>
        </w:rPr>
      </w:pPr>
      <w:r w:rsidRPr="00FB47AB">
        <w:rPr>
          <w:rFonts w:eastAsia="Arial" w:cs="Arial"/>
          <w:b/>
          <w:bCs/>
          <w:noProof/>
          <w:position w:val="-13"/>
          <w:szCs w:val="20"/>
          <w:lang w:val="de-DE"/>
        </w:rPr>
        <w:t>Starke Junge am Planoirino</w:t>
      </w:r>
    </w:p>
    <w:p w14:paraId="1FC078C4"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Den Planoirino über 13,5 Kilometer dominierten die jungen Langläufer:innen. Bei den Männern gewann der 18-jährige Einsiedler Jonin Wyss vier Sekunden vor dem 16-jährigen Robin Bläsi (Lenzerheide) und Niclas Schaad (Willerzell). Bei den Frauen gewann klar die 14-jährige Chiara Fröhlich (Chur), vor Lena Baumann (Bennau) und Eliane Deininger (St. Gallen).</w:t>
      </w:r>
    </w:p>
    <w:p w14:paraId="35E5BE29" w14:textId="77777777" w:rsidR="00FB47AB" w:rsidRPr="00FB47AB" w:rsidRDefault="00FB47AB" w:rsidP="00FB13C3">
      <w:pPr>
        <w:pBdr>
          <w:bottom w:val="single" w:sz="4" w:space="1" w:color="auto"/>
        </w:pBdr>
        <w:spacing w:line="276" w:lineRule="auto"/>
        <w:rPr>
          <w:rFonts w:eastAsia="Arial" w:cs="Arial"/>
          <w:noProof/>
          <w:position w:val="-13"/>
          <w:szCs w:val="20"/>
          <w:lang w:val="de-DE"/>
        </w:rPr>
      </w:pPr>
    </w:p>
    <w:p w14:paraId="49BD0542" w14:textId="77777777" w:rsidR="00FB47AB" w:rsidRPr="00FB47AB" w:rsidRDefault="00FB47AB" w:rsidP="00FB13C3">
      <w:pPr>
        <w:pBdr>
          <w:bottom w:val="single" w:sz="4" w:space="1" w:color="auto"/>
        </w:pBdr>
        <w:spacing w:line="276" w:lineRule="auto"/>
        <w:rPr>
          <w:rFonts w:eastAsia="Arial" w:cs="Arial"/>
          <w:b/>
          <w:bCs/>
          <w:noProof/>
          <w:position w:val="-13"/>
          <w:szCs w:val="20"/>
          <w:lang w:val="de-DE"/>
        </w:rPr>
      </w:pPr>
      <w:r w:rsidRPr="00FB47AB">
        <w:rPr>
          <w:rFonts w:eastAsia="Arial" w:cs="Arial"/>
          <w:b/>
          <w:bCs/>
          <w:noProof/>
          <w:position w:val="-13"/>
          <w:szCs w:val="20"/>
          <w:lang w:val="de-DE"/>
        </w:rPr>
        <w:t>Wechsel an der OK-Spitze</w:t>
      </w:r>
    </w:p>
    <w:p w14:paraId="3D404BB8" w14:textId="737F9110" w:rsidR="007D567E" w:rsidRDefault="00FB47AB" w:rsidP="00FB13C3">
      <w:pPr>
        <w:pBdr>
          <w:bottom w:val="single" w:sz="4" w:space="1" w:color="auto"/>
        </w:pBdr>
        <w:spacing w:line="276" w:lineRule="auto"/>
        <w:rPr>
          <w:rFonts w:eastAsia="Arial" w:cs="Arial"/>
          <w:noProof/>
          <w:position w:val="-13"/>
          <w:szCs w:val="20"/>
          <w:lang w:val="de-DE"/>
        </w:rPr>
      </w:pPr>
      <w:r w:rsidRPr="00FB47AB">
        <w:rPr>
          <w:rFonts w:eastAsia="Arial" w:cs="Arial"/>
          <w:noProof/>
          <w:position w:val="-13"/>
          <w:szCs w:val="20"/>
          <w:lang w:val="de-DE"/>
        </w:rPr>
        <w:t>OK-Präsident Urs Baselgia, der den hervorragenden siebten Platz beim Planoirino errang und bisher bei allen Läufen dabei war, zog ein sehr positives Fazit über die Veranstaltung: «Wir haben viele zufriedene Gesichter gesehen und viel Lob für die Organisation bekommen», so Baselgia, der den OK-Stab nach 17-jähriger Tätigkeit an Carlo Wasescha übergeben wird.</w:t>
      </w:r>
    </w:p>
    <w:p w14:paraId="0759D9C4" w14:textId="77777777" w:rsidR="00FB47AB" w:rsidRDefault="00FB47AB" w:rsidP="00FB13C3">
      <w:pPr>
        <w:pBdr>
          <w:bottom w:val="single" w:sz="4" w:space="1" w:color="auto"/>
        </w:pBdr>
        <w:spacing w:line="276" w:lineRule="auto"/>
        <w:rPr>
          <w:rFonts w:eastAsia="Arial" w:cs="Arial"/>
          <w:noProof/>
          <w:position w:val="-13"/>
          <w:szCs w:val="20"/>
          <w:lang w:val="de-DE"/>
        </w:rPr>
      </w:pPr>
    </w:p>
    <w:p w14:paraId="39631551" w14:textId="7EB5E866" w:rsidR="00FB47AB" w:rsidRDefault="00FB47AB" w:rsidP="00FB13C3">
      <w:pPr>
        <w:pBdr>
          <w:bottom w:val="single" w:sz="4" w:space="1" w:color="auto"/>
        </w:pBdr>
        <w:spacing w:line="276" w:lineRule="auto"/>
        <w:rPr>
          <w:rFonts w:eastAsia="Arial" w:cs="Arial"/>
          <w:noProof/>
          <w:position w:val="-13"/>
          <w:szCs w:val="20"/>
          <w:lang w:val="de-DE"/>
        </w:rPr>
      </w:pPr>
      <w:r>
        <w:rPr>
          <w:rFonts w:eastAsia="Arial" w:cs="Arial"/>
          <w:noProof/>
          <w:position w:val="-13"/>
          <w:szCs w:val="20"/>
          <w:lang w:val="de-DE"/>
        </w:rPr>
        <w:t xml:space="preserve">Alle Resultate gibt es unter </w:t>
      </w:r>
      <w:hyperlink r:id="rId10" w:history="1">
        <w:r w:rsidRPr="00FB47AB">
          <w:rPr>
            <w:rStyle w:val="Hyperlink"/>
            <w:rFonts w:eastAsia="Arial" w:cs="Arial"/>
            <w:noProof/>
            <w:position w:val="-13"/>
            <w:szCs w:val="20"/>
            <w:lang w:val="de-DE"/>
          </w:rPr>
          <w:t>lenzerheide.swiss/planoiras</w:t>
        </w:r>
      </w:hyperlink>
      <w:r>
        <w:rPr>
          <w:rFonts w:eastAsia="Arial" w:cs="Arial"/>
          <w:noProof/>
          <w:position w:val="-13"/>
          <w:szCs w:val="20"/>
          <w:lang w:val="de-DE"/>
        </w:rPr>
        <w:t>.</w:t>
      </w:r>
    </w:p>
    <w:p w14:paraId="2B5AD3FC" w14:textId="77777777" w:rsidR="00FB47AB" w:rsidRDefault="00FB47AB" w:rsidP="00FB13C3">
      <w:pPr>
        <w:pBdr>
          <w:bottom w:val="single" w:sz="4" w:space="1" w:color="auto"/>
        </w:pBdr>
        <w:spacing w:line="276" w:lineRule="auto"/>
        <w:rPr>
          <w:rFonts w:eastAsia="Arial" w:cs="Arial"/>
          <w:noProof/>
          <w:position w:val="-13"/>
          <w:szCs w:val="20"/>
          <w:lang w:val="de-DE"/>
        </w:rPr>
      </w:pPr>
    </w:p>
    <w:p w14:paraId="6BBD2843" w14:textId="77777777" w:rsidR="009D16AE" w:rsidRPr="009D16AE" w:rsidRDefault="009D16AE" w:rsidP="00FB13C3">
      <w:pPr>
        <w:spacing w:line="276" w:lineRule="auto"/>
        <w:rPr>
          <w:rFonts w:eastAsia="Arial" w:cs="Arial"/>
          <w:noProof/>
          <w:position w:val="-13"/>
          <w:szCs w:val="20"/>
          <w:lang w:val="de-DE"/>
        </w:rPr>
      </w:pPr>
    </w:p>
    <w:p w14:paraId="14FA7413" w14:textId="77777777" w:rsidR="00ED7E3D" w:rsidRPr="0069131B" w:rsidRDefault="00ED7E3D" w:rsidP="00FB13C3">
      <w:pPr>
        <w:rPr>
          <w:rFonts w:eastAsia="Arial" w:cs="Arial"/>
          <w:noProof/>
          <w:position w:val="-13"/>
          <w:szCs w:val="20"/>
        </w:rPr>
      </w:pPr>
      <w:r w:rsidRPr="0069131B">
        <w:rPr>
          <w:rFonts w:eastAsia="Arial" w:cs="Arial"/>
          <w:noProof/>
          <w:position w:val="-13"/>
          <w:szCs w:val="20"/>
        </w:rPr>
        <w:t>Für weitere Informationen wenden Sie sich bitte an:</w:t>
      </w:r>
    </w:p>
    <w:p w14:paraId="2BF66E49" w14:textId="77777777" w:rsidR="00CA1D9D" w:rsidRPr="0069131B" w:rsidRDefault="00CA1D9D" w:rsidP="00FB13C3">
      <w:pPr>
        <w:rPr>
          <w:rFonts w:eastAsia="Arial" w:cs="Arial"/>
          <w:noProof/>
          <w:position w:val="-13"/>
          <w:szCs w:val="20"/>
        </w:rPr>
      </w:pPr>
    </w:p>
    <w:p w14:paraId="2A3711E5" w14:textId="77777777" w:rsidR="00ED7E3D" w:rsidRPr="0069131B" w:rsidRDefault="00ED7E3D" w:rsidP="00FB13C3">
      <w:pPr>
        <w:rPr>
          <w:rFonts w:eastAsia="Arial" w:cs="Arial"/>
          <w:noProof/>
          <w:position w:val="-13"/>
          <w:szCs w:val="20"/>
        </w:rPr>
      </w:pPr>
      <w:r w:rsidRPr="0069131B">
        <w:rPr>
          <w:rFonts w:eastAsia="Arial" w:cs="Arial"/>
          <w:noProof/>
          <w:position w:val="-13"/>
          <w:szCs w:val="20"/>
        </w:rPr>
        <w:t>Carmen Lechner</w:t>
      </w:r>
    </w:p>
    <w:p w14:paraId="1DB64FF1" w14:textId="77777777" w:rsidR="00ED7E3D" w:rsidRPr="0069131B" w:rsidRDefault="00ED7E3D" w:rsidP="00FB13C3">
      <w:pPr>
        <w:rPr>
          <w:rFonts w:eastAsia="Arial" w:cs="Arial"/>
          <w:noProof/>
          <w:position w:val="-13"/>
          <w:szCs w:val="20"/>
        </w:rPr>
      </w:pPr>
      <w:r w:rsidRPr="0069131B">
        <w:rPr>
          <w:rFonts w:eastAsia="Arial" w:cs="Arial"/>
          <w:noProof/>
          <w:position w:val="-13"/>
          <w:szCs w:val="20"/>
        </w:rPr>
        <w:t>PR/Medien, Lenzerheide Marketing und Support AG</w:t>
      </w:r>
    </w:p>
    <w:p w14:paraId="76258A8B" w14:textId="77777777" w:rsidR="00ED7E3D" w:rsidRPr="0069131B" w:rsidRDefault="00ED7E3D" w:rsidP="00FB13C3">
      <w:pPr>
        <w:rPr>
          <w:rFonts w:eastAsia="Arial" w:cs="Arial"/>
          <w:noProof/>
          <w:position w:val="-13"/>
          <w:szCs w:val="20"/>
        </w:rPr>
      </w:pPr>
      <w:r w:rsidRPr="0069131B">
        <w:rPr>
          <w:rFonts w:eastAsia="Arial" w:cs="Arial"/>
          <w:noProof/>
          <w:position w:val="-13"/>
          <w:szCs w:val="20"/>
        </w:rPr>
        <w:t>T +41 81 385 57 30 / M +41 79 327 46 86</w:t>
      </w:r>
    </w:p>
    <w:p w14:paraId="43FFB27A" w14:textId="7D03985E" w:rsidR="00ED7E3D" w:rsidRPr="00ED7E3D" w:rsidRDefault="00ED7E3D" w:rsidP="00FB13C3">
      <w:pPr>
        <w:rPr>
          <w:rFonts w:eastAsia="Arial" w:cs="Arial"/>
          <w:noProof/>
          <w:color w:val="0000FF"/>
          <w:position w:val="-13"/>
          <w:szCs w:val="20"/>
          <w:u w:val="single"/>
        </w:rPr>
      </w:pPr>
      <w:r w:rsidRPr="0069131B">
        <w:rPr>
          <w:rFonts w:eastAsia="Arial" w:cs="Arial"/>
          <w:noProof/>
          <w:position w:val="-13"/>
          <w:szCs w:val="20"/>
        </w:rPr>
        <w:t xml:space="preserve">E-Mail </w:t>
      </w:r>
      <w:hyperlink r:id="rId11" w:history="1">
        <w:r w:rsidRPr="00752607">
          <w:rPr>
            <w:rStyle w:val="Hyperlink"/>
            <w:rFonts w:eastAsia="Arial" w:cs="Arial"/>
            <w:noProof/>
            <w:position w:val="-13"/>
            <w:szCs w:val="20"/>
          </w:rPr>
          <w:t>carmen.lechner@lenzerheide.swiss</w:t>
        </w:r>
      </w:hyperlink>
    </w:p>
    <w:sectPr w:rsidR="00ED7E3D" w:rsidRPr="00ED7E3D" w:rsidSect="00FA0D8C">
      <w:headerReference w:type="default" r:id="rId12"/>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B352" w14:textId="77777777" w:rsidR="00ED565D" w:rsidRDefault="00ED565D" w:rsidP="00257258">
      <w:r>
        <w:separator/>
      </w:r>
    </w:p>
  </w:endnote>
  <w:endnote w:type="continuationSeparator" w:id="0">
    <w:p w14:paraId="174BCD74" w14:textId="77777777" w:rsidR="00ED565D" w:rsidRDefault="00ED565D" w:rsidP="00257258">
      <w:r>
        <w:continuationSeparator/>
      </w:r>
    </w:p>
  </w:endnote>
  <w:endnote w:type="continuationNotice" w:id="1">
    <w:p w14:paraId="235FEECB" w14:textId="77777777" w:rsidR="00ED565D" w:rsidRDefault="00ED5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9891" w14:textId="77777777" w:rsidR="00ED565D" w:rsidRDefault="00ED565D" w:rsidP="00257258">
      <w:r>
        <w:separator/>
      </w:r>
    </w:p>
  </w:footnote>
  <w:footnote w:type="continuationSeparator" w:id="0">
    <w:p w14:paraId="74DD03A6" w14:textId="77777777" w:rsidR="00ED565D" w:rsidRDefault="00ED565D" w:rsidP="00257258">
      <w:r>
        <w:continuationSeparator/>
      </w:r>
    </w:p>
  </w:footnote>
  <w:footnote w:type="continuationNotice" w:id="1">
    <w:p w14:paraId="41AD1EDE" w14:textId="77777777" w:rsidR="00ED565D" w:rsidRDefault="00ED5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7722"/>
    <w:rsid w:val="00016375"/>
    <w:rsid w:val="00025C06"/>
    <w:rsid w:val="000265F7"/>
    <w:rsid w:val="00045BB2"/>
    <w:rsid w:val="00050C94"/>
    <w:rsid w:val="000510D6"/>
    <w:rsid w:val="00053CD5"/>
    <w:rsid w:val="00060FD9"/>
    <w:rsid w:val="00066CDC"/>
    <w:rsid w:val="00070248"/>
    <w:rsid w:val="00072F9C"/>
    <w:rsid w:val="00096486"/>
    <w:rsid w:val="000B01A1"/>
    <w:rsid w:val="000B3408"/>
    <w:rsid w:val="000C3EF1"/>
    <w:rsid w:val="000D6B44"/>
    <w:rsid w:val="000E59C3"/>
    <w:rsid w:val="000E5A1C"/>
    <w:rsid w:val="00112652"/>
    <w:rsid w:val="00114BC9"/>
    <w:rsid w:val="001329FB"/>
    <w:rsid w:val="00133A4D"/>
    <w:rsid w:val="00134DBD"/>
    <w:rsid w:val="0013647C"/>
    <w:rsid w:val="001365AE"/>
    <w:rsid w:val="00137B70"/>
    <w:rsid w:val="00143493"/>
    <w:rsid w:val="00162570"/>
    <w:rsid w:val="00187B75"/>
    <w:rsid w:val="00191967"/>
    <w:rsid w:val="00194C50"/>
    <w:rsid w:val="001A5C7E"/>
    <w:rsid w:val="001C7AEF"/>
    <w:rsid w:val="001E7E09"/>
    <w:rsid w:val="00200271"/>
    <w:rsid w:val="0025534D"/>
    <w:rsid w:val="00257258"/>
    <w:rsid w:val="002612BD"/>
    <w:rsid w:val="002730A1"/>
    <w:rsid w:val="00275873"/>
    <w:rsid w:val="002B454D"/>
    <w:rsid w:val="002D0C31"/>
    <w:rsid w:val="002E1D95"/>
    <w:rsid w:val="002E3B44"/>
    <w:rsid w:val="002F0EF1"/>
    <w:rsid w:val="00312A2D"/>
    <w:rsid w:val="003245DE"/>
    <w:rsid w:val="00333593"/>
    <w:rsid w:val="003352EE"/>
    <w:rsid w:val="00364083"/>
    <w:rsid w:val="003702E9"/>
    <w:rsid w:val="003773DD"/>
    <w:rsid w:val="003850C3"/>
    <w:rsid w:val="00394830"/>
    <w:rsid w:val="003B0E89"/>
    <w:rsid w:val="003D1FF7"/>
    <w:rsid w:val="003F62A7"/>
    <w:rsid w:val="00415BB5"/>
    <w:rsid w:val="00447F8D"/>
    <w:rsid w:val="004579C0"/>
    <w:rsid w:val="00466A11"/>
    <w:rsid w:val="00487BD6"/>
    <w:rsid w:val="00492271"/>
    <w:rsid w:val="00497D09"/>
    <w:rsid w:val="004B5FFF"/>
    <w:rsid w:val="004D48F2"/>
    <w:rsid w:val="004D4B81"/>
    <w:rsid w:val="004D6E10"/>
    <w:rsid w:val="004E50A4"/>
    <w:rsid w:val="004E7F22"/>
    <w:rsid w:val="004F1802"/>
    <w:rsid w:val="004F30EC"/>
    <w:rsid w:val="004F6CF3"/>
    <w:rsid w:val="00503FC6"/>
    <w:rsid w:val="005078DD"/>
    <w:rsid w:val="0052630E"/>
    <w:rsid w:val="00531F55"/>
    <w:rsid w:val="00551375"/>
    <w:rsid w:val="00556538"/>
    <w:rsid w:val="00560154"/>
    <w:rsid w:val="0058379D"/>
    <w:rsid w:val="005878C2"/>
    <w:rsid w:val="005A3245"/>
    <w:rsid w:val="005B03C7"/>
    <w:rsid w:val="005C72E9"/>
    <w:rsid w:val="00615B34"/>
    <w:rsid w:val="006203F7"/>
    <w:rsid w:val="006219A4"/>
    <w:rsid w:val="00630D99"/>
    <w:rsid w:val="00642152"/>
    <w:rsid w:val="0067169D"/>
    <w:rsid w:val="00675BF0"/>
    <w:rsid w:val="00677A09"/>
    <w:rsid w:val="00681DF7"/>
    <w:rsid w:val="0069022E"/>
    <w:rsid w:val="00690F12"/>
    <w:rsid w:val="006A1148"/>
    <w:rsid w:val="006B5E49"/>
    <w:rsid w:val="006E51C7"/>
    <w:rsid w:val="006F48E4"/>
    <w:rsid w:val="0071491F"/>
    <w:rsid w:val="0071575A"/>
    <w:rsid w:val="00725BC7"/>
    <w:rsid w:val="007266E6"/>
    <w:rsid w:val="007357C1"/>
    <w:rsid w:val="00735864"/>
    <w:rsid w:val="0073638F"/>
    <w:rsid w:val="00765CD1"/>
    <w:rsid w:val="00770B82"/>
    <w:rsid w:val="007744DF"/>
    <w:rsid w:val="0079405C"/>
    <w:rsid w:val="007D567E"/>
    <w:rsid w:val="007E3409"/>
    <w:rsid w:val="007E429D"/>
    <w:rsid w:val="007E53A6"/>
    <w:rsid w:val="00821194"/>
    <w:rsid w:val="008217D2"/>
    <w:rsid w:val="00840C82"/>
    <w:rsid w:val="00841A76"/>
    <w:rsid w:val="0085350D"/>
    <w:rsid w:val="0085571B"/>
    <w:rsid w:val="00870D6C"/>
    <w:rsid w:val="00886875"/>
    <w:rsid w:val="00892D41"/>
    <w:rsid w:val="00892F4E"/>
    <w:rsid w:val="008A5243"/>
    <w:rsid w:val="008B6F21"/>
    <w:rsid w:val="008C093A"/>
    <w:rsid w:val="008C3A05"/>
    <w:rsid w:val="008C5E58"/>
    <w:rsid w:val="008D33D6"/>
    <w:rsid w:val="008E3140"/>
    <w:rsid w:val="008E6D96"/>
    <w:rsid w:val="008F1B94"/>
    <w:rsid w:val="0090325E"/>
    <w:rsid w:val="00912656"/>
    <w:rsid w:val="00927BD3"/>
    <w:rsid w:val="00932C2B"/>
    <w:rsid w:val="00946455"/>
    <w:rsid w:val="00956079"/>
    <w:rsid w:val="00980281"/>
    <w:rsid w:val="009876AE"/>
    <w:rsid w:val="009902B1"/>
    <w:rsid w:val="009966EC"/>
    <w:rsid w:val="009D16AE"/>
    <w:rsid w:val="00A02EF2"/>
    <w:rsid w:val="00A1117A"/>
    <w:rsid w:val="00A2508F"/>
    <w:rsid w:val="00A26435"/>
    <w:rsid w:val="00A325A5"/>
    <w:rsid w:val="00A3311B"/>
    <w:rsid w:val="00A36351"/>
    <w:rsid w:val="00A42E21"/>
    <w:rsid w:val="00A432E8"/>
    <w:rsid w:val="00A4563F"/>
    <w:rsid w:val="00A46732"/>
    <w:rsid w:val="00A64099"/>
    <w:rsid w:val="00A74114"/>
    <w:rsid w:val="00A7693D"/>
    <w:rsid w:val="00A84DE2"/>
    <w:rsid w:val="00A86F2D"/>
    <w:rsid w:val="00AA2C64"/>
    <w:rsid w:val="00AE1667"/>
    <w:rsid w:val="00AE3965"/>
    <w:rsid w:val="00AE451C"/>
    <w:rsid w:val="00AE7BDC"/>
    <w:rsid w:val="00B02506"/>
    <w:rsid w:val="00B240A8"/>
    <w:rsid w:val="00B36F5D"/>
    <w:rsid w:val="00B41EA1"/>
    <w:rsid w:val="00B46CE0"/>
    <w:rsid w:val="00B51D08"/>
    <w:rsid w:val="00B71881"/>
    <w:rsid w:val="00B925BC"/>
    <w:rsid w:val="00BB173E"/>
    <w:rsid w:val="00BC1B9F"/>
    <w:rsid w:val="00BC7F5A"/>
    <w:rsid w:val="00BD5877"/>
    <w:rsid w:val="00BF1E7F"/>
    <w:rsid w:val="00C05A42"/>
    <w:rsid w:val="00C163D8"/>
    <w:rsid w:val="00C326F3"/>
    <w:rsid w:val="00C32C05"/>
    <w:rsid w:val="00C3763C"/>
    <w:rsid w:val="00C65DF3"/>
    <w:rsid w:val="00C66A0A"/>
    <w:rsid w:val="00C74762"/>
    <w:rsid w:val="00C81864"/>
    <w:rsid w:val="00C826CE"/>
    <w:rsid w:val="00CA1966"/>
    <w:rsid w:val="00CA1D9D"/>
    <w:rsid w:val="00CC39BA"/>
    <w:rsid w:val="00CC4EC6"/>
    <w:rsid w:val="00CE4915"/>
    <w:rsid w:val="00CE7AB2"/>
    <w:rsid w:val="00CF2F8D"/>
    <w:rsid w:val="00D041DC"/>
    <w:rsid w:val="00D243D6"/>
    <w:rsid w:val="00D32262"/>
    <w:rsid w:val="00D33ACC"/>
    <w:rsid w:val="00D34BC9"/>
    <w:rsid w:val="00D476C0"/>
    <w:rsid w:val="00D50F9D"/>
    <w:rsid w:val="00D5129C"/>
    <w:rsid w:val="00D52FAC"/>
    <w:rsid w:val="00D81C27"/>
    <w:rsid w:val="00D84594"/>
    <w:rsid w:val="00DA3102"/>
    <w:rsid w:val="00DB2435"/>
    <w:rsid w:val="00DB317A"/>
    <w:rsid w:val="00DB3CCF"/>
    <w:rsid w:val="00DC1629"/>
    <w:rsid w:val="00DC791C"/>
    <w:rsid w:val="00DD02B1"/>
    <w:rsid w:val="00DF0232"/>
    <w:rsid w:val="00E0324E"/>
    <w:rsid w:val="00E0444C"/>
    <w:rsid w:val="00E0729E"/>
    <w:rsid w:val="00E14855"/>
    <w:rsid w:val="00E428AC"/>
    <w:rsid w:val="00E50B30"/>
    <w:rsid w:val="00E57600"/>
    <w:rsid w:val="00E66D9F"/>
    <w:rsid w:val="00E91884"/>
    <w:rsid w:val="00E92C24"/>
    <w:rsid w:val="00E93225"/>
    <w:rsid w:val="00EA44FF"/>
    <w:rsid w:val="00EA531B"/>
    <w:rsid w:val="00EB1866"/>
    <w:rsid w:val="00EC4BBF"/>
    <w:rsid w:val="00EC63EE"/>
    <w:rsid w:val="00ED31E0"/>
    <w:rsid w:val="00ED565D"/>
    <w:rsid w:val="00ED730A"/>
    <w:rsid w:val="00ED7E3D"/>
    <w:rsid w:val="00EE656A"/>
    <w:rsid w:val="00EF1ED7"/>
    <w:rsid w:val="00F11BA2"/>
    <w:rsid w:val="00F21DD1"/>
    <w:rsid w:val="00F3275C"/>
    <w:rsid w:val="00F53643"/>
    <w:rsid w:val="00F5486C"/>
    <w:rsid w:val="00F551B5"/>
    <w:rsid w:val="00F5522F"/>
    <w:rsid w:val="00F60B6D"/>
    <w:rsid w:val="00F91001"/>
    <w:rsid w:val="00FA0D8C"/>
    <w:rsid w:val="00FA3461"/>
    <w:rsid w:val="00FA43EC"/>
    <w:rsid w:val="00FB13C3"/>
    <w:rsid w:val="00FB1BF9"/>
    <w:rsid w:val="00FB47AB"/>
    <w:rsid w:val="00FE75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0247ECB3-D467-4F01-B278-4978BE90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rPr>
      <w:szCs w:val="20"/>
    </w:rPr>
  </w:style>
  <w:style w:type="character" w:customStyle="1" w:styleId="KommentartextZchn">
    <w:name w:val="Kommentartext Zchn"/>
    <w:basedOn w:val="Absatz-Standardschriftart"/>
    <w:link w:val="Kommentartext"/>
    <w:uiPriority w:val="99"/>
    <w:rsid w:val="00E14855"/>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hAnsi="Arial"/>
      <w:b/>
      <w:bCs/>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n.lechner@lenzerheide.swiss" TargetMode="External"/><Relationship Id="rId5" Type="http://schemas.openxmlformats.org/officeDocument/2006/relationships/styles" Target="styles.xml"/><Relationship Id="rId10" Type="http://schemas.openxmlformats.org/officeDocument/2006/relationships/hyperlink" Target="lenzerheide.swiss/planoira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Props1.xml><?xml version="1.0" encoding="utf-8"?>
<ds:datastoreItem xmlns:ds="http://schemas.openxmlformats.org/officeDocument/2006/customXml" ds:itemID="{63C231B6-41C7-4CA9-9E3F-0289F152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3.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4.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625</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4470</CharactersWithSpaces>
  <SharedDoc>false</SharedDoc>
  <HyperlinkBase>www.lenzerheide.com</HyperlinkBase>
  <HLinks>
    <vt:vector size="6" baseType="variant">
      <vt:variant>
        <vt:i4>5636130</vt:i4>
      </vt:variant>
      <vt:variant>
        <vt:i4>0</vt:i4>
      </vt:variant>
      <vt:variant>
        <vt:i4>0</vt:i4>
      </vt:variant>
      <vt:variant>
        <vt:i4>5</vt:i4>
      </vt:variant>
      <vt:variant>
        <vt:lpwstr>mailto:carmen.lechner@lenzerheide.swiss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8</cp:revision>
  <cp:lastPrinted>2021-11-02T14:59:00Z</cp:lastPrinted>
  <dcterms:created xsi:type="dcterms:W3CDTF">2022-01-17T13:30:00Z</dcterms:created>
  <dcterms:modified xsi:type="dcterms:W3CDTF">2022-01-17T13:33:00Z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