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71F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b/>
          <w:noProof/>
          <w:position w:val="-13"/>
          <w:sz w:val="24"/>
          <w:szCs w:val="24"/>
        </w:rPr>
      </w:pPr>
      <w:r w:rsidRPr="00DC728D">
        <w:rPr>
          <w:rFonts w:eastAsia="Arial"/>
          <w:b/>
          <w:noProof/>
          <w:position w:val="-13"/>
          <w:sz w:val="24"/>
          <w:szCs w:val="24"/>
        </w:rPr>
        <w:t>Medienmitteilung</w:t>
      </w:r>
    </w:p>
    <w:p w14:paraId="0ACA875C" w14:textId="77777777" w:rsidR="00064435" w:rsidRPr="00DC728D" w:rsidRDefault="00064435" w:rsidP="00660561">
      <w:pPr>
        <w:widowControl w:val="0"/>
        <w:tabs>
          <w:tab w:val="left" w:pos="1134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</w:p>
    <w:p w14:paraId="16B79B15" w14:textId="033F93E0" w:rsidR="00064435" w:rsidRPr="00DC728D" w:rsidRDefault="00064435" w:rsidP="00660561">
      <w:pPr>
        <w:widowControl w:val="0"/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  <w:r w:rsidRPr="00DC728D">
        <w:rPr>
          <w:rFonts w:eastAsia="Cambria"/>
          <w:szCs w:val="20"/>
        </w:rPr>
        <w:t>Datum:</w:t>
      </w:r>
      <w:r w:rsidRPr="00DC728D">
        <w:rPr>
          <w:rFonts w:eastAsia="Cambria"/>
          <w:szCs w:val="20"/>
        </w:rPr>
        <w:tab/>
      </w:r>
      <w:r w:rsidR="00B41D05" w:rsidRPr="00DC728D">
        <w:rPr>
          <w:rFonts w:eastAsia="Cambria"/>
          <w:szCs w:val="20"/>
        </w:rPr>
        <w:t>Mittwoch, 23. Februar 2022</w:t>
      </w:r>
    </w:p>
    <w:p w14:paraId="1CC5331F" w14:textId="77777777" w:rsidR="00064435" w:rsidRPr="00DC728D" w:rsidRDefault="00064435" w:rsidP="00660561">
      <w:pPr>
        <w:widowControl w:val="0"/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  <w:lang w:val="de-DE"/>
        </w:rPr>
      </w:pPr>
      <w:r w:rsidRPr="00DC728D">
        <w:rPr>
          <w:rFonts w:eastAsia="Cambria"/>
          <w:szCs w:val="20"/>
          <w:lang w:val="de-DE"/>
        </w:rPr>
        <w:t>Rubrik/Thema:</w:t>
      </w:r>
      <w:r w:rsidRPr="00DC728D">
        <w:rPr>
          <w:rFonts w:eastAsia="Cambria"/>
          <w:szCs w:val="20"/>
          <w:lang w:val="de-DE"/>
        </w:rPr>
        <w:tab/>
        <w:t>Events / Ski Weltcup</w:t>
      </w:r>
    </w:p>
    <w:p w14:paraId="5446F278" w14:textId="77777777" w:rsidR="00064435" w:rsidRPr="00DC728D" w:rsidRDefault="00064435" w:rsidP="00660561">
      <w:pPr>
        <w:widowControl w:val="0"/>
        <w:pBdr>
          <w:bottom w:val="single" w:sz="4" w:space="1" w:color="auto"/>
        </w:pBdr>
        <w:tabs>
          <w:tab w:val="left" w:pos="1418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  <w:r w:rsidRPr="00DC728D">
        <w:rPr>
          <w:rFonts w:eastAsia="Cambria"/>
          <w:szCs w:val="20"/>
        </w:rPr>
        <w:t>Link:</w:t>
      </w:r>
      <w:r w:rsidRPr="00DC728D">
        <w:rPr>
          <w:rFonts w:eastAsia="Cambria"/>
          <w:szCs w:val="20"/>
        </w:rPr>
        <w:tab/>
      </w:r>
      <w:hyperlink r:id="rId10" w:history="1">
        <w:r w:rsidRPr="00DC728D">
          <w:rPr>
            <w:rFonts w:eastAsia="Cambria"/>
            <w:szCs w:val="20"/>
            <w:u w:val="single"/>
          </w:rPr>
          <w:t>weltcup-lenzerheide.ch</w:t>
        </w:r>
      </w:hyperlink>
    </w:p>
    <w:p w14:paraId="40D0C700" w14:textId="77777777" w:rsidR="00064435" w:rsidRPr="00DC728D" w:rsidRDefault="00064435" w:rsidP="00660561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after="0" w:line="276" w:lineRule="auto"/>
        <w:jc w:val="both"/>
        <w:rPr>
          <w:rFonts w:eastAsia="Cambria"/>
          <w:szCs w:val="20"/>
        </w:rPr>
      </w:pPr>
    </w:p>
    <w:p w14:paraId="246F29F0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7968553F" w14:textId="665ACC40" w:rsidR="00064435" w:rsidRPr="00DC728D" w:rsidRDefault="00B41D05" w:rsidP="00660561">
      <w:pPr>
        <w:widowControl w:val="0"/>
        <w:spacing w:after="0" w:line="276" w:lineRule="auto"/>
        <w:jc w:val="both"/>
        <w:rPr>
          <w:rFonts w:eastAsia="Arial"/>
          <w:position w:val="-13"/>
          <w:szCs w:val="20"/>
        </w:rPr>
      </w:pPr>
      <w:r w:rsidRPr="00DC728D">
        <w:rPr>
          <w:rFonts w:eastAsia="Arial"/>
          <w:b/>
          <w:position w:val="-13"/>
          <w:sz w:val="24"/>
          <w:szCs w:val="24"/>
        </w:rPr>
        <w:t xml:space="preserve">10 Tage bis zum </w:t>
      </w:r>
      <w:r w:rsidR="00CC0EBE" w:rsidRPr="00DC728D">
        <w:rPr>
          <w:rFonts w:eastAsia="Arial"/>
          <w:b/>
          <w:position w:val="-13"/>
          <w:sz w:val="24"/>
          <w:szCs w:val="24"/>
        </w:rPr>
        <w:t xml:space="preserve">grossen </w:t>
      </w:r>
      <w:proofErr w:type="spellStart"/>
      <w:r w:rsidRPr="00DC728D">
        <w:rPr>
          <w:rFonts w:eastAsia="Arial"/>
          <w:b/>
          <w:position w:val="-13"/>
          <w:sz w:val="24"/>
          <w:szCs w:val="24"/>
        </w:rPr>
        <w:t>Skifest</w:t>
      </w:r>
      <w:proofErr w:type="spellEnd"/>
      <w:r w:rsidRPr="00DC728D">
        <w:rPr>
          <w:rFonts w:eastAsia="Arial"/>
          <w:b/>
          <w:position w:val="-13"/>
          <w:sz w:val="24"/>
          <w:szCs w:val="24"/>
        </w:rPr>
        <w:t xml:space="preserve"> in Lenzerheide</w:t>
      </w:r>
    </w:p>
    <w:p w14:paraId="0D8B994E" w14:textId="77777777" w:rsidR="00B41D05" w:rsidRPr="00DC728D" w:rsidRDefault="00B41D05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</w:p>
    <w:p w14:paraId="5973C606" w14:textId="7E458D12" w:rsidR="005C65BC" w:rsidRPr="00DC728D" w:rsidRDefault="00B41D05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 w:rsidRPr="00DC728D">
        <w:rPr>
          <w:rFonts w:eastAsia="Arial"/>
          <w:b/>
          <w:bCs/>
          <w:noProof/>
          <w:position w:val="-13"/>
          <w:szCs w:val="20"/>
          <w:lang w:val="de-DE"/>
        </w:rPr>
        <w:t>In zehn Tagen ist es so</w:t>
      </w:r>
      <w:r w:rsidR="004848FB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 </w:t>
      </w:r>
      <w:r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weit: </w:t>
      </w:r>
      <w:r w:rsidR="009A6C8B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Die Ferienregion Lenzerheide wird zum Schauplatz der weltbesten Skirennfahrerinnen. </w:t>
      </w:r>
      <w:r w:rsidR="00064435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Am 5. und 6. März 2022 </w:t>
      </w:r>
      <w:r w:rsidR="009A6C8B" w:rsidRPr="00DC728D">
        <w:rPr>
          <w:rFonts w:eastAsia="Arial"/>
          <w:b/>
          <w:bCs/>
          <w:noProof/>
          <w:position w:val="-13"/>
          <w:szCs w:val="20"/>
          <w:lang w:val="de-DE"/>
        </w:rPr>
        <w:t>findet der Audi FIS Ski World Cup Lenzerheide mit einem Super-G und einem Riesenslalom</w:t>
      </w:r>
      <w:r w:rsidR="00C20B8E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 am Heimberg in Parpan im Skigebiet Arosa Lenzerheide statt. </w:t>
      </w:r>
      <w:r w:rsidR="000D0A0D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Mit dem Wegfall der </w:t>
      </w:r>
      <w:r w:rsidR="005A1EAA" w:rsidRPr="00DC728D">
        <w:rPr>
          <w:rFonts w:eastAsia="Arial"/>
          <w:b/>
          <w:bCs/>
          <w:noProof/>
          <w:position w:val="-13"/>
          <w:szCs w:val="20"/>
          <w:lang w:val="de-DE"/>
        </w:rPr>
        <w:t>Covid-Zertifikatspflicht in der Schweiz ist die Veranstaltung neu</w:t>
      </w:r>
      <w:r w:rsidR="005E6B37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 </w:t>
      </w:r>
      <w:r w:rsidR="005A1EAA" w:rsidRPr="00DC728D">
        <w:rPr>
          <w:rFonts w:eastAsia="Arial"/>
          <w:b/>
          <w:bCs/>
          <w:noProof/>
          <w:position w:val="-13"/>
          <w:szCs w:val="20"/>
          <w:lang w:val="de-DE"/>
        </w:rPr>
        <w:t>für alle Skifans mit Ticket zugänglich.</w:t>
      </w:r>
      <w:r w:rsidR="001E235A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 </w:t>
      </w:r>
      <w:r w:rsidR="005C65BC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Die sensationellen Leistungen der Schweizer Frauen an den </w:t>
      </w:r>
      <w:bookmarkStart w:id="0" w:name="_Hlk96070692"/>
      <w:r w:rsidR="004848FB" w:rsidRPr="00DC728D">
        <w:rPr>
          <w:rFonts w:eastAsia="Arial"/>
          <w:b/>
          <w:bCs/>
          <w:noProof/>
          <w:position w:val="-13"/>
          <w:szCs w:val="20"/>
          <w:lang w:val="de-DE"/>
        </w:rPr>
        <w:t>o</w:t>
      </w:r>
      <w:r w:rsidR="00FE2F24"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lympischen Winterspielen in Peking </w:t>
      </w:r>
      <w:bookmarkEnd w:id="0"/>
      <w:r w:rsidR="001E235A" w:rsidRPr="00DC728D">
        <w:rPr>
          <w:rFonts w:eastAsia="Arial"/>
          <w:b/>
          <w:bCs/>
          <w:noProof/>
          <w:position w:val="-13"/>
          <w:szCs w:val="20"/>
          <w:lang w:val="de-DE"/>
        </w:rPr>
        <w:t>versprechen ein unvergessliches Skifest.</w:t>
      </w:r>
    </w:p>
    <w:p w14:paraId="07FD1852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16FB3E55" w14:textId="39DA143F" w:rsidR="000A52EB" w:rsidRPr="00DC728D" w:rsidRDefault="00D0347C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DC728D">
        <w:rPr>
          <w:rFonts w:eastAsia="Arial"/>
          <w:noProof/>
          <w:position w:val="-13"/>
          <w:szCs w:val="20"/>
          <w:lang w:val="de-DE"/>
        </w:rPr>
        <w:t>«Wom</w:t>
      </w:r>
      <w:r w:rsidR="006266B1" w:rsidRPr="00DC728D">
        <w:rPr>
          <w:rFonts w:eastAsia="Arial"/>
          <w:noProof/>
          <w:position w:val="-13"/>
          <w:szCs w:val="20"/>
          <w:lang w:val="de-DE"/>
        </w:rPr>
        <w:t>e</w:t>
      </w:r>
      <w:r w:rsidRPr="00DC728D">
        <w:rPr>
          <w:rFonts w:eastAsia="Arial"/>
          <w:noProof/>
          <w:position w:val="-13"/>
          <w:szCs w:val="20"/>
          <w:lang w:val="de-DE"/>
        </w:rPr>
        <w:t xml:space="preserve">n. Power. Race.»: Ganz nach dem Motto des diesjährigen Audi FIS Ski World Cup Lenzerheide darf man aus Schweizer Sicht auf die </w:t>
      </w:r>
      <w:r w:rsidR="007411E3" w:rsidRPr="00DC728D">
        <w:rPr>
          <w:rFonts w:eastAsia="Arial"/>
          <w:noProof/>
          <w:position w:val="-13"/>
          <w:szCs w:val="20"/>
          <w:lang w:val="de-DE"/>
        </w:rPr>
        <w:t>o</w:t>
      </w:r>
      <w:r w:rsidRPr="00DC728D">
        <w:rPr>
          <w:rFonts w:eastAsia="Arial"/>
          <w:noProof/>
          <w:position w:val="-13"/>
          <w:szCs w:val="20"/>
          <w:lang w:val="de-DE"/>
        </w:rPr>
        <w:t>lympischen Winterspiele</w:t>
      </w:r>
      <w:r w:rsidR="006E78DB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Pr="00DC728D">
        <w:rPr>
          <w:rFonts w:eastAsia="Arial"/>
          <w:noProof/>
          <w:position w:val="-13"/>
          <w:szCs w:val="20"/>
          <w:lang w:val="de-DE"/>
        </w:rPr>
        <w:t>in Peking zurückblicken.</w:t>
      </w:r>
      <w:r w:rsidR="00D154FC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637877" w:rsidRPr="00DC728D">
        <w:rPr>
          <w:rFonts w:eastAsia="Arial"/>
          <w:noProof/>
          <w:position w:val="-13"/>
          <w:szCs w:val="20"/>
          <w:lang w:val="de-DE"/>
        </w:rPr>
        <w:t>Gold</w:t>
      </w:r>
      <w:r w:rsidR="007D4E76" w:rsidRPr="00DC728D">
        <w:rPr>
          <w:rFonts w:eastAsia="Arial"/>
          <w:noProof/>
          <w:position w:val="-13"/>
          <w:szCs w:val="20"/>
          <w:lang w:val="de-DE"/>
        </w:rPr>
        <w:t xml:space="preserve"> für Corinne Suter in der Abfahrt, Gold für Michelle Gisin und Silber für Wendy Holdener </w:t>
      </w:r>
      <w:r w:rsidR="00376707" w:rsidRPr="00DC728D">
        <w:rPr>
          <w:rFonts w:eastAsia="Arial"/>
          <w:noProof/>
          <w:position w:val="-13"/>
          <w:szCs w:val="20"/>
          <w:lang w:val="de-DE"/>
        </w:rPr>
        <w:t>in der Alpinen Kombination, Gold für Lara Gut-Behrami und Bronze für Michelle Gisin im Super-G</w:t>
      </w:r>
      <w:r w:rsidR="00646C43" w:rsidRPr="00DC728D">
        <w:rPr>
          <w:rFonts w:eastAsia="Arial"/>
          <w:noProof/>
          <w:position w:val="-13"/>
          <w:szCs w:val="20"/>
          <w:lang w:val="de-DE"/>
        </w:rPr>
        <w:t xml:space="preserve"> sowie Bronze für Wendy Holdener im Slalom</w:t>
      </w:r>
      <w:r w:rsidR="00EB5FC8" w:rsidRPr="00DC728D">
        <w:rPr>
          <w:rFonts w:eastAsia="Arial"/>
          <w:noProof/>
          <w:position w:val="-13"/>
          <w:szCs w:val="20"/>
          <w:lang w:val="de-DE"/>
        </w:rPr>
        <w:t xml:space="preserve"> und Bronze für Lara Gut-Behrami im Riesenslalom </w:t>
      </w:r>
      <w:r w:rsidR="003917D6" w:rsidRPr="00DC728D">
        <w:rPr>
          <w:rFonts w:eastAsia="Arial"/>
          <w:noProof/>
          <w:position w:val="-13"/>
          <w:szCs w:val="20"/>
          <w:lang w:val="de-DE"/>
        </w:rPr>
        <w:t>–</w:t>
      </w:r>
      <w:r w:rsidR="00EB5FC8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3917D6" w:rsidRPr="00DC728D">
        <w:rPr>
          <w:rFonts w:eastAsia="Arial"/>
          <w:noProof/>
          <w:position w:val="-13"/>
          <w:szCs w:val="20"/>
          <w:lang w:val="de-DE"/>
        </w:rPr>
        <w:t xml:space="preserve">ein Schweizer </w:t>
      </w:r>
      <w:r w:rsidR="006029E4" w:rsidRPr="00DC728D">
        <w:rPr>
          <w:rFonts w:eastAsia="Arial"/>
          <w:noProof/>
          <w:position w:val="-13"/>
          <w:szCs w:val="20"/>
          <w:lang w:val="de-DE"/>
        </w:rPr>
        <w:t>Damen-</w:t>
      </w:r>
      <w:r w:rsidR="003917D6" w:rsidRPr="00DC728D">
        <w:rPr>
          <w:rFonts w:eastAsia="Arial"/>
          <w:noProof/>
          <w:position w:val="-13"/>
          <w:szCs w:val="20"/>
          <w:lang w:val="de-DE"/>
        </w:rPr>
        <w:t>Skimärchen</w:t>
      </w:r>
      <w:r w:rsidR="006029E4" w:rsidRPr="00DC728D">
        <w:rPr>
          <w:rFonts w:eastAsia="Arial"/>
          <w:noProof/>
          <w:position w:val="-13"/>
          <w:szCs w:val="20"/>
          <w:lang w:val="de-DE"/>
        </w:rPr>
        <w:t>, das zusammen mit den Erfolgen der Männer (Gold für Beat Feuz in der Abfahrt und Gold für Marco Odermatt im Riesenslalom) einen Welt</w:t>
      </w:r>
      <w:r w:rsidR="00D2411F" w:rsidRPr="00DC728D">
        <w:rPr>
          <w:rFonts w:eastAsia="Arial"/>
          <w:noProof/>
          <w:position w:val="-13"/>
          <w:szCs w:val="20"/>
          <w:lang w:val="de-DE"/>
        </w:rPr>
        <w:t xml:space="preserve">rekord bricht. Noch nie </w:t>
      </w:r>
      <w:r w:rsidR="00A541B9" w:rsidRPr="00DC728D">
        <w:rPr>
          <w:rFonts w:eastAsia="Arial"/>
          <w:noProof/>
          <w:position w:val="-13"/>
          <w:szCs w:val="20"/>
          <w:lang w:val="de-DE"/>
        </w:rPr>
        <w:t xml:space="preserve">erreichte eine Ski-Nation fünf alpine Goldmedaillen bei </w:t>
      </w:r>
      <w:r w:rsidR="00D26C49" w:rsidRPr="00DC728D">
        <w:rPr>
          <w:rFonts w:eastAsia="Arial"/>
          <w:noProof/>
          <w:position w:val="-13"/>
          <w:szCs w:val="20"/>
          <w:lang w:val="de-DE"/>
        </w:rPr>
        <w:t>o</w:t>
      </w:r>
      <w:r w:rsidR="00D154FC" w:rsidRPr="00DC728D">
        <w:rPr>
          <w:rFonts w:eastAsia="Arial"/>
          <w:noProof/>
          <w:position w:val="-13"/>
          <w:szCs w:val="20"/>
          <w:lang w:val="de-DE"/>
        </w:rPr>
        <w:t>lympischen Winterspielen.</w:t>
      </w:r>
    </w:p>
    <w:p w14:paraId="043351A1" w14:textId="77777777" w:rsidR="00C21E7F" w:rsidRPr="00DC728D" w:rsidRDefault="00C21E7F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4179A9A0" w14:textId="453305D3" w:rsidR="00C21E7F" w:rsidRPr="00DC728D" w:rsidRDefault="00C21E7F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 w:rsidRPr="00DC728D">
        <w:rPr>
          <w:rFonts w:eastAsia="Arial"/>
          <w:b/>
          <w:bCs/>
          <w:noProof/>
          <w:position w:val="-13"/>
          <w:szCs w:val="20"/>
          <w:lang w:val="de-DE"/>
        </w:rPr>
        <w:t>Lasst uns die Olympia-Heldinnen gebü</w:t>
      </w:r>
      <w:r w:rsidR="00D26C49" w:rsidRPr="00DC728D">
        <w:rPr>
          <w:rFonts w:eastAsia="Arial"/>
          <w:b/>
          <w:bCs/>
          <w:noProof/>
          <w:position w:val="-13"/>
          <w:szCs w:val="20"/>
          <w:lang w:val="de-DE"/>
        </w:rPr>
        <w:t>h</w:t>
      </w:r>
      <w:r w:rsidRPr="00DC728D">
        <w:rPr>
          <w:rFonts w:eastAsia="Arial"/>
          <w:b/>
          <w:bCs/>
          <w:noProof/>
          <w:position w:val="-13"/>
          <w:szCs w:val="20"/>
          <w:lang w:val="de-DE"/>
        </w:rPr>
        <w:t>rend feiern</w:t>
      </w:r>
    </w:p>
    <w:p w14:paraId="585327EB" w14:textId="6BC8BC23" w:rsidR="00B51C62" w:rsidRPr="00DC728D" w:rsidRDefault="0009651D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DC728D">
        <w:rPr>
          <w:rFonts w:eastAsia="Arial"/>
          <w:noProof/>
          <w:position w:val="-13"/>
          <w:szCs w:val="20"/>
          <w:lang w:val="de-DE"/>
        </w:rPr>
        <w:t xml:space="preserve">«Liebe Schweizer:innen, lasst uns </w:t>
      </w:r>
      <w:r w:rsidR="00A1504F" w:rsidRPr="00DC728D">
        <w:rPr>
          <w:rFonts w:eastAsia="Arial"/>
          <w:noProof/>
          <w:position w:val="-13"/>
          <w:szCs w:val="20"/>
          <w:lang w:val="de-DE"/>
        </w:rPr>
        <w:t>unsere Olympia-Heldinnen gebü</w:t>
      </w:r>
      <w:r w:rsidR="00D26C49" w:rsidRPr="00DC728D">
        <w:rPr>
          <w:rFonts w:eastAsia="Arial"/>
          <w:noProof/>
          <w:position w:val="-13"/>
          <w:szCs w:val="20"/>
          <w:lang w:val="de-DE"/>
        </w:rPr>
        <w:t>h</w:t>
      </w:r>
      <w:r w:rsidR="00A1504F" w:rsidRPr="00DC728D">
        <w:rPr>
          <w:rFonts w:eastAsia="Arial"/>
          <w:noProof/>
          <w:position w:val="-13"/>
          <w:szCs w:val="20"/>
          <w:lang w:val="de-DE"/>
        </w:rPr>
        <w:t>rend feiern</w:t>
      </w:r>
      <w:r w:rsidR="00BA4BC3" w:rsidRPr="00DC728D">
        <w:rPr>
          <w:rFonts w:eastAsia="Arial"/>
          <w:noProof/>
          <w:position w:val="-13"/>
          <w:szCs w:val="20"/>
          <w:lang w:val="de-DE"/>
        </w:rPr>
        <w:t>!». So lautet der Aufruf der OK-Präsidentin des Ski Weltcups Lenzerheide, Luana Bergamin. Und das zurecht: Jetzt, wo</w:t>
      </w:r>
      <w:r w:rsidR="00D24687" w:rsidRPr="00DC728D">
        <w:rPr>
          <w:rFonts w:eastAsia="Arial"/>
          <w:noProof/>
          <w:position w:val="-13"/>
          <w:szCs w:val="20"/>
          <w:lang w:val="de-DE"/>
        </w:rPr>
        <w:t xml:space="preserve"> in der Schweiz sogar noch </w:t>
      </w:r>
      <w:r w:rsidR="005077A1" w:rsidRPr="00DC728D">
        <w:rPr>
          <w:rFonts w:eastAsia="Arial"/>
          <w:noProof/>
          <w:position w:val="-13"/>
          <w:szCs w:val="20"/>
          <w:lang w:val="de-DE"/>
        </w:rPr>
        <w:t>die Covid-Zertifikatspflicht sowie weitere Covid-Massnahmen wegfallen, gibt es kein Zurückhalten mehr. «</w:t>
      </w:r>
      <w:r w:rsidR="004A1043" w:rsidRPr="00DC728D">
        <w:rPr>
          <w:rFonts w:eastAsia="Arial"/>
          <w:noProof/>
          <w:position w:val="-13"/>
          <w:szCs w:val="20"/>
          <w:lang w:val="de-DE"/>
        </w:rPr>
        <w:t xml:space="preserve">Wir </w:t>
      </w:r>
      <w:r w:rsidR="002319B8" w:rsidRPr="00DC728D">
        <w:rPr>
          <w:rFonts w:eastAsia="Arial"/>
          <w:noProof/>
          <w:position w:val="-13"/>
          <w:szCs w:val="20"/>
          <w:lang w:val="de-DE"/>
        </w:rPr>
        <w:t xml:space="preserve">krempeln unseren Event </w:t>
      </w:r>
      <w:r w:rsidR="00033A50" w:rsidRPr="00DC728D">
        <w:rPr>
          <w:rFonts w:eastAsia="Arial"/>
          <w:noProof/>
          <w:position w:val="-13"/>
          <w:szCs w:val="20"/>
          <w:lang w:val="de-DE"/>
        </w:rPr>
        <w:t xml:space="preserve">zwar </w:t>
      </w:r>
      <w:r w:rsidR="002319B8" w:rsidRPr="00DC728D">
        <w:rPr>
          <w:rFonts w:eastAsia="Arial"/>
          <w:noProof/>
          <w:position w:val="-13"/>
          <w:szCs w:val="20"/>
          <w:lang w:val="de-DE"/>
        </w:rPr>
        <w:t>nicht mehr komplett um und organisieren eine Partymeil</w:t>
      </w:r>
      <w:r w:rsidR="00033A50" w:rsidRPr="00DC728D">
        <w:rPr>
          <w:rFonts w:eastAsia="Arial"/>
          <w:noProof/>
          <w:position w:val="-13"/>
          <w:szCs w:val="20"/>
          <w:lang w:val="de-DE"/>
        </w:rPr>
        <w:t xml:space="preserve">e – </w:t>
      </w:r>
      <w:r w:rsidR="00DC728D" w:rsidRPr="00DC728D">
        <w:rPr>
          <w:rFonts w:eastAsia="Arial"/>
          <w:noProof/>
          <w:position w:val="-13"/>
          <w:szCs w:val="20"/>
          <w:lang w:val="de-DE"/>
        </w:rPr>
        <w:t xml:space="preserve">wir konzentrieren uns auf den Sport </w:t>
      </w:r>
      <w:r w:rsidR="00033A50" w:rsidRPr="00DC728D">
        <w:rPr>
          <w:rFonts w:eastAsia="Arial"/>
          <w:noProof/>
          <w:position w:val="-13"/>
          <w:szCs w:val="20"/>
          <w:lang w:val="de-DE"/>
        </w:rPr>
        <w:t xml:space="preserve">– </w:t>
      </w:r>
      <w:r w:rsidR="002319B8" w:rsidRPr="00DC728D">
        <w:rPr>
          <w:rFonts w:eastAsia="Arial"/>
          <w:noProof/>
          <w:position w:val="-13"/>
          <w:szCs w:val="20"/>
          <w:lang w:val="de-DE"/>
        </w:rPr>
        <w:t>aber</w:t>
      </w:r>
      <w:r w:rsidR="00033A50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2319B8" w:rsidRPr="00DC728D">
        <w:rPr>
          <w:rFonts w:eastAsia="Arial"/>
          <w:noProof/>
          <w:position w:val="-13"/>
          <w:szCs w:val="20"/>
          <w:lang w:val="de-DE"/>
        </w:rPr>
        <w:t xml:space="preserve">wir wollen mit </w:t>
      </w:r>
      <w:r w:rsidR="00EB3239" w:rsidRPr="00DC728D">
        <w:rPr>
          <w:rFonts w:eastAsia="Arial"/>
          <w:noProof/>
          <w:position w:val="-13"/>
          <w:szCs w:val="20"/>
          <w:lang w:val="de-DE"/>
        </w:rPr>
        <w:t xml:space="preserve">den Möglichkeiten, die wir haben, das Beste herausholen und </w:t>
      </w:r>
      <w:r w:rsidR="00033A50" w:rsidRPr="00DC728D">
        <w:rPr>
          <w:rFonts w:eastAsia="Arial"/>
          <w:noProof/>
          <w:position w:val="-13"/>
          <w:szCs w:val="20"/>
          <w:lang w:val="de-DE"/>
        </w:rPr>
        <w:t>ein unvergessliches Skifest auf die Beine stellen. Wir wünschen uns eine voll</w:t>
      </w:r>
      <w:r w:rsidR="00076864" w:rsidRPr="00DC728D">
        <w:rPr>
          <w:rFonts w:eastAsia="Arial"/>
          <w:noProof/>
          <w:position w:val="-13"/>
          <w:szCs w:val="20"/>
          <w:lang w:val="de-DE"/>
        </w:rPr>
        <w:t>e Tribüne mit</w:t>
      </w:r>
      <w:r w:rsidR="00AF05FD" w:rsidRPr="00DC728D">
        <w:rPr>
          <w:rFonts w:eastAsia="Arial"/>
          <w:noProof/>
          <w:position w:val="-13"/>
          <w:szCs w:val="20"/>
          <w:lang w:val="de-DE"/>
        </w:rPr>
        <w:t xml:space="preserve"> strahlenden Gesichtern ohne Maske, </w:t>
      </w:r>
      <w:r w:rsidR="00076864" w:rsidRPr="00DC728D">
        <w:rPr>
          <w:rFonts w:eastAsia="Arial"/>
          <w:noProof/>
          <w:position w:val="-13"/>
          <w:szCs w:val="20"/>
          <w:lang w:val="de-DE"/>
        </w:rPr>
        <w:t>die sich mit unseren Athletinnen freuen und feiern</w:t>
      </w:r>
      <w:r w:rsidR="00CE60DB" w:rsidRPr="00DC728D">
        <w:rPr>
          <w:rFonts w:eastAsia="Arial"/>
          <w:noProof/>
          <w:position w:val="-13"/>
          <w:szCs w:val="20"/>
          <w:lang w:val="de-DE"/>
        </w:rPr>
        <w:t xml:space="preserve">. Wir wollen </w:t>
      </w:r>
      <w:r w:rsidR="002004E5" w:rsidRPr="00DC728D">
        <w:rPr>
          <w:rFonts w:eastAsia="Arial"/>
          <w:noProof/>
          <w:position w:val="-13"/>
          <w:szCs w:val="20"/>
          <w:lang w:val="de-DE"/>
        </w:rPr>
        <w:t xml:space="preserve">unseren Athletinnen </w:t>
      </w:r>
      <w:r w:rsidR="00CE60DB" w:rsidRPr="00DC728D">
        <w:rPr>
          <w:rFonts w:eastAsia="Arial"/>
          <w:noProof/>
          <w:position w:val="-13"/>
          <w:szCs w:val="20"/>
          <w:lang w:val="de-DE"/>
        </w:rPr>
        <w:t>das Gefühl zurückgeben, was im letzten Jahr aufgrund der Pandemie nicht möglich war</w:t>
      </w:r>
      <w:r w:rsidR="00E20896" w:rsidRPr="00DC728D">
        <w:rPr>
          <w:rFonts w:eastAsia="Arial"/>
          <w:noProof/>
          <w:position w:val="-13"/>
          <w:szCs w:val="20"/>
          <w:lang w:val="de-DE"/>
        </w:rPr>
        <w:t>»</w:t>
      </w:r>
      <w:r w:rsidR="007606D8" w:rsidRPr="00DC728D">
        <w:rPr>
          <w:rFonts w:eastAsia="Arial"/>
          <w:noProof/>
          <w:position w:val="-13"/>
          <w:szCs w:val="20"/>
          <w:lang w:val="de-DE"/>
        </w:rPr>
        <w:t>, so Bergamin.</w:t>
      </w:r>
    </w:p>
    <w:p w14:paraId="752B4984" w14:textId="77777777" w:rsidR="00B51C62" w:rsidRPr="00DC728D" w:rsidRDefault="00B51C62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11E26191" w14:textId="41FFDDFE" w:rsidR="00B51C62" w:rsidRPr="00DC728D" w:rsidRDefault="00B51C62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 w:rsidRPr="00DC728D">
        <w:rPr>
          <w:rFonts w:eastAsia="Arial"/>
          <w:b/>
          <w:bCs/>
          <w:noProof/>
          <w:position w:val="-13"/>
          <w:szCs w:val="20"/>
          <w:lang w:val="de-DE"/>
        </w:rPr>
        <w:t xml:space="preserve">Neue Ausgangslage </w:t>
      </w:r>
      <w:r w:rsidR="002D4F95" w:rsidRPr="00DC728D">
        <w:rPr>
          <w:rFonts w:eastAsia="Arial"/>
          <w:b/>
          <w:bCs/>
          <w:noProof/>
          <w:position w:val="-13"/>
          <w:szCs w:val="20"/>
          <w:lang w:val="de-DE"/>
        </w:rPr>
        <w:t>ohne Covid-Zertifikat</w:t>
      </w:r>
    </w:p>
    <w:p w14:paraId="4932A829" w14:textId="31C48A13" w:rsidR="00421716" w:rsidRPr="00DC728D" w:rsidRDefault="007606D8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DC728D">
        <w:rPr>
          <w:rFonts w:eastAsia="Arial"/>
          <w:noProof/>
          <w:position w:val="-13"/>
          <w:szCs w:val="20"/>
          <w:lang w:val="de-DE"/>
        </w:rPr>
        <w:t xml:space="preserve">Nach dem </w:t>
      </w:r>
      <w:r w:rsidR="00116995" w:rsidRPr="00DC728D">
        <w:rPr>
          <w:rFonts w:eastAsia="Arial"/>
          <w:noProof/>
          <w:position w:val="-13"/>
          <w:szCs w:val="20"/>
          <w:lang w:val="de-DE"/>
        </w:rPr>
        <w:t>Audi FIS Ski Weltcup Finale 2021, das ohne Zuschauer</w:t>
      </w:r>
      <w:r w:rsidR="007411E3" w:rsidRPr="00DC728D">
        <w:rPr>
          <w:rFonts w:eastAsia="Arial"/>
          <w:noProof/>
          <w:position w:val="-13"/>
          <w:szCs w:val="20"/>
          <w:lang w:val="de-DE"/>
        </w:rPr>
        <w:t xml:space="preserve">:innen </w:t>
      </w:r>
      <w:r w:rsidR="00116995" w:rsidRPr="00DC728D">
        <w:rPr>
          <w:rFonts w:eastAsia="Arial"/>
          <w:noProof/>
          <w:position w:val="-13"/>
          <w:szCs w:val="20"/>
          <w:lang w:val="de-DE"/>
        </w:rPr>
        <w:t xml:space="preserve">und unter erschwerten coronabedingten Umständen durchgeführt werden musste, ist die aktuelle Ausgangslage </w:t>
      </w:r>
      <w:r w:rsidR="005F1009" w:rsidRPr="00DC728D">
        <w:rPr>
          <w:rFonts w:eastAsia="Arial"/>
          <w:noProof/>
          <w:position w:val="-13"/>
          <w:szCs w:val="20"/>
          <w:lang w:val="de-DE"/>
        </w:rPr>
        <w:t>nicht zuletzt dank der kürzlich kommunizierten Bundesratsentscheide</w:t>
      </w:r>
      <w:r w:rsidR="009E7578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116995" w:rsidRPr="00DC728D">
        <w:rPr>
          <w:rFonts w:eastAsia="Arial"/>
          <w:noProof/>
          <w:position w:val="-13"/>
          <w:szCs w:val="20"/>
          <w:lang w:val="de-DE"/>
        </w:rPr>
        <w:t xml:space="preserve">aus organisatorischer Sicht vielversprechender </w:t>
      </w:r>
      <w:r w:rsidR="00ED577E" w:rsidRPr="00DC728D">
        <w:rPr>
          <w:rFonts w:eastAsia="Arial"/>
          <w:noProof/>
          <w:position w:val="-13"/>
          <w:szCs w:val="20"/>
          <w:lang w:val="de-DE"/>
        </w:rPr>
        <w:t xml:space="preserve">denn je. </w:t>
      </w:r>
      <w:r w:rsidR="002E694F" w:rsidRPr="00DC728D">
        <w:rPr>
          <w:rFonts w:eastAsia="Arial"/>
          <w:noProof/>
          <w:position w:val="-13"/>
          <w:szCs w:val="20"/>
          <w:lang w:val="de-DE"/>
        </w:rPr>
        <w:t xml:space="preserve">Für die Besucher:innen des Audi FIS Ski World Cup Lenzerheide fallen sämtliche Covid-Massnahmen weg. </w:t>
      </w:r>
      <w:r w:rsidR="00565952" w:rsidRPr="00DC728D">
        <w:rPr>
          <w:rFonts w:eastAsia="Arial"/>
          <w:noProof/>
          <w:position w:val="-13"/>
          <w:szCs w:val="20"/>
          <w:lang w:val="de-DE"/>
        </w:rPr>
        <w:t xml:space="preserve">Was bleibt ist einzig die strikte Abgrenzung der </w:t>
      </w:r>
      <w:r w:rsidR="002058FE" w:rsidRPr="00DC728D">
        <w:rPr>
          <w:rFonts w:eastAsia="Arial"/>
          <w:noProof/>
          <w:position w:val="-13"/>
          <w:szCs w:val="20"/>
          <w:lang w:val="de-DE"/>
        </w:rPr>
        <w:t xml:space="preserve">roten Gruppe, welche die Athletinnen und ihre Teams beinhaltet. </w:t>
      </w:r>
      <w:r w:rsidR="00ED577E" w:rsidRPr="00DC728D">
        <w:rPr>
          <w:rFonts w:eastAsia="Arial"/>
          <w:noProof/>
          <w:position w:val="-13"/>
          <w:szCs w:val="20"/>
          <w:lang w:val="de-DE"/>
        </w:rPr>
        <w:t xml:space="preserve">Das </w:t>
      </w:r>
      <w:r w:rsidR="00957DDB" w:rsidRPr="00DC728D">
        <w:rPr>
          <w:rFonts w:eastAsia="Arial"/>
          <w:noProof/>
          <w:position w:val="-13"/>
          <w:szCs w:val="20"/>
          <w:lang w:val="de-DE"/>
        </w:rPr>
        <w:t>Organisationskomitee</w:t>
      </w:r>
      <w:r w:rsidR="007578CC" w:rsidRPr="00DC728D">
        <w:rPr>
          <w:rFonts w:eastAsia="Arial"/>
          <w:noProof/>
          <w:position w:val="-13"/>
          <w:szCs w:val="20"/>
          <w:lang w:val="de-DE"/>
        </w:rPr>
        <w:t xml:space="preserve"> um Luana Bergamin ist hoch</w:t>
      </w:r>
      <w:r w:rsidR="00957DDB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7578CC" w:rsidRPr="00DC728D">
        <w:rPr>
          <w:rFonts w:eastAsia="Arial"/>
          <w:noProof/>
          <w:position w:val="-13"/>
          <w:szCs w:val="20"/>
          <w:lang w:val="de-DE"/>
        </w:rPr>
        <w:t>motiviert und freut sich</w:t>
      </w:r>
      <w:r w:rsidR="0053545C" w:rsidRPr="00DC728D">
        <w:rPr>
          <w:rFonts w:eastAsia="Arial"/>
          <w:noProof/>
          <w:position w:val="-13"/>
          <w:szCs w:val="20"/>
          <w:lang w:val="de-DE"/>
        </w:rPr>
        <w:t xml:space="preserve"> auf eine Veranstaltung, wie man sie sich anfangs Saison noch nicht hätte vorstellen können.</w:t>
      </w:r>
    </w:p>
    <w:p w14:paraId="08FFE05D" w14:textId="77777777" w:rsidR="00F35FCA" w:rsidRPr="00DC728D" w:rsidRDefault="00F35FCA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</w:p>
    <w:p w14:paraId="21F07028" w14:textId="77777777" w:rsidR="00BE6398" w:rsidRDefault="00BE6398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</w:p>
    <w:p w14:paraId="7170A4BD" w14:textId="77777777" w:rsidR="00BE6398" w:rsidRDefault="00BE6398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</w:p>
    <w:p w14:paraId="2FED5489" w14:textId="77777777" w:rsidR="00BE6398" w:rsidRDefault="00BE6398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</w:p>
    <w:p w14:paraId="1B1A46A8" w14:textId="096CD9D4" w:rsidR="000F5DC3" w:rsidRPr="00DC728D" w:rsidRDefault="000F5DC3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  <w:lang w:val="de-DE"/>
        </w:rPr>
      </w:pPr>
      <w:r w:rsidRPr="00DC728D">
        <w:rPr>
          <w:rFonts w:eastAsia="Arial"/>
          <w:b/>
          <w:bCs/>
          <w:noProof/>
          <w:position w:val="-13"/>
          <w:szCs w:val="20"/>
          <w:lang w:val="de-DE"/>
        </w:rPr>
        <w:t>Rahmenprogramm steht</w:t>
      </w:r>
    </w:p>
    <w:p w14:paraId="5B08A7B4" w14:textId="183DF438" w:rsidR="00421716" w:rsidRPr="00DC728D" w:rsidRDefault="003E4703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DC728D">
        <w:rPr>
          <w:rFonts w:eastAsia="Arial"/>
          <w:noProof/>
          <w:position w:val="-13"/>
          <w:szCs w:val="20"/>
          <w:lang w:val="de-DE"/>
        </w:rPr>
        <w:t xml:space="preserve">Das beliebte Weltcup-Village am Fusse des Heimbergs in Parpan kehrt zurück und ist </w:t>
      </w:r>
      <w:r w:rsidR="00632421" w:rsidRPr="00DC728D">
        <w:rPr>
          <w:rFonts w:eastAsia="Arial"/>
          <w:noProof/>
          <w:position w:val="-13"/>
          <w:szCs w:val="20"/>
          <w:lang w:val="de-DE"/>
        </w:rPr>
        <w:t>am Samstag und</w:t>
      </w:r>
      <w:r w:rsid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632421" w:rsidRPr="00DC728D">
        <w:rPr>
          <w:rFonts w:eastAsia="Arial"/>
          <w:noProof/>
          <w:position w:val="-13"/>
          <w:szCs w:val="20"/>
          <w:lang w:val="de-DE"/>
        </w:rPr>
        <w:t xml:space="preserve">Sonntag </w:t>
      </w:r>
      <w:r w:rsidRPr="00DC728D">
        <w:rPr>
          <w:rFonts w:eastAsia="Arial"/>
          <w:noProof/>
          <w:position w:val="-13"/>
          <w:szCs w:val="20"/>
          <w:lang w:val="de-DE"/>
        </w:rPr>
        <w:t>mit einem gültigen Besucherticket betretbar. Von hier aus erreichen die Besucher:innen den Zielbereich und können die Rennen</w:t>
      </w:r>
      <w:r w:rsidR="006C2B3A" w:rsidRPr="00DC728D">
        <w:rPr>
          <w:rFonts w:eastAsia="Arial"/>
          <w:noProof/>
          <w:position w:val="-13"/>
          <w:szCs w:val="20"/>
          <w:lang w:val="de-DE"/>
        </w:rPr>
        <w:t xml:space="preserve"> in un</w:t>
      </w:r>
      <w:r w:rsidR="00B6643D" w:rsidRPr="00DC728D">
        <w:rPr>
          <w:rFonts w:eastAsia="Arial"/>
          <w:noProof/>
          <w:position w:val="-13"/>
          <w:szCs w:val="20"/>
          <w:lang w:val="de-DE"/>
        </w:rPr>
        <w:t>t</w:t>
      </w:r>
      <w:r w:rsidR="006C2B3A" w:rsidRPr="00DC728D">
        <w:rPr>
          <w:rFonts w:eastAsia="Arial"/>
          <w:noProof/>
          <w:position w:val="-13"/>
          <w:szCs w:val="20"/>
          <w:lang w:val="de-DE"/>
        </w:rPr>
        <w:t>erschiedlichen Kategorien –</w:t>
      </w:r>
      <w:r w:rsidR="00B6643D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6C2B3A" w:rsidRPr="00DC728D">
        <w:rPr>
          <w:rFonts w:eastAsia="Arial"/>
          <w:noProof/>
          <w:position w:val="-13"/>
          <w:szCs w:val="20"/>
          <w:lang w:val="de-DE"/>
        </w:rPr>
        <w:t>VIP, Tribün</w:t>
      </w:r>
      <w:r w:rsidR="00B6643D" w:rsidRPr="00DC728D">
        <w:rPr>
          <w:rFonts w:eastAsia="Arial"/>
          <w:noProof/>
          <w:position w:val="-13"/>
          <w:szCs w:val="20"/>
          <w:lang w:val="de-DE"/>
        </w:rPr>
        <w:t xml:space="preserve">e, Zielgelände </w:t>
      </w:r>
      <w:r w:rsidR="006C2B3A" w:rsidRPr="00DC728D">
        <w:rPr>
          <w:rFonts w:eastAsia="Arial"/>
          <w:noProof/>
          <w:position w:val="-13"/>
          <w:szCs w:val="20"/>
          <w:lang w:val="de-DE"/>
        </w:rPr>
        <w:t>– aus nächster Nähe mitverfolgen.</w:t>
      </w:r>
      <w:r w:rsidR="00EE7364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E17C58" w:rsidRPr="00DC728D">
        <w:rPr>
          <w:rFonts w:eastAsia="Arial"/>
          <w:noProof/>
          <w:position w:val="-13"/>
          <w:szCs w:val="20"/>
          <w:lang w:val="de-DE"/>
        </w:rPr>
        <w:t>Nebst einem DJ</w:t>
      </w:r>
      <w:r w:rsidR="007411E3" w:rsidRPr="00DC728D">
        <w:rPr>
          <w:rFonts w:eastAsia="Arial"/>
          <w:noProof/>
          <w:position w:val="-13"/>
          <w:szCs w:val="20"/>
          <w:lang w:val="de-DE"/>
        </w:rPr>
        <w:t>-Duo</w:t>
      </w:r>
      <w:r w:rsidR="00E17C58" w:rsidRPr="00DC728D">
        <w:rPr>
          <w:rFonts w:eastAsia="Arial"/>
          <w:noProof/>
          <w:position w:val="-13"/>
          <w:szCs w:val="20"/>
          <w:lang w:val="de-DE"/>
        </w:rPr>
        <w:t>, der nach den Rennen und zwischen den beiden Läufen</w:t>
      </w:r>
      <w:r w:rsidR="00F35FCA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E17C58" w:rsidRPr="00DC728D">
        <w:rPr>
          <w:rFonts w:eastAsia="Arial"/>
          <w:noProof/>
          <w:position w:val="-13"/>
          <w:szCs w:val="20"/>
          <w:lang w:val="de-DE"/>
        </w:rPr>
        <w:t>des</w:t>
      </w:r>
      <w:r w:rsidR="007411E3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9C359C" w:rsidRPr="00DC728D">
        <w:rPr>
          <w:rFonts w:eastAsia="Arial"/>
          <w:noProof/>
          <w:position w:val="-13"/>
          <w:szCs w:val="20"/>
          <w:lang w:val="de-DE"/>
        </w:rPr>
        <w:t xml:space="preserve">Riesenslaloms für Stimmung sorgt, ist nun auch das </w:t>
      </w:r>
      <w:r w:rsidR="008E2B36" w:rsidRPr="00DC728D">
        <w:rPr>
          <w:rFonts w:eastAsia="Arial"/>
          <w:noProof/>
          <w:position w:val="-13"/>
          <w:szCs w:val="20"/>
          <w:lang w:val="de-DE"/>
        </w:rPr>
        <w:t>Rahmenprogramm für den Samstagabend bekannt:</w:t>
      </w:r>
      <w:r w:rsidR="00DE641A" w:rsidRPr="00DC728D">
        <w:rPr>
          <w:rFonts w:eastAsia="Arial"/>
          <w:noProof/>
          <w:position w:val="-13"/>
          <w:szCs w:val="20"/>
          <w:lang w:val="de-DE"/>
        </w:rPr>
        <w:t xml:space="preserve"> </w:t>
      </w:r>
      <w:r w:rsidR="008E2B36" w:rsidRPr="00DC728D">
        <w:rPr>
          <w:rFonts w:eastAsia="Arial"/>
          <w:noProof/>
          <w:position w:val="-13"/>
          <w:szCs w:val="20"/>
          <w:lang w:val="de-DE"/>
        </w:rPr>
        <w:t xml:space="preserve">Die Besucher:innen erwartet ein </w:t>
      </w:r>
      <w:r w:rsidR="00FE47C2" w:rsidRPr="00DC728D">
        <w:rPr>
          <w:rFonts w:eastAsia="Arial"/>
          <w:noProof/>
          <w:position w:val="-13"/>
          <w:szCs w:val="20"/>
          <w:lang w:val="de-DE"/>
        </w:rPr>
        <w:t xml:space="preserve">Konzert </w:t>
      </w:r>
      <w:r w:rsidR="00410955" w:rsidRPr="00DC728D">
        <w:rPr>
          <w:rFonts w:eastAsia="Arial"/>
          <w:noProof/>
          <w:position w:val="-13"/>
          <w:szCs w:val="20"/>
          <w:lang w:val="de-DE"/>
        </w:rPr>
        <w:t xml:space="preserve">der Schwyzer Spassrocker-Band «Polly Duster», unter anderem bekannt aus der </w:t>
      </w:r>
      <w:r w:rsidR="00B47E1F" w:rsidRPr="00DC728D">
        <w:rPr>
          <w:rFonts w:eastAsia="Arial"/>
          <w:noProof/>
          <w:position w:val="-13"/>
          <w:szCs w:val="20"/>
          <w:lang w:val="de-DE"/>
        </w:rPr>
        <w:t xml:space="preserve">SRF-Samstagabendshow «Hello Again!». Ein zusätzliches Highlight gibt es am Sonntag und zwar mit einer Flugshow des PC-7-Teams der Schweizer Armee. Die Show </w:t>
      </w:r>
      <w:r w:rsidR="00F11EF7" w:rsidRPr="00DC728D">
        <w:rPr>
          <w:rFonts w:eastAsia="Arial"/>
          <w:noProof/>
          <w:position w:val="-13"/>
          <w:szCs w:val="20"/>
          <w:lang w:val="de-DE"/>
        </w:rPr>
        <w:t>startet um 12.45 Uhr und dauert eine halbe Stunde. Während dieser Zeit ist mit Fluglärm und in Parpan und Umgebung zu rechnen.</w:t>
      </w:r>
      <w:r w:rsidR="002276F8" w:rsidRPr="00DC728D">
        <w:rPr>
          <w:rFonts w:eastAsia="Arial"/>
          <w:noProof/>
          <w:position w:val="-13"/>
          <w:szCs w:val="20"/>
          <w:lang w:val="de-DE"/>
        </w:rPr>
        <w:t xml:space="preserve"> Weitere Informationen und Tickets gibt es unter </w:t>
      </w:r>
      <w:hyperlink r:id="rId11" w:history="1">
        <w:r w:rsidR="002276F8" w:rsidRPr="00DC728D">
          <w:rPr>
            <w:rStyle w:val="Hyperlink"/>
            <w:rFonts w:eastAsia="Arial"/>
            <w:noProof/>
            <w:color w:val="auto"/>
            <w:position w:val="-13"/>
            <w:szCs w:val="20"/>
            <w:lang w:val="de-DE"/>
          </w:rPr>
          <w:t>weltcup-lenzerheide.ch</w:t>
        </w:r>
      </w:hyperlink>
      <w:r w:rsidR="002276F8" w:rsidRPr="00DC728D">
        <w:rPr>
          <w:rFonts w:eastAsia="Arial"/>
          <w:noProof/>
          <w:position w:val="-13"/>
          <w:szCs w:val="20"/>
          <w:lang w:val="de-DE"/>
        </w:rPr>
        <w:t>.</w:t>
      </w:r>
    </w:p>
    <w:p w14:paraId="4412B6D2" w14:textId="77777777" w:rsidR="00064435" w:rsidRPr="00DC728D" w:rsidRDefault="00064435" w:rsidP="00660561">
      <w:pPr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Cambria" w:eastAsia="Cambria" w:hAnsi="Cambria" w:cs="Times New Roman"/>
          <w:sz w:val="22"/>
          <w:lang w:val="de-DE"/>
        </w:rPr>
      </w:pPr>
    </w:p>
    <w:p w14:paraId="1CFC627E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195B4B33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b/>
          <w:bCs/>
          <w:noProof/>
          <w:position w:val="-13"/>
          <w:szCs w:val="20"/>
        </w:rPr>
      </w:pPr>
      <w:r w:rsidRPr="00DC728D">
        <w:rPr>
          <w:rFonts w:eastAsia="Arial"/>
          <w:b/>
          <w:bCs/>
          <w:noProof/>
          <w:position w:val="-13"/>
          <w:szCs w:val="20"/>
        </w:rPr>
        <w:t>Akkreditieren Sie sich jetzt!</w:t>
      </w:r>
    </w:p>
    <w:p w14:paraId="5E60ABAF" w14:textId="419BEDBF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  <w:r w:rsidRPr="00DC728D">
        <w:rPr>
          <w:rFonts w:eastAsia="Arial"/>
          <w:noProof/>
          <w:position w:val="-13"/>
          <w:szCs w:val="20"/>
          <w:lang w:val="de-DE"/>
        </w:rPr>
        <w:t xml:space="preserve">Wir laden Journalisten, Fotografen, Radio- und TV-Stationen herzlich zur Berichterstattung nach Lenzerheide ein. Um den Akkreditierungsprozess zu starten, füllen Sie bitte das Akkreditierungsformular auf der Medien-Infoseite unter </w:t>
      </w:r>
      <w:hyperlink r:id="rId12" w:history="1">
        <w:r w:rsidRPr="00DC728D">
          <w:rPr>
            <w:rFonts w:eastAsia="Arial"/>
            <w:noProof/>
            <w:position w:val="-13"/>
            <w:szCs w:val="20"/>
            <w:u w:val="single"/>
            <w:lang w:val="de-DE"/>
          </w:rPr>
          <w:t>weltcup-lenzerheide.ch/medien</w:t>
        </w:r>
      </w:hyperlink>
      <w:r w:rsidRPr="00DC728D">
        <w:rPr>
          <w:rFonts w:eastAsia="Arial"/>
          <w:noProof/>
          <w:position w:val="-13"/>
          <w:szCs w:val="20"/>
          <w:lang w:val="de-DE"/>
        </w:rPr>
        <w:t xml:space="preserve"> aus.</w:t>
      </w:r>
      <w:r w:rsidRPr="00DC728D">
        <w:rPr>
          <w:rFonts w:ascii="Cambria" w:eastAsia="Cambria" w:hAnsi="Cambria" w:cs="Times New Roman"/>
          <w:sz w:val="22"/>
          <w:lang w:val="de-DE"/>
        </w:rPr>
        <w:t xml:space="preserve"> </w:t>
      </w:r>
      <w:r w:rsidRPr="00DC728D">
        <w:rPr>
          <w:rFonts w:eastAsia="Arial"/>
          <w:noProof/>
          <w:position w:val="-13"/>
          <w:szCs w:val="20"/>
          <w:lang w:val="de-DE"/>
        </w:rPr>
        <w:t>Wir freuen uns auf Sie.</w:t>
      </w:r>
    </w:p>
    <w:p w14:paraId="3DA72F57" w14:textId="77777777" w:rsidR="00064435" w:rsidRPr="00DC728D" w:rsidRDefault="00064435" w:rsidP="00660561">
      <w:pPr>
        <w:widowControl w:val="0"/>
        <w:pBdr>
          <w:bottom w:val="single" w:sz="4" w:space="1" w:color="auto"/>
        </w:pBdr>
        <w:spacing w:after="0" w:line="276" w:lineRule="auto"/>
        <w:jc w:val="both"/>
        <w:rPr>
          <w:rFonts w:ascii="Cambria" w:eastAsia="Cambria" w:hAnsi="Cambria" w:cs="Times New Roman"/>
          <w:sz w:val="22"/>
          <w:lang w:val="de-DE"/>
        </w:rPr>
      </w:pPr>
    </w:p>
    <w:p w14:paraId="51D0037B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lang w:val="de-DE"/>
        </w:rPr>
      </w:pPr>
    </w:p>
    <w:p w14:paraId="34226E96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Für weitere Informationen wenden Sie sich bitte an:</w:t>
      </w:r>
    </w:p>
    <w:p w14:paraId="27F92F5C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1D9A9F1C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Carmen Lechner</w:t>
      </w:r>
    </w:p>
    <w:p w14:paraId="4FD6C1F9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PR/Medien, Lenzerheide Marketing und Support AG</w:t>
      </w:r>
    </w:p>
    <w:p w14:paraId="7CDC4E43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T +41 81 385 57 30 / M +41 79 327 46 86</w:t>
      </w:r>
    </w:p>
    <w:p w14:paraId="2AB35441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 xml:space="preserve">E-Mail </w:t>
      </w:r>
      <w:hyperlink r:id="rId13" w:history="1">
        <w:r w:rsidRPr="00DC728D">
          <w:rPr>
            <w:rFonts w:eastAsia="Arial"/>
            <w:noProof/>
            <w:position w:val="-13"/>
            <w:szCs w:val="20"/>
            <w:u w:val="single"/>
          </w:rPr>
          <w:t>carmen.lechner@lenzerheide.swiss</w:t>
        </w:r>
      </w:hyperlink>
    </w:p>
    <w:p w14:paraId="3CB41B74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p w14:paraId="648E02D0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Luana Bergamin</w:t>
      </w:r>
    </w:p>
    <w:p w14:paraId="370EBEF4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OK-Präsidentin, Ski Weltcup Lenzerheide</w:t>
      </w:r>
      <w:r w:rsidRPr="00DC728D">
        <w:rPr>
          <w:rFonts w:eastAsia="Arial"/>
          <w:noProof/>
          <w:position w:val="-13"/>
          <w:szCs w:val="20"/>
        </w:rPr>
        <w:tab/>
      </w:r>
      <w:r w:rsidRPr="00DC728D">
        <w:rPr>
          <w:rFonts w:eastAsia="Arial"/>
          <w:noProof/>
          <w:position w:val="-13"/>
          <w:szCs w:val="20"/>
        </w:rPr>
        <w:tab/>
      </w:r>
    </w:p>
    <w:p w14:paraId="4BC064DE" w14:textId="77777777" w:rsidR="0006443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  <w:r w:rsidRPr="00DC728D">
        <w:rPr>
          <w:rFonts w:eastAsia="Arial"/>
          <w:noProof/>
          <w:position w:val="-13"/>
          <w:szCs w:val="20"/>
        </w:rPr>
        <w:t>T +41 55 648 01 52 / M +41 79 238 49 67</w:t>
      </w:r>
    </w:p>
    <w:p w14:paraId="63A8DE74" w14:textId="05C4A6FC" w:rsidR="00ED0895" w:rsidRPr="00DC728D" w:rsidRDefault="00064435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  <w:u w:val="single"/>
        </w:rPr>
      </w:pPr>
      <w:r w:rsidRPr="00DC728D">
        <w:rPr>
          <w:rFonts w:eastAsia="Arial"/>
          <w:noProof/>
          <w:position w:val="-13"/>
          <w:szCs w:val="20"/>
        </w:rPr>
        <w:t xml:space="preserve">E-Mail </w:t>
      </w:r>
      <w:hyperlink r:id="rId14" w:history="1">
        <w:r w:rsidRPr="00DC728D">
          <w:rPr>
            <w:rFonts w:eastAsia="Arial"/>
            <w:noProof/>
            <w:position w:val="-13"/>
            <w:szCs w:val="20"/>
            <w:u w:val="single"/>
          </w:rPr>
          <w:t>bergamin@sportconceptions.com</w:t>
        </w:r>
      </w:hyperlink>
    </w:p>
    <w:p w14:paraId="01A1631D" w14:textId="77777777" w:rsidR="00DB3900" w:rsidRPr="00DC728D" w:rsidRDefault="00DB3900" w:rsidP="00660561">
      <w:pPr>
        <w:widowControl w:val="0"/>
        <w:spacing w:after="0" w:line="276" w:lineRule="auto"/>
        <w:jc w:val="both"/>
        <w:rPr>
          <w:rFonts w:eastAsia="Arial"/>
          <w:noProof/>
          <w:position w:val="-13"/>
          <w:szCs w:val="20"/>
        </w:rPr>
      </w:pPr>
    </w:p>
    <w:sectPr w:rsidR="00DB3900" w:rsidRPr="00DC728D" w:rsidSect="00D14486">
      <w:headerReference w:type="default" r:id="rId15"/>
      <w:footerReference w:type="default" r:id="rId16"/>
      <w:pgSz w:w="11906" w:h="16838"/>
      <w:pgMar w:top="2410" w:right="96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80B8" w14:textId="77777777" w:rsidR="000A4C40" w:rsidRDefault="000A4C40" w:rsidP="00A40055">
      <w:pPr>
        <w:spacing w:after="0" w:line="240" w:lineRule="auto"/>
      </w:pPr>
      <w:r>
        <w:separator/>
      </w:r>
    </w:p>
  </w:endnote>
  <w:endnote w:type="continuationSeparator" w:id="0">
    <w:p w14:paraId="6BB45857" w14:textId="77777777" w:rsidR="000A4C40" w:rsidRDefault="000A4C40" w:rsidP="00A40055">
      <w:pPr>
        <w:spacing w:after="0" w:line="240" w:lineRule="auto"/>
      </w:pPr>
      <w:r>
        <w:continuationSeparator/>
      </w:r>
    </w:p>
  </w:endnote>
  <w:endnote w:type="continuationNotice" w:id="1">
    <w:p w14:paraId="3177E90D" w14:textId="77777777" w:rsidR="009D289F" w:rsidRDefault="009D2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190" w14:textId="33486A08" w:rsidR="003E0B1B" w:rsidRDefault="00641A89" w:rsidP="00BF67F2">
    <w:pPr>
      <w:pStyle w:val="Fuzeile"/>
      <w:ind w:right="27"/>
    </w:pPr>
    <w:r>
      <w:rPr>
        <w:noProof/>
      </w:rPr>
      <w:drawing>
        <wp:inline distT="0" distB="0" distL="0" distR="0" wp14:anchorId="2230CD49" wp14:editId="6606F095">
          <wp:extent cx="5864860" cy="701675"/>
          <wp:effectExtent l="0" t="0" r="254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9647" w14:textId="77777777" w:rsidR="000A4C40" w:rsidRDefault="000A4C40" w:rsidP="00A40055">
      <w:pPr>
        <w:spacing w:after="0" w:line="240" w:lineRule="auto"/>
      </w:pPr>
      <w:r>
        <w:separator/>
      </w:r>
    </w:p>
  </w:footnote>
  <w:footnote w:type="continuationSeparator" w:id="0">
    <w:p w14:paraId="31F43A48" w14:textId="77777777" w:rsidR="000A4C40" w:rsidRDefault="000A4C40" w:rsidP="00A40055">
      <w:pPr>
        <w:spacing w:after="0" w:line="240" w:lineRule="auto"/>
      </w:pPr>
      <w:r>
        <w:continuationSeparator/>
      </w:r>
    </w:p>
  </w:footnote>
  <w:footnote w:type="continuationNotice" w:id="1">
    <w:p w14:paraId="5197EDBF" w14:textId="77777777" w:rsidR="009D289F" w:rsidRDefault="009D28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49C3" w14:textId="77777777" w:rsidR="00A40055" w:rsidRPr="00BB3280" w:rsidRDefault="004112CE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C8CE4" wp14:editId="4055EBC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10740" cy="10553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055" w:rsidRPr="00BB3280">
      <w:rPr>
        <w:rStyle w:val="normaltextrun"/>
        <w:rFonts w:ascii="Arial" w:hAnsi="Arial" w:cs="Arial"/>
        <w:sz w:val="20"/>
        <w:szCs w:val="20"/>
        <w:lang w:val="de-DE"/>
      </w:rPr>
      <w:t>Verein Weltcup Lenzerheide</w:t>
    </w:r>
  </w:p>
  <w:p w14:paraId="681E8A6A" w14:textId="77777777" w:rsidR="00A40055" w:rsidRPr="00BB3280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Style w:val="normaltextrun"/>
        <w:rFonts w:ascii="Arial" w:hAnsi="Arial" w:cs="Arial"/>
        <w:sz w:val="20"/>
        <w:szCs w:val="20"/>
        <w:lang w:val="de-DE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Postfach 983</w:t>
    </w:r>
  </w:p>
  <w:p w14:paraId="76B0F6C5" w14:textId="77777777" w:rsidR="00A40055" w:rsidRPr="00BB3280" w:rsidRDefault="00A40055" w:rsidP="00BB3280">
    <w:pPr>
      <w:pStyle w:val="paragraph"/>
      <w:spacing w:before="0" w:beforeAutospacing="0" w:after="0" w:afterAutospacing="0" w:line="260" w:lineRule="exact"/>
      <w:ind w:right="-46"/>
      <w:textAlignment w:val="baseline"/>
      <w:rPr>
        <w:rFonts w:ascii="Arial" w:hAnsi="Arial" w:cs="Arial"/>
        <w:sz w:val="20"/>
        <w:szCs w:val="20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7078 Lenzerheide</w:t>
    </w:r>
  </w:p>
  <w:p w14:paraId="7DF7E3D7" w14:textId="0558139F" w:rsidR="00A40055" w:rsidRPr="00BB3280" w:rsidRDefault="00A40055" w:rsidP="004112CE">
    <w:pPr>
      <w:pStyle w:val="paragraph"/>
      <w:tabs>
        <w:tab w:val="left" w:pos="6360"/>
      </w:tabs>
      <w:spacing w:before="0" w:beforeAutospacing="0" w:after="0" w:afterAutospacing="0" w:line="260" w:lineRule="exact"/>
      <w:textAlignment w:val="baseline"/>
      <w:rPr>
        <w:rFonts w:ascii="Arial" w:hAnsi="Arial" w:cs="Arial"/>
        <w:sz w:val="20"/>
        <w:szCs w:val="20"/>
      </w:rPr>
    </w:pPr>
    <w:r w:rsidRPr="00BB3280">
      <w:rPr>
        <w:rStyle w:val="normaltextrun"/>
        <w:rFonts w:ascii="Arial" w:hAnsi="Arial" w:cs="Arial"/>
        <w:sz w:val="20"/>
        <w:szCs w:val="20"/>
        <w:lang w:val="de-DE"/>
      </w:rPr>
      <w:t>T</w:t>
    </w:r>
    <w:r w:rsidR="00D14486">
      <w:rPr>
        <w:rStyle w:val="normaltextrun"/>
        <w:rFonts w:ascii="Arial" w:hAnsi="Arial" w:cs="Arial"/>
        <w:sz w:val="20"/>
        <w:szCs w:val="20"/>
        <w:lang w:val="de-DE"/>
      </w:rPr>
      <w:t xml:space="preserve"> </w:t>
    </w:r>
    <w:r w:rsidRPr="00BB3280">
      <w:rPr>
        <w:rStyle w:val="normaltextrun"/>
        <w:rFonts w:ascii="Arial" w:hAnsi="Arial" w:cs="Arial"/>
        <w:sz w:val="20"/>
        <w:szCs w:val="20"/>
        <w:lang w:val="de-DE"/>
      </w:rPr>
      <w:t>+41 81 385 57 90</w:t>
    </w:r>
    <w:r w:rsidR="004112CE">
      <w:rPr>
        <w:rStyle w:val="normaltextrun"/>
        <w:rFonts w:ascii="Arial" w:hAnsi="Arial" w:cs="Arial"/>
        <w:sz w:val="20"/>
        <w:szCs w:val="20"/>
        <w:lang w:val="de-DE"/>
      </w:rPr>
      <w:tab/>
    </w:r>
  </w:p>
  <w:p w14:paraId="29ECAE1C" w14:textId="77777777" w:rsidR="00A40055" w:rsidRPr="00A0499B" w:rsidRDefault="00BE6398" w:rsidP="00BB3280">
    <w:pPr>
      <w:pStyle w:val="paragraph"/>
      <w:spacing w:before="0" w:beforeAutospacing="0" w:after="0" w:afterAutospacing="0" w:line="260" w:lineRule="exact"/>
      <w:textAlignment w:val="baseline"/>
      <w:rPr>
        <w:rStyle w:val="Hyperlink"/>
        <w:color w:val="auto"/>
        <w:u w:val="none"/>
      </w:rPr>
    </w:pPr>
    <w:hyperlink r:id="rId2" w:history="1">
      <w:r w:rsidR="00A0499B" w:rsidRPr="00A0499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info@weltcup-lenzerheide.c</w:t>
      </w:r>
    </w:hyperlink>
    <w:r w:rsidR="00A0499B" w:rsidRPr="00A0499B">
      <w:rPr>
        <w:rStyle w:val="Hyperlink"/>
        <w:color w:val="auto"/>
        <w:u w:val="none"/>
      </w:rPr>
      <w:t>h</w:t>
    </w:r>
  </w:p>
  <w:p w14:paraId="77E03D83" w14:textId="6A8E94F4" w:rsidR="00A40055" w:rsidRPr="00BB3280" w:rsidRDefault="00BE6398" w:rsidP="00BB3280">
    <w:pPr>
      <w:pStyle w:val="paragraph"/>
      <w:spacing w:before="0" w:beforeAutospacing="0" w:after="0" w:afterAutospacing="0" w:line="260" w:lineRule="exact"/>
      <w:textAlignment w:val="baseline"/>
      <w:rPr>
        <w:rStyle w:val="eop"/>
        <w:rFonts w:ascii="Arial" w:hAnsi="Arial" w:cs="Arial"/>
        <w:sz w:val="20"/>
        <w:szCs w:val="20"/>
      </w:rPr>
    </w:pPr>
    <w:hyperlink r:id="rId3" w:history="1">
      <w:r w:rsidR="00A40055" w:rsidRPr="00BB328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weltcup-lenzerheide.ch</w:t>
      </w:r>
    </w:hyperlink>
  </w:p>
  <w:p w14:paraId="70A4C685" w14:textId="77777777" w:rsidR="00A40055" w:rsidRPr="00FA42E2" w:rsidRDefault="00A40055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593"/>
    <w:multiLevelType w:val="hybridMultilevel"/>
    <w:tmpl w:val="C5225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D28"/>
    <w:multiLevelType w:val="hybridMultilevel"/>
    <w:tmpl w:val="B57004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yntax LT Std" w:eastAsia="Times New Roman" w:hAnsi="Syntax LT Std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B"/>
    <w:multiLevelType w:val="hybridMultilevel"/>
    <w:tmpl w:val="2C2AA00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261"/>
    <w:multiLevelType w:val="hybridMultilevel"/>
    <w:tmpl w:val="6BAE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0674E"/>
    <w:multiLevelType w:val="hybridMultilevel"/>
    <w:tmpl w:val="D8305B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B16"/>
    <w:multiLevelType w:val="hybridMultilevel"/>
    <w:tmpl w:val="8DC2C4DA"/>
    <w:lvl w:ilvl="0" w:tplc="93F2480E">
      <w:start w:val="1"/>
      <w:numFmt w:val="decimal"/>
      <w:lvlText w:val="%1."/>
      <w:lvlJc w:val="left"/>
      <w:pPr>
        <w:ind w:left="720" w:hanging="360"/>
      </w:pPr>
      <w:rPr>
        <w:rFonts w:ascii="Syntax LT Std" w:eastAsia="Times New Roman" w:hAnsi="Syntax LT Std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E6651"/>
    <w:multiLevelType w:val="hybridMultilevel"/>
    <w:tmpl w:val="19E6DD36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BCC46BA"/>
    <w:multiLevelType w:val="hybridMultilevel"/>
    <w:tmpl w:val="B2D0802A"/>
    <w:lvl w:ilvl="0" w:tplc="FE6E45A0">
      <w:start w:val="13"/>
      <w:numFmt w:val="bullet"/>
      <w:lvlText w:val="-"/>
      <w:lvlJc w:val="left"/>
      <w:pPr>
        <w:ind w:left="1080" w:hanging="360"/>
      </w:pPr>
      <w:rPr>
        <w:rFonts w:ascii="Syntax LT Std" w:eastAsia="Calibri" w:hAnsi="Syntax LT Std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76746"/>
    <w:multiLevelType w:val="hybridMultilevel"/>
    <w:tmpl w:val="FCD2A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2A6F"/>
    <w:multiLevelType w:val="hybridMultilevel"/>
    <w:tmpl w:val="D1369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B2E3E"/>
    <w:multiLevelType w:val="hybridMultilevel"/>
    <w:tmpl w:val="7C485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E15"/>
    <w:multiLevelType w:val="hybridMultilevel"/>
    <w:tmpl w:val="73F2A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35DE"/>
    <w:multiLevelType w:val="hybridMultilevel"/>
    <w:tmpl w:val="A184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86"/>
    <w:rsid w:val="00015EC8"/>
    <w:rsid w:val="0002185E"/>
    <w:rsid w:val="00033A50"/>
    <w:rsid w:val="00064435"/>
    <w:rsid w:val="00076864"/>
    <w:rsid w:val="00083E91"/>
    <w:rsid w:val="0009651D"/>
    <w:rsid w:val="000A4C40"/>
    <w:rsid w:val="000A52EB"/>
    <w:rsid w:val="000D0A0D"/>
    <w:rsid w:val="000F5DC3"/>
    <w:rsid w:val="00116995"/>
    <w:rsid w:val="001B7D96"/>
    <w:rsid w:val="001C2B9A"/>
    <w:rsid w:val="001D597C"/>
    <w:rsid w:val="001E235A"/>
    <w:rsid w:val="002004E5"/>
    <w:rsid w:val="00203E98"/>
    <w:rsid w:val="002058FE"/>
    <w:rsid w:val="00215375"/>
    <w:rsid w:val="002276F8"/>
    <w:rsid w:val="002319B8"/>
    <w:rsid w:val="00284AEA"/>
    <w:rsid w:val="002A542D"/>
    <w:rsid w:val="002D4F95"/>
    <w:rsid w:val="002E694F"/>
    <w:rsid w:val="002F5D9A"/>
    <w:rsid w:val="00300CF3"/>
    <w:rsid w:val="00376707"/>
    <w:rsid w:val="003917D6"/>
    <w:rsid w:val="003B262E"/>
    <w:rsid w:val="003E0B1B"/>
    <w:rsid w:val="003E4703"/>
    <w:rsid w:val="0040242D"/>
    <w:rsid w:val="00410955"/>
    <w:rsid w:val="004112CE"/>
    <w:rsid w:val="00421716"/>
    <w:rsid w:val="00473C96"/>
    <w:rsid w:val="004848FB"/>
    <w:rsid w:val="00490151"/>
    <w:rsid w:val="004939C3"/>
    <w:rsid w:val="004A1043"/>
    <w:rsid w:val="005077A1"/>
    <w:rsid w:val="0053545C"/>
    <w:rsid w:val="00544E47"/>
    <w:rsid w:val="00565952"/>
    <w:rsid w:val="0058235F"/>
    <w:rsid w:val="005A1EAA"/>
    <w:rsid w:val="005C65BC"/>
    <w:rsid w:val="005E6B37"/>
    <w:rsid w:val="005F1009"/>
    <w:rsid w:val="006029E4"/>
    <w:rsid w:val="00612F43"/>
    <w:rsid w:val="006266B1"/>
    <w:rsid w:val="00632421"/>
    <w:rsid w:val="00637877"/>
    <w:rsid w:val="00641A89"/>
    <w:rsid w:val="00646C43"/>
    <w:rsid w:val="00660561"/>
    <w:rsid w:val="0068674F"/>
    <w:rsid w:val="006B0940"/>
    <w:rsid w:val="006C2B3A"/>
    <w:rsid w:val="006C3A27"/>
    <w:rsid w:val="006E78DB"/>
    <w:rsid w:val="007411E3"/>
    <w:rsid w:val="007578CC"/>
    <w:rsid w:val="007606D8"/>
    <w:rsid w:val="007C7032"/>
    <w:rsid w:val="007D4E76"/>
    <w:rsid w:val="007D7340"/>
    <w:rsid w:val="008B6D34"/>
    <w:rsid w:val="008E2B36"/>
    <w:rsid w:val="009053F2"/>
    <w:rsid w:val="009102B7"/>
    <w:rsid w:val="00957DDB"/>
    <w:rsid w:val="00985566"/>
    <w:rsid w:val="009903C3"/>
    <w:rsid w:val="009A6C8B"/>
    <w:rsid w:val="009C359C"/>
    <w:rsid w:val="009C5BFF"/>
    <w:rsid w:val="009D289F"/>
    <w:rsid w:val="009E7578"/>
    <w:rsid w:val="00A02344"/>
    <w:rsid w:val="00A0499B"/>
    <w:rsid w:val="00A1504F"/>
    <w:rsid w:val="00A353A3"/>
    <w:rsid w:val="00A40055"/>
    <w:rsid w:val="00A52A9D"/>
    <w:rsid w:val="00A541B9"/>
    <w:rsid w:val="00A56AE4"/>
    <w:rsid w:val="00AF05FD"/>
    <w:rsid w:val="00B249CF"/>
    <w:rsid w:val="00B327A0"/>
    <w:rsid w:val="00B41D05"/>
    <w:rsid w:val="00B4677A"/>
    <w:rsid w:val="00B47E1F"/>
    <w:rsid w:val="00B51C62"/>
    <w:rsid w:val="00B56533"/>
    <w:rsid w:val="00B6643D"/>
    <w:rsid w:val="00BA497A"/>
    <w:rsid w:val="00BA4BC3"/>
    <w:rsid w:val="00BB3280"/>
    <w:rsid w:val="00BE6398"/>
    <w:rsid w:val="00BF61FD"/>
    <w:rsid w:val="00BF67F2"/>
    <w:rsid w:val="00C0357F"/>
    <w:rsid w:val="00C20B8E"/>
    <w:rsid w:val="00C21E7F"/>
    <w:rsid w:val="00C91D3A"/>
    <w:rsid w:val="00CB64C2"/>
    <w:rsid w:val="00CC0EBE"/>
    <w:rsid w:val="00CD3D5E"/>
    <w:rsid w:val="00CE60DB"/>
    <w:rsid w:val="00D0347C"/>
    <w:rsid w:val="00D1245A"/>
    <w:rsid w:val="00D14486"/>
    <w:rsid w:val="00D154FC"/>
    <w:rsid w:val="00D2411F"/>
    <w:rsid w:val="00D24687"/>
    <w:rsid w:val="00D26C49"/>
    <w:rsid w:val="00D27271"/>
    <w:rsid w:val="00D41E83"/>
    <w:rsid w:val="00DB3900"/>
    <w:rsid w:val="00DB41E2"/>
    <w:rsid w:val="00DC728D"/>
    <w:rsid w:val="00DE641A"/>
    <w:rsid w:val="00DF1EAA"/>
    <w:rsid w:val="00E0352C"/>
    <w:rsid w:val="00E12E5C"/>
    <w:rsid w:val="00E17C58"/>
    <w:rsid w:val="00E20896"/>
    <w:rsid w:val="00E65C43"/>
    <w:rsid w:val="00E727BD"/>
    <w:rsid w:val="00E8622C"/>
    <w:rsid w:val="00EB3239"/>
    <w:rsid w:val="00EB5FC8"/>
    <w:rsid w:val="00ED0895"/>
    <w:rsid w:val="00ED577E"/>
    <w:rsid w:val="00EE7364"/>
    <w:rsid w:val="00EF3048"/>
    <w:rsid w:val="00F11EF7"/>
    <w:rsid w:val="00F30C76"/>
    <w:rsid w:val="00F3140D"/>
    <w:rsid w:val="00F35FCA"/>
    <w:rsid w:val="00FA42E2"/>
    <w:rsid w:val="00FE1BCB"/>
    <w:rsid w:val="00FE2F24"/>
    <w:rsid w:val="00FE47C2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43AC9B"/>
  <w15:chartTrackingRefBased/>
  <w15:docId w15:val="{340B1899-90B9-4A65-B51D-775F0A4B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55"/>
  </w:style>
  <w:style w:type="paragraph" w:styleId="Fuzeile">
    <w:name w:val="footer"/>
    <w:basedOn w:val="Standard"/>
    <w:link w:val="FuzeileZchn"/>
    <w:uiPriority w:val="99"/>
    <w:unhideWhenUsed/>
    <w:rsid w:val="00A40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55"/>
  </w:style>
  <w:style w:type="paragraph" w:customStyle="1" w:styleId="paragraph">
    <w:name w:val="paragraph"/>
    <w:basedOn w:val="Standard"/>
    <w:rsid w:val="00A4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A40055"/>
  </w:style>
  <w:style w:type="character" w:customStyle="1" w:styleId="eop">
    <w:name w:val="eop"/>
    <w:basedOn w:val="Absatz-Standardschriftart"/>
    <w:rsid w:val="00A40055"/>
  </w:style>
  <w:style w:type="character" w:styleId="Hyperlink">
    <w:name w:val="Hyperlink"/>
    <w:basedOn w:val="Absatz-Standardschriftart"/>
    <w:uiPriority w:val="99"/>
    <w:unhideWhenUsed/>
    <w:rsid w:val="00A400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B1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C91D3A"/>
    <w:pPr>
      <w:widowControl w:val="0"/>
      <w:shd w:val="clear" w:color="auto" w:fill="333333"/>
      <w:spacing w:before="240" w:after="60" w:line="240" w:lineRule="auto"/>
      <w:outlineLvl w:val="0"/>
    </w:pPr>
    <w:rPr>
      <w:rFonts w:eastAsia="Times New Roman" w:cs="Times New Roman"/>
      <w:b/>
      <w:color w:val="FFFFFF"/>
      <w:kern w:val="28"/>
      <w:sz w:val="40"/>
      <w:szCs w:val="20"/>
      <w:lang w:val="x-none" w:eastAsia="de-DE"/>
    </w:rPr>
  </w:style>
  <w:style w:type="character" w:customStyle="1" w:styleId="TitelZchn">
    <w:name w:val="Titel Zchn"/>
    <w:basedOn w:val="Absatz-Standardschriftart"/>
    <w:link w:val="Titel"/>
    <w:rsid w:val="00C91D3A"/>
    <w:rPr>
      <w:rFonts w:eastAsia="Times New Roman" w:cs="Times New Roman"/>
      <w:b/>
      <w:color w:val="FFFFFF"/>
      <w:kern w:val="28"/>
      <w:sz w:val="40"/>
      <w:szCs w:val="20"/>
      <w:shd w:val="clear" w:color="auto" w:fill="333333"/>
      <w:lang w:val="x-none" w:eastAsia="de-DE"/>
    </w:rPr>
  </w:style>
  <w:style w:type="paragraph" w:styleId="Listenabsatz">
    <w:name w:val="List Paragraph"/>
    <w:basedOn w:val="Standard"/>
    <w:uiPriority w:val="34"/>
    <w:qFormat/>
    <w:rsid w:val="00FF365F"/>
    <w:pPr>
      <w:ind w:left="720"/>
      <w:contextualSpacing/>
    </w:pPr>
  </w:style>
  <w:style w:type="paragraph" w:styleId="berarbeitung">
    <w:name w:val="Revision"/>
    <w:hidden/>
    <w:uiPriority w:val="99"/>
    <w:semiHidden/>
    <w:rsid w:val="002F5D9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24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9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9C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9CF"/>
    <w:rPr>
      <w:b/>
      <w:bCs/>
      <w:szCs w:val="20"/>
    </w:rPr>
  </w:style>
  <w:style w:type="character" w:styleId="Erwhnung">
    <w:name w:val="Mention"/>
    <w:basedOn w:val="Absatz-Standardschriftart"/>
    <w:uiPriority w:val="99"/>
    <w:unhideWhenUsed/>
    <w:rsid w:val="00B249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swi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ltcuplenzerheide.sharepoint.com/sites/Marketing-Sponsoring/Freigegebene%20Dokumente/General/Kommunikation/PR_Medien/2022/2_Medienmitteilungen_PR/Medienmitteilungen/weltcup-lenzerheide.ch/medi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ltcuplenzerheide.sharepoint.com/sites/Marketing-Sponsoring/Freigegebene%20Dokumente/General/Kommunikation/PR_Medien/2022/2_Medienmitteilungen_PR/Medienmitteilungen/weltcup-lenzerheide.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eltcup-lenzerheide.ch/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ergamin@sportconcep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weltcup-lenzerheide.ch" TargetMode="External"/><Relationship Id="rId2" Type="http://schemas.openxmlformats.org/officeDocument/2006/relationships/hyperlink" Target="mailto:info@weltcup-lenzerheide.c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a\Downloads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4A9BA3906FC84CA21684F1C4044CE7" ma:contentTypeVersion="11" ma:contentTypeDescription="Ein neues Dokument erstellen." ma:contentTypeScope="" ma:versionID="68ac8973f271f02eaf7c9c7023de2e00">
  <xsd:schema xmlns:xsd="http://www.w3.org/2001/XMLSchema" xmlns:xs="http://www.w3.org/2001/XMLSchema" xmlns:p="http://schemas.microsoft.com/office/2006/metadata/properties" xmlns:ns2="31492c7f-84b5-43fb-aee7-6c52bb6822b3" targetNamespace="http://schemas.microsoft.com/office/2006/metadata/properties" ma:root="true" ma:fieldsID="ddf9f9ecf2aac6e4f763b53040261fa0" ns2:_="">
    <xsd:import namespace="31492c7f-84b5-43fb-aee7-6c52bb682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2c7f-84b5-43fb-aee7-6c52bb682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9A9F5-3162-42E9-8D73-0987E40B6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74CA2-58B9-4660-9039-8CC0599B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2c7f-84b5-43fb-aee7-6c52bb682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1B276-89B4-4FA6-B271-6D106040B85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31492c7f-84b5-43fb-aee7-6c52bb6822b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2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Sophia Moro</dc:creator>
  <cp:keywords/>
  <dc:description/>
  <cp:lastModifiedBy>Carmen Lechner</cp:lastModifiedBy>
  <cp:revision>13</cp:revision>
  <cp:lastPrinted>2021-03-10T16:20:00Z</cp:lastPrinted>
  <dcterms:created xsi:type="dcterms:W3CDTF">2022-02-22T15:44:00Z</dcterms:created>
  <dcterms:modified xsi:type="dcterms:W3CDTF">2022-02-22T15:50:00Z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0x010100FC4A9BA3906FC84CA21684F1C4044CE7</vt:lpwstr>
  </property>
</Properties>
</file>