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971F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b/>
          <w:noProof/>
          <w:position w:val="-13"/>
          <w:sz w:val="24"/>
          <w:szCs w:val="24"/>
        </w:rPr>
      </w:pPr>
      <w:r w:rsidRPr="00DC728D">
        <w:rPr>
          <w:rFonts w:eastAsia="Arial"/>
          <w:b/>
          <w:noProof/>
          <w:position w:val="-13"/>
          <w:sz w:val="24"/>
          <w:szCs w:val="24"/>
        </w:rPr>
        <w:t>Medienmitteilung</w:t>
      </w:r>
    </w:p>
    <w:p w14:paraId="0ACA875C" w14:textId="77777777" w:rsidR="00064435" w:rsidRPr="00DC728D" w:rsidRDefault="00064435" w:rsidP="00660561">
      <w:pPr>
        <w:widowControl w:val="0"/>
        <w:tabs>
          <w:tab w:val="left" w:pos="1134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</w:p>
    <w:p w14:paraId="16B79B15" w14:textId="00295D8B" w:rsidR="00064435" w:rsidRPr="00DC728D" w:rsidRDefault="00064435" w:rsidP="00660561">
      <w:pPr>
        <w:widowControl w:val="0"/>
        <w:tabs>
          <w:tab w:val="left" w:pos="1418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  <w:r w:rsidRPr="00DC728D">
        <w:rPr>
          <w:rFonts w:eastAsia="Cambria"/>
          <w:szCs w:val="20"/>
        </w:rPr>
        <w:t>Datum:</w:t>
      </w:r>
      <w:r w:rsidRPr="00DC728D">
        <w:rPr>
          <w:rFonts w:eastAsia="Cambria"/>
          <w:szCs w:val="20"/>
        </w:rPr>
        <w:tab/>
      </w:r>
      <w:r w:rsidR="00B41D05" w:rsidRPr="00DC728D">
        <w:rPr>
          <w:rFonts w:eastAsia="Cambria"/>
          <w:szCs w:val="20"/>
        </w:rPr>
        <w:t>Mittwoch, 2</w:t>
      </w:r>
      <w:r w:rsidR="00D927D2">
        <w:rPr>
          <w:rFonts w:eastAsia="Cambria"/>
          <w:szCs w:val="20"/>
        </w:rPr>
        <w:t>. März 2022</w:t>
      </w:r>
    </w:p>
    <w:p w14:paraId="1CC5331F" w14:textId="77777777" w:rsidR="00064435" w:rsidRPr="00DC728D" w:rsidRDefault="00064435" w:rsidP="00660561">
      <w:pPr>
        <w:widowControl w:val="0"/>
        <w:tabs>
          <w:tab w:val="left" w:pos="1418"/>
          <w:tab w:val="right" w:pos="9070"/>
        </w:tabs>
        <w:spacing w:after="0" w:line="276" w:lineRule="auto"/>
        <w:jc w:val="both"/>
        <w:rPr>
          <w:rFonts w:eastAsia="Cambria"/>
          <w:szCs w:val="20"/>
          <w:lang w:val="de-DE"/>
        </w:rPr>
      </w:pPr>
      <w:r w:rsidRPr="00DC728D">
        <w:rPr>
          <w:rFonts w:eastAsia="Cambria"/>
          <w:szCs w:val="20"/>
          <w:lang w:val="de-DE"/>
        </w:rPr>
        <w:t>Rubrik/Thema:</w:t>
      </w:r>
      <w:r w:rsidRPr="00DC728D">
        <w:rPr>
          <w:rFonts w:eastAsia="Cambria"/>
          <w:szCs w:val="20"/>
          <w:lang w:val="de-DE"/>
        </w:rPr>
        <w:tab/>
        <w:t>Events / Ski Weltcup</w:t>
      </w:r>
    </w:p>
    <w:p w14:paraId="5446F278" w14:textId="77777777" w:rsidR="00064435" w:rsidRPr="00DC728D" w:rsidRDefault="00064435" w:rsidP="00660561">
      <w:pPr>
        <w:widowControl w:val="0"/>
        <w:pBdr>
          <w:bottom w:val="single" w:sz="4" w:space="1" w:color="auto"/>
        </w:pBdr>
        <w:tabs>
          <w:tab w:val="left" w:pos="1418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  <w:r w:rsidRPr="00DC728D">
        <w:rPr>
          <w:rFonts w:eastAsia="Cambria"/>
          <w:szCs w:val="20"/>
        </w:rPr>
        <w:t>Link:</w:t>
      </w:r>
      <w:r w:rsidRPr="00DC728D">
        <w:rPr>
          <w:rFonts w:eastAsia="Cambria"/>
          <w:szCs w:val="20"/>
        </w:rPr>
        <w:tab/>
      </w:r>
      <w:hyperlink r:id="rId10" w:history="1">
        <w:r w:rsidRPr="00DC728D">
          <w:rPr>
            <w:rFonts w:eastAsia="Cambria"/>
            <w:szCs w:val="20"/>
            <w:u w:val="single"/>
          </w:rPr>
          <w:t>weltcup-lenzerheide.ch</w:t>
        </w:r>
      </w:hyperlink>
    </w:p>
    <w:p w14:paraId="40D0C700" w14:textId="77777777" w:rsidR="00064435" w:rsidRPr="00DC728D" w:rsidRDefault="00064435" w:rsidP="00660561">
      <w:pPr>
        <w:widowControl w:val="0"/>
        <w:pBdr>
          <w:bottom w:val="single" w:sz="4" w:space="1" w:color="auto"/>
        </w:pBdr>
        <w:tabs>
          <w:tab w:val="left" w:pos="1134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</w:p>
    <w:p w14:paraId="246F29F0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p w14:paraId="0D8B994E" w14:textId="2E8BBD43" w:rsidR="00B41D05" w:rsidRPr="00D30DC5" w:rsidRDefault="00D30DC5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</w:rPr>
      </w:pPr>
      <w:r w:rsidRPr="00D30DC5">
        <w:rPr>
          <w:rFonts w:eastAsia="Arial"/>
          <w:b/>
          <w:position w:val="-13"/>
          <w:sz w:val="24"/>
          <w:szCs w:val="24"/>
        </w:rPr>
        <w:t>Lenzerheide ehrt die beste Schweizer Ski</w:t>
      </w:r>
      <w:r w:rsidR="00E844C6">
        <w:rPr>
          <w:rFonts w:eastAsia="Arial"/>
          <w:b/>
          <w:position w:val="-13"/>
          <w:sz w:val="24"/>
          <w:szCs w:val="24"/>
        </w:rPr>
        <w:t>renn</w:t>
      </w:r>
      <w:r w:rsidRPr="00D30DC5">
        <w:rPr>
          <w:rFonts w:eastAsia="Arial"/>
          <w:b/>
          <w:position w:val="-13"/>
          <w:sz w:val="24"/>
          <w:szCs w:val="24"/>
        </w:rPr>
        <w:t>fahrerin mit eigenem Streckenabschnitt auf der Weltcuppiste</w:t>
      </w:r>
    </w:p>
    <w:p w14:paraId="59FB0C47" w14:textId="77777777" w:rsidR="00D30DC5" w:rsidRDefault="00D30DC5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</w:p>
    <w:p w14:paraId="57EA70A3" w14:textId="65CA1BEE" w:rsidR="008136FA" w:rsidRDefault="008136FA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  <w:r>
        <w:rPr>
          <w:rFonts w:eastAsia="Arial"/>
          <w:b/>
          <w:bCs/>
          <w:noProof/>
          <w:position w:val="-13"/>
          <w:szCs w:val="20"/>
          <w:lang w:val="de-DE"/>
        </w:rPr>
        <w:t xml:space="preserve">In wenigen Tagen geht es los: </w:t>
      </w:r>
      <w:r w:rsidR="00A95E2F">
        <w:rPr>
          <w:rFonts w:eastAsia="Arial"/>
          <w:b/>
          <w:bCs/>
          <w:noProof/>
          <w:position w:val="-13"/>
          <w:szCs w:val="20"/>
          <w:lang w:val="de-DE"/>
        </w:rPr>
        <w:t xml:space="preserve">Der Skiweltcup der Frauen macht Halt in der Ferienregion Lenzerheide. Der diesjährige </w:t>
      </w:r>
      <w:r w:rsidR="00A95E2F" w:rsidRPr="001E6E22">
        <w:rPr>
          <w:rFonts w:eastAsia="Arial"/>
          <w:b/>
          <w:bCs/>
          <w:noProof/>
          <w:position w:val="-13"/>
          <w:szCs w:val="20"/>
          <w:lang w:val="de-DE"/>
        </w:rPr>
        <w:t>Audi FIS Ski World Cup Lenzerhe</w:t>
      </w:r>
      <w:r w:rsidR="00A95E2F">
        <w:rPr>
          <w:rFonts w:eastAsia="Arial"/>
          <w:b/>
          <w:bCs/>
          <w:noProof/>
          <w:position w:val="-13"/>
          <w:szCs w:val="20"/>
          <w:lang w:val="de-DE"/>
        </w:rPr>
        <w:t xml:space="preserve">ide vom 5. und 6. März 2022 steht </w:t>
      </w:r>
      <w:r w:rsidR="00C3552C">
        <w:rPr>
          <w:rFonts w:eastAsia="Arial"/>
          <w:b/>
          <w:bCs/>
          <w:noProof/>
          <w:position w:val="-13"/>
          <w:szCs w:val="20"/>
          <w:lang w:val="de-DE"/>
        </w:rPr>
        <w:t xml:space="preserve">erstmals </w:t>
      </w:r>
      <w:r w:rsidR="00A95E2F">
        <w:rPr>
          <w:rFonts w:eastAsia="Arial"/>
          <w:b/>
          <w:bCs/>
          <w:noProof/>
          <w:position w:val="-13"/>
          <w:szCs w:val="20"/>
          <w:lang w:val="de-DE"/>
        </w:rPr>
        <w:t xml:space="preserve">unter dem Motto </w:t>
      </w:r>
      <w:r w:rsidR="00A95E2F" w:rsidRPr="00704DCA">
        <w:rPr>
          <w:rFonts w:eastAsia="Arial"/>
          <w:b/>
          <w:bCs/>
          <w:noProof/>
          <w:position w:val="-13"/>
          <w:szCs w:val="20"/>
          <w:lang w:val="de-DE"/>
        </w:rPr>
        <w:t xml:space="preserve">«Women. Power. </w:t>
      </w:r>
      <w:r w:rsidR="00A95E2F" w:rsidRPr="001E6E22">
        <w:rPr>
          <w:rFonts w:eastAsia="Arial"/>
          <w:b/>
          <w:bCs/>
          <w:noProof/>
          <w:position w:val="-13"/>
          <w:szCs w:val="20"/>
          <w:lang w:val="de-DE"/>
        </w:rPr>
        <w:t>Race.»</w:t>
      </w:r>
      <w:r w:rsidR="00A95E2F">
        <w:rPr>
          <w:rFonts w:eastAsia="Arial"/>
          <w:b/>
          <w:bCs/>
          <w:noProof/>
          <w:position w:val="-13"/>
          <w:szCs w:val="20"/>
          <w:lang w:val="de-DE"/>
        </w:rPr>
        <w:t xml:space="preserve">. Ganz nach </w:t>
      </w:r>
      <w:r w:rsidR="001B1ABA">
        <w:rPr>
          <w:rFonts w:eastAsia="Arial"/>
          <w:b/>
          <w:bCs/>
          <w:noProof/>
          <w:position w:val="-13"/>
          <w:szCs w:val="20"/>
          <w:lang w:val="de-DE"/>
        </w:rPr>
        <w:t xml:space="preserve">dem dazugehörigen Konzept, </w:t>
      </w:r>
      <w:r w:rsidR="00C3552C">
        <w:rPr>
          <w:rFonts w:eastAsia="Arial"/>
          <w:b/>
          <w:bCs/>
          <w:noProof/>
          <w:position w:val="-13"/>
          <w:szCs w:val="20"/>
          <w:lang w:val="de-DE"/>
        </w:rPr>
        <w:t xml:space="preserve">nämlich </w:t>
      </w:r>
      <w:r w:rsidR="001B1ABA">
        <w:rPr>
          <w:rFonts w:eastAsia="Arial"/>
          <w:b/>
          <w:bCs/>
          <w:noProof/>
          <w:position w:val="-13"/>
          <w:szCs w:val="20"/>
          <w:lang w:val="de-DE"/>
        </w:rPr>
        <w:t xml:space="preserve">die Frauen in und um den Weltcup </w:t>
      </w:r>
      <w:r w:rsidR="00147291">
        <w:rPr>
          <w:rFonts w:eastAsia="Arial"/>
          <w:b/>
          <w:bCs/>
          <w:noProof/>
          <w:position w:val="-13"/>
          <w:szCs w:val="20"/>
          <w:lang w:val="de-DE"/>
        </w:rPr>
        <w:t>ins Rampenlicht</w:t>
      </w:r>
      <w:r w:rsidR="001B1ABA">
        <w:rPr>
          <w:rFonts w:eastAsia="Arial"/>
          <w:b/>
          <w:bCs/>
          <w:noProof/>
          <w:position w:val="-13"/>
          <w:szCs w:val="20"/>
          <w:lang w:val="de-DE"/>
        </w:rPr>
        <w:t xml:space="preserve"> zu stellen, wird </w:t>
      </w:r>
      <w:r w:rsidR="00C3552C">
        <w:rPr>
          <w:rFonts w:eastAsia="Arial"/>
          <w:b/>
          <w:bCs/>
          <w:noProof/>
          <w:position w:val="-13"/>
          <w:szCs w:val="20"/>
          <w:lang w:val="de-DE"/>
        </w:rPr>
        <w:t>nebst den Weltcup-</w:t>
      </w:r>
      <w:r w:rsidR="00EB2BDF">
        <w:rPr>
          <w:rFonts w:eastAsia="Arial"/>
          <w:b/>
          <w:bCs/>
          <w:noProof/>
          <w:position w:val="-13"/>
          <w:szCs w:val="20"/>
          <w:lang w:val="de-DE"/>
        </w:rPr>
        <w:t>Medaillen eine Lenzerheide-eigene zusätzliche Trophäe an die beste Schweizer Ski</w:t>
      </w:r>
      <w:r w:rsidR="0058128A">
        <w:rPr>
          <w:rFonts w:eastAsia="Arial"/>
          <w:b/>
          <w:bCs/>
          <w:noProof/>
          <w:position w:val="-13"/>
          <w:szCs w:val="20"/>
          <w:lang w:val="de-DE"/>
        </w:rPr>
        <w:t>renn</w:t>
      </w:r>
      <w:r w:rsidR="00EB2BDF">
        <w:rPr>
          <w:rFonts w:eastAsia="Arial"/>
          <w:b/>
          <w:bCs/>
          <w:noProof/>
          <w:position w:val="-13"/>
          <w:szCs w:val="20"/>
          <w:lang w:val="de-DE"/>
        </w:rPr>
        <w:t xml:space="preserve">fahrerin des </w:t>
      </w:r>
      <w:r w:rsidR="008D633A">
        <w:rPr>
          <w:rFonts w:eastAsia="Arial"/>
          <w:b/>
          <w:bCs/>
          <w:noProof/>
          <w:position w:val="-13"/>
          <w:szCs w:val="20"/>
          <w:lang w:val="de-DE"/>
        </w:rPr>
        <w:t>Rennw</w:t>
      </w:r>
      <w:r w:rsidR="00EB2BDF">
        <w:rPr>
          <w:rFonts w:eastAsia="Arial"/>
          <w:b/>
          <w:bCs/>
          <w:noProof/>
          <w:position w:val="-13"/>
          <w:szCs w:val="20"/>
          <w:lang w:val="de-DE"/>
        </w:rPr>
        <w:t>ochenende</w:t>
      </w:r>
      <w:r w:rsidR="008D633A">
        <w:rPr>
          <w:rFonts w:eastAsia="Arial"/>
          <w:b/>
          <w:bCs/>
          <w:noProof/>
          <w:position w:val="-13"/>
          <w:szCs w:val="20"/>
          <w:lang w:val="de-DE"/>
        </w:rPr>
        <w:t xml:space="preserve">s </w:t>
      </w:r>
      <w:r w:rsidR="00EB2BDF">
        <w:rPr>
          <w:rFonts w:eastAsia="Arial"/>
          <w:b/>
          <w:bCs/>
          <w:noProof/>
          <w:position w:val="-13"/>
          <w:szCs w:val="20"/>
          <w:lang w:val="de-DE"/>
        </w:rPr>
        <w:t xml:space="preserve">übergeben sowie </w:t>
      </w:r>
      <w:r w:rsidR="008D633A">
        <w:rPr>
          <w:rFonts w:eastAsia="Arial"/>
          <w:b/>
          <w:bCs/>
          <w:noProof/>
          <w:position w:val="-13"/>
          <w:szCs w:val="20"/>
          <w:lang w:val="de-DE"/>
        </w:rPr>
        <w:t xml:space="preserve">ein </w:t>
      </w:r>
      <w:r w:rsidR="00567069">
        <w:rPr>
          <w:rFonts w:eastAsia="Arial"/>
          <w:b/>
          <w:bCs/>
          <w:noProof/>
          <w:position w:val="-13"/>
          <w:szCs w:val="20"/>
          <w:lang w:val="de-DE"/>
        </w:rPr>
        <w:t>Streckenabschnitt auf der Weltcuppiste nach ihr benannt.</w:t>
      </w:r>
      <w:r w:rsidR="0058128A">
        <w:rPr>
          <w:rFonts w:eastAsia="Arial"/>
          <w:b/>
          <w:bCs/>
          <w:noProof/>
          <w:position w:val="-13"/>
          <w:szCs w:val="20"/>
          <w:lang w:val="de-DE"/>
        </w:rPr>
        <w:t xml:space="preserve"> Beim </w:t>
      </w:r>
      <w:r w:rsidR="00F46556">
        <w:rPr>
          <w:rFonts w:eastAsia="Arial"/>
          <w:b/>
          <w:bCs/>
          <w:noProof/>
          <w:position w:val="-13"/>
          <w:szCs w:val="20"/>
          <w:lang w:val="de-DE"/>
        </w:rPr>
        <w:t>nächsten Frauen-Skiweltcup in Lenzerheide soll die Trophäe weitergereicht und der Streckenabschnitt umbenennt werden.</w:t>
      </w:r>
    </w:p>
    <w:p w14:paraId="63ABDE83" w14:textId="77777777" w:rsidR="00567069" w:rsidRPr="00B47727" w:rsidRDefault="00567069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2CAA1C52" w14:textId="79A1F1BA" w:rsidR="00EB2BDF" w:rsidRPr="00B47727" w:rsidRDefault="00567069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  <w:r w:rsidRPr="00B47727">
        <w:rPr>
          <w:rFonts w:eastAsia="Arial"/>
          <w:noProof/>
          <w:position w:val="-13"/>
          <w:szCs w:val="20"/>
          <w:lang w:val="de-DE"/>
        </w:rPr>
        <w:t xml:space="preserve">Am kommenden Wochenende liefern sich die weltbesten Athletinnen aus dem Ski Alpin </w:t>
      </w:r>
      <w:r w:rsidR="00445BB0" w:rsidRPr="00B47727">
        <w:rPr>
          <w:rFonts w:eastAsia="Arial"/>
          <w:noProof/>
          <w:position w:val="-13"/>
          <w:szCs w:val="20"/>
          <w:lang w:val="de-DE"/>
        </w:rPr>
        <w:t xml:space="preserve">spannende </w:t>
      </w:r>
      <w:r w:rsidR="00C664EA" w:rsidRPr="00B47727">
        <w:rPr>
          <w:rFonts w:eastAsia="Arial"/>
          <w:noProof/>
          <w:position w:val="-13"/>
          <w:szCs w:val="20"/>
          <w:lang w:val="de-DE"/>
        </w:rPr>
        <w:t xml:space="preserve">Wettkämpfe um </w:t>
      </w:r>
      <w:r w:rsidR="0033717B" w:rsidRPr="00B47727">
        <w:rPr>
          <w:rFonts w:eastAsia="Arial"/>
          <w:noProof/>
          <w:position w:val="-13"/>
          <w:szCs w:val="20"/>
          <w:lang w:val="de-DE"/>
        </w:rPr>
        <w:t>Hundertstelsekunden und wichtige Weltcuppunkte. Auf dem Programm stehen ein Super-G am Samstag, 5. März 2022, und ein Riesenslalom mit zwei Läufen am Sonntag, 6. März 2022.</w:t>
      </w:r>
      <w:r w:rsidR="009A2BEE" w:rsidRPr="00B47727">
        <w:rPr>
          <w:rFonts w:eastAsia="Arial"/>
          <w:noProof/>
          <w:position w:val="-13"/>
          <w:szCs w:val="20"/>
          <w:lang w:val="de-DE"/>
        </w:rPr>
        <w:t xml:space="preserve"> Mit dabei sind auch die jüngst ausgezeichneten Olympia-Heldinnen aus der Schweiz: </w:t>
      </w:r>
      <w:r w:rsidR="00BD5D1B" w:rsidRPr="00B47727">
        <w:rPr>
          <w:rFonts w:eastAsia="Arial"/>
          <w:noProof/>
          <w:position w:val="-13"/>
          <w:szCs w:val="20"/>
          <w:lang w:val="de-DE"/>
        </w:rPr>
        <w:t>Corinne Suter, Michelle Gisin, Wendy Holdener und Lara Gut-Behrami.</w:t>
      </w:r>
      <w:r w:rsidR="00FC7C9E">
        <w:rPr>
          <w:rFonts w:eastAsia="Arial"/>
          <w:noProof/>
          <w:position w:val="-13"/>
          <w:szCs w:val="20"/>
          <w:lang w:val="de-DE"/>
        </w:rPr>
        <w:t xml:space="preserve"> Sie alle sind nicht nur Anwärterinnen auf die regulären Weltcup-Auszeichnungen, sondern auch </w:t>
      </w:r>
      <w:r w:rsidR="00BE732B">
        <w:rPr>
          <w:rFonts w:eastAsia="Arial"/>
          <w:noProof/>
          <w:position w:val="-13"/>
          <w:szCs w:val="20"/>
          <w:lang w:val="de-DE"/>
        </w:rPr>
        <w:t xml:space="preserve">auf eine neue Lenzerheide-eigene zusätzliche </w:t>
      </w:r>
      <w:r w:rsidR="000231B9" w:rsidRPr="000231B9">
        <w:rPr>
          <w:rFonts w:eastAsia="Arial"/>
          <w:noProof/>
          <w:position w:val="-13"/>
          <w:szCs w:val="20"/>
          <w:lang w:val="de-DE"/>
        </w:rPr>
        <w:t>Trophäe</w:t>
      </w:r>
      <w:r w:rsidR="00BE732B">
        <w:rPr>
          <w:rFonts w:eastAsia="Arial"/>
          <w:noProof/>
          <w:position w:val="-13"/>
          <w:szCs w:val="20"/>
          <w:lang w:val="de-DE"/>
        </w:rPr>
        <w:t xml:space="preserve"> inklusive spezieller Ehrung. Es soll nämlich ein Streckenabschnitt auf der Weltcuppiste nach der</w:t>
      </w:r>
      <w:r w:rsidR="00E66516">
        <w:rPr>
          <w:rFonts w:eastAsia="Arial"/>
          <w:noProof/>
          <w:position w:val="-13"/>
          <w:szCs w:val="20"/>
          <w:lang w:val="de-DE"/>
        </w:rPr>
        <w:t xml:space="preserve">jenigen </w:t>
      </w:r>
      <w:r w:rsidR="00BE732B">
        <w:rPr>
          <w:rFonts w:eastAsia="Arial"/>
          <w:noProof/>
          <w:position w:val="-13"/>
          <w:szCs w:val="20"/>
          <w:lang w:val="de-DE"/>
        </w:rPr>
        <w:t xml:space="preserve">Skirennfahrerin benennt werden, die </w:t>
      </w:r>
      <w:r w:rsidR="00E66516">
        <w:rPr>
          <w:rFonts w:eastAsia="Arial"/>
          <w:noProof/>
          <w:position w:val="-13"/>
          <w:szCs w:val="20"/>
          <w:lang w:val="de-DE"/>
        </w:rPr>
        <w:t xml:space="preserve">in beiden Disziplinen zusammengerechnet am meisten Weltcuppunkte </w:t>
      </w:r>
      <w:r w:rsidR="00331EDB">
        <w:rPr>
          <w:rFonts w:eastAsia="Arial"/>
          <w:noProof/>
          <w:position w:val="-13"/>
          <w:szCs w:val="20"/>
          <w:lang w:val="de-DE"/>
        </w:rPr>
        <w:t xml:space="preserve">über das Rennwochenende in Lenzerheide </w:t>
      </w:r>
      <w:r w:rsidR="00E66516">
        <w:rPr>
          <w:rFonts w:eastAsia="Arial"/>
          <w:noProof/>
          <w:position w:val="-13"/>
          <w:szCs w:val="20"/>
          <w:lang w:val="de-DE"/>
        </w:rPr>
        <w:t>einfährt.</w:t>
      </w:r>
    </w:p>
    <w:p w14:paraId="06326BDB" w14:textId="77777777" w:rsidR="00BD5D1B" w:rsidRPr="00B47727" w:rsidRDefault="00BD5D1B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2ACA5DD6" w14:textId="6009739F" w:rsidR="00BD5D1B" w:rsidRPr="00B47727" w:rsidRDefault="00B67959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  <w:r>
        <w:rPr>
          <w:rFonts w:eastAsia="Arial"/>
          <w:b/>
          <w:bCs/>
          <w:noProof/>
          <w:position w:val="-13"/>
          <w:szCs w:val="20"/>
          <w:lang w:val="de-DE"/>
        </w:rPr>
        <w:t>Nach zwei Männern nun eine Frau</w:t>
      </w:r>
    </w:p>
    <w:p w14:paraId="19AFA53E" w14:textId="515F32A3" w:rsidR="0082086B" w:rsidRDefault="00B67959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  <w:r>
        <w:rPr>
          <w:rFonts w:eastAsia="Arial"/>
          <w:noProof/>
          <w:position w:val="-13"/>
          <w:szCs w:val="20"/>
          <w:lang w:val="de-DE"/>
        </w:rPr>
        <w:t>Das</w:t>
      </w:r>
      <w:r w:rsidR="00A02BDB">
        <w:rPr>
          <w:rFonts w:eastAsia="Arial"/>
          <w:noProof/>
          <w:position w:val="-13"/>
          <w:szCs w:val="20"/>
          <w:lang w:val="de-DE"/>
        </w:rPr>
        <w:t xml:space="preserve">s </w:t>
      </w:r>
      <w:r>
        <w:rPr>
          <w:rFonts w:eastAsia="Arial"/>
          <w:noProof/>
          <w:position w:val="-13"/>
          <w:szCs w:val="20"/>
          <w:lang w:val="de-DE"/>
        </w:rPr>
        <w:t xml:space="preserve">die Organisatoren in Lenzerheide </w:t>
      </w:r>
      <w:r w:rsidRPr="00B67959">
        <w:rPr>
          <w:rFonts w:eastAsia="Arial"/>
          <w:noProof/>
          <w:position w:val="-13"/>
          <w:szCs w:val="20"/>
          <w:lang w:val="de-DE"/>
        </w:rPr>
        <w:t>Streckenabschnitt</w:t>
      </w:r>
      <w:r w:rsidR="001D6F48">
        <w:rPr>
          <w:rFonts w:eastAsia="Arial"/>
          <w:noProof/>
          <w:position w:val="-13"/>
          <w:szCs w:val="20"/>
          <w:lang w:val="de-DE"/>
        </w:rPr>
        <w:t xml:space="preserve">e </w:t>
      </w:r>
      <w:r w:rsidRPr="00B67959">
        <w:rPr>
          <w:rFonts w:eastAsia="Arial"/>
          <w:noProof/>
          <w:position w:val="-13"/>
          <w:szCs w:val="20"/>
          <w:lang w:val="de-DE"/>
        </w:rPr>
        <w:t>auf der Weltcuppiste</w:t>
      </w:r>
      <w:r>
        <w:rPr>
          <w:rFonts w:eastAsia="Arial"/>
          <w:noProof/>
          <w:position w:val="-13"/>
          <w:szCs w:val="20"/>
          <w:lang w:val="de-DE"/>
        </w:rPr>
        <w:t xml:space="preserve"> nach Personen benennen, ist nichts Neues. Bereits beim </w:t>
      </w:r>
      <w:r w:rsidR="00AA3B0B">
        <w:rPr>
          <w:rFonts w:eastAsia="Arial"/>
          <w:noProof/>
          <w:position w:val="-13"/>
          <w:szCs w:val="20"/>
          <w:lang w:val="de-DE"/>
        </w:rPr>
        <w:t xml:space="preserve">letztjährigen </w:t>
      </w:r>
      <w:r w:rsidR="005119CB" w:rsidRPr="005119CB">
        <w:rPr>
          <w:rFonts w:eastAsia="Arial"/>
          <w:noProof/>
          <w:position w:val="-13"/>
          <w:szCs w:val="20"/>
          <w:lang w:val="de-DE"/>
        </w:rPr>
        <w:t>Audi FIS Ski Weltcup Finale</w:t>
      </w:r>
      <w:r w:rsidR="005119CB">
        <w:rPr>
          <w:rFonts w:eastAsia="Arial"/>
          <w:noProof/>
          <w:position w:val="-13"/>
          <w:szCs w:val="20"/>
          <w:lang w:val="de-DE"/>
        </w:rPr>
        <w:t xml:space="preserve"> </w:t>
      </w:r>
      <w:r w:rsidR="00C33CA3" w:rsidRPr="00C33CA3">
        <w:rPr>
          <w:rFonts w:eastAsia="Arial"/>
          <w:noProof/>
          <w:position w:val="-13"/>
          <w:szCs w:val="20"/>
          <w:lang w:val="de-DE"/>
        </w:rPr>
        <w:t>wurden zwei Streckenabschnitte zu Ehren von SRF-Radiolegende Bernhard «Berni» Schär und dem lokalen Weltcup-Urgestein und Olympiasieger Heini Hemmi benannt. Sowohl die «Schär Wende» als auch die «Hemmi Kuppa» wurden im Vorfeld des Finales von den beiden Namensgebern eingeweiht.</w:t>
      </w:r>
      <w:r w:rsidR="00B21C4D">
        <w:rPr>
          <w:rFonts w:eastAsia="Arial"/>
          <w:noProof/>
          <w:position w:val="-13"/>
          <w:szCs w:val="20"/>
          <w:lang w:val="de-DE"/>
        </w:rPr>
        <w:t xml:space="preserve"> </w:t>
      </w:r>
      <w:r w:rsidR="00B47727" w:rsidRPr="00B47727">
        <w:rPr>
          <w:rFonts w:eastAsia="Arial"/>
          <w:noProof/>
          <w:position w:val="-13"/>
          <w:szCs w:val="20"/>
          <w:lang w:val="de-DE"/>
        </w:rPr>
        <w:t>«</w:t>
      </w:r>
      <w:r w:rsidR="00AA3B0B">
        <w:rPr>
          <w:rFonts w:eastAsia="Arial"/>
          <w:noProof/>
          <w:position w:val="-13"/>
          <w:szCs w:val="20"/>
          <w:lang w:val="de-DE"/>
        </w:rPr>
        <w:t>Nun ist definitiv eine Frau an der Reihe</w:t>
      </w:r>
      <w:r w:rsidR="00B47727" w:rsidRPr="00B47727">
        <w:rPr>
          <w:rFonts w:eastAsia="Arial"/>
          <w:noProof/>
          <w:position w:val="-13"/>
          <w:szCs w:val="20"/>
          <w:lang w:val="de-DE"/>
        </w:rPr>
        <w:t>»</w:t>
      </w:r>
      <w:r w:rsidR="00AA3B0B">
        <w:rPr>
          <w:rFonts w:eastAsia="Arial"/>
          <w:noProof/>
          <w:position w:val="-13"/>
          <w:szCs w:val="20"/>
          <w:lang w:val="de-DE"/>
        </w:rPr>
        <w:t xml:space="preserve">, ist Luana Bergamin, OK-Präsidentin des Ski Weltcups in Lenzerheide und ihrerseits einzige Frau in dieser Funktion weltweit, </w:t>
      </w:r>
      <w:r w:rsidR="00767FEF">
        <w:rPr>
          <w:rFonts w:eastAsia="Arial"/>
          <w:noProof/>
          <w:position w:val="-13"/>
          <w:szCs w:val="20"/>
          <w:lang w:val="de-DE"/>
        </w:rPr>
        <w:t>überzeugt.</w:t>
      </w:r>
      <w:r w:rsidR="00765A50">
        <w:rPr>
          <w:rFonts w:eastAsia="Arial"/>
          <w:noProof/>
          <w:position w:val="-13"/>
          <w:szCs w:val="20"/>
          <w:lang w:val="de-DE"/>
        </w:rPr>
        <w:t xml:space="preserve"> </w:t>
      </w:r>
      <w:r w:rsidR="006F57B3" w:rsidRPr="00B47727">
        <w:rPr>
          <w:rFonts w:eastAsia="Arial"/>
          <w:noProof/>
          <w:position w:val="-13"/>
          <w:szCs w:val="20"/>
          <w:lang w:val="de-DE"/>
        </w:rPr>
        <w:t>«</w:t>
      </w:r>
      <w:r w:rsidR="006F57B3">
        <w:rPr>
          <w:rFonts w:eastAsia="Arial"/>
          <w:noProof/>
          <w:position w:val="-13"/>
          <w:szCs w:val="20"/>
          <w:lang w:val="de-DE"/>
        </w:rPr>
        <w:t>Wir wollen nicht nur sagen, dass wir die Frauen ins Schaufenster stellen, sondern dies auch tatsächlich tun.</w:t>
      </w:r>
      <w:r w:rsidR="006F57B3" w:rsidRPr="00B47727">
        <w:rPr>
          <w:rFonts w:eastAsia="Arial"/>
          <w:noProof/>
          <w:position w:val="-13"/>
          <w:szCs w:val="20"/>
          <w:lang w:val="de-DE"/>
        </w:rPr>
        <w:t>»</w:t>
      </w:r>
      <w:r w:rsidR="006F57B3">
        <w:rPr>
          <w:rFonts w:eastAsia="Arial"/>
          <w:noProof/>
          <w:position w:val="-13"/>
          <w:szCs w:val="20"/>
          <w:lang w:val="de-DE"/>
        </w:rPr>
        <w:t xml:space="preserve"> Die Aktion um die </w:t>
      </w:r>
      <w:r w:rsidR="00F77F19">
        <w:rPr>
          <w:rFonts w:eastAsia="Arial"/>
          <w:noProof/>
          <w:position w:val="-13"/>
          <w:szCs w:val="20"/>
          <w:lang w:val="de-DE"/>
        </w:rPr>
        <w:t xml:space="preserve">Benennung des Streckenabschnitts sei erst eine von weiteren kommenden </w:t>
      </w:r>
      <w:r w:rsidR="002E4FB4">
        <w:rPr>
          <w:rFonts w:eastAsia="Arial"/>
          <w:noProof/>
          <w:position w:val="-13"/>
          <w:szCs w:val="20"/>
          <w:lang w:val="de-DE"/>
        </w:rPr>
        <w:t xml:space="preserve">Massnahmen </w:t>
      </w:r>
      <w:r w:rsidR="002E4FB4" w:rsidRPr="00A8032B">
        <w:rPr>
          <w:rFonts w:eastAsia="Arial"/>
          <w:noProof/>
          <w:position w:val="-13"/>
          <w:szCs w:val="20"/>
          <w:lang w:val="de-DE"/>
        </w:rPr>
        <w:t>zur Unterstreichung dieses strategischen Ansatzes</w:t>
      </w:r>
      <w:r w:rsidR="002E4FB4">
        <w:rPr>
          <w:rFonts w:eastAsia="Arial"/>
          <w:noProof/>
          <w:position w:val="-13"/>
          <w:szCs w:val="20"/>
          <w:lang w:val="de-DE"/>
        </w:rPr>
        <w:t>. Lenzerheide will sich hiermit</w:t>
      </w:r>
      <w:r w:rsidR="00AD0447">
        <w:rPr>
          <w:rFonts w:eastAsia="Arial"/>
          <w:noProof/>
          <w:position w:val="-13"/>
          <w:szCs w:val="20"/>
          <w:lang w:val="de-DE"/>
        </w:rPr>
        <w:t xml:space="preserve"> </w:t>
      </w:r>
      <w:r w:rsidR="00A8032B" w:rsidRPr="00A8032B">
        <w:rPr>
          <w:rFonts w:eastAsia="Arial"/>
          <w:noProof/>
          <w:position w:val="-13"/>
          <w:szCs w:val="20"/>
          <w:lang w:val="de-DE"/>
        </w:rPr>
        <w:t>eine nachhaltige identitäre Kraf</w:t>
      </w:r>
      <w:r w:rsidR="00AD0447">
        <w:rPr>
          <w:rFonts w:eastAsia="Arial"/>
          <w:noProof/>
          <w:position w:val="-13"/>
          <w:szCs w:val="20"/>
          <w:lang w:val="de-DE"/>
        </w:rPr>
        <w:t xml:space="preserve">t schaffen, </w:t>
      </w:r>
      <w:r w:rsidR="00A8032B" w:rsidRPr="00A8032B">
        <w:rPr>
          <w:rFonts w:eastAsia="Arial"/>
          <w:noProof/>
          <w:position w:val="-13"/>
          <w:szCs w:val="20"/>
          <w:lang w:val="de-DE"/>
        </w:rPr>
        <w:t>die über die Veranstaltung hinaus differenzierend wirkt</w:t>
      </w:r>
      <w:r w:rsidR="00AD0447">
        <w:rPr>
          <w:rFonts w:eastAsia="Arial"/>
          <w:noProof/>
          <w:position w:val="-13"/>
          <w:szCs w:val="20"/>
          <w:lang w:val="de-DE"/>
        </w:rPr>
        <w:t>.</w:t>
      </w:r>
    </w:p>
    <w:p w14:paraId="296919CF" w14:textId="77777777" w:rsidR="0082086B" w:rsidRDefault="0082086B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26A6E611" w14:textId="0262F54C" w:rsidR="00AD0447" w:rsidRPr="0082086B" w:rsidRDefault="002547C8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  <w:r w:rsidRPr="0082086B">
        <w:rPr>
          <w:rFonts w:eastAsia="Arial"/>
          <w:b/>
          <w:bCs/>
          <w:noProof/>
          <w:position w:val="-13"/>
          <w:szCs w:val="20"/>
          <w:lang w:val="de-DE"/>
        </w:rPr>
        <w:t xml:space="preserve">Die </w:t>
      </w:r>
      <w:r w:rsidR="007D486C" w:rsidRPr="0082086B">
        <w:rPr>
          <w:rFonts w:eastAsia="Arial"/>
          <w:b/>
          <w:bCs/>
          <w:noProof/>
          <w:position w:val="-13"/>
          <w:szCs w:val="20"/>
          <w:lang w:val="de-DE"/>
        </w:rPr>
        <w:t>«Traverse» soll es sein</w:t>
      </w:r>
    </w:p>
    <w:p w14:paraId="717B90FD" w14:textId="77777777" w:rsidR="0082086B" w:rsidRDefault="00381DF8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  <w:r w:rsidRPr="00381DF8">
        <w:rPr>
          <w:rFonts w:eastAsia="Arial"/>
          <w:noProof/>
          <w:position w:val="-13"/>
          <w:szCs w:val="20"/>
          <w:lang w:val="de-DE"/>
        </w:rPr>
        <w:t>Direkt nach dem bereits bekannten «Älpli-S» und vor dem Abschnitt «Wanner» wird die sogenannte «Traverse» als Streckenabschnitt auf der Silvano Beltrametti Weltcupstrecke eingeführt.</w:t>
      </w:r>
    </w:p>
    <w:p w14:paraId="4BFF9A8B" w14:textId="77777777" w:rsidR="0082086B" w:rsidRDefault="0082086B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3E4F209C" w14:textId="77777777" w:rsidR="0082086B" w:rsidRDefault="0082086B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0F5ABD1E" w14:textId="77777777" w:rsidR="0082086B" w:rsidRDefault="0082086B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412B693B" w14:textId="0640B3F9" w:rsidR="007D486C" w:rsidRDefault="00381DF8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  <w:r w:rsidRPr="00381DF8">
        <w:rPr>
          <w:rFonts w:eastAsia="Arial"/>
          <w:noProof/>
          <w:position w:val="-13"/>
          <w:szCs w:val="20"/>
          <w:lang w:val="de-DE"/>
        </w:rPr>
        <w:t>Die «Traverse» ist ein Geländewechsel nach dem «Älpli-S». Dieses Teilstück ist abschüssig und muss von de</w:t>
      </w:r>
      <w:r w:rsidR="00AC24C0">
        <w:rPr>
          <w:rFonts w:eastAsia="Arial"/>
          <w:noProof/>
          <w:position w:val="-13"/>
          <w:szCs w:val="20"/>
          <w:lang w:val="de-DE"/>
        </w:rPr>
        <w:t xml:space="preserve">n </w:t>
      </w:r>
      <w:r w:rsidRPr="00381DF8">
        <w:rPr>
          <w:rFonts w:eastAsia="Arial"/>
          <w:noProof/>
          <w:position w:val="-13"/>
          <w:szCs w:val="20"/>
          <w:lang w:val="de-DE"/>
        </w:rPr>
        <w:t>Skirennfahreri</w:t>
      </w:r>
      <w:r w:rsidR="00AC24C0">
        <w:rPr>
          <w:rFonts w:eastAsia="Arial"/>
          <w:noProof/>
          <w:position w:val="-13"/>
          <w:szCs w:val="20"/>
          <w:lang w:val="de-DE"/>
        </w:rPr>
        <w:t xml:space="preserve">nnen </w:t>
      </w:r>
      <w:r w:rsidRPr="00381DF8">
        <w:rPr>
          <w:rFonts w:eastAsia="Arial"/>
          <w:noProof/>
          <w:position w:val="-13"/>
          <w:szCs w:val="20"/>
          <w:lang w:val="de-DE"/>
        </w:rPr>
        <w:t>auf der optimalen Linie erwischt werden, damit die Geschwindigkeit in den letzten Abschnitt «Wanner» mitgenommen werden kann und nicht unnötig Zeit liegen bleibt.</w:t>
      </w:r>
      <w:r w:rsidR="00AC24C0">
        <w:rPr>
          <w:rFonts w:eastAsia="Arial"/>
          <w:noProof/>
          <w:position w:val="-13"/>
          <w:szCs w:val="20"/>
          <w:lang w:val="de-DE"/>
        </w:rPr>
        <w:t xml:space="preserve"> Ein perfekter Abschnitt also, der das </w:t>
      </w:r>
      <w:r w:rsidR="00AC24C0" w:rsidRPr="00AC24C0">
        <w:rPr>
          <w:rFonts w:eastAsia="Arial"/>
          <w:noProof/>
          <w:position w:val="-13"/>
          <w:szCs w:val="20"/>
          <w:lang w:val="de-DE"/>
        </w:rPr>
        <w:t>Motto «Women. Power. Race.»</w:t>
      </w:r>
      <w:r w:rsidR="00AC24C0">
        <w:rPr>
          <w:rFonts w:eastAsia="Arial"/>
          <w:noProof/>
          <w:position w:val="-13"/>
          <w:szCs w:val="20"/>
          <w:lang w:val="de-DE"/>
        </w:rPr>
        <w:t xml:space="preserve"> vollends unters</w:t>
      </w:r>
      <w:r w:rsidR="006647AB">
        <w:rPr>
          <w:rFonts w:eastAsia="Arial"/>
          <w:noProof/>
          <w:position w:val="-13"/>
          <w:szCs w:val="20"/>
          <w:lang w:val="de-DE"/>
        </w:rPr>
        <w:t>treicht.</w:t>
      </w:r>
    </w:p>
    <w:p w14:paraId="00945445" w14:textId="77777777" w:rsidR="00AC24C0" w:rsidRDefault="00AC24C0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7EC9EF6F" w14:textId="7C5DBA91" w:rsidR="00AC24C0" w:rsidRPr="001F072F" w:rsidRDefault="001F072F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  <w:r w:rsidRPr="001F072F">
        <w:rPr>
          <w:rFonts w:eastAsia="Arial"/>
          <w:b/>
          <w:bCs/>
          <w:noProof/>
          <w:position w:val="-13"/>
          <w:szCs w:val="20"/>
          <w:lang w:val="de-DE"/>
        </w:rPr>
        <w:t xml:space="preserve">Ehrung am Sonntag – aber </w:t>
      </w:r>
      <w:r>
        <w:rPr>
          <w:rFonts w:eastAsia="Arial"/>
          <w:b/>
          <w:bCs/>
          <w:noProof/>
          <w:position w:val="-13"/>
          <w:szCs w:val="20"/>
          <w:lang w:val="de-DE"/>
        </w:rPr>
        <w:t xml:space="preserve">zeitlich </w:t>
      </w:r>
      <w:r w:rsidRPr="001F072F">
        <w:rPr>
          <w:rFonts w:eastAsia="Arial"/>
          <w:b/>
          <w:bCs/>
          <w:noProof/>
          <w:position w:val="-13"/>
          <w:szCs w:val="20"/>
          <w:lang w:val="de-DE"/>
        </w:rPr>
        <w:t>begrenzt</w:t>
      </w:r>
    </w:p>
    <w:p w14:paraId="7BA4440A" w14:textId="1AA3BC71" w:rsidR="00C45BD9" w:rsidRDefault="00C53906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  <w:r>
        <w:rPr>
          <w:rFonts w:eastAsia="Arial"/>
          <w:noProof/>
          <w:position w:val="-13"/>
          <w:szCs w:val="20"/>
          <w:lang w:val="de-DE"/>
        </w:rPr>
        <w:t xml:space="preserve">Die Ehrung der besten Skirennfahrerin über das Lenzerheide-Wochenende findet am Sonntag, 6. März, im Anschluss </w:t>
      </w:r>
      <w:r w:rsidR="00462AA0">
        <w:rPr>
          <w:rFonts w:eastAsia="Arial"/>
          <w:noProof/>
          <w:position w:val="-13"/>
          <w:szCs w:val="20"/>
          <w:lang w:val="de-DE"/>
        </w:rPr>
        <w:t>an die offizielle Siegerehrung des Riesenslaloms im Zielgelände in Parpan statt. Luana Bergamin</w:t>
      </w:r>
      <w:r w:rsidR="00FF1878">
        <w:rPr>
          <w:rFonts w:eastAsia="Arial"/>
          <w:noProof/>
          <w:position w:val="-13"/>
          <w:szCs w:val="20"/>
          <w:lang w:val="de-DE"/>
        </w:rPr>
        <w:t xml:space="preserve"> wird</w:t>
      </w:r>
      <w:r w:rsidR="00462AA0">
        <w:rPr>
          <w:rFonts w:eastAsia="Arial"/>
          <w:noProof/>
          <w:position w:val="-13"/>
          <w:szCs w:val="20"/>
          <w:lang w:val="de-DE"/>
        </w:rPr>
        <w:t xml:space="preserve"> </w:t>
      </w:r>
      <w:r w:rsidR="007D15E0">
        <w:rPr>
          <w:rFonts w:eastAsia="Arial"/>
          <w:noProof/>
          <w:position w:val="-13"/>
          <w:szCs w:val="20"/>
          <w:lang w:val="de-DE"/>
        </w:rPr>
        <w:t xml:space="preserve">eine Trophäe überreichen und die </w:t>
      </w:r>
      <w:r w:rsidR="007D15E0" w:rsidRPr="00381DF8">
        <w:rPr>
          <w:rFonts w:eastAsia="Arial"/>
          <w:noProof/>
          <w:position w:val="-13"/>
          <w:szCs w:val="20"/>
          <w:lang w:val="de-DE"/>
        </w:rPr>
        <w:t>«Traverse»</w:t>
      </w:r>
      <w:r w:rsidR="007D15E0">
        <w:rPr>
          <w:rFonts w:eastAsia="Arial"/>
          <w:noProof/>
          <w:position w:val="-13"/>
          <w:szCs w:val="20"/>
          <w:lang w:val="de-DE"/>
        </w:rPr>
        <w:t xml:space="preserve"> wird fortan den Namen der Siegerin tragen. Aber nicht für immer: </w:t>
      </w:r>
      <w:r w:rsidR="00E57F1D">
        <w:rPr>
          <w:rFonts w:eastAsia="Arial"/>
          <w:noProof/>
          <w:position w:val="-13"/>
          <w:szCs w:val="20"/>
          <w:lang w:val="de-DE"/>
        </w:rPr>
        <w:t xml:space="preserve">Die Idee ist, dass </w:t>
      </w:r>
      <w:r w:rsidR="006D755F">
        <w:rPr>
          <w:rFonts w:eastAsia="Arial"/>
          <w:noProof/>
          <w:position w:val="-13"/>
          <w:szCs w:val="20"/>
          <w:lang w:val="de-DE"/>
        </w:rPr>
        <w:t xml:space="preserve">bei der nächsten Austragung eines </w:t>
      </w:r>
      <w:r w:rsidR="00A518F9">
        <w:rPr>
          <w:rFonts w:eastAsia="Arial"/>
          <w:noProof/>
          <w:position w:val="-13"/>
          <w:szCs w:val="20"/>
          <w:lang w:val="de-DE"/>
        </w:rPr>
        <w:t xml:space="preserve">Frauen-Skiweltcups in Lenzerheide die Benennung des Streckenabschnitts neu vergeben wird. </w:t>
      </w:r>
      <w:r w:rsidR="008D3C25">
        <w:rPr>
          <w:rFonts w:eastAsia="Arial"/>
          <w:noProof/>
          <w:position w:val="-13"/>
          <w:szCs w:val="20"/>
          <w:lang w:val="de-DE"/>
        </w:rPr>
        <w:t>Damit soll wiederum die beste Schweizer Ath</w:t>
      </w:r>
      <w:r w:rsidR="00945DF7">
        <w:rPr>
          <w:rFonts w:eastAsia="Arial"/>
          <w:noProof/>
          <w:position w:val="-13"/>
          <w:szCs w:val="20"/>
          <w:lang w:val="de-DE"/>
        </w:rPr>
        <w:t xml:space="preserve">letin </w:t>
      </w:r>
      <w:r w:rsidR="008D3C25">
        <w:rPr>
          <w:rFonts w:eastAsia="Arial"/>
          <w:noProof/>
          <w:position w:val="-13"/>
          <w:szCs w:val="20"/>
          <w:lang w:val="de-DE"/>
        </w:rPr>
        <w:t xml:space="preserve">gewürdigt werden und die </w:t>
      </w:r>
      <w:r w:rsidR="007D33D0" w:rsidRPr="006D755F">
        <w:rPr>
          <w:rFonts w:eastAsia="Arial"/>
          <w:noProof/>
          <w:position w:val="-13"/>
          <w:szCs w:val="20"/>
          <w:lang w:val="de-DE"/>
        </w:rPr>
        <w:t>«Traverse» den Namen einer weiteren Skirennfahrerin</w:t>
      </w:r>
      <w:r w:rsidR="00761824">
        <w:rPr>
          <w:rFonts w:eastAsia="Arial"/>
          <w:noProof/>
          <w:position w:val="-13"/>
          <w:szCs w:val="20"/>
          <w:lang w:val="de-DE"/>
        </w:rPr>
        <w:t xml:space="preserve"> tragen.</w:t>
      </w:r>
      <w:r w:rsidR="00C45BD9">
        <w:rPr>
          <w:rFonts w:eastAsia="Arial"/>
          <w:noProof/>
          <w:position w:val="-13"/>
          <w:szCs w:val="20"/>
          <w:lang w:val="de-DE"/>
        </w:rPr>
        <w:t xml:space="preserve"> Eine verdiente Anerkennung der immensen Leistung</w:t>
      </w:r>
      <w:r w:rsidR="00945DF7">
        <w:rPr>
          <w:rFonts w:eastAsia="Arial"/>
          <w:noProof/>
          <w:position w:val="-13"/>
          <w:szCs w:val="20"/>
          <w:lang w:val="de-DE"/>
        </w:rPr>
        <w:t xml:space="preserve">en </w:t>
      </w:r>
      <w:r w:rsidR="00C45BD9">
        <w:rPr>
          <w:rFonts w:eastAsia="Arial"/>
          <w:noProof/>
          <w:position w:val="-13"/>
          <w:szCs w:val="20"/>
          <w:lang w:val="de-DE"/>
        </w:rPr>
        <w:t>der Athletinnen und ihren Teams</w:t>
      </w:r>
      <w:r w:rsidR="001B7D4F">
        <w:rPr>
          <w:rFonts w:eastAsia="Arial"/>
          <w:noProof/>
          <w:position w:val="-13"/>
          <w:szCs w:val="20"/>
          <w:lang w:val="de-DE"/>
        </w:rPr>
        <w:t>.</w:t>
      </w:r>
    </w:p>
    <w:p w14:paraId="3DA72F57" w14:textId="77777777" w:rsidR="00064435" w:rsidRPr="00DC728D" w:rsidRDefault="00064435" w:rsidP="00660561">
      <w:pPr>
        <w:widowControl w:val="0"/>
        <w:pBdr>
          <w:bottom w:val="single" w:sz="4" w:space="1" w:color="auto"/>
        </w:pBdr>
        <w:spacing w:after="0" w:line="276" w:lineRule="auto"/>
        <w:jc w:val="both"/>
        <w:rPr>
          <w:rFonts w:ascii="Cambria" w:eastAsia="Cambria" w:hAnsi="Cambria" w:cs="Times New Roman"/>
          <w:sz w:val="22"/>
          <w:lang w:val="de-DE"/>
        </w:rPr>
      </w:pPr>
    </w:p>
    <w:p w14:paraId="51D0037B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34226E96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Für weitere Informationen wenden Sie sich bitte an:</w:t>
      </w:r>
    </w:p>
    <w:p w14:paraId="27F92F5C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p w14:paraId="1D9A9F1C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Carmen Lechner</w:t>
      </w:r>
    </w:p>
    <w:p w14:paraId="4FD6C1F9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PR/Medien, Lenzerheide Marketing und Support AG</w:t>
      </w:r>
    </w:p>
    <w:p w14:paraId="7CDC4E43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T +41 81 385 57 30 / M +41 79 327 46 86</w:t>
      </w:r>
    </w:p>
    <w:p w14:paraId="2AB35441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 xml:space="preserve">E-Mail </w:t>
      </w:r>
      <w:hyperlink r:id="rId11" w:history="1">
        <w:r w:rsidRPr="00DC728D">
          <w:rPr>
            <w:rFonts w:eastAsia="Arial"/>
            <w:noProof/>
            <w:position w:val="-13"/>
            <w:szCs w:val="20"/>
            <w:u w:val="single"/>
          </w:rPr>
          <w:t>carmen.lechner@lenzerheide.swiss</w:t>
        </w:r>
      </w:hyperlink>
    </w:p>
    <w:p w14:paraId="3CB41B74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p w14:paraId="648E02D0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Luana Bergamin</w:t>
      </w:r>
    </w:p>
    <w:p w14:paraId="370EBEF4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OK-Präsidentin, Ski Weltcup Lenzerheide</w:t>
      </w:r>
      <w:r w:rsidRPr="00DC728D">
        <w:rPr>
          <w:rFonts w:eastAsia="Arial"/>
          <w:noProof/>
          <w:position w:val="-13"/>
          <w:szCs w:val="20"/>
        </w:rPr>
        <w:tab/>
      </w:r>
      <w:r w:rsidRPr="00DC728D">
        <w:rPr>
          <w:rFonts w:eastAsia="Arial"/>
          <w:noProof/>
          <w:position w:val="-13"/>
          <w:szCs w:val="20"/>
        </w:rPr>
        <w:tab/>
      </w:r>
    </w:p>
    <w:p w14:paraId="4BC064DE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T +41 55 648 01 52 / M +41 79 238 49 67</w:t>
      </w:r>
    </w:p>
    <w:p w14:paraId="01A1631D" w14:textId="6071230D" w:rsidR="00DB3900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u w:val="single"/>
        </w:rPr>
      </w:pPr>
      <w:r w:rsidRPr="00DC728D">
        <w:rPr>
          <w:rFonts w:eastAsia="Arial"/>
          <w:noProof/>
          <w:position w:val="-13"/>
          <w:szCs w:val="20"/>
        </w:rPr>
        <w:t xml:space="preserve">E-Mail </w:t>
      </w:r>
      <w:hyperlink r:id="rId12" w:history="1">
        <w:r w:rsidRPr="00DC728D">
          <w:rPr>
            <w:rFonts w:eastAsia="Arial"/>
            <w:noProof/>
            <w:position w:val="-13"/>
            <w:szCs w:val="20"/>
            <w:u w:val="single"/>
          </w:rPr>
          <w:t>bergamin@sportconceptions.com</w:t>
        </w:r>
      </w:hyperlink>
    </w:p>
    <w:p w14:paraId="7F369451" w14:textId="77777777" w:rsidR="00971949" w:rsidRPr="00971949" w:rsidRDefault="00971949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u w:val="single"/>
        </w:rPr>
      </w:pPr>
    </w:p>
    <w:sectPr w:rsidR="00971949" w:rsidRPr="00971949" w:rsidSect="00D14486">
      <w:headerReference w:type="default" r:id="rId13"/>
      <w:footerReference w:type="default" r:id="rId14"/>
      <w:pgSz w:w="11906" w:h="16838"/>
      <w:pgMar w:top="2410" w:right="964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3A55" w14:textId="77777777" w:rsidR="00B71C0E" w:rsidRDefault="00B71C0E" w:rsidP="00A40055">
      <w:pPr>
        <w:spacing w:after="0" w:line="240" w:lineRule="auto"/>
      </w:pPr>
      <w:r>
        <w:separator/>
      </w:r>
    </w:p>
  </w:endnote>
  <w:endnote w:type="continuationSeparator" w:id="0">
    <w:p w14:paraId="3BA5B608" w14:textId="77777777" w:rsidR="00B71C0E" w:rsidRDefault="00B71C0E" w:rsidP="00A40055">
      <w:pPr>
        <w:spacing w:after="0" w:line="240" w:lineRule="auto"/>
      </w:pPr>
      <w:r>
        <w:continuationSeparator/>
      </w:r>
    </w:p>
  </w:endnote>
  <w:endnote w:type="continuationNotice" w:id="1">
    <w:p w14:paraId="787AB61A" w14:textId="77777777" w:rsidR="00B71C0E" w:rsidRDefault="00B71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190" w14:textId="33486A08" w:rsidR="003E0B1B" w:rsidRDefault="00641A89" w:rsidP="00BF67F2">
    <w:pPr>
      <w:pStyle w:val="Fuzeile"/>
      <w:ind w:right="27"/>
    </w:pPr>
    <w:r>
      <w:rPr>
        <w:noProof/>
      </w:rPr>
      <w:drawing>
        <wp:inline distT="0" distB="0" distL="0" distR="0" wp14:anchorId="2230CD49" wp14:editId="6606F095">
          <wp:extent cx="5864860" cy="701675"/>
          <wp:effectExtent l="0" t="0" r="254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4C2F" w14:textId="77777777" w:rsidR="00B71C0E" w:rsidRDefault="00B71C0E" w:rsidP="00A40055">
      <w:pPr>
        <w:spacing w:after="0" w:line="240" w:lineRule="auto"/>
      </w:pPr>
      <w:r>
        <w:separator/>
      </w:r>
    </w:p>
  </w:footnote>
  <w:footnote w:type="continuationSeparator" w:id="0">
    <w:p w14:paraId="381A598F" w14:textId="77777777" w:rsidR="00B71C0E" w:rsidRDefault="00B71C0E" w:rsidP="00A40055">
      <w:pPr>
        <w:spacing w:after="0" w:line="240" w:lineRule="auto"/>
      </w:pPr>
      <w:r>
        <w:continuationSeparator/>
      </w:r>
    </w:p>
  </w:footnote>
  <w:footnote w:type="continuationNotice" w:id="1">
    <w:p w14:paraId="70F02CB2" w14:textId="77777777" w:rsidR="00B71C0E" w:rsidRDefault="00B71C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49C3" w14:textId="77777777" w:rsidR="00A40055" w:rsidRPr="00BB3280" w:rsidRDefault="004112CE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1C8CE4" wp14:editId="4055EBC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110740" cy="10553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055" w:rsidRPr="00BB3280">
      <w:rPr>
        <w:rStyle w:val="normaltextrun"/>
        <w:rFonts w:ascii="Arial" w:hAnsi="Arial" w:cs="Arial"/>
        <w:sz w:val="20"/>
        <w:szCs w:val="20"/>
        <w:lang w:val="de-DE"/>
      </w:rPr>
      <w:t>Verein Weltcup Lenzerheide</w:t>
    </w:r>
  </w:p>
  <w:p w14:paraId="681E8A6A" w14:textId="77777777" w:rsidR="00A40055" w:rsidRPr="00BB3280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 w:rsidRPr="00BB3280">
      <w:rPr>
        <w:rStyle w:val="normaltextrun"/>
        <w:rFonts w:ascii="Arial" w:hAnsi="Arial" w:cs="Arial"/>
        <w:sz w:val="20"/>
        <w:szCs w:val="20"/>
        <w:lang w:val="de-DE"/>
      </w:rPr>
      <w:t>Postfach 983</w:t>
    </w:r>
  </w:p>
  <w:p w14:paraId="76B0F6C5" w14:textId="77777777" w:rsidR="00A40055" w:rsidRPr="00BB3280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Fonts w:ascii="Arial" w:hAnsi="Arial" w:cs="Arial"/>
        <w:sz w:val="20"/>
        <w:szCs w:val="20"/>
      </w:rPr>
    </w:pPr>
    <w:r w:rsidRPr="00BB3280">
      <w:rPr>
        <w:rStyle w:val="normaltextrun"/>
        <w:rFonts w:ascii="Arial" w:hAnsi="Arial" w:cs="Arial"/>
        <w:sz w:val="20"/>
        <w:szCs w:val="20"/>
        <w:lang w:val="de-DE"/>
      </w:rPr>
      <w:t>7078 Lenzerheide</w:t>
    </w:r>
  </w:p>
  <w:p w14:paraId="7DF7E3D7" w14:textId="0558139F" w:rsidR="00A40055" w:rsidRPr="00BB3280" w:rsidRDefault="00A40055" w:rsidP="004112CE">
    <w:pPr>
      <w:pStyle w:val="paragraph"/>
      <w:tabs>
        <w:tab w:val="left" w:pos="6360"/>
      </w:tabs>
      <w:spacing w:before="0" w:beforeAutospacing="0" w:after="0" w:afterAutospacing="0" w:line="260" w:lineRule="exact"/>
      <w:textAlignment w:val="baseline"/>
      <w:rPr>
        <w:rFonts w:ascii="Arial" w:hAnsi="Arial" w:cs="Arial"/>
        <w:sz w:val="20"/>
        <w:szCs w:val="20"/>
      </w:rPr>
    </w:pPr>
    <w:r w:rsidRPr="00BB3280">
      <w:rPr>
        <w:rStyle w:val="normaltextrun"/>
        <w:rFonts w:ascii="Arial" w:hAnsi="Arial" w:cs="Arial"/>
        <w:sz w:val="20"/>
        <w:szCs w:val="20"/>
        <w:lang w:val="de-DE"/>
      </w:rPr>
      <w:t>T</w:t>
    </w:r>
    <w:r w:rsidR="00D14486">
      <w:rPr>
        <w:rStyle w:val="normaltextrun"/>
        <w:rFonts w:ascii="Arial" w:hAnsi="Arial" w:cs="Arial"/>
        <w:sz w:val="20"/>
        <w:szCs w:val="20"/>
        <w:lang w:val="de-DE"/>
      </w:rPr>
      <w:t xml:space="preserve"> </w:t>
    </w:r>
    <w:r w:rsidRPr="00BB3280">
      <w:rPr>
        <w:rStyle w:val="normaltextrun"/>
        <w:rFonts w:ascii="Arial" w:hAnsi="Arial" w:cs="Arial"/>
        <w:sz w:val="20"/>
        <w:szCs w:val="20"/>
        <w:lang w:val="de-DE"/>
      </w:rPr>
      <w:t>+41 81 385 57 90</w:t>
    </w:r>
    <w:r w:rsidR="004112CE">
      <w:rPr>
        <w:rStyle w:val="normaltextrun"/>
        <w:rFonts w:ascii="Arial" w:hAnsi="Arial" w:cs="Arial"/>
        <w:sz w:val="20"/>
        <w:szCs w:val="20"/>
        <w:lang w:val="de-DE"/>
      </w:rPr>
      <w:tab/>
    </w:r>
  </w:p>
  <w:p w14:paraId="29ECAE1C" w14:textId="77777777" w:rsidR="00A40055" w:rsidRPr="00A0499B" w:rsidRDefault="00971949" w:rsidP="00BB3280">
    <w:pPr>
      <w:pStyle w:val="paragraph"/>
      <w:spacing w:before="0" w:beforeAutospacing="0" w:after="0" w:afterAutospacing="0" w:line="260" w:lineRule="exact"/>
      <w:textAlignment w:val="baseline"/>
      <w:rPr>
        <w:rStyle w:val="Hyperlink"/>
        <w:color w:val="auto"/>
        <w:u w:val="none"/>
      </w:rPr>
    </w:pPr>
    <w:hyperlink r:id="rId2" w:history="1">
      <w:r w:rsidR="00A0499B" w:rsidRPr="00A0499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info@weltcup-lenzerheide.c</w:t>
      </w:r>
    </w:hyperlink>
    <w:r w:rsidR="00A0499B" w:rsidRPr="00A0499B">
      <w:rPr>
        <w:rStyle w:val="Hyperlink"/>
        <w:color w:val="auto"/>
        <w:u w:val="none"/>
      </w:rPr>
      <w:t>h</w:t>
    </w:r>
  </w:p>
  <w:p w14:paraId="77E03D83" w14:textId="6A8E94F4" w:rsidR="00A40055" w:rsidRPr="00BB3280" w:rsidRDefault="00971949" w:rsidP="00BB3280">
    <w:pPr>
      <w:pStyle w:val="paragraph"/>
      <w:spacing w:before="0" w:beforeAutospacing="0" w:after="0" w:afterAutospacing="0" w:line="260" w:lineRule="exact"/>
      <w:textAlignment w:val="baseline"/>
      <w:rPr>
        <w:rStyle w:val="eop"/>
        <w:rFonts w:ascii="Arial" w:hAnsi="Arial" w:cs="Arial"/>
        <w:sz w:val="20"/>
        <w:szCs w:val="20"/>
      </w:rPr>
    </w:pPr>
    <w:hyperlink r:id="rId3" w:history="1">
      <w:r w:rsidR="00A40055" w:rsidRPr="00BB328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weltcup-lenzerheide.ch</w:t>
      </w:r>
    </w:hyperlink>
  </w:p>
  <w:p w14:paraId="70A4C685" w14:textId="77777777" w:rsidR="00A40055" w:rsidRPr="00FA42E2" w:rsidRDefault="00A40055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593"/>
    <w:multiLevelType w:val="hybridMultilevel"/>
    <w:tmpl w:val="C5225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D28"/>
    <w:multiLevelType w:val="hybridMultilevel"/>
    <w:tmpl w:val="B57004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yntax LT Std" w:eastAsia="Times New Roman" w:hAnsi="Syntax LT Std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ECB"/>
    <w:multiLevelType w:val="hybridMultilevel"/>
    <w:tmpl w:val="2C2AA00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261"/>
    <w:multiLevelType w:val="hybridMultilevel"/>
    <w:tmpl w:val="6BAE4F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0674E"/>
    <w:multiLevelType w:val="hybridMultilevel"/>
    <w:tmpl w:val="D8305B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B16"/>
    <w:multiLevelType w:val="hybridMultilevel"/>
    <w:tmpl w:val="8DC2C4DA"/>
    <w:lvl w:ilvl="0" w:tplc="93F2480E">
      <w:start w:val="1"/>
      <w:numFmt w:val="decimal"/>
      <w:lvlText w:val="%1."/>
      <w:lvlJc w:val="left"/>
      <w:pPr>
        <w:ind w:left="720" w:hanging="360"/>
      </w:pPr>
      <w:rPr>
        <w:rFonts w:ascii="Syntax LT Std" w:eastAsia="Times New Roman" w:hAnsi="Syntax LT Std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E6651"/>
    <w:multiLevelType w:val="hybridMultilevel"/>
    <w:tmpl w:val="19E6DD36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BCC46BA"/>
    <w:multiLevelType w:val="hybridMultilevel"/>
    <w:tmpl w:val="B2D0802A"/>
    <w:lvl w:ilvl="0" w:tplc="FE6E45A0">
      <w:start w:val="13"/>
      <w:numFmt w:val="bullet"/>
      <w:lvlText w:val="-"/>
      <w:lvlJc w:val="left"/>
      <w:pPr>
        <w:ind w:left="1080" w:hanging="360"/>
      </w:pPr>
      <w:rPr>
        <w:rFonts w:ascii="Syntax LT Std" w:eastAsia="Calibri" w:hAnsi="Syntax LT Std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76746"/>
    <w:multiLevelType w:val="hybridMultilevel"/>
    <w:tmpl w:val="FCD2A8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52A6F"/>
    <w:multiLevelType w:val="hybridMultilevel"/>
    <w:tmpl w:val="D1369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B2E3E"/>
    <w:multiLevelType w:val="hybridMultilevel"/>
    <w:tmpl w:val="7C4852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1E15"/>
    <w:multiLevelType w:val="hybridMultilevel"/>
    <w:tmpl w:val="73F2A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35DE"/>
    <w:multiLevelType w:val="hybridMultilevel"/>
    <w:tmpl w:val="A184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86"/>
    <w:rsid w:val="00015EC8"/>
    <w:rsid w:val="0002185E"/>
    <w:rsid w:val="000231B9"/>
    <w:rsid w:val="00033A50"/>
    <w:rsid w:val="00064435"/>
    <w:rsid w:val="00076864"/>
    <w:rsid w:val="00083E91"/>
    <w:rsid w:val="0009651D"/>
    <w:rsid w:val="000A4C40"/>
    <w:rsid w:val="000A52EB"/>
    <w:rsid w:val="000D0A0D"/>
    <w:rsid w:val="000F5DC3"/>
    <w:rsid w:val="00116995"/>
    <w:rsid w:val="00147291"/>
    <w:rsid w:val="001734B5"/>
    <w:rsid w:val="001B1ABA"/>
    <w:rsid w:val="001B7D4F"/>
    <w:rsid w:val="001B7D96"/>
    <w:rsid w:val="001C2B9A"/>
    <w:rsid w:val="001D597C"/>
    <w:rsid w:val="001D6F48"/>
    <w:rsid w:val="001E235A"/>
    <w:rsid w:val="001E6E22"/>
    <w:rsid w:val="001F072F"/>
    <w:rsid w:val="002004E5"/>
    <w:rsid w:val="00203E98"/>
    <w:rsid w:val="002058FE"/>
    <w:rsid w:val="00215375"/>
    <w:rsid w:val="002276F8"/>
    <w:rsid w:val="002319B8"/>
    <w:rsid w:val="002547C8"/>
    <w:rsid w:val="00284AEA"/>
    <w:rsid w:val="002A542D"/>
    <w:rsid w:val="002D4F95"/>
    <w:rsid w:val="002E4FB4"/>
    <w:rsid w:val="002E694F"/>
    <w:rsid w:val="002F5D9A"/>
    <w:rsid w:val="00300CF3"/>
    <w:rsid w:val="00316CE5"/>
    <w:rsid w:val="00331EDB"/>
    <w:rsid w:val="0033717B"/>
    <w:rsid w:val="00376707"/>
    <w:rsid w:val="00381DF8"/>
    <w:rsid w:val="003917D6"/>
    <w:rsid w:val="003B262E"/>
    <w:rsid w:val="003B54C8"/>
    <w:rsid w:val="003E0B1B"/>
    <w:rsid w:val="003E4703"/>
    <w:rsid w:val="0040242D"/>
    <w:rsid w:val="00410955"/>
    <w:rsid w:val="004112CE"/>
    <w:rsid w:val="00421716"/>
    <w:rsid w:val="00445BB0"/>
    <w:rsid w:val="00462AA0"/>
    <w:rsid w:val="00473C96"/>
    <w:rsid w:val="004848FB"/>
    <w:rsid w:val="00490151"/>
    <w:rsid w:val="004939C3"/>
    <w:rsid w:val="004A1043"/>
    <w:rsid w:val="005077A1"/>
    <w:rsid w:val="005119CB"/>
    <w:rsid w:val="0053545C"/>
    <w:rsid w:val="00544E47"/>
    <w:rsid w:val="00565952"/>
    <w:rsid w:val="00567069"/>
    <w:rsid w:val="0058128A"/>
    <w:rsid w:val="0058235F"/>
    <w:rsid w:val="005A1EAA"/>
    <w:rsid w:val="005C65BC"/>
    <w:rsid w:val="005E6B37"/>
    <w:rsid w:val="005F1009"/>
    <w:rsid w:val="006029E4"/>
    <w:rsid w:val="00612F43"/>
    <w:rsid w:val="006266B1"/>
    <w:rsid w:val="00632421"/>
    <w:rsid w:val="00637877"/>
    <w:rsid w:val="00641A89"/>
    <w:rsid w:val="00646C43"/>
    <w:rsid w:val="00660561"/>
    <w:rsid w:val="006647AB"/>
    <w:rsid w:val="0068674F"/>
    <w:rsid w:val="006B0940"/>
    <w:rsid w:val="006C2B3A"/>
    <w:rsid w:val="006C3A27"/>
    <w:rsid w:val="006D755F"/>
    <w:rsid w:val="006E78DB"/>
    <w:rsid w:val="006F57B3"/>
    <w:rsid w:val="007016AB"/>
    <w:rsid w:val="00704DCA"/>
    <w:rsid w:val="00736D4D"/>
    <w:rsid w:val="007411E3"/>
    <w:rsid w:val="007578CC"/>
    <w:rsid w:val="007606D8"/>
    <w:rsid w:val="00761824"/>
    <w:rsid w:val="00765A50"/>
    <w:rsid w:val="00767FEF"/>
    <w:rsid w:val="007C7032"/>
    <w:rsid w:val="007D15E0"/>
    <w:rsid w:val="007D33D0"/>
    <w:rsid w:val="007D486C"/>
    <w:rsid w:val="007D4E76"/>
    <w:rsid w:val="007D7340"/>
    <w:rsid w:val="008136FA"/>
    <w:rsid w:val="0082086B"/>
    <w:rsid w:val="008B6D34"/>
    <w:rsid w:val="008D3C25"/>
    <w:rsid w:val="008D633A"/>
    <w:rsid w:val="008E2B36"/>
    <w:rsid w:val="009053F2"/>
    <w:rsid w:val="009102B7"/>
    <w:rsid w:val="00945DF7"/>
    <w:rsid w:val="00957DDB"/>
    <w:rsid w:val="00971949"/>
    <w:rsid w:val="00985566"/>
    <w:rsid w:val="009903C3"/>
    <w:rsid w:val="009A2BEE"/>
    <w:rsid w:val="009A39FA"/>
    <w:rsid w:val="009A6C8B"/>
    <w:rsid w:val="009C359C"/>
    <w:rsid w:val="009C5BFF"/>
    <w:rsid w:val="009D289F"/>
    <w:rsid w:val="009E7578"/>
    <w:rsid w:val="00A02344"/>
    <w:rsid w:val="00A02BDB"/>
    <w:rsid w:val="00A0499B"/>
    <w:rsid w:val="00A1504F"/>
    <w:rsid w:val="00A353A3"/>
    <w:rsid w:val="00A40055"/>
    <w:rsid w:val="00A518F9"/>
    <w:rsid w:val="00A52A9D"/>
    <w:rsid w:val="00A541B9"/>
    <w:rsid w:val="00A56AE4"/>
    <w:rsid w:val="00A8032B"/>
    <w:rsid w:val="00A95E2F"/>
    <w:rsid w:val="00AA3B0B"/>
    <w:rsid w:val="00AC24C0"/>
    <w:rsid w:val="00AD0447"/>
    <w:rsid w:val="00AF05FD"/>
    <w:rsid w:val="00B21C4D"/>
    <w:rsid w:val="00B249CF"/>
    <w:rsid w:val="00B327A0"/>
    <w:rsid w:val="00B41D05"/>
    <w:rsid w:val="00B4677A"/>
    <w:rsid w:val="00B47727"/>
    <w:rsid w:val="00B47E1F"/>
    <w:rsid w:val="00B51C62"/>
    <w:rsid w:val="00B56533"/>
    <w:rsid w:val="00B6643D"/>
    <w:rsid w:val="00B67959"/>
    <w:rsid w:val="00B71C0E"/>
    <w:rsid w:val="00BA497A"/>
    <w:rsid w:val="00BA4BC3"/>
    <w:rsid w:val="00BB3280"/>
    <w:rsid w:val="00BD5D1B"/>
    <w:rsid w:val="00BE6398"/>
    <w:rsid w:val="00BE732B"/>
    <w:rsid w:val="00BF61FD"/>
    <w:rsid w:val="00BF67F2"/>
    <w:rsid w:val="00C0357F"/>
    <w:rsid w:val="00C20B8E"/>
    <w:rsid w:val="00C21E7F"/>
    <w:rsid w:val="00C33CA3"/>
    <w:rsid w:val="00C3552C"/>
    <w:rsid w:val="00C45BD9"/>
    <w:rsid w:val="00C53906"/>
    <w:rsid w:val="00C664EA"/>
    <w:rsid w:val="00C91D3A"/>
    <w:rsid w:val="00CB64C2"/>
    <w:rsid w:val="00CC0EBE"/>
    <w:rsid w:val="00CD3D5E"/>
    <w:rsid w:val="00CE60DB"/>
    <w:rsid w:val="00D0347C"/>
    <w:rsid w:val="00D1245A"/>
    <w:rsid w:val="00D14486"/>
    <w:rsid w:val="00D154FC"/>
    <w:rsid w:val="00D2411F"/>
    <w:rsid w:val="00D24687"/>
    <w:rsid w:val="00D26C49"/>
    <w:rsid w:val="00D27271"/>
    <w:rsid w:val="00D30DC5"/>
    <w:rsid w:val="00D41E83"/>
    <w:rsid w:val="00D927D2"/>
    <w:rsid w:val="00DB3900"/>
    <w:rsid w:val="00DB41E2"/>
    <w:rsid w:val="00DC728D"/>
    <w:rsid w:val="00DE641A"/>
    <w:rsid w:val="00DF1EAA"/>
    <w:rsid w:val="00E0352C"/>
    <w:rsid w:val="00E12E5C"/>
    <w:rsid w:val="00E17C58"/>
    <w:rsid w:val="00E20896"/>
    <w:rsid w:val="00E57F1D"/>
    <w:rsid w:val="00E65C43"/>
    <w:rsid w:val="00E66516"/>
    <w:rsid w:val="00E727BD"/>
    <w:rsid w:val="00E844C6"/>
    <w:rsid w:val="00E8622C"/>
    <w:rsid w:val="00EB2BDF"/>
    <w:rsid w:val="00EB3239"/>
    <w:rsid w:val="00EB5FC8"/>
    <w:rsid w:val="00ED0895"/>
    <w:rsid w:val="00ED577E"/>
    <w:rsid w:val="00EE7364"/>
    <w:rsid w:val="00EF3048"/>
    <w:rsid w:val="00F11EF7"/>
    <w:rsid w:val="00F30C76"/>
    <w:rsid w:val="00F3140D"/>
    <w:rsid w:val="00F35FCA"/>
    <w:rsid w:val="00F46556"/>
    <w:rsid w:val="00F723FE"/>
    <w:rsid w:val="00F77F19"/>
    <w:rsid w:val="00F93F6E"/>
    <w:rsid w:val="00FA42E2"/>
    <w:rsid w:val="00FC5521"/>
    <w:rsid w:val="00FC7C9E"/>
    <w:rsid w:val="00FD5337"/>
    <w:rsid w:val="00FE1BCB"/>
    <w:rsid w:val="00FE2F24"/>
    <w:rsid w:val="00FE47C2"/>
    <w:rsid w:val="00FF187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43AC9B"/>
  <w15:chartTrackingRefBased/>
  <w15:docId w15:val="{340B1899-90B9-4A65-B51D-775F0A4B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6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55"/>
  </w:style>
  <w:style w:type="paragraph" w:styleId="Fuzeile">
    <w:name w:val="footer"/>
    <w:basedOn w:val="Standard"/>
    <w:link w:val="Fu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55"/>
  </w:style>
  <w:style w:type="paragraph" w:customStyle="1" w:styleId="paragraph">
    <w:name w:val="paragraph"/>
    <w:basedOn w:val="Standard"/>
    <w:rsid w:val="00A4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A40055"/>
  </w:style>
  <w:style w:type="character" w:customStyle="1" w:styleId="eop">
    <w:name w:val="eop"/>
    <w:basedOn w:val="Absatz-Standardschriftart"/>
    <w:rsid w:val="00A40055"/>
  </w:style>
  <w:style w:type="character" w:styleId="Hyperlink">
    <w:name w:val="Hyperlink"/>
    <w:basedOn w:val="Absatz-Standardschriftart"/>
    <w:uiPriority w:val="99"/>
    <w:unhideWhenUsed/>
    <w:rsid w:val="00A400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0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B1B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C91D3A"/>
    <w:pPr>
      <w:widowControl w:val="0"/>
      <w:shd w:val="clear" w:color="auto" w:fill="333333"/>
      <w:spacing w:before="240" w:after="60" w:line="240" w:lineRule="auto"/>
      <w:outlineLvl w:val="0"/>
    </w:pPr>
    <w:rPr>
      <w:rFonts w:eastAsia="Times New Roman" w:cs="Times New Roman"/>
      <w:b/>
      <w:color w:val="FFFFFF"/>
      <w:kern w:val="28"/>
      <w:sz w:val="40"/>
      <w:szCs w:val="20"/>
      <w:lang w:val="x-none" w:eastAsia="de-DE"/>
    </w:rPr>
  </w:style>
  <w:style w:type="character" w:customStyle="1" w:styleId="TitelZchn">
    <w:name w:val="Titel Zchn"/>
    <w:basedOn w:val="Absatz-Standardschriftart"/>
    <w:link w:val="Titel"/>
    <w:rsid w:val="00C91D3A"/>
    <w:rPr>
      <w:rFonts w:eastAsia="Times New Roman" w:cs="Times New Roman"/>
      <w:b/>
      <w:color w:val="FFFFFF"/>
      <w:kern w:val="28"/>
      <w:sz w:val="40"/>
      <w:szCs w:val="20"/>
      <w:shd w:val="clear" w:color="auto" w:fill="333333"/>
      <w:lang w:val="x-none" w:eastAsia="de-DE"/>
    </w:rPr>
  </w:style>
  <w:style w:type="paragraph" w:styleId="Listenabsatz">
    <w:name w:val="List Paragraph"/>
    <w:basedOn w:val="Standard"/>
    <w:uiPriority w:val="34"/>
    <w:qFormat/>
    <w:rsid w:val="00FF365F"/>
    <w:pPr>
      <w:ind w:left="720"/>
      <w:contextualSpacing/>
    </w:pPr>
  </w:style>
  <w:style w:type="paragraph" w:styleId="berarbeitung">
    <w:name w:val="Revision"/>
    <w:hidden/>
    <w:uiPriority w:val="99"/>
    <w:semiHidden/>
    <w:rsid w:val="002F5D9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249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9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49C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49CF"/>
    <w:rPr>
      <w:b/>
      <w:bCs/>
      <w:szCs w:val="20"/>
    </w:rPr>
  </w:style>
  <w:style w:type="character" w:styleId="Erwhnung">
    <w:name w:val="Mention"/>
    <w:basedOn w:val="Absatz-Standardschriftart"/>
    <w:uiPriority w:val="99"/>
    <w:unhideWhenUsed/>
    <w:rsid w:val="00B249C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rgamin@sportconcep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men.lechner@lenzerheide.swis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eltcup-lenzerheide.ch/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weltcup-lenzerheide.ch" TargetMode="External"/><Relationship Id="rId2" Type="http://schemas.openxmlformats.org/officeDocument/2006/relationships/hyperlink" Target="mailto:info@weltcup-lenzerheide.c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a\Downloads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4A9BA3906FC84CA21684F1C4044CE7" ma:contentTypeVersion="11" ma:contentTypeDescription="Ein neues Dokument erstellen." ma:contentTypeScope="" ma:versionID="68ac8973f271f02eaf7c9c7023de2e00">
  <xsd:schema xmlns:xsd="http://www.w3.org/2001/XMLSchema" xmlns:xs="http://www.w3.org/2001/XMLSchema" xmlns:p="http://schemas.microsoft.com/office/2006/metadata/properties" xmlns:ns2="31492c7f-84b5-43fb-aee7-6c52bb6822b3" targetNamespace="http://schemas.microsoft.com/office/2006/metadata/properties" ma:root="true" ma:fieldsID="ddf9f9ecf2aac6e4f763b53040261fa0" ns2:_="">
    <xsd:import namespace="31492c7f-84b5-43fb-aee7-6c52bb682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92c7f-84b5-43fb-aee7-6c52bb682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74CA2-58B9-4660-9039-8CC0599B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92c7f-84b5-43fb-aee7-6c52bb682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9A9F5-3162-42E9-8D73-0987E40B6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1B276-89B4-4FA6-B271-6D106040B8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2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Sophia Moro</dc:creator>
  <cp:keywords/>
  <dc:description/>
  <cp:lastModifiedBy>Carmen Lechner</cp:lastModifiedBy>
  <cp:revision>72</cp:revision>
  <cp:lastPrinted>2021-03-10T16:20:00Z</cp:lastPrinted>
  <dcterms:created xsi:type="dcterms:W3CDTF">2022-02-25T14:39:00Z</dcterms:created>
  <dcterms:modified xsi:type="dcterms:W3CDTF">2022-03-01T15:35:00Z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0x010100FC4A9BA3906FC84CA21684F1C4044CE7</vt:lpwstr>
  </property>
</Properties>
</file>