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971F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b/>
          <w:noProof/>
          <w:position w:val="-13"/>
          <w:sz w:val="24"/>
          <w:szCs w:val="24"/>
        </w:rPr>
      </w:pPr>
      <w:r w:rsidRPr="00554646">
        <w:rPr>
          <w:rFonts w:eastAsia="Arial"/>
          <w:b/>
          <w:noProof/>
          <w:position w:val="-13"/>
          <w:sz w:val="24"/>
          <w:szCs w:val="24"/>
        </w:rPr>
        <w:t>Medienmitteilung</w:t>
      </w:r>
    </w:p>
    <w:p w14:paraId="0ACA875C" w14:textId="77777777" w:rsidR="00064435" w:rsidRPr="00554646" w:rsidRDefault="00064435" w:rsidP="00660561">
      <w:pPr>
        <w:widowControl w:val="0"/>
        <w:tabs>
          <w:tab w:val="left" w:pos="1134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</w:p>
    <w:p w14:paraId="16B79B15" w14:textId="2831B6B1" w:rsidR="00064435" w:rsidRPr="00554646" w:rsidRDefault="00064435" w:rsidP="00660561">
      <w:pPr>
        <w:widowControl w:val="0"/>
        <w:tabs>
          <w:tab w:val="left" w:pos="1418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  <w:r w:rsidRPr="00554646">
        <w:rPr>
          <w:rFonts w:eastAsia="Cambria"/>
          <w:szCs w:val="20"/>
        </w:rPr>
        <w:t>Datum:</w:t>
      </w:r>
      <w:r w:rsidRPr="00554646">
        <w:rPr>
          <w:rFonts w:eastAsia="Cambria"/>
          <w:szCs w:val="20"/>
        </w:rPr>
        <w:tab/>
      </w:r>
      <w:r w:rsidR="002C3DC0" w:rsidRPr="00554646">
        <w:rPr>
          <w:rFonts w:eastAsia="Cambria"/>
          <w:szCs w:val="20"/>
        </w:rPr>
        <w:t>Sonntag, 6. März 2022</w:t>
      </w:r>
    </w:p>
    <w:p w14:paraId="1CC5331F" w14:textId="77777777" w:rsidR="00064435" w:rsidRPr="00554646" w:rsidRDefault="00064435" w:rsidP="00660561">
      <w:pPr>
        <w:widowControl w:val="0"/>
        <w:tabs>
          <w:tab w:val="left" w:pos="1418"/>
          <w:tab w:val="right" w:pos="9070"/>
        </w:tabs>
        <w:spacing w:after="0" w:line="276" w:lineRule="auto"/>
        <w:jc w:val="both"/>
        <w:rPr>
          <w:rFonts w:eastAsia="Cambria"/>
          <w:szCs w:val="20"/>
          <w:lang w:val="de-DE"/>
        </w:rPr>
      </w:pPr>
      <w:r w:rsidRPr="00554646">
        <w:rPr>
          <w:rFonts w:eastAsia="Cambria"/>
          <w:szCs w:val="20"/>
          <w:lang w:val="de-DE"/>
        </w:rPr>
        <w:t>Rubrik/Thema:</w:t>
      </w:r>
      <w:r w:rsidRPr="00554646">
        <w:rPr>
          <w:rFonts w:eastAsia="Cambria"/>
          <w:szCs w:val="20"/>
          <w:lang w:val="de-DE"/>
        </w:rPr>
        <w:tab/>
        <w:t>Events / Ski Weltcup</w:t>
      </w:r>
    </w:p>
    <w:p w14:paraId="5446F278" w14:textId="77777777" w:rsidR="00064435" w:rsidRPr="00554646" w:rsidRDefault="00064435" w:rsidP="00660561">
      <w:pPr>
        <w:widowControl w:val="0"/>
        <w:pBdr>
          <w:bottom w:val="single" w:sz="4" w:space="1" w:color="auto"/>
        </w:pBdr>
        <w:tabs>
          <w:tab w:val="left" w:pos="1418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  <w:r w:rsidRPr="00554646">
        <w:rPr>
          <w:rFonts w:eastAsia="Cambria"/>
          <w:szCs w:val="20"/>
        </w:rPr>
        <w:t>Link:</w:t>
      </w:r>
      <w:r w:rsidRPr="00554646">
        <w:rPr>
          <w:rFonts w:eastAsia="Cambria"/>
          <w:szCs w:val="20"/>
        </w:rPr>
        <w:tab/>
      </w:r>
      <w:hyperlink r:id="rId10" w:history="1">
        <w:r w:rsidRPr="00554646">
          <w:rPr>
            <w:rFonts w:eastAsia="Cambria"/>
            <w:szCs w:val="20"/>
            <w:u w:val="single"/>
          </w:rPr>
          <w:t>weltcup-lenzerheide.ch</w:t>
        </w:r>
      </w:hyperlink>
    </w:p>
    <w:p w14:paraId="40D0C700" w14:textId="77777777" w:rsidR="00064435" w:rsidRPr="00554646" w:rsidRDefault="00064435" w:rsidP="00660561">
      <w:pPr>
        <w:widowControl w:val="0"/>
        <w:pBdr>
          <w:bottom w:val="single" w:sz="4" w:space="1" w:color="auto"/>
        </w:pBdr>
        <w:tabs>
          <w:tab w:val="left" w:pos="1134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</w:p>
    <w:p w14:paraId="246F29F0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59FB0C47" w14:textId="6C50F4D0" w:rsidR="00D30DC5" w:rsidRPr="00554646" w:rsidRDefault="002C3DC0" w:rsidP="00660561">
      <w:pPr>
        <w:widowControl w:val="0"/>
        <w:spacing w:after="0" w:line="276" w:lineRule="auto"/>
        <w:jc w:val="both"/>
        <w:rPr>
          <w:rFonts w:eastAsia="Arial"/>
          <w:b/>
          <w:bCs/>
          <w:position w:val="-13"/>
          <w:szCs w:val="20"/>
        </w:rPr>
      </w:pPr>
      <w:r w:rsidRPr="00554646">
        <w:rPr>
          <w:rFonts w:eastAsia="Arial"/>
          <w:b/>
          <w:position w:val="-13"/>
          <w:sz w:val="24"/>
          <w:szCs w:val="24"/>
        </w:rPr>
        <w:t>Erfolgreiches Weltcup-Wochenende in Lenzerheide</w:t>
      </w:r>
      <w:r w:rsidR="00480B6A" w:rsidRPr="00554646">
        <w:rPr>
          <w:rFonts w:eastAsia="Arial"/>
          <w:b/>
          <w:position w:val="-13"/>
          <w:sz w:val="24"/>
          <w:szCs w:val="24"/>
        </w:rPr>
        <w:t xml:space="preserve"> geht zu Ende</w:t>
      </w:r>
    </w:p>
    <w:p w14:paraId="6285E753" w14:textId="77777777" w:rsidR="002C3DC0" w:rsidRPr="00554646" w:rsidRDefault="002C3DC0" w:rsidP="00660561">
      <w:pPr>
        <w:widowControl w:val="0"/>
        <w:spacing w:after="0" w:line="276" w:lineRule="auto"/>
        <w:jc w:val="both"/>
        <w:rPr>
          <w:rFonts w:eastAsia="Arial"/>
          <w:b/>
          <w:bCs/>
          <w:position w:val="-13"/>
          <w:szCs w:val="20"/>
        </w:rPr>
      </w:pPr>
    </w:p>
    <w:p w14:paraId="243D3D4E" w14:textId="04D22564" w:rsidR="00FB53AD" w:rsidRPr="00554646" w:rsidRDefault="00F07AB7" w:rsidP="00660561">
      <w:pPr>
        <w:widowControl w:val="0"/>
        <w:spacing w:after="0" w:line="276" w:lineRule="auto"/>
        <w:jc w:val="both"/>
        <w:rPr>
          <w:rFonts w:eastAsia="Arial"/>
          <w:b/>
          <w:bCs/>
          <w:position w:val="-13"/>
          <w:szCs w:val="20"/>
        </w:rPr>
      </w:pPr>
      <w:r w:rsidRPr="00554646">
        <w:rPr>
          <w:rFonts w:eastAsia="Arial"/>
          <w:b/>
          <w:bCs/>
          <w:position w:val="-13"/>
          <w:szCs w:val="20"/>
        </w:rPr>
        <w:t xml:space="preserve">Der </w:t>
      </w:r>
      <w:r w:rsidR="00665588" w:rsidRPr="00554646">
        <w:rPr>
          <w:rFonts w:eastAsia="Arial"/>
          <w:b/>
          <w:bCs/>
          <w:position w:val="-13"/>
          <w:szCs w:val="20"/>
        </w:rPr>
        <w:t xml:space="preserve">diesjährige </w:t>
      </w:r>
      <w:r w:rsidRPr="00554646">
        <w:rPr>
          <w:rFonts w:eastAsia="Arial"/>
          <w:b/>
          <w:bCs/>
          <w:position w:val="-13"/>
          <w:szCs w:val="20"/>
        </w:rPr>
        <w:t xml:space="preserve">Audi FIS Ski World Cup Lenzerheide ist Geschichte. </w:t>
      </w:r>
      <w:r w:rsidR="00A07A53" w:rsidRPr="00554646">
        <w:rPr>
          <w:rFonts w:eastAsia="Arial"/>
          <w:b/>
          <w:bCs/>
          <w:position w:val="-13"/>
          <w:szCs w:val="20"/>
        </w:rPr>
        <w:t xml:space="preserve">Rund </w:t>
      </w:r>
      <w:r w:rsidR="00794ACC" w:rsidRPr="00554646">
        <w:rPr>
          <w:rFonts w:eastAsia="Arial"/>
          <w:b/>
          <w:bCs/>
          <w:position w:val="-13"/>
          <w:szCs w:val="20"/>
        </w:rPr>
        <w:t>13</w:t>
      </w:r>
      <w:r w:rsidR="00A07A53" w:rsidRPr="00554646">
        <w:rPr>
          <w:rFonts w:eastAsia="Arial"/>
          <w:b/>
          <w:bCs/>
          <w:position w:val="-13"/>
          <w:szCs w:val="20"/>
        </w:rPr>
        <w:t xml:space="preserve">‘000 </w:t>
      </w:r>
      <w:proofErr w:type="spellStart"/>
      <w:proofErr w:type="gramStart"/>
      <w:r w:rsidR="00A07A53" w:rsidRPr="00554646">
        <w:rPr>
          <w:rFonts w:eastAsia="Arial"/>
          <w:b/>
          <w:bCs/>
          <w:position w:val="-13"/>
          <w:szCs w:val="20"/>
        </w:rPr>
        <w:t>Zuschauer:innen</w:t>
      </w:r>
      <w:proofErr w:type="spellEnd"/>
      <w:proofErr w:type="gramEnd"/>
      <w:r w:rsidR="00A07A53" w:rsidRPr="00554646">
        <w:rPr>
          <w:rFonts w:eastAsia="Arial"/>
          <w:b/>
          <w:bCs/>
          <w:position w:val="-13"/>
          <w:szCs w:val="20"/>
        </w:rPr>
        <w:t xml:space="preserve"> verfolgten das zweitägige Rennwochenende vom 5. und 6. März 2022 live vor Ort.</w:t>
      </w:r>
      <w:r w:rsidR="00E8159F" w:rsidRPr="00554646">
        <w:rPr>
          <w:rFonts w:eastAsia="Arial"/>
          <w:b/>
          <w:bCs/>
          <w:position w:val="-13"/>
          <w:szCs w:val="20"/>
        </w:rPr>
        <w:t xml:space="preserve"> Die Organisatoren ziehen eine durchwegs positive Bilanz. Nicht zuletzt dank der Schweizer Erfolge</w:t>
      </w:r>
      <w:r w:rsidR="00D55212" w:rsidRPr="00554646">
        <w:rPr>
          <w:rFonts w:eastAsia="Arial"/>
          <w:b/>
          <w:bCs/>
          <w:position w:val="-13"/>
          <w:szCs w:val="20"/>
        </w:rPr>
        <w:t xml:space="preserve">, </w:t>
      </w:r>
      <w:r w:rsidR="00E8159F" w:rsidRPr="00554646">
        <w:rPr>
          <w:rFonts w:eastAsia="Arial"/>
          <w:b/>
          <w:bCs/>
          <w:position w:val="-13"/>
          <w:szCs w:val="20"/>
        </w:rPr>
        <w:t xml:space="preserve">welche die </w:t>
      </w:r>
      <w:proofErr w:type="spellStart"/>
      <w:r w:rsidR="00E8159F" w:rsidRPr="00554646">
        <w:rPr>
          <w:rFonts w:eastAsia="Arial"/>
          <w:b/>
          <w:bCs/>
          <w:position w:val="-13"/>
          <w:szCs w:val="20"/>
        </w:rPr>
        <w:t>Skifans</w:t>
      </w:r>
      <w:proofErr w:type="spellEnd"/>
      <w:r w:rsidR="00E8159F" w:rsidRPr="00554646">
        <w:rPr>
          <w:rFonts w:eastAsia="Arial"/>
          <w:b/>
          <w:bCs/>
          <w:position w:val="-13"/>
          <w:szCs w:val="20"/>
        </w:rPr>
        <w:t xml:space="preserve"> im Ziel jubeln und feiern liessen. </w:t>
      </w:r>
      <w:r w:rsidR="00D55212" w:rsidRPr="00554646">
        <w:rPr>
          <w:rFonts w:eastAsia="Arial"/>
          <w:b/>
          <w:bCs/>
          <w:position w:val="-13"/>
          <w:szCs w:val="20"/>
        </w:rPr>
        <w:t xml:space="preserve">Abseits des </w:t>
      </w:r>
      <w:r w:rsidR="00C039C9" w:rsidRPr="00554646">
        <w:rPr>
          <w:rFonts w:eastAsia="Arial"/>
          <w:b/>
          <w:bCs/>
          <w:position w:val="-13"/>
          <w:szCs w:val="20"/>
        </w:rPr>
        <w:t>Weltcup-G</w:t>
      </w:r>
      <w:r w:rsidR="00D55212" w:rsidRPr="00554646">
        <w:rPr>
          <w:rFonts w:eastAsia="Arial"/>
          <w:b/>
          <w:bCs/>
          <w:position w:val="-13"/>
          <w:szCs w:val="20"/>
        </w:rPr>
        <w:t>eschehens wurde zudem</w:t>
      </w:r>
      <w:r w:rsidR="00DC634C" w:rsidRPr="00554646">
        <w:rPr>
          <w:rFonts w:eastAsia="Arial"/>
          <w:b/>
          <w:bCs/>
          <w:position w:val="-13"/>
          <w:szCs w:val="20"/>
        </w:rPr>
        <w:t xml:space="preserve"> Michelle Gisin </w:t>
      </w:r>
      <w:r w:rsidR="00D55212" w:rsidRPr="00554646">
        <w:rPr>
          <w:rFonts w:eastAsia="Arial"/>
          <w:b/>
          <w:bCs/>
          <w:position w:val="-13"/>
          <w:szCs w:val="20"/>
        </w:rPr>
        <w:t>als beste Schweizer Skirennfahrerin in Lenzerheide ausgezeichnet und ist fortan stolze Repräsenta</w:t>
      </w:r>
      <w:r w:rsidR="008A2F52" w:rsidRPr="00554646">
        <w:rPr>
          <w:rFonts w:eastAsia="Arial"/>
          <w:b/>
          <w:bCs/>
          <w:position w:val="-13"/>
          <w:szCs w:val="20"/>
        </w:rPr>
        <w:t>n</w:t>
      </w:r>
      <w:r w:rsidR="00D55212" w:rsidRPr="00554646">
        <w:rPr>
          <w:rFonts w:eastAsia="Arial"/>
          <w:b/>
          <w:bCs/>
          <w:position w:val="-13"/>
          <w:szCs w:val="20"/>
        </w:rPr>
        <w:t>tin der «</w:t>
      </w:r>
      <w:proofErr w:type="spellStart"/>
      <w:r w:rsidR="00AC0B8C" w:rsidRPr="00554646">
        <w:rPr>
          <w:rFonts w:eastAsia="Arial"/>
          <w:b/>
          <w:bCs/>
          <w:position w:val="-13"/>
          <w:szCs w:val="20"/>
        </w:rPr>
        <w:t>Micken</w:t>
      </w:r>
      <w:proofErr w:type="spellEnd"/>
      <w:r w:rsidR="00AC0B8C" w:rsidRPr="00554646">
        <w:rPr>
          <w:rFonts w:eastAsia="Arial"/>
          <w:b/>
          <w:bCs/>
          <w:position w:val="-13"/>
          <w:szCs w:val="20"/>
        </w:rPr>
        <w:t xml:space="preserve"> </w:t>
      </w:r>
      <w:r w:rsidR="00D55212" w:rsidRPr="00554646">
        <w:rPr>
          <w:rFonts w:eastAsia="Arial"/>
          <w:b/>
          <w:bCs/>
          <w:position w:val="-13"/>
          <w:szCs w:val="20"/>
        </w:rPr>
        <w:t>Traverse» auf der Silvano Beltrametti Weltcupstrecke</w:t>
      </w:r>
      <w:r w:rsidR="0093787B" w:rsidRPr="00554646">
        <w:rPr>
          <w:rFonts w:eastAsia="Arial"/>
          <w:b/>
          <w:bCs/>
          <w:position w:val="-13"/>
          <w:szCs w:val="20"/>
        </w:rPr>
        <w:t>.</w:t>
      </w:r>
    </w:p>
    <w:p w14:paraId="7EECFA40" w14:textId="77777777" w:rsidR="00D55212" w:rsidRPr="00554646" w:rsidRDefault="00D55212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</w:p>
    <w:p w14:paraId="568E40FF" w14:textId="665AF32E" w:rsidR="00DC634C" w:rsidRPr="00554646" w:rsidRDefault="0093787B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  <w:r w:rsidRPr="00554646">
        <w:rPr>
          <w:rFonts w:eastAsia="Arial"/>
          <w:position w:val="-13"/>
          <w:szCs w:val="20"/>
        </w:rPr>
        <w:t xml:space="preserve">Bereits zum </w:t>
      </w:r>
      <w:r w:rsidR="00792964" w:rsidRPr="00554646">
        <w:rPr>
          <w:rFonts w:eastAsia="Arial"/>
          <w:position w:val="-13"/>
          <w:szCs w:val="20"/>
        </w:rPr>
        <w:t xml:space="preserve">zehnten </w:t>
      </w:r>
      <w:r w:rsidR="00555BE6" w:rsidRPr="00554646">
        <w:rPr>
          <w:rFonts w:eastAsia="Arial"/>
          <w:position w:val="-13"/>
          <w:szCs w:val="20"/>
        </w:rPr>
        <w:t xml:space="preserve">Mal machte der Skiweltcup der Frauen </w:t>
      </w:r>
      <w:r w:rsidR="007477E7" w:rsidRPr="00554646">
        <w:rPr>
          <w:rFonts w:eastAsia="Arial"/>
          <w:position w:val="-13"/>
          <w:szCs w:val="20"/>
        </w:rPr>
        <w:t xml:space="preserve">(ausgenommen Finals) </w:t>
      </w:r>
      <w:r w:rsidR="00555BE6" w:rsidRPr="00554646">
        <w:rPr>
          <w:rFonts w:eastAsia="Arial"/>
          <w:position w:val="-13"/>
          <w:szCs w:val="20"/>
        </w:rPr>
        <w:t xml:space="preserve">Halt in der Ferienregion Lenzerheide. Unter dem Motto «Women. Power. </w:t>
      </w:r>
      <w:proofErr w:type="spellStart"/>
      <w:r w:rsidR="00555BE6" w:rsidRPr="00554646">
        <w:rPr>
          <w:rFonts w:eastAsia="Arial"/>
          <w:position w:val="-13"/>
          <w:szCs w:val="20"/>
        </w:rPr>
        <w:t>Race</w:t>
      </w:r>
      <w:proofErr w:type="spellEnd"/>
      <w:r w:rsidR="00555BE6" w:rsidRPr="00554646">
        <w:rPr>
          <w:rFonts w:eastAsia="Arial"/>
          <w:position w:val="-13"/>
          <w:szCs w:val="20"/>
        </w:rPr>
        <w:t xml:space="preserve">.» wurden am Samstag, 5. März 2022, ein Super-G und um Sonntag, 6. März 2022, ein Riesenslalom </w:t>
      </w:r>
      <w:r w:rsidR="00C86BE6" w:rsidRPr="00554646">
        <w:rPr>
          <w:rFonts w:eastAsia="Arial"/>
          <w:position w:val="-13"/>
          <w:szCs w:val="20"/>
        </w:rPr>
        <w:t xml:space="preserve">auf der Silvano Beltrametti Weltcupstrecke am Heimberg im Skigebiet Arosa Lenzerheide </w:t>
      </w:r>
      <w:r w:rsidR="00555BE6" w:rsidRPr="00554646">
        <w:rPr>
          <w:rFonts w:eastAsia="Arial"/>
          <w:position w:val="-13"/>
          <w:szCs w:val="20"/>
        </w:rPr>
        <w:t>ausgetragen.</w:t>
      </w:r>
      <w:r w:rsidR="00865278" w:rsidRPr="00554646">
        <w:rPr>
          <w:rFonts w:eastAsia="Arial"/>
          <w:position w:val="-13"/>
          <w:szCs w:val="20"/>
        </w:rPr>
        <w:t xml:space="preserve"> Die Athl</w:t>
      </w:r>
      <w:r w:rsidR="008C3F95" w:rsidRPr="00554646">
        <w:rPr>
          <w:rFonts w:eastAsia="Arial"/>
          <w:position w:val="-13"/>
          <w:szCs w:val="20"/>
        </w:rPr>
        <w:t>e</w:t>
      </w:r>
      <w:r w:rsidR="00865278" w:rsidRPr="00554646">
        <w:rPr>
          <w:rFonts w:eastAsia="Arial"/>
          <w:position w:val="-13"/>
          <w:szCs w:val="20"/>
        </w:rPr>
        <w:t>tinnen lieferten sich spannende Wettkämpfe um Hundertstelsekunden und wichtige Weltcuppunkte</w:t>
      </w:r>
      <w:r w:rsidR="00891586" w:rsidRPr="00554646">
        <w:rPr>
          <w:rFonts w:eastAsia="Arial"/>
          <w:position w:val="-13"/>
          <w:szCs w:val="20"/>
        </w:rPr>
        <w:t xml:space="preserve">. </w:t>
      </w:r>
      <w:r w:rsidR="00800BEA" w:rsidRPr="00554646">
        <w:rPr>
          <w:rFonts w:eastAsia="Arial"/>
          <w:position w:val="-13"/>
          <w:szCs w:val="20"/>
        </w:rPr>
        <w:t xml:space="preserve">Beim Super-G am Samstag triumphierte </w:t>
      </w:r>
      <w:r w:rsidR="00310BF9" w:rsidRPr="00554646">
        <w:rPr>
          <w:rFonts w:eastAsia="Arial"/>
          <w:position w:val="-13"/>
          <w:szCs w:val="20"/>
        </w:rPr>
        <w:t xml:space="preserve">Romane </w:t>
      </w:r>
      <w:proofErr w:type="spellStart"/>
      <w:r w:rsidR="00310BF9" w:rsidRPr="00554646">
        <w:rPr>
          <w:rFonts w:eastAsia="Arial"/>
          <w:position w:val="-13"/>
          <w:szCs w:val="20"/>
        </w:rPr>
        <w:t>Miradoli</w:t>
      </w:r>
      <w:proofErr w:type="spellEnd"/>
      <w:r w:rsidR="00310BF9" w:rsidRPr="00554646">
        <w:rPr>
          <w:rFonts w:eastAsia="Arial"/>
          <w:position w:val="-13"/>
          <w:szCs w:val="20"/>
        </w:rPr>
        <w:t xml:space="preserve"> (FRA) </w:t>
      </w:r>
      <w:r w:rsidR="00891586" w:rsidRPr="00554646">
        <w:rPr>
          <w:rFonts w:eastAsia="Arial"/>
          <w:position w:val="-13"/>
          <w:szCs w:val="20"/>
        </w:rPr>
        <w:t xml:space="preserve">mit </w:t>
      </w:r>
      <w:r w:rsidR="00CB2867" w:rsidRPr="00554646">
        <w:rPr>
          <w:rFonts w:eastAsia="Arial"/>
          <w:position w:val="-13"/>
          <w:szCs w:val="20"/>
        </w:rPr>
        <w:t>dem</w:t>
      </w:r>
      <w:r w:rsidR="00310BF9" w:rsidRPr="00554646">
        <w:rPr>
          <w:rFonts w:eastAsia="Arial"/>
          <w:position w:val="-13"/>
          <w:szCs w:val="20"/>
        </w:rPr>
        <w:t xml:space="preserve"> ersten Weltcup-Podest</w:t>
      </w:r>
      <w:r w:rsidR="00891586" w:rsidRPr="00554646">
        <w:rPr>
          <w:rFonts w:eastAsia="Arial"/>
          <w:position w:val="-13"/>
          <w:szCs w:val="20"/>
        </w:rPr>
        <w:t>platz</w:t>
      </w:r>
      <w:r w:rsidR="00310BF9" w:rsidRPr="00554646">
        <w:rPr>
          <w:rFonts w:eastAsia="Arial"/>
          <w:position w:val="-13"/>
          <w:szCs w:val="20"/>
        </w:rPr>
        <w:t xml:space="preserve"> ihrer Karriere vor </w:t>
      </w:r>
      <w:r w:rsidR="00891586" w:rsidRPr="00554646">
        <w:rPr>
          <w:rFonts w:eastAsia="Arial"/>
          <w:position w:val="-13"/>
          <w:szCs w:val="20"/>
        </w:rPr>
        <w:t>Mikaela Shiffrin (USA) und Lara Gut-Behrami (SUI)</w:t>
      </w:r>
      <w:r w:rsidR="00953A44" w:rsidRPr="00554646">
        <w:rPr>
          <w:rFonts w:eastAsia="Arial"/>
          <w:position w:val="-13"/>
          <w:szCs w:val="20"/>
        </w:rPr>
        <w:t>.</w:t>
      </w:r>
      <w:r w:rsidR="009E72DA" w:rsidRPr="00554646">
        <w:rPr>
          <w:rFonts w:eastAsia="Arial"/>
          <w:position w:val="-13"/>
          <w:szCs w:val="20"/>
        </w:rPr>
        <w:t xml:space="preserve"> Und auch am Sonntag beim Riesenslalom ging der Sieg an eine Französin</w:t>
      </w:r>
      <w:r w:rsidR="00DC634C" w:rsidRPr="00554646">
        <w:rPr>
          <w:rFonts w:eastAsia="Arial"/>
          <w:position w:val="-13"/>
          <w:szCs w:val="20"/>
        </w:rPr>
        <w:t xml:space="preserve">, nämlich </w:t>
      </w:r>
      <w:r w:rsidR="009E72DA" w:rsidRPr="00554646">
        <w:rPr>
          <w:rFonts w:eastAsia="Arial"/>
          <w:position w:val="-13"/>
          <w:szCs w:val="20"/>
        </w:rPr>
        <w:t xml:space="preserve">Tessa </w:t>
      </w:r>
      <w:proofErr w:type="spellStart"/>
      <w:r w:rsidR="009E72DA" w:rsidRPr="00554646">
        <w:rPr>
          <w:rFonts w:eastAsia="Arial"/>
          <w:position w:val="-13"/>
          <w:szCs w:val="20"/>
        </w:rPr>
        <w:t>Worley</w:t>
      </w:r>
      <w:proofErr w:type="spellEnd"/>
      <w:r w:rsidR="0077378D" w:rsidRPr="00554646">
        <w:rPr>
          <w:rFonts w:eastAsia="Arial"/>
          <w:position w:val="-13"/>
          <w:szCs w:val="20"/>
        </w:rPr>
        <w:t xml:space="preserve">. Auf Rang zwei klassierte sich Federica </w:t>
      </w:r>
      <w:proofErr w:type="spellStart"/>
      <w:r w:rsidR="0077378D" w:rsidRPr="00554646">
        <w:rPr>
          <w:rFonts w:eastAsia="Arial"/>
          <w:position w:val="-13"/>
          <w:szCs w:val="20"/>
        </w:rPr>
        <w:t>Brignone</w:t>
      </w:r>
      <w:proofErr w:type="spellEnd"/>
      <w:r w:rsidR="0077378D" w:rsidRPr="00554646">
        <w:rPr>
          <w:rFonts w:eastAsia="Arial"/>
          <w:position w:val="-13"/>
          <w:szCs w:val="20"/>
        </w:rPr>
        <w:t xml:space="preserve"> (ITA) und auf Rang drei </w:t>
      </w:r>
      <w:r w:rsidR="00DC634C" w:rsidRPr="00554646">
        <w:rPr>
          <w:rFonts w:eastAsia="Arial"/>
          <w:position w:val="-13"/>
          <w:szCs w:val="20"/>
        </w:rPr>
        <w:t>Sara Hector (SWE)</w:t>
      </w:r>
      <w:r w:rsidR="0033609A" w:rsidRPr="00554646">
        <w:rPr>
          <w:rFonts w:eastAsia="Arial"/>
          <w:position w:val="-13"/>
          <w:szCs w:val="20"/>
        </w:rPr>
        <w:t xml:space="preserve">. </w:t>
      </w:r>
      <w:r w:rsidR="00553EF8" w:rsidRPr="00554646">
        <w:rPr>
          <w:rFonts w:eastAsia="Arial"/>
          <w:position w:val="-13"/>
          <w:szCs w:val="20"/>
        </w:rPr>
        <w:t>«Es waren unglaublich spannende Rennen. Unsere Frauen haben bewiesen, dass sie super Leistungen erbringen, auch auf einer so anspruchsvollen Piste wie hier bei uns in Lenzerheide», sagt Luana Bergamin, OK-Präsidentin des Audi FIS Ski World Cup Lenzerheide.</w:t>
      </w:r>
    </w:p>
    <w:p w14:paraId="71DC4C59" w14:textId="77777777" w:rsidR="00553EF8" w:rsidRPr="00554646" w:rsidRDefault="00553EF8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</w:p>
    <w:p w14:paraId="144E4576" w14:textId="22958F60" w:rsidR="00FB53AD" w:rsidRPr="00554646" w:rsidRDefault="00FB53AD" w:rsidP="00660561">
      <w:pPr>
        <w:widowControl w:val="0"/>
        <w:spacing w:after="0" w:line="276" w:lineRule="auto"/>
        <w:jc w:val="both"/>
        <w:rPr>
          <w:rFonts w:eastAsia="Arial"/>
          <w:b/>
          <w:bCs/>
          <w:position w:val="-13"/>
          <w:szCs w:val="20"/>
          <w:lang w:val="en-GB"/>
        </w:rPr>
      </w:pPr>
      <w:r w:rsidRPr="00554646">
        <w:rPr>
          <w:rFonts w:eastAsia="Arial"/>
          <w:b/>
          <w:bCs/>
          <w:position w:val="-13"/>
          <w:szCs w:val="20"/>
          <w:lang w:val="en-GB"/>
        </w:rPr>
        <w:t xml:space="preserve">Top Wetter, top </w:t>
      </w:r>
      <w:proofErr w:type="spellStart"/>
      <w:r w:rsidRPr="00554646">
        <w:rPr>
          <w:rFonts w:eastAsia="Arial"/>
          <w:b/>
          <w:bCs/>
          <w:position w:val="-13"/>
          <w:szCs w:val="20"/>
          <w:lang w:val="en-GB"/>
        </w:rPr>
        <w:t>Piste</w:t>
      </w:r>
      <w:proofErr w:type="spellEnd"/>
      <w:r w:rsidRPr="00554646">
        <w:rPr>
          <w:rFonts w:eastAsia="Arial"/>
          <w:b/>
          <w:bCs/>
          <w:position w:val="-13"/>
          <w:szCs w:val="20"/>
          <w:lang w:val="en-GB"/>
        </w:rPr>
        <w:t xml:space="preserve">, top </w:t>
      </w:r>
      <w:r w:rsidR="009463A5" w:rsidRPr="00554646">
        <w:rPr>
          <w:rFonts w:eastAsia="Arial"/>
          <w:b/>
          <w:bCs/>
          <w:position w:val="-13"/>
          <w:szCs w:val="20"/>
          <w:lang w:val="en-GB"/>
        </w:rPr>
        <w:t>Stimmung</w:t>
      </w:r>
    </w:p>
    <w:p w14:paraId="383D754A" w14:textId="3660B061" w:rsidR="005E5BF9" w:rsidRPr="00554646" w:rsidRDefault="00C33B6D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  <w:r w:rsidRPr="00554646">
        <w:rPr>
          <w:rFonts w:eastAsia="Arial"/>
          <w:position w:val="-13"/>
          <w:szCs w:val="20"/>
        </w:rPr>
        <w:t xml:space="preserve">Nachdem die Organisatoren in Lenzerheide </w:t>
      </w:r>
      <w:r w:rsidR="00A206AE" w:rsidRPr="00554646">
        <w:rPr>
          <w:rFonts w:eastAsia="Arial"/>
          <w:position w:val="-13"/>
          <w:szCs w:val="20"/>
        </w:rPr>
        <w:t xml:space="preserve">im vorherigen Jahr – anlässlich des </w:t>
      </w:r>
      <w:r w:rsidR="00656586" w:rsidRPr="00554646">
        <w:rPr>
          <w:rFonts w:eastAsia="Arial"/>
          <w:position w:val="-13"/>
          <w:szCs w:val="20"/>
        </w:rPr>
        <w:t xml:space="preserve">Audi FIS Ski Weltcup Finales 2021 </w:t>
      </w:r>
      <w:r w:rsidR="00712A50" w:rsidRPr="00554646">
        <w:rPr>
          <w:rFonts w:eastAsia="Arial"/>
          <w:position w:val="-13"/>
          <w:szCs w:val="20"/>
        </w:rPr>
        <w:t>–</w:t>
      </w:r>
      <w:r w:rsidR="00656586" w:rsidRPr="00554646">
        <w:rPr>
          <w:rFonts w:eastAsia="Arial"/>
          <w:position w:val="-13"/>
          <w:szCs w:val="20"/>
        </w:rPr>
        <w:t xml:space="preserve"> </w:t>
      </w:r>
      <w:r w:rsidR="00712A50" w:rsidRPr="00554646">
        <w:rPr>
          <w:rFonts w:eastAsia="Arial"/>
          <w:position w:val="-13"/>
          <w:szCs w:val="20"/>
        </w:rPr>
        <w:t xml:space="preserve">mit Wetterpech zu kämpfen hatten, was eine Absage sämtlicher Speed-Disziplinen zur Folge hatte, </w:t>
      </w:r>
      <w:r w:rsidR="008B6BAC" w:rsidRPr="00554646">
        <w:rPr>
          <w:rFonts w:eastAsia="Arial"/>
          <w:position w:val="-13"/>
          <w:szCs w:val="20"/>
        </w:rPr>
        <w:t xml:space="preserve">hätte </w:t>
      </w:r>
      <w:r w:rsidR="008C0E6B" w:rsidRPr="00554646">
        <w:rPr>
          <w:rFonts w:eastAsia="Arial"/>
          <w:position w:val="-13"/>
          <w:szCs w:val="20"/>
        </w:rPr>
        <w:t xml:space="preserve">das Wetter </w:t>
      </w:r>
      <w:r w:rsidR="00D42BB3" w:rsidRPr="00554646">
        <w:rPr>
          <w:rFonts w:eastAsia="Arial"/>
          <w:position w:val="-13"/>
          <w:szCs w:val="20"/>
        </w:rPr>
        <w:t>währen</w:t>
      </w:r>
      <w:r w:rsidR="00AB7846" w:rsidRPr="00554646">
        <w:rPr>
          <w:rFonts w:eastAsia="Arial"/>
          <w:position w:val="-13"/>
          <w:szCs w:val="20"/>
        </w:rPr>
        <w:t xml:space="preserve">d </w:t>
      </w:r>
      <w:r w:rsidR="00D42BB3" w:rsidRPr="00554646">
        <w:rPr>
          <w:rFonts w:eastAsia="Arial"/>
          <w:position w:val="-13"/>
          <w:szCs w:val="20"/>
        </w:rPr>
        <w:t xml:space="preserve">des vergangenen Weltcup-Wochenendes </w:t>
      </w:r>
      <w:r w:rsidR="008C0E6B" w:rsidRPr="00554646">
        <w:rPr>
          <w:rFonts w:eastAsia="Arial"/>
          <w:position w:val="-13"/>
          <w:szCs w:val="20"/>
        </w:rPr>
        <w:t>nicht</w:t>
      </w:r>
      <w:r w:rsidR="00B652B0" w:rsidRPr="00554646">
        <w:rPr>
          <w:rFonts w:eastAsia="Arial"/>
          <w:position w:val="-13"/>
          <w:szCs w:val="20"/>
        </w:rPr>
        <w:t xml:space="preserve"> schöner sein können</w:t>
      </w:r>
      <w:r w:rsidR="00D42BB3" w:rsidRPr="00554646">
        <w:rPr>
          <w:rFonts w:eastAsia="Arial"/>
          <w:position w:val="-13"/>
          <w:szCs w:val="20"/>
        </w:rPr>
        <w:t xml:space="preserve">. </w:t>
      </w:r>
      <w:r w:rsidR="0031323E" w:rsidRPr="00554646">
        <w:rPr>
          <w:rFonts w:eastAsia="Arial"/>
          <w:position w:val="-13"/>
          <w:szCs w:val="20"/>
        </w:rPr>
        <w:t xml:space="preserve">Entsprechend gross war die Freude bei den </w:t>
      </w:r>
      <w:proofErr w:type="spellStart"/>
      <w:r w:rsidR="0031323E" w:rsidRPr="00554646">
        <w:rPr>
          <w:rFonts w:eastAsia="Arial"/>
          <w:position w:val="-13"/>
          <w:szCs w:val="20"/>
        </w:rPr>
        <w:t>Skifans</w:t>
      </w:r>
      <w:proofErr w:type="spellEnd"/>
      <w:r w:rsidR="0031323E" w:rsidRPr="00554646">
        <w:rPr>
          <w:rFonts w:eastAsia="Arial"/>
          <w:position w:val="-13"/>
          <w:szCs w:val="20"/>
        </w:rPr>
        <w:t xml:space="preserve">. </w:t>
      </w:r>
      <w:r w:rsidR="00CA715E" w:rsidRPr="00554646">
        <w:rPr>
          <w:rFonts w:eastAsia="Arial"/>
          <w:position w:val="-13"/>
          <w:szCs w:val="20"/>
        </w:rPr>
        <w:t>In bestem Zustand präsentierte sich auch die Silvano Beltrametti Weltcupstrecke, die bereits</w:t>
      </w:r>
      <w:r w:rsidR="009307A0" w:rsidRPr="00554646">
        <w:rPr>
          <w:rFonts w:eastAsia="Arial"/>
          <w:position w:val="-13"/>
          <w:szCs w:val="20"/>
        </w:rPr>
        <w:t xml:space="preserve"> </w:t>
      </w:r>
      <w:r w:rsidR="00FA0EEE" w:rsidRPr="00554646">
        <w:rPr>
          <w:rFonts w:eastAsia="Arial"/>
          <w:position w:val="-13"/>
          <w:szCs w:val="20"/>
        </w:rPr>
        <w:t xml:space="preserve">ab </w:t>
      </w:r>
      <w:r w:rsidR="009307A0" w:rsidRPr="00554646">
        <w:rPr>
          <w:rFonts w:eastAsia="Arial"/>
          <w:position w:val="-13"/>
          <w:szCs w:val="20"/>
        </w:rPr>
        <w:t xml:space="preserve">anfangs Februar </w:t>
      </w:r>
      <w:r w:rsidR="00E425A1" w:rsidRPr="00554646">
        <w:rPr>
          <w:rFonts w:eastAsia="Arial"/>
          <w:position w:val="-13"/>
          <w:szCs w:val="20"/>
        </w:rPr>
        <w:t xml:space="preserve">gewässert und </w:t>
      </w:r>
      <w:r w:rsidR="008E68CF" w:rsidRPr="00554646">
        <w:rPr>
          <w:rFonts w:eastAsia="Arial"/>
          <w:position w:val="-13"/>
          <w:szCs w:val="20"/>
        </w:rPr>
        <w:t xml:space="preserve">laufend </w:t>
      </w:r>
      <w:r w:rsidR="00E425A1" w:rsidRPr="00554646">
        <w:rPr>
          <w:rFonts w:eastAsia="Arial"/>
          <w:position w:val="-13"/>
          <w:szCs w:val="20"/>
        </w:rPr>
        <w:t xml:space="preserve">präpariert wurde, um eine optimale Grundlage </w:t>
      </w:r>
      <w:r w:rsidR="008E68CF" w:rsidRPr="00554646">
        <w:rPr>
          <w:rFonts w:eastAsia="Arial"/>
          <w:position w:val="-13"/>
          <w:szCs w:val="20"/>
        </w:rPr>
        <w:t>bieten zu können</w:t>
      </w:r>
      <w:r w:rsidR="00030908" w:rsidRPr="00554646">
        <w:rPr>
          <w:rFonts w:eastAsia="Arial"/>
          <w:position w:val="-13"/>
          <w:szCs w:val="20"/>
        </w:rPr>
        <w:t xml:space="preserve">. Als Highlight des </w:t>
      </w:r>
      <w:r w:rsidR="00F74E66" w:rsidRPr="00554646">
        <w:rPr>
          <w:rFonts w:eastAsia="Arial"/>
          <w:position w:val="-13"/>
          <w:szCs w:val="20"/>
        </w:rPr>
        <w:t>Rennwochenendes</w:t>
      </w:r>
      <w:r w:rsidR="00030908" w:rsidRPr="00554646">
        <w:rPr>
          <w:rFonts w:eastAsia="Arial"/>
          <w:position w:val="-13"/>
          <w:szCs w:val="20"/>
        </w:rPr>
        <w:t xml:space="preserve"> dü</w:t>
      </w:r>
      <w:r w:rsidR="00D03E72" w:rsidRPr="00554646">
        <w:rPr>
          <w:rFonts w:eastAsia="Arial"/>
          <w:position w:val="-13"/>
          <w:szCs w:val="20"/>
        </w:rPr>
        <w:t>r</w:t>
      </w:r>
      <w:r w:rsidR="00030908" w:rsidRPr="00554646">
        <w:rPr>
          <w:rFonts w:eastAsia="Arial"/>
          <w:position w:val="-13"/>
          <w:szCs w:val="20"/>
        </w:rPr>
        <w:t xml:space="preserve">fte </w:t>
      </w:r>
      <w:r w:rsidR="00460421" w:rsidRPr="00554646">
        <w:rPr>
          <w:rFonts w:eastAsia="Arial"/>
          <w:position w:val="-13"/>
          <w:szCs w:val="20"/>
        </w:rPr>
        <w:t xml:space="preserve">nebst </w:t>
      </w:r>
      <w:r w:rsidR="006E3021" w:rsidRPr="00554646">
        <w:rPr>
          <w:rFonts w:eastAsia="Arial"/>
          <w:position w:val="-13"/>
          <w:szCs w:val="20"/>
        </w:rPr>
        <w:t xml:space="preserve">den </w:t>
      </w:r>
      <w:r w:rsidR="00460421" w:rsidRPr="00554646">
        <w:rPr>
          <w:rFonts w:eastAsia="Arial"/>
          <w:position w:val="-13"/>
          <w:szCs w:val="20"/>
        </w:rPr>
        <w:t xml:space="preserve">spannenden Rennen und </w:t>
      </w:r>
      <w:r w:rsidR="005F64EC" w:rsidRPr="00554646">
        <w:rPr>
          <w:rFonts w:eastAsia="Arial"/>
          <w:position w:val="-13"/>
          <w:szCs w:val="20"/>
        </w:rPr>
        <w:t>einem attraktiven Rahmenprogramm mit DJ</w:t>
      </w:r>
      <w:r w:rsidR="007603A9" w:rsidRPr="00554646">
        <w:rPr>
          <w:rFonts w:eastAsia="Arial"/>
          <w:position w:val="-13"/>
          <w:szCs w:val="20"/>
        </w:rPr>
        <w:t xml:space="preserve">-Sets </w:t>
      </w:r>
      <w:r w:rsidR="005F64EC" w:rsidRPr="00554646">
        <w:rPr>
          <w:rFonts w:eastAsia="Arial"/>
          <w:position w:val="-13"/>
          <w:szCs w:val="20"/>
        </w:rPr>
        <w:t xml:space="preserve">und Konzert </w:t>
      </w:r>
      <w:r w:rsidR="00030908" w:rsidRPr="00554646">
        <w:rPr>
          <w:rFonts w:eastAsia="Arial"/>
          <w:position w:val="-13"/>
          <w:szCs w:val="20"/>
        </w:rPr>
        <w:t>wohl auch der Besuch von Roger Federer</w:t>
      </w:r>
      <w:r w:rsidR="00460421" w:rsidRPr="00554646">
        <w:rPr>
          <w:rFonts w:eastAsia="Arial"/>
          <w:position w:val="-13"/>
          <w:szCs w:val="20"/>
        </w:rPr>
        <w:t xml:space="preserve"> in Erinnerung bleiben. Nicht nur die </w:t>
      </w:r>
      <w:proofErr w:type="spellStart"/>
      <w:proofErr w:type="gramStart"/>
      <w:r w:rsidR="00F74E66" w:rsidRPr="00554646">
        <w:rPr>
          <w:rFonts w:eastAsia="Arial"/>
          <w:position w:val="-13"/>
          <w:szCs w:val="20"/>
        </w:rPr>
        <w:t>Zuschauer:innen</w:t>
      </w:r>
      <w:proofErr w:type="spellEnd"/>
      <w:proofErr w:type="gramEnd"/>
      <w:r w:rsidR="005E5BF9" w:rsidRPr="00554646">
        <w:rPr>
          <w:rFonts w:eastAsia="Arial"/>
          <w:position w:val="-13"/>
          <w:szCs w:val="20"/>
        </w:rPr>
        <w:t xml:space="preserve"> des Weltcups </w:t>
      </w:r>
      <w:r w:rsidR="00EE1EFB" w:rsidRPr="00554646">
        <w:rPr>
          <w:rFonts w:eastAsia="Arial"/>
          <w:position w:val="-13"/>
          <w:szCs w:val="20"/>
        </w:rPr>
        <w:t>waren über seine Anwesenheit aus dem Häuschen, sondern auch die Athletinnen</w:t>
      </w:r>
      <w:r w:rsidR="005E5BF9" w:rsidRPr="00554646">
        <w:rPr>
          <w:rFonts w:eastAsia="Arial"/>
          <w:position w:val="-13"/>
          <w:szCs w:val="20"/>
        </w:rPr>
        <w:t xml:space="preserve">, wie diverse Schnappschüsse auf </w:t>
      </w:r>
      <w:r w:rsidR="00EE1EFB" w:rsidRPr="00554646">
        <w:rPr>
          <w:rFonts w:eastAsia="Arial"/>
          <w:position w:val="-13"/>
          <w:szCs w:val="20"/>
        </w:rPr>
        <w:t xml:space="preserve">deren </w:t>
      </w:r>
      <w:r w:rsidR="005E5BF9" w:rsidRPr="00554646">
        <w:rPr>
          <w:rFonts w:eastAsia="Arial"/>
          <w:position w:val="-13"/>
          <w:szCs w:val="20"/>
        </w:rPr>
        <w:t>Social-Media-Kanälen zeigen</w:t>
      </w:r>
      <w:r w:rsidR="00B13C7B" w:rsidRPr="00554646">
        <w:rPr>
          <w:rFonts w:eastAsia="Arial"/>
          <w:position w:val="-13"/>
          <w:szCs w:val="20"/>
        </w:rPr>
        <w:t>.</w:t>
      </w:r>
      <w:r w:rsidR="007603A9" w:rsidRPr="00554646">
        <w:rPr>
          <w:rFonts w:eastAsia="Arial"/>
          <w:position w:val="-13"/>
          <w:szCs w:val="20"/>
        </w:rPr>
        <w:t xml:space="preserve"> Der beliebte Tennisstar</w:t>
      </w:r>
      <w:r w:rsidR="00F42D5A" w:rsidRPr="00554646">
        <w:rPr>
          <w:rFonts w:eastAsia="Arial"/>
          <w:position w:val="-13"/>
          <w:szCs w:val="20"/>
        </w:rPr>
        <w:t xml:space="preserve">, der in Valbella ein Haus besitzt, ist in </w:t>
      </w:r>
      <w:proofErr w:type="gramStart"/>
      <w:r w:rsidR="00F42D5A" w:rsidRPr="00554646">
        <w:rPr>
          <w:rFonts w:eastAsia="Arial"/>
          <w:position w:val="-13"/>
          <w:szCs w:val="20"/>
        </w:rPr>
        <w:t>Lenzerheide quasi</w:t>
      </w:r>
      <w:proofErr w:type="gramEnd"/>
      <w:r w:rsidR="00F42D5A" w:rsidRPr="00554646">
        <w:rPr>
          <w:rFonts w:eastAsia="Arial"/>
          <w:position w:val="-13"/>
          <w:szCs w:val="20"/>
        </w:rPr>
        <w:t xml:space="preserve"> </w:t>
      </w:r>
      <w:r w:rsidR="000D49D5" w:rsidRPr="00554646">
        <w:rPr>
          <w:rFonts w:eastAsia="Arial"/>
          <w:position w:val="-13"/>
          <w:szCs w:val="20"/>
        </w:rPr>
        <w:t>«</w:t>
      </w:r>
      <w:r w:rsidR="00F42D5A" w:rsidRPr="00554646">
        <w:rPr>
          <w:rFonts w:eastAsia="Arial"/>
          <w:position w:val="-13"/>
          <w:szCs w:val="20"/>
        </w:rPr>
        <w:t>Einheimischer</w:t>
      </w:r>
      <w:r w:rsidR="000D49D5" w:rsidRPr="00554646">
        <w:rPr>
          <w:rFonts w:eastAsia="Arial"/>
          <w:position w:val="-13"/>
          <w:szCs w:val="20"/>
        </w:rPr>
        <w:t xml:space="preserve">» </w:t>
      </w:r>
      <w:r w:rsidR="00F42D5A" w:rsidRPr="00554646">
        <w:rPr>
          <w:rFonts w:eastAsia="Arial"/>
          <w:position w:val="-13"/>
          <w:szCs w:val="20"/>
        </w:rPr>
        <w:t xml:space="preserve">und </w:t>
      </w:r>
      <w:r w:rsidR="000D49D5" w:rsidRPr="00554646">
        <w:rPr>
          <w:rFonts w:eastAsia="Arial"/>
          <w:position w:val="-13"/>
          <w:szCs w:val="20"/>
        </w:rPr>
        <w:t>liess sich ein Besuch der Heimrennen</w:t>
      </w:r>
      <w:r w:rsidR="001E4B67" w:rsidRPr="00554646">
        <w:rPr>
          <w:rFonts w:eastAsia="Arial"/>
          <w:position w:val="-13"/>
          <w:szCs w:val="20"/>
        </w:rPr>
        <w:t xml:space="preserve"> </w:t>
      </w:r>
      <w:r w:rsidR="000D49D5" w:rsidRPr="00554646">
        <w:rPr>
          <w:rFonts w:eastAsia="Arial"/>
          <w:position w:val="-13"/>
          <w:szCs w:val="20"/>
        </w:rPr>
        <w:t>nicht entgehen</w:t>
      </w:r>
      <w:r w:rsidR="001E4B67" w:rsidRPr="00554646">
        <w:rPr>
          <w:rFonts w:eastAsia="Arial"/>
          <w:position w:val="-13"/>
          <w:szCs w:val="20"/>
        </w:rPr>
        <w:t xml:space="preserve"> – </w:t>
      </w:r>
      <w:r w:rsidR="00800BEA" w:rsidRPr="00554646">
        <w:rPr>
          <w:rFonts w:eastAsia="Arial"/>
          <w:position w:val="-13"/>
          <w:szCs w:val="20"/>
        </w:rPr>
        <w:t xml:space="preserve">ganz </w:t>
      </w:r>
      <w:r w:rsidR="001E4B67" w:rsidRPr="00554646">
        <w:rPr>
          <w:rFonts w:eastAsia="Arial"/>
          <w:position w:val="-13"/>
          <w:szCs w:val="20"/>
        </w:rPr>
        <w:t xml:space="preserve">zur Freude </w:t>
      </w:r>
      <w:r w:rsidR="00800BEA" w:rsidRPr="00554646">
        <w:rPr>
          <w:rFonts w:eastAsia="Arial"/>
          <w:position w:val="-13"/>
          <w:szCs w:val="20"/>
        </w:rPr>
        <w:t xml:space="preserve">der anwesenden </w:t>
      </w:r>
      <w:r w:rsidR="001E4B67" w:rsidRPr="00554646">
        <w:rPr>
          <w:rFonts w:eastAsia="Arial"/>
          <w:position w:val="-13"/>
          <w:szCs w:val="20"/>
        </w:rPr>
        <w:t>Ski- und Tennisfans.</w:t>
      </w:r>
    </w:p>
    <w:p w14:paraId="43FA3276" w14:textId="77777777" w:rsidR="001C54CF" w:rsidRPr="00554646" w:rsidRDefault="001C54CF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</w:p>
    <w:p w14:paraId="439B70AA" w14:textId="6289FDD0" w:rsidR="00FB53AD" w:rsidRPr="00554646" w:rsidRDefault="00C33B6D" w:rsidP="00660561">
      <w:pPr>
        <w:widowControl w:val="0"/>
        <w:spacing w:after="0" w:line="276" w:lineRule="auto"/>
        <w:jc w:val="both"/>
        <w:rPr>
          <w:rFonts w:eastAsia="Arial"/>
          <w:b/>
          <w:bCs/>
          <w:position w:val="-13"/>
          <w:szCs w:val="20"/>
        </w:rPr>
      </w:pPr>
      <w:r w:rsidRPr="00554646">
        <w:rPr>
          <w:rFonts w:eastAsia="Arial"/>
          <w:b/>
          <w:bCs/>
          <w:position w:val="-13"/>
          <w:szCs w:val="20"/>
        </w:rPr>
        <w:t>Die «</w:t>
      </w:r>
      <w:proofErr w:type="spellStart"/>
      <w:r w:rsidR="0043190D" w:rsidRPr="00554646">
        <w:rPr>
          <w:rFonts w:eastAsia="Arial"/>
          <w:b/>
          <w:bCs/>
          <w:position w:val="-13"/>
          <w:szCs w:val="20"/>
        </w:rPr>
        <w:t>Micken</w:t>
      </w:r>
      <w:proofErr w:type="spellEnd"/>
      <w:r w:rsidRPr="00554646">
        <w:rPr>
          <w:rFonts w:eastAsia="Arial"/>
          <w:b/>
          <w:bCs/>
          <w:position w:val="-13"/>
          <w:szCs w:val="20"/>
        </w:rPr>
        <w:t xml:space="preserve"> Traverse» ist benannt</w:t>
      </w:r>
    </w:p>
    <w:p w14:paraId="6E327E53" w14:textId="77777777" w:rsidR="00A87321" w:rsidRPr="00554646" w:rsidRDefault="00A94877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  <w:r w:rsidRPr="00554646">
        <w:rPr>
          <w:rFonts w:eastAsia="Arial"/>
          <w:position w:val="-13"/>
          <w:szCs w:val="20"/>
        </w:rPr>
        <w:t xml:space="preserve">Die Schweizer Skirennfahrerinnen waren am vergangenen Weltcup-Wochenende nicht nur Anwärterinnen auf die regulären Weltcup-Auszeichnungen, sondern auch auf eine neue Lenzerheide-eigene zusätzliche Trophäe inklusive spezieller Ehrung. Es wurde nämlich ein Streckenabschnitt auf der </w:t>
      </w:r>
    </w:p>
    <w:p w14:paraId="0478A2B7" w14:textId="77777777" w:rsidR="00A87321" w:rsidRPr="00554646" w:rsidRDefault="00A87321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</w:p>
    <w:p w14:paraId="5CC72826" w14:textId="77777777" w:rsidR="00A87321" w:rsidRPr="00554646" w:rsidRDefault="00A87321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</w:p>
    <w:p w14:paraId="2C4B91B2" w14:textId="2306F3E4" w:rsidR="00FB53AD" w:rsidRPr="00554646" w:rsidRDefault="00A94877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  <w:r w:rsidRPr="00554646">
        <w:rPr>
          <w:rFonts w:eastAsia="Arial"/>
          <w:position w:val="-13"/>
          <w:szCs w:val="20"/>
        </w:rPr>
        <w:t>Weltcuppiste nach derjenigen Skirennfahrerin benannt, die in beiden Disziplinen zusammengerechnet am meisten Weltcuppunkte über das Rennwochenende in Lenzerheide eingefahren hat</w:t>
      </w:r>
      <w:r w:rsidR="000B4401" w:rsidRPr="00554646">
        <w:rPr>
          <w:rFonts w:eastAsia="Arial"/>
          <w:position w:val="-13"/>
          <w:szCs w:val="20"/>
        </w:rPr>
        <w:t xml:space="preserve">: Michelle Gisin. </w:t>
      </w:r>
      <w:r w:rsidR="00225AB8" w:rsidRPr="00554646">
        <w:rPr>
          <w:rFonts w:eastAsia="Arial"/>
          <w:position w:val="-13"/>
          <w:szCs w:val="20"/>
        </w:rPr>
        <w:t xml:space="preserve">Nach </w:t>
      </w:r>
      <w:r w:rsidR="00D00A7B" w:rsidRPr="00554646">
        <w:rPr>
          <w:rFonts w:eastAsia="Arial"/>
          <w:position w:val="-13"/>
          <w:szCs w:val="20"/>
        </w:rPr>
        <w:t>ihrem Spitznamen «</w:t>
      </w:r>
      <w:proofErr w:type="spellStart"/>
      <w:r w:rsidR="00D00A7B" w:rsidRPr="00554646">
        <w:rPr>
          <w:rFonts w:eastAsia="Arial"/>
          <w:position w:val="-13"/>
          <w:szCs w:val="20"/>
        </w:rPr>
        <w:t>Micken</w:t>
      </w:r>
      <w:proofErr w:type="spellEnd"/>
      <w:r w:rsidR="00D00A7B" w:rsidRPr="00554646">
        <w:rPr>
          <w:rFonts w:eastAsia="Arial"/>
          <w:position w:val="-13"/>
          <w:szCs w:val="20"/>
        </w:rPr>
        <w:t xml:space="preserve">» </w:t>
      </w:r>
      <w:r w:rsidR="00225AB8" w:rsidRPr="00554646">
        <w:rPr>
          <w:rFonts w:eastAsia="Arial"/>
          <w:position w:val="-13"/>
          <w:szCs w:val="20"/>
        </w:rPr>
        <w:t xml:space="preserve">ist ab sofort die </w:t>
      </w:r>
      <w:r w:rsidR="000B4401" w:rsidRPr="00554646">
        <w:rPr>
          <w:rFonts w:eastAsia="Arial"/>
          <w:position w:val="-13"/>
          <w:szCs w:val="20"/>
        </w:rPr>
        <w:t>«</w:t>
      </w:r>
      <w:proofErr w:type="spellStart"/>
      <w:r w:rsidR="000B4401" w:rsidRPr="00554646">
        <w:rPr>
          <w:rFonts w:eastAsia="Arial"/>
          <w:position w:val="-13"/>
          <w:szCs w:val="20"/>
        </w:rPr>
        <w:t>Micken</w:t>
      </w:r>
      <w:proofErr w:type="spellEnd"/>
      <w:r w:rsidR="000B4401" w:rsidRPr="00554646">
        <w:rPr>
          <w:rFonts w:eastAsia="Arial"/>
          <w:position w:val="-13"/>
          <w:szCs w:val="20"/>
        </w:rPr>
        <w:t xml:space="preserve"> Traverse» </w:t>
      </w:r>
      <w:r w:rsidR="00225AB8" w:rsidRPr="00554646">
        <w:rPr>
          <w:rFonts w:eastAsia="Arial"/>
          <w:position w:val="-13"/>
          <w:szCs w:val="20"/>
        </w:rPr>
        <w:t xml:space="preserve">benannt. </w:t>
      </w:r>
      <w:r w:rsidR="001B26AA" w:rsidRPr="00554646">
        <w:rPr>
          <w:rFonts w:eastAsia="Arial"/>
          <w:position w:val="-13"/>
          <w:szCs w:val="20"/>
        </w:rPr>
        <w:t xml:space="preserve">Die Ehrung fand am Sonntag, 6. März, im Anschluss an die offizielle Siegerehrung des Riesenslaloms im Zielgelände in </w:t>
      </w:r>
      <w:proofErr w:type="spellStart"/>
      <w:r w:rsidR="001B26AA" w:rsidRPr="00554646">
        <w:rPr>
          <w:rFonts w:eastAsia="Arial"/>
          <w:position w:val="-13"/>
          <w:szCs w:val="20"/>
        </w:rPr>
        <w:t>Parpan</w:t>
      </w:r>
      <w:proofErr w:type="spellEnd"/>
      <w:r w:rsidR="001B26AA" w:rsidRPr="00554646">
        <w:rPr>
          <w:rFonts w:eastAsia="Arial"/>
          <w:position w:val="-13"/>
          <w:szCs w:val="20"/>
        </w:rPr>
        <w:t xml:space="preserve"> statt. </w:t>
      </w:r>
      <w:r w:rsidR="00007D49" w:rsidRPr="00554646">
        <w:rPr>
          <w:rFonts w:eastAsia="Arial"/>
          <w:position w:val="-13"/>
          <w:szCs w:val="20"/>
        </w:rPr>
        <w:t>«Team-intern hatten wir schon einen kleinen Kampf um diesen Preis. Ich freue mich riesig, dass ich den nun in der Hand halten darf», sagte Michelle G</w:t>
      </w:r>
      <w:r w:rsidR="00BB3792" w:rsidRPr="00554646">
        <w:rPr>
          <w:rFonts w:eastAsia="Arial"/>
          <w:position w:val="-13"/>
          <w:szCs w:val="20"/>
        </w:rPr>
        <w:t>i</w:t>
      </w:r>
      <w:r w:rsidR="00007D49" w:rsidRPr="00554646">
        <w:rPr>
          <w:rFonts w:eastAsia="Arial"/>
          <w:position w:val="-13"/>
          <w:szCs w:val="20"/>
        </w:rPr>
        <w:t xml:space="preserve">sin </w:t>
      </w:r>
      <w:r w:rsidR="009556C2" w:rsidRPr="00554646">
        <w:rPr>
          <w:rFonts w:eastAsia="Arial"/>
          <w:position w:val="-13"/>
          <w:szCs w:val="20"/>
        </w:rPr>
        <w:t xml:space="preserve">bei der Preisübergabe, </w:t>
      </w:r>
      <w:r w:rsidR="00DA598C" w:rsidRPr="00554646">
        <w:rPr>
          <w:rFonts w:eastAsia="Arial"/>
          <w:position w:val="-13"/>
          <w:szCs w:val="20"/>
        </w:rPr>
        <w:t xml:space="preserve">welche </w:t>
      </w:r>
      <w:r w:rsidR="001C54CF" w:rsidRPr="00554646">
        <w:rPr>
          <w:rFonts w:eastAsia="Arial"/>
          <w:position w:val="-13"/>
          <w:szCs w:val="20"/>
        </w:rPr>
        <w:t>die Trophäe</w:t>
      </w:r>
      <w:r w:rsidR="009556C2" w:rsidRPr="00554646">
        <w:rPr>
          <w:rFonts w:eastAsia="Arial"/>
          <w:position w:val="-13"/>
          <w:szCs w:val="20"/>
        </w:rPr>
        <w:t xml:space="preserve"> </w:t>
      </w:r>
      <w:r w:rsidR="000B4401" w:rsidRPr="00554646">
        <w:rPr>
          <w:rFonts w:eastAsia="Arial"/>
          <w:position w:val="-13"/>
          <w:szCs w:val="20"/>
        </w:rPr>
        <w:t xml:space="preserve">mit dem Schriftzug «Swiss Lenzerheide Ski Champion 2022» </w:t>
      </w:r>
      <w:r w:rsidR="001C54CF" w:rsidRPr="00554646">
        <w:rPr>
          <w:rFonts w:eastAsia="Arial"/>
          <w:position w:val="-13"/>
          <w:szCs w:val="20"/>
        </w:rPr>
        <w:t>von OK-Präsidentin Luana Bergamin entgegennehmen durfte.</w:t>
      </w:r>
    </w:p>
    <w:p w14:paraId="43E8AB0F" w14:textId="77777777" w:rsidR="00C33827" w:rsidRPr="00554646" w:rsidRDefault="00C33827" w:rsidP="00660561">
      <w:pPr>
        <w:widowControl w:val="0"/>
        <w:pBdr>
          <w:bottom w:val="single" w:sz="4" w:space="1" w:color="auto"/>
        </w:pBdr>
        <w:spacing w:after="0" w:line="276" w:lineRule="auto"/>
        <w:jc w:val="both"/>
        <w:rPr>
          <w:rFonts w:ascii="Cambria" w:eastAsia="Cambria" w:hAnsi="Cambria" w:cs="Times New Roman"/>
          <w:sz w:val="22"/>
          <w:lang w:val="de-DE"/>
        </w:rPr>
      </w:pPr>
    </w:p>
    <w:p w14:paraId="51D0037B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65824458" w14:textId="3802B1BA" w:rsidR="006140E9" w:rsidRPr="00554646" w:rsidRDefault="006140E9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  <w:r w:rsidRPr="00554646">
        <w:rPr>
          <w:rFonts w:eastAsia="Arial"/>
          <w:noProof/>
          <w:position w:val="-13"/>
          <w:szCs w:val="20"/>
          <w:lang w:val="de-DE"/>
        </w:rPr>
        <w:t xml:space="preserve">Alle Pressebilder finden Sie in der </w:t>
      </w:r>
      <w:hyperlink r:id="rId11" w:history="1">
        <w:r w:rsidRPr="00554646">
          <w:rPr>
            <w:rStyle w:val="Hyperlink"/>
            <w:rFonts w:eastAsia="Arial"/>
            <w:noProof/>
            <w:color w:val="auto"/>
            <w:position w:val="-13"/>
            <w:szCs w:val="20"/>
            <w:lang w:val="de-DE"/>
          </w:rPr>
          <w:t>Medien Bilddatenbank</w:t>
        </w:r>
      </w:hyperlink>
      <w:r w:rsidRPr="00554646">
        <w:rPr>
          <w:rFonts w:eastAsia="Arial"/>
          <w:noProof/>
          <w:position w:val="-13"/>
          <w:szCs w:val="20"/>
          <w:lang w:val="de-DE"/>
        </w:rPr>
        <w:t xml:space="preserve"> der Ferienregion Lenzerheide unter dem Tag </w:t>
      </w:r>
      <w:r w:rsidRPr="00554646">
        <w:rPr>
          <w:rFonts w:eastAsia="Arial"/>
          <w:position w:val="-13"/>
          <w:szCs w:val="20"/>
        </w:rPr>
        <w:t>«</w:t>
      </w:r>
      <w:proofErr w:type="spellStart"/>
      <w:r w:rsidRPr="00554646">
        <w:rPr>
          <w:rFonts w:eastAsia="Arial"/>
          <w:position w:val="-13"/>
          <w:szCs w:val="20"/>
        </w:rPr>
        <w:t>ski</w:t>
      </w:r>
      <w:proofErr w:type="spellEnd"/>
      <w:r w:rsidRPr="00554646">
        <w:rPr>
          <w:rFonts w:eastAsia="Arial"/>
          <w:position w:val="-13"/>
          <w:szCs w:val="20"/>
        </w:rPr>
        <w:t xml:space="preserve"> </w:t>
      </w:r>
      <w:proofErr w:type="spellStart"/>
      <w:r w:rsidRPr="00554646">
        <w:rPr>
          <w:rFonts w:eastAsia="Arial"/>
          <w:position w:val="-13"/>
          <w:szCs w:val="20"/>
        </w:rPr>
        <w:t>weltcup</w:t>
      </w:r>
      <w:proofErr w:type="spellEnd"/>
      <w:r w:rsidRPr="00554646">
        <w:rPr>
          <w:rFonts w:eastAsia="Arial"/>
          <w:position w:val="-13"/>
          <w:szCs w:val="20"/>
        </w:rPr>
        <w:t xml:space="preserve"> 22</w:t>
      </w:r>
      <w:r w:rsidRPr="00554646">
        <w:rPr>
          <w:rFonts w:eastAsia="Arial"/>
          <w:position w:val="-13"/>
          <w:szCs w:val="20"/>
        </w:rPr>
        <w:t>»</w:t>
      </w:r>
      <w:r w:rsidRPr="00554646">
        <w:rPr>
          <w:rFonts w:eastAsia="Arial"/>
          <w:position w:val="-13"/>
          <w:szCs w:val="20"/>
        </w:rPr>
        <w:t>.</w:t>
      </w:r>
    </w:p>
    <w:p w14:paraId="2DD6C54C" w14:textId="77777777" w:rsidR="006140E9" w:rsidRPr="00554646" w:rsidRDefault="006140E9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34226E96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554646">
        <w:rPr>
          <w:rFonts w:eastAsia="Arial"/>
          <w:noProof/>
          <w:position w:val="-13"/>
          <w:szCs w:val="20"/>
        </w:rPr>
        <w:t>Für weitere Informationen wenden Sie sich bitte an:</w:t>
      </w:r>
    </w:p>
    <w:p w14:paraId="27F92F5C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1D9A9F1C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554646">
        <w:rPr>
          <w:rFonts w:eastAsia="Arial"/>
          <w:noProof/>
          <w:position w:val="-13"/>
          <w:szCs w:val="20"/>
        </w:rPr>
        <w:t>Carmen Lechner</w:t>
      </w:r>
    </w:p>
    <w:p w14:paraId="4FD6C1F9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554646">
        <w:rPr>
          <w:rFonts w:eastAsia="Arial"/>
          <w:noProof/>
          <w:position w:val="-13"/>
          <w:szCs w:val="20"/>
        </w:rPr>
        <w:t>PR/Medien, Lenzerheide Marketing und Support AG</w:t>
      </w:r>
    </w:p>
    <w:p w14:paraId="7CDC4E43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554646">
        <w:rPr>
          <w:rFonts w:eastAsia="Arial"/>
          <w:noProof/>
          <w:position w:val="-13"/>
          <w:szCs w:val="20"/>
        </w:rPr>
        <w:t>T +41 81 385 57 30 / M +41 79 327 46 86</w:t>
      </w:r>
    </w:p>
    <w:p w14:paraId="2AB35441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554646">
        <w:rPr>
          <w:rFonts w:eastAsia="Arial"/>
          <w:noProof/>
          <w:position w:val="-13"/>
          <w:szCs w:val="20"/>
        </w:rPr>
        <w:t xml:space="preserve">E-Mail </w:t>
      </w:r>
      <w:hyperlink r:id="rId12" w:history="1">
        <w:r w:rsidRPr="00554646">
          <w:rPr>
            <w:rFonts w:eastAsia="Arial"/>
            <w:noProof/>
            <w:position w:val="-13"/>
            <w:szCs w:val="20"/>
            <w:u w:val="single"/>
          </w:rPr>
          <w:t>carmen.lechner@lenzerheide.swiss</w:t>
        </w:r>
      </w:hyperlink>
    </w:p>
    <w:p w14:paraId="3CB41B74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648E02D0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554646">
        <w:rPr>
          <w:rFonts w:eastAsia="Arial"/>
          <w:noProof/>
          <w:position w:val="-13"/>
          <w:szCs w:val="20"/>
        </w:rPr>
        <w:t>Luana Bergamin</w:t>
      </w:r>
    </w:p>
    <w:p w14:paraId="370EBEF4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554646">
        <w:rPr>
          <w:rFonts w:eastAsia="Arial"/>
          <w:noProof/>
          <w:position w:val="-13"/>
          <w:szCs w:val="20"/>
        </w:rPr>
        <w:t>OK-Präsidentin, Ski Weltcup Lenzerheide</w:t>
      </w:r>
      <w:r w:rsidRPr="00554646">
        <w:rPr>
          <w:rFonts w:eastAsia="Arial"/>
          <w:noProof/>
          <w:position w:val="-13"/>
          <w:szCs w:val="20"/>
        </w:rPr>
        <w:tab/>
      </w:r>
      <w:r w:rsidRPr="00554646">
        <w:rPr>
          <w:rFonts w:eastAsia="Arial"/>
          <w:noProof/>
          <w:position w:val="-13"/>
          <w:szCs w:val="20"/>
        </w:rPr>
        <w:tab/>
      </w:r>
    </w:p>
    <w:p w14:paraId="4BC064DE" w14:textId="77777777" w:rsidR="00064435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554646">
        <w:rPr>
          <w:rFonts w:eastAsia="Arial"/>
          <w:noProof/>
          <w:position w:val="-13"/>
          <w:szCs w:val="20"/>
        </w:rPr>
        <w:t>T +41 55 648 01 52 / M +41 79 238 49 67</w:t>
      </w:r>
    </w:p>
    <w:p w14:paraId="01A1631D" w14:textId="6071230D" w:rsidR="00DB3900" w:rsidRPr="00554646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u w:val="single"/>
        </w:rPr>
      </w:pPr>
      <w:r w:rsidRPr="00554646">
        <w:rPr>
          <w:rFonts w:eastAsia="Arial"/>
          <w:noProof/>
          <w:position w:val="-13"/>
          <w:szCs w:val="20"/>
        </w:rPr>
        <w:t xml:space="preserve">E-Mail </w:t>
      </w:r>
      <w:hyperlink r:id="rId13" w:history="1">
        <w:r w:rsidRPr="00554646">
          <w:rPr>
            <w:rFonts w:eastAsia="Arial"/>
            <w:noProof/>
            <w:position w:val="-13"/>
            <w:szCs w:val="20"/>
            <w:u w:val="single"/>
          </w:rPr>
          <w:t>bergamin@sportconceptions.com</w:t>
        </w:r>
      </w:hyperlink>
    </w:p>
    <w:p w14:paraId="7F369451" w14:textId="77777777" w:rsidR="00971949" w:rsidRPr="00554646" w:rsidRDefault="00971949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u w:val="single"/>
        </w:rPr>
      </w:pPr>
    </w:p>
    <w:sectPr w:rsidR="00971949" w:rsidRPr="00554646" w:rsidSect="00D14486">
      <w:headerReference w:type="default" r:id="rId14"/>
      <w:footerReference w:type="default" r:id="rId15"/>
      <w:pgSz w:w="11906" w:h="16838"/>
      <w:pgMar w:top="2410" w:right="964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08AD" w14:textId="77777777" w:rsidR="00FC351E" w:rsidRDefault="00FC351E" w:rsidP="00A40055">
      <w:pPr>
        <w:spacing w:after="0" w:line="240" w:lineRule="auto"/>
      </w:pPr>
      <w:r>
        <w:separator/>
      </w:r>
    </w:p>
  </w:endnote>
  <w:endnote w:type="continuationSeparator" w:id="0">
    <w:p w14:paraId="5BEB52BF" w14:textId="77777777" w:rsidR="00FC351E" w:rsidRDefault="00FC351E" w:rsidP="00A40055">
      <w:pPr>
        <w:spacing w:after="0" w:line="240" w:lineRule="auto"/>
      </w:pPr>
      <w:r>
        <w:continuationSeparator/>
      </w:r>
    </w:p>
  </w:endnote>
  <w:endnote w:type="continuationNotice" w:id="1">
    <w:p w14:paraId="38B71F3B" w14:textId="77777777" w:rsidR="00FC351E" w:rsidRDefault="00FC35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190" w14:textId="33486A08" w:rsidR="003E0B1B" w:rsidRDefault="00641A89" w:rsidP="00BF67F2">
    <w:pPr>
      <w:pStyle w:val="Fuzeile"/>
      <w:ind w:right="27"/>
    </w:pPr>
    <w:r>
      <w:rPr>
        <w:noProof/>
      </w:rPr>
      <w:drawing>
        <wp:inline distT="0" distB="0" distL="0" distR="0" wp14:anchorId="2230CD49" wp14:editId="6606F095">
          <wp:extent cx="5864860" cy="701675"/>
          <wp:effectExtent l="0" t="0" r="254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74DA" w14:textId="77777777" w:rsidR="00FC351E" w:rsidRDefault="00FC351E" w:rsidP="00A40055">
      <w:pPr>
        <w:spacing w:after="0" w:line="240" w:lineRule="auto"/>
      </w:pPr>
      <w:r>
        <w:separator/>
      </w:r>
    </w:p>
  </w:footnote>
  <w:footnote w:type="continuationSeparator" w:id="0">
    <w:p w14:paraId="3E58E63F" w14:textId="77777777" w:rsidR="00FC351E" w:rsidRDefault="00FC351E" w:rsidP="00A40055">
      <w:pPr>
        <w:spacing w:after="0" w:line="240" w:lineRule="auto"/>
      </w:pPr>
      <w:r>
        <w:continuationSeparator/>
      </w:r>
    </w:p>
  </w:footnote>
  <w:footnote w:type="continuationNotice" w:id="1">
    <w:p w14:paraId="70EF2834" w14:textId="77777777" w:rsidR="00FC351E" w:rsidRDefault="00FC35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49C3" w14:textId="77777777" w:rsidR="00A40055" w:rsidRPr="00BB3280" w:rsidRDefault="004112CE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1C8CE4" wp14:editId="4055EBC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110740" cy="10553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055" w:rsidRPr="00BB3280">
      <w:rPr>
        <w:rStyle w:val="normaltextrun"/>
        <w:rFonts w:ascii="Arial" w:hAnsi="Arial" w:cs="Arial"/>
        <w:sz w:val="20"/>
        <w:szCs w:val="20"/>
        <w:lang w:val="de-DE"/>
      </w:rPr>
      <w:t>Verein Weltcup Lenzerheide</w:t>
    </w:r>
  </w:p>
  <w:p w14:paraId="681E8A6A" w14:textId="77777777" w:rsidR="00A40055" w:rsidRPr="00BB3280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 w:rsidRPr="00BB3280">
      <w:rPr>
        <w:rStyle w:val="normaltextrun"/>
        <w:rFonts w:ascii="Arial" w:hAnsi="Arial" w:cs="Arial"/>
        <w:sz w:val="20"/>
        <w:szCs w:val="20"/>
        <w:lang w:val="de-DE"/>
      </w:rPr>
      <w:t>Postfach 983</w:t>
    </w:r>
  </w:p>
  <w:p w14:paraId="76B0F6C5" w14:textId="77777777" w:rsidR="00A40055" w:rsidRPr="00BB3280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Fonts w:ascii="Arial" w:hAnsi="Arial" w:cs="Arial"/>
        <w:sz w:val="20"/>
        <w:szCs w:val="20"/>
      </w:rPr>
    </w:pPr>
    <w:r w:rsidRPr="00BB3280">
      <w:rPr>
        <w:rStyle w:val="normaltextrun"/>
        <w:rFonts w:ascii="Arial" w:hAnsi="Arial" w:cs="Arial"/>
        <w:sz w:val="20"/>
        <w:szCs w:val="20"/>
        <w:lang w:val="de-DE"/>
      </w:rPr>
      <w:t>7078 Lenzerheide</w:t>
    </w:r>
  </w:p>
  <w:p w14:paraId="7DF7E3D7" w14:textId="0558139F" w:rsidR="00A40055" w:rsidRPr="00BB3280" w:rsidRDefault="00A40055" w:rsidP="004112CE">
    <w:pPr>
      <w:pStyle w:val="paragraph"/>
      <w:tabs>
        <w:tab w:val="left" w:pos="6360"/>
      </w:tabs>
      <w:spacing w:before="0" w:beforeAutospacing="0" w:after="0" w:afterAutospacing="0" w:line="260" w:lineRule="exact"/>
      <w:textAlignment w:val="baseline"/>
      <w:rPr>
        <w:rFonts w:ascii="Arial" w:hAnsi="Arial" w:cs="Arial"/>
        <w:sz w:val="20"/>
        <w:szCs w:val="20"/>
      </w:rPr>
    </w:pPr>
    <w:r w:rsidRPr="00BB3280">
      <w:rPr>
        <w:rStyle w:val="normaltextrun"/>
        <w:rFonts w:ascii="Arial" w:hAnsi="Arial" w:cs="Arial"/>
        <w:sz w:val="20"/>
        <w:szCs w:val="20"/>
        <w:lang w:val="de-DE"/>
      </w:rPr>
      <w:t>T</w:t>
    </w:r>
    <w:r w:rsidR="00D14486">
      <w:rPr>
        <w:rStyle w:val="normaltextrun"/>
        <w:rFonts w:ascii="Arial" w:hAnsi="Arial" w:cs="Arial"/>
        <w:sz w:val="20"/>
        <w:szCs w:val="20"/>
        <w:lang w:val="de-DE"/>
      </w:rPr>
      <w:t xml:space="preserve"> </w:t>
    </w:r>
    <w:r w:rsidRPr="00BB3280">
      <w:rPr>
        <w:rStyle w:val="normaltextrun"/>
        <w:rFonts w:ascii="Arial" w:hAnsi="Arial" w:cs="Arial"/>
        <w:sz w:val="20"/>
        <w:szCs w:val="20"/>
        <w:lang w:val="de-DE"/>
      </w:rPr>
      <w:t>+41 81 385 57 90</w:t>
    </w:r>
    <w:r w:rsidR="004112CE">
      <w:rPr>
        <w:rStyle w:val="normaltextrun"/>
        <w:rFonts w:ascii="Arial" w:hAnsi="Arial" w:cs="Arial"/>
        <w:sz w:val="20"/>
        <w:szCs w:val="20"/>
        <w:lang w:val="de-DE"/>
      </w:rPr>
      <w:tab/>
    </w:r>
  </w:p>
  <w:p w14:paraId="29ECAE1C" w14:textId="77777777" w:rsidR="00A40055" w:rsidRPr="00A0499B" w:rsidRDefault="00FC351E" w:rsidP="00BB3280">
    <w:pPr>
      <w:pStyle w:val="paragraph"/>
      <w:spacing w:before="0" w:beforeAutospacing="0" w:after="0" w:afterAutospacing="0" w:line="260" w:lineRule="exact"/>
      <w:textAlignment w:val="baseline"/>
      <w:rPr>
        <w:rStyle w:val="Hyperlink"/>
        <w:color w:val="auto"/>
        <w:u w:val="none"/>
      </w:rPr>
    </w:pPr>
    <w:hyperlink r:id="rId2" w:history="1">
      <w:r w:rsidR="00A0499B" w:rsidRPr="00A0499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info@weltcup-lenzerheide.c</w:t>
      </w:r>
    </w:hyperlink>
    <w:r w:rsidR="00A0499B" w:rsidRPr="00A0499B">
      <w:rPr>
        <w:rStyle w:val="Hyperlink"/>
        <w:color w:val="auto"/>
        <w:u w:val="none"/>
      </w:rPr>
      <w:t>h</w:t>
    </w:r>
  </w:p>
  <w:p w14:paraId="77E03D83" w14:textId="6A8E94F4" w:rsidR="00A40055" w:rsidRPr="00BB3280" w:rsidRDefault="00FC351E" w:rsidP="00BB3280">
    <w:pPr>
      <w:pStyle w:val="paragraph"/>
      <w:spacing w:before="0" w:beforeAutospacing="0" w:after="0" w:afterAutospacing="0" w:line="260" w:lineRule="exact"/>
      <w:textAlignment w:val="baseline"/>
      <w:rPr>
        <w:rStyle w:val="eop"/>
        <w:rFonts w:ascii="Arial" w:hAnsi="Arial" w:cs="Arial"/>
        <w:sz w:val="20"/>
        <w:szCs w:val="20"/>
      </w:rPr>
    </w:pPr>
    <w:hyperlink r:id="rId3" w:history="1">
      <w:r w:rsidR="00A40055" w:rsidRPr="00BB328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weltcup-lenzerheide.ch</w:t>
      </w:r>
    </w:hyperlink>
  </w:p>
  <w:p w14:paraId="70A4C685" w14:textId="77777777" w:rsidR="00A40055" w:rsidRPr="00FA42E2" w:rsidRDefault="00A40055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593"/>
    <w:multiLevelType w:val="hybridMultilevel"/>
    <w:tmpl w:val="C5225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D28"/>
    <w:multiLevelType w:val="hybridMultilevel"/>
    <w:tmpl w:val="B57004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yntax LT Std" w:eastAsia="Times New Roman" w:hAnsi="Syntax LT Std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ECB"/>
    <w:multiLevelType w:val="hybridMultilevel"/>
    <w:tmpl w:val="2C2AA00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261"/>
    <w:multiLevelType w:val="hybridMultilevel"/>
    <w:tmpl w:val="6BAE4F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0674E"/>
    <w:multiLevelType w:val="hybridMultilevel"/>
    <w:tmpl w:val="D8305B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B16"/>
    <w:multiLevelType w:val="hybridMultilevel"/>
    <w:tmpl w:val="8DC2C4DA"/>
    <w:lvl w:ilvl="0" w:tplc="93F2480E">
      <w:start w:val="1"/>
      <w:numFmt w:val="decimal"/>
      <w:lvlText w:val="%1."/>
      <w:lvlJc w:val="left"/>
      <w:pPr>
        <w:ind w:left="720" w:hanging="360"/>
      </w:pPr>
      <w:rPr>
        <w:rFonts w:ascii="Syntax LT Std" w:eastAsia="Times New Roman" w:hAnsi="Syntax LT Std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E6651"/>
    <w:multiLevelType w:val="hybridMultilevel"/>
    <w:tmpl w:val="19E6DD36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BCC46BA"/>
    <w:multiLevelType w:val="hybridMultilevel"/>
    <w:tmpl w:val="B2D0802A"/>
    <w:lvl w:ilvl="0" w:tplc="FE6E45A0">
      <w:start w:val="13"/>
      <w:numFmt w:val="bullet"/>
      <w:lvlText w:val="-"/>
      <w:lvlJc w:val="left"/>
      <w:pPr>
        <w:ind w:left="1080" w:hanging="360"/>
      </w:pPr>
      <w:rPr>
        <w:rFonts w:ascii="Syntax LT Std" w:eastAsia="Calibri" w:hAnsi="Syntax LT Std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76746"/>
    <w:multiLevelType w:val="hybridMultilevel"/>
    <w:tmpl w:val="FCD2A8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52A6F"/>
    <w:multiLevelType w:val="hybridMultilevel"/>
    <w:tmpl w:val="D1369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B2E3E"/>
    <w:multiLevelType w:val="hybridMultilevel"/>
    <w:tmpl w:val="7C4852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E15"/>
    <w:multiLevelType w:val="hybridMultilevel"/>
    <w:tmpl w:val="73F2A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35DE"/>
    <w:multiLevelType w:val="hybridMultilevel"/>
    <w:tmpl w:val="A184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86"/>
    <w:rsid w:val="00007D49"/>
    <w:rsid w:val="00015EC8"/>
    <w:rsid w:val="0002185E"/>
    <w:rsid w:val="000231B9"/>
    <w:rsid w:val="00030908"/>
    <w:rsid w:val="00033A50"/>
    <w:rsid w:val="00064435"/>
    <w:rsid w:val="00076864"/>
    <w:rsid w:val="000837B0"/>
    <w:rsid w:val="00083E91"/>
    <w:rsid w:val="0009651D"/>
    <w:rsid w:val="000A4C40"/>
    <w:rsid w:val="000A52EB"/>
    <w:rsid w:val="000B4401"/>
    <w:rsid w:val="000D0A0D"/>
    <w:rsid w:val="000D49D5"/>
    <w:rsid w:val="000F5DC3"/>
    <w:rsid w:val="00116995"/>
    <w:rsid w:val="00147291"/>
    <w:rsid w:val="001734B5"/>
    <w:rsid w:val="001B1ABA"/>
    <w:rsid w:val="001B26AA"/>
    <w:rsid w:val="001B7D4F"/>
    <w:rsid w:val="001B7D96"/>
    <w:rsid w:val="001C2B9A"/>
    <w:rsid w:val="001C54CF"/>
    <w:rsid w:val="001D597C"/>
    <w:rsid w:val="001D6F48"/>
    <w:rsid w:val="001E235A"/>
    <w:rsid w:val="001E4B67"/>
    <w:rsid w:val="001E6E22"/>
    <w:rsid w:val="001F072F"/>
    <w:rsid w:val="002004E5"/>
    <w:rsid w:val="00203E98"/>
    <w:rsid w:val="002058FE"/>
    <w:rsid w:val="00215375"/>
    <w:rsid w:val="00225AB8"/>
    <w:rsid w:val="002276F8"/>
    <w:rsid w:val="002319B8"/>
    <w:rsid w:val="002547C8"/>
    <w:rsid w:val="00284AEA"/>
    <w:rsid w:val="002A17B5"/>
    <w:rsid w:val="002A542D"/>
    <w:rsid w:val="002C3DC0"/>
    <w:rsid w:val="002D4F95"/>
    <w:rsid w:val="002E4FB4"/>
    <w:rsid w:val="002E694F"/>
    <w:rsid w:val="002F5D9A"/>
    <w:rsid w:val="00300CF3"/>
    <w:rsid w:val="00310BF9"/>
    <w:rsid w:val="0031323E"/>
    <w:rsid w:val="00316CE5"/>
    <w:rsid w:val="00331EDB"/>
    <w:rsid w:val="0033609A"/>
    <w:rsid w:val="0033717B"/>
    <w:rsid w:val="00354913"/>
    <w:rsid w:val="00376707"/>
    <w:rsid w:val="00381DF8"/>
    <w:rsid w:val="003917D6"/>
    <w:rsid w:val="003B262E"/>
    <w:rsid w:val="003B54C8"/>
    <w:rsid w:val="003E0B1B"/>
    <w:rsid w:val="003E2E51"/>
    <w:rsid w:val="003E4703"/>
    <w:rsid w:val="0040242D"/>
    <w:rsid w:val="00410955"/>
    <w:rsid w:val="004112CE"/>
    <w:rsid w:val="00421716"/>
    <w:rsid w:val="0043190D"/>
    <w:rsid w:val="00445BB0"/>
    <w:rsid w:val="00452121"/>
    <w:rsid w:val="00460421"/>
    <w:rsid w:val="00462AA0"/>
    <w:rsid w:val="00473C96"/>
    <w:rsid w:val="0048035B"/>
    <w:rsid w:val="00480B6A"/>
    <w:rsid w:val="004848FB"/>
    <w:rsid w:val="00490151"/>
    <w:rsid w:val="004939C3"/>
    <w:rsid w:val="004A1043"/>
    <w:rsid w:val="004A7751"/>
    <w:rsid w:val="005077A1"/>
    <w:rsid w:val="005119CB"/>
    <w:rsid w:val="0053545C"/>
    <w:rsid w:val="00544E47"/>
    <w:rsid w:val="00553EF8"/>
    <w:rsid w:val="00554646"/>
    <w:rsid w:val="00555BE6"/>
    <w:rsid w:val="00565952"/>
    <w:rsid w:val="00567069"/>
    <w:rsid w:val="0058128A"/>
    <w:rsid w:val="0058235F"/>
    <w:rsid w:val="005A1EAA"/>
    <w:rsid w:val="005C65BC"/>
    <w:rsid w:val="005E5BF9"/>
    <w:rsid w:val="005E6B37"/>
    <w:rsid w:val="005F1009"/>
    <w:rsid w:val="005F64EC"/>
    <w:rsid w:val="006029E4"/>
    <w:rsid w:val="00612F43"/>
    <w:rsid w:val="006140E9"/>
    <w:rsid w:val="006266B1"/>
    <w:rsid w:val="00632421"/>
    <w:rsid w:val="00632BE8"/>
    <w:rsid w:val="00637877"/>
    <w:rsid w:val="00641A89"/>
    <w:rsid w:val="00646C43"/>
    <w:rsid w:val="00656586"/>
    <w:rsid w:val="00660561"/>
    <w:rsid w:val="006647AB"/>
    <w:rsid w:val="00665588"/>
    <w:rsid w:val="0068674F"/>
    <w:rsid w:val="00687BD2"/>
    <w:rsid w:val="00696427"/>
    <w:rsid w:val="006B0940"/>
    <w:rsid w:val="006C2B3A"/>
    <w:rsid w:val="006C3A27"/>
    <w:rsid w:val="006D755F"/>
    <w:rsid w:val="006E3021"/>
    <w:rsid w:val="006E78DB"/>
    <w:rsid w:val="006F57B3"/>
    <w:rsid w:val="007016AB"/>
    <w:rsid w:val="00704DCA"/>
    <w:rsid w:val="00712A50"/>
    <w:rsid w:val="00736D4D"/>
    <w:rsid w:val="007411E3"/>
    <w:rsid w:val="00747391"/>
    <w:rsid w:val="007477E7"/>
    <w:rsid w:val="00756DA0"/>
    <w:rsid w:val="007578CC"/>
    <w:rsid w:val="007603A9"/>
    <w:rsid w:val="007606D8"/>
    <w:rsid w:val="00761824"/>
    <w:rsid w:val="00765A50"/>
    <w:rsid w:val="00767FEF"/>
    <w:rsid w:val="007700E7"/>
    <w:rsid w:val="0077378D"/>
    <w:rsid w:val="00792964"/>
    <w:rsid w:val="00794ACC"/>
    <w:rsid w:val="007C7032"/>
    <w:rsid w:val="007D15E0"/>
    <w:rsid w:val="007D33D0"/>
    <w:rsid w:val="007D486C"/>
    <w:rsid w:val="007D4E76"/>
    <w:rsid w:val="007D7340"/>
    <w:rsid w:val="007E2586"/>
    <w:rsid w:val="00800BEA"/>
    <w:rsid w:val="008136FA"/>
    <w:rsid w:val="0082086B"/>
    <w:rsid w:val="00865278"/>
    <w:rsid w:val="00891586"/>
    <w:rsid w:val="008A2F52"/>
    <w:rsid w:val="008B6BAC"/>
    <w:rsid w:val="008B6D34"/>
    <w:rsid w:val="008C0E6B"/>
    <w:rsid w:val="008C3F95"/>
    <w:rsid w:val="008D3C25"/>
    <w:rsid w:val="008D633A"/>
    <w:rsid w:val="008E2B36"/>
    <w:rsid w:val="008E68CF"/>
    <w:rsid w:val="008E76A6"/>
    <w:rsid w:val="009053F2"/>
    <w:rsid w:val="009102B7"/>
    <w:rsid w:val="009307A0"/>
    <w:rsid w:val="0093787B"/>
    <w:rsid w:val="00945DF7"/>
    <w:rsid w:val="009463A5"/>
    <w:rsid w:val="00953A44"/>
    <w:rsid w:val="009556C2"/>
    <w:rsid w:val="00957DDB"/>
    <w:rsid w:val="00971949"/>
    <w:rsid w:val="00985566"/>
    <w:rsid w:val="009903C3"/>
    <w:rsid w:val="009A2BEE"/>
    <w:rsid w:val="009A39FA"/>
    <w:rsid w:val="009A6C8B"/>
    <w:rsid w:val="009C359C"/>
    <w:rsid w:val="009C5BFF"/>
    <w:rsid w:val="009D289F"/>
    <w:rsid w:val="009E72DA"/>
    <w:rsid w:val="009E7578"/>
    <w:rsid w:val="00A02344"/>
    <w:rsid w:val="00A02BDB"/>
    <w:rsid w:val="00A0499B"/>
    <w:rsid w:val="00A07A53"/>
    <w:rsid w:val="00A1504F"/>
    <w:rsid w:val="00A16930"/>
    <w:rsid w:val="00A206AE"/>
    <w:rsid w:val="00A353A3"/>
    <w:rsid w:val="00A40055"/>
    <w:rsid w:val="00A518F9"/>
    <w:rsid w:val="00A52A9D"/>
    <w:rsid w:val="00A541B9"/>
    <w:rsid w:val="00A56AE4"/>
    <w:rsid w:val="00A8032B"/>
    <w:rsid w:val="00A87321"/>
    <w:rsid w:val="00A94877"/>
    <w:rsid w:val="00A95E2F"/>
    <w:rsid w:val="00AA3B0B"/>
    <w:rsid w:val="00AB7846"/>
    <w:rsid w:val="00AC0B8C"/>
    <w:rsid w:val="00AC24C0"/>
    <w:rsid w:val="00AD0447"/>
    <w:rsid w:val="00AF05FD"/>
    <w:rsid w:val="00AF77DA"/>
    <w:rsid w:val="00B13C7B"/>
    <w:rsid w:val="00B21132"/>
    <w:rsid w:val="00B21C4D"/>
    <w:rsid w:val="00B249CF"/>
    <w:rsid w:val="00B327A0"/>
    <w:rsid w:val="00B41D05"/>
    <w:rsid w:val="00B4677A"/>
    <w:rsid w:val="00B47727"/>
    <w:rsid w:val="00B47E1F"/>
    <w:rsid w:val="00B51C62"/>
    <w:rsid w:val="00B56533"/>
    <w:rsid w:val="00B652B0"/>
    <w:rsid w:val="00B66280"/>
    <w:rsid w:val="00B6643D"/>
    <w:rsid w:val="00B67959"/>
    <w:rsid w:val="00B71C0E"/>
    <w:rsid w:val="00BA497A"/>
    <w:rsid w:val="00BA4BC3"/>
    <w:rsid w:val="00BB3280"/>
    <w:rsid w:val="00BB3792"/>
    <w:rsid w:val="00BD2979"/>
    <w:rsid w:val="00BD5D1B"/>
    <w:rsid w:val="00BE6398"/>
    <w:rsid w:val="00BE732B"/>
    <w:rsid w:val="00BF61FD"/>
    <w:rsid w:val="00BF67F2"/>
    <w:rsid w:val="00C0357F"/>
    <w:rsid w:val="00C039C9"/>
    <w:rsid w:val="00C20B8E"/>
    <w:rsid w:val="00C21E7F"/>
    <w:rsid w:val="00C24D96"/>
    <w:rsid w:val="00C33827"/>
    <w:rsid w:val="00C33B6D"/>
    <w:rsid w:val="00C33CA3"/>
    <w:rsid w:val="00C3552C"/>
    <w:rsid w:val="00C4174E"/>
    <w:rsid w:val="00C45BD9"/>
    <w:rsid w:val="00C53906"/>
    <w:rsid w:val="00C664EA"/>
    <w:rsid w:val="00C86BE6"/>
    <w:rsid w:val="00C91D3A"/>
    <w:rsid w:val="00C934FE"/>
    <w:rsid w:val="00CA715E"/>
    <w:rsid w:val="00CB2867"/>
    <w:rsid w:val="00CB64C2"/>
    <w:rsid w:val="00CC0EBE"/>
    <w:rsid w:val="00CD3D5E"/>
    <w:rsid w:val="00CE60DB"/>
    <w:rsid w:val="00CF1D0B"/>
    <w:rsid w:val="00CF7427"/>
    <w:rsid w:val="00D00A7B"/>
    <w:rsid w:val="00D0347C"/>
    <w:rsid w:val="00D03E72"/>
    <w:rsid w:val="00D1245A"/>
    <w:rsid w:val="00D14486"/>
    <w:rsid w:val="00D154FC"/>
    <w:rsid w:val="00D2411F"/>
    <w:rsid w:val="00D24687"/>
    <w:rsid w:val="00D26C49"/>
    <w:rsid w:val="00D27271"/>
    <w:rsid w:val="00D30DC5"/>
    <w:rsid w:val="00D41E83"/>
    <w:rsid w:val="00D42BB3"/>
    <w:rsid w:val="00D55212"/>
    <w:rsid w:val="00D927D2"/>
    <w:rsid w:val="00DA598C"/>
    <w:rsid w:val="00DB3900"/>
    <w:rsid w:val="00DB41E2"/>
    <w:rsid w:val="00DC634C"/>
    <w:rsid w:val="00DC728D"/>
    <w:rsid w:val="00DE641A"/>
    <w:rsid w:val="00DF1EAA"/>
    <w:rsid w:val="00E0352C"/>
    <w:rsid w:val="00E12E5C"/>
    <w:rsid w:val="00E17C58"/>
    <w:rsid w:val="00E20896"/>
    <w:rsid w:val="00E425A1"/>
    <w:rsid w:val="00E57F1D"/>
    <w:rsid w:val="00E65C43"/>
    <w:rsid w:val="00E66516"/>
    <w:rsid w:val="00E727BD"/>
    <w:rsid w:val="00E8159F"/>
    <w:rsid w:val="00E844C6"/>
    <w:rsid w:val="00E8622C"/>
    <w:rsid w:val="00E935D7"/>
    <w:rsid w:val="00E94901"/>
    <w:rsid w:val="00EA389E"/>
    <w:rsid w:val="00EB2BDF"/>
    <w:rsid w:val="00EB3239"/>
    <w:rsid w:val="00EB5FC8"/>
    <w:rsid w:val="00ED0895"/>
    <w:rsid w:val="00ED577E"/>
    <w:rsid w:val="00EE1EFB"/>
    <w:rsid w:val="00EE7364"/>
    <w:rsid w:val="00EF3048"/>
    <w:rsid w:val="00F07AB7"/>
    <w:rsid w:val="00F11EF7"/>
    <w:rsid w:val="00F174C4"/>
    <w:rsid w:val="00F2729D"/>
    <w:rsid w:val="00F30C76"/>
    <w:rsid w:val="00F3140D"/>
    <w:rsid w:val="00F35FCA"/>
    <w:rsid w:val="00F42D5A"/>
    <w:rsid w:val="00F46556"/>
    <w:rsid w:val="00F548DC"/>
    <w:rsid w:val="00F723FE"/>
    <w:rsid w:val="00F74E66"/>
    <w:rsid w:val="00F77F19"/>
    <w:rsid w:val="00F93F6E"/>
    <w:rsid w:val="00FA0EEE"/>
    <w:rsid w:val="00FA42E2"/>
    <w:rsid w:val="00FB53AD"/>
    <w:rsid w:val="00FC351E"/>
    <w:rsid w:val="00FC5521"/>
    <w:rsid w:val="00FC7C9E"/>
    <w:rsid w:val="00FD5337"/>
    <w:rsid w:val="00FE1BCB"/>
    <w:rsid w:val="00FE2F24"/>
    <w:rsid w:val="00FE47C2"/>
    <w:rsid w:val="00FF187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43AC9B"/>
  <w15:chartTrackingRefBased/>
  <w15:docId w15:val="{340B1899-90B9-4A65-B51D-775F0A4B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6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55"/>
  </w:style>
  <w:style w:type="paragraph" w:styleId="Fuzeile">
    <w:name w:val="footer"/>
    <w:basedOn w:val="Standard"/>
    <w:link w:val="Fu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55"/>
  </w:style>
  <w:style w:type="paragraph" w:customStyle="1" w:styleId="paragraph">
    <w:name w:val="paragraph"/>
    <w:basedOn w:val="Standard"/>
    <w:rsid w:val="00A4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A40055"/>
  </w:style>
  <w:style w:type="character" w:customStyle="1" w:styleId="eop">
    <w:name w:val="eop"/>
    <w:basedOn w:val="Absatz-Standardschriftart"/>
    <w:rsid w:val="00A40055"/>
  </w:style>
  <w:style w:type="character" w:styleId="Hyperlink">
    <w:name w:val="Hyperlink"/>
    <w:basedOn w:val="Absatz-Standardschriftart"/>
    <w:uiPriority w:val="99"/>
    <w:unhideWhenUsed/>
    <w:rsid w:val="00A400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0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B1B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C91D3A"/>
    <w:pPr>
      <w:widowControl w:val="0"/>
      <w:shd w:val="clear" w:color="auto" w:fill="333333"/>
      <w:spacing w:before="240" w:after="60" w:line="240" w:lineRule="auto"/>
      <w:outlineLvl w:val="0"/>
    </w:pPr>
    <w:rPr>
      <w:rFonts w:eastAsia="Times New Roman" w:cs="Times New Roman"/>
      <w:b/>
      <w:color w:val="FFFFFF"/>
      <w:kern w:val="28"/>
      <w:sz w:val="40"/>
      <w:szCs w:val="20"/>
      <w:lang w:val="x-none" w:eastAsia="de-DE"/>
    </w:rPr>
  </w:style>
  <w:style w:type="character" w:customStyle="1" w:styleId="TitelZchn">
    <w:name w:val="Titel Zchn"/>
    <w:basedOn w:val="Absatz-Standardschriftart"/>
    <w:link w:val="Titel"/>
    <w:rsid w:val="00C91D3A"/>
    <w:rPr>
      <w:rFonts w:eastAsia="Times New Roman" w:cs="Times New Roman"/>
      <w:b/>
      <w:color w:val="FFFFFF"/>
      <w:kern w:val="28"/>
      <w:sz w:val="40"/>
      <w:szCs w:val="20"/>
      <w:shd w:val="clear" w:color="auto" w:fill="333333"/>
      <w:lang w:val="x-none" w:eastAsia="de-DE"/>
    </w:rPr>
  </w:style>
  <w:style w:type="paragraph" w:styleId="Listenabsatz">
    <w:name w:val="List Paragraph"/>
    <w:basedOn w:val="Standard"/>
    <w:uiPriority w:val="34"/>
    <w:qFormat/>
    <w:rsid w:val="00FF365F"/>
    <w:pPr>
      <w:ind w:left="720"/>
      <w:contextualSpacing/>
    </w:pPr>
  </w:style>
  <w:style w:type="paragraph" w:styleId="berarbeitung">
    <w:name w:val="Revision"/>
    <w:hidden/>
    <w:uiPriority w:val="99"/>
    <w:semiHidden/>
    <w:rsid w:val="002F5D9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249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9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9C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9CF"/>
    <w:rPr>
      <w:b/>
      <w:bCs/>
      <w:szCs w:val="20"/>
    </w:rPr>
  </w:style>
  <w:style w:type="character" w:styleId="Erwhnung">
    <w:name w:val="Mention"/>
    <w:basedOn w:val="Absatz-Standardschriftart"/>
    <w:uiPriority w:val="99"/>
    <w:unhideWhenUsed/>
    <w:rsid w:val="00B249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rgamin@sportconception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lechner@lenzerheide.swi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vis.somedia.ch/plugins/web/lenzerheide/login.html?nextUrl=https%3A%2F%2Felvis.somedia.ch%2Fplugins%2Fweb%2Flenzerheide%2Findex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eltcup-lenzerheide.ch/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weltcup-lenzerheide.ch" TargetMode="External"/><Relationship Id="rId2" Type="http://schemas.openxmlformats.org/officeDocument/2006/relationships/hyperlink" Target="mailto:info@weltcup-lenzerheide.c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a\Downloads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4A9BA3906FC84CA21684F1C4044CE7" ma:contentTypeVersion="11" ma:contentTypeDescription="Ein neues Dokument erstellen." ma:contentTypeScope="" ma:versionID="68ac8973f271f02eaf7c9c7023de2e00">
  <xsd:schema xmlns:xsd="http://www.w3.org/2001/XMLSchema" xmlns:xs="http://www.w3.org/2001/XMLSchema" xmlns:p="http://schemas.microsoft.com/office/2006/metadata/properties" xmlns:ns2="31492c7f-84b5-43fb-aee7-6c52bb6822b3" targetNamespace="http://schemas.microsoft.com/office/2006/metadata/properties" ma:root="true" ma:fieldsID="ddf9f9ecf2aac6e4f763b53040261fa0" ns2:_="">
    <xsd:import namespace="31492c7f-84b5-43fb-aee7-6c52bb682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2c7f-84b5-43fb-aee7-6c52bb682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9A9F5-3162-42E9-8D73-0987E40B6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1B276-89B4-4FA6-B271-6D106040B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74CA2-58B9-4660-9039-8CC0599B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92c7f-84b5-43fb-aee7-6c52bb682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2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Sophia Moro</dc:creator>
  <cp:keywords/>
  <dc:description/>
  <cp:lastModifiedBy>Carmen Lechner</cp:lastModifiedBy>
  <cp:revision>102</cp:revision>
  <cp:lastPrinted>2021-03-10T16:20:00Z</cp:lastPrinted>
  <dcterms:created xsi:type="dcterms:W3CDTF">2022-03-01T16:15:00Z</dcterms:created>
  <dcterms:modified xsi:type="dcterms:W3CDTF">2022-03-06T17:28:00Z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0x010100FC4A9BA3906FC84CA21684F1C4044CE7</vt:lpwstr>
  </property>
</Properties>
</file>