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50AA3" w14:textId="4F9CDF3D" w:rsidR="00F3275C" w:rsidRPr="004873BE" w:rsidRDefault="00F3275C" w:rsidP="006F3724">
      <w:pPr>
        <w:rPr>
          <w:b/>
          <w:bCs/>
          <w:sz w:val="24"/>
          <w:szCs w:val="24"/>
        </w:rPr>
      </w:pPr>
      <w:r w:rsidRPr="004873BE">
        <w:rPr>
          <w:b/>
          <w:bCs/>
          <w:sz w:val="24"/>
          <w:szCs w:val="24"/>
        </w:rPr>
        <w:t>Medienmitteilung</w:t>
      </w:r>
    </w:p>
    <w:p w14:paraId="5735E7EE" w14:textId="77777777" w:rsidR="00F3275C" w:rsidRPr="0000187A" w:rsidRDefault="00F3275C" w:rsidP="006F3724"/>
    <w:p w14:paraId="7E2E3FFB" w14:textId="7DB1BC8D" w:rsidR="00730438" w:rsidRPr="007B1764" w:rsidRDefault="00F3275C" w:rsidP="002050A5">
      <w:r w:rsidRPr="007B1764">
        <w:t>Datum:</w:t>
      </w:r>
      <w:r w:rsidRPr="007B1764">
        <w:tab/>
      </w:r>
      <w:r w:rsidR="004873BE">
        <w:tab/>
      </w:r>
      <w:r w:rsidR="00B0451F" w:rsidRPr="007B1764">
        <w:t xml:space="preserve">Donnerstag, </w:t>
      </w:r>
      <w:r w:rsidR="00D752DC" w:rsidRPr="007B1764">
        <w:t>12. Mai 2022</w:t>
      </w:r>
    </w:p>
    <w:p w14:paraId="567FF2EB" w14:textId="75FAFE5B" w:rsidR="005A5093" w:rsidRPr="004873BE" w:rsidRDefault="00F3275C" w:rsidP="002050A5">
      <w:r w:rsidRPr="007B1764">
        <w:t>Rubrik/Thema:</w:t>
      </w:r>
      <w:r w:rsidRPr="007B1764">
        <w:tab/>
      </w:r>
      <w:r w:rsidR="005A5093" w:rsidRPr="007B1764">
        <w:t>Fer</w:t>
      </w:r>
      <w:r w:rsidR="005A5093" w:rsidRPr="004873BE">
        <w:t>ienregion</w:t>
      </w:r>
      <w:r w:rsidR="00F76CD2" w:rsidRPr="004873BE">
        <w:t xml:space="preserve"> / Tourismus</w:t>
      </w:r>
    </w:p>
    <w:p w14:paraId="355F05D5" w14:textId="1AED6CAD" w:rsidR="00F3275C" w:rsidRPr="004873BE" w:rsidRDefault="00F3275C" w:rsidP="002050A5">
      <w:pPr>
        <w:rPr>
          <w:rFonts w:eastAsia="Times New Roman" w:cs="Arial"/>
        </w:rPr>
      </w:pPr>
      <w:r w:rsidRPr="004873BE">
        <w:rPr>
          <w:rFonts w:eastAsia="Times New Roman" w:cs="Arial"/>
        </w:rPr>
        <w:t>Link:</w:t>
      </w:r>
      <w:r w:rsidRPr="004873BE">
        <w:rPr>
          <w:rFonts w:eastAsia="Times New Roman" w:cs="Arial"/>
        </w:rPr>
        <w:tab/>
      </w:r>
      <w:r w:rsidR="004873BE" w:rsidRPr="004873BE">
        <w:rPr>
          <w:rFonts w:eastAsia="Times New Roman" w:cs="Arial"/>
        </w:rPr>
        <w:tab/>
      </w:r>
      <w:hyperlink r:id="rId10" w:history="1">
        <w:r w:rsidR="004873BE" w:rsidRPr="004873BE">
          <w:rPr>
            <w:rStyle w:val="Hyperlink"/>
            <w:color w:val="auto"/>
          </w:rPr>
          <w:t>lenzerheide.swiss/spa</w:t>
        </w:r>
        <w:r w:rsidR="004873BE" w:rsidRPr="004873BE">
          <w:rPr>
            <w:rStyle w:val="Hyperlink"/>
            <w:color w:val="auto"/>
          </w:rPr>
          <w:t>c</w:t>
        </w:r>
        <w:r w:rsidR="004873BE" w:rsidRPr="004873BE">
          <w:rPr>
            <w:rStyle w:val="Hyperlink"/>
            <w:color w:val="auto"/>
          </w:rPr>
          <w:t>ewalk</w:t>
        </w:r>
      </w:hyperlink>
      <w:r w:rsidR="004873BE" w:rsidRPr="004873BE">
        <w:t xml:space="preserve"> </w:t>
      </w:r>
      <w:r w:rsidR="004873BE" w:rsidRPr="004873BE">
        <w:rPr>
          <w:rFonts w:eastAsia="Times New Roman"/>
        </w:rPr>
        <w:t xml:space="preserve"> </w:t>
      </w:r>
    </w:p>
    <w:p w14:paraId="146FD268" w14:textId="77777777" w:rsidR="004A10A4" w:rsidRPr="009777F7" w:rsidRDefault="004A10A4" w:rsidP="004873BE">
      <w:pPr>
        <w:pBdr>
          <w:bottom w:val="single" w:sz="4" w:space="1" w:color="auto"/>
        </w:pBdr>
      </w:pPr>
    </w:p>
    <w:p w14:paraId="20E7A042" w14:textId="77777777" w:rsidR="004A10A4" w:rsidRPr="009777F7" w:rsidRDefault="004A10A4" w:rsidP="002050A5"/>
    <w:p w14:paraId="1057E474" w14:textId="3428A7F7" w:rsidR="00C35CFA" w:rsidRPr="004873BE" w:rsidRDefault="00CC435D" w:rsidP="006F3724">
      <w:pPr>
        <w:rPr>
          <w:b/>
          <w:bCs/>
          <w:sz w:val="24"/>
          <w:szCs w:val="24"/>
          <w:lang w:val="de-DE"/>
        </w:rPr>
      </w:pPr>
      <w:r w:rsidRPr="004873BE">
        <w:rPr>
          <w:b/>
          <w:bCs/>
          <w:sz w:val="24"/>
          <w:szCs w:val="24"/>
          <w:lang w:val="de-DE"/>
        </w:rPr>
        <w:t>Ferienregion Lenzerheide macht sich auf den Weg zum Mond</w:t>
      </w:r>
    </w:p>
    <w:p w14:paraId="3BFC84AF" w14:textId="77777777" w:rsidR="00CC435D" w:rsidRPr="00AA41F1" w:rsidRDefault="00CC435D" w:rsidP="006F3724">
      <w:pPr>
        <w:rPr>
          <w:lang w:val="de-DE"/>
        </w:rPr>
      </w:pPr>
    </w:p>
    <w:p w14:paraId="1A93C2F4" w14:textId="6CB2E0B6" w:rsidR="00C12DD0" w:rsidRPr="004873BE" w:rsidRDefault="00B94C23" w:rsidP="006F3724">
      <w:pPr>
        <w:rPr>
          <w:b/>
          <w:bCs/>
          <w:lang w:val="de-DE"/>
        </w:rPr>
      </w:pPr>
      <w:r w:rsidRPr="004873BE">
        <w:rPr>
          <w:b/>
          <w:bCs/>
          <w:lang w:val="de-DE"/>
        </w:rPr>
        <w:t>Im Sommer 2022 präsentiert die Ferienregion Lenzerheide eine Neuheit</w:t>
      </w:r>
      <w:r w:rsidR="001C78FE" w:rsidRPr="004873BE">
        <w:rPr>
          <w:b/>
          <w:bCs/>
          <w:lang w:val="de-DE"/>
        </w:rPr>
        <w:t xml:space="preserve">: </w:t>
      </w:r>
      <w:r w:rsidRPr="004873BE">
        <w:rPr>
          <w:b/>
          <w:bCs/>
          <w:lang w:val="de-DE"/>
        </w:rPr>
        <w:t xml:space="preserve">den «Lenzerheide Space Walk». Bei dieser Aktion will die Ferienregion gemeinsam mit </w:t>
      </w:r>
      <w:r w:rsidR="003C3618" w:rsidRPr="004873BE">
        <w:rPr>
          <w:b/>
          <w:bCs/>
          <w:lang w:val="de-DE"/>
        </w:rPr>
        <w:t xml:space="preserve">Gästen, </w:t>
      </w:r>
      <w:r w:rsidRPr="004873BE">
        <w:rPr>
          <w:b/>
          <w:bCs/>
          <w:lang w:val="de-DE"/>
        </w:rPr>
        <w:t xml:space="preserve">Ein- und Zweitheimischen </w:t>
      </w:r>
      <w:r w:rsidR="003C3618" w:rsidRPr="004873BE">
        <w:rPr>
          <w:rStyle w:val="Kommentarzeichen"/>
          <w:b/>
          <w:bCs/>
          <w:sz w:val="20"/>
          <w:szCs w:val="20"/>
        </w:rPr>
        <w:t>d</w:t>
      </w:r>
      <w:r w:rsidRPr="004873BE">
        <w:rPr>
          <w:b/>
          <w:bCs/>
          <w:lang w:val="de-DE"/>
        </w:rPr>
        <w:t xml:space="preserve">ie Distanz von Lenzerheide bis zum Mond zurücklegen. </w:t>
      </w:r>
      <w:r w:rsidR="00765747" w:rsidRPr="004873BE">
        <w:rPr>
          <w:b/>
          <w:bCs/>
          <w:lang w:val="de-DE"/>
        </w:rPr>
        <w:t xml:space="preserve">Kilometer sammeln kann jede:r individuell, </w:t>
      </w:r>
      <w:r w:rsidR="002375D5" w:rsidRPr="004873BE">
        <w:rPr>
          <w:b/>
          <w:bCs/>
          <w:lang w:val="de-DE"/>
        </w:rPr>
        <w:t>im Rahmen</w:t>
      </w:r>
      <w:r w:rsidR="00765747" w:rsidRPr="004873BE">
        <w:rPr>
          <w:b/>
          <w:bCs/>
          <w:lang w:val="de-DE"/>
        </w:rPr>
        <w:t xml:space="preserve"> von Challenges oder an Events.</w:t>
      </w:r>
    </w:p>
    <w:p w14:paraId="01CA4E5B" w14:textId="77777777" w:rsidR="00C12DD0" w:rsidRPr="00AA41F1" w:rsidRDefault="00C12DD0" w:rsidP="006F3724">
      <w:pPr>
        <w:rPr>
          <w:lang w:val="de-DE"/>
        </w:rPr>
      </w:pPr>
    </w:p>
    <w:p w14:paraId="4DC6FE7C" w14:textId="1258A3BD" w:rsidR="004E6DC7" w:rsidRPr="00AA41F1" w:rsidRDefault="6535ACF0" w:rsidP="006F3724">
      <w:pPr>
        <w:rPr>
          <w:lang w:val="de-DE"/>
        </w:rPr>
      </w:pPr>
      <w:r w:rsidRPr="00AA41F1">
        <w:rPr>
          <w:lang w:val="de-DE"/>
        </w:rPr>
        <w:t xml:space="preserve">Weltraumtourismus </w:t>
      </w:r>
      <w:r w:rsidR="006D610E" w:rsidRPr="00AA41F1">
        <w:rPr>
          <w:lang w:val="de-DE"/>
        </w:rPr>
        <w:t>gilt als</w:t>
      </w:r>
      <w:r w:rsidR="002F1FE9" w:rsidRPr="00AA41F1">
        <w:rPr>
          <w:lang w:val="de-DE"/>
        </w:rPr>
        <w:t xml:space="preserve"> neu</w:t>
      </w:r>
      <w:r w:rsidR="00AF7F95" w:rsidRPr="00AA41F1">
        <w:rPr>
          <w:lang w:val="de-DE"/>
        </w:rPr>
        <w:t>ste</w:t>
      </w:r>
      <w:r w:rsidR="006D610E" w:rsidRPr="00AA41F1">
        <w:rPr>
          <w:lang w:val="de-DE"/>
        </w:rPr>
        <w:t>r</w:t>
      </w:r>
      <w:r w:rsidR="00AF7F95" w:rsidRPr="00AA41F1">
        <w:rPr>
          <w:lang w:val="de-DE"/>
        </w:rPr>
        <w:t xml:space="preserve"> Trend und </w:t>
      </w:r>
      <w:r w:rsidR="006D610E" w:rsidRPr="00AA41F1">
        <w:rPr>
          <w:lang w:val="de-DE"/>
        </w:rPr>
        <w:t xml:space="preserve">ist </w:t>
      </w:r>
      <w:r w:rsidR="00AF7F95" w:rsidRPr="00AA41F1">
        <w:rPr>
          <w:lang w:val="de-DE"/>
        </w:rPr>
        <w:t>Traum vieler</w:t>
      </w:r>
      <w:r w:rsidRPr="00AA41F1">
        <w:rPr>
          <w:lang w:val="de-DE"/>
        </w:rPr>
        <w:t>. Ab diesem Sommer ist auch Lenzerheide dabei, mit einem Weltraumtourismus für alle</w:t>
      </w:r>
      <w:r w:rsidR="001A4614" w:rsidRPr="00AA41F1">
        <w:rPr>
          <w:lang w:val="de-DE"/>
        </w:rPr>
        <w:t xml:space="preserve">: </w:t>
      </w:r>
      <w:r w:rsidRPr="00AA41F1">
        <w:rPr>
          <w:lang w:val="de-DE"/>
        </w:rPr>
        <w:t xml:space="preserve">dem «Lenzerheide Space Walk». </w:t>
      </w:r>
      <w:r w:rsidR="00C81044" w:rsidRPr="00AA41F1">
        <w:rPr>
          <w:lang w:val="de-DE"/>
        </w:rPr>
        <w:t>Denn a</w:t>
      </w:r>
      <w:r w:rsidRPr="00AA41F1">
        <w:rPr>
          <w:lang w:val="de-DE"/>
        </w:rPr>
        <w:t xml:space="preserve">lles, was im Weltraum erlebbar ist, ist auch im Wanderuniversum Lenzerheide zu finden. Die Welt von oben anschauen, auf dem Mond laufen, unendliche Weiten entdecken, dünne Luft einatmen und sich ganz klein fühlen. Das alles ohne Raketen und Kerosin – nur mit Muskelkraft. </w:t>
      </w:r>
    </w:p>
    <w:p w14:paraId="17C970F6" w14:textId="77777777" w:rsidR="00D252D0" w:rsidRPr="00AA41F1" w:rsidRDefault="00D252D0" w:rsidP="006F3724">
      <w:pPr>
        <w:rPr>
          <w:lang w:val="de-DE"/>
        </w:rPr>
      </w:pPr>
    </w:p>
    <w:p w14:paraId="08235415" w14:textId="77777777" w:rsidR="000328EA" w:rsidRPr="004873BE" w:rsidRDefault="000328EA" w:rsidP="006F3724">
      <w:pPr>
        <w:rPr>
          <w:b/>
          <w:bCs/>
          <w:lang w:val="de-DE"/>
        </w:rPr>
      </w:pPr>
      <w:r w:rsidRPr="004873BE">
        <w:rPr>
          <w:b/>
          <w:bCs/>
          <w:lang w:val="de-DE"/>
        </w:rPr>
        <w:t>Als «Space Walker» anmelden und Kilometer sammeln</w:t>
      </w:r>
    </w:p>
    <w:p w14:paraId="507FE815" w14:textId="77777777" w:rsidR="00E310C9" w:rsidRPr="00AA41F1" w:rsidRDefault="000328EA" w:rsidP="006F3724">
      <w:pPr>
        <w:rPr>
          <w:lang w:val="de-DE"/>
        </w:rPr>
      </w:pPr>
      <w:r w:rsidRPr="00AA41F1">
        <w:rPr>
          <w:lang w:val="de-DE"/>
        </w:rPr>
        <w:t>Ziel des Lenzerheide Space Walk ist es, gemeinsam die Distanz zum Mond zu laufen: rund 384'000 km. Teilnehmen und Kilometer sammeln kann jede</w:t>
      </w:r>
      <w:r w:rsidR="00C505D2" w:rsidRPr="00AA41F1">
        <w:rPr>
          <w:lang w:val="de-DE"/>
        </w:rPr>
        <w:t>:</w:t>
      </w:r>
      <w:r w:rsidRPr="00AA41F1">
        <w:rPr>
          <w:lang w:val="de-DE"/>
        </w:rPr>
        <w:t>r</w:t>
      </w:r>
      <w:r w:rsidR="00964509" w:rsidRPr="00AA41F1">
        <w:rPr>
          <w:lang w:val="de-DE"/>
        </w:rPr>
        <w:t xml:space="preserve"> ganz individuell</w:t>
      </w:r>
      <w:r w:rsidRPr="00AA41F1">
        <w:rPr>
          <w:lang w:val="de-DE"/>
        </w:rPr>
        <w:t>. Das Wanderuniversum von Lenzerheide bietet</w:t>
      </w:r>
      <w:r w:rsidR="00AC6341" w:rsidRPr="00AA41F1">
        <w:rPr>
          <w:lang w:val="de-DE"/>
        </w:rPr>
        <w:t xml:space="preserve"> dafür</w:t>
      </w:r>
      <w:r w:rsidRPr="00AA41F1">
        <w:rPr>
          <w:lang w:val="de-DE"/>
        </w:rPr>
        <w:t xml:space="preserve"> über 300 km markierte Wanderwege. </w:t>
      </w:r>
      <w:r w:rsidR="00AC6341" w:rsidRPr="00AA41F1">
        <w:rPr>
          <w:lang w:val="de-DE"/>
        </w:rPr>
        <w:t>Da</w:t>
      </w:r>
      <w:r w:rsidRPr="00AA41F1">
        <w:rPr>
          <w:lang w:val="de-DE"/>
        </w:rPr>
        <w:t xml:space="preserve"> ist für jeden «Space Walker» das Richtige dabei. Abwechslungsreiche und spannende Challenges sorgen für zusätzliche Motivation und locken mit attraktiven Preisen. </w:t>
      </w:r>
    </w:p>
    <w:p w14:paraId="294EBFDF" w14:textId="77777777" w:rsidR="00B56608" w:rsidRPr="00AA41F1" w:rsidRDefault="00B56608" w:rsidP="006F3724">
      <w:pPr>
        <w:rPr>
          <w:lang w:val="de-DE"/>
        </w:rPr>
      </w:pPr>
    </w:p>
    <w:p w14:paraId="055735F0" w14:textId="73E6C88A" w:rsidR="004C742E" w:rsidRPr="00AA41F1" w:rsidRDefault="00B56608" w:rsidP="006F3724">
      <w:pPr>
        <w:rPr>
          <w:lang w:val="de-DE"/>
        </w:rPr>
      </w:pPr>
      <w:r w:rsidRPr="00AA41F1">
        <w:rPr>
          <w:lang w:val="de-DE"/>
        </w:rPr>
        <w:t xml:space="preserve">Auf dem langen Weg zum Mond bilden die verschiedenen Laufveranstaltungen in der Ferienregion leuchtende Höhepunkte. Sowohl beim legendären Heidseelauf an der Heidsee Olympiade, als auch beim FHGR Trailrun und dem neuen Trails for Tomorrow Trailrun Festival können wertvolle Kilometer gesammelt werden. </w:t>
      </w:r>
      <w:r w:rsidR="000328EA" w:rsidRPr="00AA41F1">
        <w:rPr>
          <w:lang w:val="de-DE"/>
        </w:rPr>
        <w:t xml:space="preserve">Um beim Lenzerheide Space Walk teilzunehmen, müssen die Kilometer zu Fuss zurück gelegt werden, die Strecke innerhalb der Ferienregion Lenzerheide liegen und die Distanz auf dem Portal von Outdooractive aufgezeichnet, respektive eingetragen werden. </w:t>
      </w:r>
    </w:p>
    <w:p w14:paraId="309D8F32" w14:textId="77777777" w:rsidR="000328EA" w:rsidRPr="00AA41F1" w:rsidRDefault="000328EA" w:rsidP="006F3724">
      <w:pPr>
        <w:rPr>
          <w:lang w:val="de-DE"/>
        </w:rPr>
      </w:pPr>
    </w:p>
    <w:p w14:paraId="4D3C2692" w14:textId="0E60A593" w:rsidR="00D252D0" w:rsidRPr="004873BE" w:rsidRDefault="00D252D0" w:rsidP="006F3724">
      <w:pPr>
        <w:rPr>
          <w:b/>
          <w:bCs/>
        </w:rPr>
      </w:pPr>
      <w:r w:rsidRPr="004873BE">
        <w:rPr>
          <w:b/>
          <w:bCs/>
          <w:lang w:val="de-DE"/>
        </w:rPr>
        <w:t xml:space="preserve">Botschaft </w:t>
      </w:r>
      <w:r w:rsidR="00E16664" w:rsidRPr="004873BE">
        <w:rPr>
          <w:b/>
          <w:bCs/>
          <w:lang w:val="de-DE"/>
        </w:rPr>
        <w:t>des Lenzerheide Space Walk</w:t>
      </w:r>
    </w:p>
    <w:p w14:paraId="5CE1AD67" w14:textId="5F708169" w:rsidR="00964C62" w:rsidRPr="00AA41F1" w:rsidRDefault="00D252D0" w:rsidP="006F3724">
      <w:pPr>
        <w:rPr>
          <w:lang w:val="de-DE"/>
        </w:rPr>
      </w:pPr>
      <w:r w:rsidRPr="00C55EFE">
        <w:rPr>
          <w:lang w:val="de-DE"/>
        </w:rPr>
        <w:t xml:space="preserve">Mit der </w:t>
      </w:r>
      <w:r w:rsidR="00E16664" w:rsidRPr="00C55EFE">
        <w:rPr>
          <w:lang w:val="de-DE"/>
        </w:rPr>
        <w:t>«Space Walk»</w:t>
      </w:r>
      <w:r w:rsidR="00F60C33" w:rsidRPr="00C55EFE">
        <w:rPr>
          <w:lang w:val="de-DE"/>
        </w:rPr>
        <w:t>-</w:t>
      </w:r>
      <w:r w:rsidR="00E16664" w:rsidRPr="00C55EFE">
        <w:rPr>
          <w:lang w:val="de-DE"/>
        </w:rPr>
        <w:t>Kampagne</w:t>
      </w:r>
      <w:r w:rsidR="00381328" w:rsidRPr="00C55EFE">
        <w:rPr>
          <w:lang w:val="de-DE"/>
        </w:rPr>
        <w:t xml:space="preserve"> schafft die Ferienregion Lenzerheide </w:t>
      </w:r>
      <w:r w:rsidR="00BB4DEF" w:rsidRPr="00C55EFE">
        <w:rPr>
          <w:lang w:val="de-DE"/>
        </w:rPr>
        <w:t xml:space="preserve">mit einem Augenzwinkern </w:t>
      </w:r>
      <w:r w:rsidR="001F65AC" w:rsidRPr="00C55EFE">
        <w:rPr>
          <w:lang w:val="de-DE"/>
        </w:rPr>
        <w:t xml:space="preserve">nicht nur </w:t>
      </w:r>
      <w:r w:rsidR="00381328" w:rsidRPr="00C55EFE">
        <w:rPr>
          <w:lang w:val="de-DE"/>
        </w:rPr>
        <w:t xml:space="preserve">eine Alternative zum neusten </w:t>
      </w:r>
      <w:r w:rsidR="009D147E" w:rsidRPr="00C55EFE">
        <w:rPr>
          <w:lang w:val="de-DE"/>
        </w:rPr>
        <w:t>Tourismust</w:t>
      </w:r>
      <w:r w:rsidR="00381328" w:rsidRPr="00C55EFE">
        <w:rPr>
          <w:lang w:val="de-DE"/>
        </w:rPr>
        <w:t>rend</w:t>
      </w:r>
      <w:r w:rsidR="001F65AC" w:rsidRPr="00C55EFE">
        <w:rPr>
          <w:lang w:val="de-DE"/>
        </w:rPr>
        <w:t xml:space="preserve">, sondern will </w:t>
      </w:r>
      <w:r w:rsidR="00414A05" w:rsidRPr="00C55EFE">
        <w:rPr>
          <w:lang w:val="de-DE"/>
        </w:rPr>
        <w:t xml:space="preserve">damit </w:t>
      </w:r>
      <w:r w:rsidR="00263845" w:rsidRPr="00C55EFE">
        <w:rPr>
          <w:lang w:val="de-DE"/>
        </w:rPr>
        <w:t>verstärkt</w:t>
      </w:r>
      <w:r w:rsidR="006025F4" w:rsidRPr="00C55EFE">
        <w:rPr>
          <w:lang w:val="de-DE"/>
        </w:rPr>
        <w:t xml:space="preserve"> </w:t>
      </w:r>
      <w:r w:rsidR="00F51E20" w:rsidRPr="00C55EFE">
        <w:rPr>
          <w:lang w:val="de-DE"/>
        </w:rPr>
        <w:t>den</w:t>
      </w:r>
      <w:r w:rsidR="009D147E" w:rsidRPr="00C55EFE">
        <w:rPr>
          <w:lang w:val="de-DE"/>
        </w:rPr>
        <w:t xml:space="preserve"> </w:t>
      </w:r>
      <w:r w:rsidR="00353C07" w:rsidRPr="00C55EFE">
        <w:rPr>
          <w:lang w:val="de-DE"/>
        </w:rPr>
        <w:t>naturnahe</w:t>
      </w:r>
      <w:r w:rsidR="00F51E20" w:rsidRPr="00C55EFE">
        <w:rPr>
          <w:lang w:val="de-DE"/>
        </w:rPr>
        <w:t>n</w:t>
      </w:r>
      <w:r w:rsidR="00353C07" w:rsidRPr="00C55EFE">
        <w:rPr>
          <w:lang w:val="de-DE"/>
        </w:rPr>
        <w:t xml:space="preserve"> Tourismus</w:t>
      </w:r>
      <w:r w:rsidR="00852BE7" w:rsidRPr="00C55EFE">
        <w:rPr>
          <w:lang w:val="de-DE"/>
        </w:rPr>
        <w:t xml:space="preserve"> </w:t>
      </w:r>
      <w:r w:rsidR="006C59A9" w:rsidRPr="00C55EFE">
        <w:rPr>
          <w:lang w:val="de-DE"/>
        </w:rPr>
        <w:t>fördern und in den Fokus stellen</w:t>
      </w:r>
      <w:r w:rsidR="00381328" w:rsidRPr="00C55EFE">
        <w:rPr>
          <w:lang w:val="de-DE"/>
        </w:rPr>
        <w:t xml:space="preserve">. </w:t>
      </w:r>
      <w:r w:rsidR="003F2913" w:rsidRPr="00C55EFE">
        <w:rPr>
          <w:lang w:val="de-DE"/>
        </w:rPr>
        <w:t>«</w:t>
      </w:r>
      <w:r w:rsidR="00A042BC" w:rsidRPr="00C55EFE">
        <w:t>Das Thema Nachhaltigkeit wird das</w:t>
      </w:r>
      <w:r w:rsidR="00133965" w:rsidRPr="00C55EFE">
        <w:t xml:space="preserve"> </w:t>
      </w:r>
      <w:r w:rsidR="00A042BC" w:rsidRPr="00C55EFE">
        <w:t>kommende Jahrzehnt stärker formen als jeder andere Megatrend und verändert den</w:t>
      </w:r>
      <w:r w:rsidR="00133965" w:rsidRPr="00C55EFE">
        <w:t xml:space="preserve"> </w:t>
      </w:r>
      <w:r w:rsidR="00A042BC" w:rsidRPr="00C55EFE">
        <w:t>Anspruch an Alpenregionen massiv</w:t>
      </w:r>
      <w:r w:rsidR="00EB2932" w:rsidRPr="00C55EFE">
        <w:rPr>
          <w:lang w:val="de-DE"/>
        </w:rPr>
        <w:t>»</w:t>
      </w:r>
      <w:r w:rsidR="00C55EFE">
        <w:rPr>
          <w:lang w:val="de-DE"/>
        </w:rPr>
        <w:t>,</w:t>
      </w:r>
      <w:r w:rsidR="00EB2932" w:rsidRPr="00C55EFE">
        <w:rPr>
          <w:lang w:val="de-DE"/>
        </w:rPr>
        <w:t xml:space="preserve"> ist Marc Schlüssel</w:t>
      </w:r>
      <w:r w:rsidR="00964C62" w:rsidRPr="00C55EFE">
        <w:rPr>
          <w:lang w:val="de-DE"/>
        </w:rPr>
        <w:t xml:space="preserve">, CMO der Ferienregion Lenzerheide, überzeugt. </w:t>
      </w:r>
      <w:r w:rsidR="000C195B" w:rsidRPr="00C55EFE">
        <w:rPr>
          <w:lang w:val="de-DE"/>
        </w:rPr>
        <w:t xml:space="preserve">Im Sinne des Gedankens </w:t>
      </w:r>
      <w:r w:rsidR="00381328" w:rsidRPr="00C55EFE">
        <w:rPr>
          <w:lang w:val="de-DE"/>
        </w:rPr>
        <w:t xml:space="preserve">«No Planet, </w:t>
      </w:r>
      <w:r w:rsidR="000C195B" w:rsidRPr="00C55EFE">
        <w:rPr>
          <w:lang w:val="de-DE"/>
        </w:rPr>
        <w:t>N</w:t>
      </w:r>
      <w:r w:rsidR="00381328" w:rsidRPr="00C55EFE">
        <w:rPr>
          <w:lang w:val="de-DE"/>
        </w:rPr>
        <w:t xml:space="preserve">o Tourism» </w:t>
      </w:r>
      <w:r w:rsidR="003D1726" w:rsidRPr="00C55EFE">
        <w:rPr>
          <w:lang w:val="de-DE"/>
        </w:rPr>
        <w:t xml:space="preserve">darf </w:t>
      </w:r>
      <w:r w:rsidR="00381328" w:rsidRPr="00C55EFE">
        <w:rPr>
          <w:lang w:val="de-DE"/>
        </w:rPr>
        <w:t>zukunftsfähiger Tourismus</w:t>
      </w:r>
      <w:r w:rsidR="00381328" w:rsidRPr="00AA41F1">
        <w:rPr>
          <w:lang w:val="de-DE"/>
        </w:rPr>
        <w:t xml:space="preserve"> keine Eintagsfliege</w:t>
      </w:r>
      <w:r w:rsidR="003D1726" w:rsidRPr="00AA41F1">
        <w:rPr>
          <w:lang w:val="de-DE"/>
        </w:rPr>
        <w:t xml:space="preserve"> mehr sein</w:t>
      </w:r>
      <w:r w:rsidR="00381328" w:rsidRPr="00AA41F1">
        <w:rPr>
          <w:lang w:val="de-DE"/>
        </w:rPr>
        <w:t>, sondern</w:t>
      </w:r>
      <w:r w:rsidR="00551E0B" w:rsidRPr="00AA41F1">
        <w:rPr>
          <w:lang w:val="de-DE"/>
        </w:rPr>
        <w:t xml:space="preserve"> ein</w:t>
      </w:r>
      <w:r w:rsidR="00381328" w:rsidRPr="00AA41F1">
        <w:rPr>
          <w:lang w:val="de-DE"/>
        </w:rPr>
        <w:t xml:space="preserve"> langfristiger und ganzheitlicher Ansatz. </w:t>
      </w:r>
    </w:p>
    <w:p w14:paraId="47D1A4F9" w14:textId="77777777" w:rsidR="00964C62" w:rsidRPr="00AA41F1" w:rsidRDefault="00964C62" w:rsidP="006F3724">
      <w:pPr>
        <w:rPr>
          <w:lang w:val="de-DE"/>
        </w:rPr>
      </w:pPr>
    </w:p>
    <w:p w14:paraId="08330245" w14:textId="7A218929" w:rsidR="0082687F" w:rsidRPr="00AA41F1" w:rsidRDefault="00C87C64" w:rsidP="006F3724">
      <w:pPr>
        <w:rPr>
          <w:lang w:val="de-DE"/>
        </w:rPr>
      </w:pPr>
      <w:r w:rsidRPr="00AA41F1">
        <w:rPr>
          <w:lang w:val="de-DE"/>
        </w:rPr>
        <w:t>«</w:t>
      </w:r>
      <w:r w:rsidR="00381328" w:rsidRPr="00AA41F1">
        <w:rPr>
          <w:lang w:val="de-DE"/>
        </w:rPr>
        <w:t xml:space="preserve">Wir als Ferienregion Lenzerheide sind uns unserer Verantwortung bewusst und machen mit dem Lenzerheide Space </w:t>
      </w:r>
      <w:r w:rsidR="00381328" w:rsidRPr="00C55EFE">
        <w:rPr>
          <w:lang w:val="de-DE"/>
        </w:rPr>
        <w:t>Walk</w:t>
      </w:r>
      <w:r w:rsidR="00E158BC" w:rsidRPr="00C55EFE">
        <w:rPr>
          <w:lang w:val="de-DE"/>
        </w:rPr>
        <w:t xml:space="preserve"> in einem ersten Schritt</w:t>
      </w:r>
      <w:r w:rsidR="00381328" w:rsidRPr="00C55EFE">
        <w:rPr>
          <w:lang w:val="de-DE"/>
        </w:rPr>
        <w:t xml:space="preserve"> darauf aufmerksam. Denn warum müssen wir immer weiter und höher gehen, wenn das Schöne doch so nahe liegt?</w:t>
      </w:r>
      <w:r w:rsidRPr="00C55EFE">
        <w:rPr>
          <w:lang w:val="de-DE"/>
        </w:rPr>
        <w:t>»</w:t>
      </w:r>
      <w:r w:rsidR="0082687F" w:rsidRPr="00C55EFE">
        <w:rPr>
          <w:lang w:val="de-DE"/>
        </w:rPr>
        <w:t xml:space="preserve">, begründet Marc Schlüssel die Idee hinter der neuen Sommer Kampagne. </w:t>
      </w:r>
      <w:r w:rsidR="00EB5942" w:rsidRPr="00C55EFE">
        <w:rPr>
          <w:lang w:val="de-DE"/>
        </w:rPr>
        <w:t xml:space="preserve">Und </w:t>
      </w:r>
      <w:r w:rsidR="003B0796" w:rsidRPr="00C55EFE">
        <w:rPr>
          <w:lang w:val="de-DE"/>
        </w:rPr>
        <w:t>alle Teilnehmenden</w:t>
      </w:r>
      <w:r w:rsidR="00EB5942" w:rsidRPr="00C55EFE">
        <w:rPr>
          <w:lang w:val="de-DE"/>
        </w:rPr>
        <w:t xml:space="preserve"> tr</w:t>
      </w:r>
      <w:r w:rsidR="003B0796" w:rsidRPr="00C55EFE">
        <w:rPr>
          <w:lang w:val="de-DE"/>
        </w:rPr>
        <w:t>agen</w:t>
      </w:r>
      <w:r w:rsidR="00EB5942" w:rsidRPr="00C55EFE">
        <w:rPr>
          <w:lang w:val="de-DE"/>
        </w:rPr>
        <w:t xml:space="preserve"> zum Grossen Ganzen bei. «Das Wanderuniversum Lenzerheide ist gross und jede</w:t>
      </w:r>
      <w:r w:rsidR="00C54429" w:rsidRPr="00C55EFE">
        <w:rPr>
          <w:lang w:val="de-DE"/>
        </w:rPr>
        <w:t>:</w:t>
      </w:r>
      <w:r w:rsidR="00EB5942" w:rsidRPr="00C55EFE">
        <w:rPr>
          <w:lang w:val="de-DE"/>
        </w:rPr>
        <w:t xml:space="preserve">r kann sich in neuen, beeindruckenden Welten bewegen, ohne den Planeten </w:t>
      </w:r>
      <w:r w:rsidR="00EB5942" w:rsidRPr="00AA41F1">
        <w:rPr>
          <w:lang w:val="de-DE"/>
        </w:rPr>
        <w:t>verlassen zu müssen. Und das nachhaltig und naturnah»</w:t>
      </w:r>
      <w:r w:rsidR="00B30383">
        <w:rPr>
          <w:lang w:val="de-DE"/>
        </w:rPr>
        <w:t>,</w:t>
      </w:r>
      <w:r w:rsidR="00EB5942" w:rsidRPr="00AA41F1">
        <w:rPr>
          <w:lang w:val="de-DE"/>
        </w:rPr>
        <w:t xml:space="preserve"> ist Marc Schlüssel überzeugt.</w:t>
      </w:r>
    </w:p>
    <w:p w14:paraId="3C9C1AC5" w14:textId="77777777" w:rsidR="00007D7F" w:rsidRPr="00AA41F1" w:rsidRDefault="00007D7F" w:rsidP="006F3724">
      <w:pPr>
        <w:rPr>
          <w:lang w:val="de-DE"/>
        </w:rPr>
      </w:pPr>
    </w:p>
    <w:p w14:paraId="153D85D3" w14:textId="7255E9C8" w:rsidR="6535ACF0" w:rsidRPr="004873BE" w:rsidRDefault="00A73E6B" w:rsidP="006F3724">
      <w:pPr>
        <w:rPr>
          <w:b/>
          <w:bCs/>
          <w:lang w:val="de-DE"/>
        </w:rPr>
      </w:pPr>
      <w:r w:rsidRPr="004873BE">
        <w:rPr>
          <w:b/>
          <w:bCs/>
          <w:lang w:val="de-DE"/>
        </w:rPr>
        <w:t>Die</w:t>
      </w:r>
      <w:r w:rsidR="00EC2917" w:rsidRPr="004873BE">
        <w:rPr>
          <w:b/>
          <w:bCs/>
          <w:lang w:val="de-DE"/>
        </w:rPr>
        <w:t xml:space="preserve"> Kampagne für das Wanderuniversum</w:t>
      </w:r>
    </w:p>
    <w:p w14:paraId="0AB66312" w14:textId="77777777" w:rsidR="004D26F4" w:rsidRPr="00AA41F1" w:rsidRDefault="006F2ADF" w:rsidP="006F3724">
      <w:pPr>
        <w:rPr>
          <w:lang w:val="de-DE"/>
        </w:rPr>
      </w:pPr>
      <w:r w:rsidRPr="00AA41F1">
        <w:rPr>
          <w:lang w:val="de-DE"/>
        </w:rPr>
        <w:t>Im Video zum Lenzerheide Space Walk</w:t>
      </w:r>
      <w:r w:rsidR="6535ACF0" w:rsidRPr="00AA41F1">
        <w:rPr>
          <w:lang w:val="de-DE"/>
        </w:rPr>
        <w:t xml:space="preserve"> präsentiert Daniel Ciapponi</w:t>
      </w:r>
      <w:r w:rsidR="0058421E" w:rsidRPr="00AA41F1">
        <w:rPr>
          <w:lang w:val="de-DE"/>
        </w:rPr>
        <w:t xml:space="preserve"> als </w:t>
      </w:r>
      <w:r w:rsidR="6535ACF0" w:rsidRPr="00AA41F1">
        <w:rPr>
          <w:lang w:val="de-DE"/>
        </w:rPr>
        <w:t>Lenzerheide Ranger das Wanderuniversum Lenzerheide</w:t>
      </w:r>
      <w:r w:rsidR="0058421E" w:rsidRPr="00AA41F1">
        <w:rPr>
          <w:lang w:val="de-DE"/>
        </w:rPr>
        <w:t>. Dabei</w:t>
      </w:r>
      <w:r w:rsidR="6535ACF0" w:rsidRPr="00AA41F1">
        <w:rPr>
          <w:lang w:val="de-DE"/>
        </w:rPr>
        <w:t xml:space="preserve"> zieht</w:t>
      </w:r>
      <w:r w:rsidR="0090358C" w:rsidRPr="00AA41F1">
        <w:rPr>
          <w:lang w:val="de-DE"/>
        </w:rPr>
        <w:t xml:space="preserve"> er</w:t>
      </w:r>
      <w:r w:rsidR="6535ACF0" w:rsidRPr="00AA41F1">
        <w:rPr>
          <w:lang w:val="de-DE"/>
        </w:rPr>
        <w:t xml:space="preserve"> Vergleiche zum Weltraum und stellt klar: </w:t>
      </w:r>
      <w:r w:rsidR="0058421E" w:rsidRPr="00AA41F1">
        <w:rPr>
          <w:lang w:val="de-DE"/>
        </w:rPr>
        <w:t>E</w:t>
      </w:r>
      <w:r w:rsidR="6535ACF0" w:rsidRPr="00AA41F1">
        <w:rPr>
          <w:lang w:val="de-DE"/>
        </w:rPr>
        <w:t xml:space="preserve">s ist wirklich </w:t>
      </w:r>
      <w:r w:rsidR="6535ACF0" w:rsidRPr="00AA41F1">
        <w:rPr>
          <w:lang w:val="de-DE"/>
        </w:rPr>
        <w:lastRenderedPageBreak/>
        <w:t xml:space="preserve">nicht nötig noch weiter hoch zu gehen. </w:t>
      </w:r>
      <w:r w:rsidR="00F846D6" w:rsidRPr="00AA41F1">
        <w:rPr>
          <w:lang w:val="de-DE"/>
        </w:rPr>
        <w:t xml:space="preserve">Gedreht wurde das Video inmitten der Mondlandschaft auf dem Parpaner Rothorn </w:t>
      </w:r>
      <w:r w:rsidR="00B77950" w:rsidRPr="00AA41F1">
        <w:rPr>
          <w:lang w:val="de-DE"/>
        </w:rPr>
        <w:t>und bei</w:t>
      </w:r>
      <w:r w:rsidR="007434DB" w:rsidRPr="00AA41F1">
        <w:rPr>
          <w:lang w:val="de-DE"/>
        </w:rPr>
        <w:t xml:space="preserve"> Heidbüel (Familie).</w:t>
      </w:r>
      <w:r w:rsidR="002165B9" w:rsidRPr="00AA41F1">
        <w:rPr>
          <w:lang w:val="de-DE"/>
        </w:rPr>
        <w:t xml:space="preserve"> Ergänzt wird die Kampagne mit </w:t>
      </w:r>
      <w:r w:rsidR="0024133A" w:rsidRPr="00AA41F1">
        <w:rPr>
          <w:lang w:val="de-DE"/>
        </w:rPr>
        <w:t xml:space="preserve">der </w:t>
      </w:r>
      <w:r w:rsidR="00097566" w:rsidRPr="00AA41F1">
        <w:rPr>
          <w:lang w:val="de-DE"/>
        </w:rPr>
        <w:t>passende</w:t>
      </w:r>
      <w:r w:rsidR="0024133A" w:rsidRPr="00AA41F1">
        <w:rPr>
          <w:lang w:val="de-DE"/>
        </w:rPr>
        <w:t>n</w:t>
      </w:r>
      <w:r w:rsidR="00097566" w:rsidRPr="00AA41F1">
        <w:rPr>
          <w:lang w:val="de-DE"/>
        </w:rPr>
        <w:t xml:space="preserve"> Bildwelt, </w:t>
      </w:r>
      <w:r w:rsidR="003C0EB3" w:rsidRPr="00AA41F1">
        <w:rPr>
          <w:lang w:val="de-DE"/>
        </w:rPr>
        <w:t>in welcher ein überdimensionaler Mond den Kontext zum Lenzerheide Space Walk sicherstellt.</w:t>
      </w:r>
      <w:r w:rsidR="0024133A" w:rsidRPr="00AA41F1">
        <w:rPr>
          <w:lang w:val="de-DE"/>
        </w:rPr>
        <w:t xml:space="preserve"> </w:t>
      </w:r>
    </w:p>
    <w:p w14:paraId="24C3E342" w14:textId="77777777" w:rsidR="004D26F4" w:rsidRPr="00AA41F1" w:rsidRDefault="004D26F4" w:rsidP="006F3724">
      <w:pPr>
        <w:rPr>
          <w:lang w:val="de-DE"/>
        </w:rPr>
      </w:pPr>
    </w:p>
    <w:p w14:paraId="30DCA4FC" w14:textId="7397D8EF" w:rsidR="00A45E61" w:rsidRPr="00AA41F1" w:rsidRDefault="008D35DE" w:rsidP="006F3724">
      <w:pPr>
        <w:rPr>
          <w:lang w:val="de-DE"/>
        </w:rPr>
      </w:pPr>
      <w:r w:rsidRPr="00AA41F1">
        <w:rPr>
          <w:lang w:val="de-DE"/>
        </w:rPr>
        <w:t>Die Space Walk Kampagne ist für die Ferienregion Lenzerheide ein langfristiges Projekt</w:t>
      </w:r>
      <w:r w:rsidR="00C75BBE" w:rsidRPr="00AA41F1">
        <w:rPr>
          <w:lang w:val="de-DE"/>
        </w:rPr>
        <w:t>, das Aufmerksamkeit und Content schafft</w:t>
      </w:r>
      <w:r w:rsidRPr="00AA41F1">
        <w:rPr>
          <w:lang w:val="de-DE"/>
        </w:rPr>
        <w:t>. «</w:t>
      </w:r>
      <w:r w:rsidR="004952E5" w:rsidRPr="00AA41F1">
        <w:rPr>
          <w:lang w:val="de-DE"/>
        </w:rPr>
        <w:t>Sobald die Distanz zum Mond erreicht ist, reisen wir weiter im Universum und zeigen immer wieder neue Möglichkeiten</w:t>
      </w:r>
      <w:r w:rsidRPr="00AA41F1">
        <w:rPr>
          <w:lang w:val="de-DE"/>
        </w:rPr>
        <w:t>»</w:t>
      </w:r>
      <w:r w:rsidR="00B30383">
        <w:rPr>
          <w:lang w:val="de-DE"/>
        </w:rPr>
        <w:t>,</w:t>
      </w:r>
      <w:r w:rsidR="004952E5" w:rsidRPr="00AA41F1">
        <w:rPr>
          <w:lang w:val="de-DE"/>
        </w:rPr>
        <w:t xml:space="preserve"> verrät Marc Schlüssel. </w:t>
      </w:r>
      <w:r w:rsidR="00413989" w:rsidRPr="00AA41F1">
        <w:rPr>
          <w:lang w:val="de-DE"/>
        </w:rPr>
        <w:t>Für den Sommer 2022 ist das Ziel jedoch klar: Die Ferienregion Lenzerheide will zum Mond!</w:t>
      </w:r>
    </w:p>
    <w:p w14:paraId="2093C291" w14:textId="5DD7A08D" w:rsidR="6535ACF0" w:rsidRPr="00AA41F1" w:rsidRDefault="6535ACF0" w:rsidP="006F3724">
      <w:pPr>
        <w:rPr>
          <w:highlight w:val="yellow"/>
          <w:lang w:val="de-DE"/>
        </w:rPr>
      </w:pPr>
    </w:p>
    <w:p w14:paraId="286483A4" w14:textId="00BF0E90" w:rsidR="00EF1AD7" w:rsidRPr="004873BE" w:rsidRDefault="00BA50EC" w:rsidP="006F3724">
      <w:pPr>
        <w:rPr>
          <w:b/>
          <w:bCs/>
          <w:lang w:val="de-DE"/>
        </w:rPr>
      </w:pPr>
      <w:r w:rsidRPr="004873BE">
        <w:rPr>
          <w:b/>
          <w:bCs/>
          <w:lang w:val="de-DE"/>
        </w:rPr>
        <w:t>Lenzerheide Space Walk</w:t>
      </w:r>
    </w:p>
    <w:p w14:paraId="2F26CE58" w14:textId="5DCC5491" w:rsidR="00007D7F" w:rsidRPr="00EA6967" w:rsidRDefault="00DB6556" w:rsidP="006F3724">
      <w:pPr>
        <w:rPr>
          <w:lang w:val="de-DE"/>
        </w:rPr>
      </w:pPr>
      <w:r w:rsidRPr="00EA6967">
        <w:rPr>
          <w:lang w:val="de-DE"/>
        </w:rPr>
        <w:t>Ferienregion Lenzerheide: Nicole Gysi</w:t>
      </w:r>
      <w:r w:rsidR="00BA50EC" w:rsidRPr="00EA6967">
        <w:rPr>
          <w:lang w:val="de-DE"/>
        </w:rPr>
        <w:t xml:space="preserve"> </w:t>
      </w:r>
      <w:r w:rsidR="004C1AE5" w:rsidRPr="00EA6967">
        <w:rPr>
          <w:lang w:val="de-DE"/>
        </w:rPr>
        <w:t>(Brand Manager</w:t>
      </w:r>
      <w:r w:rsidR="00121FD1">
        <w:rPr>
          <w:lang w:val="de-DE"/>
        </w:rPr>
        <w:t>in</w:t>
      </w:r>
      <w:r w:rsidR="004C1AE5" w:rsidRPr="00EA6967">
        <w:rPr>
          <w:lang w:val="de-DE"/>
        </w:rPr>
        <w:t xml:space="preserve"> Nordic)</w:t>
      </w:r>
      <w:r w:rsidRPr="00EA6967">
        <w:rPr>
          <w:lang w:val="de-DE"/>
        </w:rPr>
        <w:t>, Marc Schlüssel</w:t>
      </w:r>
      <w:r w:rsidR="004C1AE5" w:rsidRPr="00EA6967">
        <w:rPr>
          <w:lang w:val="de-DE"/>
        </w:rPr>
        <w:t xml:space="preserve"> (CMO)</w:t>
      </w:r>
    </w:p>
    <w:p w14:paraId="6A94A427" w14:textId="77777777" w:rsidR="00007D7F" w:rsidRPr="00EA6967" w:rsidRDefault="00A62CB9" w:rsidP="006F3724">
      <w:pPr>
        <w:rPr>
          <w:lang w:val="de-DE"/>
        </w:rPr>
      </w:pPr>
      <w:r w:rsidRPr="00EA6967">
        <w:rPr>
          <w:lang w:val="de-DE"/>
        </w:rPr>
        <w:t xml:space="preserve">Konzept: </w:t>
      </w:r>
      <w:r w:rsidR="00CE7F91" w:rsidRPr="00EA6967">
        <w:rPr>
          <w:lang w:val="de-DE"/>
        </w:rPr>
        <w:t>Creative Intelligence Society</w:t>
      </w:r>
    </w:p>
    <w:p w14:paraId="0D2DD928" w14:textId="6648D3AC" w:rsidR="6535ACF0" w:rsidRPr="00EA6967" w:rsidRDefault="009B2433" w:rsidP="006F3724">
      <w:pPr>
        <w:rPr>
          <w:lang w:val="de-DE"/>
        </w:rPr>
      </w:pPr>
      <w:r w:rsidRPr="00EA6967">
        <w:rPr>
          <w:lang w:val="de-DE"/>
        </w:rPr>
        <w:t xml:space="preserve">Video Produktion: F-J-E </w:t>
      </w:r>
      <w:r w:rsidR="00EA6967" w:rsidRPr="00EA6967">
        <w:rPr>
          <w:lang w:val="de-DE"/>
        </w:rPr>
        <w:t>Network</w:t>
      </w:r>
    </w:p>
    <w:p w14:paraId="3D9EF0B7" w14:textId="77777777" w:rsidR="0042757B" w:rsidRPr="004B0818" w:rsidRDefault="0042757B" w:rsidP="004873BE">
      <w:pPr>
        <w:pBdr>
          <w:bottom w:val="single" w:sz="4" w:space="1" w:color="auto"/>
        </w:pBdr>
      </w:pPr>
    </w:p>
    <w:p w14:paraId="15856CE2" w14:textId="77777777" w:rsidR="0042757B" w:rsidRPr="004B0818" w:rsidRDefault="0042757B" w:rsidP="002050A5"/>
    <w:p w14:paraId="50169855" w14:textId="77777777" w:rsidR="002E7411" w:rsidRPr="00AA41F1" w:rsidRDefault="2972705B" w:rsidP="006F3724">
      <w:r>
        <w:t>Für weitere Informationen wenden Sie sich bitte an:</w:t>
      </w:r>
    </w:p>
    <w:p w14:paraId="0DDEDEAE" w14:textId="77777777" w:rsidR="002E7411" w:rsidRPr="00AA41F1" w:rsidRDefault="002E7411" w:rsidP="006F3724"/>
    <w:p w14:paraId="5D37783F" w14:textId="77777777" w:rsidR="00CC435D" w:rsidRPr="00AA41F1" w:rsidRDefault="00CC435D" w:rsidP="006F3724">
      <w:r w:rsidRPr="00AA41F1">
        <w:t>Marc Schlüssel</w:t>
      </w:r>
    </w:p>
    <w:p w14:paraId="340D02A5" w14:textId="5DE2CA37" w:rsidR="00CC435D" w:rsidRPr="00AA41F1" w:rsidRDefault="00CC435D" w:rsidP="006F3724">
      <w:r w:rsidRPr="00AA41F1">
        <w:t xml:space="preserve">CMO, </w:t>
      </w:r>
      <w:r w:rsidR="0019476B" w:rsidRPr="00AA41F1">
        <w:t>Lenzerheide Marketing und Support AG</w:t>
      </w:r>
    </w:p>
    <w:p w14:paraId="722B5426" w14:textId="77777777" w:rsidR="00CC435D" w:rsidRPr="00AA41F1" w:rsidRDefault="00CC435D" w:rsidP="006F3724">
      <w:r w:rsidRPr="00AA41F1">
        <w:t>T +41 81 385 57 20 / M +41 78 914 69 42</w:t>
      </w:r>
    </w:p>
    <w:p w14:paraId="148A47F6" w14:textId="51898091" w:rsidR="00CE0AFB" w:rsidRDefault="05C7F436" w:rsidP="002050A5">
      <w:pPr>
        <w:rPr>
          <w:rStyle w:val="Hyperlink"/>
          <w:color w:val="auto"/>
        </w:rPr>
      </w:pPr>
      <w:r>
        <w:t xml:space="preserve">E-Mail </w:t>
      </w:r>
      <w:hyperlink r:id="rId11">
        <w:r w:rsidRPr="5280D482">
          <w:rPr>
            <w:rStyle w:val="Hyperlink"/>
            <w:color w:val="auto"/>
          </w:rPr>
          <w:t>marc.schluessel@lenzerheide.swiss</w:t>
        </w:r>
      </w:hyperlink>
    </w:p>
    <w:sectPr w:rsidR="00CE0AFB" w:rsidSect="00FA0D8C">
      <w:headerReference w:type="default" r:id="rId12"/>
      <w:pgSz w:w="11906" w:h="16838"/>
      <w:pgMar w:top="2268" w:right="964" w:bottom="1134" w:left="1814" w:header="72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390A1" w14:textId="77777777" w:rsidR="00FB6CB6" w:rsidRDefault="00FB6CB6" w:rsidP="006F3724">
      <w:r>
        <w:separator/>
      </w:r>
    </w:p>
  </w:endnote>
  <w:endnote w:type="continuationSeparator" w:id="0">
    <w:p w14:paraId="0F01BF54" w14:textId="77777777" w:rsidR="00FB6CB6" w:rsidRDefault="00FB6CB6" w:rsidP="006F3724">
      <w:r>
        <w:continuationSeparator/>
      </w:r>
    </w:p>
  </w:endnote>
  <w:endnote w:type="continuationNotice" w:id="1">
    <w:p w14:paraId="4766A046" w14:textId="77777777" w:rsidR="00FB6CB6" w:rsidRDefault="00FB6CB6" w:rsidP="006F37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heMixOffice">
    <w:altName w:val="Calibri"/>
    <w:charset w:val="00"/>
    <w:family w:val="swiss"/>
    <w:pitch w:val="variable"/>
    <w:sig w:usb0="800000A7" w:usb1="00000042" w:usb2="00000000" w:usb3="00000000" w:csb0="00000009" w:csb1="00000000"/>
  </w:font>
  <w:font w:name="Tahoma">
    <w:panose1 w:val="020B0604030504040204"/>
    <w:charset w:val="00"/>
    <w:family w:val="swiss"/>
    <w:pitch w:val="variable"/>
    <w:sig w:usb0="E1002EFF" w:usb1="C000605B" w:usb2="00000029" w:usb3="00000000" w:csb0="000101FF" w:csb1="00000000"/>
  </w:font>
  <w:font w:name="Syntax LT Std">
    <w:panose1 w:val="00000000000000000000"/>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E2C48" w14:textId="77777777" w:rsidR="00FB6CB6" w:rsidRDefault="00FB6CB6" w:rsidP="006F3724">
      <w:r>
        <w:separator/>
      </w:r>
    </w:p>
  </w:footnote>
  <w:footnote w:type="continuationSeparator" w:id="0">
    <w:p w14:paraId="6D4ECA46" w14:textId="77777777" w:rsidR="00FB6CB6" w:rsidRDefault="00FB6CB6" w:rsidP="006F3724">
      <w:r>
        <w:continuationSeparator/>
      </w:r>
    </w:p>
  </w:footnote>
  <w:footnote w:type="continuationNotice" w:id="1">
    <w:p w14:paraId="1E3DD505" w14:textId="77777777" w:rsidR="00FB6CB6" w:rsidRDefault="00FB6CB6" w:rsidP="006F372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91530" w14:textId="77777777" w:rsidR="00FA0D8C" w:rsidRDefault="00FA0D8C" w:rsidP="006F3724">
    <w:pPr>
      <w:pStyle w:val="Kopfzeile"/>
    </w:pPr>
    <w:r>
      <w:rPr>
        <w:lang w:eastAsia="de-CH"/>
      </w:rPr>
      <w:drawing>
        <wp:anchor distT="0" distB="0" distL="114300" distR="114300" simplePos="0" relativeHeight="251658240" behindDoc="0" locked="0" layoutInCell="1" allowOverlap="1" wp14:anchorId="54F11546" wp14:editId="3FCA108C">
          <wp:simplePos x="0" y="0"/>
          <wp:positionH relativeFrom="page">
            <wp:align>left</wp:align>
          </wp:positionH>
          <wp:positionV relativeFrom="paragraph">
            <wp:posOffset>-451692</wp:posOffset>
          </wp:positionV>
          <wp:extent cx="7551700" cy="10684504"/>
          <wp:effectExtent l="0" t="0" r="0" b="0"/>
          <wp:wrapNone/>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1700" cy="1068450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271"/>
    <w:rsid w:val="00001028"/>
    <w:rsid w:val="0000187A"/>
    <w:rsid w:val="00007722"/>
    <w:rsid w:val="00007D7F"/>
    <w:rsid w:val="00016364"/>
    <w:rsid w:val="00023A2B"/>
    <w:rsid w:val="00024500"/>
    <w:rsid w:val="00025814"/>
    <w:rsid w:val="00025C06"/>
    <w:rsid w:val="000328EA"/>
    <w:rsid w:val="00034754"/>
    <w:rsid w:val="0004137C"/>
    <w:rsid w:val="000419A6"/>
    <w:rsid w:val="00044AC6"/>
    <w:rsid w:val="00045BB2"/>
    <w:rsid w:val="00046A25"/>
    <w:rsid w:val="00050C94"/>
    <w:rsid w:val="000510D6"/>
    <w:rsid w:val="00053CD5"/>
    <w:rsid w:val="00055585"/>
    <w:rsid w:val="000577EE"/>
    <w:rsid w:val="00070248"/>
    <w:rsid w:val="00072F9C"/>
    <w:rsid w:val="00082589"/>
    <w:rsid w:val="000840BD"/>
    <w:rsid w:val="00096486"/>
    <w:rsid w:val="00097566"/>
    <w:rsid w:val="000B01A1"/>
    <w:rsid w:val="000B30CF"/>
    <w:rsid w:val="000B3408"/>
    <w:rsid w:val="000B4A69"/>
    <w:rsid w:val="000C195B"/>
    <w:rsid w:val="000C3EF1"/>
    <w:rsid w:val="000D0E75"/>
    <w:rsid w:val="000D5FFF"/>
    <w:rsid w:val="000D6B44"/>
    <w:rsid w:val="000D6D05"/>
    <w:rsid w:val="000E47E1"/>
    <w:rsid w:val="000E59C3"/>
    <w:rsid w:val="000E5A1C"/>
    <w:rsid w:val="0010562A"/>
    <w:rsid w:val="00107311"/>
    <w:rsid w:val="00114BC9"/>
    <w:rsid w:val="00117E09"/>
    <w:rsid w:val="00121FD1"/>
    <w:rsid w:val="00125666"/>
    <w:rsid w:val="00133965"/>
    <w:rsid w:val="00133A4D"/>
    <w:rsid w:val="00135A46"/>
    <w:rsid w:val="001365AE"/>
    <w:rsid w:val="00136CD7"/>
    <w:rsid w:val="00137B70"/>
    <w:rsid w:val="00143376"/>
    <w:rsid w:val="00143493"/>
    <w:rsid w:val="001511C6"/>
    <w:rsid w:val="00162570"/>
    <w:rsid w:val="00184AFD"/>
    <w:rsid w:val="00187B75"/>
    <w:rsid w:val="00191967"/>
    <w:rsid w:val="0019476B"/>
    <w:rsid w:val="001A302D"/>
    <w:rsid w:val="001A4614"/>
    <w:rsid w:val="001A5C7E"/>
    <w:rsid w:val="001B0561"/>
    <w:rsid w:val="001B15CF"/>
    <w:rsid w:val="001B4C1D"/>
    <w:rsid w:val="001B76BF"/>
    <w:rsid w:val="001C457D"/>
    <w:rsid w:val="001C576A"/>
    <w:rsid w:val="001C78FE"/>
    <w:rsid w:val="001C7AEF"/>
    <w:rsid w:val="001E7CC5"/>
    <w:rsid w:val="001F19C4"/>
    <w:rsid w:val="001F65AC"/>
    <w:rsid w:val="00200271"/>
    <w:rsid w:val="00203542"/>
    <w:rsid w:val="002050A5"/>
    <w:rsid w:val="00205C46"/>
    <w:rsid w:val="002064B9"/>
    <w:rsid w:val="0021385A"/>
    <w:rsid w:val="002165A3"/>
    <w:rsid w:val="002165B9"/>
    <w:rsid w:val="00235021"/>
    <w:rsid w:val="002375D5"/>
    <w:rsid w:val="0024133A"/>
    <w:rsid w:val="00242ADC"/>
    <w:rsid w:val="0025534D"/>
    <w:rsid w:val="002566CB"/>
    <w:rsid w:val="00257258"/>
    <w:rsid w:val="002578AD"/>
    <w:rsid w:val="002612BD"/>
    <w:rsid w:val="00263845"/>
    <w:rsid w:val="002660FA"/>
    <w:rsid w:val="00266FBA"/>
    <w:rsid w:val="002702FA"/>
    <w:rsid w:val="002728F0"/>
    <w:rsid w:val="002730A1"/>
    <w:rsid w:val="002757B9"/>
    <w:rsid w:val="00275873"/>
    <w:rsid w:val="00287A50"/>
    <w:rsid w:val="002928B5"/>
    <w:rsid w:val="00297799"/>
    <w:rsid w:val="002B050C"/>
    <w:rsid w:val="002B454D"/>
    <w:rsid w:val="002B5B3B"/>
    <w:rsid w:val="002C60C9"/>
    <w:rsid w:val="002D0C31"/>
    <w:rsid w:val="002E112D"/>
    <w:rsid w:val="002E35B5"/>
    <w:rsid w:val="002E3B44"/>
    <w:rsid w:val="002E7411"/>
    <w:rsid w:val="002F0EF1"/>
    <w:rsid w:val="002F1FE9"/>
    <w:rsid w:val="0030161E"/>
    <w:rsid w:val="00302448"/>
    <w:rsid w:val="00312A2D"/>
    <w:rsid w:val="00314067"/>
    <w:rsid w:val="0031476B"/>
    <w:rsid w:val="0032104E"/>
    <w:rsid w:val="0032205A"/>
    <w:rsid w:val="003245DE"/>
    <w:rsid w:val="00333593"/>
    <w:rsid w:val="003352EE"/>
    <w:rsid w:val="00335A46"/>
    <w:rsid w:val="00345E18"/>
    <w:rsid w:val="00353C07"/>
    <w:rsid w:val="00356406"/>
    <w:rsid w:val="003702E9"/>
    <w:rsid w:val="003773DD"/>
    <w:rsid w:val="00381328"/>
    <w:rsid w:val="0038447C"/>
    <w:rsid w:val="003850C3"/>
    <w:rsid w:val="003955EF"/>
    <w:rsid w:val="003A0A9D"/>
    <w:rsid w:val="003A101C"/>
    <w:rsid w:val="003B0540"/>
    <w:rsid w:val="003B0796"/>
    <w:rsid w:val="003B0908"/>
    <w:rsid w:val="003B0E89"/>
    <w:rsid w:val="003B210B"/>
    <w:rsid w:val="003B63C3"/>
    <w:rsid w:val="003C0EB3"/>
    <w:rsid w:val="003C3618"/>
    <w:rsid w:val="003C403E"/>
    <w:rsid w:val="003C651C"/>
    <w:rsid w:val="003D1726"/>
    <w:rsid w:val="003D1FF7"/>
    <w:rsid w:val="003D3321"/>
    <w:rsid w:val="003E6DAE"/>
    <w:rsid w:val="003F0B2A"/>
    <w:rsid w:val="003F2913"/>
    <w:rsid w:val="003F62A7"/>
    <w:rsid w:val="003F670C"/>
    <w:rsid w:val="004104DF"/>
    <w:rsid w:val="00413989"/>
    <w:rsid w:val="00414A05"/>
    <w:rsid w:val="00415BB5"/>
    <w:rsid w:val="0042321E"/>
    <w:rsid w:val="004272F2"/>
    <w:rsid w:val="0042757B"/>
    <w:rsid w:val="00427E30"/>
    <w:rsid w:val="00430CF3"/>
    <w:rsid w:val="0043377E"/>
    <w:rsid w:val="00436D40"/>
    <w:rsid w:val="0044172D"/>
    <w:rsid w:val="00447F8D"/>
    <w:rsid w:val="00454CBC"/>
    <w:rsid w:val="004579C0"/>
    <w:rsid w:val="0046228D"/>
    <w:rsid w:val="00464461"/>
    <w:rsid w:val="00466A11"/>
    <w:rsid w:val="004746FF"/>
    <w:rsid w:val="00481497"/>
    <w:rsid w:val="00482922"/>
    <w:rsid w:val="004873BE"/>
    <w:rsid w:val="00487BD6"/>
    <w:rsid w:val="0049122D"/>
    <w:rsid w:val="00492271"/>
    <w:rsid w:val="004952E5"/>
    <w:rsid w:val="00495796"/>
    <w:rsid w:val="004959F3"/>
    <w:rsid w:val="00497D09"/>
    <w:rsid w:val="004A10A4"/>
    <w:rsid w:val="004B5FFF"/>
    <w:rsid w:val="004C1AE5"/>
    <w:rsid w:val="004C5266"/>
    <w:rsid w:val="004C742E"/>
    <w:rsid w:val="004D00C9"/>
    <w:rsid w:val="004D26F4"/>
    <w:rsid w:val="004D48F2"/>
    <w:rsid w:val="004D4B81"/>
    <w:rsid w:val="004D6E10"/>
    <w:rsid w:val="004E1E91"/>
    <w:rsid w:val="004E2CFB"/>
    <w:rsid w:val="004E50A4"/>
    <w:rsid w:val="004E6DC7"/>
    <w:rsid w:val="004E7F22"/>
    <w:rsid w:val="004F30EC"/>
    <w:rsid w:val="004F6CF3"/>
    <w:rsid w:val="00503FC6"/>
    <w:rsid w:val="00505E97"/>
    <w:rsid w:val="005135C0"/>
    <w:rsid w:val="0051570C"/>
    <w:rsid w:val="0052630E"/>
    <w:rsid w:val="00531F55"/>
    <w:rsid w:val="005324FD"/>
    <w:rsid w:val="00535E33"/>
    <w:rsid w:val="00543CE5"/>
    <w:rsid w:val="00545AE3"/>
    <w:rsid w:val="00546F65"/>
    <w:rsid w:val="00547370"/>
    <w:rsid w:val="00551375"/>
    <w:rsid w:val="00551564"/>
    <w:rsid w:val="00551E0B"/>
    <w:rsid w:val="00556538"/>
    <w:rsid w:val="00556D30"/>
    <w:rsid w:val="00557874"/>
    <w:rsid w:val="00560154"/>
    <w:rsid w:val="005628BF"/>
    <w:rsid w:val="005678A6"/>
    <w:rsid w:val="0058421E"/>
    <w:rsid w:val="005862A6"/>
    <w:rsid w:val="00586F58"/>
    <w:rsid w:val="005878C2"/>
    <w:rsid w:val="00590159"/>
    <w:rsid w:val="0059412F"/>
    <w:rsid w:val="005A3245"/>
    <w:rsid w:val="005A4D56"/>
    <w:rsid w:val="005A5093"/>
    <w:rsid w:val="005B03C7"/>
    <w:rsid w:val="005D1E49"/>
    <w:rsid w:val="005D4D35"/>
    <w:rsid w:val="005E6705"/>
    <w:rsid w:val="00602221"/>
    <w:rsid w:val="006025F4"/>
    <w:rsid w:val="00612626"/>
    <w:rsid w:val="00615B34"/>
    <w:rsid w:val="006203F7"/>
    <w:rsid w:val="006219A4"/>
    <w:rsid w:val="0062218D"/>
    <w:rsid w:val="0062484E"/>
    <w:rsid w:val="0063067F"/>
    <w:rsid w:val="00630D99"/>
    <w:rsid w:val="00631205"/>
    <w:rsid w:val="006318FD"/>
    <w:rsid w:val="006442CD"/>
    <w:rsid w:val="00652A42"/>
    <w:rsid w:val="00661786"/>
    <w:rsid w:val="0067169D"/>
    <w:rsid w:val="00672700"/>
    <w:rsid w:val="00673CCD"/>
    <w:rsid w:val="00673D40"/>
    <w:rsid w:val="00675BF0"/>
    <w:rsid w:val="00677A09"/>
    <w:rsid w:val="006812DD"/>
    <w:rsid w:val="00681DF7"/>
    <w:rsid w:val="0069022E"/>
    <w:rsid w:val="00690446"/>
    <w:rsid w:val="00690F12"/>
    <w:rsid w:val="00690FCF"/>
    <w:rsid w:val="00694ECE"/>
    <w:rsid w:val="006A1148"/>
    <w:rsid w:val="006A14EF"/>
    <w:rsid w:val="006A2B5F"/>
    <w:rsid w:val="006A3785"/>
    <w:rsid w:val="006B0470"/>
    <w:rsid w:val="006B2D19"/>
    <w:rsid w:val="006B5E49"/>
    <w:rsid w:val="006C333F"/>
    <w:rsid w:val="006C335D"/>
    <w:rsid w:val="006C59A9"/>
    <w:rsid w:val="006D1243"/>
    <w:rsid w:val="006D610E"/>
    <w:rsid w:val="006E1785"/>
    <w:rsid w:val="006E2AA7"/>
    <w:rsid w:val="006E2E98"/>
    <w:rsid w:val="006E4B76"/>
    <w:rsid w:val="006E51C7"/>
    <w:rsid w:val="006F2ADF"/>
    <w:rsid w:val="006F3724"/>
    <w:rsid w:val="006F48E4"/>
    <w:rsid w:val="006F5F5E"/>
    <w:rsid w:val="00702509"/>
    <w:rsid w:val="0071225D"/>
    <w:rsid w:val="0071491F"/>
    <w:rsid w:val="0071575A"/>
    <w:rsid w:val="007244E9"/>
    <w:rsid w:val="00725BC7"/>
    <w:rsid w:val="007266E6"/>
    <w:rsid w:val="00730438"/>
    <w:rsid w:val="00732964"/>
    <w:rsid w:val="007357C1"/>
    <w:rsid w:val="00735864"/>
    <w:rsid w:val="0073638F"/>
    <w:rsid w:val="00736AA2"/>
    <w:rsid w:val="007434DB"/>
    <w:rsid w:val="0074425A"/>
    <w:rsid w:val="00751CB5"/>
    <w:rsid w:val="00760DA5"/>
    <w:rsid w:val="00765747"/>
    <w:rsid w:val="00765CD1"/>
    <w:rsid w:val="00765D0B"/>
    <w:rsid w:val="00770B82"/>
    <w:rsid w:val="007737B2"/>
    <w:rsid w:val="007744DF"/>
    <w:rsid w:val="007766FE"/>
    <w:rsid w:val="00786F2A"/>
    <w:rsid w:val="00792D31"/>
    <w:rsid w:val="0079405C"/>
    <w:rsid w:val="007951C5"/>
    <w:rsid w:val="007977CF"/>
    <w:rsid w:val="007A3EB0"/>
    <w:rsid w:val="007A5F04"/>
    <w:rsid w:val="007B1504"/>
    <w:rsid w:val="007B1764"/>
    <w:rsid w:val="007B6607"/>
    <w:rsid w:val="007C079D"/>
    <w:rsid w:val="007C311F"/>
    <w:rsid w:val="007E3409"/>
    <w:rsid w:val="007E53A6"/>
    <w:rsid w:val="007F3B26"/>
    <w:rsid w:val="007F494C"/>
    <w:rsid w:val="007F6E24"/>
    <w:rsid w:val="007F75CC"/>
    <w:rsid w:val="00810ED1"/>
    <w:rsid w:val="00815937"/>
    <w:rsid w:val="00821194"/>
    <w:rsid w:val="008217D2"/>
    <w:rsid w:val="00825A83"/>
    <w:rsid w:val="0082687F"/>
    <w:rsid w:val="00830D4C"/>
    <w:rsid w:val="00840C82"/>
    <w:rsid w:val="00841A76"/>
    <w:rsid w:val="008432A9"/>
    <w:rsid w:val="00845862"/>
    <w:rsid w:val="0085293A"/>
    <w:rsid w:val="00852BE7"/>
    <w:rsid w:val="0085350D"/>
    <w:rsid w:val="00855165"/>
    <w:rsid w:val="0085571B"/>
    <w:rsid w:val="00870D6C"/>
    <w:rsid w:val="00871002"/>
    <w:rsid w:val="008712E6"/>
    <w:rsid w:val="008854D9"/>
    <w:rsid w:val="00886875"/>
    <w:rsid w:val="00892D41"/>
    <w:rsid w:val="00892F4E"/>
    <w:rsid w:val="00896FCB"/>
    <w:rsid w:val="008A214E"/>
    <w:rsid w:val="008A5243"/>
    <w:rsid w:val="008B0AC1"/>
    <w:rsid w:val="008B1AB9"/>
    <w:rsid w:val="008B6F21"/>
    <w:rsid w:val="008C093A"/>
    <w:rsid w:val="008C3A05"/>
    <w:rsid w:val="008C3CAF"/>
    <w:rsid w:val="008C50AB"/>
    <w:rsid w:val="008C5E58"/>
    <w:rsid w:val="008C6071"/>
    <w:rsid w:val="008C646C"/>
    <w:rsid w:val="008D13BA"/>
    <w:rsid w:val="008D16B8"/>
    <w:rsid w:val="008D33D6"/>
    <w:rsid w:val="008D35DE"/>
    <w:rsid w:val="008E28DD"/>
    <w:rsid w:val="008E3140"/>
    <w:rsid w:val="008E6D96"/>
    <w:rsid w:val="008E75E2"/>
    <w:rsid w:val="008F1A03"/>
    <w:rsid w:val="008F1B94"/>
    <w:rsid w:val="008F2DB1"/>
    <w:rsid w:val="0090325E"/>
    <w:rsid w:val="0090358C"/>
    <w:rsid w:val="009077A5"/>
    <w:rsid w:val="00912656"/>
    <w:rsid w:val="00913709"/>
    <w:rsid w:val="00914947"/>
    <w:rsid w:val="00933628"/>
    <w:rsid w:val="009345C4"/>
    <w:rsid w:val="0093700A"/>
    <w:rsid w:val="00937A83"/>
    <w:rsid w:val="00942DAB"/>
    <w:rsid w:val="00947D49"/>
    <w:rsid w:val="0095296D"/>
    <w:rsid w:val="00954F7B"/>
    <w:rsid w:val="00956079"/>
    <w:rsid w:val="00956763"/>
    <w:rsid w:val="00963B99"/>
    <w:rsid w:val="00964509"/>
    <w:rsid w:val="00964C62"/>
    <w:rsid w:val="00980281"/>
    <w:rsid w:val="00983A33"/>
    <w:rsid w:val="009876AE"/>
    <w:rsid w:val="009902B1"/>
    <w:rsid w:val="00993831"/>
    <w:rsid w:val="009966EC"/>
    <w:rsid w:val="009A33D5"/>
    <w:rsid w:val="009A783D"/>
    <w:rsid w:val="009B0404"/>
    <w:rsid w:val="009B2433"/>
    <w:rsid w:val="009B374C"/>
    <w:rsid w:val="009B734B"/>
    <w:rsid w:val="009C6985"/>
    <w:rsid w:val="009C7341"/>
    <w:rsid w:val="009D147E"/>
    <w:rsid w:val="009D16AE"/>
    <w:rsid w:val="009D19E8"/>
    <w:rsid w:val="009D67EB"/>
    <w:rsid w:val="009E7020"/>
    <w:rsid w:val="009F4E8D"/>
    <w:rsid w:val="009F74B9"/>
    <w:rsid w:val="00A02EF2"/>
    <w:rsid w:val="00A03476"/>
    <w:rsid w:val="00A042BC"/>
    <w:rsid w:val="00A05FFA"/>
    <w:rsid w:val="00A1117A"/>
    <w:rsid w:val="00A154A1"/>
    <w:rsid w:val="00A26435"/>
    <w:rsid w:val="00A325A5"/>
    <w:rsid w:val="00A3311B"/>
    <w:rsid w:val="00A36351"/>
    <w:rsid w:val="00A42E21"/>
    <w:rsid w:val="00A4563F"/>
    <w:rsid w:val="00A45E61"/>
    <w:rsid w:val="00A46732"/>
    <w:rsid w:val="00A47EF9"/>
    <w:rsid w:val="00A62CB9"/>
    <w:rsid w:val="00A63CE9"/>
    <w:rsid w:val="00A64099"/>
    <w:rsid w:val="00A66D8C"/>
    <w:rsid w:val="00A73E6B"/>
    <w:rsid w:val="00A74114"/>
    <w:rsid w:val="00A7693D"/>
    <w:rsid w:val="00A835B0"/>
    <w:rsid w:val="00A84DE2"/>
    <w:rsid w:val="00A86BCC"/>
    <w:rsid w:val="00A908F2"/>
    <w:rsid w:val="00A940F4"/>
    <w:rsid w:val="00A975FD"/>
    <w:rsid w:val="00AA41F1"/>
    <w:rsid w:val="00AA479F"/>
    <w:rsid w:val="00AC6341"/>
    <w:rsid w:val="00AD23D4"/>
    <w:rsid w:val="00AE1667"/>
    <w:rsid w:val="00AE33C1"/>
    <w:rsid w:val="00AE3965"/>
    <w:rsid w:val="00AE451C"/>
    <w:rsid w:val="00AE7BDC"/>
    <w:rsid w:val="00AF0EB7"/>
    <w:rsid w:val="00AF125D"/>
    <w:rsid w:val="00AF42AD"/>
    <w:rsid w:val="00AF7F95"/>
    <w:rsid w:val="00B02506"/>
    <w:rsid w:val="00B0451F"/>
    <w:rsid w:val="00B04A16"/>
    <w:rsid w:val="00B116B7"/>
    <w:rsid w:val="00B2363E"/>
    <w:rsid w:val="00B240A8"/>
    <w:rsid w:val="00B30383"/>
    <w:rsid w:val="00B3184C"/>
    <w:rsid w:val="00B36F5D"/>
    <w:rsid w:val="00B4180B"/>
    <w:rsid w:val="00B46301"/>
    <w:rsid w:val="00B46CE0"/>
    <w:rsid w:val="00B51D08"/>
    <w:rsid w:val="00B56608"/>
    <w:rsid w:val="00B60D4D"/>
    <w:rsid w:val="00B60E25"/>
    <w:rsid w:val="00B66C29"/>
    <w:rsid w:val="00B71881"/>
    <w:rsid w:val="00B76712"/>
    <w:rsid w:val="00B77950"/>
    <w:rsid w:val="00B77B7C"/>
    <w:rsid w:val="00B925BC"/>
    <w:rsid w:val="00B93C9C"/>
    <w:rsid w:val="00B94C23"/>
    <w:rsid w:val="00BA237B"/>
    <w:rsid w:val="00BA50EC"/>
    <w:rsid w:val="00BA6467"/>
    <w:rsid w:val="00BB4DEF"/>
    <w:rsid w:val="00BC1B9F"/>
    <w:rsid w:val="00BC7F5A"/>
    <w:rsid w:val="00BD27B3"/>
    <w:rsid w:val="00BD5877"/>
    <w:rsid w:val="00BE27EA"/>
    <w:rsid w:val="00BE46F7"/>
    <w:rsid w:val="00BF0C62"/>
    <w:rsid w:val="00BF1E7F"/>
    <w:rsid w:val="00C05A42"/>
    <w:rsid w:val="00C12DD0"/>
    <w:rsid w:val="00C1415D"/>
    <w:rsid w:val="00C163D8"/>
    <w:rsid w:val="00C17DBC"/>
    <w:rsid w:val="00C2219C"/>
    <w:rsid w:val="00C23753"/>
    <w:rsid w:val="00C27764"/>
    <w:rsid w:val="00C326F3"/>
    <w:rsid w:val="00C32C05"/>
    <w:rsid w:val="00C35CFA"/>
    <w:rsid w:val="00C46602"/>
    <w:rsid w:val="00C505D2"/>
    <w:rsid w:val="00C539DE"/>
    <w:rsid w:val="00C54429"/>
    <w:rsid w:val="00C55EFE"/>
    <w:rsid w:val="00C5694C"/>
    <w:rsid w:val="00C65DF3"/>
    <w:rsid w:val="00C66A0A"/>
    <w:rsid w:val="00C721AE"/>
    <w:rsid w:val="00C72DC3"/>
    <w:rsid w:val="00C74762"/>
    <w:rsid w:val="00C74A6F"/>
    <w:rsid w:val="00C75BBE"/>
    <w:rsid w:val="00C76910"/>
    <w:rsid w:val="00C81044"/>
    <w:rsid w:val="00C81864"/>
    <w:rsid w:val="00C826CE"/>
    <w:rsid w:val="00C83EF7"/>
    <w:rsid w:val="00C87C64"/>
    <w:rsid w:val="00C93541"/>
    <w:rsid w:val="00CA1966"/>
    <w:rsid w:val="00CA1D7D"/>
    <w:rsid w:val="00CA1D9D"/>
    <w:rsid w:val="00CB7C3D"/>
    <w:rsid w:val="00CC15E5"/>
    <w:rsid w:val="00CC39BA"/>
    <w:rsid w:val="00CC3EC1"/>
    <w:rsid w:val="00CC435D"/>
    <w:rsid w:val="00CC4EC6"/>
    <w:rsid w:val="00CD549C"/>
    <w:rsid w:val="00CE0AFB"/>
    <w:rsid w:val="00CE1CF2"/>
    <w:rsid w:val="00CE4915"/>
    <w:rsid w:val="00CE5221"/>
    <w:rsid w:val="00CE583E"/>
    <w:rsid w:val="00CE7008"/>
    <w:rsid w:val="00CE7AB2"/>
    <w:rsid w:val="00CE7F91"/>
    <w:rsid w:val="00CF799E"/>
    <w:rsid w:val="00D01B17"/>
    <w:rsid w:val="00D041DC"/>
    <w:rsid w:val="00D07184"/>
    <w:rsid w:val="00D123B7"/>
    <w:rsid w:val="00D172F6"/>
    <w:rsid w:val="00D2143D"/>
    <w:rsid w:val="00D2387C"/>
    <w:rsid w:val="00D243D6"/>
    <w:rsid w:val="00D252D0"/>
    <w:rsid w:val="00D271A4"/>
    <w:rsid w:val="00D32262"/>
    <w:rsid w:val="00D33ACC"/>
    <w:rsid w:val="00D34BC9"/>
    <w:rsid w:val="00D41DC0"/>
    <w:rsid w:val="00D433BF"/>
    <w:rsid w:val="00D476C0"/>
    <w:rsid w:val="00D5129C"/>
    <w:rsid w:val="00D52FAC"/>
    <w:rsid w:val="00D5673B"/>
    <w:rsid w:val="00D75276"/>
    <w:rsid w:val="00D752DC"/>
    <w:rsid w:val="00D81C27"/>
    <w:rsid w:val="00D81D73"/>
    <w:rsid w:val="00D84594"/>
    <w:rsid w:val="00D850A6"/>
    <w:rsid w:val="00DA3102"/>
    <w:rsid w:val="00DB2435"/>
    <w:rsid w:val="00DB317A"/>
    <w:rsid w:val="00DB3CCF"/>
    <w:rsid w:val="00DB6556"/>
    <w:rsid w:val="00DB71B6"/>
    <w:rsid w:val="00DC0869"/>
    <w:rsid w:val="00DC1629"/>
    <w:rsid w:val="00DC17DC"/>
    <w:rsid w:val="00DC3B08"/>
    <w:rsid w:val="00DC791C"/>
    <w:rsid w:val="00DD02B1"/>
    <w:rsid w:val="00DE1F3D"/>
    <w:rsid w:val="00DF0232"/>
    <w:rsid w:val="00E00B59"/>
    <w:rsid w:val="00E0729E"/>
    <w:rsid w:val="00E14855"/>
    <w:rsid w:val="00E158BC"/>
    <w:rsid w:val="00E16664"/>
    <w:rsid w:val="00E177C6"/>
    <w:rsid w:val="00E310C9"/>
    <w:rsid w:val="00E314CC"/>
    <w:rsid w:val="00E37D76"/>
    <w:rsid w:val="00E407A1"/>
    <w:rsid w:val="00E428AC"/>
    <w:rsid w:val="00E44FA4"/>
    <w:rsid w:val="00E53938"/>
    <w:rsid w:val="00E57600"/>
    <w:rsid w:val="00E60D34"/>
    <w:rsid w:val="00E62490"/>
    <w:rsid w:val="00E63298"/>
    <w:rsid w:val="00E664E9"/>
    <w:rsid w:val="00E66D9F"/>
    <w:rsid w:val="00E70BBB"/>
    <w:rsid w:val="00E86980"/>
    <w:rsid w:val="00E913CC"/>
    <w:rsid w:val="00E91884"/>
    <w:rsid w:val="00E92C24"/>
    <w:rsid w:val="00E93225"/>
    <w:rsid w:val="00EA2792"/>
    <w:rsid w:val="00EA44CF"/>
    <w:rsid w:val="00EA44FF"/>
    <w:rsid w:val="00EA531B"/>
    <w:rsid w:val="00EA6967"/>
    <w:rsid w:val="00EB1866"/>
    <w:rsid w:val="00EB2932"/>
    <w:rsid w:val="00EB4D7B"/>
    <w:rsid w:val="00EB5942"/>
    <w:rsid w:val="00EC111E"/>
    <w:rsid w:val="00EC2917"/>
    <w:rsid w:val="00EC4BBF"/>
    <w:rsid w:val="00EC63EE"/>
    <w:rsid w:val="00ED31E0"/>
    <w:rsid w:val="00ED730A"/>
    <w:rsid w:val="00ED7E3D"/>
    <w:rsid w:val="00EE656A"/>
    <w:rsid w:val="00EF0F05"/>
    <w:rsid w:val="00EF1AD7"/>
    <w:rsid w:val="00EF1C06"/>
    <w:rsid w:val="00F05159"/>
    <w:rsid w:val="00F0566E"/>
    <w:rsid w:val="00F05D1B"/>
    <w:rsid w:val="00F07A01"/>
    <w:rsid w:val="00F21DD1"/>
    <w:rsid w:val="00F22257"/>
    <w:rsid w:val="00F3275C"/>
    <w:rsid w:val="00F50508"/>
    <w:rsid w:val="00F51E20"/>
    <w:rsid w:val="00F53643"/>
    <w:rsid w:val="00F5391C"/>
    <w:rsid w:val="00F5486C"/>
    <w:rsid w:val="00F551B5"/>
    <w:rsid w:val="00F60C33"/>
    <w:rsid w:val="00F60D5A"/>
    <w:rsid w:val="00F75EE5"/>
    <w:rsid w:val="00F76CD2"/>
    <w:rsid w:val="00F846D6"/>
    <w:rsid w:val="00F962E6"/>
    <w:rsid w:val="00FA0D8C"/>
    <w:rsid w:val="00FA3252"/>
    <w:rsid w:val="00FA3461"/>
    <w:rsid w:val="00FA43EC"/>
    <w:rsid w:val="00FA6860"/>
    <w:rsid w:val="00FB1BF9"/>
    <w:rsid w:val="00FB565B"/>
    <w:rsid w:val="00FB578A"/>
    <w:rsid w:val="00FB6CB6"/>
    <w:rsid w:val="00FB7984"/>
    <w:rsid w:val="00FC5BDD"/>
    <w:rsid w:val="00FE11A2"/>
    <w:rsid w:val="00FE1532"/>
    <w:rsid w:val="00FE56C7"/>
    <w:rsid w:val="00FE7533"/>
    <w:rsid w:val="00FF11F6"/>
    <w:rsid w:val="05C7F436"/>
    <w:rsid w:val="1309D74C"/>
    <w:rsid w:val="151CF8F3"/>
    <w:rsid w:val="197918D0"/>
    <w:rsid w:val="1A343215"/>
    <w:rsid w:val="1DEEF192"/>
    <w:rsid w:val="263B7F1E"/>
    <w:rsid w:val="2972705B"/>
    <w:rsid w:val="297E01C3"/>
    <w:rsid w:val="2F3D4853"/>
    <w:rsid w:val="32EC3A5B"/>
    <w:rsid w:val="33F79119"/>
    <w:rsid w:val="3410B976"/>
    <w:rsid w:val="3687246D"/>
    <w:rsid w:val="3D86DF94"/>
    <w:rsid w:val="3F423146"/>
    <w:rsid w:val="40DE01A7"/>
    <w:rsid w:val="4415A269"/>
    <w:rsid w:val="474D432B"/>
    <w:rsid w:val="47536A49"/>
    <w:rsid w:val="49D4E8F9"/>
    <w:rsid w:val="5280D482"/>
    <w:rsid w:val="5C6177BA"/>
    <w:rsid w:val="61EB0AEF"/>
    <w:rsid w:val="6535ACF0"/>
    <w:rsid w:val="65C3640C"/>
    <w:rsid w:val="67F4A543"/>
    <w:rsid w:val="6C7F890A"/>
    <w:rsid w:val="6EC366D9"/>
    <w:rsid w:val="75737BFF"/>
    <w:rsid w:val="7E1E7BF6"/>
    <w:rsid w:val="7F58C96F"/>
    <w:rsid w:val="7FB42539"/>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4C70A0"/>
  <w15:chartTrackingRefBased/>
  <w15:docId w15:val="{27C7F55E-476A-4A18-8A4D-262A2C40F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utoRedefine/>
    <w:qFormat/>
    <w:rsid w:val="002050A5"/>
    <w:pPr>
      <w:spacing w:line="257" w:lineRule="auto"/>
      <w:jc w:val="both"/>
    </w:pPr>
    <w:rPr>
      <w:rFonts w:ascii="Arial" w:eastAsia="Arial" w:hAnsi="Arial"/>
      <w:noProof/>
      <w:lang w:eastAsia="de-DE"/>
    </w:rPr>
  </w:style>
  <w:style w:type="paragraph" w:styleId="berschrift1">
    <w:name w:val="heading 1"/>
    <w:basedOn w:val="Standard"/>
    <w:next w:val="Standard"/>
    <w:qFormat/>
    <w:rsid w:val="00257258"/>
    <w:pPr>
      <w:widowControl w:val="0"/>
      <w:spacing w:after="60"/>
      <w:outlineLvl w:val="0"/>
    </w:pPr>
    <w:rPr>
      <w:rFonts w:cs="Arial"/>
      <w:b/>
      <w:bCs/>
      <w:kern w:val="32"/>
      <w:szCs w:val="32"/>
    </w:rPr>
  </w:style>
  <w:style w:type="paragraph" w:styleId="berschrift2">
    <w:name w:val="heading 2"/>
    <w:basedOn w:val="Standard"/>
    <w:next w:val="Standard"/>
    <w:qFormat/>
    <w:rsid w:val="00257258"/>
    <w:pPr>
      <w:keepNext/>
      <w:spacing w:after="60"/>
      <w:outlineLvl w:val="1"/>
    </w:pPr>
    <w:rPr>
      <w:rFonts w:cs="Arial"/>
      <w:b/>
      <w:bCs/>
      <w:iCs/>
      <w:szCs w:val="28"/>
    </w:rPr>
  </w:style>
  <w:style w:type="paragraph" w:styleId="berschrift3">
    <w:name w:val="heading 3"/>
    <w:basedOn w:val="Standard"/>
    <w:next w:val="Standard"/>
    <w:qFormat/>
    <w:pPr>
      <w:keepNext/>
      <w:spacing w:after="60"/>
      <w:outlineLvl w:val="2"/>
    </w:pPr>
    <w:rPr>
      <w:rFonts w:ascii="TheMixOffice" w:hAnsi="TheMixOffice" w:cs="Arial"/>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876AE"/>
    <w:rPr>
      <w:rFonts w:ascii="Tahoma" w:hAnsi="Tahoma" w:cs="Tahoma"/>
      <w:sz w:val="16"/>
      <w:szCs w:val="16"/>
    </w:rPr>
  </w:style>
  <w:style w:type="character" w:customStyle="1" w:styleId="SprechblasentextZchn">
    <w:name w:val="Sprechblasentext Zchn"/>
    <w:link w:val="Sprechblasentext"/>
    <w:uiPriority w:val="99"/>
    <w:semiHidden/>
    <w:rsid w:val="009876AE"/>
    <w:rPr>
      <w:rFonts w:ascii="Tahoma" w:hAnsi="Tahoma" w:cs="Tahoma"/>
      <w:color w:val="000000"/>
      <w:sz w:val="16"/>
      <w:szCs w:val="16"/>
      <w:lang w:val="de-CH"/>
    </w:rPr>
  </w:style>
  <w:style w:type="paragraph" w:styleId="Fuzeile">
    <w:name w:val="footer"/>
    <w:basedOn w:val="Standard"/>
    <w:link w:val="FuzeileZchn"/>
    <w:uiPriority w:val="99"/>
    <w:unhideWhenUsed/>
    <w:rsid w:val="002F0EF1"/>
    <w:pPr>
      <w:tabs>
        <w:tab w:val="center" w:pos="4536"/>
        <w:tab w:val="right" w:pos="9072"/>
      </w:tabs>
    </w:pPr>
  </w:style>
  <w:style w:type="character" w:customStyle="1" w:styleId="FuzeileZchn">
    <w:name w:val="Fußzeile Zchn"/>
    <w:link w:val="Fuzeile"/>
    <w:uiPriority w:val="99"/>
    <w:rsid w:val="002F0EF1"/>
    <w:rPr>
      <w:rFonts w:ascii="Syntax LT Std" w:hAnsi="Syntax LT Std"/>
      <w:color w:val="000000"/>
      <w:szCs w:val="24"/>
      <w:lang w:val="de-CH"/>
    </w:rPr>
  </w:style>
  <w:style w:type="paragraph" w:styleId="Kopfzeile">
    <w:name w:val="header"/>
    <w:basedOn w:val="Standard"/>
    <w:link w:val="KopfzeileZchn"/>
    <w:uiPriority w:val="99"/>
    <w:unhideWhenUsed/>
    <w:rsid w:val="002F0EF1"/>
    <w:pPr>
      <w:tabs>
        <w:tab w:val="center" w:pos="4536"/>
        <w:tab w:val="right" w:pos="9072"/>
      </w:tabs>
    </w:pPr>
  </w:style>
  <w:style w:type="character" w:customStyle="1" w:styleId="KopfzeileZchn">
    <w:name w:val="Kopfzeile Zchn"/>
    <w:link w:val="Kopfzeile"/>
    <w:uiPriority w:val="99"/>
    <w:rsid w:val="002F0EF1"/>
    <w:rPr>
      <w:rFonts w:ascii="Syntax LT Std" w:hAnsi="Syntax LT Std"/>
      <w:color w:val="000000"/>
      <w:szCs w:val="24"/>
      <w:lang w:val="de-CH"/>
    </w:rPr>
  </w:style>
  <w:style w:type="paragraph" w:styleId="KeinLeerraum">
    <w:name w:val="No Spacing"/>
    <w:uiPriority w:val="1"/>
    <w:qFormat/>
    <w:rsid w:val="00257258"/>
    <w:pPr>
      <w:jc w:val="both"/>
    </w:pPr>
    <w:rPr>
      <w:rFonts w:ascii="Arial" w:hAnsi="Arial"/>
      <w:color w:val="000000"/>
      <w:szCs w:val="24"/>
      <w:lang w:eastAsia="de-DE"/>
    </w:rPr>
  </w:style>
  <w:style w:type="character" w:styleId="Hyperlink">
    <w:name w:val="Hyperlink"/>
    <w:uiPriority w:val="99"/>
    <w:rsid w:val="00F3275C"/>
    <w:rPr>
      <w:color w:val="0000FF"/>
      <w:u w:val="single"/>
    </w:rPr>
  </w:style>
  <w:style w:type="character" w:customStyle="1" w:styleId="NichtaufgelsteErwhnung1">
    <w:name w:val="Nicht aufgelöste Erwähnung1"/>
    <w:basedOn w:val="Absatz-Standardschriftart"/>
    <w:uiPriority w:val="99"/>
    <w:semiHidden/>
    <w:unhideWhenUsed/>
    <w:rsid w:val="00200271"/>
    <w:rPr>
      <w:color w:val="605E5C"/>
      <w:shd w:val="clear" w:color="auto" w:fill="E1DFDD"/>
    </w:rPr>
  </w:style>
  <w:style w:type="character" w:styleId="Kommentarzeichen">
    <w:name w:val="annotation reference"/>
    <w:basedOn w:val="Absatz-Standardschriftart"/>
    <w:uiPriority w:val="99"/>
    <w:semiHidden/>
    <w:unhideWhenUsed/>
    <w:rsid w:val="00E14855"/>
    <w:rPr>
      <w:sz w:val="16"/>
      <w:szCs w:val="16"/>
    </w:rPr>
  </w:style>
  <w:style w:type="paragraph" w:styleId="Kommentartext">
    <w:name w:val="annotation text"/>
    <w:basedOn w:val="Standard"/>
    <w:link w:val="KommentartextZchn"/>
    <w:uiPriority w:val="99"/>
    <w:unhideWhenUsed/>
    <w:rsid w:val="00E14855"/>
  </w:style>
  <w:style w:type="character" w:customStyle="1" w:styleId="KommentartextZchn">
    <w:name w:val="Kommentartext Zchn"/>
    <w:basedOn w:val="Absatz-Standardschriftart"/>
    <w:link w:val="Kommentartext"/>
    <w:uiPriority w:val="99"/>
    <w:rsid w:val="00E14855"/>
    <w:rPr>
      <w:rFonts w:ascii="Arial" w:eastAsia="Arial" w:hAnsi="Arial"/>
      <w:noProof/>
      <w:lang w:eastAsia="de-DE"/>
    </w:rPr>
  </w:style>
  <w:style w:type="paragraph" w:styleId="Kommentarthema">
    <w:name w:val="annotation subject"/>
    <w:basedOn w:val="Kommentartext"/>
    <w:next w:val="Kommentartext"/>
    <w:link w:val="KommentarthemaZchn"/>
    <w:uiPriority w:val="99"/>
    <w:semiHidden/>
    <w:unhideWhenUsed/>
    <w:rsid w:val="00E14855"/>
    <w:rPr>
      <w:b/>
      <w:bCs/>
    </w:rPr>
  </w:style>
  <w:style w:type="character" w:customStyle="1" w:styleId="KommentarthemaZchn">
    <w:name w:val="Kommentarthema Zchn"/>
    <w:basedOn w:val="KommentartextZchn"/>
    <w:link w:val="Kommentarthema"/>
    <w:uiPriority w:val="99"/>
    <w:semiHidden/>
    <w:rsid w:val="00E14855"/>
    <w:rPr>
      <w:rFonts w:ascii="Arial" w:eastAsia="Arial" w:hAnsi="Arial"/>
      <w:b/>
      <w:bCs/>
      <w:noProof/>
      <w:color w:val="000000"/>
      <w:lang w:eastAsia="de-DE"/>
    </w:rPr>
  </w:style>
  <w:style w:type="character" w:styleId="NichtaufgelsteErwhnung">
    <w:name w:val="Unresolved Mention"/>
    <w:basedOn w:val="Absatz-Standardschriftart"/>
    <w:uiPriority w:val="99"/>
    <w:semiHidden/>
    <w:unhideWhenUsed/>
    <w:rsid w:val="00A42E21"/>
    <w:rPr>
      <w:color w:val="605E5C"/>
      <w:shd w:val="clear" w:color="auto" w:fill="E1DFDD"/>
    </w:rPr>
  </w:style>
  <w:style w:type="character" w:styleId="BesuchterLink">
    <w:name w:val="FollowedHyperlink"/>
    <w:basedOn w:val="Absatz-Standardschriftart"/>
    <w:uiPriority w:val="99"/>
    <w:semiHidden/>
    <w:unhideWhenUsed/>
    <w:rsid w:val="00ED7E3D"/>
    <w:rPr>
      <w:color w:val="954F72" w:themeColor="followedHyperlink"/>
      <w:u w:val="single"/>
    </w:rPr>
  </w:style>
  <w:style w:type="paragraph" w:styleId="berarbeitung">
    <w:name w:val="Revision"/>
    <w:hidden/>
    <w:uiPriority w:val="99"/>
    <w:semiHidden/>
    <w:rsid w:val="00A26435"/>
    <w:rPr>
      <w:rFonts w:ascii="Arial" w:hAnsi="Arial"/>
      <w:color w:val="000000"/>
      <w:szCs w:val="24"/>
      <w:lang w:eastAsia="de-DE"/>
    </w:rPr>
  </w:style>
  <w:style w:type="character" w:styleId="Erwhnung">
    <w:name w:val="Mention"/>
    <w:basedOn w:val="Absatz-Standardschriftart"/>
    <w:uiPriority w:val="99"/>
    <w:unhideWhenUsed/>
    <w:rsid w:val="00A66D8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90604">
      <w:bodyDiv w:val="1"/>
      <w:marLeft w:val="0"/>
      <w:marRight w:val="0"/>
      <w:marTop w:val="0"/>
      <w:marBottom w:val="0"/>
      <w:divBdr>
        <w:top w:val="none" w:sz="0" w:space="0" w:color="auto"/>
        <w:left w:val="none" w:sz="0" w:space="0" w:color="auto"/>
        <w:bottom w:val="none" w:sz="0" w:space="0" w:color="auto"/>
        <w:right w:val="none" w:sz="0" w:space="0" w:color="auto"/>
      </w:divBdr>
    </w:div>
    <w:div w:id="47851259">
      <w:bodyDiv w:val="1"/>
      <w:marLeft w:val="0"/>
      <w:marRight w:val="0"/>
      <w:marTop w:val="0"/>
      <w:marBottom w:val="0"/>
      <w:divBdr>
        <w:top w:val="none" w:sz="0" w:space="0" w:color="auto"/>
        <w:left w:val="none" w:sz="0" w:space="0" w:color="auto"/>
        <w:bottom w:val="none" w:sz="0" w:space="0" w:color="auto"/>
        <w:right w:val="none" w:sz="0" w:space="0" w:color="auto"/>
      </w:divBdr>
      <w:divsChild>
        <w:div w:id="1378816360">
          <w:marLeft w:val="0"/>
          <w:marRight w:val="0"/>
          <w:marTop w:val="0"/>
          <w:marBottom w:val="150"/>
          <w:divBdr>
            <w:top w:val="none" w:sz="0" w:space="0" w:color="auto"/>
            <w:left w:val="none" w:sz="0" w:space="0" w:color="auto"/>
            <w:bottom w:val="none" w:sz="0" w:space="0" w:color="auto"/>
            <w:right w:val="none" w:sz="0" w:space="0" w:color="auto"/>
          </w:divBdr>
        </w:div>
        <w:div w:id="1533036085">
          <w:marLeft w:val="0"/>
          <w:marRight w:val="0"/>
          <w:marTop w:val="0"/>
          <w:marBottom w:val="0"/>
          <w:divBdr>
            <w:top w:val="none" w:sz="0" w:space="0" w:color="auto"/>
            <w:left w:val="none" w:sz="0" w:space="0" w:color="auto"/>
            <w:bottom w:val="none" w:sz="0" w:space="0" w:color="auto"/>
            <w:right w:val="none" w:sz="0" w:space="0" w:color="auto"/>
          </w:divBdr>
        </w:div>
        <w:div w:id="1769887366">
          <w:marLeft w:val="0"/>
          <w:marRight w:val="0"/>
          <w:marTop w:val="0"/>
          <w:marBottom w:val="0"/>
          <w:divBdr>
            <w:top w:val="none" w:sz="0" w:space="0" w:color="auto"/>
            <w:left w:val="none" w:sz="0" w:space="0" w:color="auto"/>
            <w:bottom w:val="none" w:sz="0" w:space="0" w:color="auto"/>
            <w:right w:val="none" w:sz="0" w:space="0" w:color="auto"/>
          </w:divBdr>
        </w:div>
      </w:divsChild>
    </w:div>
    <w:div w:id="252782151">
      <w:bodyDiv w:val="1"/>
      <w:marLeft w:val="0"/>
      <w:marRight w:val="0"/>
      <w:marTop w:val="0"/>
      <w:marBottom w:val="0"/>
      <w:divBdr>
        <w:top w:val="none" w:sz="0" w:space="0" w:color="auto"/>
        <w:left w:val="none" w:sz="0" w:space="0" w:color="auto"/>
        <w:bottom w:val="none" w:sz="0" w:space="0" w:color="auto"/>
        <w:right w:val="none" w:sz="0" w:space="0" w:color="auto"/>
      </w:divBdr>
    </w:div>
    <w:div w:id="427312226">
      <w:bodyDiv w:val="1"/>
      <w:marLeft w:val="0"/>
      <w:marRight w:val="0"/>
      <w:marTop w:val="0"/>
      <w:marBottom w:val="0"/>
      <w:divBdr>
        <w:top w:val="none" w:sz="0" w:space="0" w:color="auto"/>
        <w:left w:val="none" w:sz="0" w:space="0" w:color="auto"/>
        <w:bottom w:val="none" w:sz="0" w:space="0" w:color="auto"/>
        <w:right w:val="none" w:sz="0" w:space="0" w:color="auto"/>
      </w:divBdr>
    </w:div>
    <w:div w:id="626007711">
      <w:bodyDiv w:val="1"/>
      <w:marLeft w:val="0"/>
      <w:marRight w:val="0"/>
      <w:marTop w:val="0"/>
      <w:marBottom w:val="0"/>
      <w:divBdr>
        <w:top w:val="none" w:sz="0" w:space="0" w:color="auto"/>
        <w:left w:val="none" w:sz="0" w:space="0" w:color="auto"/>
        <w:bottom w:val="none" w:sz="0" w:space="0" w:color="auto"/>
        <w:right w:val="none" w:sz="0" w:space="0" w:color="auto"/>
      </w:divBdr>
    </w:div>
    <w:div w:id="639573211">
      <w:bodyDiv w:val="1"/>
      <w:marLeft w:val="0"/>
      <w:marRight w:val="0"/>
      <w:marTop w:val="0"/>
      <w:marBottom w:val="0"/>
      <w:divBdr>
        <w:top w:val="none" w:sz="0" w:space="0" w:color="auto"/>
        <w:left w:val="none" w:sz="0" w:space="0" w:color="auto"/>
        <w:bottom w:val="none" w:sz="0" w:space="0" w:color="auto"/>
        <w:right w:val="none" w:sz="0" w:space="0" w:color="auto"/>
      </w:divBdr>
    </w:div>
    <w:div w:id="695497279">
      <w:bodyDiv w:val="1"/>
      <w:marLeft w:val="0"/>
      <w:marRight w:val="0"/>
      <w:marTop w:val="0"/>
      <w:marBottom w:val="0"/>
      <w:divBdr>
        <w:top w:val="none" w:sz="0" w:space="0" w:color="auto"/>
        <w:left w:val="none" w:sz="0" w:space="0" w:color="auto"/>
        <w:bottom w:val="none" w:sz="0" w:space="0" w:color="auto"/>
        <w:right w:val="none" w:sz="0" w:space="0" w:color="auto"/>
      </w:divBdr>
    </w:div>
    <w:div w:id="1434278130">
      <w:bodyDiv w:val="1"/>
      <w:marLeft w:val="0"/>
      <w:marRight w:val="0"/>
      <w:marTop w:val="0"/>
      <w:marBottom w:val="0"/>
      <w:divBdr>
        <w:top w:val="none" w:sz="0" w:space="0" w:color="auto"/>
        <w:left w:val="none" w:sz="0" w:space="0" w:color="auto"/>
        <w:bottom w:val="none" w:sz="0" w:space="0" w:color="auto"/>
        <w:right w:val="none" w:sz="0" w:space="0" w:color="auto"/>
      </w:divBdr>
    </w:div>
    <w:div w:id="162885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rc.schluessel@lenzerheide.swiss" TargetMode="External"/><Relationship Id="rId5" Type="http://schemas.openxmlformats.org/officeDocument/2006/relationships/styles" Target="styles.xml"/><Relationship Id="rId10" Type="http://schemas.openxmlformats.org/officeDocument/2006/relationships/hyperlink" Target="http://www.lenzerheide.swiss/spacewalk"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menLechner\LMS\MKE%20-%2021_22\05_Medienmitteilungen_Anfragen\Neue%20Vorlagen\Vorlage_Medienmitteilung_LM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2bb10fd-b171-428c-a47a-2769a89604ce">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D0934F42214B54FA4A543ED2EB3954B" ma:contentTypeVersion="13" ma:contentTypeDescription="Ein neues Dokument erstellen." ma:contentTypeScope="" ma:versionID="9b0a4fc435f1e0da433db36b8d39f9d3">
  <xsd:schema xmlns:xsd="http://www.w3.org/2001/XMLSchema" xmlns:xs="http://www.w3.org/2001/XMLSchema" xmlns:p="http://schemas.microsoft.com/office/2006/metadata/properties" xmlns:ns2="278146a6-b983-4019-b661-d987f43dc1ad" xmlns:ns3="52bb10fd-b171-428c-a47a-2769a89604ce" targetNamespace="http://schemas.microsoft.com/office/2006/metadata/properties" ma:root="true" ma:fieldsID="46dd13efcf36767b4aaa2a2132051895" ns2:_="" ns3:_="">
    <xsd:import namespace="278146a6-b983-4019-b661-d987f43dc1ad"/>
    <xsd:import namespace="52bb10fd-b171-428c-a47a-2769a89604c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8146a6-b983-4019-b661-d987f43dc1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bb10fd-b171-428c-a47a-2769a89604ce"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1470C4-B851-4CD7-9F0F-7BC3D2B7132C}">
  <ds:schemaRefs>
    <ds:schemaRef ds:uri="http://schemas.microsoft.com/office/2006/metadata/properties"/>
    <ds:schemaRef ds:uri="http://schemas.microsoft.com/office/infopath/2007/PartnerControls"/>
    <ds:schemaRef ds:uri="52bb10fd-b171-428c-a47a-2769a89604ce"/>
  </ds:schemaRefs>
</ds:datastoreItem>
</file>

<file path=customXml/itemProps2.xml><?xml version="1.0" encoding="utf-8"?>
<ds:datastoreItem xmlns:ds="http://schemas.openxmlformats.org/officeDocument/2006/customXml" ds:itemID="{63C231B6-41C7-4CA9-9E3F-0289F15233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8146a6-b983-4019-b661-d987f43dc1ad"/>
    <ds:schemaRef ds:uri="52bb10fd-b171-428c-a47a-2769a89604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5FDAA4-6BEC-42E5-A618-5DA160058CD2}">
  <ds:schemaRefs>
    <ds:schemaRef ds:uri="http://schemas.microsoft.com/sharepoint/v3/contenttype/forms"/>
  </ds:schemaRefs>
</ds:datastoreItem>
</file>

<file path=customXml/itemProps4.xml><?xml version="1.0" encoding="utf-8"?>
<ds:datastoreItem xmlns:ds="http://schemas.openxmlformats.org/officeDocument/2006/customXml" ds:itemID="{AE802A82-6684-45CD-B353-043968432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Vorlage_Medienmitteilung_LMS</Template>
  <TotalTime>0</TotalTime>
  <Pages>2</Pages>
  <Words>627</Words>
  <Characters>3955</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Titel</vt:lpstr>
    </vt:vector>
  </TitlesOfParts>
  <Company>Lenzerheide Tourismus</Company>
  <LinksUpToDate>false</LinksUpToDate>
  <CharactersWithSpaces>4573</CharactersWithSpaces>
  <SharedDoc>false</SharedDoc>
  <HyperlinkBase>www.lenzerheide.com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subject/>
  <dc:creator>Carmen Lechner</dc:creator>
  <cp:keywords/>
  <dc:description>template produced by skipp communications ag_x000d_
www.skipp.ch</dc:description>
  <cp:lastModifiedBy>Marlen Schwarz</cp:lastModifiedBy>
  <cp:revision>203</cp:revision>
  <cp:lastPrinted>2022-05-06T18:19:00Z</cp:lastPrinted>
  <dcterms:created xsi:type="dcterms:W3CDTF">2022-04-27T01:39:00Z</dcterms:created>
  <dcterms:modified xsi:type="dcterms:W3CDTF">2022-05-11T09:12:00Z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0x0101008D0934F42214B54FA4A543ED2EB3954B</vt:lpwstr>
  </property>
  <property fmtid="{D5CDD505-2E9C-101B-9397-08002B2CF9AE}" pid="3" name="Order">
    <vt:r8>11800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