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7365" w14:textId="77777777" w:rsidR="00F3275C" w:rsidRPr="00937DA6" w:rsidRDefault="00F3275C" w:rsidP="00F3275C">
      <w:pPr>
        <w:spacing w:line="276" w:lineRule="auto"/>
        <w:jc w:val="left"/>
        <w:rPr>
          <w:rFonts w:eastAsia="Arial" w:cs="Arial"/>
          <w:b/>
          <w:noProof/>
          <w:position w:val="-13"/>
          <w:sz w:val="24"/>
        </w:rPr>
      </w:pPr>
      <w:r w:rsidRPr="00937DA6">
        <w:rPr>
          <w:rFonts w:eastAsia="Arial" w:cs="Arial"/>
          <w:b/>
          <w:noProof/>
          <w:position w:val="-13"/>
          <w:sz w:val="24"/>
        </w:rPr>
        <w:t>Medienmitteilung</w:t>
      </w:r>
    </w:p>
    <w:p w14:paraId="0A2EDFB5" w14:textId="77777777" w:rsidR="00F3275C" w:rsidRPr="00937DA6" w:rsidRDefault="00F3275C" w:rsidP="00F3275C">
      <w:pPr>
        <w:tabs>
          <w:tab w:val="left" w:pos="1134"/>
          <w:tab w:val="right" w:pos="9070"/>
        </w:tabs>
        <w:spacing w:line="276" w:lineRule="auto"/>
        <w:jc w:val="left"/>
        <w:rPr>
          <w:rFonts w:cs="Arial"/>
          <w:szCs w:val="20"/>
        </w:rPr>
      </w:pPr>
    </w:p>
    <w:p w14:paraId="4348D974" w14:textId="4BAA8441" w:rsidR="00F3275C" w:rsidRPr="00937DA6" w:rsidRDefault="00F3275C" w:rsidP="00F3275C">
      <w:pPr>
        <w:tabs>
          <w:tab w:val="left" w:pos="1418"/>
          <w:tab w:val="right" w:pos="9070"/>
        </w:tabs>
        <w:spacing w:line="276" w:lineRule="auto"/>
        <w:jc w:val="left"/>
        <w:rPr>
          <w:rFonts w:cs="Arial"/>
          <w:szCs w:val="20"/>
        </w:rPr>
      </w:pPr>
      <w:r w:rsidRPr="00937DA6">
        <w:rPr>
          <w:rFonts w:cs="Arial"/>
          <w:szCs w:val="20"/>
        </w:rPr>
        <w:t>Datum:</w:t>
      </w:r>
      <w:r w:rsidRPr="00937DA6">
        <w:rPr>
          <w:rFonts w:cs="Arial"/>
          <w:szCs w:val="20"/>
        </w:rPr>
        <w:tab/>
      </w:r>
      <w:r w:rsidR="009969BC" w:rsidRPr="00937DA6">
        <w:rPr>
          <w:rFonts w:cs="Arial"/>
          <w:szCs w:val="20"/>
        </w:rPr>
        <w:t>Dienstag, 24. Mai 2022</w:t>
      </w:r>
    </w:p>
    <w:p w14:paraId="5CCB018B" w14:textId="00DCEB89" w:rsidR="00F3275C" w:rsidRPr="00937DA6" w:rsidRDefault="00F3275C" w:rsidP="00F3275C">
      <w:pPr>
        <w:tabs>
          <w:tab w:val="left" w:pos="1418"/>
          <w:tab w:val="right" w:pos="9070"/>
        </w:tabs>
        <w:spacing w:line="276" w:lineRule="auto"/>
        <w:jc w:val="left"/>
        <w:rPr>
          <w:rFonts w:cs="Arial"/>
          <w:szCs w:val="20"/>
        </w:rPr>
      </w:pPr>
      <w:r w:rsidRPr="00937DA6">
        <w:rPr>
          <w:rFonts w:cs="Arial"/>
          <w:szCs w:val="20"/>
        </w:rPr>
        <w:t>Rubrik/Thema:</w:t>
      </w:r>
      <w:r w:rsidRPr="00937DA6">
        <w:rPr>
          <w:rFonts w:cs="Arial"/>
          <w:szCs w:val="20"/>
        </w:rPr>
        <w:tab/>
      </w:r>
      <w:r w:rsidR="00500627" w:rsidRPr="00937DA6">
        <w:rPr>
          <w:rFonts w:cs="Arial"/>
          <w:szCs w:val="20"/>
        </w:rPr>
        <w:t>Ferienregion / Kultur / Musik</w:t>
      </w:r>
    </w:p>
    <w:p w14:paraId="7307197E" w14:textId="536BBFD9" w:rsidR="00F3275C" w:rsidRPr="00937DA6" w:rsidRDefault="00F3275C" w:rsidP="00F3275C">
      <w:pPr>
        <w:pBdr>
          <w:bottom w:val="single" w:sz="4" w:space="1" w:color="auto"/>
        </w:pBdr>
        <w:tabs>
          <w:tab w:val="left" w:pos="1418"/>
          <w:tab w:val="right" w:pos="9070"/>
        </w:tabs>
        <w:spacing w:line="276" w:lineRule="auto"/>
        <w:jc w:val="left"/>
        <w:rPr>
          <w:rFonts w:cs="Arial"/>
          <w:szCs w:val="20"/>
        </w:rPr>
      </w:pPr>
      <w:r w:rsidRPr="00937DA6">
        <w:rPr>
          <w:rFonts w:cs="Arial"/>
          <w:szCs w:val="20"/>
        </w:rPr>
        <w:t>Link:</w:t>
      </w:r>
      <w:r w:rsidRPr="00937DA6">
        <w:rPr>
          <w:rFonts w:cs="Arial"/>
          <w:szCs w:val="20"/>
        </w:rPr>
        <w:tab/>
      </w:r>
      <w:hyperlink r:id="rId10" w:history="1">
        <w:r w:rsidR="003A5158" w:rsidRPr="00937DA6">
          <w:rPr>
            <w:rStyle w:val="Hyperlink"/>
            <w:rFonts w:cs="Arial"/>
            <w:color w:val="auto"/>
            <w:szCs w:val="20"/>
          </w:rPr>
          <w:t>arosalenzerheide.swiss/secretgarden</w:t>
        </w:r>
      </w:hyperlink>
    </w:p>
    <w:p w14:paraId="7269FB78" w14:textId="77777777" w:rsidR="00F3275C" w:rsidRPr="00937DA6" w:rsidRDefault="00F3275C" w:rsidP="00F3275C">
      <w:pPr>
        <w:pBdr>
          <w:bottom w:val="single" w:sz="4" w:space="1" w:color="auto"/>
        </w:pBdr>
        <w:tabs>
          <w:tab w:val="left" w:pos="1134"/>
          <w:tab w:val="right" w:pos="9070"/>
        </w:tabs>
        <w:spacing w:line="276" w:lineRule="auto"/>
        <w:jc w:val="left"/>
        <w:rPr>
          <w:rFonts w:cs="Arial"/>
          <w:szCs w:val="20"/>
        </w:rPr>
      </w:pPr>
    </w:p>
    <w:p w14:paraId="66E11ECE" w14:textId="77777777" w:rsidR="00F3275C" w:rsidRPr="00937DA6" w:rsidRDefault="00F3275C" w:rsidP="00F3275C">
      <w:pPr>
        <w:spacing w:line="276" w:lineRule="auto"/>
        <w:jc w:val="left"/>
        <w:rPr>
          <w:rFonts w:eastAsia="Arial" w:cs="Arial"/>
          <w:noProof/>
          <w:position w:val="-13"/>
          <w:szCs w:val="20"/>
        </w:rPr>
      </w:pPr>
    </w:p>
    <w:p w14:paraId="6567BA8C" w14:textId="0320301B" w:rsidR="00F3275C" w:rsidRPr="00937DA6" w:rsidRDefault="00274756" w:rsidP="00F3275C">
      <w:pPr>
        <w:spacing w:line="276" w:lineRule="auto"/>
        <w:jc w:val="left"/>
        <w:rPr>
          <w:rFonts w:eastAsia="Arial" w:cs="Arial"/>
          <w:b/>
          <w:noProof/>
          <w:position w:val="-13"/>
          <w:sz w:val="24"/>
        </w:rPr>
      </w:pPr>
      <w:r>
        <w:rPr>
          <w:rFonts w:eastAsia="Arial" w:cs="Arial"/>
          <w:b/>
          <w:noProof/>
          <w:position w:val="-13"/>
          <w:sz w:val="24"/>
        </w:rPr>
        <w:t>Secret Garden</w:t>
      </w:r>
      <w:r w:rsidR="00C265FC">
        <w:rPr>
          <w:rFonts w:eastAsia="Arial" w:cs="Arial"/>
          <w:b/>
          <w:noProof/>
          <w:position w:val="-13"/>
          <w:sz w:val="24"/>
        </w:rPr>
        <w:t xml:space="preserve">: </w:t>
      </w:r>
      <w:r w:rsidR="005738C1">
        <w:rPr>
          <w:rFonts w:eastAsia="Arial" w:cs="Arial"/>
          <w:b/>
          <w:noProof/>
          <w:position w:val="-13"/>
          <w:sz w:val="24"/>
        </w:rPr>
        <w:t>(K)Ein Geheimtipp für musikbegeisterte Geniesser</w:t>
      </w:r>
      <w:r w:rsidRPr="005738C1">
        <w:rPr>
          <w:rFonts w:eastAsia="Arial" w:cs="Arial"/>
          <w:b/>
          <w:noProof/>
          <w:position w:val="-13"/>
          <w:sz w:val="22"/>
          <w:szCs w:val="22"/>
        </w:rPr>
        <w:t xml:space="preserve"> </w:t>
      </w:r>
    </w:p>
    <w:p w14:paraId="576C7469" w14:textId="77777777" w:rsidR="00F3275C" w:rsidRPr="00937DA6" w:rsidRDefault="00F3275C" w:rsidP="00F3275C">
      <w:pPr>
        <w:spacing w:line="276" w:lineRule="auto"/>
        <w:jc w:val="left"/>
        <w:rPr>
          <w:rFonts w:eastAsia="Arial" w:cs="Arial"/>
          <w:noProof/>
          <w:position w:val="-13"/>
          <w:szCs w:val="20"/>
        </w:rPr>
      </w:pPr>
    </w:p>
    <w:p w14:paraId="32DC9038" w14:textId="5482A88C" w:rsidR="00D74D0A" w:rsidRPr="00937DA6" w:rsidRDefault="0069045C" w:rsidP="00B00692">
      <w:pPr>
        <w:spacing w:line="276" w:lineRule="auto"/>
        <w:jc w:val="left"/>
        <w:rPr>
          <w:rFonts w:cs="Arial"/>
          <w:b/>
          <w:bCs/>
          <w:szCs w:val="20"/>
          <w:lang w:eastAsia="de-CH"/>
        </w:rPr>
      </w:pPr>
      <w:r w:rsidRPr="00937DA6">
        <w:rPr>
          <w:rFonts w:cs="Arial"/>
          <w:b/>
          <w:bCs/>
          <w:szCs w:val="20"/>
          <w:lang w:eastAsia="de-CH"/>
        </w:rPr>
        <w:t xml:space="preserve">Das Secret Garden </w:t>
      </w:r>
      <w:r w:rsidR="00512250" w:rsidRPr="00937DA6">
        <w:rPr>
          <w:rFonts w:cs="Arial"/>
          <w:b/>
          <w:bCs/>
          <w:szCs w:val="20"/>
          <w:lang w:eastAsia="de-CH"/>
        </w:rPr>
        <w:t>Festival präsentiert v</w:t>
      </w:r>
      <w:r w:rsidR="00D74D0A" w:rsidRPr="00937DA6">
        <w:rPr>
          <w:rFonts w:cs="Arial"/>
          <w:b/>
          <w:bCs/>
          <w:szCs w:val="20"/>
          <w:lang w:eastAsia="de-CH"/>
        </w:rPr>
        <w:t xml:space="preserve">om 21. Juli bis 7. August 2022 </w:t>
      </w:r>
      <w:r w:rsidR="00BB575F" w:rsidRPr="00937DA6">
        <w:rPr>
          <w:rFonts w:cs="Arial"/>
          <w:b/>
          <w:bCs/>
          <w:szCs w:val="20"/>
          <w:lang w:eastAsia="de-CH"/>
        </w:rPr>
        <w:t>ein hochkarätiges Line-</w:t>
      </w:r>
      <w:r w:rsidR="00D01D6A">
        <w:rPr>
          <w:rFonts w:cs="Arial"/>
          <w:b/>
          <w:bCs/>
          <w:szCs w:val="20"/>
          <w:lang w:eastAsia="de-CH"/>
        </w:rPr>
        <w:t>U</w:t>
      </w:r>
      <w:r w:rsidR="00BB575F" w:rsidRPr="00937DA6">
        <w:rPr>
          <w:rFonts w:cs="Arial"/>
          <w:b/>
          <w:bCs/>
          <w:szCs w:val="20"/>
          <w:lang w:eastAsia="de-CH"/>
        </w:rPr>
        <w:t>p.</w:t>
      </w:r>
      <w:r w:rsidR="006A5445" w:rsidRPr="00937DA6">
        <w:rPr>
          <w:rFonts w:cs="Arial"/>
          <w:b/>
          <w:bCs/>
          <w:szCs w:val="20"/>
          <w:lang w:eastAsia="de-CH"/>
        </w:rPr>
        <w:t xml:space="preserve"> Headliner wie William White, Zian, From Kid, Damian L</w:t>
      </w:r>
      <w:r w:rsidR="00A53093" w:rsidRPr="00937DA6">
        <w:rPr>
          <w:rFonts w:cs="Arial"/>
          <w:b/>
          <w:bCs/>
          <w:szCs w:val="20"/>
          <w:lang w:eastAsia="de-CH"/>
        </w:rPr>
        <w:t>ynn, Baba Shrimps</w:t>
      </w:r>
      <w:r w:rsidR="00357FEC" w:rsidRPr="00937DA6">
        <w:rPr>
          <w:rFonts w:cs="Arial"/>
          <w:b/>
          <w:bCs/>
          <w:szCs w:val="20"/>
          <w:lang w:eastAsia="de-CH"/>
        </w:rPr>
        <w:t xml:space="preserve"> oder Ritschi wecken </w:t>
      </w:r>
      <w:r w:rsidR="004D0BAA">
        <w:rPr>
          <w:rFonts w:cs="Arial"/>
          <w:b/>
          <w:bCs/>
          <w:szCs w:val="20"/>
          <w:lang w:eastAsia="de-CH"/>
        </w:rPr>
        <w:t xml:space="preserve">die </w:t>
      </w:r>
      <w:r w:rsidR="00357FEC" w:rsidRPr="00937DA6">
        <w:rPr>
          <w:rFonts w:cs="Arial"/>
          <w:b/>
          <w:bCs/>
          <w:szCs w:val="20"/>
          <w:lang w:eastAsia="de-CH"/>
        </w:rPr>
        <w:t xml:space="preserve">Vorfreude auf </w:t>
      </w:r>
      <w:r w:rsidR="006131AA" w:rsidRPr="00937DA6">
        <w:rPr>
          <w:rFonts w:cs="Arial"/>
          <w:b/>
          <w:bCs/>
          <w:szCs w:val="20"/>
          <w:lang w:eastAsia="de-CH"/>
        </w:rPr>
        <w:t>den Festival-Sommer.</w:t>
      </w:r>
      <w:r w:rsidR="00BB575F" w:rsidRPr="00937DA6">
        <w:rPr>
          <w:rFonts w:cs="Arial"/>
          <w:b/>
          <w:bCs/>
          <w:szCs w:val="20"/>
          <w:lang w:eastAsia="de-CH"/>
        </w:rPr>
        <w:t xml:space="preserve"> Bereits zum dritten Mal </w:t>
      </w:r>
      <w:r w:rsidR="00D74D0A" w:rsidRPr="00937DA6">
        <w:rPr>
          <w:rFonts w:cs="Arial"/>
          <w:b/>
          <w:bCs/>
          <w:szCs w:val="20"/>
          <w:lang w:eastAsia="de-CH"/>
        </w:rPr>
        <w:t xml:space="preserve">verwandelt sich die </w:t>
      </w:r>
      <w:bookmarkStart w:id="0" w:name="_Hlk48114542"/>
      <w:r w:rsidR="00D74D0A" w:rsidRPr="00937DA6">
        <w:rPr>
          <w:rFonts w:cs="Arial"/>
          <w:b/>
          <w:bCs/>
          <w:szCs w:val="20"/>
          <w:lang w:eastAsia="de-CH"/>
        </w:rPr>
        <w:t xml:space="preserve">Wiesenfläche vor dem Berggasthaus Crest’ota in Lenzerheide </w:t>
      </w:r>
      <w:bookmarkEnd w:id="0"/>
      <w:r w:rsidR="00D74D0A" w:rsidRPr="00937DA6">
        <w:rPr>
          <w:rFonts w:cs="Arial"/>
          <w:b/>
          <w:bCs/>
          <w:szCs w:val="20"/>
          <w:lang w:eastAsia="de-CH"/>
        </w:rPr>
        <w:t xml:space="preserve">in eine kleine Sommeroase. </w:t>
      </w:r>
      <w:r w:rsidR="00470E78" w:rsidRPr="00937DA6">
        <w:rPr>
          <w:rFonts w:cs="Arial"/>
          <w:b/>
          <w:bCs/>
          <w:szCs w:val="20"/>
          <w:lang w:eastAsia="de-CH"/>
        </w:rPr>
        <w:t>Die Konzerte finden jeweils von Donnerstag bis Sonntag</w:t>
      </w:r>
      <w:r w:rsidR="00E177B6">
        <w:rPr>
          <w:rFonts w:cs="Arial"/>
          <w:b/>
          <w:bCs/>
          <w:szCs w:val="20"/>
          <w:lang w:eastAsia="de-CH"/>
        </w:rPr>
        <w:t>,</w:t>
      </w:r>
      <w:r w:rsidR="00470E78" w:rsidRPr="00937DA6">
        <w:rPr>
          <w:rFonts w:cs="Arial"/>
          <w:b/>
          <w:bCs/>
          <w:szCs w:val="20"/>
          <w:lang w:eastAsia="de-CH"/>
        </w:rPr>
        <w:t xml:space="preserve"> sowie am Montag, 1. August 2022</w:t>
      </w:r>
      <w:r w:rsidR="00E177B6">
        <w:rPr>
          <w:rFonts w:cs="Arial"/>
          <w:b/>
          <w:bCs/>
          <w:szCs w:val="20"/>
          <w:lang w:eastAsia="de-CH"/>
        </w:rPr>
        <w:t>,</w:t>
      </w:r>
      <w:r w:rsidR="006A5445" w:rsidRPr="00937DA6">
        <w:rPr>
          <w:rFonts w:cs="Arial"/>
          <w:b/>
          <w:bCs/>
          <w:szCs w:val="20"/>
          <w:lang w:eastAsia="de-CH"/>
        </w:rPr>
        <w:t xml:space="preserve"> statt. </w:t>
      </w:r>
    </w:p>
    <w:p w14:paraId="5295814B" w14:textId="77777777" w:rsidR="00D74D0A" w:rsidRPr="00937DA6" w:rsidRDefault="00D74D0A" w:rsidP="00B00692">
      <w:pPr>
        <w:spacing w:line="276" w:lineRule="auto"/>
        <w:jc w:val="left"/>
        <w:rPr>
          <w:rFonts w:cs="Arial"/>
          <w:b/>
          <w:bCs/>
          <w:szCs w:val="20"/>
          <w:lang w:eastAsia="de-CH"/>
        </w:rPr>
      </w:pPr>
    </w:p>
    <w:p w14:paraId="1C20056C" w14:textId="25867EB1" w:rsidR="006276AA" w:rsidRPr="00716786" w:rsidRDefault="00D74D0A" w:rsidP="00B00692">
      <w:pPr>
        <w:spacing w:line="276" w:lineRule="auto"/>
        <w:jc w:val="left"/>
        <w:rPr>
          <w:rFonts w:cs="Arial"/>
          <w:szCs w:val="20"/>
          <w:lang w:eastAsia="de-CH"/>
        </w:rPr>
      </w:pPr>
      <w:r w:rsidRPr="00937DA6">
        <w:rPr>
          <w:rFonts w:cs="Arial"/>
          <w:szCs w:val="20"/>
          <w:lang w:eastAsia="de-CH"/>
        </w:rPr>
        <w:t xml:space="preserve">Im Zentrum </w:t>
      </w:r>
      <w:r w:rsidR="000767EE" w:rsidRPr="00937DA6">
        <w:rPr>
          <w:rFonts w:cs="Arial"/>
          <w:szCs w:val="20"/>
          <w:lang w:eastAsia="de-CH"/>
        </w:rPr>
        <w:t>des</w:t>
      </w:r>
      <w:r w:rsidR="00282767">
        <w:rPr>
          <w:rFonts w:cs="Arial"/>
          <w:szCs w:val="20"/>
          <w:lang w:eastAsia="de-CH"/>
        </w:rPr>
        <w:t xml:space="preserve"> Musikfestivals</w:t>
      </w:r>
      <w:r w:rsidR="000767EE" w:rsidRPr="00937DA6">
        <w:rPr>
          <w:rFonts w:cs="Arial"/>
          <w:szCs w:val="20"/>
          <w:lang w:eastAsia="de-CH"/>
        </w:rPr>
        <w:t xml:space="preserve"> Secret Garden </w:t>
      </w:r>
      <w:r w:rsidR="001659C7" w:rsidRPr="00937DA6">
        <w:rPr>
          <w:rFonts w:cs="Arial"/>
          <w:szCs w:val="20"/>
          <w:lang w:eastAsia="de-CH"/>
        </w:rPr>
        <w:t xml:space="preserve">in Lenzerheide </w:t>
      </w:r>
      <w:r w:rsidRPr="00937DA6">
        <w:rPr>
          <w:rFonts w:cs="Arial"/>
          <w:szCs w:val="20"/>
          <w:lang w:eastAsia="de-CH"/>
        </w:rPr>
        <w:t>stehen magische Momente im Abendrot</w:t>
      </w:r>
      <w:r w:rsidR="000767EE" w:rsidRPr="00937DA6">
        <w:rPr>
          <w:rFonts w:cs="Arial"/>
          <w:szCs w:val="20"/>
          <w:lang w:eastAsia="de-CH"/>
        </w:rPr>
        <w:t>,</w:t>
      </w:r>
      <w:r w:rsidRPr="00937DA6">
        <w:rPr>
          <w:rFonts w:cs="Arial"/>
          <w:szCs w:val="20"/>
          <w:lang w:eastAsia="de-CH"/>
        </w:rPr>
        <w:t xml:space="preserve"> mit </w:t>
      </w:r>
      <w:r w:rsidR="00952682">
        <w:rPr>
          <w:rFonts w:cs="Arial"/>
          <w:szCs w:val="20"/>
          <w:lang w:eastAsia="de-CH"/>
        </w:rPr>
        <w:t>einem vielfältigen Konzertprogram</w:t>
      </w:r>
      <w:r w:rsidRPr="00937DA6">
        <w:rPr>
          <w:rFonts w:cs="Arial"/>
          <w:szCs w:val="20"/>
          <w:lang w:eastAsia="de-CH"/>
        </w:rPr>
        <w:t xml:space="preserve">, </w:t>
      </w:r>
      <w:r w:rsidR="00952682">
        <w:rPr>
          <w:rFonts w:cs="Arial"/>
          <w:szCs w:val="20"/>
          <w:lang w:eastAsia="de-CH"/>
        </w:rPr>
        <w:t>das</w:t>
      </w:r>
      <w:r w:rsidRPr="00937DA6">
        <w:rPr>
          <w:rFonts w:cs="Arial"/>
          <w:szCs w:val="20"/>
          <w:lang w:eastAsia="de-CH"/>
        </w:rPr>
        <w:t xml:space="preserve"> </w:t>
      </w:r>
      <w:r w:rsidR="00952682">
        <w:rPr>
          <w:rFonts w:cs="Arial"/>
          <w:szCs w:val="20"/>
          <w:lang w:eastAsia="de-CH"/>
        </w:rPr>
        <w:t>Jung und Alt</w:t>
      </w:r>
      <w:r w:rsidRPr="00937DA6">
        <w:rPr>
          <w:rFonts w:cs="Arial"/>
          <w:szCs w:val="20"/>
          <w:lang w:eastAsia="de-CH"/>
        </w:rPr>
        <w:t xml:space="preserve"> </w:t>
      </w:r>
      <w:r w:rsidR="000767EE" w:rsidRPr="00937DA6">
        <w:rPr>
          <w:rFonts w:cs="Arial"/>
          <w:szCs w:val="20"/>
          <w:lang w:eastAsia="de-CH"/>
        </w:rPr>
        <w:t>anspricht</w:t>
      </w:r>
      <w:r w:rsidRPr="00937DA6">
        <w:rPr>
          <w:rFonts w:cs="Arial"/>
          <w:szCs w:val="20"/>
          <w:lang w:eastAsia="de-CH"/>
        </w:rPr>
        <w:t xml:space="preserve">. </w:t>
      </w:r>
      <w:r w:rsidR="001E284F" w:rsidRPr="00937DA6">
        <w:rPr>
          <w:rFonts w:cs="Arial"/>
          <w:szCs w:val="20"/>
          <w:lang w:eastAsia="de-CH"/>
        </w:rPr>
        <w:t>Während drei Wochen</w:t>
      </w:r>
      <w:r w:rsidR="00EA797D">
        <w:rPr>
          <w:rFonts w:cs="Arial"/>
          <w:szCs w:val="20"/>
          <w:lang w:eastAsia="de-CH"/>
        </w:rPr>
        <w:t>, jeweils von Donnerstag bis Sonntag,</w:t>
      </w:r>
      <w:r w:rsidR="001E284F" w:rsidRPr="00937DA6">
        <w:rPr>
          <w:rFonts w:cs="Arial"/>
          <w:szCs w:val="20"/>
          <w:lang w:eastAsia="de-CH"/>
        </w:rPr>
        <w:t xml:space="preserve"> </w:t>
      </w:r>
      <w:r w:rsidR="00623465" w:rsidRPr="00937DA6">
        <w:rPr>
          <w:rFonts w:cs="Arial"/>
          <w:szCs w:val="20"/>
          <w:lang w:eastAsia="de-CH"/>
        </w:rPr>
        <w:t>bietet</w:t>
      </w:r>
      <w:r w:rsidR="001E284F" w:rsidRPr="00937DA6">
        <w:rPr>
          <w:rFonts w:cs="Arial"/>
          <w:szCs w:val="20"/>
          <w:lang w:eastAsia="de-CH"/>
        </w:rPr>
        <w:t xml:space="preserve"> d</w:t>
      </w:r>
      <w:r w:rsidRPr="00937DA6">
        <w:rPr>
          <w:rFonts w:cs="Arial"/>
          <w:szCs w:val="20"/>
          <w:lang w:eastAsia="de-CH"/>
        </w:rPr>
        <w:t xml:space="preserve">ie Wiesenfläche vor dem Berggasthaus Crest’ota </w:t>
      </w:r>
      <w:r w:rsidR="006276AA">
        <w:rPr>
          <w:rFonts w:cs="Arial"/>
          <w:szCs w:val="20"/>
          <w:lang w:eastAsia="de-CH"/>
        </w:rPr>
        <w:t>zum Sonnenuntergang</w:t>
      </w:r>
      <w:r w:rsidR="001E284F" w:rsidRPr="00937DA6">
        <w:rPr>
          <w:rFonts w:cs="Arial"/>
          <w:szCs w:val="20"/>
          <w:lang w:eastAsia="de-CH"/>
        </w:rPr>
        <w:t xml:space="preserve"> </w:t>
      </w:r>
      <w:r w:rsidR="001659C7" w:rsidRPr="00937DA6">
        <w:rPr>
          <w:rFonts w:cs="Arial"/>
          <w:szCs w:val="20"/>
          <w:lang w:eastAsia="de-CH"/>
        </w:rPr>
        <w:t>nicht nur ein umwerfendes Bergpanorama</w:t>
      </w:r>
      <w:r w:rsidR="00BB264B">
        <w:rPr>
          <w:rFonts w:cs="Arial"/>
          <w:szCs w:val="20"/>
          <w:lang w:eastAsia="de-CH"/>
        </w:rPr>
        <w:t>. M</w:t>
      </w:r>
      <w:r w:rsidR="0006336D" w:rsidRPr="00937DA6">
        <w:rPr>
          <w:rFonts w:cs="Arial"/>
          <w:szCs w:val="20"/>
          <w:lang w:eastAsia="de-CH"/>
        </w:rPr>
        <w:t>it Strohballe</w:t>
      </w:r>
      <w:r w:rsidR="00BB264B">
        <w:rPr>
          <w:rFonts w:cs="Arial"/>
          <w:szCs w:val="20"/>
          <w:lang w:eastAsia="de-CH"/>
        </w:rPr>
        <w:t>n</w:t>
      </w:r>
      <w:r w:rsidR="0006336D" w:rsidRPr="00937DA6">
        <w:rPr>
          <w:rFonts w:cs="Arial"/>
          <w:szCs w:val="20"/>
          <w:lang w:eastAsia="de-CH"/>
        </w:rPr>
        <w:t xml:space="preserve"> und Liegestühlen ausgestattet</w:t>
      </w:r>
      <w:r w:rsidR="00EA797D">
        <w:rPr>
          <w:rFonts w:cs="Arial"/>
          <w:szCs w:val="20"/>
          <w:lang w:eastAsia="de-CH"/>
        </w:rPr>
        <w:t>,</w:t>
      </w:r>
      <w:r w:rsidR="006F37F5">
        <w:rPr>
          <w:rFonts w:cs="Arial"/>
          <w:szCs w:val="20"/>
          <w:lang w:eastAsia="de-CH"/>
        </w:rPr>
        <w:t xml:space="preserve"> verspricht der Secret Garden</w:t>
      </w:r>
      <w:r w:rsidR="0006336D" w:rsidRPr="00937DA6">
        <w:rPr>
          <w:rFonts w:cs="Arial"/>
          <w:szCs w:val="20"/>
          <w:lang w:eastAsia="de-CH"/>
        </w:rPr>
        <w:t xml:space="preserve"> </w:t>
      </w:r>
      <w:r w:rsidRPr="00937DA6">
        <w:rPr>
          <w:rFonts w:cs="Arial"/>
          <w:szCs w:val="20"/>
          <w:lang w:eastAsia="de-CH"/>
        </w:rPr>
        <w:t>die ideale Location, um Feinstes aus Küche, Keller und Lautsprecher zu geniessen.</w:t>
      </w:r>
      <w:r w:rsidR="005738C1">
        <w:rPr>
          <w:rFonts w:cs="Arial"/>
          <w:szCs w:val="20"/>
          <w:lang w:eastAsia="de-CH"/>
        </w:rPr>
        <w:t xml:space="preserve"> </w:t>
      </w:r>
      <w:r w:rsidR="006276AA" w:rsidRPr="00716786">
        <w:rPr>
          <w:rStyle w:val="cf01"/>
          <w:rFonts w:ascii="Arial" w:hAnsi="Arial" w:cs="Arial"/>
          <w:sz w:val="20"/>
          <w:szCs w:val="20"/>
        </w:rPr>
        <w:t xml:space="preserve">Am </w:t>
      </w:r>
      <w:r w:rsidR="00716786">
        <w:rPr>
          <w:rStyle w:val="cf01"/>
          <w:rFonts w:ascii="Arial" w:hAnsi="Arial" w:cs="Arial"/>
          <w:sz w:val="20"/>
          <w:szCs w:val="20"/>
        </w:rPr>
        <w:t>Nationalfeiertag</w:t>
      </w:r>
      <w:r w:rsidR="006276AA" w:rsidRPr="00716786">
        <w:rPr>
          <w:rStyle w:val="cf01"/>
          <w:rFonts w:ascii="Arial" w:hAnsi="Arial" w:cs="Arial"/>
          <w:sz w:val="20"/>
          <w:szCs w:val="20"/>
        </w:rPr>
        <w:t xml:space="preserve"> findet im geheimen Garten </w:t>
      </w:r>
      <w:r w:rsidR="00716786">
        <w:rPr>
          <w:rStyle w:val="cf01"/>
          <w:rFonts w:ascii="Arial" w:hAnsi="Arial" w:cs="Arial"/>
          <w:sz w:val="20"/>
          <w:szCs w:val="20"/>
        </w:rPr>
        <w:t>zusätzlich</w:t>
      </w:r>
      <w:r w:rsidR="006276AA" w:rsidRPr="00716786">
        <w:rPr>
          <w:rStyle w:val="cf01"/>
          <w:rFonts w:ascii="Arial" w:hAnsi="Arial" w:cs="Arial"/>
          <w:sz w:val="20"/>
          <w:szCs w:val="20"/>
        </w:rPr>
        <w:t xml:space="preserve"> ein</w:t>
      </w:r>
      <w:r w:rsidR="00716786">
        <w:rPr>
          <w:rStyle w:val="cf01"/>
          <w:rFonts w:ascii="Arial" w:hAnsi="Arial" w:cs="Arial"/>
          <w:sz w:val="20"/>
          <w:szCs w:val="20"/>
        </w:rPr>
        <w:t xml:space="preserve"> 1. August-</w:t>
      </w:r>
      <w:r w:rsidR="006276AA" w:rsidRPr="00716786">
        <w:rPr>
          <w:rStyle w:val="cf01"/>
          <w:rFonts w:ascii="Arial" w:hAnsi="Arial" w:cs="Arial"/>
          <w:sz w:val="20"/>
          <w:szCs w:val="20"/>
        </w:rPr>
        <w:t xml:space="preserve">Brunch </w:t>
      </w:r>
      <w:r w:rsidR="00EA797D">
        <w:rPr>
          <w:rStyle w:val="cf01"/>
          <w:rFonts w:ascii="Arial" w:hAnsi="Arial" w:cs="Arial"/>
          <w:sz w:val="20"/>
          <w:szCs w:val="20"/>
        </w:rPr>
        <w:t>inklusive Live Konzert am Mittag</w:t>
      </w:r>
      <w:r w:rsidR="006276AA" w:rsidRPr="00716786">
        <w:rPr>
          <w:rStyle w:val="cf01"/>
          <w:rFonts w:ascii="Arial" w:hAnsi="Arial" w:cs="Arial"/>
          <w:sz w:val="20"/>
          <w:szCs w:val="20"/>
        </w:rPr>
        <w:t xml:space="preserve"> statt. </w:t>
      </w:r>
    </w:p>
    <w:p w14:paraId="7FFBBD94" w14:textId="77777777" w:rsidR="00D74D0A" w:rsidRPr="00937DA6" w:rsidRDefault="00D74D0A" w:rsidP="00B00692">
      <w:pPr>
        <w:spacing w:line="276" w:lineRule="auto"/>
        <w:jc w:val="left"/>
        <w:rPr>
          <w:rFonts w:cs="Arial"/>
          <w:szCs w:val="20"/>
          <w:lang w:eastAsia="de-CH"/>
        </w:rPr>
      </w:pPr>
    </w:p>
    <w:p w14:paraId="77A4D7A4" w14:textId="0A37C72C" w:rsidR="00D74D0A" w:rsidRPr="00937DA6" w:rsidRDefault="00D74D0A" w:rsidP="00B00692">
      <w:pPr>
        <w:spacing w:line="276" w:lineRule="auto"/>
        <w:jc w:val="left"/>
        <w:rPr>
          <w:rFonts w:cs="Arial"/>
          <w:b/>
          <w:bCs/>
          <w:szCs w:val="20"/>
          <w:lang w:eastAsia="de-CH"/>
        </w:rPr>
      </w:pPr>
      <w:r w:rsidRPr="00937DA6">
        <w:rPr>
          <w:rFonts w:cs="Arial"/>
          <w:b/>
          <w:bCs/>
          <w:szCs w:val="20"/>
          <w:lang w:eastAsia="de-CH"/>
        </w:rPr>
        <w:t>Kleines Festival, grosses Line-</w:t>
      </w:r>
      <w:r w:rsidR="00AE7172">
        <w:rPr>
          <w:rFonts w:cs="Arial"/>
          <w:b/>
          <w:bCs/>
          <w:szCs w:val="20"/>
          <w:lang w:eastAsia="de-CH"/>
        </w:rPr>
        <w:t>U</w:t>
      </w:r>
      <w:r w:rsidRPr="00937DA6">
        <w:rPr>
          <w:rFonts w:cs="Arial"/>
          <w:b/>
          <w:bCs/>
          <w:szCs w:val="20"/>
          <w:lang w:eastAsia="de-CH"/>
        </w:rPr>
        <w:t>p</w:t>
      </w:r>
    </w:p>
    <w:p w14:paraId="09F1989B" w14:textId="15060D56" w:rsidR="00D74D0A" w:rsidRDefault="00F033B0" w:rsidP="00B00692">
      <w:pPr>
        <w:spacing w:line="276" w:lineRule="auto"/>
        <w:jc w:val="left"/>
        <w:rPr>
          <w:rFonts w:cs="Arial"/>
          <w:szCs w:val="20"/>
          <w:lang w:eastAsia="de-CH"/>
        </w:rPr>
      </w:pPr>
      <w:r w:rsidRPr="00937DA6">
        <w:rPr>
          <w:rFonts w:cs="Arial"/>
          <w:szCs w:val="20"/>
          <w:lang w:eastAsia="de-CH"/>
        </w:rPr>
        <w:t>Wer d</w:t>
      </w:r>
      <w:r w:rsidR="00823F8C" w:rsidRPr="00937DA6">
        <w:rPr>
          <w:rFonts w:cs="Arial"/>
          <w:szCs w:val="20"/>
          <w:lang w:eastAsia="de-CH"/>
        </w:rPr>
        <w:t xml:space="preserve">en Secret Garden bereits für sich entdeckt hat, </w:t>
      </w:r>
      <w:r w:rsidR="007604EA" w:rsidRPr="00937DA6">
        <w:rPr>
          <w:rFonts w:cs="Arial"/>
          <w:szCs w:val="20"/>
          <w:lang w:eastAsia="de-CH"/>
        </w:rPr>
        <w:t>w</w:t>
      </w:r>
      <w:r w:rsidR="00823F8C" w:rsidRPr="00937DA6">
        <w:rPr>
          <w:rFonts w:cs="Arial"/>
          <w:szCs w:val="20"/>
          <w:lang w:eastAsia="de-CH"/>
        </w:rPr>
        <w:t xml:space="preserve">eiss: </w:t>
      </w:r>
      <w:r w:rsidR="00D74D0A" w:rsidRPr="00937DA6">
        <w:rPr>
          <w:rFonts w:cs="Arial"/>
          <w:szCs w:val="20"/>
          <w:lang w:eastAsia="de-CH"/>
        </w:rPr>
        <w:t xml:space="preserve">Es sind nicht etwa «nur» </w:t>
      </w:r>
      <w:r w:rsidR="001D5119" w:rsidRPr="00937DA6">
        <w:rPr>
          <w:rFonts w:cs="Arial"/>
          <w:szCs w:val="20"/>
          <w:lang w:eastAsia="de-CH"/>
        </w:rPr>
        <w:t>kleinere lokale Musiker:innen</w:t>
      </w:r>
      <w:r w:rsidR="00D74D0A" w:rsidRPr="00937DA6">
        <w:rPr>
          <w:rFonts w:cs="Arial"/>
          <w:szCs w:val="20"/>
          <w:lang w:eastAsia="de-CH"/>
        </w:rPr>
        <w:t xml:space="preserve">, die den Weg </w:t>
      </w:r>
      <w:r w:rsidR="00904AD1" w:rsidRPr="00937DA6">
        <w:rPr>
          <w:rFonts w:cs="Arial"/>
          <w:szCs w:val="20"/>
          <w:lang w:eastAsia="de-CH"/>
        </w:rPr>
        <w:t>an das Musikfestival beim Berggasthaus Crest’ota</w:t>
      </w:r>
      <w:r w:rsidR="00D74D0A" w:rsidRPr="00937DA6">
        <w:rPr>
          <w:rFonts w:cs="Arial"/>
          <w:szCs w:val="20"/>
          <w:lang w:eastAsia="de-CH"/>
        </w:rPr>
        <w:t xml:space="preserve"> finden, wie es die Grösse des Festivals vermuten lassen würde. Im Gegenteil: Mit den Headlinern William White, Zian, From Kid, Damian Lynn, Baba Shrimps, James Gruntz (Duo), Andryy und Ritschi präsentiert das ​Organisationskomitee ein hochkarätiges Line-</w:t>
      </w:r>
      <w:r w:rsidR="00AE7172">
        <w:rPr>
          <w:rFonts w:cs="Arial"/>
          <w:szCs w:val="20"/>
          <w:lang w:eastAsia="de-CH"/>
        </w:rPr>
        <w:t>U</w:t>
      </w:r>
      <w:r w:rsidR="00D74D0A" w:rsidRPr="00937DA6">
        <w:rPr>
          <w:rFonts w:cs="Arial"/>
          <w:szCs w:val="20"/>
          <w:lang w:eastAsia="de-CH"/>
        </w:rPr>
        <w:t>p. Auch die weiteren Acts – Nick Howard, Two &amp; The Sun, Mattiu, Daens, Jessie &amp; the Gents – sorgen dafür, dass für jeden Geschmack etwas dabei ist.</w:t>
      </w:r>
    </w:p>
    <w:p w14:paraId="243A5963" w14:textId="6D83E6D5" w:rsidR="00F929AD" w:rsidRDefault="00F929AD" w:rsidP="00B00692">
      <w:pPr>
        <w:spacing w:line="276" w:lineRule="auto"/>
        <w:jc w:val="left"/>
        <w:rPr>
          <w:rFonts w:cs="Arial"/>
          <w:szCs w:val="20"/>
          <w:lang w:eastAsia="de-CH"/>
        </w:rPr>
      </w:pPr>
    </w:p>
    <w:p w14:paraId="75117C00" w14:textId="75E8C657" w:rsidR="007D5986" w:rsidRDefault="007D5986" w:rsidP="00B00692">
      <w:pPr>
        <w:spacing w:line="276" w:lineRule="auto"/>
        <w:jc w:val="left"/>
        <w:rPr>
          <w:rFonts w:cs="Arial"/>
          <w:szCs w:val="20"/>
          <w:lang w:eastAsia="de-CH"/>
        </w:rPr>
      </w:pPr>
      <w:r>
        <w:rPr>
          <w:rFonts w:cs="Arial"/>
          <w:szCs w:val="20"/>
          <w:lang w:eastAsia="de-CH"/>
        </w:rPr>
        <w:t>Urs Auchter, Organisator und Präsident des Vereins der geheimen Gärtner, ist für das diesjährige Line-Up besonders dankbar</w:t>
      </w:r>
      <w:r w:rsidR="00EA797D">
        <w:rPr>
          <w:rFonts w:cs="Arial"/>
          <w:szCs w:val="20"/>
          <w:lang w:eastAsia="de-CH"/>
        </w:rPr>
        <w:t>:</w:t>
      </w:r>
      <w:r>
        <w:rPr>
          <w:rFonts w:cs="Arial"/>
          <w:szCs w:val="20"/>
          <w:lang w:eastAsia="de-CH"/>
        </w:rPr>
        <w:t xml:space="preserve"> «Die Eventdichte ist in diesem Sommer </w:t>
      </w:r>
      <w:r w:rsidR="00857576">
        <w:rPr>
          <w:rFonts w:cs="Arial"/>
          <w:szCs w:val="20"/>
          <w:lang w:eastAsia="de-CH"/>
        </w:rPr>
        <w:t>extrem hoch, die Buchungssituation der Musiker:innen und Bands entsprechend anspruchsvoll</w:t>
      </w:r>
      <w:r w:rsidR="00EA797D">
        <w:rPr>
          <w:rFonts w:cs="Arial"/>
          <w:szCs w:val="20"/>
          <w:lang w:eastAsia="de-CH"/>
        </w:rPr>
        <w:t>.</w:t>
      </w:r>
      <w:r w:rsidR="00857576">
        <w:rPr>
          <w:rFonts w:cs="Arial"/>
          <w:szCs w:val="20"/>
          <w:lang w:eastAsia="de-CH"/>
        </w:rPr>
        <w:t xml:space="preserve">» Denn </w:t>
      </w:r>
      <w:r w:rsidR="00EA797D">
        <w:rPr>
          <w:rFonts w:cs="Arial"/>
          <w:szCs w:val="20"/>
          <w:lang w:eastAsia="de-CH"/>
        </w:rPr>
        <w:t>n</w:t>
      </w:r>
      <w:r>
        <w:rPr>
          <w:rFonts w:cs="Arial"/>
          <w:szCs w:val="20"/>
          <w:lang w:eastAsia="de-CH"/>
        </w:rPr>
        <w:t>eben den altbekannten Festivals und Veranstaltungen</w:t>
      </w:r>
      <w:r w:rsidR="00EA797D">
        <w:rPr>
          <w:rFonts w:cs="Arial"/>
          <w:szCs w:val="20"/>
          <w:lang w:eastAsia="de-CH"/>
        </w:rPr>
        <w:t>, die in diesem Sommer endlich wieder stattfinden können,</w:t>
      </w:r>
      <w:r w:rsidR="00857576">
        <w:rPr>
          <w:rFonts w:cs="Arial"/>
          <w:szCs w:val="20"/>
          <w:lang w:eastAsia="de-CH"/>
        </w:rPr>
        <w:t xml:space="preserve"> </w:t>
      </w:r>
      <w:r>
        <w:rPr>
          <w:rFonts w:cs="Arial"/>
          <w:szCs w:val="20"/>
          <w:lang w:eastAsia="de-CH"/>
        </w:rPr>
        <w:t>sind während der Covid-19 Pandemie</w:t>
      </w:r>
      <w:r w:rsidR="00857576">
        <w:rPr>
          <w:rFonts w:cs="Arial"/>
          <w:szCs w:val="20"/>
          <w:lang w:eastAsia="de-CH"/>
        </w:rPr>
        <w:t xml:space="preserve"> nochmals</w:t>
      </w:r>
      <w:r>
        <w:rPr>
          <w:rFonts w:cs="Arial"/>
          <w:szCs w:val="20"/>
          <w:lang w:eastAsia="de-CH"/>
        </w:rPr>
        <w:t xml:space="preserve"> viele Veranstaltungen – </w:t>
      </w:r>
      <w:r w:rsidR="00857576">
        <w:rPr>
          <w:rFonts w:cs="Arial"/>
          <w:szCs w:val="20"/>
          <w:lang w:eastAsia="de-CH"/>
        </w:rPr>
        <w:t>auch der Secret Garden</w:t>
      </w:r>
      <w:r>
        <w:rPr>
          <w:rFonts w:cs="Arial"/>
          <w:szCs w:val="20"/>
          <w:lang w:eastAsia="de-CH"/>
        </w:rPr>
        <w:t xml:space="preserve"> –</w:t>
      </w:r>
      <w:r w:rsidR="00DC2779">
        <w:rPr>
          <w:rFonts w:cs="Arial"/>
          <w:szCs w:val="20"/>
          <w:lang w:eastAsia="de-CH"/>
        </w:rPr>
        <w:t xml:space="preserve"> </w:t>
      </w:r>
      <w:r>
        <w:rPr>
          <w:rFonts w:cs="Arial"/>
          <w:szCs w:val="20"/>
          <w:lang w:eastAsia="de-CH"/>
        </w:rPr>
        <w:t xml:space="preserve">dazugekommen. </w:t>
      </w:r>
      <w:r w:rsidR="00857576">
        <w:rPr>
          <w:rFonts w:cs="Arial"/>
          <w:szCs w:val="20"/>
          <w:lang w:eastAsia="de-CH"/>
        </w:rPr>
        <w:t xml:space="preserve">«Mit der idyllischen Location und dem guten Essen konnten wir in den zwei Jahren </w:t>
      </w:r>
      <w:r w:rsidR="005738C1">
        <w:rPr>
          <w:rFonts w:cs="Arial"/>
          <w:szCs w:val="20"/>
          <w:lang w:eastAsia="de-CH"/>
        </w:rPr>
        <w:t xml:space="preserve">einen guten Eindruck </w:t>
      </w:r>
      <w:r w:rsidR="00EA797D">
        <w:rPr>
          <w:rFonts w:cs="Arial"/>
          <w:szCs w:val="20"/>
          <w:lang w:eastAsia="de-CH"/>
        </w:rPr>
        <w:t xml:space="preserve">in der Musikszene </w:t>
      </w:r>
      <w:r w:rsidR="005738C1">
        <w:rPr>
          <w:rFonts w:cs="Arial"/>
          <w:szCs w:val="20"/>
          <w:lang w:eastAsia="de-CH"/>
        </w:rPr>
        <w:t xml:space="preserve">hinterlassen, was </w:t>
      </w:r>
      <w:r w:rsidR="00EA797D">
        <w:rPr>
          <w:rFonts w:cs="Arial"/>
          <w:szCs w:val="20"/>
          <w:lang w:eastAsia="de-CH"/>
        </w:rPr>
        <w:t xml:space="preserve">von den Künstler:innen </w:t>
      </w:r>
      <w:r w:rsidR="005738C1">
        <w:rPr>
          <w:rFonts w:cs="Arial"/>
          <w:szCs w:val="20"/>
          <w:lang w:eastAsia="de-CH"/>
        </w:rPr>
        <w:t>entsprechend gewürdigt wird</w:t>
      </w:r>
      <w:r w:rsidR="00EA797D">
        <w:rPr>
          <w:rFonts w:cs="Arial"/>
          <w:szCs w:val="20"/>
          <w:lang w:eastAsia="de-CH"/>
        </w:rPr>
        <w:t xml:space="preserve">» </w:t>
      </w:r>
      <w:r w:rsidR="00CA7589">
        <w:rPr>
          <w:rFonts w:cs="Arial"/>
          <w:szCs w:val="20"/>
          <w:lang w:eastAsia="de-CH"/>
        </w:rPr>
        <w:t>weiss Urs Auchter zu schätzen. «</w:t>
      </w:r>
      <w:r w:rsidR="005738C1">
        <w:rPr>
          <w:rFonts w:cs="Arial"/>
          <w:szCs w:val="20"/>
          <w:lang w:eastAsia="de-CH"/>
        </w:rPr>
        <w:t>Mit Esra Buchli als</w:t>
      </w:r>
      <w:r w:rsidR="00E0780A">
        <w:rPr>
          <w:rFonts w:cs="Arial"/>
          <w:szCs w:val="20"/>
          <w:lang w:eastAsia="de-CH"/>
        </w:rPr>
        <w:t xml:space="preserve"> Drummer der Band </w:t>
      </w:r>
      <w:r w:rsidR="001A1329">
        <w:rPr>
          <w:rFonts w:cs="Arial"/>
          <w:szCs w:val="20"/>
          <w:lang w:eastAsia="de-CH"/>
        </w:rPr>
        <w:t>77 Bombay Street und</w:t>
      </w:r>
      <w:r w:rsidR="005738C1">
        <w:rPr>
          <w:rFonts w:cs="Arial"/>
          <w:szCs w:val="20"/>
          <w:lang w:eastAsia="de-CH"/>
        </w:rPr>
        <w:t xml:space="preserve"> OK-Mitglied profitieren wir zudem von guten Kontakten in die Musikindustrie</w:t>
      </w:r>
      <w:r w:rsidR="00CA7589">
        <w:rPr>
          <w:rFonts w:cs="Arial"/>
          <w:szCs w:val="20"/>
          <w:lang w:eastAsia="de-CH"/>
        </w:rPr>
        <w:t>.</w:t>
      </w:r>
      <w:r w:rsidR="005738C1">
        <w:rPr>
          <w:rFonts w:cs="Arial"/>
          <w:szCs w:val="20"/>
          <w:lang w:eastAsia="de-CH"/>
        </w:rPr>
        <w:t xml:space="preserve">» </w:t>
      </w:r>
    </w:p>
    <w:p w14:paraId="32FA4550" w14:textId="287943FE" w:rsidR="007D5986" w:rsidRDefault="007D5986" w:rsidP="00B00692">
      <w:pPr>
        <w:spacing w:line="276" w:lineRule="auto"/>
        <w:jc w:val="left"/>
        <w:rPr>
          <w:rFonts w:cs="Arial"/>
          <w:szCs w:val="20"/>
          <w:lang w:eastAsia="de-CH"/>
        </w:rPr>
      </w:pPr>
    </w:p>
    <w:p w14:paraId="4F3241B6" w14:textId="6664EA81" w:rsidR="00CA7589" w:rsidRPr="00CA7589" w:rsidRDefault="00CA7589" w:rsidP="00B00692">
      <w:pPr>
        <w:spacing w:line="276" w:lineRule="auto"/>
        <w:jc w:val="left"/>
        <w:rPr>
          <w:rFonts w:cs="Arial"/>
          <w:b/>
          <w:bCs/>
          <w:szCs w:val="20"/>
          <w:lang w:eastAsia="de-CH"/>
        </w:rPr>
      </w:pPr>
      <w:r w:rsidRPr="00CA7589">
        <w:rPr>
          <w:rFonts w:cs="Arial"/>
          <w:b/>
          <w:bCs/>
          <w:szCs w:val="20"/>
          <w:lang w:eastAsia="de-CH"/>
        </w:rPr>
        <w:t>Limitierte Anzahl Tickets</w:t>
      </w:r>
    </w:p>
    <w:p w14:paraId="5249C2F5" w14:textId="208943C3" w:rsidR="00D74D0A" w:rsidRPr="00952682" w:rsidRDefault="00DC2779" w:rsidP="6A7C2892">
      <w:pPr>
        <w:spacing w:line="276" w:lineRule="auto"/>
        <w:jc w:val="left"/>
        <w:rPr>
          <w:rFonts w:cs="Arial"/>
          <w:szCs w:val="20"/>
          <w:lang w:eastAsia="de-CH"/>
        </w:rPr>
      </w:pPr>
      <w:r>
        <w:rPr>
          <w:rFonts w:cs="Arial"/>
          <w:szCs w:val="20"/>
          <w:lang w:eastAsia="de-CH"/>
        </w:rPr>
        <w:t>An der e</w:t>
      </w:r>
      <w:r w:rsidR="00CA7589">
        <w:rPr>
          <w:rFonts w:cs="Arial"/>
          <w:szCs w:val="20"/>
          <w:lang w:eastAsia="de-CH"/>
        </w:rPr>
        <w:t>rfolgreichen</w:t>
      </w:r>
      <w:r w:rsidR="008C52A0">
        <w:rPr>
          <w:rFonts w:cs="Arial"/>
          <w:szCs w:val="20"/>
          <w:lang w:eastAsia="de-CH"/>
        </w:rPr>
        <w:t xml:space="preserve"> Grundidee </w:t>
      </w:r>
      <w:r>
        <w:rPr>
          <w:rFonts w:cs="Arial"/>
          <w:szCs w:val="20"/>
          <w:lang w:eastAsia="de-CH"/>
        </w:rPr>
        <w:t>des Secret Garden</w:t>
      </w:r>
      <w:r w:rsidR="00CA7589">
        <w:rPr>
          <w:rFonts w:cs="Arial"/>
          <w:szCs w:val="20"/>
          <w:lang w:eastAsia="de-CH"/>
        </w:rPr>
        <w:t xml:space="preserve"> </w:t>
      </w:r>
      <w:r>
        <w:rPr>
          <w:rFonts w:cs="Arial"/>
          <w:szCs w:val="20"/>
          <w:lang w:eastAsia="de-CH"/>
        </w:rPr>
        <w:t xml:space="preserve">will Urs Auchter und sein Team auch nach dem Ende der Covid-19 Pandemie </w:t>
      </w:r>
      <w:r w:rsidR="008C52A0">
        <w:rPr>
          <w:rFonts w:cs="Arial"/>
          <w:szCs w:val="20"/>
          <w:lang w:eastAsia="de-CH"/>
        </w:rPr>
        <w:t xml:space="preserve">festhalten: </w:t>
      </w:r>
      <w:r w:rsidR="00952682">
        <w:rPr>
          <w:rFonts w:cs="Arial"/>
          <w:szCs w:val="20"/>
          <w:lang w:eastAsia="de-CH"/>
        </w:rPr>
        <w:t>Mitreissende</w:t>
      </w:r>
      <w:r w:rsidR="008C52A0">
        <w:rPr>
          <w:rFonts w:cs="Arial"/>
          <w:szCs w:val="20"/>
          <w:lang w:eastAsia="de-CH"/>
        </w:rPr>
        <w:t xml:space="preserve"> Live Musik, in einer idyllische Location, mit richtig gutem Essen, einem kleinen Publikum und zu moderaten Preisen. </w:t>
      </w:r>
      <w:r w:rsidR="00AE7172" w:rsidRPr="6A7C2892">
        <w:rPr>
          <w:rFonts w:cs="Arial"/>
          <w:lang w:eastAsia="de-CH"/>
        </w:rPr>
        <w:t xml:space="preserve">Die </w:t>
      </w:r>
      <w:r w:rsidR="004073CA" w:rsidRPr="6A7C2892">
        <w:rPr>
          <w:rFonts w:cs="Arial"/>
          <w:lang w:eastAsia="de-CH"/>
        </w:rPr>
        <w:t xml:space="preserve">limitierten </w:t>
      </w:r>
      <w:r w:rsidR="00AE7172" w:rsidRPr="6A7C2892">
        <w:rPr>
          <w:rFonts w:cs="Arial"/>
          <w:lang w:eastAsia="de-CH"/>
        </w:rPr>
        <w:t>Tickets für den</w:t>
      </w:r>
      <w:r w:rsidR="00D74D0A" w:rsidRPr="6A7C2892">
        <w:rPr>
          <w:rFonts w:cs="Arial"/>
          <w:lang w:eastAsia="de-CH"/>
        </w:rPr>
        <w:t xml:space="preserve"> Secret Garden können im Vorverkauf unte</w:t>
      </w:r>
      <w:r w:rsidR="001A1329">
        <w:rPr>
          <w:rFonts w:cs="Arial"/>
          <w:lang w:eastAsia="de-CH"/>
        </w:rPr>
        <w:t xml:space="preserve">r </w:t>
      </w:r>
      <w:r w:rsidR="00575A48">
        <w:rPr>
          <w:rFonts w:cs="Arial"/>
          <w:lang w:eastAsia="de-CH"/>
        </w:rPr>
        <w:t>arosalenzerheide.swiss/secretgarden</w:t>
      </w:r>
      <w:r w:rsidR="00C66DBE" w:rsidRPr="6A7C2892">
        <w:rPr>
          <w:rFonts w:cs="Arial"/>
          <w:lang w:eastAsia="de-CH"/>
        </w:rPr>
        <w:t xml:space="preserve"> </w:t>
      </w:r>
      <w:r w:rsidR="00D74D0A" w:rsidRPr="6A7C2892">
        <w:rPr>
          <w:rFonts w:cs="Arial"/>
          <w:lang w:eastAsia="de-CH"/>
        </w:rPr>
        <w:t>erworben werden. Je nach Anzahl verkaufter Tickets besteht die Möglichkeit einer Abendkasse.</w:t>
      </w:r>
      <w:r w:rsidR="00AE7172" w:rsidRPr="6A7C2892">
        <w:rPr>
          <w:rFonts w:cs="Arial"/>
          <w:lang w:eastAsia="de-CH"/>
        </w:rPr>
        <w:t xml:space="preserve"> </w:t>
      </w:r>
    </w:p>
    <w:p w14:paraId="0DA6B389" w14:textId="77777777" w:rsidR="00F3275C" w:rsidRDefault="00F3275C" w:rsidP="00F3275C">
      <w:pPr>
        <w:pBdr>
          <w:bottom w:val="single" w:sz="4" w:space="1" w:color="auto"/>
        </w:pBdr>
        <w:spacing w:line="276" w:lineRule="auto"/>
        <w:jc w:val="left"/>
      </w:pPr>
    </w:p>
    <w:p w14:paraId="064A0319" w14:textId="77777777" w:rsidR="00D42A04" w:rsidRDefault="00D42A04" w:rsidP="00F3275C">
      <w:pPr>
        <w:pBdr>
          <w:bottom w:val="single" w:sz="4" w:space="1" w:color="auto"/>
        </w:pBdr>
        <w:spacing w:line="276" w:lineRule="auto"/>
        <w:jc w:val="left"/>
      </w:pPr>
    </w:p>
    <w:p w14:paraId="339CF623" w14:textId="77777777" w:rsidR="00D42A04" w:rsidRDefault="00D42A04" w:rsidP="00F3275C">
      <w:pPr>
        <w:pBdr>
          <w:bottom w:val="single" w:sz="4" w:space="1" w:color="auto"/>
        </w:pBdr>
        <w:spacing w:line="276" w:lineRule="auto"/>
        <w:jc w:val="left"/>
      </w:pPr>
    </w:p>
    <w:p w14:paraId="11E0BA1B" w14:textId="77777777" w:rsidR="00D42A04" w:rsidRPr="00937DA6" w:rsidRDefault="00D42A04" w:rsidP="00F3275C">
      <w:pPr>
        <w:pBdr>
          <w:bottom w:val="single" w:sz="4" w:space="1" w:color="auto"/>
        </w:pBdr>
        <w:spacing w:line="276" w:lineRule="auto"/>
        <w:jc w:val="left"/>
      </w:pPr>
    </w:p>
    <w:p w14:paraId="4F425248" w14:textId="77777777" w:rsidR="00F3275C" w:rsidRPr="00937DA6" w:rsidRDefault="00F3275C" w:rsidP="00F3275C">
      <w:pPr>
        <w:spacing w:line="276" w:lineRule="auto"/>
        <w:rPr>
          <w:rFonts w:eastAsia="Arial" w:cs="Arial"/>
          <w:noProof/>
          <w:position w:val="-13"/>
          <w:szCs w:val="20"/>
        </w:rPr>
      </w:pPr>
    </w:p>
    <w:p w14:paraId="3E5B60E2" w14:textId="1084B3BE" w:rsidR="00F3275C" w:rsidRPr="00937DA6" w:rsidRDefault="00F3275C" w:rsidP="00F3275C">
      <w:pPr>
        <w:spacing w:line="276" w:lineRule="auto"/>
        <w:rPr>
          <w:rFonts w:eastAsia="Arial" w:cs="Arial"/>
          <w:noProof/>
          <w:position w:val="-13"/>
          <w:szCs w:val="20"/>
        </w:rPr>
      </w:pPr>
      <w:r w:rsidRPr="00937DA6">
        <w:rPr>
          <w:rFonts w:eastAsia="Arial" w:cs="Arial"/>
          <w:noProof/>
          <w:position w:val="-13"/>
          <w:szCs w:val="20"/>
        </w:rPr>
        <w:t>Für weitere Informationen wenden Sie sich bitte an:</w:t>
      </w:r>
    </w:p>
    <w:p w14:paraId="52A097F1" w14:textId="77777777" w:rsidR="00F3275C" w:rsidRPr="00937DA6" w:rsidRDefault="00F3275C" w:rsidP="00F3275C">
      <w:pPr>
        <w:spacing w:line="276" w:lineRule="auto"/>
        <w:rPr>
          <w:rFonts w:eastAsia="Arial" w:cs="Arial"/>
          <w:noProof/>
          <w:position w:val="-13"/>
          <w:szCs w:val="20"/>
        </w:rPr>
      </w:pPr>
    </w:p>
    <w:p w14:paraId="1F0ABACB" w14:textId="77777777" w:rsidR="00B00692" w:rsidRPr="00937DA6" w:rsidRDefault="00B00692" w:rsidP="00B00692">
      <w:pPr>
        <w:rPr>
          <w:rFonts w:eastAsia="Arial" w:cs="Arial"/>
          <w:noProof/>
          <w:position w:val="-13"/>
          <w:szCs w:val="20"/>
        </w:rPr>
      </w:pPr>
      <w:r w:rsidRPr="00937DA6">
        <w:rPr>
          <w:rFonts w:eastAsia="Arial" w:cs="Arial"/>
          <w:noProof/>
          <w:position w:val="-13"/>
          <w:szCs w:val="20"/>
        </w:rPr>
        <w:t>Urs Auchter</w:t>
      </w:r>
    </w:p>
    <w:p w14:paraId="79ACAD9F" w14:textId="77777777" w:rsidR="00B00692" w:rsidRPr="00937DA6" w:rsidRDefault="00B00692" w:rsidP="00B00692">
      <w:pPr>
        <w:rPr>
          <w:rFonts w:eastAsia="Arial" w:cs="Arial"/>
          <w:noProof/>
          <w:position w:val="-13"/>
          <w:szCs w:val="20"/>
        </w:rPr>
      </w:pPr>
      <w:r w:rsidRPr="00937DA6">
        <w:rPr>
          <w:rFonts w:eastAsia="Arial" w:cs="Arial"/>
          <w:noProof/>
          <w:position w:val="-13"/>
          <w:szCs w:val="20"/>
        </w:rPr>
        <w:t>Organisator, Secret Garden</w:t>
      </w:r>
    </w:p>
    <w:p w14:paraId="708DAF95" w14:textId="40E25344" w:rsidR="00B00692" w:rsidRPr="00937DA6" w:rsidRDefault="006276AA" w:rsidP="00B00692">
      <w:pPr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T +41 81 384 23 88</w:t>
      </w:r>
    </w:p>
    <w:p w14:paraId="0695ED08" w14:textId="242C299F" w:rsidR="00B00692" w:rsidRPr="00937DA6" w:rsidRDefault="00B00692" w:rsidP="00B00692">
      <w:pPr>
        <w:rPr>
          <w:rFonts w:eastAsia="Arial" w:cs="Arial"/>
          <w:position w:val="-13"/>
          <w:szCs w:val="20"/>
        </w:rPr>
      </w:pPr>
      <w:r w:rsidRPr="00937DA6">
        <w:rPr>
          <w:rFonts w:eastAsia="Arial" w:cs="Arial"/>
          <w:position w:val="-13"/>
          <w:szCs w:val="20"/>
        </w:rPr>
        <w:t xml:space="preserve">E-Mail </w:t>
      </w:r>
      <w:hyperlink r:id="rId11" w:history="1">
        <w:r w:rsidR="00575A48" w:rsidRPr="009F3C41">
          <w:rPr>
            <w:rStyle w:val="Hyperlink"/>
            <w:rFonts w:eastAsia="Arial" w:cs="Arial"/>
            <w:position w:val="-13"/>
            <w:szCs w:val="20"/>
          </w:rPr>
          <w:t>secret-garden@mail.ch</w:t>
        </w:r>
      </w:hyperlink>
    </w:p>
    <w:p w14:paraId="30B20503" w14:textId="77777777" w:rsidR="00F3275C" w:rsidRPr="00937DA6" w:rsidRDefault="00F3275C" w:rsidP="00F3275C">
      <w:pPr>
        <w:spacing w:line="276" w:lineRule="auto"/>
        <w:rPr>
          <w:rFonts w:eastAsia="Arial" w:cs="Arial"/>
          <w:noProof/>
          <w:position w:val="-13"/>
          <w:szCs w:val="20"/>
        </w:rPr>
      </w:pPr>
    </w:p>
    <w:sectPr w:rsidR="00F3275C" w:rsidRPr="00937DA6" w:rsidSect="00FA0D8C">
      <w:headerReference w:type="default" r:id="rId12"/>
      <w:pgSz w:w="11906" w:h="16838"/>
      <w:pgMar w:top="2268" w:right="964" w:bottom="1134" w:left="181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CD02" w14:textId="77777777" w:rsidR="00B87415" w:rsidRDefault="00B87415" w:rsidP="00257258">
      <w:r>
        <w:separator/>
      </w:r>
    </w:p>
  </w:endnote>
  <w:endnote w:type="continuationSeparator" w:id="0">
    <w:p w14:paraId="20E1AA82" w14:textId="77777777" w:rsidR="00B87415" w:rsidRDefault="00B87415" w:rsidP="00257258">
      <w:r>
        <w:continuationSeparator/>
      </w:r>
    </w:p>
  </w:endnote>
  <w:endnote w:type="continuationNotice" w:id="1">
    <w:p w14:paraId="0181D6DB" w14:textId="77777777" w:rsidR="00B87415" w:rsidRDefault="00B87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Office">
    <w:altName w:val="Calibri"/>
    <w:charset w:val="00"/>
    <w:family w:val="swiss"/>
    <w:pitch w:val="variable"/>
    <w:sig w:usb0="800000A7" w:usb1="00000042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5B2E" w14:textId="77777777" w:rsidR="00B87415" w:rsidRDefault="00B87415" w:rsidP="00257258">
      <w:r>
        <w:separator/>
      </w:r>
    </w:p>
  </w:footnote>
  <w:footnote w:type="continuationSeparator" w:id="0">
    <w:p w14:paraId="378182A8" w14:textId="77777777" w:rsidR="00B87415" w:rsidRDefault="00B87415" w:rsidP="00257258">
      <w:r>
        <w:continuationSeparator/>
      </w:r>
    </w:p>
  </w:footnote>
  <w:footnote w:type="continuationNotice" w:id="1">
    <w:p w14:paraId="4BF043AB" w14:textId="77777777" w:rsidR="00B87415" w:rsidRDefault="00B874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C9A8" w14:textId="77777777" w:rsidR="00FA0D8C" w:rsidRDefault="00FA0D8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F0337" wp14:editId="132B362A">
          <wp:simplePos x="0" y="0"/>
          <wp:positionH relativeFrom="page">
            <wp:align>left</wp:align>
          </wp:positionH>
          <wp:positionV relativeFrom="paragraph">
            <wp:posOffset>-451692</wp:posOffset>
          </wp:positionV>
          <wp:extent cx="7551700" cy="1068450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0" cy="106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93"/>
    <w:rsid w:val="00043B68"/>
    <w:rsid w:val="00045BB2"/>
    <w:rsid w:val="000510D6"/>
    <w:rsid w:val="0006336D"/>
    <w:rsid w:val="000767EE"/>
    <w:rsid w:val="001074C6"/>
    <w:rsid w:val="001659C7"/>
    <w:rsid w:val="00191967"/>
    <w:rsid w:val="001A1329"/>
    <w:rsid w:val="001D5119"/>
    <w:rsid w:val="001E284F"/>
    <w:rsid w:val="002431CF"/>
    <w:rsid w:val="00244995"/>
    <w:rsid w:val="00257258"/>
    <w:rsid w:val="00274756"/>
    <w:rsid w:val="00282767"/>
    <w:rsid w:val="002D1CE8"/>
    <w:rsid w:val="002F0EF1"/>
    <w:rsid w:val="003249E0"/>
    <w:rsid w:val="00357FEC"/>
    <w:rsid w:val="00374975"/>
    <w:rsid w:val="003A5158"/>
    <w:rsid w:val="003D3992"/>
    <w:rsid w:val="003D3E35"/>
    <w:rsid w:val="004073CA"/>
    <w:rsid w:val="00447113"/>
    <w:rsid w:val="004618AF"/>
    <w:rsid w:val="00470E78"/>
    <w:rsid w:val="00473482"/>
    <w:rsid w:val="00497D09"/>
    <w:rsid w:val="004D0BAA"/>
    <w:rsid w:val="004D7924"/>
    <w:rsid w:val="004E7F22"/>
    <w:rsid w:val="004F0AD7"/>
    <w:rsid w:val="00500627"/>
    <w:rsid w:val="00512250"/>
    <w:rsid w:val="0052630E"/>
    <w:rsid w:val="00545270"/>
    <w:rsid w:val="005738C1"/>
    <w:rsid w:val="00575A48"/>
    <w:rsid w:val="0058397F"/>
    <w:rsid w:val="006131AA"/>
    <w:rsid w:val="00623465"/>
    <w:rsid w:val="006276AA"/>
    <w:rsid w:val="0063450C"/>
    <w:rsid w:val="00655872"/>
    <w:rsid w:val="006736CE"/>
    <w:rsid w:val="0069045C"/>
    <w:rsid w:val="00690F94"/>
    <w:rsid w:val="006A5445"/>
    <w:rsid w:val="006D1593"/>
    <w:rsid w:val="006D546C"/>
    <w:rsid w:val="006F37F5"/>
    <w:rsid w:val="0071491F"/>
    <w:rsid w:val="0071575A"/>
    <w:rsid w:val="00716786"/>
    <w:rsid w:val="007604EA"/>
    <w:rsid w:val="007B6F3D"/>
    <w:rsid w:val="007B7B0D"/>
    <w:rsid w:val="007C5D3B"/>
    <w:rsid w:val="007D20D3"/>
    <w:rsid w:val="007D5986"/>
    <w:rsid w:val="00823F8C"/>
    <w:rsid w:val="00841A76"/>
    <w:rsid w:val="00857576"/>
    <w:rsid w:val="008742DE"/>
    <w:rsid w:val="00882F1A"/>
    <w:rsid w:val="0089084A"/>
    <w:rsid w:val="00892D41"/>
    <w:rsid w:val="008C52A0"/>
    <w:rsid w:val="008F1B94"/>
    <w:rsid w:val="008F70B7"/>
    <w:rsid w:val="00904AD1"/>
    <w:rsid w:val="00937DA6"/>
    <w:rsid w:val="00952682"/>
    <w:rsid w:val="00975A6B"/>
    <w:rsid w:val="009876AE"/>
    <w:rsid w:val="009969BC"/>
    <w:rsid w:val="009E16A2"/>
    <w:rsid w:val="00A148EC"/>
    <w:rsid w:val="00A46732"/>
    <w:rsid w:val="00A53093"/>
    <w:rsid w:val="00A55C59"/>
    <w:rsid w:val="00A64099"/>
    <w:rsid w:val="00A74114"/>
    <w:rsid w:val="00AD7F8A"/>
    <w:rsid w:val="00AE7172"/>
    <w:rsid w:val="00B00692"/>
    <w:rsid w:val="00B251F2"/>
    <w:rsid w:val="00B44C9A"/>
    <w:rsid w:val="00B87415"/>
    <w:rsid w:val="00B92B7A"/>
    <w:rsid w:val="00BB264B"/>
    <w:rsid w:val="00BB575F"/>
    <w:rsid w:val="00BC1B9F"/>
    <w:rsid w:val="00C265FC"/>
    <w:rsid w:val="00C43BAF"/>
    <w:rsid w:val="00C66DBE"/>
    <w:rsid w:val="00C826CE"/>
    <w:rsid w:val="00CA7589"/>
    <w:rsid w:val="00CB3083"/>
    <w:rsid w:val="00CE4915"/>
    <w:rsid w:val="00CF3CEC"/>
    <w:rsid w:val="00CF41EC"/>
    <w:rsid w:val="00D01D6A"/>
    <w:rsid w:val="00D355A5"/>
    <w:rsid w:val="00D42A04"/>
    <w:rsid w:val="00D74D0A"/>
    <w:rsid w:val="00DB2435"/>
    <w:rsid w:val="00DB317A"/>
    <w:rsid w:val="00DC2779"/>
    <w:rsid w:val="00DD2843"/>
    <w:rsid w:val="00E0780A"/>
    <w:rsid w:val="00E177B6"/>
    <w:rsid w:val="00E21083"/>
    <w:rsid w:val="00E42951"/>
    <w:rsid w:val="00E57600"/>
    <w:rsid w:val="00EA531B"/>
    <w:rsid w:val="00EA797D"/>
    <w:rsid w:val="00EC4BBF"/>
    <w:rsid w:val="00EF5BC1"/>
    <w:rsid w:val="00F033B0"/>
    <w:rsid w:val="00F3275C"/>
    <w:rsid w:val="00F3320F"/>
    <w:rsid w:val="00F929AD"/>
    <w:rsid w:val="00FA0D8C"/>
    <w:rsid w:val="00FA3461"/>
    <w:rsid w:val="6A7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EFE30C"/>
  <w15:chartTrackingRefBased/>
  <w15:docId w15:val="{8A1D396F-079C-46F9-AA4E-B2DFCF8E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57258"/>
    <w:pPr>
      <w:widowControl w:val="0"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57258"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TheMixOffice" w:hAnsi="TheMixOffice"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6AE"/>
    <w:rPr>
      <w:rFonts w:ascii="Tahoma" w:hAnsi="Tahoma" w:cs="Tahoma"/>
      <w:color w:val="000000"/>
      <w:sz w:val="16"/>
      <w:szCs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einLeerraum">
    <w:name w:val="No Spacing"/>
    <w:uiPriority w:val="1"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character" w:styleId="Hyperlink">
    <w:name w:val="Hyperlink"/>
    <w:uiPriority w:val="99"/>
    <w:rsid w:val="00F3275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6DB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6D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66DB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66DBE"/>
    <w:rPr>
      <w:rFonts w:ascii="Arial" w:hAnsi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6D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6DBE"/>
    <w:rPr>
      <w:rFonts w:ascii="Arial" w:hAnsi="Arial"/>
      <w:b/>
      <w:bCs/>
      <w:color w:val="00000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355A5"/>
    <w:rPr>
      <w:color w:val="954F72" w:themeColor="followedHyperlink"/>
      <w:u w:val="single"/>
    </w:rPr>
  </w:style>
  <w:style w:type="character" w:customStyle="1" w:styleId="cf01">
    <w:name w:val="cf01"/>
    <w:basedOn w:val="Absatz-Standardschriftart"/>
    <w:rsid w:val="006276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-garden@mail.ch" TargetMode="External"/><Relationship Id="rId5" Type="http://schemas.openxmlformats.org/officeDocument/2006/relationships/styles" Target="styles.xml"/><Relationship Id="rId10" Type="http://schemas.openxmlformats.org/officeDocument/2006/relationships/hyperlink" Target="https://lenzerheideswiss.sharepoint.com/sites/mke/Shared%20Documents/Kommunikation/PR_Medien/20_21/05_Medienmitteilungen_Anfragen/2020_08/arosalenzerheide.swiss/secretgard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\LMS\MKE%20-%2005_Medienmitteilungen_Anfragen\Vorlagen\Vorlage_Medienmitteilung_L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b10fd-b171-428c-a47a-2769a89604ce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FDAA4-6BEC-42E5-A618-5DA160058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37992-6EA7-42CB-A924-84605AE97B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1470C4-B851-4CD7-9F0F-7BC3D2B7132C}">
  <ds:schemaRefs>
    <ds:schemaRef ds:uri="http://schemas.microsoft.com/office/2006/metadata/properties"/>
    <ds:schemaRef ds:uri="http://schemas.microsoft.com/office/infopath/2007/PartnerControls"/>
    <ds:schemaRef ds:uri="52bb10fd-b171-428c-a47a-2769a89604ce"/>
  </ds:schemaRefs>
</ds:datastoreItem>
</file>

<file path=customXml/itemProps4.xml><?xml version="1.0" encoding="utf-8"?>
<ds:datastoreItem xmlns:ds="http://schemas.openxmlformats.org/officeDocument/2006/customXml" ds:itemID="{FE8E7BA1-804B-4070-93E8-D5C426A1D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492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3587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Marlen Schwarz</dc:creator>
  <cp:keywords/>
  <dc:description>template produced by skipp communications ag_x000d_
www.skipp.ch</dc:description>
  <cp:lastModifiedBy>Marlen Schwarz</cp:lastModifiedBy>
  <cp:revision>7</cp:revision>
  <cp:lastPrinted>2006-05-11T13:11:00Z</cp:lastPrinted>
  <dcterms:created xsi:type="dcterms:W3CDTF">2022-05-20T12:45:00Z</dcterms:created>
  <dcterms:modified xsi:type="dcterms:W3CDTF">2022-05-23T18:42:00Z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