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7365" w14:textId="77777777" w:rsidR="00F3275C" w:rsidRPr="00C83645" w:rsidRDefault="00F3275C" w:rsidP="0047615E">
      <w:pPr>
        <w:spacing w:line="276" w:lineRule="auto"/>
        <w:rPr>
          <w:rFonts w:eastAsia="Arial" w:cs="Arial"/>
          <w:b/>
          <w:noProof/>
          <w:color w:val="auto"/>
          <w:position w:val="-13"/>
          <w:sz w:val="24"/>
        </w:rPr>
      </w:pPr>
      <w:r w:rsidRPr="00C83645">
        <w:rPr>
          <w:rFonts w:eastAsia="Arial" w:cs="Arial"/>
          <w:b/>
          <w:noProof/>
          <w:color w:val="auto"/>
          <w:position w:val="-13"/>
          <w:sz w:val="24"/>
        </w:rPr>
        <w:t>Medienmitteilung</w:t>
      </w:r>
    </w:p>
    <w:p w14:paraId="0A2EDFB5" w14:textId="77777777" w:rsidR="00F3275C" w:rsidRPr="00C83645" w:rsidRDefault="00F3275C" w:rsidP="0047615E">
      <w:pPr>
        <w:tabs>
          <w:tab w:val="left" w:pos="1134"/>
          <w:tab w:val="right" w:pos="9070"/>
        </w:tabs>
        <w:spacing w:line="276" w:lineRule="auto"/>
        <w:rPr>
          <w:rFonts w:cs="Arial"/>
          <w:color w:val="auto"/>
          <w:szCs w:val="20"/>
        </w:rPr>
      </w:pPr>
    </w:p>
    <w:p w14:paraId="4348D974" w14:textId="7AF5E3DD" w:rsidR="00F3275C" w:rsidRPr="00C83645" w:rsidRDefault="00F3275C" w:rsidP="0047615E">
      <w:pPr>
        <w:tabs>
          <w:tab w:val="left" w:pos="1418"/>
          <w:tab w:val="right" w:pos="9070"/>
        </w:tabs>
        <w:spacing w:line="276" w:lineRule="auto"/>
        <w:rPr>
          <w:rFonts w:cs="Arial"/>
          <w:color w:val="auto"/>
          <w:szCs w:val="20"/>
        </w:rPr>
      </w:pPr>
      <w:r w:rsidRPr="00C83645">
        <w:rPr>
          <w:rFonts w:cs="Arial"/>
          <w:color w:val="auto"/>
          <w:szCs w:val="20"/>
        </w:rPr>
        <w:t>Datum:</w:t>
      </w:r>
      <w:r w:rsidRPr="00C83645">
        <w:rPr>
          <w:rFonts w:cs="Arial"/>
          <w:color w:val="auto"/>
          <w:szCs w:val="20"/>
        </w:rPr>
        <w:tab/>
      </w:r>
      <w:r w:rsidR="00304427" w:rsidRPr="00C83645">
        <w:rPr>
          <w:rFonts w:cs="Arial"/>
          <w:color w:val="auto"/>
          <w:szCs w:val="20"/>
        </w:rPr>
        <w:t>Montag, 25. Juli 2022</w:t>
      </w:r>
    </w:p>
    <w:p w14:paraId="5CCB018B" w14:textId="00DCEB89" w:rsidR="00F3275C" w:rsidRPr="00C83645" w:rsidRDefault="00F3275C" w:rsidP="0047615E">
      <w:pPr>
        <w:tabs>
          <w:tab w:val="left" w:pos="1418"/>
          <w:tab w:val="right" w:pos="9070"/>
        </w:tabs>
        <w:spacing w:line="276" w:lineRule="auto"/>
        <w:rPr>
          <w:rFonts w:cs="Arial"/>
          <w:color w:val="auto"/>
          <w:szCs w:val="20"/>
        </w:rPr>
      </w:pPr>
      <w:r w:rsidRPr="00C83645">
        <w:rPr>
          <w:rFonts w:cs="Arial"/>
          <w:color w:val="auto"/>
          <w:szCs w:val="20"/>
        </w:rPr>
        <w:t>Rubrik/Thema:</w:t>
      </w:r>
      <w:r w:rsidRPr="00C83645">
        <w:rPr>
          <w:rFonts w:cs="Arial"/>
          <w:color w:val="auto"/>
          <w:szCs w:val="20"/>
        </w:rPr>
        <w:tab/>
      </w:r>
      <w:r w:rsidR="00500627" w:rsidRPr="00C83645">
        <w:rPr>
          <w:rFonts w:cs="Arial"/>
          <w:color w:val="auto"/>
          <w:szCs w:val="20"/>
        </w:rPr>
        <w:t>Ferienregion / Kultur / Musik</w:t>
      </w:r>
    </w:p>
    <w:p w14:paraId="7307197E" w14:textId="4835D720" w:rsidR="00F3275C" w:rsidRPr="00C83645" w:rsidRDefault="00F3275C" w:rsidP="0047615E">
      <w:pPr>
        <w:pBdr>
          <w:bottom w:val="single" w:sz="4" w:space="1" w:color="auto"/>
        </w:pBdr>
        <w:tabs>
          <w:tab w:val="left" w:pos="1418"/>
          <w:tab w:val="right" w:pos="9070"/>
        </w:tabs>
        <w:spacing w:line="276" w:lineRule="auto"/>
        <w:rPr>
          <w:rFonts w:cs="Arial"/>
          <w:color w:val="auto"/>
          <w:szCs w:val="20"/>
        </w:rPr>
      </w:pPr>
      <w:r w:rsidRPr="00C83645">
        <w:rPr>
          <w:rFonts w:cs="Arial"/>
          <w:color w:val="auto"/>
          <w:szCs w:val="20"/>
        </w:rPr>
        <w:t>Link:</w:t>
      </w:r>
      <w:r w:rsidRPr="00C83645">
        <w:rPr>
          <w:rFonts w:cs="Arial"/>
          <w:color w:val="auto"/>
          <w:szCs w:val="20"/>
        </w:rPr>
        <w:tab/>
      </w:r>
      <w:hyperlink r:id="rId10" w:history="1">
        <w:proofErr w:type="spellStart"/>
        <w:proofErr w:type="gramStart"/>
        <w:r w:rsidR="003A5158" w:rsidRPr="00C83645">
          <w:rPr>
            <w:rStyle w:val="Hyperlink"/>
            <w:rFonts w:cs="Arial"/>
            <w:color w:val="auto"/>
            <w:szCs w:val="20"/>
          </w:rPr>
          <w:t>lenzerheide.swiss</w:t>
        </w:r>
        <w:proofErr w:type="spellEnd"/>
        <w:proofErr w:type="gramEnd"/>
        <w:r w:rsidR="003A5158" w:rsidRPr="00C83645">
          <w:rPr>
            <w:rStyle w:val="Hyperlink"/>
            <w:rFonts w:cs="Arial"/>
            <w:color w:val="auto"/>
            <w:szCs w:val="20"/>
          </w:rPr>
          <w:t>/</w:t>
        </w:r>
        <w:proofErr w:type="spellStart"/>
        <w:r w:rsidR="003A5158" w:rsidRPr="00C83645">
          <w:rPr>
            <w:rStyle w:val="Hyperlink"/>
            <w:rFonts w:cs="Arial"/>
            <w:color w:val="auto"/>
            <w:szCs w:val="20"/>
          </w:rPr>
          <w:t>secretgarden</w:t>
        </w:r>
        <w:proofErr w:type="spellEnd"/>
      </w:hyperlink>
    </w:p>
    <w:p w14:paraId="7269FB78" w14:textId="77777777" w:rsidR="00F3275C" w:rsidRPr="00C83645" w:rsidRDefault="00F3275C" w:rsidP="0047615E">
      <w:pPr>
        <w:pBdr>
          <w:bottom w:val="single" w:sz="4" w:space="1" w:color="auto"/>
        </w:pBdr>
        <w:tabs>
          <w:tab w:val="left" w:pos="1134"/>
          <w:tab w:val="right" w:pos="9070"/>
        </w:tabs>
        <w:spacing w:line="276" w:lineRule="auto"/>
        <w:rPr>
          <w:rFonts w:cs="Arial"/>
          <w:color w:val="auto"/>
          <w:szCs w:val="20"/>
        </w:rPr>
      </w:pPr>
    </w:p>
    <w:p w14:paraId="6B26341C" w14:textId="5441FABD" w:rsidR="00BB102F" w:rsidRPr="00C83645" w:rsidRDefault="00BB102F" w:rsidP="0047615E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6567BA8C" w14:textId="16EFCF4E" w:rsidR="00F3275C" w:rsidRPr="00C83645" w:rsidRDefault="009666B2" w:rsidP="0047615E">
      <w:pPr>
        <w:spacing w:line="276" w:lineRule="auto"/>
        <w:rPr>
          <w:rFonts w:eastAsia="Arial" w:cs="Arial"/>
          <w:b/>
          <w:noProof/>
          <w:color w:val="auto"/>
          <w:position w:val="-13"/>
          <w:sz w:val="24"/>
        </w:rPr>
      </w:pPr>
      <w:r w:rsidRPr="00C83645">
        <w:rPr>
          <w:rFonts w:eastAsia="Arial" w:cs="Arial"/>
          <w:b/>
          <w:noProof/>
          <w:color w:val="auto"/>
          <w:position w:val="-13"/>
          <w:sz w:val="24"/>
        </w:rPr>
        <w:t xml:space="preserve">Festivalsommer in Lenzerheide: Secret Garden </w:t>
      </w:r>
      <w:r w:rsidR="0023096D" w:rsidRPr="00C83645">
        <w:rPr>
          <w:rFonts w:eastAsia="Arial" w:cs="Arial"/>
          <w:b/>
          <w:noProof/>
          <w:color w:val="auto"/>
          <w:position w:val="-13"/>
          <w:sz w:val="24"/>
        </w:rPr>
        <w:t>gestartet</w:t>
      </w:r>
    </w:p>
    <w:p w14:paraId="576C7469" w14:textId="77777777" w:rsidR="00F3275C" w:rsidRPr="00C83645" w:rsidRDefault="00F3275C" w:rsidP="0047615E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7B4EBE66" w14:textId="17A6FB4B" w:rsidR="00F464DD" w:rsidRPr="00C83645" w:rsidRDefault="003B6104" w:rsidP="0047615E">
      <w:pPr>
        <w:spacing w:line="276" w:lineRule="auto"/>
        <w:rPr>
          <w:rFonts w:cs="Arial"/>
          <w:b/>
          <w:bCs/>
          <w:color w:val="auto"/>
          <w:szCs w:val="20"/>
          <w:lang w:val="de-DE" w:eastAsia="de-CH"/>
        </w:rPr>
      </w:pPr>
      <w:r w:rsidRPr="00C83645">
        <w:rPr>
          <w:rFonts w:cs="Arial"/>
          <w:b/>
          <w:bCs/>
          <w:color w:val="auto"/>
          <w:szCs w:val="20"/>
          <w:lang w:val="de-DE" w:eastAsia="de-CH"/>
        </w:rPr>
        <w:t xml:space="preserve">William White, ZIAN, Nick Howard und </w:t>
      </w:r>
      <w:proofErr w:type="spellStart"/>
      <w:r w:rsidRPr="00C83645">
        <w:rPr>
          <w:rFonts w:cs="Arial"/>
          <w:b/>
          <w:bCs/>
          <w:color w:val="auto"/>
          <w:szCs w:val="20"/>
          <w:lang w:val="de-DE" w:eastAsia="de-CH"/>
        </w:rPr>
        <w:t>From</w:t>
      </w:r>
      <w:proofErr w:type="spellEnd"/>
      <w:r w:rsidRPr="00C83645">
        <w:rPr>
          <w:rFonts w:cs="Arial"/>
          <w:b/>
          <w:bCs/>
          <w:color w:val="auto"/>
          <w:szCs w:val="20"/>
          <w:lang w:val="de-DE" w:eastAsia="de-CH"/>
        </w:rPr>
        <w:t xml:space="preserve"> Kid waren die ersten vier von insgesamt </w:t>
      </w:r>
      <w:r w:rsidR="00F464DD" w:rsidRPr="00C83645">
        <w:rPr>
          <w:rFonts w:cs="Arial"/>
          <w:b/>
          <w:bCs/>
          <w:color w:val="auto"/>
          <w:szCs w:val="20"/>
          <w:lang w:val="de-DE" w:eastAsia="de-CH"/>
        </w:rPr>
        <w:t xml:space="preserve">13 Acts, die den Secret Garden in Lenzerheide begeisterten. Das erste Konzertwochenende </w:t>
      </w:r>
      <w:r w:rsidR="0047615E" w:rsidRPr="00C83645">
        <w:rPr>
          <w:rFonts w:cs="Arial"/>
          <w:b/>
          <w:bCs/>
          <w:color w:val="auto"/>
          <w:szCs w:val="20"/>
          <w:lang w:val="de-DE" w:eastAsia="de-CH"/>
        </w:rPr>
        <w:t xml:space="preserve">des Festivals </w:t>
      </w:r>
      <w:r w:rsidR="00F464DD" w:rsidRPr="00C83645">
        <w:rPr>
          <w:rFonts w:cs="Arial"/>
          <w:b/>
          <w:bCs/>
          <w:color w:val="auto"/>
          <w:szCs w:val="20"/>
          <w:lang w:val="de-DE" w:eastAsia="de-CH"/>
        </w:rPr>
        <w:t>ist Geschichte, zwei weitere folgen. Die Organisatoren freuen sich über den gelungenen Auftakt</w:t>
      </w:r>
      <w:r w:rsidR="00E30B94" w:rsidRPr="00C83645">
        <w:rPr>
          <w:rFonts w:cs="Arial"/>
          <w:b/>
          <w:bCs/>
          <w:color w:val="auto"/>
          <w:szCs w:val="20"/>
          <w:lang w:val="de-DE" w:eastAsia="de-CH"/>
        </w:rPr>
        <w:t xml:space="preserve"> mit rund </w:t>
      </w:r>
      <w:r w:rsidR="00304427" w:rsidRPr="00C83645">
        <w:rPr>
          <w:rFonts w:cs="Arial"/>
          <w:b/>
          <w:bCs/>
          <w:color w:val="auto"/>
          <w:szCs w:val="20"/>
          <w:lang w:val="de-DE" w:eastAsia="de-CH"/>
        </w:rPr>
        <w:t>800</w:t>
      </w:r>
      <w:r w:rsidR="00E30B94" w:rsidRPr="00C83645">
        <w:rPr>
          <w:rFonts w:cs="Arial"/>
          <w:b/>
          <w:bCs/>
          <w:color w:val="auto"/>
          <w:szCs w:val="20"/>
          <w:lang w:val="de-DE" w:eastAsia="de-CH"/>
        </w:rPr>
        <w:t xml:space="preserve"> </w:t>
      </w:r>
      <w:proofErr w:type="spellStart"/>
      <w:proofErr w:type="gramStart"/>
      <w:r w:rsidR="007D5D7E" w:rsidRPr="00C83645">
        <w:rPr>
          <w:rFonts w:cs="Arial"/>
          <w:b/>
          <w:bCs/>
          <w:color w:val="auto"/>
          <w:szCs w:val="20"/>
          <w:lang w:val="de-DE" w:eastAsia="de-CH"/>
        </w:rPr>
        <w:t>Besucher:innen</w:t>
      </w:r>
      <w:proofErr w:type="spellEnd"/>
      <w:proofErr w:type="gramEnd"/>
      <w:r w:rsidR="007D5D7E" w:rsidRPr="00C83645">
        <w:rPr>
          <w:rFonts w:cs="Arial"/>
          <w:b/>
          <w:bCs/>
          <w:color w:val="auto"/>
          <w:szCs w:val="20"/>
          <w:lang w:val="de-DE" w:eastAsia="de-CH"/>
        </w:rPr>
        <w:t>.</w:t>
      </w:r>
    </w:p>
    <w:p w14:paraId="5A414042" w14:textId="77777777" w:rsidR="00F464DD" w:rsidRPr="00C83645" w:rsidRDefault="00F464DD" w:rsidP="0047615E">
      <w:pPr>
        <w:spacing w:line="276" w:lineRule="auto"/>
        <w:rPr>
          <w:rFonts w:cs="Arial"/>
          <w:b/>
          <w:bCs/>
          <w:color w:val="auto"/>
          <w:szCs w:val="20"/>
          <w:lang w:val="de-DE" w:eastAsia="de-CH"/>
        </w:rPr>
      </w:pPr>
    </w:p>
    <w:p w14:paraId="51476193" w14:textId="18F656C8" w:rsidR="00CC28B0" w:rsidRPr="00C83645" w:rsidRDefault="00A23E25" w:rsidP="0047615E">
      <w:pPr>
        <w:spacing w:line="276" w:lineRule="auto"/>
        <w:rPr>
          <w:rFonts w:cs="Arial"/>
          <w:color w:val="auto"/>
          <w:szCs w:val="20"/>
          <w:lang w:eastAsia="de-CH"/>
        </w:rPr>
      </w:pPr>
      <w:r w:rsidRPr="00C83645">
        <w:rPr>
          <w:rFonts w:cs="Arial"/>
          <w:color w:val="auto"/>
          <w:szCs w:val="20"/>
          <w:lang w:eastAsia="de-CH"/>
        </w:rPr>
        <w:t xml:space="preserve">Am Donnerstag, 21. Juli 2022, startete das Secret Garden Festival in die dritte Runde. </w:t>
      </w:r>
      <w:r w:rsidR="00952EBA" w:rsidRPr="00C83645">
        <w:rPr>
          <w:rFonts w:cs="Arial"/>
          <w:color w:val="auto"/>
          <w:szCs w:val="20"/>
          <w:lang w:eastAsia="de-CH"/>
        </w:rPr>
        <w:t xml:space="preserve">Das </w:t>
      </w:r>
      <w:r w:rsidR="00E6114A" w:rsidRPr="00C83645">
        <w:rPr>
          <w:rFonts w:cs="Arial"/>
          <w:color w:val="auto"/>
          <w:szCs w:val="20"/>
          <w:lang w:eastAsia="de-CH"/>
        </w:rPr>
        <w:t xml:space="preserve">kleine, aber feine </w:t>
      </w:r>
      <w:r w:rsidR="00BB1547" w:rsidRPr="00C83645">
        <w:rPr>
          <w:rFonts w:cs="Arial"/>
          <w:color w:val="auto"/>
          <w:szCs w:val="20"/>
          <w:lang w:eastAsia="de-CH"/>
        </w:rPr>
        <w:t xml:space="preserve">Musikfestival </w:t>
      </w:r>
      <w:r w:rsidR="00E6114A" w:rsidRPr="00C83645">
        <w:rPr>
          <w:rFonts w:cs="Arial"/>
          <w:color w:val="auto"/>
          <w:szCs w:val="20"/>
          <w:lang w:eastAsia="de-CH"/>
        </w:rPr>
        <w:t xml:space="preserve">auf der Wiesenfläche vor dem Berggasthaus Crest’ota in Lenzerheide begeistert sowohl Einheimische als auch Gäste. Über drei Konzertwochenenden präsentieren die Organisatoren </w:t>
      </w:r>
      <w:proofErr w:type="gramStart"/>
      <w:r w:rsidR="00E6114A" w:rsidRPr="00C83645">
        <w:rPr>
          <w:rFonts w:cs="Arial"/>
          <w:color w:val="auto"/>
          <w:szCs w:val="20"/>
          <w:lang w:eastAsia="de-CH"/>
        </w:rPr>
        <w:t>ein abwechslungsreiches Line-u</w:t>
      </w:r>
      <w:r w:rsidR="009C7B91" w:rsidRPr="00C83645">
        <w:rPr>
          <w:rFonts w:cs="Arial"/>
          <w:color w:val="auto"/>
          <w:szCs w:val="20"/>
          <w:lang w:eastAsia="de-CH"/>
        </w:rPr>
        <w:t>p</w:t>
      </w:r>
      <w:proofErr w:type="gramEnd"/>
      <w:r w:rsidR="009C7B91" w:rsidRPr="00C83645">
        <w:rPr>
          <w:rFonts w:cs="Arial"/>
          <w:color w:val="auto"/>
          <w:szCs w:val="20"/>
          <w:lang w:eastAsia="de-CH"/>
        </w:rPr>
        <w:t xml:space="preserve"> mit hochkarätigen Headlinern</w:t>
      </w:r>
      <w:r w:rsidR="0000428E" w:rsidRPr="00C83645">
        <w:rPr>
          <w:rFonts w:cs="Arial"/>
          <w:color w:val="auto"/>
          <w:szCs w:val="20"/>
          <w:lang w:eastAsia="de-CH"/>
        </w:rPr>
        <w:t xml:space="preserve"> – anders, als dass es</w:t>
      </w:r>
      <w:r w:rsidR="007975B6">
        <w:rPr>
          <w:rFonts w:cs="Arial"/>
          <w:color w:val="auto"/>
          <w:szCs w:val="20"/>
          <w:lang w:eastAsia="de-CH"/>
        </w:rPr>
        <w:t xml:space="preserve"> </w:t>
      </w:r>
      <w:r w:rsidR="00837F82" w:rsidRPr="00C83645">
        <w:rPr>
          <w:rFonts w:cs="Arial"/>
          <w:color w:val="auto"/>
          <w:szCs w:val="20"/>
          <w:lang w:eastAsia="de-CH"/>
        </w:rPr>
        <w:t>die Grösse des Festivals vermuten lassen würde.</w:t>
      </w:r>
      <w:r w:rsidR="004E0EF0" w:rsidRPr="00C83645">
        <w:rPr>
          <w:rFonts w:cs="Arial"/>
          <w:color w:val="auto"/>
          <w:szCs w:val="20"/>
          <w:lang w:eastAsia="de-CH"/>
        </w:rPr>
        <w:t xml:space="preserve"> </w:t>
      </w:r>
      <w:r w:rsidR="00BB1547" w:rsidRPr="00C83645">
        <w:rPr>
          <w:rFonts w:cs="Arial"/>
          <w:color w:val="auto"/>
          <w:szCs w:val="20"/>
          <w:lang w:eastAsia="de-CH"/>
        </w:rPr>
        <w:t xml:space="preserve">Auf das erste Konzertwochenende schauen die </w:t>
      </w:r>
      <w:r w:rsidR="007D1E30" w:rsidRPr="00C83645">
        <w:rPr>
          <w:rFonts w:cs="Arial"/>
          <w:color w:val="auto"/>
          <w:szCs w:val="20"/>
          <w:lang w:eastAsia="de-CH"/>
        </w:rPr>
        <w:t xml:space="preserve">«Gärtner» </w:t>
      </w:r>
      <w:r w:rsidR="007F0421" w:rsidRPr="00C83645">
        <w:rPr>
          <w:rFonts w:cs="Arial"/>
          <w:color w:val="auto"/>
          <w:szCs w:val="20"/>
          <w:lang w:eastAsia="de-CH"/>
        </w:rPr>
        <w:t>zufrieden zurück, wie OK-Präsident Urs Auchter sagt: «</w:t>
      </w:r>
      <w:r w:rsidR="007C6672" w:rsidRPr="00C83645">
        <w:rPr>
          <w:rFonts w:cs="Arial"/>
          <w:color w:val="auto"/>
          <w:szCs w:val="20"/>
          <w:lang w:eastAsia="de-CH"/>
        </w:rPr>
        <w:t xml:space="preserve">Der Start ist – nicht zuletzt </w:t>
      </w:r>
      <w:r w:rsidR="00995E64" w:rsidRPr="00C83645">
        <w:rPr>
          <w:rFonts w:cs="Arial"/>
          <w:color w:val="auto"/>
          <w:szCs w:val="20"/>
          <w:lang w:eastAsia="de-CH"/>
        </w:rPr>
        <w:t>dank de</w:t>
      </w:r>
      <w:r w:rsidR="004A6E0A" w:rsidRPr="00C83645">
        <w:rPr>
          <w:rFonts w:cs="Arial"/>
          <w:color w:val="auto"/>
          <w:szCs w:val="20"/>
          <w:lang w:eastAsia="de-CH"/>
        </w:rPr>
        <w:t>s</w:t>
      </w:r>
      <w:r w:rsidR="00995E64" w:rsidRPr="00C83645">
        <w:rPr>
          <w:rFonts w:cs="Arial"/>
          <w:color w:val="auto"/>
          <w:szCs w:val="20"/>
          <w:lang w:eastAsia="de-CH"/>
        </w:rPr>
        <w:t xml:space="preserve"> guten Wetter</w:t>
      </w:r>
      <w:r w:rsidR="004A6E0A" w:rsidRPr="00C83645">
        <w:rPr>
          <w:rFonts w:cs="Arial"/>
          <w:color w:val="auto"/>
          <w:szCs w:val="20"/>
          <w:lang w:eastAsia="de-CH"/>
        </w:rPr>
        <w:t>s</w:t>
      </w:r>
      <w:r w:rsidR="00995E64" w:rsidRPr="00C83645">
        <w:rPr>
          <w:rFonts w:cs="Arial"/>
          <w:color w:val="auto"/>
          <w:szCs w:val="20"/>
          <w:lang w:eastAsia="de-CH"/>
        </w:rPr>
        <w:t xml:space="preserve"> an drei von vier Abenden – geglückt. Wir durften zufriedene Gäste und tolle </w:t>
      </w:r>
      <w:proofErr w:type="spellStart"/>
      <w:proofErr w:type="gramStart"/>
      <w:r w:rsidR="00995E64" w:rsidRPr="00C83645">
        <w:rPr>
          <w:rFonts w:cs="Arial"/>
          <w:color w:val="auto"/>
          <w:szCs w:val="20"/>
          <w:lang w:eastAsia="de-CH"/>
        </w:rPr>
        <w:t>Musiker:innen</w:t>
      </w:r>
      <w:proofErr w:type="spellEnd"/>
      <w:proofErr w:type="gramEnd"/>
      <w:r w:rsidR="00995E64" w:rsidRPr="00C83645">
        <w:rPr>
          <w:rFonts w:cs="Arial"/>
          <w:color w:val="auto"/>
          <w:szCs w:val="20"/>
          <w:lang w:eastAsia="de-CH"/>
        </w:rPr>
        <w:t xml:space="preserve"> in Lenzerheide begrüssen, die </w:t>
      </w:r>
      <w:r w:rsidR="00835012" w:rsidRPr="00C83645">
        <w:rPr>
          <w:rFonts w:cs="Arial"/>
          <w:color w:val="auto"/>
          <w:szCs w:val="20"/>
          <w:lang w:eastAsia="de-CH"/>
        </w:rPr>
        <w:t xml:space="preserve">nicht nur die Musik, sondern auch das </w:t>
      </w:r>
      <w:r w:rsidR="004A6E0A" w:rsidRPr="00C83645">
        <w:rPr>
          <w:rFonts w:cs="Arial"/>
          <w:color w:val="auto"/>
          <w:szCs w:val="20"/>
          <w:lang w:eastAsia="de-CH"/>
        </w:rPr>
        <w:t xml:space="preserve">aussergewöhnliche </w:t>
      </w:r>
      <w:r w:rsidR="00835012" w:rsidRPr="00C83645">
        <w:rPr>
          <w:rFonts w:cs="Arial"/>
          <w:color w:val="auto"/>
          <w:szCs w:val="20"/>
          <w:lang w:eastAsia="de-CH"/>
        </w:rPr>
        <w:t xml:space="preserve">Ambiente und die Gastronomie genossen haben.» </w:t>
      </w:r>
      <w:r w:rsidR="000970A0" w:rsidRPr="00C83645">
        <w:rPr>
          <w:rFonts w:cs="Arial"/>
          <w:color w:val="auto"/>
          <w:szCs w:val="20"/>
          <w:lang w:eastAsia="de-CH"/>
        </w:rPr>
        <w:t>Speziell freuen den OK-Präsidenten auch die vielen positiven Rückmeldungen zum neuen Setup: «</w:t>
      </w:r>
      <w:r w:rsidR="00ED508D" w:rsidRPr="00C83645">
        <w:rPr>
          <w:rFonts w:cs="Arial"/>
          <w:color w:val="auto"/>
          <w:szCs w:val="20"/>
          <w:lang w:eastAsia="de-CH"/>
        </w:rPr>
        <w:t xml:space="preserve">Der Garten wurde in diesem Jahr mit noch mehr Liebe zum Detail gestaltet </w:t>
      </w:r>
      <w:r w:rsidR="0038685B" w:rsidRPr="00C83645">
        <w:rPr>
          <w:rFonts w:cs="Arial"/>
          <w:color w:val="auto"/>
          <w:szCs w:val="20"/>
          <w:lang w:eastAsia="de-CH"/>
        </w:rPr>
        <w:t xml:space="preserve">und wenn das den Gästen auffällt, </w:t>
      </w:r>
      <w:r w:rsidR="00CC28B0" w:rsidRPr="00C83645">
        <w:rPr>
          <w:rFonts w:cs="Arial"/>
          <w:color w:val="auto"/>
          <w:szCs w:val="20"/>
          <w:lang w:eastAsia="de-CH"/>
        </w:rPr>
        <w:t xml:space="preserve">die bereits letztes oder vorletztes Jahr dabei waren, </w:t>
      </w:r>
      <w:r w:rsidR="0038685B" w:rsidRPr="00C83645">
        <w:rPr>
          <w:rFonts w:cs="Arial"/>
          <w:color w:val="auto"/>
          <w:szCs w:val="20"/>
          <w:lang w:eastAsia="de-CH"/>
        </w:rPr>
        <w:t xml:space="preserve">ist das </w:t>
      </w:r>
      <w:r w:rsidR="00CC28B0" w:rsidRPr="00C83645">
        <w:rPr>
          <w:rFonts w:cs="Arial"/>
          <w:color w:val="auto"/>
          <w:szCs w:val="20"/>
          <w:lang w:eastAsia="de-CH"/>
        </w:rPr>
        <w:t xml:space="preserve">wirklich </w:t>
      </w:r>
      <w:r w:rsidR="0038685B" w:rsidRPr="00C83645">
        <w:rPr>
          <w:rFonts w:cs="Arial"/>
          <w:color w:val="auto"/>
          <w:szCs w:val="20"/>
          <w:lang w:eastAsia="de-CH"/>
        </w:rPr>
        <w:t>ein sehr schönes Kompliment.»</w:t>
      </w:r>
    </w:p>
    <w:p w14:paraId="1310A6AC" w14:textId="77777777" w:rsidR="00AD0B06" w:rsidRPr="00C83645" w:rsidRDefault="00AD0B06" w:rsidP="0047615E">
      <w:pPr>
        <w:spacing w:line="276" w:lineRule="auto"/>
        <w:rPr>
          <w:rFonts w:cs="Arial"/>
          <w:color w:val="auto"/>
          <w:szCs w:val="20"/>
          <w:lang w:eastAsia="de-CH"/>
        </w:rPr>
      </w:pPr>
    </w:p>
    <w:p w14:paraId="2065BBCA" w14:textId="6860B9C8" w:rsidR="00837F82" w:rsidRPr="00C83645" w:rsidRDefault="00D55921" w:rsidP="0047615E">
      <w:pPr>
        <w:spacing w:line="276" w:lineRule="auto"/>
        <w:rPr>
          <w:rFonts w:cs="Arial"/>
          <w:b/>
          <w:bCs/>
          <w:color w:val="auto"/>
          <w:szCs w:val="20"/>
          <w:lang w:eastAsia="de-CH"/>
        </w:rPr>
      </w:pPr>
      <w:r w:rsidRPr="00C83645">
        <w:rPr>
          <w:rFonts w:cs="Arial"/>
          <w:b/>
          <w:bCs/>
          <w:color w:val="auto"/>
          <w:szCs w:val="20"/>
          <w:lang w:eastAsia="de-CH"/>
        </w:rPr>
        <w:t>Da kommt noch mehr</w:t>
      </w:r>
    </w:p>
    <w:p w14:paraId="5643C455" w14:textId="2DF13A4C" w:rsidR="00B44E55" w:rsidRPr="00C83645" w:rsidRDefault="00C16EB2" w:rsidP="0047615E">
      <w:pPr>
        <w:pBdr>
          <w:bottom w:val="single" w:sz="4" w:space="1" w:color="auto"/>
        </w:pBdr>
        <w:spacing w:line="276" w:lineRule="auto"/>
        <w:rPr>
          <w:color w:val="auto"/>
        </w:rPr>
      </w:pPr>
      <w:r w:rsidRPr="00C83645">
        <w:rPr>
          <w:color w:val="auto"/>
        </w:rPr>
        <w:t>Mit</w:t>
      </w:r>
      <w:r w:rsidR="007F22CE" w:rsidRPr="00C83645">
        <w:rPr>
          <w:color w:val="auto"/>
        </w:rPr>
        <w:t xml:space="preserve"> </w:t>
      </w:r>
      <w:proofErr w:type="spellStart"/>
      <w:r w:rsidR="007F22CE" w:rsidRPr="00C83645">
        <w:rPr>
          <w:color w:val="auto"/>
        </w:rPr>
        <w:t>Two</w:t>
      </w:r>
      <w:proofErr w:type="spellEnd"/>
      <w:r w:rsidR="007F22CE" w:rsidRPr="00C83645">
        <w:rPr>
          <w:color w:val="auto"/>
        </w:rPr>
        <w:t xml:space="preserve"> &amp; </w:t>
      </w:r>
      <w:r w:rsidR="004C63B9" w:rsidRPr="00C83645">
        <w:rPr>
          <w:color w:val="auto"/>
        </w:rPr>
        <w:t>T</w:t>
      </w:r>
      <w:r w:rsidR="007F22CE" w:rsidRPr="00C83645">
        <w:rPr>
          <w:color w:val="auto"/>
        </w:rPr>
        <w:t xml:space="preserve">he Sun, </w:t>
      </w:r>
      <w:proofErr w:type="spellStart"/>
      <w:r w:rsidR="004C63B9" w:rsidRPr="00C83645">
        <w:rPr>
          <w:color w:val="auto"/>
        </w:rPr>
        <w:t>Mattiu</w:t>
      </w:r>
      <w:proofErr w:type="spellEnd"/>
      <w:r w:rsidR="004C63B9" w:rsidRPr="00C83645">
        <w:rPr>
          <w:color w:val="auto"/>
        </w:rPr>
        <w:t xml:space="preserve">, </w:t>
      </w:r>
      <w:proofErr w:type="spellStart"/>
      <w:r w:rsidR="004C63B9" w:rsidRPr="00C83645">
        <w:rPr>
          <w:color w:val="auto"/>
        </w:rPr>
        <w:t>Daens</w:t>
      </w:r>
      <w:proofErr w:type="spellEnd"/>
      <w:r w:rsidR="004C63B9" w:rsidRPr="00C83645">
        <w:rPr>
          <w:color w:val="auto"/>
        </w:rPr>
        <w:t xml:space="preserve">, Damian Lynn und Jessie &amp; The Gents sowie Baba Shrimps, James </w:t>
      </w:r>
      <w:proofErr w:type="spellStart"/>
      <w:r w:rsidR="004C63B9" w:rsidRPr="00C83645">
        <w:rPr>
          <w:color w:val="auto"/>
        </w:rPr>
        <w:t>Gruntz</w:t>
      </w:r>
      <w:proofErr w:type="spellEnd"/>
      <w:r w:rsidR="0055441B">
        <w:rPr>
          <w:color w:val="auto"/>
        </w:rPr>
        <w:t xml:space="preserve"> (Duo)</w:t>
      </w:r>
      <w:r w:rsidR="004C63B9" w:rsidRPr="00C83645">
        <w:rPr>
          <w:color w:val="auto"/>
        </w:rPr>
        <w:t xml:space="preserve">, </w:t>
      </w:r>
      <w:proofErr w:type="spellStart"/>
      <w:r w:rsidR="004C63B9" w:rsidRPr="00C83645">
        <w:rPr>
          <w:color w:val="auto"/>
        </w:rPr>
        <w:t>Andryy</w:t>
      </w:r>
      <w:proofErr w:type="spellEnd"/>
      <w:r w:rsidR="004C63B9" w:rsidRPr="00C83645">
        <w:rPr>
          <w:color w:val="auto"/>
        </w:rPr>
        <w:t xml:space="preserve"> und Ritschi </w:t>
      </w:r>
      <w:r w:rsidR="00AB441A" w:rsidRPr="00C83645">
        <w:rPr>
          <w:color w:val="auto"/>
        </w:rPr>
        <w:t xml:space="preserve">stehen noch weitere neun Acts in den Startlöchern, die </w:t>
      </w:r>
      <w:r w:rsidR="00583B1B" w:rsidRPr="00C83645">
        <w:rPr>
          <w:color w:val="auto"/>
        </w:rPr>
        <w:t xml:space="preserve">vom 28. Juli bis 1. August </w:t>
      </w:r>
      <w:r w:rsidR="00C83645" w:rsidRPr="00C83645">
        <w:rPr>
          <w:color w:val="auto"/>
        </w:rPr>
        <w:t xml:space="preserve">2022 </w:t>
      </w:r>
      <w:r w:rsidR="00583B1B" w:rsidRPr="00C83645">
        <w:rPr>
          <w:color w:val="auto"/>
        </w:rPr>
        <w:t xml:space="preserve">und vom 4. </w:t>
      </w:r>
      <w:r w:rsidR="0055441B">
        <w:rPr>
          <w:color w:val="auto"/>
        </w:rPr>
        <w:t>b</w:t>
      </w:r>
      <w:r w:rsidR="00583B1B" w:rsidRPr="00C83645">
        <w:rPr>
          <w:color w:val="auto"/>
        </w:rPr>
        <w:t xml:space="preserve">is 7. August 2022 den Secret Garden in Lenzerheide aufmischen. </w:t>
      </w:r>
      <w:r w:rsidR="00E17021" w:rsidRPr="00C83645">
        <w:rPr>
          <w:color w:val="auto"/>
        </w:rPr>
        <w:t xml:space="preserve">Die </w:t>
      </w:r>
      <w:proofErr w:type="spellStart"/>
      <w:proofErr w:type="gramStart"/>
      <w:r w:rsidR="00E17021" w:rsidRPr="00C83645">
        <w:rPr>
          <w:color w:val="auto"/>
        </w:rPr>
        <w:t>Besucher:innen</w:t>
      </w:r>
      <w:proofErr w:type="spellEnd"/>
      <w:proofErr w:type="gramEnd"/>
      <w:r w:rsidR="00E17021" w:rsidRPr="00C83645">
        <w:rPr>
          <w:color w:val="auto"/>
        </w:rPr>
        <w:t xml:space="preserve"> dürfen sich </w:t>
      </w:r>
      <w:r w:rsidR="00D42415" w:rsidRPr="00C83645">
        <w:rPr>
          <w:color w:val="auto"/>
        </w:rPr>
        <w:t xml:space="preserve">weiterhin </w:t>
      </w:r>
      <w:r w:rsidR="00E17021" w:rsidRPr="00C83645">
        <w:rPr>
          <w:color w:val="auto"/>
        </w:rPr>
        <w:t>auf mitreissende Livemusik in einer idyllischen Location</w:t>
      </w:r>
      <w:r w:rsidR="00A00F92">
        <w:rPr>
          <w:color w:val="auto"/>
        </w:rPr>
        <w:t xml:space="preserve"> </w:t>
      </w:r>
      <w:r w:rsidR="00D42415" w:rsidRPr="00C83645">
        <w:rPr>
          <w:color w:val="auto"/>
        </w:rPr>
        <w:t xml:space="preserve">mit gutem Essen, kleinem Publikum und </w:t>
      </w:r>
      <w:r w:rsidR="00A00F92">
        <w:rPr>
          <w:color w:val="auto"/>
        </w:rPr>
        <w:t xml:space="preserve">dies </w:t>
      </w:r>
      <w:r w:rsidR="00D42415" w:rsidRPr="00C83645">
        <w:rPr>
          <w:color w:val="auto"/>
        </w:rPr>
        <w:t xml:space="preserve">zu moderaten Preisen freuen. </w:t>
      </w:r>
      <w:r w:rsidR="00F222C4" w:rsidRPr="00C83645">
        <w:rPr>
          <w:color w:val="auto"/>
        </w:rPr>
        <w:t xml:space="preserve">Die limitierten Tickets für den Secret Garden können im Vorverkauf unter </w:t>
      </w:r>
      <w:hyperlink r:id="rId11" w:history="1">
        <w:proofErr w:type="spellStart"/>
        <w:proofErr w:type="gramStart"/>
        <w:r w:rsidR="00F222C4" w:rsidRPr="00C83645">
          <w:rPr>
            <w:rStyle w:val="Hyperlink"/>
            <w:color w:val="auto"/>
          </w:rPr>
          <w:t>lenzerheide.swiss</w:t>
        </w:r>
        <w:proofErr w:type="spellEnd"/>
        <w:proofErr w:type="gramEnd"/>
        <w:r w:rsidR="00F222C4" w:rsidRPr="00C83645">
          <w:rPr>
            <w:rStyle w:val="Hyperlink"/>
            <w:color w:val="auto"/>
          </w:rPr>
          <w:t>/</w:t>
        </w:r>
        <w:proofErr w:type="spellStart"/>
        <w:r w:rsidR="00F222C4" w:rsidRPr="00C83645">
          <w:rPr>
            <w:rStyle w:val="Hyperlink"/>
            <w:color w:val="auto"/>
          </w:rPr>
          <w:t>secretgarden</w:t>
        </w:r>
        <w:proofErr w:type="spellEnd"/>
      </w:hyperlink>
      <w:r w:rsidR="00F222C4" w:rsidRPr="00C83645">
        <w:rPr>
          <w:color w:val="auto"/>
        </w:rPr>
        <w:t xml:space="preserve"> </w:t>
      </w:r>
      <w:r w:rsidR="0055441B">
        <w:rPr>
          <w:color w:val="auto"/>
        </w:rPr>
        <w:t xml:space="preserve">oder im Informationsbüro Lenzerheide </w:t>
      </w:r>
      <w:r w:rsidR="00F222C4" w:rsidRPr="00C83645">
        <w:rPr>
          <w:color w:val="auto"/>
        </w:rPr>
        <w:t>erworben werden. Je nach Anzahl verkaufter Tickets besteht die Möglichkeit einer Abendkasse.</w:t>
      </w:r>
    </w:p>
    <w:p w14:paraId="11E0BA1B" w14:textId="77777777" w:rsidR="00D42A04" w:rsidRPr="00C83645" w:rsidRDefault="00D42A04" w:rsidP="0047615E">
      <w:pPr>
        <w:pBdr>
          <w:bottom w:val="single" w:sz="4" w:space="1" w:color="auto"/>
        </w:pBdr>
        <w:spacing w:line="276" w:lineRule="auto"/>
        <w:rPr>
          <w:color w:val="auto"/>
        </w:rPr>
      </w:pPr>
    </w:p>
    <w:p w14:paraId="4F425248" w14:textId="77777777" w:rsidR="00F3275C" w:rsidRPr="00C83645" w:rsidRDefault="00F3275C" w:rsidP="0047615E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3E5B60E2" w14:textId="1084B3BE" w:rsidR="00F3275C" w:rsidRPr="00C83645" w:rsidRDefault="00F3275C" w:rsidP="0047615E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  <w:r w:rsidRPr="00C83645">
        <w:rPr>
          <w:rFonts w:eastAsia="Arial" w:cs="Arial"/>
          <w:noProof/>
          <w:color w:val="auto"/>
          <w:position w:val="-13"/>
          <w:szCs w:val="20"/>
        </w:rPr>
        <w:t>Für weitere Informationen wenden Sie sich bitte an:</w:t>
      </w:r>
    </w:p>
    <w:p w14:paraId="52A097F1" w14:textId="77777777" w:rsidR="00F3275C" w:rsidRPr="00C83645" w:rsidRDefault="00F3275C" w:rsidP="0047615E">
      <w:pPr>
        <w:spacing w:line="276" w:lineRule="auto"/>
        <w:rPr>
          <w:rFonts w:eastAsia="Arial" w:cs="Arial"/>
          <w:noProof/>
          <w:color w:val="auto"/>
          <w:position w:val="-13"/>
          <w:szCs w:val="20"/>
        </w:rPr>
      </w:pPr>
    </w:p>
    <w:p w14:paraId="1F0ABACB" w14:textId="77777777" w:rsidR="00B00692" w:rsidRPr="00C83645" w:rsidRDefault="00B00692" w:rsidP="0047615E">
      <w:pPr>
        <w:rPr>
          <w:rFonts w:eastAsia="Arial" w:cs="Arial"/>
          <w:noProof/>
          <w:color w:val="auto"/>
          <w:position w:val="-13"/>
          <w:szCs w:val="20"/>
        </w:rPr>
      </w:pPr>
      <w:r w:rsidRPr="00C83645">
        <w:rPr>
          <w:rFonts w:eastAsia="Arial" w:cs="Arial"/>
          <w:noProof/>
          <w:color w:val="auto"/>
          <w:position w:val="-13"/>
          <w:szCs w:val="20"/>
        </w:rPr>
        <w:t>Urs Auchter</w:t>
      </w:r>
    </w:p>
    <w:p w14:paraId="79ACAD9F" w14:textId="20B8D1BE" w:rsidR="00B00692" w:rsidRPr="00C83645" w:rsidRDefault="007F22CE" w:rsidP="0047615E">
      <w:pPr>
        <w:rPr>
          <w:rFonts w:eastAsia="Arial" w:cs="Arial"/>
          <w:noProof/>
          <w:color w:val="auto"/>
          <w:position w:val="-13"/>
          <w:szCs w:val="20"/>
        </w:rPr>
      </w:pPr>
      <w:r w:rsidRPr="00C83645">
        <w:rPr>
          <w:rFonts w:eastAsia="Arial" w:cs="Arial"/>
          <w:noProof/>
          <w:color w:val="auto"/>
          <w:position w:val="-13"/>
          <w:szCs w:val="20"/>
        </w:rPr>
        <w:t xml:space="preserve">OK-Präsident, </w:t>
      </w:r>
      <w:r w:rsidR="00B00692" w:rsidRPr="00C83645">
        <w:rPr>
          <w:rFonts w:eastAsia="Arial" w:cs="Arial"/>
          <w:noProof/>
          <w:color w:val="auto"/>
          <w:position w:val="-13"/>
          <w:szCs w:val="20"/>
        </w:rPr>
        <w:t>Secret Garden</w:t>
      </w:r>
    </w:p>
    <w:p w14:paraId="708DAF95" w14:textId="40E25344" w:rsidR="00B00692" w:rsidRPr="00C83645" w:rsidRDefault="006276AA" w:rsidP="0047615E">
      <w:pPr>
        <w:rPr>
          <w:rFonts w:eastAsia="Arial" w:cs="Arial"/>
          <w:noProof/>
          <w:color w:val="auto"/>
          <w:position w:val="-13"/>
          <w:szCs w:val="20"/>
        </w:rPr>
      </w:pPr>
      <w:r w:rsidRPr="00C83645">
        <w:rPr>
          <w:rFonts w:eastAsia="Arial" w:cs="Arial"/>
          <w:noProof/>
          <w:color w:val="auto"/>
          <w:position w:val="-13"/>
          <w:szCs w:val="20"/>
        </w:rPr>
        <w:t>T +41 81 384 23 88</w:t>
      </w:r>
    </w:p>
    <w:p w14:paraId="30B20503" w14:textId="349A5603" w:rsidR="00F3275C" w:rsidRPr="00C83645" w:rsidRDefault="00B00692" w:rsidP="0047615E">
      <w:pPr>
        <w:rPr>
          <w:rFonts w:eastAsia="Arial" w:cs="Arial"/>
          <w:color w:val="auto"/>
          <w:position w:val="-13"/>
          <w:szCs w:val="20"/>
        </w:rPr>
      </w:pPr>
      <w:r w:rsidRPr="00C83645">
        <w:rPr>
          <w:rFonts w:eastAsia="Arial" w:cs="Arial"/>
          <w:color w:val="auto"/>
          <w:position w:val="-13"/>
          <w:szCs w:val="20"/>
        </w:rPr>
        <w:t xml:space="preserve">E-Mail </w:t>
      </w:r>
      <w:hyperlink r:id="rId12" w:history="1">
        <w:r w:rsidR="00575A48" w:rsidRPr="00C83645">
          <w:rPr>
            <w:rStyle w:val="Hyperlink"/>
            <w:rFonts w:eastAsia="Arial" w:cs="Arial"/>
            <w:color w:val="auto"/>
            <w:position w:val="-13"/>
            <w:szCs w:val="20"/>
          </w:rPr>
          <w:t>secret-garden@mail.ch</w:t>
        </w:r>
      </w:hyperlink>
    </w:p>
    <w:sectPr w:rsidR="00F3275C" w:rsidRPr="00C83645" w:rsidSect="00FA0D8C">
      <w:headerReference w:type="default" r:id="rId13"/>
      <w:pgSz w:w="11906" w:h="16838"/>
      <w:pgMar w:top="2268" w:right="964" w:bottom="1134" w:left="181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C5AB" w14:textId="77777777" w:rsidR="00B06C96" w:rsidRDefault="00B06C96" w:rsidP="00257258">
      <w:r>
        <w:separator/>
      </w:r>
    </w:p>
  </w:endnote>
  <w:endnote w:type="continuationSeparator" w:id="0">
    <w:p w14:paraId="30B4C20A" w14:textId="77777777" w:rsidR="00B06C96" w:rsidRDefault="00B06C96" w:rsidP="00257258">
      <w:r>
        <w:continuationSeparator/>
      </w:r>
    </w:p>
  </w:endnote>
  <w:endnote w:type="continuationNotice" w:id="1">
    <w:p w14:paraId="7CF9F9EC" w14:textId="77777777" w:rsidR="00B06C96" w:rsidRDefault="00B06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Office">
    <w:altName w:val="Calibri"/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FC47" w14:textId="77777777" w:rsidR="00B06C96" w:rsidRDefault="00B06C96" w:rsidP="00257258">
      <w:r>
        <w:separator/>
      </w:r>
    </w:p>
  </w:footnote>
  <w:footnote w:type="continuationSeparator" w:id="0">
    <w:p w14:paraId="3A712F0B" w14:textId="77777777" w:rsidR="00B06C96" w:rsidRDefault="00B06C96" w:rsidP="00257258">
      <w:r>
        <w:continuationSeparator/>
      </w:r>
    </w:p>
  </w:footnote>
  <w:footnote w:type="continuationNotice" w:id="1">
    <w:p w14:paraId="16F92EA7" w14:textId="77777777" w:rsidR="00B06C96" w:rsidRDefault="00B06C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C9A8" w14:textId="77777777" w:rsidR="00FA0D8C" w:rsidRDefault="00FA0D8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F0337" wp14:editId="132B362A">
          <wp:simplePos x="0" y="0"/>
          <wp:positionH relativeFrom="page">
            <wp:align>left</wp:align>
          </wp:positionH>
          <wp:positionV relativeFrom="paragraph">
            <wp:posOffset>-451692</wp:posOffset>
          </wp:positionV>
          <wp:extent cx="7551700" cy="1068450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0" cy="106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93"/>
    <w:rsid w:val="0000428E"/>
    <w:rsid w:val="00006238"/>
    <w:rsid w:val="00037E3D"/>
    <w:rsid w:val="00043B68"/>
    <w:rsid w:val="00045BB2"/>
    <w:rsid w:val="000510D6"/>
    <w:rsid w:val="0006336D"/>
    <w:rsid w:val="0006581E"/>
    <w:rsid w:val="000767EE"/>
    <w:rsid w:val="000970A0"/>
    <w:rsid w:val="001074C6"/>
    <w:rsid w:val="00135616"/>
    <w:rsid w:val="00137D64"/>
    <w:rsid w:val="00140684"/>
    <w:rsid w:val="001659C7"/>
    <w:rsid w:val="00191967"/>
    <w:rsid w:val="001A1329"/>
    <w:rsid w:val="001D5119"/>
    <w:rsid w:val="001E284F"/>
    <w:rsid w:val="0023096D"/>
    <w:rsid w:val="002431CF"/>
    <w:rsid w:val="00244995"/>
    <w:rsid w:val="00257258"/>
    <w:rsid w:val="00274756"/>
    <w:rsid w:val="00282767"/>
    <w:rsid w:val="00296828"/>
    <w:rsid w:val="002C03A7"/>
    <w:rsid w:val="002D1CE8"/>
    <w:rsid w:val="002F0EF1"/>
    <w:rsid w:val="00304427"/>
    <w:rsid w:val="00305DFB"/>
    <w:rsid w:val="003249E0"/>
    <w:rsid w:val="00357FEC"/>
    <w:rsid w:val="00374975"/>
    <w:rsid w:val="0038685B"/>
    <w:rsid w:val="003A5158"/>
    <w:rsid w:val="003B6104"/>
    <w:rsid w:val="003D3992"/>
    <w:rsid w:val="003D3E35"/>
    <w:rsid w:val="004073CA"/>
    <w:rsid w:val="00447113"/>
    <w:rsid w:val="004618AF"/>
    <w:rsid w:val="00470E78"/>
    <w:rsid w:val="00473482"/>
    <w:rsid w:val="0047615E"/>
    <w:rsid w:val="00491A4B"/>
    <w:rsid w:val="00497D09"/>
    <w:rsid w:val="004A6E0A"/>
    <w:rsid w:val="004C63B9"/>
    <w:rsid w:val="004D0BAA"/>
    <w:rsid w:val="004D7924"/>
    <w:rsid w:val="004E0EF0"/>
    <w:rsid w:val="004E7F22"/>
    <w:rsid w:val="004F0AD7"/>
    <w:rsid w:val="00500627"/>
    <w:rsid w:val="00512250"/>
    <w:rsid w:val="0052630E"/>
    <w:rsid w:val="00545270"/>
    <w:rsid w:val="0055348B"/>
    <w:rsid w:val="0055441B"/>
    <w:rsid w:val="005738C1"/>
    <w:rsid w:val="00575A48"/>
    <w:rsid w:val="0058397F"/>
    <w:rsid w:val="00583B1B"/>
    <w:rsid w:val="005A505F"/>
    <w:rsid w:val="006131AA"/>
    <w:rsid w:val="00617452"/>
    <w:rsid w:val="00623465"/>
    <w:rsid w:val="006276AA"/>
    <w:rsid w:val="0063450C"/>
    <w:rsid w:val="00655872"/>
    <w:rsid w:val="00665799"/>
    <w:rsid w:val="006736CE"/>
    <w:rsid w:val="0069045C"/>
    <w:rsid w:val="00690F94"/>
    <w:rsid w:val="006A5445"/>
    <w:rsid w:val="006D1593"/>
    <w:rsid w:val="006D2B6F"/>
    <w:rsid w:val="006D546C"/>
    <w:rsid w:val="006F37F5"/>
    <w:rsid w:val="006F4815"/>
    <w:rsid w:val="0071491F"/>
    <w:rsid w:val="0071575A"/>
    <w:rsid w:val="00716786"/>
    <w:rsid w:val="007604EA"/>
    <w:rsid w:val="007614CE"/>
    <w:rsid w:val="007975B6"/>
    <w:rsid w:val="007B6F3D"/>
    <w:rsid w:val="007B7B0D"/>
    <w:rsid w:val="007C5D3B"/>
    <w:rsid w:val="007C6672"/>
    <w:rsid w:val="007D1E30"/>
    <w:rsid w:val="007D20D3"/>
    <w:rsid w:val="007D5986"/>
    <w:rsid w:val="007D5D7E"/>
    <w:rsid w:val="007F0421"/>
    <w:rsid w:val="007F22CE"/>
    <w:rsid w:val="00823F8C"/>
    <w:rsid w:val="00835012"/>
    <w:rsid w:val="00837F82"/>
    <w:rsid w:val="00841A76"/>
    <w:rsid w:val="00857576"/>
    <w:rsid w:val="008742DE"/>
    <w:rsid w:val="00882F1A"/>
    <w:rsid w:val="0089084A"/>
    <w:rsid w:val="00892D41"/>
    <w:rsid w:val="008C52A0"/>
    <w:rsid w:val="008F1B94"/>
    <w:rsid w:val="008F70B7"/>
    <w:rsid w:val="00904AD1"/>
    <w:rsid w:val="00937DA6"/>
    <w:rsid w:val="00952682"/>
    <w:rsid w:val="00952EBA"/>
    <w:rsid w:val="009666B2"/>
    <w:rsid w:val="00975A6B"/>
    <w:rsid w:val="009876AE"/>
    <w:rsid w:val="00995E64"/>
    <w:rsid w:val="009969BC"/>
    <w:rsid w:val="009C7B91"/>
    <w:rsid w:val="009E16A2"/>
    <w:rsid w:val="00A00F92"/>
    <w:rsid w:val="00A148EC"/>
    <w:rsid w:val="00A23AE4"/>
    <w:rsid w:val="00A23E25"/>
    <w:rsid w:val="00A46732"/>
    <w:rsid w:val="00A53093"/>
    <w:rsid w:val="00A55C59"/>
    <w:rsid w:val="00A64099"/>
    <w:rsid w:val="00A74114"/>
    <w:rsid w:val="00AB441A"/>
    <w:rsid w:val="00AD0B06"/>
    <w:rsid w:val="00AD7F8A"/>
    <w:rsid w:val="00AE7172"/>
    <w:rsid w:val="00B00692"/>
    <w:rsid w:val="00B06C96"/>
    <w:rsid w:val="00B251F2"/>
    <w:rsid w:val="00B44C9A"/>
    <w:rsid w:val="00B44E55"/>
    <w:rsid w:val="00B87415"/>
    <w:rsid w:val="00B92B7A"/>
    <w:rsid w:val="00BB102F"/>
    <w:rsid w:val="00BB1547"/>
    <w:rsid w:val="00BB264B"/>
    <w:rsid w:val="00BB575F"/>
    <w:rsid w:val="00BC1B9F"/>
    <w:rsid w:val="00BD1D0F"/>
    <w:rsid w:val="00C16EB2"/>
    <w:rsid w:val="00C239F1"/>
    <w:rsid w:val="00C265FC"/>
    <w:rsid w:val="00C43BAF"/>
    <w:rsid w:val="00C66DBE"/>
    <w:rsid w:val="00C826CE"/>
    <w:rsid w:val="00C83645"/>
    <w:rsid w:val="00CA7589"/>
    <w:rsid w:val="00CB3083"/>
    <w:rsid w:val="00CC28B0"/>
    <w:rsid w:val="00CE4915"/>
    <w:rsid w:val="00CE77CD"/>
    <w:rsid w:val="00CF3CEC"/>
    <w:rsid w:val="00CF41EC"/>
    <w:rsid w:val="00D01D6A"/>
    <w:rsid w:val="00D355A5"/>
    <w:rsid w:val="00D42415"/>
    <w:rsid w:val="00D42A04"/>
    <w:rsid w:val="00D50A2B"/>
    <w:rsid w:val="00D55921"/>
    <w:rsid w:val="00D74D0A"/>
    <w:rsid w:val="00D9422B"/>
    <w:rsid w:val="00DB2435"/>
    <w:rsid w:val="00DB317A"/>
    <w:rsid w:val="00DB6E63"/>
    <w:rsid w:val="00DC2779"/>
    <w:rsid w:val="00DD2843"/>
    <w:rsid w:val="00E0780A"/>
    <w:rsid w:val="00E17021"/>
    <w:rsid w:val="00E177B6"/>
    <w:rsid w:val="00E21083"/>
    <w:rsid w:val="00E30B94"/>
    <w:rsid w:val="00E42951"/>
    <w:rsid w:val="00E461E6"/>
    <w:rsid w:val="00E57600"/>
    <w:rsid w:val="00E6114A"/>
    <w:rsid w:val="00E7070F"/>
    <w:rsid w:val="00EA531B"/>
    <w:rsid w:val="00EA797D"/>
    <w:rsid w:val="00EC4BBF"/>
    <w:rsid w:val="00ED508D"/>
    <w:rsid w:val="00EF06AE"/>
    <w:rsid w:val="00EF5BC1"/>
    <w:rsid w:val="00F033B0"/>
    <w:rsid w:val="00F06C56"/>
    <w:rsid w:val="00F15011"/>
    <w:rsid w:val="00F222C4"/>
    <w:rsid w:val="00F3275C"/>
    <w:rsid w:val="00F3320F"/>
    <w:rsid w:val="00F37143"/>
    <w:rsid w:val="00F464DD"/>
    <w:rsid w:val="00F929AD"/>
    <w:rsid w:val="00FA0D8C"/>
    <w:rsid w:val="00FA3461"/>
    <w:rsid w:val="6A7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EFE30C"/>
  <w15:chartTrackingRefBased/>
  <w15:docId w15:val="{8A1D396F-079C-46F9-AA4E-B2DFCF8E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57258"/>
    <w:pPr>
      <w:widowControl w:val="0"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57258"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TheMixOffice" w:hAnsi="TheMixOffice"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6AE"/>
    <w:rPr>
      <w:rFonts w:ascii="Tahoma" w:hAnsi="Tahoma" w:cs="Tahoma"/>
      <w:color w:val="000000"/>
      <w:sz w:val="16"/>
      <w:szCs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einLeerraum">
    <w:name w:val="No Spacing"/>
    <w:uiPriority w:val="1"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character" w:styleId="Hyperlink">
    <w:name w:val="Hyperlink"/>
    <w:uiPriority w:val="99"/>
    <w:rsid w:val="00F3275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6DB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6D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66DB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66DBE"/>
    <w:rPr>
      <w:rFonts w:ascii="Arial" w:hAnsi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6D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6DBE"/>
    <w:rPr>
      <w:rFonts w:ascii="Arial" w:hAnsi="Arial"/>
      <w:b/>
      <w:bCs/>
      <w:color w:val="00000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355A5"/>
    <w:rPr>
      <w:color w:val="954F72" w:themeColor="followedHyperlink"/>
      <w:u w:val="single"/>
    </w:rPr>
  </w:style>
  <w:style w:type="character" w:customStyle="1" w:styleId="cf01">
    <w:name w:val="cf01"/>
    <w:basedOn w:val="Absatz-Standardschriftart"/>
    <w:rsid w:val="006276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ret-garden@mail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lenzerheide.swiss/secretgard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lenzerheide.swiss/secretgard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\LMS\MKE%20-%2005_Medienmitteilungen_Anfragen\Vorlagen\Vorlage_Medienmitteilung_L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4ADA5B-3BF3-48EE-8A28-E32558691DBC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b10fd-b171-428c-a47a-2769a89604ce">
      <UserInfo>
        <DisplayName/>
        <AccountId xsi:nil="true"/>
        <AccountType/>
      </UserInfo>
    </SharedWithUsers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DAA4-6BEC-42E5-A618-5DA160058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A75A8-79B2-4977-B280-9AAE935A3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470C4-B851-4CD7-9F0F-7BC3D2B7132C}">
  <ds:schemaRefs>
    <ds:schemaRef ds:uri="http://schemas.microsoft.com/office/2006/metadata/properties"/>
    <ds:schemaRef ds:uri="http://schemas.microsoft.com/office/infopath/2007/PartnerControls"/>
    <ds:schemaRef ds:uri="52bb10fd-b171-428c-a47a-2769a89604ce"/>
    <ds:schemaRef ds:uri="278146a6-b983-4019-b661-d987f43dc1ad"/>
  </ds:schemaRefs>
</ds:datastoreItem>
</file>

<file path=customXml/itemProps4.xml><?xml version="1.0" encoding="utf-8"?>
<ds:datastoreItem xmlns:ds="http://schemas.openxmlformats.org/officeDocument/2006/customXml" ds:itemID="{79A37992-6EA7-42CB-A924-84605AE9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1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2599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Marlen Schwarz</dc:creator>
  <cp:keywords/>
  <dc:description>template produced by skipp communications ag_x000d_
www.skipp.ch</dc:description>
  <cp:lastModifiedBy>Carmen Lechner</cp:lastModifiedBy>
  <cp:revision>74</cp:revision>
  <cp:lastPrinted>2006-05-11T13:11:00Z</cp:lastPrinted>
  <dcterms:created xsi:type="dcterms:W3CDTF">2022-07-18T11:57:00Z</dcterms:created>
  <dcterms:modified xsi:type="dcterms:W3CDTF">2022-07-25T14:24:00Z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