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635187" w:rsidRDefault="00F3275C" w:rsidP="006576E7">
      <w:pPr>
        <w:spacing w:line="276" w:lineRule="auto"/>
        <w:rPr>
          <w:b/>
          <w:bCs/>
          <w:sz w:val="24"/>
          <w:szCs w:val="24"/>
        </w:rPr>
      </w:pPr>
      <w:r w:rsidRPr="00635187">
        <w:rPr>
          <w:b/>
          <w:bCs/>
          <w:sz w:val="24"/>
          <w:szCs w:val="24"/>
        </w:rPr>
        <w:t>Medienmitteilung</w:t>
      </w:r>
    </w:p>
    <w:p w14:paraId="5735E7EE" w14:textId="77777777" w:rsidR="00F3275C" w:rsidRPr="00635187" w:rsidRDefault="00F3275C" w:rsidP="006576E7">
      <w:pPr>
        <w:spacing w:line="276" w:lineRule="auto"/>
      </w:pPr>
    </w:p>
    <w:p w14:paraId="7E2E3FFB" w14:textId="4FB0EEBD" w:rsidR="00730438" w:rsidRPr="00635187" w:rsidRDefault="00F3275C" w:rsidP="006576E7">
      <w:pPr>
        <w:spacing w:line="276" w:lineRule="auto"/>
      </w:pPr>
      <w:r w:rsidRPr="00635187">
        <w:t>Datum:</w:t>
      </w:r>
      <w:r w:rsidRPr="00635187">
        <w:tab/>
      </w:r>
      <w:r w:rsidR="004873BE" w:rsidRPr="00635187">
        <w:tab/>
      </w:r>
      <w:r w:rsidR="000D742F" w:rsidRPr="00635187">
        <w:t>Montag, 24. Oktober 2022</w:t>
      </w:r>
    </w:p>
    <w:p w14:paraId="567FF2EB" w14:textId="75FAFE5B" w:rsidR="005A5093" w:rsidRPr="00635187" w:rsidRDefault="00F3275C" w:rsidP="006576E7">
      <w:pPr>
        <w:spacing w:line="276" w:lineRule="auto"/>
      </w:pPr>
      <w:r w:rsidRPr="00635187">
        <w:t>Rubrik/Thema:</w:t>
      </w:r>
      <w:r w:rsidRPr="00635187">
        <w:tab/>
      </w:r>
      <w:r w:rsidR="005A5093" w:rsidRPr="00635187">
        <w:t>Ferienregion</w:t>
      </w:r>
      <w:r w:rsidR="00F76CD2" w:rsidRPr="00635187">
        <w:t xml:space="preserve"> / Tourismus</w:t>
      </w:r>
    </w:p>
    <w:p w14:paraId="355F05D5" w14:textId="748421E1" w:rsidR="00F3275C" w:rsidRPr="00635187" w:rsidRDefault="00F3275C" w:rsidP="006576E7">
      <w:pPr>
        <w:spacing w:line="276" w:lineRule="auto"/>
        <w:rPr>
          <w:rFonts w:eastAsia="Times New Roman" w:cs="Arial"/>
        </w:rPr>
      </w:pPr>
      <w:r w:rsidRPr="00635187">
        <w:rPr>
          <w:rFonts w:eastAsia="Times New Roman" w:cs="Arial"/>
        </w:rPr>
        <w:t>Link:</w:t>
      </w:r>
      <w:r w:rsidRPr="00635187">
        <w:rPr>
          <w:rFonts w:eastAsia="Times New Roman" w:cs="Arial"/>
        </w:rPr>
        <w:tab/>
      </w:r>
      <w:r w:rsidR="004873BE" w:rsidRPr="00635187">
        <w:rPr>
          <w:rFonts w:eastAsia="Times New Roman" w:cs="Arial"/>
        </w:rPr>
        <w:tab/>
      </w:r>
      <w:hyperlink r:id="rId10" w:history="1">
        <w:r w:rsidR="004873BE" w:rsidRPr="00635187">
          <w:rPr>
            <w:rStyle w:val="Hyperlink"/>
            <w:color w:val="auto"/>
          </w:rPr>
          <w:t>lenzerheide.swiss/spacewalk</w:t>
        </w:r>
      </w:hyperlink>
      <w:r w:rsidR="004873BE" w:rsidRPr="00635187">
        <w:t xml:space="preserve"> </w:t>
      </w:r>
      <w:r w:rsidR="004873BE" w:rsidRPr="00635187">
        <w:rPr>
          <w:rFonts w:eastAsia="Times New Roman"/>
        </w:rPr>
        <w:t xml:space="preserve"> </w:t>
      </w:r>
    </w:p>
    <w:p w14:paraId="146FD268" w14:textId="77777777" w:rsidR="004A10A4" w:rsidRPr="00635187" w:rsidRDefault="004A10A4" w:rsidP="006576E7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635187" w:rsidRDefault="004A10A4" w:rsidP="006576E7">
      <w:pPr>
        <w:spacing w:line="276" w:lineRule="auto"/>
      </w:pPr>
    </w:p>
    <w:p w14:paraId="7A69768A" w14:textId="0BFFE70C" w:rsidR="002D1404" w:rsidRPr="00635187" w:rsidRDefault="00787BF7" w:rsidP="006576E7">
      <w:pPr>
        <w:spacing w:line="276" w:lineRule="auto"/>
        <w:rPr>
          <w:b/>
          <w:bCs/>
        </w:rPr>
      </w:pPr>
      <w:r w:rsidRPr="00635187">
        <w:rPr>
          <w:b/>
          <w:bCs/>
          <w:sz w:val="24"/>
          <w:szCs w:val="24"/>
        </w:rPr>
        <w:t xml:space="preserve">Space Walk: </w:t>
      </w:r>
      <w:r w:rsidR="008C5496" w:rsidRPr="00635187">
        <w:rPr>
          <w:b/>
          <w:bCs/>
          <w:sz w:val="24"/>
          <w:szCs w:val="24"/>
        </w:rPr>
        <w:t>Lenzerheides «Mission zum Mond» geht weiter</w:t>
      </w:r>
    </w:p>
    <w:p w14:paraId="753E1684" w14:textId="77777777" w:rsidR="008C5496" w:rsidRPr="00635187" w:rsidRDefault="008C5496" w:rsidP="006576E7">
      <w:pPr>
        <w:spacing w:line="276" w:lineRule="auto"/>
        <w:rPr>
          <w:b/>
          <w:bCs/>
        </w:rPr>
      </w:pPr>
    </w:p>
    <w:p w14:paraId="283F2CC2" w14:textId="448C3968" w:rsidR="0088272D" w:rsidRDefault="00A035CF" w:rsidP="006576E7">
      <w:pPr>
        <w:spacing w:line="276" w:lineRule="auto"/>
        <w:rPr>
          <w:b/>
          <w:bCs/>
        </w:rPr>
      </w:pPr>
      <w:r w:rsidRPr="00635187">
        <w:rPr>
          <w:b/>
          <w:bCs/>
        </w:rPr>
        <w:t xml:space="preserve">Mit den letzten Wandertagen </w:t>
      </w:r>
      <w:r w:rsidR="0088272D">
        <w:rPr>
          <w:b/>
          <w:bCs/>
        </w:rPr>
        <w:t xml:space="preserve">ist der Zeitpunkt gekommen, ein erstes Fazit zur </w:t>
      </w:r>
      <w:r w:rsidR="008E38BA" w:rsidRPr="00635187">
        <w:rPr>
          <w:b/>
          <w:bCs/>
        </w:rPr>
        <w:t xml:space="preserve">Kampagne «Lenzerheide Space Walk» </w:t>
      </w:r>
      <w:r w:rsidR="0088272D">
        <w:rPr>
          <w:b/>
          <w:bCs/>
        </w:rPr>
        <w:t>zu ziehen.</w:t>
      </w:r>
      <w:r w:rsidR="00BB588F" w:rsidRPr="00635187">
        <w:rPr>
          <w:b/>
          <w:bCs/>
        </w:rPr>
        <w:t xml:space="preserve"> Ziel der Aktion</w:t>
      </w:r>
      <w:r w:rsidR="0088272D">
        <w:rPr>
          <w:b/>
          <w:bCs/>
        </w:rPr>
        <w:t xml:space="preserve"> der Ferienregion Lenzerheide ist</w:t>
      </w:r>
      <w:r w:rsidR="00BB588F" w:rsidRPr="00635187">
        <w:rPr>
          <w:b/>
          <w:bCs/>
        </w:rPr>
        <w:t xml:space="preserve"> es, gemeinsam mit Gästen, Ein- und Zweitheimischen die Distanz von Lenzerheide bis zum Mond zurück</w:t>
      </w:r>
      <w:r w:rsidR="00126C52">
        <w:rPr>
          <w:b/>
          <w:bCs/>
        </w:rPr>
        <w:t>zu</w:t>
      </w:r>
      <w:r w:rsidR="00BB588F" w:rsidRPr="00635187">
        <w:rPr>
          <w:b/>
          <w:bCs/>
        </w:rPr>
        <w:t>legen</w:t>
      </w:r>
      <w:r w:rsidR="0088272D">
        <w:rPr>
          <w:b/>
          <w:bCs/>
        </w:rPr>
        <w:t xml:space="preserve">. </w:t>
      </w:r>
      <w:r w:rsidR="0088272D" w:rsidRPr="00635187">
        <w:rPr>
          <w:b/>
          <w:bCs/>
        </w:rPr>
        <w:t>Bis zum Ende</w:t>
      </w:r>
      <w:r w:rsidR="0088272D">
        <w:rPr>
          <w:b/>
          <w:bCs/>
        </w:rPr>
        <w:t xml:space="preserve"> der Sommersaison</w:t>
      </w:r>
      <w:r w:rsidR="0088272D" w:rsidRPr="00635187">
        <w:rPr>
          <w:b/>
          <w:bCs/>
        </w:rPr>
        <w:t xml:space="preserve"> wurde</w:t>
      </w:r>
      <w:r w:rsidR="00307C85">
        <w:rPr>
          <w:b/>
          <w:bCs/>
        </w:rPr>
        <w:t xml:space="preserve">n </w:t>
      </w:r>
      <w:r w:rsidR="00006B3D">
        <w:rPr>
          <w:b/>
          <w:bCs/>
        </w:rPr>
        <w:t>rund</w:t>
      </w:r>
      <w:r w:rsidR="00307C85">
        <w:rPr>
          <w:b/>
          <w:bCs/>
        </w:rPr>
        <w:t xml:space="preserve"> 80'000 </w:t>
      </w:r>
      <w:r w:rsidR="0088272D">
        <w:rPr>
          <w:b/>
          <w:bCs/>
        </w:rPr>
        <w:t xml:space="preserve">Kilometer im </w:t>
      </w:r>
      <w:r w:rsidR="0088272D" w:rsidRPr="00635187">
        <w:rPr>
          <w:b/>
          <w:bCs/>
        </w:rPr>
        <w:t xml:space="preserve">Wanderuniversum der Ferienregion gesammelt und aufgezeichnet. </w:t>
      </w:r>
      <w:r w:rsidR="0088272D">
        <w:rPr>
          <w:b/>
          <w:bCs/>
        </w:rPr>
        <w:t>Im Winter</w:t>
      </w:r>
      <w:r w:rsidR="0088272D" w:rsidRPr="00635187">
        <w:rPr>
          <w:b/>
          <w:bCs/>
        </w:rPr>
        <w:t xml:space="preserve"> geht die </w:t>
      </w:r>
      <w:r w:rsidR="00CE077C">
        <w:rPr>
          <w:b/>
          <w:bCs/>
        </w:rPr>
        <w:t>Mission</w:t>
      </w:r>
      <w:r w:rsidR="0088272D">
        <w:rPr>
          <w:b/>
          <w:bCs/>
        </w:rPr>
        <w:t xml:space="preserve"> </w:t>
      </w:r>
      <w:r w:rsidR="0088272D" w:rsidRPr="00635187">
        <w:rPr>
          <w:b/>
          <w:bCs/>
        </w:rPr>
        <w:t>weiter: mit Winterwandern und Schneeschuhlaufen.</w:t>
      </w:r>
    </w:p>
    <w:p w14:paraId="3F88EA1A" w14:textId="77777777" w:rsidR="0088272D" w:rsidRDefault="0088272D" w:rsidP="006576E7">
      <w:pPr>
        <w:spacing w:line="276" w:lineRule="auto"/>
        <w:rPr>
          <w:b/>
          <w:bCs/>
        </w:rPr>
      </w:pPr>
    </w:p>
    <w:p w14:paraId="60DBD804" w14:textId="27E621CA" w:rsidR="00324E48" w:rsidRDefault="003D490B" w:rsidP="006576E7">
      <w:pPr>
        <w:spacing w:line="276" w:lineRule="auto"/>
      </w:pPr>
      <w:r w:rsidRPr="00635187">
        <w:t>384</w:t>
      </w:r>
      <w:r w:rsidR="00427D7A" w:rsidRPr="00635187">
        <w:t>‘000 Kilometer misst die Strecke von Lenzerheide bis zum Mond</w:t>
      </w:r>
      <w:r w:rsidR="00635187" w:rsidRPr="00635187">
        <w:t xml:space="preserve"> – dem Ziel der Kampagne </w:t>
      </w:r>
      <w:r w:rsidR="00635187">
        <w:t>«</w:t>
      </w:r>
      <w:r w:rsidR="00635187" w:rsidRPr="00635187">
        <w:t>Lenzerheide Space Walk</w:t>
      </w:r>
      <w:r w:rsidR="00635187">
        <w:t>»</w:t>
      </w:r>
      <w:r w:rsidR="00635187" w:rsidRPr="00635187">
        <w:t xml:space="preserve">. </w:t>
      </w:r>
      <w:r w:rsidR="00715B1B" w:rsidRPr="00635187">
        <w:t xml:space="preserve">Mit aktuell </w:t>
      </w:r>
      <w:r w:rsidR="00006B3D">
        <w:t>rund</w:t>
      </w:r>
      <w:r w:rsidR="00715B1B" w:rsidRPr="00635187">
        <w:t xml:space="preserve"> 80‘000 Kilometer wurde</w:t>
      </w:r>
      <w:r w:rsidR="003259A4">
        <w:t xml:space="preserve"> </w:t>
      </w:r>
      <w:r w:rsidR="0088272D">
        <w:t>während der</w:t>
      </w:r>
      <w:r w:rsidR="003259A4">
        <w:t xml:space="preserve"> Sommer</w:t>
      </w:r>
      <w:r w:rsidR="0088272D">
        <w:t>saison</w:t>
      </w:r>
      <w:r w:rsidR="003259A4">
        <w:t xml:space="preserve"> 2022 </w:t>
      </w:r>
      <w:r w:rsidR="00AA5860">
        <w:t>über ein Fünftel der gesamten Strecke zum Mond zurückgelegt</w:t>
      </w:r>
      <w:r w:rsidR="005D3929">
        <w:t xml:space="preserve">. Rund </w:t>
      </w:r>
      <w:r w:rsidR="008F41D9">
        <w:t>1'200 Personen</w:t>
      </w:r>
      <w:r w:rsidR="000B110E">
        <w:t xml:space="preserve"> haben sich der Mission angeschlossen und ihre Wanderkilometer in Lenzerheide </w:t>
      </w:r>
      <w:r w:rsidR="0088272D">
        <w:t xml:space="preserve">gesammelt und </w:t>
      </w:r>
      <w:r w:rsidR="00610447">
        <w:t xml:space="preserve">aufgezeichnet. Unterstützt wird das Projekt von </w:t>
      </w:r>
      <w:r w:rsidR="008F41D9">
        <w:t>prominente</w:t>
      </w:r>
      <w:r w:rsidR="00610447">
        <w:t>n Botsch</w:t>
      </w:r>
      <w:r w:rsidR="008F41D9">
        <w:t>after</w:t>
      </w:r>
      <w:r w:rsidR="00610447">
        <w:t>n</w:t>
      </w:r>
      <w:r w:rsidR="008F41D9">
        <w:t xml:space="preserve"> wie Stefan Büsser, Alex Fiva, Nino Schurter, Lukas Brodmann, Martin Vincenz oder </w:t>
      </w:r>
      <w:r w:rsidR="00F17A22">
        <w:t>dem</w:t>
      </w:r>
      <w:r w:rsidR="00DC4D4D">
        <w:t xml:space="preserve"> Kinderheld Globi</w:t>
      </w:r>
      <w:r w:rsidR="00F17A22">
        <w:t>.</w:t>
      </w:r>
      <w:r w:rsidR="00DC4D4D">
        <w:t xml:space="preserve"> </w:t>
      </w:r>
    </w:p>
    <w:p w14:paraId="0116B0B5" w14:textId="77777777" w:rsidR="0085375F" w:rsidRDefault="0085375F" w:rsidP="006576E7">
      <w:pPr>
        <w:spacing w:line="276" w:lineRule="auto"/>
      </w:pPr>
    </w:p>
    <w:p w14:paraId="4D5777D4" w14:textId="27B199AA" w:rsidR="0085375F" w:rsidRDefault="0085375F" w:rsidP="006576E7">
      <w:pPr>
        <w:spacing w:line="276" w:lineRule="auto"/>
      </w:pPr>
      <w:r>
        <w:t>«</w:t>
      </w:r>
      <w:r w:rsidR="00AA5860">
        <w:t>Gemeinsam</w:t>
      </w:r>
      <w:r w:rsidR="006E54C2">
        <w:t xml:space="preserve"> haben wir</w:t>
      </w:r>
      <w:r w:rsidR="00E44209">
        <w:t xml:space="preserve"> </w:t>
      </w:r>
      <w:r w:rsidR="00AA5860">
        <w:t>bereits zwei Mal die Erde umrundet</w:t>
      </w:r>
      <w:r w:rsidR="006E54C2">
        <w:t>»</w:t>
      </w:r>
      <w:r w:rsidR="00E44209">
        <w:t xml:space="preserve">, freut sich </w:t>
      </w:r>
      <w:r w:rsidR="00E51962">
        <w:t>Nicole Gysi</w:t>
      </w:r>
      <w:r w:rsidR="00E44209">
        <w:t>,</w:t>
      </w:r>
      <w:r w:rsidR="00564C89">
        <w:t xml:space="preserve"> Brand Managerin Nordic</w:t>
      </w:r>
      <w:r w:rsidR="00E44209">
        <w:t xml:space="preserve"> der Ferienregion Lenzerheide</w:t>
      </w:r>
      <w:r w:rsidR="0088272D">
        <w:t>.</w:t>
      </w:r>
      <w:r w:rsidR="00E44209">
        <w:t xml:space="preserve"> «Mit der Kampagne konnten wir dem Thema Wandern</w:t>
      </w:r>
      <w:r w:rsidR="00D00B38">
        <w:t xml:space="preserve"> die verdiente Aufmerksamkeit</w:t>
      </w:r>
      <w:r w:rsidR="00B34029">
        <w:t xml:space="preserve"> </w:t>
      </w:r>
      <w:r w:rsidR="00AA5860">
        <w:t>schenken</w:t>
      </w:r>
      <w:r w:rsidR="0088272D">
        <w:t>, insbesondere in den sozialen Medien</w:t>
      </w:r>
      <w:r w:rsidR="00B34029">
        <w:t xml:space="preserve">. Das </w:t>
      </w:r>
      <w:r w:rsidR="0088272D">
        <w:t xml:space="preserve">äusserst positive </w:t>
      </w:r>
      <w:r w:rsidR="00B34029">
        <w:t>Feedback der Gäste und Teilnehmenden bestärkt uns, die Mission weiterzuführen</w:t>
      </w:r>
      <w:r w:rsidR="0088272D">
        <w:t xml:space="preserve">», ergänzt </w:t>
      </w:r>
      <w:r w:rsidR="00564C89">
        <w:t>Nicole Gysi</w:t>
      </w:r>
      <w:r w:rsidR="0088272D">
        <w:t>.</w:t>
      </w:r>
    </w:p>
    <w:p w14:paraId="24431224" w14:textId="38745056" w:rsidR="00F17A22" w:rsidRDefault="00F17A22" w:rsidP="006576E7">
      <w:pPr>
        <w:spacing w:line="276" w:lineRule="auto"/>
      </w:pPr>
    </w:p>
    <w:p w14:paraId="613AB986" w14:textId="67744C70" w:rsidR="00AA5860" w:rsidRPr="00AA5860" w:rsidRDefault="00AA5860" w:rsidP="006576E7">
      <w:pPr>
        <w:spacing w:line="276" w:lineRule="auto"/>
        <w:rPr>
          <w:b/>
          <w:bCs/>
        </w:rPr>
      </w:pPr>
      <w:r w:rsidRPr="00AA5860">
        <w:rPr>
          <w:b/>
          <w:bCs/>
        </w:rPr>
        <w:t>Kilometer sammeln – auch nach dem ersten Schnee</w:t>
      </w:r>
    </w:p>
    <w:p w14:paraId="0E12126A" w14:textId="31F29DA4" w:rsidR="00F17A22" w:rsidRDefault="0088272D" w:rsidP="006576E7">
      <w:pPr>
        <w:spacing w:line="276" w:lineRule="auto"/>
      </w:pPr>
      <w:r>
        <w:t>Die «Mission zum Mond» geht nach dem offiziellen Ende der</w:t>
      </w:r>
      <w:r w:rsidR="000E2392">
        <w:t xml:space="preserve"> Sommersaison 2022 am </w:t>
      </w:r>
      <w:r w:rsidR="00AA5860">
        <w:t xml:space="preserve">vergangenen </w:t>
      </w:r>
      <w:r w:rsidR="000E2392">
        <w:t xml:space="preserve">Sonntag, 23. Oktober 2022, </w:t>
      </w:r>
      <w:r w:rsidR="00312B64">
        <w:t>nahtlos weiter</w:t>
      </w:r>
      <w:r w:rsidR="001E28AA">
        <w:t>: Bei</w:t>
      </w:r>
      <w:r w:rsidR="00333757">
        <w:t xml:space="preserve"> der </w:t>
      </w:r>
      <w:r w:rsidR="001E28AA">
        <w:t xml:space="preserve">speziellen </w:t>
      </w:r>
      <w:r w:rsidR="00AA5860">
        <w:t>«</w:t>
      </w:r>
      <w:r w:rsidR="00333757">
        <w:t>November Challenge</w:t>
      </w:r>
      <w:r w:rsidR="00AA5860">
        <w:t>»</w:t>
      </w:r>
      <w:r w:rsidR="001E28AA">
        <w:t xml:space="preserve"> können nicht nur wertvolle Kilometer </w:t>
      </w:r>
      <w:r w:rsidR="00D002A4">
        <w:t>gesammelt,</w:t>
      </w:r>
      <w:r w:rsidR="001E28AA">
        <w:t xml:space="preserve"> </w:t>
      </w:r>
      <w:r w:rsidR="001E28AA" w:rsidRPr="008C76C4">
        <w:t xml:space="preserve">sondern auch </w:t>
      </w:r>
      <w:r w:rsidR="0001354F" w:rsidRPr="008C76C4">
        <w:t xml:space="preserve">ein Wochenende für zwei </w:t>
      </w:r>
      <w:r w:rsidR="006E203A">
        <w:t xml:space="preserve">Personen </w:t>
      </w:r>
      <w:r w:rsidR="0001354F" w:rsidRPr="008C76C4">
        <w:t>in Lenzerheide gewonnen</w:t>
      </w:r>
      <w:r w:rsidR="001E28AA">
        <w:t xml:space="preserve"> werden</w:t>
      </w:r>
      <w:r w:rsidR="00F469DC">
        <w:t>. Dank des Novemberhochs in Arosa Lenze</w:t>
      </w:r>
      <w:r w:rsidR="00A422C6">
        <w:t>rheide können an den Wochenenden auch Kilometer in den hö</w:t>
      </w:r>
      <w:r w:rsidR="008D738D">
        <w:t xml:space="preserve">heren </w:t>
      </w:r>
      <w:r w:rsidR="00C57D99">
        <w:t>Lagen inklusive herbstliche</w:t>
      </w:r>
      <w:r w:rsidR="000132E1">
        <w:t>m</w:t>
      </w:r>
      <w:r w:rsidR="00C57D99">
        <w:t xml:space="preserve"> Panoramablick </w:t>
      </w:r>
      <w:r w:rsidR="00880D75">
        <w:t>zurückgelegt</w:t>
      </w:r>
      <w:r w:rsidR="00C57D99">
        <w:t xml:space="preserve"> werden. </w:t>
      </w:r>
    </w:p>
    <w:p w14:paraId="25795278" w14:textId="77777777" w:rsidR="00C57D99" w:rsidRDefault="00C57D99" w:rsidP="006576E7">
      <w:pPr>
        <w:spacing w:line="276" w:lineRule="auto"/>
      </w:pPr>
    </w:p>
    <w:p w14:paraId="19A920C2" w14:textId="3BADAEE1" w:rsidR="00AE3E2F" w:rsidRPr="00635187" w:rsidRDefault="000E26E2" w:rsidP="006576E7">
      <w:pPr>
        <w:spacing w:line="276" w:lineRule="auto"/>
      </w:pPr>
      <w:r>
        <w:t>Doch auch der Schnee soll eine</w:t>
      </w:r>
      <w:r w:rsidR="00AA5860">
        <w:t>:</w:t>
      </w:r>
      <w:r>
        <w:t>n echte</w:t>
      </w:r>
      <w:r w:rsidR="00AA5860">
        <w:t>:</w:t>
      </w:r>
      <w:r>
        <w:t>n Space Walker</w:t>
      </w:r>
      <w:r w:rsidR="00AA5860">
        <w:t>:in</w:t>
      </w:r>
      <w:r>
        <w:t xml:space="preserve"> </w:t>
      </w:r>
      <w:r w:rsidR="00D30A25">
        <w:t>nicht von der Mission abbringen. In der Wintersaison 2022/23 wird der Lenzerheide Space Walk beim Winterwandern und Schneeschuhlaufen weitergeführt.</w:t>
      </w:r>
      <w:r w:rsidR="0085375F">
        <w:t xml:space="preserve"> </w:t>
      </w:r>
      <w:r w:rsidR="00B7022D">
        <w:t xml:space="preserve">Kilometer aufzeichnen </w:t>
      </w:r>
      <w:r w:rsidR="00AA5860">
        <w:t>können alle</w:t>
      </w:r>
      <w:r w:rsidR="00E65410">
        <w:t xml:space="preserve"> – mittels Outdooractive App, </w:t>
      </w:r>
      <w:r w:rsidR="004714F3">
        <w:t>verschiedene</w:t>
      </w:r>
      <w:r w:rsidR="00AA5860">
        <w:t>n</w:t>
      </w:r>
      <w:r w:rsidR="008618FA">
        <w:t xml:space="preserve"> </w:t>
      </w:r>
      <w:r w:rsidR="00AA5860">
        <w:t>Fitness</w:t>
      </w:r>
      <w:r w:rsidR="008618FA">
        <w:t>-</w:t>
      </w:r>
      <w:r w:rsidR="004714F3">
        <w:t>Tracker</w:t>
      </w:r>
      <w:r w:rsidR="00811333">
        <w:t>n</w:t>
      </w:r>
      <w:r w:rsidR="004714F3">
        <w:t xml:space="preserve"> oder</w:t>
      </w:r>
      <w:r w:rsidR="005A2612">
        <w:t xml:space="preserve"> dem</w:t>
      </w:r>
      <w:r w:rsidR="008618FA">
        <w:t xml:space="preserve"> </w:t>
      </w:r>
      <w:r w:rsidR="005A2612">
        <w:t>manuellen Space-Walk-Formular auf der Website lenzerheide.swiss/spacewalk</w:t>
      </w:r>
      <w:r w:rsidR="00523F5E">
        <w:t>.</w:t>
      </w:r>
    </w:p>
    <w:p w14:paraId="3D9EF0B7" w14:textId="77777777" w:rsidR="0042757B" w:rsidRPr="00635187" w:rsidRDefault="0042757B" w:rsidP="006576E7">
      <w:pPr>
        <w:pBdr>
          <w:bottom w:val="single" w:sz="4" w:space="1" w:color="auto"/>
        </w:pBdr>
        <w:spacing w:line="276" w:lineRule="auto"/>
      </w:pPr>
    </w:p>
    <w:p w14:paraId="15856CE2" w14:textId="77777777" w:rsidR="0042757B" w:rsidRPr="00635187" w:rsidRDefault="0042757B" w:rsidP="006576E7">
      <w:pPr>
        <w:spacing w:line="276" w:lineRule="auto"/>
      </w:pPr>
    </w:p>
    <w:p w14:paraId="50169855" w14:textId="77777777" w:rsidR="002E7411" w:rsidRPr="00635187" w:rsidRDefault="2972705B" w:rsidP="006576E7">
      <w:pPr>
        <w:spacing w:line="276" w:lineRule="auto"/>
      </w:pPr>
      <w:r w:rsidRPr="00635187">
        <w:t>Für weitere Informationen wenden Sie sich bitte an:</w:t>
      </w:r>
    </w:p>
    <w:p w14:paraId="0DDEDEAE" w14:textId="77777777" w:rsidR="002E7411" w:rsidRPr="00635187" w:rsidRDefault="002E7411" w:rsidP="006576E7">
      <w:pPr>
        <w:spacing w:line="276" w:lineRule="auto"/>
      </w:pPr>
    </w:p>
    <w:p w14:paraId="5D37783F" w14:textId="09380470" w:rsidR="00CC435D" w:rsidRPr="00635187" w:rsidRDefault="00564C89" w:rsidP="006576E7">
      <w:pPr>
        <w:spacing w:line="276" w:lineRule="auto"/>
      </w:pPr>
      <w:r>
        <w:t>Nicole Gysi</w:t>
      </w:r>
    </w:p>
    <w:p w14:paraId="340D02A5" w14:textId="0F4364B2" w:rsidR="00CC435D" w:rsidRPr="00635187" w:rsidRDefault="00564C89" w:rsidP="006576E7">
      <w:pPr>
        <w:spacing w:line="276" w:lineRule="auto"/>
      </w:pPr>
      <w:r>
        <w:t>Brand Managerin Nordic</w:t>
      </w:r>
      <w:r w:rsidR="00CC435D" w:rsidRPr="00635187">
        <w:t xml:space="preserve">, </w:t>
      </w:r>
      <w:r w:rsidR="0019476B" w:rsidRPr="00635187">
        <w:t>Lenzerheide Marketing und Support AG</w:t>
      </w:r>
    </w:p>
    <w:p w14:paraId="722B5426" w14:textId="45928B7C" w:rsidR="00CC435D" w:rsidRPr="00635187" w:rsidRDefault="00CC435D" w:rsidP="006576E7">
      <w:pPr>
        <w:spacing w:line="276" w:lineRule="auto"/>
      </w:pPr>
      <w:r w:rsidRPr="00635187">
        <w:t xml:space="preserve">T +41 81 385 57 </w:t>
      </w:r>
      <w:r w:rsidR="00526EE5">
        <w:t>41</w:t>
      </w:r>
    </w:p>
    <w:p w14:paraId="6CC5ACAC" w14:textId="7CC2E39F" w:rsidR="00984339" w:rsidRPr="00635187" w:rsidRDefault="00526EE5" w:rsidP="006576E7">
      <w:pPr>
        <w:spacing w:line="276" w:lineRule="auto"/>
        <w:rPr>
          <w:rStyle w:val="Hyperlink"/>
          <w:color w:val="auto"/>
        </w:rPr>
      </w:pPr>
      <w:r>
        <w:t xml:space="preserve">E-Mail </w:t>
      </w:r>
      <w:hyperlink r:id="rId11" w:history="1">
        <w:r w:rsidRPr="00526EE5">
          <w:rPr>
            <w:rStyle w:val="Hyperlink"/>
            <w:color w:val="auto"/>
          </w:rPr>
          <w:t>nicole.gysi@lenzerheide.swiss</w:t>
        </w:r>
      </w:hyperlink>
      <w:r w:rsidRPr="00526EE5">
        <w:t xml:space="preserve"> </w:t>
      </w:r>
    </w:p>
    <w:sectPr w:rsidR="00984339" w:rsidRPr="00635187" w:rsidSect="00FA0D8C">
      <w:headerReference w:type="default" r:id="rId12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8DA" w14:textId="77777777" w:rsidR="00A20D64" w:rsidRDefault="00A20D64" w:rsidP="006F3724">
      <w:r>
        <w:separator/>
      </w:r>
    </w:p>
  </w:endnote>
  <w:endnote w:type="continuationSeparator" w:id="0">
    <w:p w14:paraId="0745F195" w14:textId="77777777" w:rsidR="00A20D64" w:rsidRDefault="00A20D64" w:rsidP="006F3724">
      <w:r>
        <w:continuationSeparator/>
      </w:r>
    </w:p>
  </w:endnote>
  <w:endnote w:type="continuationNotice" w:id="1">
    <w:p w14:paraId="5037E191" w14:textId="77777777" w:rsidR="00A20D64" w:rsidRDefault="00A20D64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altName w:val="Calibri"/>
    <w:charset w:val="00"/>
    <w:family w:val="swiss"/>
    <w:pitch w:val="variable"/>
    <w:sig w:usb0="800000A7" w:usb1="00000042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121" w14:textId="77777777" w:rsidR="00A20D64" w:rsidRDefault="00A20D64" w:rsidP="006F3724">
      <w:r>
        <w:separator/>
      </w:r>
    </w:p>
  </w:footnote>
  <w:footnote w:type="continuationSeparator" w:id="0">
    <w:p w14:paraId="1F5996D2" w14:textId="77777777" w:rsidR="00A20D64" w:rsidRDefault="00A20D64" w:rsidP="006F3724">
      <w:r>
        <w:continuationSeparator/>
      </w:r>
    </w:p>
  </w:footnote>
  <w:footnote w:type="continuationNotice" w:id="1">
    <w:p w14:paraId="37052F56" w14:textId="77777777" w:rsidR="00A20D64" w:rsidRDefault="00A20D64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249A"/>
    <w:rsid w:val="00006B3D"/>
    <w:rsid w:val="00007722"/>
    <w:rsid w:val="00007D7F"/>
    <w:rsid w:val="000132E1"/>
    <w:rsid w:val="0001354F"/>
    <w:rsid w:val="00013AC3"/>
    <w:rsid w:val="00016364"/>
    <w:rsid w:val="00023A2B"/>
    <w:rsid w:val="00024500"/>
    <w:rsid w:val="00025814"/>
    <w:rsid w:val="00025C06"/>
    <w:rsid w:val="000328EA"/>
    <w:rsid w:val="00034754"/>
    <w:rsid w:val="0004137C"/>
    <w:rsid w:val="000419A6"/>
    <w:rsid w:val="00044AC6"/>
    <w:rsid w:val="00045BB2"/>
    <w:rsid w:val="00045D0D"/>
    <w:rsid w:val="00046A25"/>
    <w:rsid w:val="0005001A"/>
    <w:rsid w:val="00050C94"/>
    <w:rsid w:val="000510D6"/>
    <w:rsid w:val="00053CD5"/>
    <w:rsid w:val="00055585"/>
    <w:rsid w:val="00055FD0"/>
    <w:rsid w:val="000577EE"/>
    <w:rsid w:val="000647E8"/>
    <w:rsid w:val="00070248"/>
    <w:rsid w:val="00072F9C"/>
    <w:rsid w:val="00080150"/>
    <w:rsid w:val="00082589"/>
    <w:rsid w:val="000840BD"/>
    <w:rsid w:val="00096486"/>
    <w:rsid w:val="00097566"/>
    <w:rsid w:val="000B01A1"/>
    <w:rsid w:val="000B110E"/>
    <w:rsid w:val="000B30CF"/>
    <w:rsid w:val="000B3408"/>
    <w:rsid w:val="000B4A69"/>
    <w:rsid w:val="000C195B"/>
    <w:rsid w:val="000C3EF1"/>
    <w:rsid w:val="000D0E75"/>
    <w:rsid w:val="000D282B"/>
    <w:rsid w:val="000D5FFF"/>
    <w:rsid w:val="000D6B44"/>
    <w:rsid w:val="000D6D05"/>
    <w:rsid w:val="000D742F"/>
    <w:rsid w:val="000E2392"/>
    <w:rsid w:val="000E26E2"/>
    <w:rsid w:val="000E47E1"/>
    <w:rsid w:val="000E59C3"/>
    <w:rsid w:val="000E5A1C"/>
    <w:rsid w:val="0010562A"/>
    <w:rsid w:val="00107311"/>
    <w:rsid w:val="001104C4"/>
    <w:rsid w:val="00112C3D"/>
    <w:rsid w:val="00114BC9"/>
    <w:rsid w:val="00117E09"/>
    <w:rsid w:val="00121FD1"/>
    <w:rsid w:val="00125666"/>
    <w:rsid w:val="00126C52"/>
    <w:rsid w:val="00133965"/>
    <w:rsid w:val="00133A4D"/>
    <w:rsid w:val="001348AB"/>
    <w:rsid w:val="00135A46"/>
    <w:rsid w:val="001365AE"/>
    <w:rsid w:val="00136CD7"/>
    <w:rsid w:val="00137B70"/>
    <w:rsid w:val="00143376"/>
    <w:rsid w:val="00143493"/>
    <w:rsid w:val="001511C6"/>
    <w:rsid w:val="00162570"/>
    <w:rsid w:val="00184AFD"/>
    <w:rsid w:val="00187B75"/>
    <w:rsid w:val="00191967"/>
    <w:rsid w:val="0019476B"/>
    <w:rsid w:val="001A302D"/>
    <w:rsid w:val="001A4614"/>
    <w:rsid w:val="001A5C7E"/>
    <w:rsid w:val="001B0561"/>
    <w:rsid w:val="001B15CF"/>
    <w:rsid w:val="001B4C1D"/>
    <w:rsid w:val="001B76BF"/>
    <w:rsid w:val="001C457D"/>
    <w:rsid w:val="001C576A"/>
    <w:rsid w:val="001C78FE"/>
    <w:rsid w:val="001C7AEF"/>
    <w:rsid w:val="001E28AA"/>
    <w:rsid w:val="001E7CC5"/>
    <w:rsid w:val="001F19C4"/>
    <w:rsid w:val="001F65AC"/>
    <w:rsid w:val="00200271"/>
    <w:rsid w:val="00203542"/>
    <w:rsid w:val="002050A5"/>
    <w:rsid w:val="00205C46"/>
    <w:rsid w:val="002064B9"/>
    <w:rsid w:val="002079CD"/>
    <w:rsid w:val="0021385A"/>
    <w:rsid w:val="002165A3"/>
    <w:rsid w:val="002165B9"/>
    <w:rsid w:val="00235021"/>
    <w:rsid w:val="002375D5"/>
    <w:rsid w:val="0024133A"/>
    <w:rsid w:val="00242ADC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7A50"/>
    <w:rsid w:val="002928B5"/>
    <w:rsid w:val="00292A8D"/>
    <w:rsid w:val="00297799"/>
    <w:rsid w:val="002B050C"/>
    <w:rsid w:val="002B454D"/>
    <w:rsid w:val="002B5B3B"/>
    <w:rsid w:val="002C0482"/>
    <w:rsid w:val="002C60C9"/>
    <w:rsid w:val="002C7B1A"/>
    <w:rsid w:val="002D0C31"/>
    <w:rsid w:val="002D1404"/>
    <w:rsid w:val="002E112D"/>
    <w:rsid w:val="002E35B5"/>
    <w:rsid w:val="002E3B44"/>
    <w:rsid w:val="002E7411"/>
    <w:rsid w:val="002E796F"/>
    <w:rsid w:val="002F0EF1"/>
    <w:rsid w:val="002F1FE9"/>
    <w:rsid w:val="0030161E"/>
    <w:rsid w:val="00302448"/>
    <w:rsid w:val="00307C85"/>
    <w:rsid w:val="00312A2D"/>
    <w:rsid w:val="00312B64"/>
    <w:rsid w:val="00314067"/>
    <w:rsid w:val="0031476B"/>
    <w:rsid w:val="00315C0D"/>
    <w:rsid w:val="0032104E"/>
    <w:rsid w:val="0032205A"/>
    <w:rsid w:val="003245DE"/>
    <w:rsid w:val="00324E48"/>
    <w:rsid w:val="003259A4"/>
    <w:rsid w:val="00333593"/>
    <w:rsid w:val="00333757"/>
    <w:rsid w:val="003352EE"/>
    <w:rsid w:val="00335A46"/>
    <w:rsid w:val="00337FDA"/>
    <w:rsid w:val="00345E18"/>
    <w:rsid w:val="00353C07"/>
    <w:rsid w:val="00356406"/>
    <w:rsid w:val="00364B9B"/>
    <w:rsid w:val="003702E9"/>
    <w:rsid w:val="00375BE8"/>
    <w:rsid w:val="0037697A"/>
    <w:rsid w:val="003773DD"/>
    <w:rsid w:val="00381328"/>
    <w:rsid w:val="00382145"/>
    <w:rsid w:val="0038447C"/>
    <w:rsid w:val="003850C3"/>
    <w:rsid w:val="003955EF"/>
    <w:rsid w:val="003A0A9D"/>
    <w:rsid w:val="003A101C"/>
    <w:rsid w:val="003B0540"/>
    <w:rsid w:val="003B0796"/>
    <w:rsid w:val="003B0908"/>
    <w:rsid w:val="003B0E89"/>
    <w:rsid w:val="003B210B"/>
    <w:rsid w:val="003B37C0"/>
    <w:rsid w:val="003B63C3"/>
    <w:rsid w:val="003C0EB3"/>
    <w:rsid w:val="003C3618"/>
    <w:rsid w:val="003C403E"/>
    <w:rsid w:val="003C6330"/>
    <w:rsid w:val="003C651C"/>
    <w:rsid w:val="003D1726"/>
    <w:rsid w:val="003D1FF7"/>
    <w:rsid w:val="003D3321"/>
    <w:rsid w:val="003D490B"/>
    <w:rsid w:val="003E6DAE"/>
    <w:rsid w:val="003F0B2A"/>
    <w:rsid w:val="003F205D"/>
    <w:rsid w:val="003F2913"/>
    <w:rsid w:val="003F62A7"/>
    <w:rsid w:val="003F670C"/>
    <w:rsid w:val="003F72C7"/>
    <w:rsid w:val="0040535B"/>
    <w:rsid w:val="004058A2"/>
    <w:rsid w:val="004104DF"/>
    <w:rsid w:val="00413989"/>
    <w:rsid w:val="00414A05"/>
    <w:rsid w:val="00415BB5"/>
    <w:rsid w:val="0042321E"/>
    <w:rsid w:val="004272F2"/>
    <w:rsid w:val="0042757B"/>
    <w:rsid w:val="00427B82"/>
    <w:rsid w:val="00427D7A"/>
    <w:rsid w:val="00427E30"/>
    <w:rsid w:val="00430CF3"/>
    <w:rsid w:val="0043377E"/>
    <w:rsid w:val="00436D40"/>
    <w:rsid w:val="0044172D"/>
    <w:rsid w:val="00447F8D"/>
    <w:rsid w:val="00454CBC"/>
    <w:rsid w:val="0045718E"/>
    <w:rsid w:val="004579C0"/>
    <w:rsid w:val="0046228D"/>
    <w:rsid w:val="00464461"/>
    <w:rsid w:val="00466A11"/>
    <w:rsid w:val="00470FC5"/>
    <w:rsid w:val="0047148D"/>
    <w:rsid w:val="004714F3"/>
    <w:rsid w:val="004746FF"/>
    <w:rsid w:val="00481497"/>
    <w:rsid w:val="00481C6F"/>
    <w:rsid w:val="00482922"/>
    <w:rsid w:val="004873BE"/>
    <w:rsid w:val="00487BD6"/>
    <w:rsid w:val="0049036B"/>
    <w:rsid w:val="0049122D"/>
    <w:rsid w:val="00492271"/>
    <w:rsid w:val="004952E5"/>
    <w:rsid w:val="00495796"/>
    <w:rsid w:val="004959F3"/>
    <w:rsid w:val="00497D09"/>
    <w:rsid w:val="004A10A4"/>
    <w:rsid w:val="004A1C23"/>
    <w:rsid w:val="004A64D4"/>
    <w:rsid w:val="004A7420"/>
    <w:rsid w:val="004B0562"/>
    <w:rsid w:val="004B5FFF"/>
    <w:rsid w:val="004C1AE5"/>
    <w:rsid w:val="004C5266"/>
    <w:rsid w:val="004C742E"/>
    <w:rsid w:val="004D00C9"/>
    <w:rsid w:val="004D26F4"/>
    <w:rsid w:val="004D48F2"/>
    <w:rsid w:val="004D4B81"/>
    <w:rsid w:val="004D6E10"/>
    <w:rsid w:val="004E1E91"/>
    <w:rsid w:val="004E2CFB"/>
    <w:rsid w:val="004E50A4"/>
    <w:rsid w:val="004E6DC7"/>
    <w:rsid w:val="004E7F22"/>
    <w:rsid w:val="004F30EC"/>
    <w:rsid w:val="004F5791"/>
    <w:rsid w:val="004F6CF3"/>
    <w:rsid w:val="00503FC6"/>
    <w:rsid w:val="00505E97"/>
    <w:rsid w:val="005135C0"/>
    <w:rsid w:val="0051570C"/>
    <w:rsid w:val="00523F5E"/>
    <w:rsid w:val="005248EF"/>
    <w:rsid w:val="0052630E"/>
    <w:rsid w:val="00526EE5"/>
    <w:rsid w:val="00531F55"/>
    <w:rsid w:val="005324FD"/>
    <w:rsid w:val="00535E33"/>
    <w:rsid w:val="00543CE5"/>
    <w:rsid w:val="00545AE3"/>
    <w:rsid w:val="00546F65"/>
    <w:rsid w:val="00547370"/>
    <w:rsid w:val="00551375"/>
    <w:rsid w:val="00551564"/>
    <w:rsid w:val="00551E0B"/>
    <w:rsid w:val="00556538"/>
    <w:rsid w:val="00556D30"/>
    <w:rsid w:val="00557874"/>
    <w:rsid w:val="00560154"/>
    <w:rsid w:val="005628BF"/>
    <w:rsid w:val="00564C89"/>
    <w:rsid w:val="005678A6"/>
    <w:rsid w:val="00570713"/>
    <w:rsid w:val="005725FE"/>
    <w:rsid w:val="00576AE1"/>
    <w:rsid w:val="00577E8B"/>
    <w:rsid w:val="0058421E"/>
    <w:rsid w:val="005862A6"/>
    <w:rsid w:val="00586F58"/>
    <w:rsid w:val="005878C2"/>
    <w:rsid w:val="00590159"/>
    <w:rsid w:val="0059412F"/>
    <w:rsid w:val="00595083"/>
    <w:rsid w:val="005A2612"/>
    <w:rsid w:val="005A3245"/>
    <w:rsid w:val="005A4D56"/>
    <w:rsid w:val="005A5093"/>
    <w:rsid w:val="005B03C7"/>
    <w:rsid w:val="005D1E49"/>
    <w:rsid w:val="005D3929"/>
    <w:rsid w:val="005D4D35"/>
    <w:rsid w:val="005E3080"/>
    <w:rsid w:val="005E6705"/>
    <w:rsid w:val="00602221"/>
    <w:rsid w:val="006025F4"/>
    <w:rsid w:val="00610447"/>
    <w:rsid w:val="00610B3A"/>
    <w:rsid w:val="00612626"/>
    <w:rsid w:val="00615B34"/>
    <w:rsid w:val="006203F7"/>
    <w:rsid w:val="006219A4"/>
    <w:rsid w:val="0062218D"/>
    <w:rsid w:val="0062484E"/>
    <w:rsid w:val="0063067F"/>
    <w:rsid w:val="00630D99"/>
    <w:rsid w:val="00631205"/>
    <w:rsid w:val="006318FD"/>
    <w:rsid w:val="00635187"/>
    <w:rsid w:val="0064034B"/>
    <w:rsid w:val="006442CD"/>
    <w:rsid w:val="00652A42"/>
    <w:rsid w:val="006576E7"/>
    <w:rsid w:val="00661786"/>
    <w:rsid w:val="0067169D"/>
    <w:rsid w:val="00672700"/>
    <w:rsid w:val="00673CCD"/>
    <w:rsid w:val="00673D40"/>
    <w:rsid w:val="00675BF0"/>
    <w:rsid w:val="00677A09"/>
    <w:rsid w:val="006812DD"/>
    <w:rsid w:val="006816A7"/>
    <w:rsid w:val="00681DF7"/>
    <w:rsid w:val="0069022E"/>
    <w:rsid w:val="00690446"/>
    <w:rsid w:val="00690AF8"/>
    <w:rsid w:val="00690F12"/>
    <w:rsid w:val="00690FCF"/>
    <w:rsid w:val="00694ECE"/>
    <w:rsid w:val="006A1148"/>
    <w:rsid w:val="006A14EF"/>
    <w:rsid w:val="006A2B5F"/>
    <w:rsid w:val="006A3785"/>
    <w:rsid w:val="006B0470"/>
    <w:rsid w:val="006B2D19"/>
    <w:rsid w:val="006B5E49"/>
    <w:rsid w:val="006C1DFD"/>
    <w:rsid w:val="006C333F"/>
    <w:rsid w:val="006C335D"/>
    <w:rsid w:val="006C59A9"/>
    <w:rsid w:val="006D1243"/>
    <w:rsid w:val="006D610E"/>
    <w:rsid w:val="006E1785"/>
    <w:rsid w:val="006E203A"/>
    <w:rsid w:val="006E2AA7"/>
    <w:rsid w:val="006E2E98"/>
    <w:rsid w:val="006E4B76"/>
    <w:rsid w:val="006E51C7"/>
    <w:rsid w:val="006E54C2"/>
    <w:rsid w:val="006F2ADF"/>
    <w:rsid w:val="006F3724"/>
    <w:rsid w:val="006F3E62"/>
    <w:rsid w:val="006F48E4"/>
    <w:rsid w:val="006F5F5E"/>
    <w:rsid w:val="006F7821"/>
    <w:rsid w:val="00702509"/>
    <w:rsid w:val="00705C38"/>
    <w:rsid w:val="0071225D"/>
    <w:rsid w:val="0071491F"/>
    <w:rsid w:val="0071575A"/>
    <w:rsid w:val="00715B1B"/>
    <w:rsid w:val="007244E9"/>
    <w:rsid w:val="00725BC7"/>
    <w:rsid w:val="007266E6"/>
    <w:rsid w:val="00730438"/>
    <w:rsid w:val="00732964"/>
    <w:rsid w:val="007357C1"/>
    <w:rsid w:val="00735864"/>
    <w:rsid w:val="0073638F"/>
    <w:rsid w:val="00736AA2"/>
    <w:rsid w:val="007434DB"/>
    <w:rsid w:val="0074425A"/>
    <w:rsid w:val="00751CB5"/>
    <w:rsid w:val="00756200"/>
    <w:rsid w:val="00760DA5"/>
    <w:rsid w:val="00765747"/>
    <w:rsid w:val="00765CD1"/>
    <w:rsid w:val="00765D0B"/>
    <w:rsid w:val="00770B82"/>
    <w:rsid w:val="0077360C"/>
    <w:rsid w:val="007737B2"/>
    <w:rsid w:val="007744DF"/>
    <w:rsid w:val="007766FE"/>
    <w:rsid w:val="007844D8"/>
    <w:rsid w:val="00786F2A"/>
    <w:rsid w:val="00787BF7"/>
    <w:rsid w:val="00792D31"/>
    <w:rsid w:val="0079405C"/>
    <w:rsid w:val="007951C5"/>
    <w:rsid w:val="007977CF"/>
    <w:rsid w:val="007A3EB0"/>
    <w:rsid w:val="007A5F04"/>
    <w:rsid w:val="007B1504"/>
    <w:rsid w:val="007B1764"/>
    <w:rsid w:val="007B6607"/>
    <w:rsid w:val="007C079D"/>
    <w:rsid w:val="007C311F"/>
    <w:rsid w:val="007E266E"/>
    <w:rsid w:val="007E3409"/>
    <w:rsid w:val="007E53A6"/>
    <w:rsid w:val="007F3B26"/>
    <w:rsid w:val="007F494C"/>
    <w:rsid w:val="007F6E24"/>
    <w:rsid w:val="007F75CC"/>
    <w:rsid w:val="00807DCC"/>
    <w:rsid w:val="00810B6D"/>
    <w:rsid w:val="00810ED1"/>
    <w:rsid w:val="00811333"/>
    <w:rsid w:val="00811C2B"/>
    <w:rsid w:val="00815937"/>
    <w:rsid w:val="00821194"/>
    <w:rsid w:val="008217D2"/>
    <w:rsid w:val="00822B82"/>
    <w:rsid w:val="00825A83"/>
    <w:rsid w:val="0082687F"/>
    <w:rsid w:val="00830D4C"/>
    <w:rsid w:val="00840C82"/>
    <w:rsid w:val="00841A76"/>
    <w:rsid w:val="008432A9"/>
    <w:rsid w:val="00845862"/>
    <w:rsid w:val="0085293A"/>
    <w:rsid w:val="00852BE7"/>
    <w:rsid w:val="0085350D"/>
    <w:rsid w:val="0085375F"/>
    <w:rsid w:val="00855165"/>
    <w:rsid w:val="0085571B"/>
    <w:rsid w:val="008618FA"/>
    <w:rsid w:val="00870D6C"/>
    <w:rsid w:val="00871002"/>
    <w:rsid w:val="008712E6"/>
    <w:rsid w:val="00880D75"/>
    <w:rsid w:val="0088272D"/>
    <w:rsid w:val="008854D9"/>
    <w:rsid w:val="00886875"/>
    <w:rsid w:val="00892D41"/>
    <w:rsid w:val="00892F4E"/>
    <w:rsid w:val="00896FCB"/>
    <w:rsid w:val="008A214E"/>
    <w:rsid w:val="008A5243"/>
    <w:rsid w:val="008B0AC1"/>
    <w:rsid w:val="008B1AB9"/>
    <w:rsid w:val="008B6F21"/>
    <w:rsid w:val="008B734D"/>
    <w:rsid w:val="008C093A"/>
    <w:rsid w:val="008C3A05"/>
    <w:rsid w:val="008C3CAF"/>
    <w:rsid w:val="008C50AB"/>
    <w:rsid w:val="008C5496"/>
    <w:rsid w:val="008C5E58"/>
    <w:rsid w:val="008C6071"/>
    <w:rsid w:val="008C646C"/>
    <w:rsid w:val="008C76C4"/>
    <w:rsid w:val="008D13BA"/>
    <w:rsid w:val="008D16B8"/>
    <w:rsid w:val="008D33D6"/>
    <w:rsid w:val="008D35DE"/>
    <w:rsid w:val="008D738D"/>
    <w:rsid w:val="008E28DD"/>
    <w:rsid w:val="008E3140"/>
    <w:rsid w:val="008E38BA"/>
    <w:rsid w:val="008E6D96"/>
    <w:rsid w:val="008E75E2"/>
    <w:rsid w:val="008F1A03"/>
    <w:rsid w:val="008F1B94"/>
    <w:rsid w:val="008F2DB1"/>
    <w:rsid w:val="008F41D9"/>
    <w:rsid w:val="008F4C00"/>
    <w:rsid w:val="0090325E"/>
    <w:rsid w:val="0090358C"/>
    <w:rsid w:val="009077A5"/>
    <w:rsid w:val="00912656"/>
    <w:rsid w:val="00913709"/>
    <w:rsid w:val="00914947"/>
    <w:rsid w:val="00933628"/>
    <w:rsid w:val="009345C4"/>
    <w:rsid w:val="0093700A"/>
    <w:rsid w:val="00937A83"/>
    <w:rsid w:val="00942DAB"/>
    <w:rsid w:val="00947D49"/>
    <w:rsid w:val="0095296D"/>
    <w:rsid w:val="00954F7B"/>
    <w:rsid w:val="00956079"/>
    <w:rsid w:val="00956763"/>
    <w:rsid w:val="00963B99"/>
    <w:rsid w:val="00964509"/>
    <w:rsid w:val="00964C62"/>
    <w:rsid w:val="00972D01"/>
    <w:rsid w:val="00980281"/>
    <w:rsid w:val="00983A33"/>
    <w:rsid w:val="00984339"/>
    <w:rsid w:val="0098758F"/>
    <w:rsid w:val="009876AE"/>
    <w:rsid w:val="009902B1"/>
    <w:rsid w:val="00991AC4"/>
    <w:rsid w:val="00993831"/>
    <w:rsid w:val="009966EC"/>
    <w:rsid w:val="009A33D5"/>
    <w:rsid w:val="009A6741"/>
    <w:rsid w:val="009A783D"/>
    <w:rsid w:val="009B0404"/>
    <w:rsid w:val="009B2433"/>
    <w:rsid w:val="009B2998"/>
    <w:rsid w:val="009B35E6"/>
    <w:rsid w:val="009B374C"/>
    <w:rsid w:val="009B734B"/>
    <w:rsid w:val="009C6985"/>
    <w:rsid w:val="009C7341"/>
    <w:rsid w:val="009D147E"/>
    <w:rsid w:val="009D16AE"/>
    <w:rsid w:val="009D19E8"/>
    <w:rsid w:val="009D67EB"/>
    <w:rsid w:val="009E7020"/>
    <w:rsid w:val="009F4E8D"/>
    <w:rsid w:val="009F74B9"/>
    <w:rsid w:val="00A02EF2"/>
    <w:rsid w:val="00A03476"/>
    <w:rsid w:val="00A035CF"/>
    <w:rsid w:val="00A042BC"/>
    <w:rsid w:val="00A05FFA"/>
    <w:rsid w:val="00A1117A"/>
    <w:rsid w:val="00A154A1"/>
    <w:rsid w:val="00A20D64"/>
    <w:rsid w:val="00A21401"/>
    <w:rsid w:val="00A26435"/>
    <w:rsid w:val="00A30863"/>
    <w:rsid w:val="00A325A5"/>
    <w:rsid w:val="00A3311B"/>
    <w:rsid w:val="00A36351"/>
    <w:rsid w:val="00A422C6"/>
    <w:rsid w:val="00A42E21"/>
    <w:rsid w:val="00A4563F"/>
    <w:rsid w:val="00A45E61"/>
    <w:rsid w:val="00A46732"/>
    <w:rsid w:val="00A47EF9"/>
    <w:rsid w:val="00A62CB9"/>
    <w:rsid w:val="00A63CE9"/>
    <w:rsid w:val="00A64099"/>
    <w:rsid w:val="00A66D8C"/>
    <w:rsid w:val="00A73E6B"/>
    <w:rsid w:val="00A74114"/>
    <w:rsid w:val="00A7693D"/>
    <w:rsid w:val="00A835B0"/>
    <w:rsid w:val="00A84DE2"/>
    <w:rsid w:val="00A86BCC"/>
    <w:rsid w:val="00A908F2"/>
    <w:rsid w:val="00A940F4"/>
    <w:rsid w:val="00A975FD"/>
    <w:rsid w:val="00AA41F1"/>
    <w:rsid w:val="00AA479F"/>
    <w:rsid w:val="00AA5860"/>
    <w:rsid w:val="00AC6341"/>
    <w:rsid w:val="00AD056E"/>
    <w:rsid w:val="00AD23D4"/>
    <w:rsid w:val="00AD2CC8"/>
    <w:rsid w:val="00AE1667"/>
    <w:rsid w:val="00AE33C1"/>
    <w:rsid w:val="00AE3965"/>
    <w:rsid w:val="00AE3E2F"/>
    <w:rsid w:val="00AE4082"/>
    <w:rsid w:val="00AE451C"/>
    <w:rsid w:val="00AE7BDC"/>
    <w:rsid w:val="00AF0EB7"/>
    <w:rsid w:val="00AF125D"/>
    <w:rsid w:val="00AF42AD"/>
    <w:rsid w:val="00AF68C7"/>
    <w:rsid w:val="00AF7F95"/>
    <w:rsid w:val="00B02506"/>
    <w:rsid w:val="00B0451F"/>
    <w:rsid w:val="00B04A16"/>
    <w:rsid w:val="00B10B12"/>
    <w:rsid w:val="00B116B7"/>
    <w:rsid w:val="00B2363E"/>
    <w:rsid w:val="00B240A8"/>
    <w:rsid w:val="00B30383"/>
    <w:rsid w:val="00B3184C"/>
    <w:rsid w:val="00B34029"/>
    <w:rsid w:val="00B36F5D"/>
    <w:rsid w:val="00B4180B"/>
    <w:rsid w:val="00B46301"/>
    <w:rsid w:val="00B46CE0"/>
    <w:rsid w:val="00B51D08"/>
    <w:rsid w:val="00B56608"/>
    <w:rsid w:val="00B57530"/>
    <w:rsid w:val="00B57A1A"/>
    <w:rsid w:val="00B60D4D"/>
    <w:rsid w:val="00B60E25"/>
    <w:rsid w:val="00B65019"/>
    <w:rsid w:val="00B65A3B"/>
    <w:rsid w:val="00B66C29"/>
    <w:rsid w:val="00B7022D"/>
    <w:rsid w:val="00B71881"/>
    <w:rsid w:val="00B76712"/>
    <w:rsid w:val="00B77950"/>
    <w:rsid w:val="00B77B7C"/>
    <w:rsid w:val="00B925BC"/>
    <w:rsid w:val="00B93C9C"/>
    <w:rsid w:val="00B94C23"/>
    <w:rsid w:val="00BA237B"/>
    <w:rsid w:val="00BA28C3"/>
    <w:rsid w:val="00BA50EC"/>
    <w:rsid w:val="00BA6467"/>
    <w:rsid w:val="00BB4DEF"/>
    <w:rsid w:val="00BB588F"/>
    <w:rsid w:val="00BB7CDE"/>
    <w:rsid w:val="00BC1B9F"/>
    <w:rsid w:val="00BC7F5A"/>
    <w:rsid w:val="00BD00E2"/>
    <w:rsid w:val="00BD27B3"/>
    <w:rsid w:val="00BD5877"/>
    <w:rsid w:val="00BE0517"/>
    <w:rsid w:val="00BE27EA"/>
    <w:rsid w:val="00BE46F7"/>
    <w:rsid w:val="00BF0C62"/>
    <w:rsid w:val="00BF1E7F"/>
    <w:rsid w:val="00C02C6B"/>
    <w:rsid w:val="00C05A42"/>
    <w:rsid w:val="00C12DD0"/>
    <w:rsid w:val="00C1415D"/>
    <w:rsid w:val="00C163D8"/>
    <w:rsid w:val="00C17DBC"/>
    <w:rsid w:val="00C2219C"/>
    <w:rsid w:val="00C23753"/>
    <w:rsid w:val="00C27764"/>
    <w:rsid w:val="00C3199A"/>
    <w:rsid w:val="00C326F3"/>
    <w:rsid w:val="00C32C05"/>
    <w:rsid w:val="00C35CFA"/>
    <w:rsid w:val="00C36325"/>
    <w:rsid w:val="00C41CAF"/>
    <w:rsid w:val="00C46602"/>
    <w:rsid w:val="00C477DC"/>
    <w:rsid w:val="00C504C9"/>
    <w:rsid w:val="00C505D2"/>
    <w:rsid w:val="00C539DE"/>
    <w:rsid w:val="00C54429"/>
    <w:rsid w:val="00C55EFE"/>
    <w:rsid w:val="00C5694C"/>
    <w:rsid w:val="00C57D99"/>
    <w:rsid w:val="00C61C25"/>
    <w:rsid w:val="00C65DF3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6CE"/>
    <w:rsid w:val="00C83EF7"/>
    <w:rsid w:val="00C87C64"/>
    <w:rsid w:val="00C93541"/>
    <w:rsid w:val="00CA1966"/>
    <w:rsid w:val="00CA1D7D"/>
    <w:rsid w:val="00CA1D9D"/>
    <w:rsid w:val="00CB583C"/>
    <w:rsid w:val="00CB7C3D"/>
    <w:rsid w:val="00CC15E5"/>
    <w:rsid w:val="00CC39BA"/>
    <w:rsid w:val="00CC3EC1"/>
    <w:rsid w:val="00CC435D"/>
    <w:rsid w:val="00CC4EC6"/>
    <w:rsid w:val="00CD0A2D"/>
    <w:rsid w:val="00CD1784"/>
    <w:rsid w:val="00CD549C"/>
    <w:rsid w:val="00CE077C"/>
    <w:rsid w:val="00CE0AFB"/>
    <w:rsid w:val="00CE1CF2"/>
    <w:rsid w:val="00CE4915"/>
    <w:rsid w:val="00CE5221"/>
    <w:rsid w:val="00CE583E"/>
    <w:rsid w:val="00CE7008"/>
    <w:rsid w:val="00CE7AB2"/>
    <w:rsid w:val="00CE7F91"/>
    <w:rsid w:val="00CF799E"/>
    <w:rsid w:val="00D002A4"/>
    <w:rsid w:val="00D00B38"/>
    <w:rsid w:val="00D00C98"/>
    <w:rsid w:val="00D01B17"/>
    <w:rsid w:val="00D041DC"/>
    <w:rsid w:val="00D07184"/>
    <w:rsid w:val="00D123B7"/>
    <w:rsid w:val="00D172F6"/>
    <w:rsid w:val="00D2143D"/>
    <w:rsid w:val="00D2387C"/>
    <w:rsid w:val="00D243D6"/>
    <w:rsid w:val="00D252D0"/>
    <w:rsid w:val="00D271A4"/>
    <w:rsid w:val="00D30A25"/>
    <w:rsid w:val="00D32262"/>
    <w:rsid w:val="00D3267A"/>
    <w:rsid w:val="00D33ACC"/>
    <w:rsid w:val="00D34BC9"/>
    <w:rsid w:val="00D41DC0"/>
    <w:rsid w:val="00D433BF"/>
    <w:rsid w:val="00D447BE"/>
    <w:rsid w:val="00D476C0"/>
    <w:rsid w:val="00D5129C"/>
    <w:rsid w:val="00D52FAC"/>
    <w:rsid w:val="00D5303B"/>
    <w:rsid w:val="00D5673B"/>
    <w:rsid w:val="00D75276"/>
    <w:rsid w:val="00D752DC"/>
    <w:rsid w:val="00D81C27"/>
    <w:rsid w:val="00D81D73"/>
    <w:rsid w:val="00D84594"/>
    <w:rsid w:val="00D850A6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3B08"/>
    <w:rsid w:val="00DC4D4D"/>
    <w:rsid w:val="00DC791C"/>
    <w:rsid w:val="00DD02B1"/>
    <w:rsid w:val="00DE1F3D"/>
    <w:rsid w:val="00DE5DCB"/>
    <w:rsid w:val="00DF0232"/>
    <w:rsid w:val="00E00B59"/>
    <w:rsid w:val="00E0729E"/>
    <w:rsid w:val="00E1122A"/>
    <w:rsid w:val="00E14855"/>
    <w:rsid w:val="00E14BF0"/>
    <w:rsid w:val="00E158BC"/>
    <w:rsid w:val="00E16664"/>
    <w:rsid w:val="00E177C6"/>
    <w:rsid w:val="00E310C9"/>
    <w:rsid w:val="00E314CC"/>
    <w:rsid w:val="00E37D76"/>
    <w:rsid w:val="00E407A1"/>
    <w:rsid w:val="00E428AC"/>
    <w:rsid w:val="00E44209"/>
    <w:rsid w:val="00E44FA4"/>
    <w:rsid w:val="00E51962"/>
    <w:rsid w:val="00E53938"/>
    <w:rsid w:val="00E57600"/>
    <w:rsid w:val="00E60D34"/>
    <w:rsid w:val="00E62490"/>
    <w:rsid w:val="00E63298"/>
    <w:rsid w:val="00E65410"/>
    <w:rsid w:val="00E664E9"/>
    <w:rsid w:val="00E66D9F"/>
    <w:rsid w:val="00E70BBB"/>
    <w:rsid w:val="00E84BCC"/>
    <w:rsid w:val="00E86980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0B39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D31E0"/>
    <w:rsid w:val="00ED730A"/>
    <w:rsid w:val="00ED7E3D"/>
    <w:rsid w:val="00EE656A"/>
    <w:rsid w:val="00EF0F05"/>
    <w:rsid w:val="00EF1AD7"/>
    <w:rsid w:val="00EF1C06"/>
    <w:rsid w:val="00EF5035"/>
    <w:rsid w:val="00EF57A6"/>
    <w:rsid w:val="00F05159"/>
    <w:rsid w:val="00F0566E"/>
    <w:rsid w:val="00F05D1B"/>
    <w:rsid w:val="00F07A01"/>
    <w:rsid w:val="00F17A22"/>
    <w:rsid w:val="00F21DD1"/>
    <w:rsid w:val="00F22257"/>
    <w:rsid w:val="00F31F9B"/>
    <w:rsid w:val="00F3275C"/>
    <w:rsid w:val="00F32E78"/>
    <w:rsid w:val="00F35D20"/>
    <w:rsid w:val="00F469DC"/>
    <w:rsid w:val="00F50508"/>
    <w:rsid w:val="00F51E20"/>
    <w:rsid w:val="00F53643"/>
    <w:rsid w:val="00F5391C"/>
    <w:rsid w:val="00F5486C"/>
    <w:rsid w:val="00F551B5"/>
    <w:rsid w:val="00F60C33"/>
    <w:rsid w:val="00F60D5A"/>
    <w:rsid w:val="00F75EE5"/>
    <w:rsid w:val="00F76CD2"/>
    <w:rsid w:val="00F774B4"/>
    <w:rsid w:val="00F841AC"/>
    <w:rsid w:val="00F846D6"/>
    <w:rsid w:val="00F962E6"/>
    <w:rsid w:val="00FA0D8C"/>
    <w:rsid w:val="00FA3252"/>
    <w:rsid w:val="00FA3461"/>
    <w:rsid w:val="00FA43EC"/>
    <w:rsid w:val="00FA5D85"/>
    <w:rsid w:val="00FA6860"/>
    <w:rsid w:val="00FB1BF9"/>
    <w:rsid w:val="00FB565B"/>
    <w:rsid w:val="00FB578A"/>
    <w:rsid w:val="00FB6CB6"/>
    <w:rsid w:val="00FB7984"/>
    <w:rsid w:val="00FC5BDD"/>
    <w:rsid w:val="00FD241E"/>
    <w:rsid w:val="00FD57D5"/>
    <w:rsid w:val="00FE11A2"/>
    <w:rsid w:val="00FE1532"/>
    <w:rsid w:val="00FE277D"/>
    <w:rsid w:val="00FE56C7"/>
    <w:rsid w:val="00FE7533"/>
    <w:rsid w:val="00FF11F6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F06C3562-7A3F-420B-80F2-13E22D2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.gysi@lenzerheide.swis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nzerheide.swiss/spacewal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DFCED-7896-4351-82E0-38FD01C7A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2767</CharactersWithSpaces>
  <SharedDoc>false</SharedDoc>
  <HyperlinkBase>www.lenzerheide.com</HyperlinkBase>
  <HLinks>
    <vt:vector size="18" baseType="variant">
      <vt:variant>
        <vt:i4>4980790</vt:i4>
      </vt:variant>
      <vt:variant>
        <vt:i4>6</vt:i4>
      </vt:variant>
      <vt:variant>
        <vt:i4>0</vt:i4>
      </vt:variant>
      <vt:variant>
        <vt:i4>5</vt:i4>
      </vt:variant>
      <vt:variant>
        <vt:lpwstr>mailto:marc.schluessel@lenzerheide.swiss</vt:lpwstr>
      </vt:variant>
      <vt:variant>
        <vt:lpwstr/>
      </vt:variant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https://www.youtube.com/watch?v=I8mgdJ4zEmw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http://www.lenzerheide.swiss/spacewalk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Marlen Schwarz</cp:lastModifiedBy>
  <cp:revision>73</cp:revision>
  <cp:lastPrinted>2022-05-07T03:19:00Z</cp:lastPrinted>
  <dcterms:created xsi:type="dcterms:W3CDTF">2022-09-22T07:43:00Z</dcterms:created>
  <dcterms:modified xsi:type="dcterms:W3CDTF">2022-10-22T07:24:00Z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