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CF86" w14:textId="77777777" w:rsidR="00C359FC" w:rsidRPr="00F108EE" w:rsidRDefault="00C359FC" w:rsidP="00067D95">
      <w:pPr>
        <w:spacing w:line="276" w:lineRule="auto"/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19D107D2" w14:textId="77777777" w:rsidR="00C359FC" w:rsidRPr="00F108EE" w:rsidRDefault="00C359FC" w:rsidP="00067D95">
      <w:pPr>
        <w:tabs>
          <w:tab w:val="left" w:pos="1134"/>
          <w:tab w:val="right" w:pos="9070"/>
        </w:tabs>
        <w:spacing w:line="276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0325C95A" w14:textId="55BFAC19" w:rsidR="00C359FC" w:rsidRPr="00F108EE" w:rsidRDefault="00C359FC" w:rsidP="00067D95">
      <w:pPr>
        <w:tabs>
          <w:tab w:val="left" w:pos="1418"/>
          <w:tab w:val="right" w:pos="9070"/>
        </w:tabs>
        <w:spacing w:line="276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BA1FE6">
        <w:rPr>
          <w:rFonts w:ascii="Arial" w:hAnsi="Arial" w:cs="Arial"/>
          <w:sz w:val="20"/>
          <w:szCs w:val="20"/>
          <w:lang w:val="de-CH"/>
        </w:rPr>
        <w:t>Montag, 14. November 2022</w:t>
      </w:r>
    </w:p>
    <w:p w14:paraId="5BAA2ECD" w14:textId="77777777" w:rsidR="00C359FC" w:rsidRPr="00F108EE" w:rsidRDefault="00C359FC" w:rsidP="00067D95">
      <w:pPr>
        <w:tabs>
          <w:tab w:val="left" w:pos="1418"/>
          <w:tab w:val="right" w:pos="9070"/>
        </w:tabs>
        <w:spacing w:line="276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9777F7">
        <w:rPr>
          <w:rFonts w:ascii="Arial" w:hAnsi="Arial" w:cs="Arial"/>
          <w:sz w:val="20"/>
          <w:szCs w:val="20"/>
          <w:lang w:val="de-CH"/>
        </w:rPr>
        <w:tab/>
        <w:t>Bergbahnen / Tourismus</w:t>
      </w:r>
    </w:p>
    <w:p w14:paraId="2AD255A7" w14:textId="0E6E0095" w:rsidR="00C359FC" w:rsidRPr="009777F7" w:rsidRDefault="00C359FC" w:rsidP="00067D95">
      <w:pPr>
        <w:pBdr>
          <w:bottom w:val="single" w:sz="4" w:space="1" w:color="auto"/>
        </w:pBdr>
        <w:tabs>
          <w:tab w:val="left" w:pos="1418"/>
          <w:tab w:val="right" w:pos="9070"/>
        </w:tabs>
        <w:spacing w:line="276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9777F7">
        <w:rPr>
          <w:rFonts w:ascii="Arial" w:hAnsi="Arial" w:cs="Arial"/>
          <w:sz w:val="20"/>
          <w:szCs w:val="20"/>
          <w:lang w:val="de-CH"/>
        </w:rPr>
        <w:t>Link:</w:t>
      </w:r>
      <w:r w:rsidR="009777F7" w:rsidRPr="009777F7">
        <w:rPr>
          <w:rFonts w:ascii="Arial" w:hAnsi="Arial" w:cs="Arial"/>
          <w:sz w:val="20"/>
          <w:szCs w:val="20"/>
          <w:lang w:val="de-CH"/>
        </w:rPr>
        <w:tab/>
      </w:r>
      <w:hyperlink r:id="rId11" w:history="1">
        <w:proofErr w:type="spellStart"/>
        <w:proofErr w:type="gramStart"/>
        <w:r w:rsidR="009777F7" w:rsidRPr="005E6273"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</w:t>
        </w:r>
        <w:proofErr w:type="spellEnd"/>
        <w:proofErr w:type="gramEnd"/>
      </w:hyperlink>
    </w:p>
    <w:p w14:paraId="622CB6B7" w14:textId="77777777" w:rsidR="00C359FC" w:rsidRPr="009777F7" w:rsidRDefault="00C359FC" w:rsidP="00067D95">
      <w:pPr>
        <w:pBdr>
          <w:bottom w:val="single" w:sz="4" w:space="1" w:color="auto"/>
        </w:pBdr>
        <w:tabs>
          <w:tab w:val="left" w:pos="1134"/>
          <w:tab w:val="right" w:pos="9070"/>
        </w:tabs>
        <w:spacing w:line="276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686A7C85" w14:textId="77777777" w:rsidR="00C359FC" w:rsidRPr="009777F7" w:rsidRDefault="00C359FC" w:rsidP="00067D95">
      <w:pPr>
        <w:spacing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837E5B0" w14:textId="04B24F87" w:rsidR="00C359FC" w:rsidRPr="00E208BF" w:rsidRDefault="00E208BF" w:rsidP="00067D95">
      <w:pPr>
        <w:spacing w:line="276" w:lineRule="auto"/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DE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DE"/>
        </w:rPr>
        <w:t>Skigebiet Arosa Lenzerheide präsentiert eigenen Ski</w:t>
      </w:r>
    </w:p>
    <w:p w14:paraId="737375F0" w14:textId="77777777" w:rsidR="00C359FC" w:rsidRPr="00E208BF" w:rsidRDefault="00C359FC" w:rsidP="00067D95">
      <w:pPr>
        <w:spacing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6DBCEFE7" w14:textId="215134BE" w:rsidR="00C359FC" w:rsidRPr="00E63083" w:rsidRDefault="00E208BF" w:rsidP="00067D95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</w:pPr>
      <w:r w:rsidRPr="00E208BF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Im Rahmen der h</w:t>
      </w:r>
      <w:r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eute lancierten Kampagne für die Wintersaison 2022/23 gibt das Skigebiet Arosa Lenzerheide die Partnerschaft mit der </w:t>
      </w:r>
      <w:r w:rsidR="00744E38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Bündner </w:t>
      </w:r>
      <w:r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Skimanufaktur ANAVON bekannt und präsentiert einen eigens für das Skigebiet produzierten Ski im </w:t>
      </w:r>
      <w:r w:rsidR="00090DE9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«</w:t>
      </w:r>
      <w:r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Arosa</w:t>
      </w:r>
      <w:r w:rsidR="00090DE9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Lenzerheide</w:t>
      </w:r>
      <w:r w:rsidR="00090DE9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»</w:t>
      </w:r>
      <w:r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-Stil. Der Ski ist </w:t>
      </w:r>
      <w:r w:rsidR="00E63083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nicht nur in den neuen Werbemitteln sichtbar, sondern steht auch </w:t>
      </w:r>
      <w:r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bei Partnern</w:t>
      </w:r>
      <w:r w:rsidR="00753CA2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 </w:t>
      </w:r>
      <w:r w:rsidR="00144CB8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und </w:t>
      </w:r>
      <w:r w:rsidR="002F1CF6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im Onlineshop von ANAVON </w:t>
      </w:r>
      <w:r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zum Verkauf.</w:t>
      </w:r>
    </w:p>
    <w:p w14:paraId="671DA564" w14:textId="6692CCDF" w:rsidR="00E208BF" w:rsidRPr="00E63083" w:rsidRDefault="00E208BF" w:rsidP="00067D95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de-DE" w:eastAsia="de-CH"/>
        </w:rPr>
      </w:pPr>
    </w:p>
    <w:p w14:paraId="0C59F58D" w14:textId="741E774F" w:rsidR="00496651" w:rsidRPr="00207DC2" w:rsidRDefault="00E63083" w:rsidP="00067D95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207DC2">
        <w:rPr>
          <w:rFonts w:ascii="Arial" w:eastAsia="Times New Roman" w:hAnsi="Arial" w:cs="Arial"/>
          <w:sz w:val="20"/>
          <w:szCs w:val="20"/>
          <w:lang w:val="de-DE" w:eastAsia="de-CH"/>
        </w:rPr>
        <w:t xml:space="preserve">Die beiden Bergbahnunternehmen Arosa Bergbahnen AG </w:t>
      </w:r>
      <w:r w:rsidR="007A00DF" w:rsidRPr="00207DC2">
        <w:rPr>
          <w:rFonts w:ascii="Arial" w:eastAsia="Times New Roman" w:hAnsi="Arial" w:cs="Arial"/>
          <w:sz w:val="20"/>
          <w:szCs w:val="20"/>
          <w:lang w:val="de-DE" w:eastAsia="de-CH"/>
        </w:rPr>
        <w:t xml:space="preserve">(ABB AG) </w:t>
      </w:r>
      <w:r w:rsidRPr="00207DC2">
        <w:rPr>
          <w:rFonts w:ascii="Arial" w:eastAsia="Times New Roman" w:hAnsi="Arial" w:cs="Arial"/>
          <w:sz w:val="20"/>
          <w:szCs w:val="20"/>
          <w:lang w:val="de-DE" w:eastAsia="de-CH"/>
        </w:rPr>
        <w:t>und Lenzerheide Bergbahnen AG</w:t>
      </w:r>
      <w:r w:rsidR="00496651" w:rsidRPr="00207DC2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="007A00DF" w:rsidRPr="00207DC2">
        <w:rPr>
          <w:rFonts w:ascii="Arial" w:eastAsia="Times New Roman" w:hAnsi="Arial" w:cs="Arial"/>
          <w:sz w:val="20"/>
          <w:szCs w:val="20"/>
          <w:lang w:val="de-DE" w:eastAsia="de-CH"/>
        </w:rPr>
        <w:t xml:space="preserve">(LBB AG) </w:t>
      </w:r>
      <w:r w:rsidR="00744E38" w:rsidRPr="00207DC2">
        <w:rPr>
          <w:rFonts w:ascii="Arial" w:eastAsia="Times New Roman" w:hAnsi="Arial" w:cs="Arial"/>
          <w:sz w:val="20"/>
          <w:szCs w:val="20"/>
          <w:lang w:val="de-DE" w:eastAsia="de-CH"/>
        </w:rPr>
        <w:t xml:space="preserve">und die Bündner Skimanufaktur ANAVON </w:t>
      </w:r>
      <w:r w:rsidR="006C1556" w:rsidRPr="00207DC2">
        <w:rPr>
          <w:rFonts w:ascii="Arial" w:eastAsia="Times New Roman" w:hAnsi="Arial" w:cs="Arial"/>
          <w:sz w:val="20"/>
          <w:szCs w:val="20"/>
          <w:lang w:val="de-DE" w:eastAsia="de-CH"/>
        </w:rPr>
        <w:t xml:space="preserve">präsentieren zusammen den neuen </w:t>
      </w:r>
      <w:r w:rsidR="00290FF0">
        <w:rPr>
          <w:rFonts w:ascii="Arial" w:eastAsia="Times New Roman" w:hAnsi="Arial" w:cs="Arial"/>
          <w:sz w:val="20"/>
          <w:szCs w:val="20"/>
          <w:lang w:val="de-DE" w:eastAsia="de-CH"/>
        </w:rPr>
        <w:t>«</w:t>
      </w:r>
      <w:r w:rsidR="006C1556" w:rsidRPr="00207DC2">
        <w:rPr>
          <w:rFonts w:ascii="Arial" w:eastAsia="Times New Roman" w:hAnsi="Arial" w:cs="Arial"/>
          <w:sz w:val="20"/>
          <w:szCs w:val="20"/>
          <w:lang w:val="de-DE" w:eastAsia="de-CH"/>
        </w:rPr>
        <w:t>Arosa</w:t>
      </w:r>
      <w:r w:rsidR="00290FF0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="006C1556" w:rsidRPr="00207DC2">
        <w:rPr>
          <w:rFonts w:ascii="Arial" w:eastAsia="Times New Roman" w:hAnsi="Arial" w:cs="Arial"/>
          <w:sz w:val="20"/>
          <w:szCs w:val="20"/>
          <w:lang w:val="de-DE" w:eastAsia="de-CH"/>
        </w:rPr>
        <w:t>Lenzerheide</w:t>
      </w:r>
      <w:r w:rsidR="00290FF0">
        <w:rPr>
          <w:rFonts w:ascii="Arial" w:eastAsia="Times New Roman" w:hAnsi="Arial" w:cs="Arial"/>
          <w:sz w:val="20"/>
          <w:szCs w:val="20"/>
          <w:lang w:val="de-DE" w:eastAsia="de-CH"/>
        </w:rPr>
        <w:t>»</w:t>
      </w:r>
      <w:r w:rsidR="006C1556" w:rsidRPr="00207DC2">
        <w:rPr>
          <w:rFonts w:ascii="Arial" w:eastAsia="Times New Roman" w:hAnsi="Arial" w:cs="Arial"/>
          <w:sz w:val="20"/>
          <w:szCs w:val="20"/>
          <w:lang w:val="de-DE" w:eastAsia="de-CH"/>
        </w:rPr>
        <w:t>-Ski, ein Novum in der Branche</w:t>
      </w:r>
      <w:r w:rsidR="00151693" w:rsidRPr="00207DC2">
        <w:rPr>
          <w:rFonts w:ascii="Arial" w:eastAsia="Times New Roman" w:hAnsi="Arial" w:cs="Arial"/>
          <w:sz w:val="20"/>
          <w:szCs w:val="20"/>
          <w:lang w:val="de-DE" w:eastAsia="de-CH"/>
        </w:rPr>
        <w:t xml:space="preserve">. Die beiden </w:t>
      </w:r>
      <w:r w:rsidR="009E4ACF">
        <w:rPr>
          <w:rFonts w:ascii="Arial" w:eastAsia="Times New Roman" w:hAnsi="Arial" w:cs="Arial"/>
          <w:sz w:val="20"/>
          <w:szCs w:val="20"/>
          <w:lang w:val="de-DE" w:eastAsia="de-CH"/>
        </w:rPr>
        <w:t>Bergbahnunternehmen</w:t>
      </w:r>
      <w:r w:rsidR="00151693" w:rsidRPr="00207DC2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sind begeistert</w:t>
      </w:r>
      <w:r w:rsidR="00D7463A">
        <w:rPr>
          <w:rFonts w:ascii="Arial" w:eastAsia="Times New Roman" w:hAnsi="Arial" w:cs="Arial"/>
          <w:sz w:val="20"/>
          <w:szCs w:val="20"/>
          <w:lang w:val="de-DE" w:eastAsia="de-CH"/>
        </w:rPr>
        <w:t xml:space="preserve">: </w:t>
      </w:r>
      <w:r w:rsidR="00151693" w:rsidRPr="00207DC2">
        <w:rPr>
          <w:rFonts w:ascii="Arial" w:eastAsia="Times New Roman" w:hAnsi="Arial" w:cs="Arial"/>
          <w:sz w:val="20"/>
          <w:szCs w:val="20"/>
          <w:lang w:val="de-DE" w:eastAsia="de-CH"/>
        </w:rPr>
        <w:t>«</w:t>
      </w:r>
      <w:r w:rsidR="00207DC2" w:rsidRPr="00207DC2">
        <w:rPr>
          <w:rFonts w:ascii="Arial" w:eastAsia="Times New Roman" w:hAnsi="Arial" w:cs="Arial"/>
          <w:sz w:val="20"/>
          <w:szCs w:val="20"/>
          <w:lang w:val="de-DE" w:eastAsia="de-CH"/>
        </w:rPr>
        <w:t xml:space="preserve">ANAVON als Skimanufaktur, die in Graubünden zu Hause ist und wie wir stark auf </w:t>
      </w:r>
      <w:r w:rsidR="00273279">
        <w:rPr>
          <w:rFonts w:ascii="Arial" w:hAnsi="Arial" w:cs="Arial"/>
          <w:sz w:val="20"/>
          <w:szCs w:val="20"/>
          <w:lang w:val="de-CH"/>
        </w:rPr>
        <w:t>Regionalität</w:t>
      </w:r>
      <w:r w:rsidR="00273279" w:rsidRPr="00207DC2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="00207DC2" w:rsidRPr="00207DC2">
        <w:rPr>
          <w:rFonts w:ascii="Arial" w:eastAsia="Times New Roman" w:hAnsi="Arial" w:cs="Arial"/>
          <w:sz w:val="20"/>
          <w:szCs w:val="20"/>
          <w:lang w:val="de-DE" w:eastAsia="de-CH"/>
        </w:rPr>
        <w:t>setzt, passt perfekt zu uns</w:t>
      </w:r>
      <w:r w:rsidR="007A00DF" w:rsidRPr="00207DC2">
        <w:rPr>
          <w:rFonts w:ascii="Arial" w:eastAsia="Times New Roman" w:hAnsi="Arial" w:cs="Arial"/>
          <w:sz w:val="20"/>
          <w:szCs w:val="20"/>
          <w:lang w:val="de-DE" w:eastAsia="de-CH"/>
        </w:rPr>
        <w:t xml:space="preserve">», sagt </w:t>
      </w:r>
      <w:r w:rsidR="00D7463A" w:rsidRPr="00D7463A">
        <w:rPr>
          <w:rFonts w:ascii="Arial" w:eastAsia="Times New Roman" w:hAnsi="Arial" w:cs="Arial"/>
          <w:sz w:val="20"/>
          <w:szCs w:val="20"/>
          <w:lang w:val="de-DE" w:eastAsia="de-CH"/>
        </w:rPr>
        <w:t>Stefan Reichmuth</w:t>
      </w:r>
      <w:r w:rsidR="00D7463A">
        <w:rPr>
          <w:rFonts w:ascii="Arial" w:eastAsia="Times New Roman" w:hAnsi="Arial" w:cs="Arial"/>
          <w:sz w:val="20"/>
          <w:szCs w:val="20"/>
          <w:lang w:val="de-DE" w:eastAsia="de-CH"/>
        </w:rPr>
        <w:t xml:space="preserve">, Leiter Marketing, und </w:t>
      </w:r>
      <w:r w:rsidR="00F005C1" w:rsidRPr="00207DC2">
        <w:rPr>
          <w:rFonts w:ascii="Arial" w:eastAsia="Times New Roman" w:hAnsi="Arial" w:cs="Arial"/>
          <w:sz w:val="20"/>
          <w:szCs w:val="20"/>
          <w:lang w:val="de-DE" w:eastAsia="de-CH"/>
        </w:rPr>
        <w:t>ergänzt</w:t>
      </w:r>
      <w:r w:rsidR="006F7271" w:rsidRPr="00207DC2">
        <w:rPr>
          <w:rFonts w:ascii="Arial" w:eastAsia="Times New Roman" w:hAnsi="Arial" w:cs="Arial"/>
          <w:sz w:val="20"/>
          <w:szCs w:val="20"/>
          <w:lang w:val="de-DE" w:eastAsia="de-CH"/>
        </w:rPr>
        <w:t>:</w:t>
      </w:r>
      <w:r w:rsidR="00F005C1" w:rsidRPr="00207DC2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«</w:t>
      </w:r>
      <w:r w:rsidR="00207DC2" w:rsidRPr="00207DC2">
        <w:rPr>
          <w:rFonts w:ascii="Arial" w:eastAsia="Times New Roman" w:hAnsi="Arial" w:cs="Arial"/>
          <w:sz w:val="20"/>
          <w:szCs w:val="20"/>
          <w:lang w:val="de-DE" w:eastAsia="de-CH"/>
        </w:rPr>
        <w:t xml:space="preserve">Der </w:t>
      </w:r>
      <w:r w:rsidR="0048394B" w:rsidRPr="0048394B">
        <w:rPr>
          <w:rFonts w:ascii="Arial" w:eastAsia="Times New Roman" w:hAnsi="Arial" w:cs="Arial"/>
          <w:sz w:val="20"/>
          <w:szCs w:val="20"/>
          <w:lang w:val="de-DE" w:eastAsia="de-CH"/>
        </w:rPr>
        <w:t>‹</w:t>
      </w:r>
      <w:r w:rsidR="00290FF0" w:rsidRPr="00207DC2">
        <w:rPr>
          <w:rFonts w:ascii="Arial" w:eastAsia="Times New Roman" w:hAnsi="Arial" w:cs="Arial"/>
          <w:sz w:val="20"/>
          <w:szCs w:val="20"/>
          <w:lang w:val="de-DE" w:eastAsia="de-CH"/>
        </w:rPr>
        <w:t>Arosa</w:t>
      </w:r>
      <w:r w:rsidR="00290FF0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="00290FF0" w:rsidRPr="00207DC2">
        <w:rPr>
          <w:rFonts w:ascii="Arial" w:eastAsia="Times New Roman" w:hAnsi="Arial" w:cs="Arial"/>
          <w:sz w:val="20"/>
          <w:szCs w:val="20"/>
          <w:lang w:val="de-DE" w:eastAsia="de-CH"/>
        </w:rPr>
        <w:t>Lenzerheide</w:t>
      </w:r>
      <w:r w:rsidR="0048394B" w:rsidRPr="0048394B">
        <w:rPr>
          <w:rFonts w:ascii="Arial" w:eastAsia="Times New Roman" w:hAnsi="Arial" w:cs="Arial"/>
          <w:sz w:val="20"/>
          <w:szCs w:val="20"/>
          <w:lang w:val="de-DE" w:eastAsia="de-CH"/>
        </w:rPr>
        <w:t>›</w:t>
      </w:r>
      <w:r w:rsidR="00290FF0" w:rsidRPr="00207DC2">
        <w:rPr>
          <w:rFonts w:ascii="Arial" w:eastAsia="Times New Roman" w:hAnsi="Arial" w:cs="Arial"/>
          <w:sz w:val="20"/>
          <w:szCs w:val="20"/>
          <w:lang w:val="de-DE" w:eastAsia="de-CH"/>
        </w:rPr>
        <w:t>-Ski</w:t>
      </w:r>
      <w:r w:rsidR="00207DC2" w:rsidRPr="00207DC2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ist eine unkonventionelle Marketingidee, mit der wir die Marke </w:t>
      </w:r>
      <w:r w:rsidR="00F66B05" w:rsidRPr="0048394B">
        <w:rPr>
          <w:rFonts w:ascii="Arial" w:eastAsia="Times New Roman" w:hAnsi="Arial" w:cs="Arial"/>
          <w:sz w:val="20"/>
          <w:szCs w:val="20"/>
          <w:lang w:val="de-DE" w:eastAsia="de-CH"/>
        </w:rPr>
        <w:t>‹</w:t>
      </w:r>
      <w:r w:rsidR="00207DC2" w:rsidRPr="00207DC2">
        <w:rPr>
          <w:rFonts w:ascii="Arial" w:eastAsia="Times New Roman" w:hAnsi="Arial" w:cs="Arial"/>
          <w:sz w:val="20"/>
          <w:szCs w:val="20"/>
          <w:lang w:val="de-DE" w:eastAsia="de-CH"/>
        </w:rPr>
        <w:t>Arosa Lenzerheide</w:t>
      </w:r>
      <w:r w:rsidR="00F66B05" w:rsidRPr="0048394B">
        <w:rPr>
          <w:rFonts w:ascii="Arial" w:eastAsia="Times New Roman" w:hAnsi="Arial" w:cs="Arial"/>
          <w:sz w:val="20"/>
          <w:szCs w:val="20"/>
          <w:lang w:val="de-DE" w:eastAsia="de-CH"/>
        </w:rPr>
        <w:t>›</w:t>
      </w:r>
      <w:r w:rsidR="00207DC2" w:rsidRPr="00207DC2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nach </w:t>
      </w:r>
      <w:proofErr w:type="spellStart"/>
      <w:r w:rsidR="00207DC2" w:rsidRPr="00207DC2">
        <w:rPr>
          <w:rFonts w:ascii="Arial" w:eastAsia="Times New Roman" w:hAnsi="Arial" w:cs="Arial"/>
          <w:sz w:val="20"/>
          <w:szCs w:val="20"/>
          <w:lang w:val="de-DE" w:eastAsia="de-CH"/>
        </w:rPr>
        <w:t>aussen</w:t>
      </w:r>
      <w:proofErr w:type="spellEnd"/>
      <w:r w:rsidR="00207DC2" w:rsidRPr="00207DC2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tragen und unsere Fans begeistern können.</w:t>
      </w:r>
      <w:r w:rsidR="00F005C1" w:rsidRPr="00207DC2">
        <w:rPr>
          <w:rFonts w:ascii="Arial" w:eastAsia="Times New Roman" w:hAnsi="Arial" w:cs="Arial"/>
          <w:sz w:val="20"/>
          <w:szCs w:val="20"/>
          <w:lang w:val="de-DE" w:eastAsia="de-CH"/>
        </w:rPr>
        <w:t>»</w:t>
      </w:r>
    </w:p>
    <w:p w14:paraId="6EAB9C58" w14:textId="77777777" w:rsidR="00336AFD" w:rsidRPr="00207DC2" w:rsidRDefault="00336AFD" w:rsidP="00067D95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de-DE" w:eastAsia="de-CH"/>
        </w:rPr>
      </w:pPr>
    </w:p>
    <w:p w14:paraId="1274634B" w14:textId="4D024C02" w:rsidR="006F7271" w:rsidRPr="00AA736D" w:rsidRDefault="00AA736D" w:rsidP="00067D95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</w:pPr>
      <w:r w:rsidRPr="00207DC2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Ein Ski für alle </w:t>
      </w:r>
      <w:r w:rsidR="00172129" w:rsidRPr="00172129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«</w:t>
      </w:r>
      <w:r w:rsidRPr="00207DC2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Arosa</w:t>
      </w:r>
      <w:r w:rsidR="00172129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 xml:space="preserve"> </w:t>
      </w:r>
      <w:r w:rsidRPr="00207DC2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Lenzerheide</w:t>
      </w:r>
      <w:r w:rsidR="00172129" w:rsidRPr="00172129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»</w:t>
      </w:r>
      <w:r w:rsidRPr="00207DC2"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-Fans</w:t>
      </w:r>
    </w:p>
    <w:p w14:paraId="02DD0A60" w14:textId="0E7DBFC3" w:rsidR="00450956" w:rsidRDefault="005336BF" w:rsidP="00067D95">
      <w:pPr>
        <w:pBdr>
          <w:bottom w:val="single" w:sz="4" w:space="1" w:color="auto"/>
        </w:pBd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de-DE" w:eastAsia="de-CH"/>
        </w:rPr>
      </w:pPr>
      <w:r>
        <w:rPr>
          <w:rFonts w:ascii="Arial" w:eastAsia="Times New Roman" w:hAnsi="Arial" w:cs="Arial"/>
          <w:sz w:val="20"/>
          <w:szCs w:val="20"/>
          <w:lang w:val="de-DE" w:eastAsia="de-CH"/>
        </w:rPr>
        <w:t xml:space="preserve">Den </w:t>
      </w:r>
      <w:r w:rsidR="00F66B05">
        <w:rPr>
          <w:rFonts w:ascii="Arial" w:eastAsia="Times New Roman" w:hAnsi="Arial" w:cs="Arial"/>
          <w:sz w:val="20"/>
          <w:szCs w:val="20"/>
          <w:lang w:val="de-DE" w:eastAsia="de-CH"/>
        </w:rPr>
        <w:t>«</w:t>
      </w:r>
      <w:r w:rsidR="00F66B05" w:rsidRPr="00207DC2">
        <w:rPr>
          <w:rFonts w:ascii="Arial" w:eastAsia="Times New Roman" w:hAnsi="Arial" w:cs="Arial"/>
          <w:sz w:val="20"/>
          <w:szCs w:val="20"/>
          <w:lang w:val="de-DE" w:eastAsia="de-CH"/>
        </w:rPr>
        <w:t>Arosa</w:t>
      </w:r>
      <w:r w:rsidR="00F66B05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="00F66B05" w:rsidRPr="00207DC2">
        <w:rPr>
          <w:rFonts w:ascii="Arial" w:eastAsia="Times New Roman" w:hAnsi="Arial" w:cs="Arial"/>
          <w:sz w:val="20"/>
          <w:szCs w:val="20"/>
          <w:lang w:val="de-DE" w:eastAsia="de-CH"/>
        </w:rPr>
        <w:t>Lenzerheide</w:t>
      </w:r>
      <w:r w:rsidR="00F66B05">
        <w:rPr>
          <w:rFonts w:ascii="Arial" w:eastAsia="Times New Roman" w:hAnsi="Arial" w:cs="Arial"/>
          <w:sz w:val="20"/>
          <w:szCs w:val="20"/>
          <w:lang w:val="de-DE" w:eastAsia="de-CH"/>
        </w:rPr>
        <w:t>»</w:t>
      </w:r>
      <w:r w:rsidR="00F66B05" w:rsidRPr="00207DC2">
        <w:rPr>
          <w:rFonts w:ascii="Arial" w:eastAsia="Times New Roman" w:hAnsi="Arial" w:cs="Arial"/>
          <w:sz w:val="20"/>
          <w:szCs w:val="20"/>
          <w:lang w:val="de-DE" w:eastAsia="de-CH"/>
        </w:rPr>
        <w:t>-Ski</w:t>
      </w:r>
      <w:r w:rsidR="00F66B05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>gibt es in drei Längen mit unterschiedlichen Radien.</w:t>
      </w:r>
      <w:r w:rsidR="00EF776E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Es ist ein Alpin-Ski, de</w:t>
      </w:r>
      <w:r w:rsidR="009834C5">
        <w:rPr>
          <w:rFonts w:ascii="Arial" w:eastAsia="Times New Roman" w:hAnsi="Arial" w:cs="Arial"/>
          <w:sz w:val="20"/>
          <w:szCs w:val="20"/>
          <w:lang w:val="de-DE" w:eastAsia="de-CH"/>
        </w:rPr>
        <w:t xml:space="preserve">r durch sein </w:t>
      </w:r>
      <w:r w:rsidR="009834C5" w:rsidRPr="00EF776E">
        <w:rPr>
          <w:rFonts w:ascii="Arial" w:eastAsia="Times New Roman" w:hAnsi="Arial" w:cs="Arial"/>
          <w:sz w:val="20"/>
          <w:szCs w:val="20"/>
          <w:lang w:val="de-DE" w:eastAsia="de-CH"/>
        </w:rPr>
        <w:t>spritziges Kurvenverhalten bei gleichzeitiger Laufruhe</w:t>
      </w:r>
      <w:r w:rsidR="009834C5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überzeugt. </w:t>
      </w:r>
      <w:r w:rsidR="009834C5" w:rsidRPr="009834C5">
        <w:rPr>
          <w:rFonts w:ascii="Arial" w:eastAsia="Times New Roman" w:hAnsi="Arial" w:cs="Arial"/>
          <w:sz w:val="20"/>
          <w:szCs w:val="20"/>
          <w:lang w:val="de-DE" w:eastAsia="de-CH"/>
        </w:rPr>
        <w:t>Die Holz-Kernkonstruktion</w:t>
      </w:r>
      <w:r w:rsidR="009834C5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="009834C5" w:rsidRPr="00EF776E">
        <w:rPr>
          <w:rFonts w:ascii="Arial" w:eastAsia="Times New Roman" w:hAnsi="Arial" w:cs="Arial"/>
          <w:sz w:val="20"/>
          <w:szCs w:val="20"/>
          <w:lang w:val="de-DE" w:eastAsia="de-CH"/>
        </w:rPr>
        <w:t>sorg</w:t>
      </w:r>
      <w:r w:rsidR="0095680A">
        <w:rPr>
          <w:rFonts w:ascii="Arial" w:eastAsia="Times New Roman" w:hAnsi="Arial" w:cs="Arial"/>
          <w:sz w:val="20"/>
          <w:szCs w:val="20"/>
          <w:lang w:val="de-DE" w:eastAsia="de-CH"/>
        </w:rPr>
        <w:t xml:space="preserve">t </w:t>
      </w:r>
      <w:r w:rsidR="009834C5" w:rsidRPr="00EF776E">
        <w:rPr>
          <w:rFonts w:ascii="Arial" w:eastAsia="Times New Roman" w:hAnsi="Arial" w:cs="Arial"/>
          <w:sz w:val="20"/>
          <w:szCs w:val="20"/>
          <w:lang w:val="de-DE" w:eastAsia="de-CH"/>
        </w:rPr>
        <w:t xml:space="preserve">für präzises Einlenkverhalten und </w:t>
      </w:r>
      <w:proofErr w:type="spellStart"/>
      <w:r w:rsidR="009834C5" w:rsidRPr="00EF776E">
        <w:rPr>
          <w:rFonts w:ascii="Arial" w:eastAsia="Times New Roman" w:hAnsi="Arial" w:cs="Arial"/>
          <w:sz w:val="20"/>
          <w:szCs w:val="20"/>
          <w:lang w:val="de-DE" w:eastAsia="de-CH"/>
        </w:rPr>
        <w:t>aussergewöhnlichen</w:t>
      </w:r>
      <w:proofErr w:type="spellEnd"/>
      <w:r w:rsidR="009834C5" w:rsidRPr="00EF776E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Kantengriff.</w:t>
      </w:r>
      <w:r w:rsidR="009834C5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="009C1BE1">
        <w:rPr>
          <w:rFonts w:ascii="Arial" w:eastAsia="Times New Roman" w:hAnsi="Arial" w:cs="Arial"/>
          <w:sz w:val="20"/>
          <w:szCs w:val="20"/>
          <w:lang w:val="de-DE" w:eastAsia="de-CH"/>
        </w:rPr>
        <w:t>Der Ski ist sowohl für sportlich</w:t>
      </w:r>
      <w:r w:rsidR="004B3B9D">
        <w:rPr>
          <w:rFonts w:ascii="Arial" w:eastAsia="Times New Roman" w:hAnsi="Arial" w:cs="Arial"/>
          <w:sz w:val="20"/>
          <w:szCs w:val="20"/>
          <w:lang w:val="de-DE" w:eastAsia="de-CH"/>
        </w:rPr>
        <w:t>-</w:t>
      </w:r>
      <w:r w:rsidR="009C1BE1">
        <w:rPr>
          <w:rFonts w:ascii="Arial" w:eastAsia="Times New Roman" w:hAnsi="Arial" w:cs="Arial"/>
          <w:sz w:val="20"/>
          <w:szCs w:val="20"/>
          <w:lang w:val="de-DE" w:eastAsia="de-CH"/>
        </w:rPr>
        <w:t xml:space="preserve">ambitionierte </w:t>
      </w:r>
      <w:proofErr w:type="spellStart"/>
      <w:proofErr w:type="gramStart"/>
      <w:r w:rsidR="009C1BE1">
        <w:rPr>
          <w:rFonts w:ascii="Arial" w:eastAsia="Times New Roman" w:hAnsi="Arial" w:cs="Arial"/>
          <w:sz w:val="20"/>
          <w:szCs w:val="20"/>
          <w:lang w:val="de-DE" w:eastAsia="de-CH"/>
        </w:rPr>
        <w:t>Fahrer:innen</w:t>
      </w:r>
      <w:proofErr w:type="spellEnd"/>
      <w:proofErr w:type="gramEnd"/>
      <w:r w:rsidR="009C1BE1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als auch </w:t>
      </w:r>
      <w:proofErr w:type="spellStart"/>
      <w:r w:rsidR="009C1BE1">
        <w:rPr>
          <w:rFonts w:ascii="Arial" w:eastAsia="Times New Roman" w:hAnsi="Arial" w:cs="Arial"/>
          <w:sz w:val="20"/>
          <w:szCs w:val="20"/>
          <w:lang w:val="de-DE" w:eastAsia="de-CH"/>
        </w:rPr>
        <w:t>Allrounder:innen</w:t>
      </w:r>
      <w:proofErr w:type="spellEnd"/>
      <w:r w:rsidR="009C1BE1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geeignet</w:t>
      </w:r>
      <w:r w:rsidR="00BA561F">
        <w:rPr>
          <w:rFonts w:ascii="Arial" w:eastAsia="Times New Roman" w:hAnsi="Arial" w:cs="Arial"/>
          <w:sz w:val="20"/>
          <w:szCs w:val="20"/>
          <w:lang w:val="de-DE" w:eastAsia="de-CH"/>
        </w:rPr>
        <w:t xml:space="preserve">. Mit seinem Farbverlauf von </w:t>
      </w:r>
      <w:r w:rsidR="00357E75">
        <w:rPr>
          <w:rFonts w:ascii="Arial" w:eastAsia="Times New Roman" w:hAnsi="Arial" w:cs="Arial"/>
          <w:sz w:val="20"/>
          <w:szCs w:val="20"/>
          <w:lang w:val="de-DE" w:eastAsia="de-CH"/>
        </w:rPr>
        <w:t xml:space="preserve">blau in </w:t>
      </w:r>
      <w:proofErr w:type="spellStart"/>
      <w:r w:rsidR="00357E75">
        <w:rPr>
          <w:rFonts w:ascii="Arial" w:eastAsia="Times New Roman" w:hAnsi="Arial" w:cs="Arial"/>
          <w:sz w:val="20"/>
          <w:szCs w:val="20"/>
          <w:lang w:val="de-DE" w:eastAsia="de-CH"/>
        </w:rPr>
        <w:t>rot</w:t>
      </w:r>
      <w:proofErr w:type="spellEnd"/>
      <w:r w:rsidR="00357E75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resp. rot in blau sowie den aufgedruckten Buchstaben A und L ist der Ski unverwechselbar </w:t>
      </w:r>
      <w:r w:rsidR="00542E1F">
        <w:rPr>
          <w:rFonts w:ascii="Arial" w:eastAsia="Times New Roman" w:hAnsi="Arial" w:cs="Arial"/>
          <w:sz w:val="20"/>
          <w:szCs w:val="20"/>
          <w:lang w:val="de-DE" w:eastAsia="de-CH"/>
        </w:rPr>
        <w:t xml:space="preserve">für </w:t>
      </w:r>
      <w:r w:rsidR="002826E4">
        <w:rPr>
          <w:rFonts w:ascii="Arial" w:eastAsia="Times New Roman" w:hAnsi="Arial" w:cs="Arial"/>
          <w:sz w:val="20"/>
          <w:szCs w:val="20"/>
          <w:lang w:val="de-DE" w:eastAsia="de-CH"/>
        </w:rPr>
        <w:t xml:space="preserve">das </w:t>
      </w:r>
      <w:r w:rsidR="006F05A1">
        <w:rPr>
          <w:rFonts w:ascii="Arial" w:eastAsia="Times New Roman" w:hAnsi="Arial" w:cs="Arial"/>
          <w:sz w:val="20"/>
          <w:szCs w:val="20"/>
          <w:lang w:val="de-DE" w:eastAsia="de-CH"/>
        </w:rPr>
        <w:t xml:space="preserve">Skigebiet Arosa Lenzerheide </w:t>
      </w:r>
      <w:r w:rsidR="00924B30">
        <w:rPr>
          <w:rFonts w:ascii="Arial" w:eastAsia="Times New Roman" w:hAnsi="Arial" w:cs="Arial"/>
          <w:sz w:val="20"/>
          <w:szCs w:val="20"/>
          <w:lang w:val="de-DE" w:eastAsia="de-CH"/>
        </w:rPr>
        <w:t>designt</w:t>
      </w:r>
      <w:r w:rsidR="00542E1F">
        <w:rPr>
          <w:rFonts w:ascii="Arial" w:eastAsia="Times New Roman" w:hAnsi="Arial" w:cs="Arial"/>
          <w:sz w:val="20"/>
          <w:szCs w:val="20"/>
          <w:lang w:val="de-DE" w:eastAsia="de-CH"/>
        </w:rPr>
        <w:t xml:space="preserve">. </w:t>
      </w:r>
      <w:r w:rsidR="0034202F">
        <w:rPr>
          <w:rFonts w:ascii="Arial" w:eastAsia="Times New Roman" w:hAnsi="Arial" w:cs="Arial"/>
          <w:sz w:val="20"/>
          <w:szCs w:val="20"/>
          <w:lang w:val="de-DE" w:eastAsia="de-CH"/>
        </w:rPr>
        <w:t>«</w:t>
      </w:r>
      <w:r w:rsidR="00534161">
        <w:rPr>
          <w:rFonts w:ascii="Arial" w:eastAsia="Times New Roman" w:hAnsi="Arial" w:cs="Arial"/>
          <w:sz w:val="20"/>
          <w:szCs w:val="20"/>
          <w:lang w:val="de-DE" w:eastAsia="de-CH"/>
        </w:rPr>
        <w:t>Arosa</w:t>
      </w:r>
      <w:r w:rsidR="0034202F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="00534161">
        <w:rPr>
          <w:rFonts w:ascii="Arial" w:eastAsia="Times New Roman" w:hAnsi="Arial" w:cs="Arial"/>
          <w:sz w:val="20"/>
          <w:szCs w:val="20"/>
          <w:lang w:val="de-DE" w:eastAsia="de-CH"/>
        </w:rPr>
        <w:t>Lenzerheide</w:t>
      </w:r>
      <w:r w:rsidR="0034202F">
        <w:rPr>
          <w:rFonts w:ascii="Arial" w:eastAsia="Times New Roman" w:hAnsi="Arial" w:cs="Arial"/>
          <w:sz w:val="20"/>
          <w:szCs w:val="20"/>
          <w:lang w:val="de-DE" w:eastAsia="de-CH"/>
        </w:rPr>
        <w:t>»</w:t>
      </w:r>
      <w:r w:rsidR="00534161">
        <w:rPr>
          <w:rFonts w:ascii="Arial" w:eastAsia="Times New Roman" w:hAnsi="Arial" w:cs="Arial"/>
          <w:sz w:val="20"/>
          <w:szCs w:val="20"/>
          <w:lang w:val="de-DE" w:eastAsia="de-CH"/>
        </w:rPr>
        <w:t>-Fans erhalten den Ski</w:t>
      </w:r>
      <w:r w:rsidR="0049017C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in Lenzerheide bei Alexander Sport und Ochsner </w:t>
      </w:r>
      <w:proofErr w:type="spellStart"/>
      <w:r w:rsidR="0049017C">
        <w:rPr>
          <w:rFonts w:ascii="Arial" w:eastAsia="Times New Roman" w:hAnsi="Arial" w:cs="Arial"/>
          <w:sz w:val="20"/>
          <w:szCs w:val="20"/>
          <w:lang w:val="de-DE" w:eastAsia="de-CH"/>
        </w:rPr>
        <w:t>by</w:t>
      </w:r>
      <w:proofErr w:type="spellEnd"/>
      <w:r w:rsidR="0049017C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Blaesi sowie </w:t>
      </w:r>
      <w:r w:rsidR="00C965B0">
        <w:rPr>
          <w:rFonts w:ascii="Arial" w:eastAsia="Times New Roman" w:hAnsi="Arial" w:cs="Arial"/>
          <w:sz w:val="20"/>
          <w:szCs w:val="20"/>
          <w:lang w:val="de-DE" w:eastAsia="de-CH"/>
        </w:rPr>
        <w:t xml:space="preserve">im ANAVON-Onlineshop unter </w:t>
      </w:r>
      <w:hyperlink r:id="rId12" w:history="1">
        <w:r w:rsidR="00C965B0" w:rsidRPr="00C965B0">
          <w:rPr>
            <w:rStyle w:val="Hyperlink"/>
            <w:rFonts w:ascii="Arial" w:eastAsia="Times New Roman" w:hAnsi="Arial" w:cs="Arial"/>
            <w:sz w:val="20"/>
            <w:szCs w:val="20"/>
            <w:lang w:val="de-DE" w:eastAsia="de-CH"/>
          </w:rPr>
          <w:t>anavon-ski.com</w:t>
        </w:r>
      </w:hyperlink>
      <w:r w:rsidR="00C965B0">
        <w:rPr>
          <w:rFonts w:ascii="Arial" w:eastAsia="Times New Roman" w:hAnsi="Arial" w:cs="Arial"/>
          <w:sz w:val="20"/>
          <w:szCs w:val="20"/>
          <w:lang w:val="de-DE" w:eastAsia="de-CH"/>
        </w:rPr>
        <w:t>.</w:t>
      </w:r>
    </w:p>
    <w:p w14:paraId="6738EF5E" w14:textId="77777777" w:rsidR="0048394B" w:rsidRDefault="0048394B" w:rsidP="00067D95">
      <w:pPr>
        <w:pBdr>
          <w:bottom w:val="single" w:sz="4" w:space="1" w:color="auto"/>
        </w:pBd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de-DE" w:eastAsia="de-CH"/>
        </w:rPr>
      </w:pPr>
    </w:p>
    <w:p w14:paraId="4CE314A7" w14:textId="726B8466" w:rsidR="00C965B0" w:rsidRPr="008765D4" w:rsidRDefault="007D7395" w:rsidP="00067D95">
      <w:pPr>
        <w:pBdr>
          <w:bottom w:val="single" w:sz="4" w:space="1" w:color="auto"/>
        </w:pBd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de-DE" w:eastAsia="de-CH"/>
        </w:rPr>
        <w:t>Blau und Rot wohin man sieht</w:t>
      </w:r>
    </w:p>
    <w:p w14:paraId="7724FF89" w14:textId="77777777" w:rsidR="00E06EFA" w:rsidRDefault="00574278" w:rsidP="00067D95">
      <w:pPr>
        <w:pBdr>
          <w:bottom w:val="single" w:sz="4" w:space="1" w:color="auto"/>
        </w:pBd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765D4">
        <w:rPr>
          <w:rFonts w:ascii="Arial" w:eastAsia="Times New Roman" w:hAnsi="Arial" w:cs="Arial"/>
          <w:sz w:val="20"/>
          <w:szCs w:val="20"/>
          <w:lang w:val="de-DE" w:eastAsia="de-CH"/>
        </w:rPr>
        <w:t xml:space="preserve">Während in der </w:t>
      </w:r>
      <w:hyperlink r:id="rId13" w:history="1">
        <w:r w:rsidRPr="00BD66BF">
          <w:rPr>
            <w:rStyle w:val="Hyperlink"/>
            <w:rFonts w:ascii="Arial" w:eastAsia="Times New Roman" w:hAnsi="Arial" w:cs="Arial"/>
            <w:sz w:val="20"/>
            <w:szCs w:val="20"/>
            <w:lang w:val="de-DE" w:eastAsia="de-CH"/>
          </w:rPr>
          <w:t xml:space="preserve">Vorjahreskampagne </w:t>
        </w:r>
        <w:r w:rsidR="007377F1" w:rsidRPr="00BD66BF">
          <w:rPr>
            <w:rStyle w:val="Hyperlink"/>
            <w:rFonts w:ascii="Arial" w:eastAsia="Times New Roman" w:hAnsi="Arial" w:cs="Arial"/>
            <w:sz w:val="20"/>
            <w:szCs w:val="20"/>
            <w:lang w:val="de-DE" w:eastAsia="de-CH"/>
          </w:rPr>
          <w:t>des Skigebiets Arosa Lenzerheide</w:t>
        </w:r>
      </w:hyperlink>
      <w:r w:rsidR="007377F1" w:rsidRPr="008765D4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Pr="008765D4">
        <w:rPr>
          <w:rFonts w:ascii="Arial" w:eastAsia="Times New Roman" w:hAnsi="Arial" w:cs="Arial"/>
          <w:sz w:val="20"/>
          <w:szCs w:val="20"/>
          <w:lang w:val="de-DE" w:eastAsia="de-CH"/>
        </w:rPr>
        <w:t xml:space="preserve">die Differenzen von Arosa und Lenzerheide auf </w:t>
      </w:r>
      <w:r w:rsidR="00862194">
        <w:rPr>
          <w:rFonts w:ascii="Arial" w:eastAsia="Times New Roman" w:hAnsi="Arial" w:cs="Arial"/>
          <w:sz w:val="20"/>
          <w:szCs w:val="20"/>
          <w:lang w:val="de-DE" w:eastAsia="de-CH"/>
        </w:rPr>
        <w:t xml:space="preserve">sympathische und humoristische </w:t>
      </w:r>
      <w:r w:rsidRPr="008765D4">
        <w:rPr>
          <w:rFonts w:ascii="Arial" w:eastAsia="Times New Roman" w:hAnsi="Arial" w:cs="Arial"/>
          <w:sz w:val="20"/>
          <w:szCs w:val="20"/>
          <w:lang w:val="de-DE" w:eastAsia="de-CH"/>
        </w:rPr>
        <w:t xml:space="preserve">Art und Weise </w:t>
      </w:r>
      <w:r w:rsidR="002E6012" w:rsidRPr="008765D4">
        <w:rPr>
          <w:rFonts w:ascii="Arial" w:eastAsia="Times New Roman" w:hAnsi="Arial" w:cs="Arial"/>
          <w:sz w:val="20"/>
          <w:szCs w:val="20"/>
          <w:lang w:val="de-DE" w:eastAsia="de-CH"/>
        </w:rPr>
        <w:t xml:space="preserve">aufgegriffen wurden, steht in diesem Jahr die Gemeinsamkeit – das gemeinsame </w:t>
      </w:r>
      <w:r w:rsidR="007377F1" w:rsidRPr="008765D4">
        <w:rPr>
          <w:rFonts w:ascii="Arial" w:eastAsia="Times New Roman" w:hAnsi="Arial" w:cs="Arial"/>
          <w:sz w:val="20"/>
          <w:szCs w:val="20"/>
          <w:lang w:val="de-DE" w:eastAsia="de-CH"/>
        </w:rPr>
        <w:t>Skigebiet, das die beiden Ferienregionen verbindet – im Fokus.</w:t>
      </w:r>
      <w:r w:rsidR="00E06EFA">
        <w:rPr>
          <w:rFonts w:ascii="Arial" w:eastAsia="Times New Roman" w:hAnsi="Arial" w:cs="Arial"/>
          <w:sz w:val="20"/>
          <w:szCs w:val="20"/>
          <w:lang w:val="de-DE" w:eastAsia="de-CH"/>
        </w:rPr>
        <w:br w:type="page"/>
      </w:r>
    </w:p>
    <w:p w14:paraId="373325CF" w14:textId="41EB338A" w:rsidR="00574278" w:rsidRPr="008765D4" w:rsidRDefault="009109D0" w:rsidP="00067D95">
      <w:pPr>
        <w:pBdr>
          <w:bottom w:val="single" w:sz="4" w:space="1" w:color="auto"/>
        </w:pBd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765D4">
        <w:rPr>
          <w:rFonts w:ascii="Arial" w:eastAsia="Times New Roman" w:hAnsi="Arial" w:cs="Arial"/>
          <w:sz w:val="20"/>
          <w:szCs w:val="20"/>
          <w:lang w:val="de-DE" w:eastAsia="de-CH"/>
        </w:rPr>
        <w:lastRenderedPageBreak/>
        <w:t xml:space="preserve">Der unveränderte Slogan </w:t>
      </w:r>
      <w:r w:rsidR="005D65A4" w:rsidRPr="008765D4">
        <w:rPr>
          <w:rFonts w:ascii="Arial" w:eastAsia="Times New Roman" w:hAnsi="Arial" w:cs="Arial"/>
          <w:sz w:val="20"/>
          <w:szCs w:val="20"/>
          <w:lang w:val="de-DE" w:eastAsia="de-CH"/>
        </w:rPr>
        <w:t>«</w:t>
      </w:r>
      <w:r w:rsidR="00406315">
        <w:rPr>
          <w:rFonts w:ascii="Arial" w:eastAsia="Times New Roman" w:hAnsi="Arial" w:cs="Arial"/>
          <w:sz w:val="20"/>
          <w:szCs w:val="20"/>
          <w:lang w:val="de-DE" w:eastAsia="de-CH"/>
        </w:rPr>
        <w:t>Zwei Herzen, ein Skigebiet</w:t>
      </w:r>
      <w:r w:rsidR="005D65A4" w:rsidRPr="008765D4">
        <w:rPr>
          <w:rFonts w:ascii="Arial" w:eastAsia="Times New Roman" w:hAnsi="Arial" w:cs="Arial"/>
          <w:sz w:val="20"/>
          <w:szCs w:val="20"/>
          <w:lang w:val="de-DE" w:eastAsia="de-CH"/>
        </w:rPr>
        <w:t xml:space="preserve">» </w:t>
      </w:r>
      <w:r w:rsidRPr="008765D4">
        <w:rPr>
          <w:rFonts w:ascii="Arial" w:eastAsia="Times New Roman" w:hAnsi="Arial" w:cs="Arial"/>
          <w:sz w:val="20"/>
          <w:szCs w:val="20"/>
          <w:lang w:val="de-DE" w:eastAsia="de-CH"/>
        </w:rPr>
        <w:t>drückt nämlich genau das aus</w:t>
      </w:r>
      <w:r w:rsidR="005068E5">
        <w:rPr>
          <w:rFonts w:ascii="Arial" w:eastAsia="Times New Roman" w:hAnsi="Arial" w:cs="Arial"/>
          <w:sz w:val="20"/>
          <w:szCs w:val="20"/>
          <w:lang w:val="de-DE" w:eastAsia="de-CH"/>
        </w:rPr>
        <w:t xml:space="preserve">: </w:t>
      </w:r>
      <w:r w:rsidRPr="008765D4">
        <w:rPr>
          <w:rFonts w:ascii="Arial" w:eastAsia="Times New Roman" w:hAnsi="Arial" w:cs="Arial"/>
          <w:sz w:val="20"/>
          <w:szCs w:val="20"/>
          <w:lang w:val="de-DE" w:eastAsia="de-CH"/>
        </w:rPr>
        <w:t xml:space="preserve">die </w:t>
      </w:r>
      <w:r w:rsidR="005E3563" w:rsidRPr="008765D4">
        <w:rPr>
          <w:rFonts w:ascii="Arial" w:eastAsia="Times New Roman" w:hAnsi="Arial" w:cs="Arial"/>
          <w:sz w:val="20"/>
          <w:szCs w:val="20"/>
          <w:lang w:val="de-DE" w:eastAsia="de-CH"/>
        </w:rPr>
        <w:t>Eigenheiten der Einzelnen, aber auch die Attraktivität</w:t>
      </w:r>
      <w:r w:rsidR="0049017C">
        <w:rPr>
          <w:rFonts w:ascii="Arial" w:eastAsia="Times New Roman" w:hAnsi="Arial" w:cs="Arial"/>
          <w:sz w:val="20"/>
          <w:szCs w:val="20"/>
          <w:lang w:val="de-DE" w:eastAsia="de-CH"/>
        </w:rPr>
        <w:t xml:space="preserve">, </w:t>
      </w:r>
      <w:proofErr w:type="spellStart"/>
      <w:r w:rsidR="0049017C">
        <w:rPr>
          <w:rFonts w:ascii="Arial" w:eastAsia="Times New Roman" w:hAnsi="Arial" w:cs="Arial"/>
          <w:sz w:val="20"/>
          <w:szCs w:val="20"/>
          <w:lang w:val="de-DE" w:eastAsia="de-CH"/>
        </w:rPr>
        <w:t>Gr</w:t>
      </w:r>
      <w:r w:rsidR="000D2BB2">
        <w:rPr>
          <w:rFonts w:ascii="Arial" w:eastAsia="Times New Roman" w:hAnsi="Arial" w:cs="Arial"/>
          <w:sz w:val="20"/>
          <w:szCs w:val="20"/>
          <w:lang w:val="de-DE" w:eastAsia="de-CH"/>
        </w:rPr>
        <w:t>össe</w:t>
      </w:r>
      <w:proofErr w:type="spellEnd"/>
      <w:r w:rsidR="000D2BB2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und Vielfältigkeit </w:t>
      </w:r>
      <w:r w:rsidR="005E3563" w:rsidRPr="008765D4">
        <w:rPr>
          <w:rFonts w:ascii="Arial" w:eastAsia="Times New Roman" w:hAnsi="Arial" w:cs="Arial"/>
          <w:sz w:val="20"/>
          <w:szCs w:val="20"/>
          <w:lang w:val="de-DE" w:eastAsia="de-CH"/>
        </w:rPr>
        <w:t>des Ganzen.</w:t>
      </w:r>
    </w:p>
    <w:p w14:paraId="4D71FF48" w14:textId="77777777" w:rsidR="008765D4" w:rsidRPr="008765D4" w:rsidRDefault="008765D4" w:rsidP="00067D95">
      <w:pPr>
        <w:pBdr>
          <w:bottom w:val="single" w:sz="4" w:space="1" w:color="auto"/>
        </w:pBd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de-DE" w:eastAsia="de-CH"/>
        </w:rPr>
      </w:pPr>
    </w:p>
    <w:p w14:paraId="0FC574DD" w14:textId="2BFAD098" w:rsidR="007812DD" w:rsidRDefault="008765D4" w:rsidP="00067D95">
      <w:pPr>
        <w:pBdr>
          <w:bottom w:val="single" w:sz="4" w:space="1" w:color="auto"/>
        </w:pBd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765D4">
        <w:rPr>
          <w:rFonts w:ascii="Arial" w:eastAsia="Times New Roman" w:hAnsi="Arial" w:cs="Arial"/>
          <w:sz w:val="20"/>
          <w:szCs w:val="20"/>
          <w:lang w:val="de-DE" w:eastAsia="de-CH"/>
        </w:rPr>
        <w:t>Im neue</w:t>
      </w:r>
      <w:r w:rsidR="00166B9E">
        <w:rPr>
          <w:rFonts w:ascii="Arial" w:eastAsia="Times New Roman" w:hAnsi="Arial" w:cs="Arial"/>
          <w:sz w:val="20"/>
          <w:szCs w:val="20"/>
          <w:lang w:val="de-DE" w:eastAsia="de-CH"/>
        </w:rPr>
        <w:t xml:space="preserve">n </w:t>
      </w:r>
      <w:hyperlink r:id="rId14" w:history="1">
        <w:r w:rsidR="00166B9E" w:rsidRPr="00166B9E">
          <w:rPr>
            <w:rStyle w:val="Hyperlink"/>
            <w:rFonts w:ascii="Arial" w:eastAsia="Times New Roman" w:hAnsi="Arial" w:cs="Arial"/>
            <w:sz w:val="20"/>
            <w:szCs w:val="20"/>
            <w:lang w:val="de-DE" w:eastAsia="de-CH"/>
          </w:rPr>
          <w:t>Werbefilm</w:t>
        </w:r>
      </w:hyperlink>
      <w:r w:rsidR="00166B9E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Pr="008765D4">
        <w:rPr>
          <w:rFonts w:ascii="Arial" w:eastAsia="Times New Roman" w:hAnsi="Arial" w:cs="Arial"/>
          <w:sz w:val="20"/>
          <w:szCs w:val="20"/>
          <w:lang w:val="de-DE" w:eastAsia="de-CH"/>
        </w:rPr>
        <w:t>zeigt sich das Skigebiet Arosa Lenzerheide von seiner besten Seite – während der frühen Morgen- und späten Abendstunden</w:t>
      </w:r>
      <w:r w:rsidR="007655D8">
        <w:rPr>
          <w:rFonts w:ascii="Arial" w:eastAsia="Times New Roman" w:hAnsi="Arial" w:cs="Arial"/>
          <w:sz w:val="20"/>
          <w:szCs w:val="20"/>
          <w:lang w:val="de-DE" w:eastAsia="de-CH"/>
        </w:rPr>
        <w:t>. Die</w:t>
      </w:r>
      <w:r w:rsidR="006D0450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eingefangene Stimmung </w:t>
      </w:r>
      <w:r w:rsidR="00AE77C0">
        <w:rPr>
          <w:rFonts w:ascii="Arial" w:eastAsia="Times New Roman" w:hAnsi="Arial" w:cs="Arial"/>
          <w:sz w:val="20"/>
          <w:szCs w:val="20"/>
          <w:lang w:val="de-DE" w:eastAsia="de-CH"/>
        </w:rPr>
        <w:t>widerspiegelt</w:t>
      </w:r>
      <w:r w:rsidR="006D0450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die Primärfarben des Skigebiets, das Blau von Arosa und das Rot von Lenzerheide</w:t>
      </w:r>
      <w:r w:rsidR="004B57A2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auf einzigartige </w:t>
      </w:r>
      <w:r w:rsidR="007812DD">
        <w:rPr>
          <w:rFonts w:ascii="Arial" w:eastAsia="Times New Roman" w:hAnsi="Arial" w:cs="Arial"/>
          <w:sz w:val="20"/>
          <w:szCs w:val="20"/>
          <w:lang w:val="de-DE" w:eastAsia="de-CH"/>
        </w:rPr>
        <w:t>Weise.</w:t>
      </w:r>
      <w:r w:rsidR="004D2ED3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Und immer mit auf dem Bild</w:t>
      </w:r>
      <w:r w:rsidR="0034202F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ist </w:t>
      </w:r>
      <w:r w:rsidR="004D2ED3">
        <w:rPr>
          <w:rFonts w:ascii="Arial" w:eastAsia="Times New Roman" w:hAnsi="Arial" w:cs="Arial"/>
          <w:sz w:val="20"/>
          <w:szCs w:val="20"/>
          <w:lang w:val="de-DE" w:eastAsia="de-CH"/>
        </w:rPr>
        <w:t>der neue «</w:t>
      </w:r>
      <w:r w:rsidR="004D2ED3" w:rsidRPr="00207DC2">
        <w:rPr>
          <w:rFonts w:ascii="Arial" w:eastAsia="Times New Roman" w:hAnsi="Arial" w:cs="Arial"/>
          <w:sz w:val="20"/>
          <w:szCs w:val="20"/>
          <w:lang w:val="de-DE" w:eastAsia="de-CH"/>
        </w:rPr>
        <w:t>Arosa</w:t>
      </w:r>
      <w:r w:rsidR="004D2ED3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="004D2ED3" w:rsidRPr="00207DC2">
        <w:rPr>
          <w:rFonts w:ascii="Arial" w:eastAsia="Times New Roman" w:hAnsi="Arial" w:cs="Arial"/>
          <w:sz w:val="20"/>
          <w:szCs w:val="20"/>
          <w:lang w:val="de-DE" w:eastAsia="de-CH"/>
        </w:rPr>
        <w:t>Lenzerheide</w:t>
      </w:r>
      <w:r w:rsidR="004D2ED3">
        <w:rPr>
          <w:rFonts w:ascii="Arial" w:eastAsia="Times New Roman" w:hAnsi="Arial" w:cs="Arial"/>
          <w:sz w:val="20"/>
          <w:szCs w:val="20"/>
          <w:lang w:val="de-DE" w:eastAsia="de-CH"/>
        </w:rPr>
        <w:t>»</w:t>
      </w:r>
      <w:r w:rsidR="004D2ED3" w:rsidRPr="00207DC2">
        <w:rPr>
          <w:rFonts w:ascii="Arial" w:eastAsia="Times New Roman" w:hAnsi="Arial" w:cs="Arial"/>
          <w:sz w:val="20"/>
          <w:szCs w:val="20"/>
          <w:lang w:val="de-DE" w:eastAsia="de-CH"/>
        </w:rPr>
        <w:t>-Ski</w:t>
      </w:r>
      <w:r w:rsidR="004D2ED3">
        <w:rPr>
          <w:rFonts w:ascii="Arial" w:eastAsia="Times New Roman" w:hAnsi="Arial" w:cs="Arial"/>
          <w:sz w:val="20"/>
          <w:szCs w:val="20"/>
          <w:lang w:val="de-DE" w:eastAsia="de-CH"/>
        </w:rPr>
        <w:t>.</w:t>
      </w:r>
    </w:p>
    <w:p w14:paraId="66780755" w14:textId="77777777" w:rsidR="000D7324" w:rsidRDefault="000D7324" w:rsidP="00067D95">
      <w:pPr>
        <w:pBdr>
          <w:bottom w:val="single" w:sz="4" w:space="1" w:color="auto"/>
        </w:pBd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de-DE" w:eastAsia="de-CH"/>
        </w:rPr>
      </w:pPr>
    </w:p>
    <w:p w14:paraId="6FE2C972" w14:textId="3AF9C54D" w:rsidR="000D7324" w:rsidRDefault="000D7324" w:rsidP="00067D95">
      <w:pPr>
        <w:pBdr>
          <w:bottom w:val="single" w:sz="4" w:space="1" w:color="auto"/>
        </w:pBd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de-DE" w:eastAsia="de-CH"/>
        </w:rPr>
      </w:pPr>
      <w:r>
        <w:rPr>
          <w:rFonts w:ascii="Arial" w:eastAsia="Times New Roman" w:hAnsi="Arial" w:cs="Arial"/>
          <w:sz w:val="20"/>
          <w:szCs w:val="20"/>
          <w:lang w:val="de-DE" w:eastAsia="de-CH"/>
        </w:rPr>
        <w:t xml:space="preserve">Im Rahmen der Kampagne wurde mit ANAVON, Creative </w:t>
      </w:r>
      <w:proofErr w:type="spellStart"/>
      <w:r>
        <w:rPr>
          <w:rFonts w:ascii="Arial" w:eastAsia="Times New Roman" w:hAnsi="Arial" w:cs="Arial"/>
          <w:sz w:val="20"/>
          <w:szCs w:val="20"/>
          <w:lang w:val="de-DE" w:eastAsia="de-CH"/>
        </w:rPr>
        <w:t>Intelligence</w:t>
      </w:r>
      <w:proofErr w:type="spellEnd"/>
      <w:r>
        <w:rPr>
          <w:rFonts w:ascii="Arial" w:eastAsia="Times New Roman" w:hAnsi="Arial" w:cs="Arial"/>
          <w:sz w:val="20"/>
          <w:szCs w:val="20"/>
          <w:lang w:val="de-DE" w:eastAsia="de-CH"/>
        </w:rPr>
        <w:t xml:space="preserve"> Society AG (Idee und Konzept)</w:t>
      </w:r>
      <w:r w:rsidR="008B65D8">
        <w:rPr>
          <w:rFonts w:ascii="Arial" w:eastAsia="Times New Roman" w:hAnsi="Arial" w:cs="Arial"/>
          <w:sz w:val="20"/>
          <w:szCs w:val="20"/>
          <w:lang w:val="de-DE" w:eastAsia="de-CH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>Matto Grosso (Filmproduktion) und Farner Consulting AG (Media) zusammengearbeitet.</w:t>
      </w:r>
    </w:p>
    <w:p w14:paraId="60D31FB0" w14:textId="77777777" w:rsidR="00043496" w:rsidRPr="00E63083" w:rsidRDefault="00043496" w:rsidP="00067D95">
      <w:pPr>
        <w:pBdr>
          <w:bottom w:val="single" w:sz="4" w:space="1" w:color="auto"/>
        </w:pBdr>
        <w:spacing w:line="276" w:lineRule="auto"/>
        <w:jc w:val="both"/>
        <w:rPr>
          <w:lang w:val="de-CH"/>
        </w:rPr>
      </w:pPr>
    </w:p>
    <w:p w14:paraId="6984D785" w14:textId="77777777" w:rsidR="00C359FC" w:rsidRPr="004B0818" w:rsidRDefault="00C359FC" w:rsidP="00067D95">
      <w:pPr>
        <w:spacing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84CE69B" w14:textId="77777777" w:rsidR="00C359FC" w:rsidRPr="00F108EE" w:rsidRDefault="00C359FC" w:rsidP="00067D95">
      <w:pPr>
        <w:spacing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29378141" w14:textId="77777777" w:rsidR="00EC7F6D" w:rsidRDefault="00EC7F6D" w:rsidP="00067D95">
      <w:pPr>
        <w:spacing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1667640" w14:textId="77777777" w:rsidR="00EC7F6D" w:rsidRPr="00F108EE" w:rsidRDefault="00FB21D5" w:rsidP="00067D95">
      <w:pPr>
        <w:spacing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Stefan Reichmuth</w:t>
      </w:r>
    </w:p>
    <w:p w14:paraId="62D354B5" w14:textId="328ECF95" w:rsidR="00EC7F6D" w:rsidRPr="00EC7F6D" w:rsidRDefault="0081396B" w:rsidP="00067D95">
      <w:pPr>
        <w:spacing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8139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Leiter Marketing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E6308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Skigebiet Arosa Lenzerheide</w:t>
      </w:r>
    </w:p>
    <w:p w14:paraId="60658D54" w14:textId="77777777" w:rsidR="00EC7F6D" w:rsidRPr="00E208BF" w:rsidRDefault="00EC7F6D" w:rsidP="00067D95">
      <w:pPr>
        <w:spacing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E208B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T +41 81 378 84 </w:t>
      </w:r>
      <w:r w:rsidR="00A34F45" w:rsidRPr="00E208B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8</w:t>
      </w:r>
      <w:r w:rsidRPr="00E208B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2</w:t>
      </w:r>
    </w:p>
    <w:p w14:paraId="32EBA6BC" w14:textId="798CD6EF" w:rsidR="00D83636" w:rsidRPr="00E208BF" w:rsidRDefault="00EC7F6D" w:rsidP="00067D95">
      <w:pPr>
        <w:spacing w:line="276" w:lineRule="auto"/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E208B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E-Mail </w:t>
      </w:r>
      <w:hyperlink r:id="rId15" w:history="1">
        <w:r w:rsidR="00AD2649" w:rsidRPr="00E208BF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DE"/>
          </w:rPr>
          <w:t>stefan.reichmuth@arosabergbahnen.ch</w:t>
        </w:r>
      </w:hyperlink>
    </w:p>
    <w:sectPr w:rsidR="00D83636" w:rsidRPr="00E208BF" w:rsidSect="00C359FC">
      <w:headerReference w:type="default" r:id="rId16"/>
      <w:footerReference w:type="default" r:id="rId17"/>
      <w:pgSz w:w="11900" w:h="16840"/>
      <w:pgMar w:top="3403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C2F5" w14:textId="77777777" w:rsidR="00797F54" w:rsidRDefault="00797F54" w:rsidP="00BE3CB3">
      <w:r>
        <w:separator/>
      </w:r>
    </w:p>
  </w:endnote>
  <w:endnote w:type="continuationSeparator" w:id="0">
    <w:p w14:paraId="1BD5A482" w14:textId="77777777" w:rsidR="00797F54" w:rsidRDefault="00797F54" w:rsidP="00BE3CB3">
      <w:r>
        <w:continuationSeparator/>
      </w:r>
    </w:p>
  </w:endnote>
  <w:endnote w:type="continuationNotice" w:id="1">
    <w:p w14:paraId="2EE2B507" w14:textId="77777777" w:rsidR="00797F54" w:rsidRDefault="00797F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C34E" w14:textId="77777777" w:rsidR="00BE3CB3" w:rsidRDefault="00BE3CB3" w:rsidP="000623AE">
    <w:pPr>
      <w:pStyle w:val="Fuzeile"/>
      <w:ind w:hanging="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FDB7" w14:textId="77777777" w:rsidR="00797F54" w:rsidRDefault="00797F54" w:rsidP="00BE3CB3">
      <w:r>
        <w:separator/>
      </w:r>
    </w:p>
  </w:footnote>
  <w:footnote w:type="continuationSeparator" w:id="0">
    <w:p w14:paraId="0F3BE9F4" w14:textId="77777777" w:rsidR="00797F54" w:rsidRDefault="00797F54" w:rsidP="00BE3CB3">
      <w:r>
        <w:continuationSeparator/>
      </w:r>
    </w:p>
  </w:footnote>
  <w:footnote w:type="continuationNotice" w:id="1">
    <w:p w14:paraId="566E1AEE" w14:textId="77777777" w:rsidR="00797F54" w:rsidRDefault="00797F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69AD" w14:textId="77777777" w:rsidR="00BE3CB3" w:rsidRPr="001F71CB" w:rsidRDefault="001F71CB" w:rsidP="001F71C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4EC0BE" wp14:editId="7144F39D">
          <wp:simplePos x="0" y="0"/>
          <wp:positionH relativeFrom="page">
            <wp:align>right</wp:align>
          </wp:positionH>
          <wp:positionV relativeFrom="paragraph">
            <wp:posOffset>-360705</wp:posOffset>
          </wp:positionV>
          <wp:extent cx="7559052" cy="10692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52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1236"/>
    <w:multiLevelType w:val="hybridMultilevel"/>
    <w:tmpl w:val="BCA215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21FDD"/>
    <w:multiLevelType w:val="hybridMultilevel"/>
    <w:tmpl w:val="78EA0D3E"/>
    <w:lvl w:ilvl="0" w:tplc="008A0F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592393">
    <w:abstractNumId w:val="0"/>
  </w:num>
  <w:num w:numId="2" w16cid:durableId="1510869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BF"/>
    <w:rsid w:val="00043496"/>
    <w:rsid w:val="0005758A"/>
    <w:rsid w:val="000623AE"/>
    <w:rsid w:val="00067D95"/>
    <w:rsid w:val="00090DE9"/>
    <w:rsid w:val="000946CE"/>
    <w:rsid w:val="000C3E46"/>
    <w:rsid w:val="000D2BB2"/>
    <w:rsid w:val="000D7324"/>
    <w:rsid w:val="000E4247"/>
    <w:rsid w:val="001209A9"/>
    <w:rsid w:val="00133409"/>
    <w:rsid w:val="00142059"/>
    <w:rsid w:val="00144CB8"/>
    <w:rsid w:val="00151693"/>
    <w:rsid w:val="001608F3"/>
    <w:rsid w:val="00166B9E"/>
    <w:rsid w:val="00172129"/>
    <w:rsid w:val="001928F6"/>
    <w:rsid w:val="001C04E0"/>
    <w:rsid w:val="001C1327"/>
    <w:rsid w:val="001D16E6"/>
    <w:rsid w:val="001F71CB"/>
    <w:rsid w:val="00205DED"/>
    <w:rsid w:val="00207DC2"/>
    <w:rsid w:val="00215E83"/>
    <w:rsid w:val="002301BD"/>
    <w:rsid w:val="002505D2"/>
    <w:rsid w:val="00273279"/>
    <w:rsid w:val="002826E4"/>
    <w:rsid w:val="00290FF0"/>
    <w:rsid w:val="002C5F74"/>
    <w:rsid w:val="002E6012"/>
    <w:rsid w:val="002F1CF6"/>
    <w:rsid w:val="00327B1A"/>
    <w:rsid w:val="00336AFD"/>
    <w:rsid w:val="0034202F"/>
    <w:rsid w:val="00357E75"/>
    <w:rsid w:val="003B4368"/>
    <w:rsid w:val="003B6579"/>
    <w:rsid w:val="003B65F0"/>
    <w:rsid w:val="003D49E2"/>
    <w:rsid w:val="00406315"/>
    <w:rsid w:val="004207E2"/>
    <w:rsid w:val="00450956"/>
    <w:rsid w:val="0048394B"/>
    <w:rsid w:val="0049017C"/>
    <w:rsid w:val="00496651"/>
    <w:rsid w:val="004B0818"/>
    <w:rsid w:val="004B3B9D"/>
    <w:rsid w:val="004B4948"/>
    <w:rsid w:val="004B57A2"/>
    <w:rsid w:val="004D2ED3"/>
    <w:rsid w:val="005068E5"/>
    <w:rsid w:val="00512378"/>
    <w:rsid w:val="005336BF"/>
    <w:rsid w:val="00533B52"/>
    <w:rsid w:val="00534161"/>
    <w:rsid w:val="00542E1F"/>
    <w:rsid w:val="005449F0"/>
    <w:rsid w:val="00574278"/>
    <w:rsid w:val="00575BFE"/>
    <w:rsid w:val="005D5A5B"/>
    <w:rsid w:val="005D65A4"/>
    <w:rsid w:val="005E3563"/>
    <w:rsid w:val="005E6273"/>
    <w:rsid w:val="0060212E"/>
    <w:rsid w:val="00626D20"/>
    <w:rsid w:val="00681F3E"/>
    <w:rsid w:val="006841DE"/>
    <w:rsid w:val="006A59F0"/>
    <w:rsid w:val="006C1556"/>
    <w:rsid w:val="006D0450"/>
    <w:rsid w:val="006D3F48"/>
    <w:rsid w:val="006F05A1"/>
    <w:rsid w:val="006F6BD0"/>
    <w:rsid w:val="006F7271"/>
    <w:rsid w:val="007141F6"/>
    <w:rsid w:val="007377F1"/>
    <w:rsid w:val="00744E38"/>
    <w:rsid w:val="00753CA2"/>
    <w:rsid w:val="00760155"/>
    <w:rsid w:val="007655D8"/>
    <w:rsid w:val="007812DD"/>
    <w:rsid w:val="00797F54"/>
    <w:rsid w:val="007A00DF"/>
    <w:rsid w:val="007A01E4"/>
    <w:rsid w:val="007D0742"/>
    <w:rsid w:val="007D7395"/>
    <w:rsid w:val="007F545C"/>
    <w:rsid w:val="00801ABF"/>
    <w:rsid w:val="0081396B"/>
    <w:rsid w:val="00815E26"/>
    <w:rsid w:val="00824891"/>
    <w:rsid w:val="008303DE"/>
    <w:rsid w:val="00862194"/>
    <w:rsid w:val="008757CC"/>
    <w:rsid w:val="008765D4"/>
    <w:rsid w:val="008A2777"/>
    <w:rsid w:val="008A4335"/>
    <w:rsid w:val="008B282C"/>
    <w:rsid w:val="008B65D8"/>
    <w:rsid w:val="008C6BE1"/>
    <w:rsid w:val="008F1574"/>
    <w:rsid w:val="009109D0"/>
    <w:rsid w:val="00924B30"/>
    <w:rsid w:val="0095680A"/>
    <w:rsid w:val="009777F7"/>
    <w:rsid w:val="009834C5"/>
    <w:rsid w:val="0099293D"/>
    <w:rsid w:val="009A03C1"/>
    <w:rsid w:val="009C1BE1"/>
    <w:rsid w:val="009E4ACF"/>
    <w:rsid w:val="00A34F45"/>
    <w:rsid w:val="00AA736D"/>
    <w:rsid w:val="00AB0E59"/>
    <w:rsid w:val="00AB797E"/>
    <w:rsid w:val="00AC3A83"/>
    <w:rsid w:val="00AD2649"/>
    <w:rsid w:val="00AE77C0"/>
    <w:rsid w:val="00AF3039"/>
    <w:rsid w:val="00B6707B"/>
    <w:rsid w:val="00BA1FE6"/>
    <w:rsid w:val="00BA561F"/>
    <w:rsid w:val="00BB286F"/>
    <w:rsid w:val="00BD66BF"/>
    <w:rsid w:val="00BE17D0"/>
    <w:rsid w:val="00BE3CB3"/>
    <w:rsid w:val="00C22660"/>
    <w:rsid w:val="00C25630"/>
    <w:rsid w:val="00C31F26"/>
    <w:rsid w:val="00C359FC"/>
    <w:rsid w:val="00C479BB"/>
    <w:rsid w:val="00C56032"/>
    <w:rsid w:val="00C5708F"/>
    <w:rsid w:val="00C61089"/>
    <w:rsid w:val="00C965B0"/>
    <w:rsid w:val="00C96990"/>
    <w:rsid w:val="00CB2D4B"/>
    <w:rsid w:val="00CB5376"/>
    <w:rsid w:val="00CB5D94"/>
    <w:rsid w:val="00CF7ABD"/>
    <w:rsid w:val="00D4115A"/>
    <w:rsid w:val="00D433BE"/>
    <w:rsid w:val="00D65D4A"/>
    <w:rsid w:val="00D7463A"/>
    <w:rsid w:val="00D83636"/>
    <w:rsid w:val="00D86FFC"/>
    <w:rsid w:val="00DC5882"/>
    <w:rsid w:val="00DD14EC"/>
    <w:rsid w:val="00E06EFA"/>
    <w:rsid w:val="00E17491"/>
    <w:rsid w:val="00E20377"/>
    <w:rsid w:val="00E208BF"/>
    <w:rsid w:val="00E231F7"/>
    <w:rsid w:val="00E33153"/>
    <w:rsid w:val="00E33746"/>
    <w:rsid w:val="00E464FA"/>
    <w:rsid w:val="00E63083"/>
    <w:rsid w:val="00EB6B27"/>
    <w:rsid w:val="00EC7F6D"/>
    <w:rsid w:val="00ED3D41"/>
    <w:rsid w:val="00EF776E"/>
    <w:rsid w:val="00F005C1"/>
    <w:rsid w:val="00F06CD9"/>
    <w:rsid w:val="00F50AAD"/>
    <w:rsid w:val="00F5363E"/>
    <w:rsid w:val="00F66B05"/>
    <w:rsid w:val="00F8599B"/>
    <w:rsid w:val="00FB21D5"/>
    <w:rsid w:val="00FB49B2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72E0911"/>
  <w14:defaultImageDpi w14:val="300"/>
  <w15:docId w15:val="{280957A6-2393-46F5-BF93-7F91611D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359FC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6B2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6B2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EB6B27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6B27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6B27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B6B27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B6B27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6B27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6B27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rsid w:val="00C359F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7B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7B1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7B1A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B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B1A"/>
    <w:rPr>
      <w:rFonts w:eastAsiaTheme="minorHAnsi"/>
      <w:b/>
      <w:bCs/>
      <w:sz w:val="20"/>
      <w:szCs w:val="2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015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34F45"/>
    <w:pPr>
      <w:widowControl/>
      <w:spacing w:before="100" w:beforeAutospacing="1" w:after="100" w:afterAutospacing="1"/>
    </w:pPr>
    <w:rPr>
      <w:rFonts w:ascii="Calibri" w:hAnsi="Calibri" w:cs="Calibri"/>
      <w:lang w:val="de-CH" w:eastAsia="de-CH"/>
    </w:rPr>
  </w:style>
  <w:style w:type="paragraph" w:styleId="Listenabsatz">
    <w:name w:val="List Paragraph"/>
    <w:basedOn w:val="Standard"/>
    <w:uiPriority w:val="34"/>
    <w:qFormat/>
    <w:rsid w:val="00A34F45"/>
    <w:pPr>
      <w:widowControl/>
      <w:ind w:left="720"/>
    </w:pPr>
    <w:rPr>
      <w:rFonts w:ascii="Calibri" w:hAnsi="Calibri" w:cs="Calibri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OIsp_U0bHE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von-ski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rosalenzerheide.swis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efan.reichmuth@arosabergbahnen.ch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app=desktop&amp;v=vVF4L5vi1dc&amp;feature=yout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Lechner\LMS\MKE%20-%2022_23\05_Medienmitteilungen_Anfragen\Vorlagen\Vorlage_Medienmitteilung_AL_ABB_LBB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036880E-0476-4A43-9035-309ACB72099E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a7ec51-54a6-4a0a-823d-0fe1bdd7c377" xsi:nil="true"/>
    <lcf76f155ced4ddcb4097134ff3c332f xmlns="d67b030c-0247-4da7-9778-01881a8aec2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6" ma:contentTypeDescription="Ein neues Dokument erstellen." ma:contentTypeScope="" ma:versionID="de310f3a65af170ec2dbff6f1844c66f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337df1b89ae3984116c3a9efd0127d4c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dbd87a-1549-4f96-bb07-d89ce97688b3}" ma:internalName="TaxCatchAll" ma:showField="CatchAllData" ma:web="e7a7ec51-54a6-4a0a-823d-0fe1bdd7c3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A19E-29CF-4C53-BDDF-CD01EBC9F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F90BC-7852-44E7-8A72-08B9E9533A31}">
  <ds:schemaRefs>
    <ds:schemaRef ds:uri="http://schemas.microsoft.com/office/2006/metadata/properties"/>
    <ds:schemaRef ds:uri="http://schemas.microsoft.com/office/infopath/2007/PartnerControls"/>
    <ds:schemaRef ds:uri="e7a7ec51-54a6-4a0a-823d-0fe1bdd7c377"/>
    <ds:schemaRef ds:uri="d67b030c-0247-4da7-9778-01881a8aec20"/>
  </ds:schemaRefs>
</ds:datastoreItem>
</file>

<file path=customXml/itemProps3.xml><?xml version="1.0" encoding="utf-8"?>
<ds:datastoreItem xmlns:ds="http://schemas.openxmlformats.org/officeDocument/2006/customXml" ds:itemID="{93EB7A20-09CA-4301-A2D8-AF3EF17129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EA4889-1832-49F6-853B-149C26944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Vorlage_Medienmitteilung_AL_ABB_LBB</Template>
  <TotalTime>0</TotalTime>
  <Pages>2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Lechner</dc:creator>
  <cp:keywords/>
  <dc:description/>
  <cp:lastModifiedBy>Carmen Lechner</cp:lastModifiedBy>
  <cp:revision>98</cp:revision>
  <cp:lastPrinted>2022-11-09T09:41:00Z</cp:lastPrinted>
  <dcterms:created xsi:type="dcterms:W3CDTF">2022-09-20T15:06:00Z</dcterms:created>
  <dcterms:modified xsi:type="dcterms:W3CDTF">2022-11-09T09:43:00Z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229800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