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0AA3" w14:textId="4F9CDF3D" w:rsidR="00F3275C" w:rsidRPr="002E53AE" w:rsidRDefault="00F3275C" w:rsidP="00901FA6">
      <w:pPr>
        <w:spacing w:line="276" w:lineRule="auto"/>
        <w:rPr>
          <w:b/>
          <w:bCs/>
          <w:sz w:val="24"/>
          <w:szCs w:val="24"/>
        </w:rPr>
      </w:pPr>
      <w:r w:rsidRPr="002E53AE">
        <w:rPr>
          <w:b/>
          <w:bCs/>
          <w:sz w:val="24"/>
          <w:szCs w:val="24"/>
        </w:rPr>
        <w:t>Medienmitteilung</w:t>
      </w:r>
    </w:p>
    <w:p w14:paraId="5735E7EE" w14:textId="77777777" w:rsidR="00F3275C" w:rsidRPr="002E53AE" w:rsidRDefault="00F3275C" w:rsidP="00901FA6">
      <w:pPr>
        <w:spacing w:line="276" w:lineRule="auto"/>
      </w:pPr>
    </w:p>
    <w:p w14:paraId="47D4C285" w14:textId="499176A2" w:rsidR="00112969" w:rsidRPr="002E53AE" w:rsidRDefault="00F3275C" w:rsidP="00901FA6">
      <w:pPr>
        <w:spacing w:line="276" w:lineRule="auto"/>
      </w:pPr>
      <w:r w:rsidRPr="002E53AE">
        <w:t>Datum:</w:t>
      </w:r>
      <w:r w:rsidRPr="002E53AE">
        <w:tab/>
      </w:r>
      <w:r w:rsidR="004873BE" w:rsidRPr="002E53AE">
        <w:tab/>
      </w:r>
      <w:r w:rsidR="00B0451F" w:rsidRPr="002E53AE">
        <w:t xml:space="preserve">Donnerstag, </w:t>
      </w:r>
      <w:r w:rsidR="00112969" w:rsidRPr="002E53AE">
        <w:t>15. Dezember 2022</w:t>
      </w:r>
    </w:p>
    <w:p w14:paraId="567FF2EB" w14:textId="75FAFE5B" w:rsidR="005A5093" w:rsidRPr="002E53AE" w:rsidRDefault="00F3275C" w:rsidP="00901FA6">
      <w:pPr>
        <w:spacing w:line="276" w:lineRule="auto"/>
      </w:pPr>
      <w:r w:rsidRPr="002E53AE">
        <w:t>Rubrik/Thema:</w:t>
      </w:r>
      <w:r w:rsidRPr="002E53AE">
        <w:tab/>
      </w:r>
      <w:r w:rsidR="005A5093" w:rsidRPr="002E53AE">
        <w:t>Ferienregion</w:t>
      </w:r>
      <w:r w:rsidR="00F76CD2" w:rsidRPr="002E53AE">
        <w:t xml:space="preserve"> / Tourismus</w:t>
      </w:r>
    </w:p>
    <w:p w14:paraId="355F05D5" w14:textId="7664D165" w:rsidR="00F3275C" w:rsidRPr="002E53AE" w:rsidRDefault="00F3275C" w:rsidP="00901FA6">
      <w:pPr>
        <w:spacing w:line="276" w:lineRule="auto"/>
        <w:rPr>
          <w:rFonts w:eastAsia="Times New Roman" w:cs="Arial"/>
        </w:rPr>
      </w:pPr>
      <w:r w:rsidRPr="002E53AE">
        <w:rPr>
          <w:rFonts w:eastAsia="Times New Roman" w:cs="Arial"/>
        </w:rPr>
        <w:t>Link:</w:t>
      </w:r>
      <w:r w:rsidRPr="002E53AE">
        <w:rPr>
          <w:rFonts w:eastAsia="Times New Roman" w:cs="Arial"/>
        </w:rPr>
        <w:tab/>
      </w:r>
      <w:r w:rsidR="004873BE" w:rsidRPr="002E53AE">
        <w:rPr>
          <w:rFonts w:eastAsia="Times New Roman" w:cs="Arial"/>
        </w:rPr>
        <w:tab/>
      </w:r>
      <w:hyperlink r:id="rId10" w:history="1">
        <w:proofErr w:type="spellStart"/>
        <w:proofErr w:type="gramStart"/>
        <w:r w:rsidR="00031816" w:rsidRPr="002E53AE">
          <w:rPr>
            <w:rStyle w:val="Hyperlink"/>
            <w:rFonts w:eastAsia="Times New Roman" w:cs="Arial"/>
          </w:rPr>
          <w:t>lenzerheide.swiss</w:t>
        </w:r>
        <w:proofErr w:type="spellEnd"/>
        <w:proofErr w:type="gramEnd"/>
        <w:r w:rsidR="00031816" w:rsidRPr="002E53AE">
          <w:rPr>
            <w:rStyle w:val="Hyperlink"/>
            <w:rFonts w:eastAsia="Times New Roman" w:cs="Arial"/>
          </w:rPr>
          <w:t>/langlauf-muffel</w:t>
        </w:r>
      </w:hyperlink>
    </w:p>
    <w:p w14:paraId="146FD268" w14:textId="77777777" w:rsidR="004A10A4" w:rsidRPr="002E53AE" w:rsidRDefault="004A10A4" w:rsidP="00901FA6">
      <w:pPr>
        <w:pBdr>
          <w:bottom w:val="single" w:sz="4" w:space="1" w:color="auto"/>
        </w:pBdr>
        <w:spacing w:line="276" w:lineRule="auto"/>
      </w:pPr>
    </w:p>
    <w:p w14:paraId="20E7A042" w14:textId="77777777" w:rsidR="004A10A4" w:rsidRPr="002E53AE" w:rsidRDefault="004A10A4" w:rsidP="00901FA6">
      <w:pPr>
        <w:spacing w:line="276" w:lineRule="auto"/>
      </w:pPr>
    </w:p>
    <w:p w14:paraId="7A69768A" w14:textId="1A9A7791" w:rsidR="002D1404" w:rsidRPr="002E53AE" w:rsidRDefault="00031816" w:rsidP="00901FA6">
      <w:pPr>
        <w:spacing w:line="276" w:lineRule="auto"/>
        <w:rPr>
          <w:b/>
          <w:bCs/>
          <w:lang w:val="de-DE"/>
        </w:rPr>
      </w:pPr>
      <w:r w:rsidRPr="002E53AE">
        <w:rPr>
          <w:b/>
          <w:bCs/>
          <w:sz w:val="24"/>
          <w:szCs w:val="24"/>
          <w:lang w:val="de-DE"/>
        </w:rPr>
        <w:t xml:space="preserve">Lenzerheide sucht den </w:t>
      </w:r>
      <w:proofErr w:type="spellStart"/>
      <w:r w:rsidRPr="002E53AE">
        <w:rPr>
          <w:b/>
          <w:bCs/>
          <w:sz w:val="24"/>
          <w:szCs w:val="24"/>
          <w:lang w:val="de-DE"/>
        </w:rPr>
        <w:t>grössten</w:t>
      </w:r>
      <w:proofErr w:type="spellEnd"/>
      <w:r w:rsidRPr="002E53AE">
        <w:rPr>
          <w:b/>
          <w:bCs/>
          <w:sz w:val="24"/>
          <w:szCs w:val="24"/>
          <w:lang w:val="de-DE"/>
        </w:rPr>
        <w:t xml:space="preserve"> Langlauf-Muffel</w:t>
      </w:r>
    </w:p>
    <w:p w14:paraId="49CBA62D" w14:textId="77777777" w:rsidR="00031816" w:rsidRPr="002E53AE" w:rsidRDefault="00031816" w:rsidP="00901FA6">
      <w:pPr>
        <w:spacing w:line="276" w:lineRule="auto"/>
        <w:rPr>
          <w:lang w:val="de-DE"/>
        </w:rPr>
      </w:pPr>
    </w:p>
    <w:p w14:paraId="7B08072A" w14:textId="611779AC" w:rsidR="00C012C5" w:rsidRPr="002E53AE" w:rsidRDefault="00252E2B" w:rsidP="00901FA6">
      <w:pPr>
        <w:spacing w:line="276" w:lineRule="auto"/>
        <w:rPr>
          <w:b/>
          <w:bCs/>
          <w:lang w:val="de-DE"/>
        </w:rPr>
      </w:pPr>
      <w:r w:rsidRPr="002E53AE">
        <w:rPr>
          <w:b/>
          <w:bCs/>
          <w:lang w:val="de-DE"/>
        </w:rPr>
        <w:t xml:space="preserve">Vom Muffel zum Fan in Lenzerheide: </w:t>
      </w:r>
      <w:r w:rsidR="0051266F" w:rsidRPr="002E53AE">
        <w:rPr>
          <w:b/>
          <w:bCs/>
          <w:lang w:val="de-DE"/>
        </w:rPr>
        <w:t>Die Ferienregion Lenzerheide präsentiert i</w:t>
      </w:r>
      <w:r w:rsidR="00A23096" w:rsidRPr="002E53AE">
        <w:rPr>
          <w:b/>
          <w:bCs/>
          <w:lang w:val="de-DE"/>
        </w:rPr>
        <w:t>m Rahmen der neuen Langlauf-Kampagne nicht nur prominente Langlauf-Muffel, sondern lädt einen</w:t>
      </w:r>
      <w:r w:rsidR="00621489" w:rsidRPr="002E53AE">
        <w:rPr>
          <w:b/>
          <w:bCs/>
          <w:lang w:val="de-DE"/>
        </w:rPr>
        <w:t xml:space="preserve"> eben solchen </w:t>
      </w:r>
      <w:r w:rsidR="002F58FE" w:rsidRPr="002E53AE">
        <w:rPr>
          <w:b/>
          <w:bCs/>
          <w:lang w:val="de-DE"/>
        </w:rPr>
        <w:t xml:space="preserve">sogar </w:t>
      </w:r>
      <w:r w:rsidR="00621489" w:rsidRPr="002E53AE">
        <w:rPr>
          <w:b/>
          <w:bCs/>
          <w:lang w:val="de-DE"/>
        </w:rPr>
        <w:t xml:space="preserve">zu einem Langlaufwochenende in Lenzerheide ein. </w:t>
      </w:r>
      <w:r w:rsidRPr="002E53AE">
        <w:rPr>
          <w:b/>
          <w:bCs/>
          <w:lang w:val="de-DE"/>
        </w:rPr>
        <w:t>Der Wettbewerb startet heute.</w:t>
      </w:r>
    </w:p>
    <w:p w14:paraId="322F465E" w14:textId="77777777" w:rsidR="00C012C5" w:rsidRPr="002E53AE" w:rsidRDefault="00C012C5" w:rsidP="00901FA6">
      <w:pPr>
        <w:spacing w:line="276" w:lineRule="auto"/>
        <w:rPr>
          <w:lang w:val="de-DE"/>
        </w:rPr>
      </w:pPr>
    </w:p>
    <w:p w14:paraId="41E96C60" w14:textId="40B06AD5" w:rsidR="00296026" w:rsidRPr="002E53AE" w:rsidRDefault="003E0F87" w:rsidP="00901FA6">
      <w:pPr>
        <w:spacing w:line="276" w:lineRule="auto"/>
        <w:rPr>
          <w:rFonts w:eastAsia="Times New Roman" w:cs="Arial"/>
        </w:rPr>
      </w:pPr>
      <w:r w:rsidRPr="002E53AE">
        <w:rPr>
          <w:lang w:val="de-DE"/>
        </w:rPr>
        <w:t xml:space="preserve">Langlaufen macht </w:t>
      </w:r>
      <w:proofErr w:type="spellStart"/>
      <w:r w:rsidRPr="002E53AE">
        <w:rPr>
          <w:lang w:val="de-DE"/>
        </w:rPr>
        <w:t>Spass</w:t>
      </w:r>
      <w:proofErr w:type="spellEnd"/>
      <w:r w:rsidRPr="002E53AE">
        <w:rPr>
          <w:lang w:val="de-DE"/>
        </w:rPr>
        <w:t>, auch wenn man es (noch) nicht kann – das ist das Motto der diesjährigen Langlauf-Kampagne</w:t>
      </w:r>
      <w:r w:rsidR="006B2423" w:rsidRPr="002E53AE">
        <w:rPr>
          <w:lang w:val="de-DE"/>
        </w:rPr>
        <w:t xml:space="preserve"> der Ferienregion Lenzerheide.</w:t>
      </w:r>
      <w:r w:rsidR="00296026" w:rsidRPr="002E53AE">
        <w:rPr>
          <w:lang w:val="de-DE"/>
        </w:rPr>
        <w:t xml:space="preserve"> Um einen Anreiz zu schaffen, diese Sportart neu auszuprobieren, verlost die Ferienregion </w:t>
      </w:r>
      <w:r w:rsidR="00112969" w:rsidRPr="002E53AE">
        <w:rPr>
          <w:lang w:val="de-DE"/>
        </w:rPr>
        <w:t xml:space="preserve">Lenzerheide </w:t>
      </w:r>
      <w:r w:rsidR="00443EE6" w:rsidRPr="002E53AE">
        <w:rPr>
          <w:lang w:val="de-DE"/>
        </w:rPr>
        <w:t xml:space="preserve">ein Langlauf-Wochenende für zwei Personen, den </w:t>
      </w:r>
      <w:proofErr w:type="spellStart"/>
      <w:r w:rsidR="00443EE6" w:rsidRPr="002E53AE">
        <w:rPr>
          <w:lang w:val="de-DE"/>
        </w:rPr>
        <w:t>grössten</w:t>
      </w:r>
      <w:proofErr w:type="spellEnd"/>
      <w:r w:rsidR="00443EE6" w:rsidRPr="002E53AE">
        <w:rPr>
          <w:lang w:val="de-DE"/>
        </w:rPr>
        <w:t xml:space="preserve"> Langlauf-Muffel und seine Begleitung, </w:t>
      </w:r>
      <w:r w:rsidR="005A605B" w:rsidRPr="002E53AE">
        <w:rPr>
          <w:lang w:val="de-DE"/>
        </w:rPr>
        <w:t>inklusive Langlaufkurs sowie Fondue- und Glühweinplausch.</w:t>
      </w:r>
      <w:r w:rsidR="002E5346" w:rsidRPr="002E53AE">
        <w:rPr>
          <w:lang w:val="de-DE"/>
        </w:rPr>
        <w:t xml:space="preserve"> </w:t>
      </w:r>
      <w:r w:rsidR="00D2156E" w:rsidRPr="002E53AE">
        <w:rPr>
          <w:lang w:val="de-DE"/>
        </w:rPr>
        <w:t>Teilnehmende können sich</w:t>
      </w:r>
      <w:r w:rsidR="00B50AF8" w:rsidRPr="002E53AE">
        <w:rPr>
          <w:lang w:val="de-DE"/>
        </w:rPr>
        <w:t xml:space="preserve"> </w:t>
      </w:r>
      <w:r w:rsidR="00603657" w:rsidRPr="002E53AE">
        <w:rPr>
          <w:lang w:val="de-DE"/>
        </w:rPr>
        <w:t xml:space="preserve">online </w:t>
      </w:r>
      <w:r w:rsidR="00D2156E" w:rsidRPr="002E53AE">
        <w:rPr>
          <w:lang w:val="de-DE"/>
        </w:rPr>
        <w:t xml:space="preserve">unter </w:t>
      </w:r>
      <w:hyperlink r:id="rId11" w:history="1">
        <w:proofErr w:type="spellStart"/>
        <w:proofErr w:type="gramStart"/>
        <w:r w:rsidR="00465C4C" w:rsidRPr="002E53AE">
          <w:rPr>
            <w:rStyle w:val="Hyperlink"/>
            <w:rFonts w:eastAsia="Times New Roman" w:cs="Arial"/>
          </w:rPr>
          <w:t>lenzerheide.swiss</w:t>
        </w:r>
        <w:proofErr w:type="spellEnd"/>
        <w:proofErr w:type="gramEnd"/>
        <w:r w:rsidR="00465C4C" w:rsidRPr="002E53AE">
          <w:rPr>
            <w:rStyle w:val="Hyperlink"/>
            <w:rFonts w:eastAsia="Times New Roman" w:cs="Arial"/>
          </w:rPr>
          <w:t>/langlauf-muffel</w:t>
        </w:r>
      </w:hyperlink>
      <w:r w:rsidR="00D2156E" w:rsidRPr="002E53AE">
        <w:rPr>
          <w:rFonts w:eastAsia="Times New Roman" w:cs="Arial"/>
        </w:rPr>
        <w:t xml:space="preserve"> anmelden.</w:t>
      </w:r>
    </w:p>
    <w:p w14:paraId="5C252B5B" w14:textId="77777777" w:rsidR="00356F76" w:rsidRPr="002E53AE" w:rsidRDefault="00356F76" w:rsidP="00901FA6">
      <w:pPr>
        <w:spacing w:line="276" w:lineRule="auto"/>
        <w:rPr>
          <w:lang w:val="de-DE"/>
        </w:rPr>
      </w:pPr>
    </w:p>
    <w:p w14:paraId="44B06F5C" w14:textId="606DD322" w:rsidR="00356F76" w:rsidRPr="002E53AE" w:rsidRDefault="00356F76" w:rsidP="00901FA6">
      <w:pPr>
        <w:spacing w:line="276" w:lineRule="auto"/>
        <w:rPr>
          <w:b/>
          <w:bCs/>
          <w:lang w:val="de-DE"/>
        </w:rPr>
      </w:pPr>
      <w:r w:rsidRPr="002E53AE">
        <w:rPr>
          <w:b/>
          <w:bCs/>
          <w:lang w:val="de-DE"/>
        </w:rPr>
        <w:t>Prominente Unterstützung</w:t>
      </w:r>
      <w:r w:rsidR="00053324" w:rsidRPr="002E53AE">
        <w:rPr>
          <w:b/>
          <w:bCs/>
          <w:lang w:val="de-DE"/>
        </w:rPr>
        <w:t xml:space="preserve"> der «</w:t>
      </w:r>
      <w:proofErr w:type="spellStart"/>
      <w:r w:rsidR="00053324" w:rsidRPr="002E53AE">
        <w:rPr>
          <w:b/>
          <w:bCs/>
          <w:lang w:val="de-DE"/>
        </w:rPr>
        <w:t>Comedymänner</w:t>
      </w:r>
      <w:proofErr w:type="spellEnd"/>
      <w:r w:rsidR="00053324" w:rsidRPr="002E53AE">
        <w:rPr>
          <w:b/>
          <w:bCs/>
          <w:lang w:val="de-DE"/>
        </w:rPr>
        <w:t>»</w:t>
      </w:r>
    </w:p>
    <w:p w14:paraId="51594EF1" w14:textId="1B34AE78" w:rsidR="004C240C" w:rsidRPr="002E53AE" w:rsidRDefault="00603657" w:rsidP="00901FA6">
      <w:pPr>
        <w:spacing w:line="276" w:lineRule="auto"/>
        <w:rPr>
          <w:lang w:val="de-DE"/>
        </w:rPr>
      </w:pPr>
      <w:r w:rsidRPr="002E53AE">
        <w:rPr>
          <w:lang w:val="de-DE"/>
        </w:rPr>
        <w:t xml:space="preserve">Zwei, die ebenfalls noch nie auf </w:t>
      </w:r>
      <w:r w:rsidR="00D21179" w:rsidRPr="002E53AE">
        <w:rPr>
          <w:lang w:val="de-DE"/>
        </w:rPr>
        <w:t>den Langlaufski</w:t>
      </w:r>
      <w:r w:rsidRPr="002E53AE">
        <w:rPr>
          <w:lang w:val="de-DE"/>
        </w:rPr>
        <w:t xml:space="preserve"> standen, sind </w:t>
      </w:r>
      <w:r w:rsidR="005F4B10" w:rsidRPr="002E53AE">
        <w:rPr>
          <w:lang w:val="de-DE"/>
        </w:rPr>
        <w:t xml:space="preserve">Comedian und Moderator Stefan </w:t>
      </w:r>
      <w:r w:rsidR="001C364F" w:rsidRPr="002E53AE">
        <w:rPr>
          <w:lang w:val="de-DE"/>
        </w:rPr>
        <w:t>«</w:t>
      </w:r>
      <w:proofErr w:type="spellStart"/>
      <w:r w:rsidR="001C364F" w:rsidRPr="002E53AE">
        <w:rPr>
          <w:lang w:val="de-DE"/>
        </w:rPr>
        <w:t>Büssi</w:t>
      </w:r>
      <w:proofErr w:type="spellEnd"/>
      <w:r w:rsidR="001C364F" w:rsidRPr="002E53AE">
        <w:rPr>
          <w:lang w:val="de-DE"/>
        </w:rPr>
        <w:t xml:space="preserve">» </w:t>
      </w:r>
      <w:proofErr w:type="spellStart"/>
      <w:r w:rsidR="005F4B10" w:rsidRPr="002E53AE">
        <w:rPr>
          <w:lang w:val="de-DE"/>
        </w:rPr>
        <w:t>Büsser</w:t>
      </w:r>
      <w:proofErr w:type="spellEnd"/>
      <w:r w:rsidR="005F4B10" w:rsidRPr="002E53AE">
        <w:rPr>
          <w:lang w:val="de-DE"/>
        </w:rPr>
        <w:t xml:space="preserve"> </w:t>
      </w:r>
      <w:r w:rsidR="004C240C" w:rsidRPr="002E53AE">
        <w:rPr>
          <w:lang w:val="de-DE"/>
        </w:rPr>
        <w:t xml:space="preserve">sowie sein Kollege </w:t>
      </w:r>
      <w:r w:rsidR="005F4B10" w:rsidRPr="002E53AE">
        <w:rPr>
          <w:lang w:val="de-DE"/>
        </w:rPr>
        <w:t>Michael Schweizer</w:t>
      </w:r>
      <w:r w:rsidR="004C240C" w:rsidRPr="002E53AE">
        <w:rPr>
          <w:lang w:val="de-DE"/>
        </w:rPr>
        <w:t xml:space="preserve"> der «</w:t>
      </w:r>
      <w:proofErr w:type="spellStart"/>
      <w:r w:rsidR="004C240C" w:rsidRPr="002E53AE">
        <w:rPr>
          <w:lang w:val="de-DE"/>
        </w:rPr>
        <w:t>Comedymänner</w:t>
      </w:r>
      <w:proofErr w:type="spellEnd"/>
      <w:r w:rsidR="004C240C" w:rsidRPr="002E53AE">
        <w:rPr>
          <w:lang w:val="de-DE"/>
        </w:rPr>
        <w:t xml:space="preserve">». </w:t>
      </w:r>
      <w:r w:rsidR="008F486C" w:rsidRPr="002E53AE">
        <w:rPr>
          <w:lang w:val="de-DE"/>
        </w:rPr>
        <w:t xml:space="preserve">Die beiden wagten sich im Rahmen der Langlauf-Kampagne der Ferienregion Lenzerheide </w:t>
      </w:r>
      <w:r w:rsidR="00C012C5" w:rsidRPr="002E53AE">
        <w:rPr>
          <w:lang w:val="de-DE"/>
        </w:rPr>
        <w:t xml:space="preserve">in Zusammenarbeit mit Salomon </w:t>
      </w:r>
      <w:r w:rsidR="008F486C" w:rsidRPr="002E53AE">
        <w:rPr>
          <w:lang w:val="de-DE"/>
        </w:rPr>
        <w:t xml:space="preserve">zum ersten Mal auf die schmalen </w:t>
      </w:r>
      <w:r w:rsidR="00124A02" w:rsidRPr="002E53AE">
        <w:rPr>
          <w:lang w:val="de-DE"/>
        </w:rPr>
        <w:t>Latten</w:t>
      </w:r>
      <w:r w:rsidR="3858C222" w:rsidRPr="002E53AE">
        <w:rPr>
          <w:lang w:val="de-DE"/>
        </w:rPr>
        <w:t>.</w:t>
      </w:r>
      <w:r w:rsidR="00124A02" w:rsidRPr="002E53AE">
        <w:rPr>
          <w:lang w:val="de-DE"/>
        </w:rPr>
        <w:t xml:space="preserve"> </w:t>
      </w:r>
      <w:proofErr w:type="spellStart"/>
      <w:r w:rsidR="38A84428" w:rsidRPr="002E53AE">
        <w:rPr>
          <w:lang w:val="de-DE"/>
        </w:rPr>
        <w:t>E</w:t>
      </w:r>
      <w:r w:rsidR="00D1077F" w:rsidRPr="002E53AE">
        <w:rPr>
          <w:lang w:val="de-DE"/>
        </w:rPr>
        <w:t>rwartungsgemäss</w:t>
      </w:r>
      <w:proofErr w:type="spellEnd"/>
      <w:r w:rsidR="00D1077F" w:rsidRPr="002E53AE">
        <w:rPr>
          <w:lang w:val="de-DE"/>
        </w:rPr>
        <w:t xml:space="preserve"> </w:t>
      </w:r>
      <w:r w:rsidR="00C664E9" w:rsidRPr="002E53AE">
        <w:rPr>
          <w:lang w:val="de-DE"/>
        </w:rPr>
        <w:t xml:space="preserve">wenig geübt, dafür </w:t>
      </w:r>
      <w:r w:rsidR="00D21179" w:rsidRPr="002E53AE">
        <w:rPr>
          <w:lang w:val="de-DE"/>
        </w:rPr>
        <w:t>umso</w:t>
      </w:r>
      <w:r w:rsidR="00C664E9" w:rsidRPr="002E53AE">
        <w:rPr>
          <w:lang w:val="de-DE"/>
        </w:rPr>
        <w:t xml:space="preserve"> mehr amüsant kommentiert. </w:t>
      </w:r>
      <w:r w:rsidR="00101FDA" w:rsidRPr="002E53AE">
        <w:rPr>
          <w:lang w:val="de-DE"/>
        </w:rPr>
        <w:t xml:space="preserve">Mit Unterstützung von Biathlon-Profi Selina </w:t>
      </w:r>
      <w:proofErr w:type="spellStart"/>
      <w:r w:rsidR="00101FDA" w:rsidRPr="002E53AE">
        <w:rPr>
          <w:lang w:val="de-DE"/>
        </w:rPr>
        <w:t>Gasparin</w:t>
      </w:r>
      <w:proofErr w:type="spellEnd"/>
      <w:r w:rsidR="00101FDA" w:rsidRPr="002E53AE">
        <w:rPr>
          <w:lang w:val="de-DE"/>
        </w:rPr>
        <w:t xml:space="preserve"> </w:t>
      </w:r>
      <w:r w:rsidR="00A6093C" w:rsidRPr="002E53AE">
        <w:rPr>
          <w:lang w:val="de-DE"/>
        </w:rPr>
        <w:t xml:space="preserve">schafften es die beiden aber dennoch, eine gesamte Runde </w:t>
      </w:r>
      <w:r w:rsidR="00EF237B" w:rsidRPr="002E53AE">
        <w:rPr>
          <w:lang w:val="de-DE"/>
        </w:rPr>
        <w:t>in der Roland Arena in Lantsch/Lenz zu absolvieren</w:t>
      </w:r>
      <w:r w:rsidR="001C364F" w:rsidRPr="002E53AE">
        <w:rPr>
          <w:lang w:val="de-DE"/>
        </w:rPr>
        <w:t>. Während «</w:t>
      </w:r>
      <w:proofErr w:type="spellStart"/>
      <w:r w:rsidR="001C364F" w:rsidRPr="002E53AE">
        <w:rPr>
          <w:lang w:val="de-DE"/>
        </w:rPr>
        <w:t>Büssi</w:t>
      </w:r>
      <w:proofErr w:type="spellEnd"/>
      <w:r w:rsidR="001C364F" w:rsidRPr="002E53AE">
        <w:rPr>
          <w:lang w:val="de-DE"/>
        </w:rPr>
        <w:t xml:space="preserve">» vor der Lektion noch vom </w:t>
      </w:r>
      <w:r w:rsidR="00190412" w:rsidRPr="002E53AE">
        <w:rPr>
          <w:lang w:val="de-DE"/>
        </w:rPr>
        <w:t>«langweiligen Langlaufen» sprach, wurde er zuletzt sogar ein bisschen Fan und meinte, er würde sich wohl auch eine Biathlon-Schnupperlektion nicht entgehen lassen.</w:t>
      </w:r>
      <w:r w:rsidR="00800ACE" w:rsidRPr="002E53AE">
        <w:rPr>
          <w:lang w:val="de-DE"/>
        </w:rPr>
        <w:t xml:space="preserve"> </w:t>
      </w:r>
      <w:r w:rsidR="00C664E9" w:rsidRPr="002E53AE">
        <w:rPr>
          <w:lang w:val="de-DE"/>
        </w:rPr>
        <w:t xml:space="preserve">Das dazugehörige </w:t>
      </w:r>
      <w:hyperlink r:id="rId12" w:history="1">
        <w:r w:rsidR="00C664E9" w:rsidRPr="002E53AE">
          <w:rPr>
            <w:rStyle w:val="Hyperlink"/>
            <w:lang w:val="de-DE"/>
          </w:rPr>
          <w:t>Video</w:t>
        </w:r>
      </w:hyperlink>
      <w:r w:rsidR="00C664E9" w:rsidRPr="002E53AE">
        <w:rPr>
          <w:lang w:val="de-DE"/>
        </w:rPr>
        <w:t xml:space="preserve"> gibt es auf dem YouTube-Kanal der Ferienregion Lenzerheide.</w:t>
      </w:r>
    </w:p>
    <w:p w14:paraId="7A4A23A7" w14:textId="77777777" w:rsidR="00031816" w:rsidRPr="002E53AE" w:rsidRDefault="00031816" w:rsidP="00901FA6">
      <w:pPr>
        <w:pBdr>
          <w:bottom w:val="single" w:sz="4" w:space="1" w:color="auto"/>
        </w:pBdr>
        <w:spacing w:line="276" w:lineRule="auto"/>
      </w:pPr>
    </w:p>
    <w:p w14:paraId="15856CE2" w14:textId="77777777" w:rsidR="0042757B" w:rsidRPr="002E53AE" w:rsidRDefault="0042757B" w:rsidP="00901FA6">
      <w:pPr>
        <w:spacing w:line="276" w:lineRule="auto"/>
      </w:pPr>
    </w:p>
    <w:p w14:paraId="50169855" w14:textId="77777777" w:rsidR="002E7411" w:rsidRPr="002E53AE" w:rsidRDefault="2972705B" w:rsidP="00901FA6">
      <w:pPr>
        <w:spacing w:line="276" w:lineRule="auto"/>
      </w:pPr>
      <w:r w:rsidRPr="002E53AE">
        <w:t>Für weitere Informationen wenden Sie sich bitte an:</w:t>
      </w:r>
    </w:p>
    <w:p w14:paraId="0E847591" w14:textId="77777777" w:rsidR="00C012C5" w:rsidRPr="002E53AE" w:rsidRDefault="00C012C5" w:rsidP="00901FA6">
      <w:pPr>
        <w:spacing w:line="276" w:lineRule="auto"/>
      </w:pPr>
    </w:p>
    <w:p w14:paraId="4BC35805" w14:textId="77777777" w:rsidR="007B633D" w:rsidRPr="002E53AE" w:rsidRDefault="007B633D" w:rsidP="00901FA6">
      <w:pPr>
        <w:spacing w:line="276" w:lineRule="auto"/>
      </w:pPr>
      <w:r w:rsidRPr="002E53AE">
        <w:t>Carmen Lechner</w:t>
      </w:r>
    </w:p>
    <w:p w14:paraId="2014A045" w14:textId="77777777" w:rsidR="007B633D" w:rsidRPr="002E53AE" w:rsidRDefault="007B633D" w:rsidP="00901FA6">
      <w:pPr>
        <w:spacing w:line="276" w:lineRule="auto"/>
      </w:pPr>
      <w:r w:rsidRPr="002E53AE">
        <w:t>PR/Medien, Lenzerheide Marketing und Support AG</w:t>
      </w:r>
    </w:p>
    <w:p w14:paraId="5255327C" w14:textId="77777777" w:rsidR="007B633D" w:rsidRPr="002E53AE" w:rsidRDefault="007B633D" w:rsidP="00901FA6">
      <w:pPr>
        <w:spacing w:line="276" w:lineRule="auto"/>
      </w:pPr>
      <w:r w:rsidRPr="002E53AE">
        <w:t>T +41 81 385 57 30 / M +41 79 327 46 86</w:t>
      </w:r>
    </w:p>
    <w:p w14:paraId="0C49D3DD" w14:textId="13FE43D4" w:rsidR="00C012C5" w:rsidRPr="002E53AE" w:rsidRDefault="007B633D" w:rsidP="00901FA6">
      <w:pPr>
        <w:spacing w:line="276" w:lineRule="auto"/>
      </w:pPr>
      <w:r w:rsidRPr="002E53AE">
        <w:t xml:space="preserve">E-Mail </w:t>
      </w:r>
      <w:hyperlink r:id="rId13" w:history="1">
        <w:r w:rsidRPr="002E53AE">
          <w:rPr>
            <w:rStyle w:val="Hyperlink"/>
          </w:rPr>
          <w:t>carmen.lechner@lenzerheide.swiss</w:t>
        </w:r>
      </w:hyperlink>
    </w:p>
    <w:p w14:paraId="5C339B45" w14:textId="77777777" w:rsidR="00C012C5" w:rsidRPr="002E53AE" w:rsidRDefault="00C012C5" w:rsidP="00901FA6">
      <w:pPr>
        <w:spacing w:line="276" w:lineRule="auto"/>
      </w:pPr>
    </w:p>
    <w:p w14:paraId="5D37783F" w14:textId="77777777" w:rsidR="00CC435D" w:rsidRPr="002E53AE" w:rsidRDefault="00CC435D" w:rsidP="00901FA6">
      <w:pPr>
        <w:spacing w:line="276" w:lineRule="auto"/>
      </w:pPr>
      <w:r w:rsidRPr="002E53AE">
        <w:t>Marc Schlüssel</w:t>
      </w:r>
    </w:p>
    <w:p w14:paraId="340D02A5" w14:textId="5DE2CA37" w:rsidR="00CC435D" w:rsidRPr="002E53AE" w:rsidRDefault="00CC435D" w:rsidP="00901FA6">
      <w:pPr>
        <w:spacing w:line="276" w:lineRule="auto"/>
      </w:pPr>
      <w:r w:rsidRPr="002E53AE">
        <w:t xml:space="preserve">CMO, </w:t>
      </w:r>
      <w:r w:rsidR="0019476B" w:rsidRPr="002E53AE">
        <w:t>Lenzerheide Marketing und Support AG</w:t>
      </w:r>
    </w:p>
    <w:p w14:paraId="722B5426" w14:textId="77777777" w:rsidR="00CC435D" w:rsidRPr="002E53AE" w:rsidRDefault="00CC435D" w:rsidP="00901FA6">
      <w:pPr>
        <w:spacing w:line="276" w:lineRule="auto"/>
      </w:pPr>
      <w:r w:rsidRPr="002E53AE">
        <w:t>T +41 81 385 57 20 / M +41 78 914 69 42</w:t>
      </w:r>
    </w:p>
    <w:p w14:paraId="6CC5ACAC" w14:textId="56DDB9BF" w:rsidR="00984339" w:rsidRPr="0047148D" w:rsidRDefault="05C7F436" w:rsidP="00901FA6">
      <w:pPr>
        <w:spacing w:line="276" w:lineRule="auto"/>
        <w:rPr>
          <w:rStyle w:val="Hyperlink"/>
          <w:color w:val="auto"/>
        </w:rPr>
      </w:pPr>
      <w:r w:rsidRPr="002E53AE">
        <w:t xml:space="preserve">E-Mail </w:t>
      </w:r>
      <w:hyperlink r:id="rId14" w:history="1">
        <w:r w:rsidR="00031816" w:rsidRPr="002E53AE">
          <w:rPr>
            <w:rStyle w:val="Hyperlink"/>
          </w:rPr>
          <w:t>marc.schluessel@lenzerheide.swiss</w:t>
        </w:r>
      </w:hyperlink>
    </w:p>
    <w:sectPr w:rsidR="00984339" w:rsidRPr="0047148D" w:rsidSect="00FA0D8C">
      <w:headerReference w:type="default" r:id="rId15"/>
      <w:pgSz w:w="11906" w:h="16838"/>
      <w:pgMar w:top="2268" w:right="964" w:bottom="1134" w:left="181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3E32" w14:textId="77777777" w:rsidR="0083235A" w:rsidRDefault="0083235A" w:rsidP="006F3724">
      <w:r>
        <w:separator/>
      </w:r>
    </w:p>
  </w:endnote>
  <w:endnote w:type="continuationSeparator" w:id="0">
    <w:p w14:paraId="52A441BA" w14:textId="77777777" w:rsidR="0083235A" w:rsidRDefault="0083235A" w:rsidP="006F3724">
      <w:r>
        <w:continuationSeparator/>
      </w:r>
    </w:p>
  </w:endnote>
  <w:endnote w:type="continuationNotice" w:id="1">
    <w:p w14:paraId="2DFAE1A8" w14:textId="77777777" w:rsidR="0083235A" w:rsidRDefault="0083235A" w:rsidP="006F3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MixOffice">
    <w:panose1 w:val="020B0503040302060204"/>
    <w:charset w:val="00"/>
    <w:family w:val="swiss"/>
    <w:pitch w:val="variable"/>
    <w:sig w:usb0="800000A7" w:usb1="00000042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404F" w14:textId="77777777" w:rsidR="0083235A" w:rsidRDefault="0083235A" w:rsidP="006F3724">
      <w:r>
        <w:separator/>
      </w:r>
    </w:p>
  </w:footnote>
  <w:footnote w:type="continuationSeparator" w:id="0">
    <w:p w14:paraId="78266DA9" w14:textId="77777777" w:rsidR="0083235A" w:rsidRDefault="0083235A" w:rsidP="006F3724">
      <w:r>
        <w:continuationSeparator/>
      </w:r>
    </w:p>
  </w:footnote>
  <w:footnote w:type="continuationNotice" w:id="1">
    <w:p w14:paraId="31036FF3" w14:textId="77777777" w:rsidR="0083235A" w:rsidRDefault="0083235A" w:rsidP="006F37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1530" w14:textId="77777777" w:rsidR="00FA0D8C" w:rsidRDefault="00FA0D8C" w:rsidP="006F372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4F11546" wp14:editId="3FCA108C">
          <wp:simplePos x="0" y="0"/>
          <wp:positionH relativeFrom="page">
            <wp:align>left</wp:align>
          </wp:positionH>
          <wp:positionV relativeFrom="paragraph">
            <wp:posOffset>-451692</wp:posOffset>
          </wp:positionV>
          <wp:extent cx="7551700" cy="10684504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700" cy="10684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71"/>
    <w:rsid w:val="00001028"/>
    <w:rsid w:val="0000187A"/>
    <w:rsid w:val="00007722"/>
    <w:rsid w:val="00007D7F"/>
    <w:rsid w:val="00016364"/>
    <w:rsid w:val="00023A2B"/>
    <w:rsid w:val="00024500"/>
    <w:rsid w:val="00025814"/>
    <w:rsid w:val="00025C06"/>
    <w:rsid w:val="00031816"/>
    <w:rsid w:val="000328EA"/>
    <w:rsid w:val="00034754"/>
    <w:rsid w:val="0004137C"/>
    <w:rsid w:val="000419A6"/>
    <w:rsid w:val="00044AC6"/>
    <w:rsid w:val="00045BB2"/>
    <w:rsid w:val="00046A25"/>
    <w:rsid w:val="0005001A"/>
    <w:rsid w:val="00050C94"/>
    <w:rsid w:val="000510D6"/>
    <w:rsid w:val="00053324"/>
    <w:rsid w:val="00053CD5"/>
    <w:rsid w:val="00055585"/>
    <w:rsid w:val="000577EE"/>
    <w:rsid w:val="000647E8"/>
    <w:rsid w:val="00070248"/>
    <w:rsid w:val="00072F9C"/>
    <w:rsid w:val="00080150"/>
    <w:rsid w:val="00082589"/>
    <w:rsid w:val="000840BD"/>
    <w:rsid w:val="00096486"/>
    <w:rsid w:val="00097566"/>
    <w:rsid w:val="000B01A1"/>
    <w:rsid w:val="000B30CF"/>
    <w:rsid w:val="000B3408"/>
    <w:rsid w:val="000B4A69"/>
    <w:rsid w:val="000C195B"/>
    <w:rsid w:val="000C3EF1"/>
    <w:rsid w:val="000D0E75"/>
    <w:rsid w:val="000D282B"/>
    <w:rsid w:val="000D5FFF"/>
    <w:rsid w:val="000D6B44"/>
    <w:rsid w:val="000D6D05"/>
    <w:rsid w:val="000E47E1"/>
    <w:rsid w:val="000E59C3"/>
    <w:rsid w:val="000E5A1C"/>
    <w:rsid w:val="00101FDA"/>
    <w:rsid w:val="0010562A"/>
    <w:rsid w:val="00107311"/>
    <w:rsid w:val="00112969"/>
    <w:rsid w:val="00112C3D"/>
    <w:rsid w:val="00114BC9"/>
    <w:rsid w:val="00117E09"/>
    <w:rsid w:val="00121FD1"/>
    <w:rsid w:val="00124A02"/>
    <w:rsid w:val="00125666"/>
    <w:rsid w:val="00133965"/>
    <w:rsid w:val="00133A4D"/>
    <w:rsid w:val="00135A46"/>
    <w:rsid w:val="001365AE"/>
    <w:rsid w:val="00136CD7"/>
    <w:rsid w:val="00137B70"/>
    <w:rsid w:val="00143376"/>
    <w:rsid w:val="00143493"/>
    <w:rsid w:val="001511C6"/>
    <w:rsid w:val="00162570"/>
    <w:rsid w:val="00184AFD"/>
    <w:rsid w:val="00187B75"/>
    <w:rsid w:val="00190412"/>
    <w:rsid w:val="00191967"/>
    <w:rsid w:val="0019476B"/>
    <w:rsid w:val="001A302D"/>
    <w:rsid w:val="001A4614"/>
    <w:rsid w:val="001A5C7E"/>
    <w:rsid w:val="001B0561"/>
    <w:rsid w:val="001B15CF"/>
    <w:rsid w:val="001B4C1D"/>
    <w:rsid w:val="001B76BF"/>
    <w:rsid w:val="001C364F"/>
    <w:rsid w:val="001C457D"/>
    <w:rsid w:val="001C576A"/>
    <w:rsid w:val="001C78FE"/>
    <w:rsid w:val="001C7AEF"/>
    <w:rsid w:val="001E7CC5"/>
    <w:rsid w:val="001F19C4"/>
    <w:rsid w:val="001F65AC"/>
    <w:rsid w:val="00200271"/>
    <w:rsid w:val="00203542"/>
    <w:rsid w:val="002050A5"/>
    <w:rsid w:val="00205C46"/>
    <w:rsid w:val="002064B9"/>
    <w:rsid w:val="0021385A"/>
    <w:rsid w:val="002165A3"/>
    <w:rsid w:val="002165B9"/>
    <w:rsid w:val="00235021"/>
    <w:rsid w:val="002375D5"/>
    <w:rsid w:val="0024133A"/>
    <w:rsid w:val="00242ADC"/>
    <w:rsid w:val="00252E2B"/>
    <w:rsid w:val="0025534D"/>
    <w:rsid w:val="002566CB"/>
    <w:rsid w:val="00257258"/>
    <w:rsid w:val="002578AD"/>
    <w:rsid w:val="002612BD"/>
    <w:rsid w:val="00261A31"/>
    <w:rsid w:val="00263845"/>
    <w:rsid w:val="002660FA"/>
    <w:rsid w:val="00266FBA"/>
    <w:rsid w:val="002702FA"/>
    <w:rsid w:val="002728F0"/>
    <w:rsid w:val="002730A1"/>
    <w:rsid w:val="00273A6C"/>
    <w:rsid w:val="002757B9"/>
    <w:rsid w:val="00275873"/>
    <w:rsid w:val="00287A50"/>
    <w:rsid w:val="002928B5"/>
    <w:rsid w:val="00292A8D"/>
    <w:rsid w:val="00296026"/>
    <w:rsid w:val="00297799"/>
    <w:rsid w:val="002B050C"/>
    <w:rsid w:val="002B454D"/>
    <w:rsid w:val="002B5B3B"/>
    <w:rsid w:val="002C0482"/>
    <w:rsid w:val="002C60C9"/>
    <w:rsid w:val="002C7B1A"/>
    <w:rsid w:val="002D0C31"/>
    <w:rsid w:val="002D1404"/>
    <w:rsid w:val="002E112D"/>
    <w:rsid w:val="002E35B5"/>
    <w:rsid w:val="002E3B44"/>
    <w:rsid w:val="002E5346"/>
    <w:rsid w:val="002E53AE"/>
    <w:rsid w:val="002E7411"/>
    <w:rsid w:val="002E796F"/>
    <w:rsid w:val="002F0EF1"/>
    <w:rsid w:val="002F1FE9"/>
    <w:rsid w:val="002F58FE"/>
    <w:rsid w:val="0030161E"/>
    <w:rsid w:val="00302448"/>
    <w:rsid w:val="00312A2D"/>
    <w:rsid w:val="00314067"/>
    <w:rsid w:val="0031476B"/>
    <w:rsid w:val="00315C0D"/>
    <w:rsid w:val="0032104E"/>
    <w:rsid w:val="0032205A"/>
    <w:rsid w:val="003245DE"/>
    <w:rsid w:val="00333593"/>
    <w:rsid w:val="003352EE"/>
    <w:rsid w:val="00335A46"/>
    <w:rsid w:val="00337FDA"/>
    <w:rsid w:val="00345E18"/>
    <w:rsid w:val="00353C07"/>
    <w:rsid w:val="00356406"/>
    <w:rsid w:val="00356F76"/>
    <w:rsid w:val="00364B9B"/>
    <w:rsid w:val="003702E9"/>
    <w:rsid w:val="00375BE8"/>
    <w:rsid w:val="0037697A"/>
    <w:rsid w:val="003773DD"/>
    <w:rsid w:val="00381328"/>
    <w:rsid w:val="00382145"/>
    <w:rsid w:val="0038447C"/>
    <w:rsid w:val="003850C3"/>
    <w:rsid w:val="003955EF"/>
    <w:rsid w:val="003A0A9D"/>
    <w:rsid w:val="003A101C"/>
    <w:rsid w:val="003B0540"/>
    <w:rsid w:val="003B0796"/>
    <w:rsid w:val="003B0908"/>
    <w:rsid w:val="003B0E89"/>
    <w:rsid w:val="003B210B"/>
    <w:rsid w:val="003B37C0"/>
    <w:rsid w:val="003B63C3"/>
    <w:rsid w:val="003C0EB3"/>
    <w:rsid w:val="003C3618"/>
    <w:rsid w:val="003C403E"/>
    <w:rsid w:val="003C651C"/>
    <w:rsid w:val="003D1726"/>
    <w:rsid w:val="003D1FF7"/>
    <w:rsid w:val="003D3321"/>
    <w:rsid w:val="003E0F87"/>
    <w:rsid w:val="003E6DAE"/>
    <w:rsid w:val="003F0B2A"/>
    <w:rsid w:val="003F205D"/>
    <w:rsid w:val="003F2913"/>
    <w:rsid w:val="003F62A7"/>
    <w:rsid w:val="003F670C"/>
    <w:rsid w:val="003F72C7"/>
    <w:rsid w:val="0040535B"/>
    <w:rsid w:val="004058A2"/>
    <w:rsid w:val="004104DF"/>
    <w:rsid w:val="00413989"/>
    <w:rsid w:val="00414A05"/>
    <w:rsid w:val="00415BB5"/>
    <w:rsid w:val="0042321E"/>
    <w:rsid w:val="004272F2"/>
    <w:rsid w:val="0042757B"/>
    <w:rsid w:val="00427B82"/>
    <w:rsid w:val="00427E30"/>
    <w:rsid w:val="00430CF3"/>
    <w:rsid w:val="004332C7"/>
    <w:rsid w:val="0043377E"/>
    <w:rsid w:val="00436D40"/>
    <w:rsid w:val="0044172D"/>
    <w:rsid w:val="00443EE6"/>
    <w:rsid w:val="00447F8D"/>
    <w:rsid w:val="00454CBC"/>
    <w:rsid w:val="0045718E"/>
    <w:rsid w:val="004579C0"/>
    <w:rsid w:val="0046228D"/>
    <w:rsid w:val="00464461"/>
    <w:rsid w:val="00465C4C"/>
    <w:rsid w:val="00466A11"/>
    <w:rsid w:val="00470FC5"/>
    <w:rsid w:val="0047148D"/>
    <w:rsid w:val="004746FF"/>
    <w:rsid w:val="00481497"/>
    <w:rsid w:val="00481C6F"/>
    <w:rsid w:val="00482922"/>
    <w:rsid w:val="004873BE"/>
    <w:rsid w:val="00487BD6"/>
    <w:rsid w:val="0049122D"/>
    <w:rsid w:val="00492271"/>
    <w:rsid w:val="004952E5"/>
    <w:rsid w:val="00495796"/>
    <w:rsid w:val="004959F3"/>
    <w:rsid w:val="00497D09"/>
    <w:rsid w:val="004A10A4"/>
    <w:rsid w:val="004A1C23"/>
    <w:rsid w:val="004A7420"/>
    <w:rsid w:val="004B0562"/>
    <w:rsid w:val="004B5FFF"/>
    <w:rsid w:val="004C1AE5"/>
    <w:rsid w:val="004C240C"/>
    <w:rsid w:val="004C5266"/>
    <w:rsid w:val="004C742E"/>
    <w:rsid w:val="004D00C9"/>
    <w:rsid w:val="004D26F4"/>
    <w:rsid w:val="004D48F2"/>
    <w:rsid w:val="004D4B81"/>
    <w:rsid w:val="004D6E10"/>
    <w:rsid w:val="004E1E91"/>
    <w:rsid w:val="004E2CFB"/>
    <w:rsid w:val="004E50A4"/>
    <w:rsid w:val="004E6DC7"/>
    <w:rsid w:val="004E7F22"/>
    <w:rsid w:val="004F30EC"/>
    <w:rsid w:val="004F5791"/>
    <w:rsid w:val="004F6CF3"/>
    <w:rsid w:val="00503FC6"/>
    <w:rsid w:val="00505E97"/>
    <w:rsid w:val="0051266F"/>
    <w:rsid w:val="005135C0"/>
    <w:rsid w:val="0051570C"/>
    <w:rsid w:val="005248EF"/>
    <w:rsid w:val="0052630E"/>
    <w:rsid w:val="00531F55"/>
    <w:rsid w:val="005324FD"/>
    <w:rsid w:val="00535E33"/>
    <w:rsid w:val="00543CE5"/>
    <w:rsid w:val="00545AE3"/>
    <w:rsid w:val="00546F65"/>
    <w:rsid w:val="00547370"/>
    <w:rsid w:val="00551375"/>
    <w:rsid w:val="00551564"/>
    <w:rsid w:val="00551E0B"/>
    <w:rsid w:val="00556538"/>
    <w:rsid w:val="00556D30"/>
    <w:rsid w:val="00557874"/>
    <w:rsid w:val="00560154"/>
    <w:rsid w:val="005628BF"/>
    <w:rsid w:val="005678A6"/>
    <w:rsid w:val="00570713"/>
    <w:rsid w:val="005725FE"/>
    <w:rsid w:val="00576AE1"/>
    <w:rsid w:val="0058421E"/>
    <w:rsid w:val="005862A6"/>
    <w:rsid w:val="00586F58"/>
    <w:rsid w:val="005878C2"/>
    <w:rsid w:val="00590159"/>
    <w:rsid w:val="0059412F"/>
    <w:rsid w:val="00595083"/>
    <w:rsid w:val="005A3245"/>
    <w:rsid w:val="005A4D56"/>
    <w:rsid w:val="005A5093"/>
    <w:rsid w:val="005A605B"/>
    <w:rsid w:val="005B03C7"/>
    <w:rsid w:val="005D1E49"/>
    <w:rsid w:val="005D4D35"/>
    <w:rsid w:val="005E3080"/>
    <w:rsid w:val="005E6705"/>
    <w:rsid w:val="005F4B10"/>
    <w:rsid w:val="00602221"/>
    <w:rsid w:val="006025F4"/>
    <w:rsid w:val="00603657"/>
    <w:rsid w:val="00610B3A"/>
    <w:rsid w:val="00612626"/>
    <w:rsid w:val="00615B34"/>
    <w:rsid w:val="006203F7"/>
    <w:rsid w:val="00621489"/>
    <w:rsid w:val="006219A4"/>
    <w:rsid w:val="0062218D"/>
    <w:rsid w:val="0062484E"/>
    <w:rsid w:val="0063067F"/>
    <w:rsid w:val="00630D99"/>
    <w:rsid w:val="00631205"/>
    <w:rsid w:val="006318FD"/>
    <w:rsid w:val="006442CD"/>
    <w:rsid w:val="00652A42"/>
    <w:rsid w:val="00661786"/>
    <w:rsid w:val="0067169D"/>
    <w:rsid w:val="00672700"/>
    <w:rsid w:val="00673CCD"/>
    <w:rsid w:val="00673D40"/>
    <w:rsid w:val="00675BF0"/>
    <w:rsid w:val="00677A09"/>
    <w:rsid w:val="006812DD"/>
    <w:rsid w:val="00681DF7"/>
    <w:rsid w:val="0069022E"/>
    <w:rsid w:val="00690446"/>
    <w:rsid w:val="00690AF8"/>
    <w:rsid w:val="00690F12"/>
    <w:rsid w:val="00690FCF"/>
    <w:rsid w:val="00694ECE"/>
    <w:rsid w:val="006A1148"/>
    <w:rsid w:val="006A14EF"/>
    <w:rsid w:val="006A2B5F"/>
    <w:rsid w:val="006A3785"/>
    <w:rsid w:val="006B0470"/>
    <w:rsid w:val="006B2423"/>
    <w:rsid w:val="006B2D19"/>
    <w:rsid w:val="006B5E49"/>
    <w:rsid w:val="006C1DFD"/>
    <w:rsid w:val="006C333F"/>
    <w:rsid w:val="006C335D"/>
    <w:rsid w:val="006C59A9"/>
    <w:rsid w:val="006D1243"/>
    <w:rsid w:val="006D610E"/>
    <w:rsid w:val="006E1785"/>
    <w:rsid w:val="006E2AA7"/>
    <w:rsid w:val="006E2E98"/>
    <w:rsid w:val="006E4B76"/>
    <w:rsid w:val="006E51C7"/>
    <w:rsid w:val="006F2ADF"/>
    <w:rsid w:val="006F3724"/>
    <w:rsid w:val="006F3E62"/>
    <w:rsid w:val="006F48E4"/>
    <w:rsid w:val="006F5F5E"/>
    <w:rsid w:val="00702509"/>
    <w:rsid w:val="00705C38"/>
    <w:rsid w:val="0071225D"/>
    <w:rsid w:val="0071491F"/>
    <w:rsid w:val="0071575A"/>
    <w:rsid w:val="007244E9"/>
    <w:rsid w:val="00725BC7"/>
    <w:rsid w:val="007266E6"/>
    <w:rsid w:val="00730438"/>
    <w:rsid w:val="00732964"/>
    <w:rsid w:val="007357C1"/>
    <w:rsid w:val="00735864"/>
    <w:rsid w:val="0073638F"/>
    <w:rsid w:val="00736AA2"/>
    <w:rsid w:val="007434DB"/>
    <w:rsid w:val="0074425A"/>
    <w:rsid w:val="00751CB5"/>
    <w:rsid w:val="00760DA5"/>
    <w:rsid w:val="00765747"/>
    <w:rsid w:val="00765CD1"/>
    <w:rsid w:val="00765D0B"/>
    <w:rsid w:val="00770B82"/>
    <w:rsid w:val="007737B2"/>
    <w:rsid w:val="007744DF"/>
    <w:rsid w:val="007766FE"/>
    <w:rsid w:val="00786F2A"/>
    <w:rsid w:val="00792D31"/>
    <w:rsid w:val="0079405C"/>
    <w:rsid w:val="007951C5"/>
    <w:rsid w:val="007977CF"/>
    <w:rsid w:val="007A3EB0"/>
    <w:rsid w:val="007A5F04"/>
    <w:rsid w:val="007B1504"/>
    <w:rsid w:val="007B1764"/>
    <w:rsid w:val="007B633D"/>
    <w:rsid w:val="007B6607"/>
    <w:rsid w:val="007C079D"/>
    <w:rsid w:val="007C311F"/>
    <w:rsid w:val="007E266E"/>
    <w:rsid w:val="007E3409"/>
    <w:rsid w:val="007E53A6"/>
    <w:rsid w:val="007F3B26"/>
    <w:rsid w:val="007F494C"/>
    <w:rsid w:val="007F6E24"/>
    <w:rsid w:val="007F75CC"/>
    <w:rsid w:val="00800ACE"/>
    <w:rsid w:val="00807DCC"/>
    <w:rsid w:val="00810B6D"/>
    <w:rsid w:val="00810ED1"/>
    <w:rsid w:val="00811C2B"/>
    <w:rsid w:val="00815937"/>
    <w:rsid w:val="00821194"/>
    <w:rsid w:val="008217D2"/>
    <w:rsid w:val="00825A83"/>
    <w:rsid w:val="0082687F"/>
    <w:rsid w:val="00830D4C"/>
    <w:rsid w:val="0083235A"/>
    <w:rsid w:val="00840C82"/>
    <w:rsid w:val="00841A76"/>
    <w:rsid w:val="008432A9"/>
    <w:rsid w:val="00845862"/>
    <w:rsid w:val="008512B3"/>
    <w:rsid w:val="0085293A"/>
    <w:rsid w:val="00852BE7"/>
    <w:rsid w:val="0085350D"/>
    <w:rsid w:val="00855165"/>
    <w:rsid w:val="0085571B"/>
    <w:rsid w:val="00870D6C"/>
    <w:rsid w:val="00871002"/>
    <w:rsid w:val="008712E6"/>
    <w:rsid w:val="008854D9"/>
    <w:rsid w:val="00886875"/>
    <w:rsid w:val="00892D41"/>
    <w:rsid w:val="00892F4E"/>
    <w:rsid w:val="00896FCB"/>
    <w:rsid w:val="008A214E"/>
    <w:rsid w:val="008A5243"/>
    <w:rsid w:val="008B0AC1"/>
    <w:rsid w:val="008B1AB9"/>
    <w:rsid w:val="008B6F21"/>
    <w:rsid w:val="008B734D"/>
    <w:rsid w:val="008C093A"/>
    <w:rsid w:val="008C3A05"/>
    <w:rsid w:val="008C3CAF"/>
    <w:rsid w:val="008C50AB"/>
    <w:rsid w:val="008C5E58"/>
    <w:rsid w:val="008C6071"/>
    <w:rsid w:val="008C646C"/>
    <w:rsid w:val="008D13BA"/>
    <w:rsid w:val="008D16B8"/>
    <w:rsid w:val="008D33D6"/>
    <w:rsid w:val="008D35DE"/>
    <w:rsid w:val="008E28DD"/>
    <w:rsid w:val="008E3140"/>
    <w:rsid w:val="008E6D96"/>
    <w:rsid w:val="008E75E2"/>
    <w:rsid w:val="008F1A03"/>
    <w:rsid w:val="008F1B94"/>
    <w:rsid w:val="008F2DB1"/>
    <w:rsid w:val="008F486C"/>
    <w:rsid w:val="00901FA6"/>
    <w:rsid w:val="0090325E"/>
    <w:rsid w:val="0090358C"/>
    <w:rsid w:val="009077A5"/>
    <w:rsid w:val="00912656"/>
    <w:rsid w:val="00913709"/>
    <w:rsid w:val="00914947"/>
    <w:rsid w:val="00933628"/>
    <w:rsid w:val="009345C4"/>
    <w:rsid w:val="009365DD"/>
    <w:rsid w:val="0093700A"/>
    <w:rsid w:val="00937A83"/>
    <w:rsid w:val="00942DAB"/>
    <w:rsid w:val="00947D49"/>
    <w:rsid w:val="0095296D"/>
    <w:rsid w:val="00954F7B"/>
    <w:rsid w:val="00956079"/>
    <w:rsid w:val="00956763"/>
    <w:rsid w:val="00963B99"/>
    <w:rsid w:val="00964509"/>
    <w:rsid w:val="00964C62"/>
    <w:rsid w:val="00980281"/>
    <w:rsid w:val="00983A33"/>
    <w:rsid w:val="00984339"/>
    <w:rsid w:val="0098758F"/>
    <w:rsid w:val="009876AE"/>
    <w:rsid w:val="009902B1"/>
    <w:rsid w:val="00993831"/>
    <w:rsid w:val="009966EC"/>
    <w:rsid w:val="009A33D5"/>
    <w:rsid w:val="009A6741"/>
    <w:rsid w:val="009A783D"/>
    <w:rsid w:val="009B0404"/>
    <w:rsid w:val="009B2433"/>
    <w:rsid w:val="009B35E6"/>
    <w:rsid w:val="009B374C"/>
    <w:rsid w:val="009B734B"/>
    <w:rsid w:val="009C6985"/>
    <w:rsid w:val="009C7341"/>
    <w:rsid w:val="009D147E"/>
    <w:rsid w:val="009D16AE"/>
    <w:rsid w:val="009D19E8"/>
    <w:rsid w:val="009D67EB"/>
    <w:rsid w:val="009E7020"/>
    <w:rsid w:val="009F4E8D"/>
    <w:rsid w:val="009F74B9"/>
    <w:rsid w:val="00A02EF2"/>
    <w:rsid w:val="00A03476"/>
    <w:rsid w:val="00A042BC"/>
    <w:rsid w:val="00A05FFA"/>
    <w:rsid w:val="00A1117A"/>
    <w:rsid w:val="00A154A1"/>
    <w:rsid w:val="00A21401"/>
    <w:rsid w:val="00A23096"/>
    <w:rsid w:val="00A26435"/>
    <w:rsid w:val="00A30863"/>
    <w:rsid w:val="00A325A5"/>
    <w:rsid w:val="00A3311B"/>
    <w:rsid w:val="00A36351"/>
    <w:rsid w:val="00A42E21"/>
    <w:rsid w:val="00A4563F"/>
    <w:rsid w:val="00A45E61"/>
    <w:rsid w:val="00A46732"/>
    <w:rsid w:val="00A47EF9"/>
    <w:rsid w:val="00A6093C"/>
    <w:rsid w:val="00A62CB9"/>
    <w:rsid w:val="00A63CE9"/>
    <w:rsid w:val="00A64099"/>
    <w:rsid w:val="00A66D8C"/>
    <w:rsid w:val="00A73E6B"/>
    <w:rsid w:val="00A74114"/>
    <w:rsid w:val="00A7693D"/>
    <w:rsid w:val="00A835B0"/>
    <w:rsid w:val="00A84DE2"/>
    <w:rsid w:val="00A86BCC"/>
    <w:rsid w:val="00A908F2"/>
    <w:rsid w:val="00A940F4"/>
    <w:rsid w:val="00A975FD"/>
    <w:rsid w:val="00AA41F1"/>
    <w:rsid w:val="00AA479F"/>
    <w:rsid w:val="00AC6341"/>
    <w:rsid w:val="00AD056E"/>
    <w:rsid w:val="00AD23D4"/>
    <w:rsid w:val="00AE1667"/>
    <w:rsid w:val="00AE33C1"/>
    <w:rsid w:val="00AE3965"/>
    <w:rsid w:val="00AE451C"/>
    <w:rsid w:val="00AE7BDC"/>
    <w:rsid w:val="00AF0EB7"/>
    <w:rsid w:val="00AF125D"/>
    <w:rsid w:val="00AF42AD"/>
    <w:rsid w:val="00AF68C7"/>
    <w:rsid w:val="00AF7F95"/>
    <w:rsid w:val="00B02506"/>
    <w:rsid w:val="00B0451F"/>
    <w:rsid w:val="00B04A16"/>
    <w:rsid w:val="00B10B12"/>
    <w:rsid w:val="00B116B7"/>
    <w:rsid w:val="00B2363E"/>
    <w:rsid w:val="00B240A8"/>
    <w:rsid w:val="00B30383"/>
    <w:rsid w:val="00B312A5"/>
    <w:rsid w:val="00B3184C"/>
    <w:rsid w:val="00B36F5D"/>
    <w:rsid w:val="00B4180B"/>
    <w:rsid w:val="00B46301"/>
    <w:rsid w:val="00B46CE0"/>
    <w:rsid w:val="00B50AF8"/>
    <w:rsid w:val="00B51D08"/>
    <w:rsid w:val="00B56608"/>
    <w:rsid w:val="00B57530"/>
    <w:rsid w:val="00B57A1A"/>
    <w:rsid w:val="00B60D4D"/>
    <w:rsid w:val="00B60E25"/>
    <w:rsid w:val="00B65019"/>
    <w:rsid w:val="00B65A3B"/>
    <w:rsid w:val="00B66C29"/>
    <w:rsid w:val="00B71881"/>
    <w:rsid w:val="00B76712"/>
    <w:rsid w:val="00B77950"/>
    <w:rsid w:val="00B77B7C"/>
    <w:rsid w:val="00B925BC"/>
    <w:rsid w:val="00B93C9C"/>
    <w:rsid w:val="00B94C23"/>
    <w:rsid w:val="00BA237B"/>
    <w:rsid w:val="00BA50EC"/>
    <w:rsid w:val="00BA6467"/>
    <w:rsid w:val="00BB4DEF"/>
    <w:rsid w:val="00BB7CDE"/>
    <w:rsid w:val="00BC1B9F"/>
    <w:rsid w:val="00BC7F5A"/>
    <w:rsid w:val="00BD27B3"/>
    <w:rsid w:val="00BD5877"/>
    <w:rsid w:val="00BE0517"/>
    <w:rsid w:val="00BE27EA"/>
    <w:rsid w:val="00BE46F7"/>
    <w:rsid w:val="00BF0C62"/>
    <w:rsid w:val="00BF1E7F"/>
    <w:rsid w:val="00C012C5"/>
    <w:rsid w:val="00C02C6B"/>
    <w:rsid w:val="00C05A42"/>
    <w:rsid w:val="00C12DD0"/>
    <w:rsid w:val="00C1415D"/>
    <w:rsid w:val="00C163D8"/>
    <w:rsid w:val="00C17DBC"/>
    <w:rsid w:val="00C2219C"/>
    <w:rsid w:val="00C23753"/>
    <w:rsid w:val="00C27764"/>
    <w:rsid w:val="00C3199A"/>
    <w:rsid w:val="00C326F3"/>
    <w:rsid w:val="00C32C05"/>
    <w:rsid w:val="00C35CFA"/>
    <w:rsid w:val="00C36325"/>
    <w:rsid w:val="00C41CAF"/>
    <w:rsid w:val="00C46602"/>
    <w:rsid w:val="00C477DC"/>
    <w:rsid w:val="00C505D2"/>
    <w:rsid w:val="00C539DE"/>
    <w:rsid w:val="00C54429"/>
    <w:rsid w:val="00C55EFE"/>
    <w:rsid w:val="00C5694C"/>
    <w:rsid w:val="00C61C25"/>
    <w:rsid w:val="00C65DF3"/>
    <w:rsid w:val="00C664E9"/>
    <w:rsid w:val="00C66A0A"/>
    <w:rsid w:val="00C721AE"/>
    <w:rsid w:val="00C72DC3"/>
    <w:rsid w:val="00C74762"/>
    <w:rsid w:val="00C74A6F"/>
    <w:rsid w:val="00C75BBE"/>
    <w:rsid w:val="00C76910"/>
    <w:rsid w:val="00C81044"/>
    <w:rsid w:val="00C81864"/>
    <w:rsid w:val="00C826CE"/>
    <w:rsid w:val="00C83EF7"/>
    <w:rsid w:val="00C87C64"/>
    <w:rsid w:val="00C93541"/>
    <w:rsid w:val="00CA1966"/>
    <w:rsid w:val="00CA1D7D"/>
    <w:rsid w:val="00CA1D9D"/>
    <w:rsid w:val="00CB583C"/>
    <w:rsid w:val="00CB7C3D"/>
    <w:rsid w:val="00CC15E5"/>
    <w:rsid w:val="00CC39BA"/>
    <w:rsid w:val="00CC3EC1"/>
    <w:rsid w:val="00CC435D"/>
    <w:rsid w:val="00CC4EC6"/>
    <w:rsid w:val="00CD0A2D"/>
    <w:rsid w:val="00CD1784"/>
    <w:rsid w:val="00CD549C"/>
    <w:rsid w:val="00CE0AFB"/>
    <w:rsid w:val="00CE1CF2"/>
    <w:rsid w:val="00CE4915"/>
    <w:rsid w:val="00CE5221"/>
    <w:rsid w:val="00CE583E"/>
    <w:rsid w:val="00CE7008"/>
    <w:rsid w:val="00CE7AB2"/>
    <w:rsid w:val="00CE7F91"/>
    <w:rsid w:val="00CF799E"/>
    <w:rsid w:val="00D00C98"/>
    <w:rsid w:val="00D01B17"/>
    <w:rsid w:val="00D041DC"/>
    <w:rsid w:val="00D07184"/>
    <w:rsid w:val="00D1077F"/>
    <w:rsid w:val="00D123B7"/>
    <w:rsid w:val="00D172F6"/>
    <w:rsid w:val="00D21179"/>
    <w:rsid w:val="00D2143D"/>
    <w:rsid w:val="00D2156E"/>
    <w:rsid w:val="00D2387C"/>
    <w:rsid w:val="00D243D6"/>
    <w:rsid w:val="00D252D0"/>
    <w:rsid w:val="00D271A4"/>
    <w:rsid w:val="00D32262"/>
    <w:rsid w:val="00D3267A"/>
    <w:rsid w:val="00D33ACC"/>
    <w:rsid w:val="00D34BC9"/>
    <w:rsid w:val="00D41DC0"/>
    <w:rsid w:val="00D433BF"/>
    <w:rsid w:val="00D447BE"/>
    <w:rsid w:val="00D476C0"/>
    <w:rsid w:val="00D5129C"/>
    <w:rsid w:val="00D52FAC"/>
    <w:rsid w:val="00D5303B"/>
    <w:rsid w:val="00D5673B"/>
    <w:rsid w:val="00D75276"/>
    <w:rsid w:val="00D752DC"/>
    <w:rsid w:val="00D81C27"/>
    <w:rsid w:val="00D81D73"/>
    <w:rsid w:val="00D84594"/>
    <w:rsid w:val="00D850A6"/>
    <w:rsid w:val="00DA3102"/>
    <w:rsid w:val="00DB2435"/>
    <w:rsid w:val="00DB317A"/>
    <w:rsid w:val="00DB3CCF"/>
    <w:rsid w:val="00DB6556"/>
    <w:rsid w:val="00DB71B6"/>
    <w:rsid w:val="00DC0869"/>
    <w:rsid w:val="00DC1629"/>
    <w:rsid w:val="00DC17DC"/>
    <w:rsid w:val="00DC3B08"/>
    <w:rsid w:val="00DC60B6"/>
    <w:rsid w:val="00DC791C"/>
    <w:rsid w:val="00DD02B1"/>
    <w:rsid w:val="00DE1F3D"/>
    <w:rsid w:val="00DE5DCB"/>
    <w:rsid w:val="00DF0232"/>
    <w:rsid w:val="00E00B59"/>
    <w:rsid w:val="00E0729E"/>
    <w:rsid w:val="00E14855"/>
    <w:rsid w:val="00E158BC"/>
    <w:rsid w:val="00E16664"/>
    <w:rsid w:val="00E177C6"/>
    <w:rsid w:val="00E310C9"/>
    <w:rsid w:val="00E314CC"/>
    <w:rsid w:val="00E37D76"/>
    <w:rsid w:val="00E407A1"/>
    <w:rsid w:val="00E428AC"/>
    <w:rsid w:val="00E44FA4"/>
    <w:rsid w:val="00E53938"/>
    <w:rsid w:val="00E57600"/>
    <w:rsid w:val="00E60D34"/>
    <w:rsid w:val="00E62490"/>
    <w:rsid w:val="00E63298"/>
    <w:rsid w:val="00E664E9"/>
    <w:rsid w:val="00E66D9F"/>
    <w:rsid w:val="00E70BBB"/>
    <w:rsid w:val="00E86980"/>
    <w:rsid w:val="00E913CC"/>
    <w:rsid w:val="00E91884"/>
    <w:rsid w:val="00E92C24"/>
    <w:rsid w:val="00E93225"/>
    <w:rsid w:val="00E9546A"/>
    <w:rsid w:val="00EA2792"/>
    <w:rsid w:val="00EA44CF"/>
    <w:rsid w:val="00EA44FF"/>
    <w:rsid w:val="00EA531B"/>
    <w:rsid w:val="00EA6967"/>
    <w:rsid w:val="00EB1866"/>
    <w:rsid w:val="00EB2932"/>
    <w:rsid w:val="00EB4D7B"/>
    <w:rsid w:val="00EB5942"/>
    <w:rsid w:val="00EC111E"/>
    <w:rsid w:val="00EC286C"/>
    <w:rsid w:val="00EC2917"/>
    <w:rsid w:val="00EC4BBF"/>
    <w:rsid w:val="00EC63EE"/>
    <w:rsid w:val="00ED31E0"/>
    <w:rsid w:val="00ED730A"/>
    <w:rsid w:val="00ED7E3D"/>
    <w:rsid w:val="00EE656A"/>
    <w:rsid w:val="00EF0F05"/>
    <w:rsid w:val="00EF1AD7"/>
    <w:rsid w:val="00EF1C06"/>
    <w:rsid w:val="00EF237B"/>
    <w:rsid w:val="00EF5035"/>
    <w:rsid w:val="00EF57A6"/>
    <w:rsid w:val="00F05159"/>
    <w:rsid w:val="00F0566E"/>
    <w:rsid w:val="00F05D1B"/>
    <w:rsid w:val="00F07A01"/>
    <w:rsid w:val="00F21DD1"/>
    <w:rsid w:val="00F22257"/>
    <w:rsid w:val="00F31F9B"/>
    <w:rsid w:val="00F3275C"/>
    <w:rsid w:val="00F32E78"/>
    <w:rsid w:val="00F35D20"/>
    <w:rsid w:val="00F50508"/>
    <w:rsid w:val="00F51E20"/>
    <w:rsid w:val="00F53643"/>
    <w:rsid w:val="00F5391C"/>
    <w:rsid w:val="00F5486C"/>
    <w:rsid w:val="00F551B5"/>
    <w:rsid w:val="00F60C33"/>
    <w:rsid w:val="00F60D5A"/>
    <w:rsid w:val="00F75EE5"/>
    <w:rsid w:val="00F76CD2"/>
    <w:rsid w:val="00F774B4"/>
    <w:rsid w:val="00F846D6"/>
    <w:rsid w:val="00F962E6"/>
    <w:rsid w:val="00FA0D8C"/>
    <w:rsid w:val="00FA3252"/>
    <w:rsid w:val="00FA3461"/>
    <w:rsid w:val="00FA43EC"/>
    <w:rsid w:val="00FA6860"/>
    <w:rsid w:val="00FB1BF9"/>
    <w:rsid w:val="00FB565B"/>
    <w:rsid w:val="00FB578A"/>
    <w:rsid w:val="00FB6CB6"/>
    <w:rsid w:val="00FB7984"/>
    <w:rsid w:val="00FC5BDD"/>
    <w:rsid w:val="00FD241E"/>
    <w:rsid w:val="00FD57D5"/>
    <w:rsid w:val="00FE11A2"/>
    <w:rsid w:val="00FE1532"/>
    <w:rsid w:val="00FE56C7"/>
    <w:rsid w:val="00FE7533"/>
    <w:rsid w:val="00FF11F6"/>
    <w:rsid w:val="05C7F436"/>
    <w:rsid w:val="1309D74C"/>
    <w:rsid w:val="151CF8F3"/>
    <w:rsid w:val="197918D0"/>
    <w:rsid w:val="1A343215"/>
    <w:rsid w:val="1DEEF192"/>
    <w:rsid w:val="263B7F1E"/>
    <w:rsid w:val="2972705B"/>
    <w:rsid w:val="297E01C3"/>
    <w:rsid w:val="2F3D4853"/>
    <w:rsid w:val="32EC3A5B"/>
    <w:rsid w:val="33F79119"/>
    <w:rsid w:val="3410B976"/>
    <w:rsid w:val="3687246D"/>
    <w:rsid w:val="3858C222"/>
    <w:rsid w:val="38A84428"/>
    <w:rsid w:val="3D86DF94"/>
    <w:rsid w:val="3F423146"/>
    <w:rsid w:val="40DE01A7"/>
    <w:rsid w:val="4415A269"/>
    <w:rsid w:val="474D432B"/>
    <w:rsid w:val="47536A49"/>
    <w:rsid w:val="49D4E8F9"/>
    <w:rsid w:val="5280D482"/>
    <w:rsid w:val="5C6177BA"/>
    <w:rsid w:val="61EB0AEF"/>
    <w:rsid w:val="6535ACF0"/>
    <w:rsid w:val="65C3640C"/>
    <w:rsid w:val="67F4A543"/>
    <w:rsid w:val="6C7F890A"/>
    <w:rsid w:val="6EC366D9"/>
    <w:rsid w:val="75737BFF"/>
    <w:rsid w:val="79A4ADB7"/>
    <w:rsid w:val="7E1E7BF6"/>
    <w:rsid w:val="7F58C96F"/>
    <w:rsid w:val="7FB4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D4C70A0"/>
  <w15:chartTrackingRefBased/>
  <w15:docId w15:val="{F06C3562-7A3F-420B-80F2-13E22D26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2050A5"/>
    <w:pPr>
      <w:spacing w:line="257" w:lineRule="auto"/>
      <w:jc w:val="both"/>
    </w:pPr>
    <w:rPr>
      <w:rFonts w:ascii="Arial" w:eastAsia="Arial" w:hAnsi="Arial"/>
      <w:lang w:eastAsia="de-DE"/>
    </w:rPr>
  </w:style>
  <w:style w:type="paragraph" w:styleId="berschrift1">
    <w:name w:val="heading 1"/>
    <w:basedOn w:val="Standard"/>
    <w:next w:val="Standard"/>
    <w:qFormat/>
    <w:rsid w:val="00257258"/>
    <w:pPr>
      <w:widowControl w:val="0"/>
      <w:spacing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57258"/>
    <w:pPr>
      <w:keepNext/>
      <w:spacing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rFonts w:ascii="TheMixOffice" w:hAnsi="TheMixOffice"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A74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6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876AE"/>
    <w:rPr>
      <w:rFonts w:ascii="Tahoma" w:hAnsi="Tahoma" w:cs="Tahoma"/>
      <w:color w:val="000000"/>
      <w:sz w:val="16"/>
      <w:szCs w:val="16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F0E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0EF1"/>
    <w:rPr>
      <w:rFonts w:ascii="Syntax LT Std" w:hAnsi="Syntax LT Std"/>
      <w:color w:val="000000"/>
      <w:szCs w:val="24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2F0E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0EF1"/>
    <w:rPr>
      <w:rFonts w:ascii="Syntax LT Std" w:hAnsi="Syntax LT Std"/>
      <w:color w:val="000000"/>
      <w:szCs w:val="24"/>
      <w:lang w:val="de-CH"/>
    </w:rPr>
  </w:style>
  <w:style w:type="paragraph" w:styleId="KeinLeerraum">
    <w:name w:val="No Spacing"/>
    <w:uiPriority w:val="1"/>
    <w:qFormat/>
    <w:rsid w:val="00257258"/>
    <w:pPr>
      <w:jc w:val="both"/>
    </w:pPr>
    <w:rPr>
      <w:rFonts w:ascii="Arial" w:hAnsi="Arial"/>
      <w:color w:val="000000"/>
      <w:szCs w:val="24"/>
      <w:lang w:eastAsia="de-DE"/>
    </w:rPr>
  </w:style>
  <w:style w:type="character" w:styleId="Hyperlink">
    <w:name w:val="Hyperlink"/>
    <w:uiPriority w:val="99"/>
    <w:rsid w:val="00F3275C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0027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48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14855"/>
  </w:style>
  <w:style w:type="character" w:customStyle="1" w:styleId="KommentartextZchn">
    <w:name w:val="Kommentartext Zchn"/>
    <w:basedOn w:val="Absatz-Standardschriftart"/>
    <w:link w:val="Kommentartext"/>
    <w:uiPriority w:val="99"/>
    <w:rsid w:val="00E14855"/>
    <w:rPr>
      <w:rFonts w:ascii="Arial" w:eastAsia="Arial" w:hAnsi="Arial"/>
      <w:noProof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48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4855"/>
    <w:rPr>
      <w:rFonts w:ascii="Arial" w:eastAsia="Arial" w:hAnsi="Arial"/>
      <w:b/>
      <w:bCs/>
      <w:noProof/>
      <w:color w:val="00000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2E2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D7E3D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A26435"/>
    <w:rPr>
      <w:rFonts w:ascii="Arial" w:hAnsi="Arial"/>
      <w:color w:val="000000"/>
      <w:szCs w:val="24"/>
      <w:lang w:eastAsia="de-DE"/>
    </w:rPr>
  </w:style>
  <w:style w:type="character" w:styleId="Erwhnung">
    <w:name w:val="Mention"/>
    <w:basedOn w:val="Absatz-Standardschriftart"/>
    <w:uiPriority w:val="99"/>
    <w:unhideWhenUsed/>
    <w:rsid w:val="00A66D8C"/>
    <w:rPr>
      <w:color w:val="2B579A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A7420"/>
    <w:rPr>
      <w:rFonts w:asciiTheme="majorHAnsi" w:eastAsiaTheme="majorEastAsia" w:hAnsiTheme="majorHAnsi" w:cstheme="majorBidi"/>
      <w:i/>
      <w:iCs/>
      <w:noProof/>
      <w:color w:val="2E74B5" w:themeColor="accent1" w:themeShade="B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rmen.lechner@lenzerheide.swis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35_59iUzPz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rosalenzerheide.swiss/Landingpages/lenzerheide/Langlauf-Muffel-gesuch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arosalenzerheide.swiss/Landingpages/lenzerheide/Langlauf-Muffel-gesuch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arc.schluessel@lenzerheide.swi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Lechner\LMS\MKE%20-%2021_22\05_Medienmitteilungen_Anfragen\Neue%20Vorlagen\Vorlage_Medienmitteilung_L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C060BD1-FF56-417E-80D6-59D139D44FB9}">
  <we:reference id="wa104381727" version="1.0.0.9" store="de-DE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6" ma:contentTypeDescription="Ein neues Dokument erstellen." ma:contentTypeScope="" ma:versionID="bb4945b1804e6046f30fff9f3f8a5ea8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0b60f5f9d61b2c5f2aa0383e1bfef9b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60a1849-f0ef-4deb-8882-c05f7cd51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8a6324-960e-4cff-8f64-4e760bf7ffa0}" ma:internalName="TaxCatchAll" ma:showField="CatchAllData" ma:web="52bb10fd-b171-428c-a47a-2769a8960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bb10fd-b171-428c-a47a-2769a89604ce">
      <UserInfo>
        <DisplayName/>
        <AccountId xsi:nil="true"/>
        <AccountType/>
      </UserInfo>
    </SharedWithUsers>
    <TaxCatchAll xmlns="52bb10fd-b171-428c-a47a-2769a89604ce" xsi:nil="true"/>
    <lcf76f155ced4ddcb4097134ff3c332f xmlns="278146a6-b983-4019-b661-d987f43dc1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5FDAA4-6BEC-42E5-A618-5DA160058C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02A82-6684-45CD-B353-0439684321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BDFCED-7896-4351-82E0-38FD01C7A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1470C4-B851-4CD7-9F0F-7BC3D2B7132C}">
  <ds:schemaRefs>
    <ds:schemaRef ds:uri="http://schemas.microsoft.com/office/2006/metadata/properties"/>
    <ds:schemaRef ds:uri="http://schemas.microsoft.com/office/infopath/2007/PartnerControls"/>
    <ds:schemaRef ds:uri="52bb10fd-b171-428c-a47a-2769a89604ce"/>
    <ds:schemaRef ds:uri="278146a6-b983-4019-b661-d987f43dc1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Vorlage_Medienmitteilung_LMS</Template>
  <TotalTime>0</TotalTime>
  <Pages>1</Pages>
  <Words>283</Words>
  <Characters>2231</Characters>
  <Application>Microsoft Office Word</Application>
  <DocSecurity>0</DocSecurity>
  <Lines>18</Lines>
  <Paragraphs>5</Paragraphs>
  <ScaleCrop>false</ScaleCrop>
  <Company>Lenzerheide Tourismus</Company>
  <LinksUpToDate>false</LinksUpToDate>
  <CharactersWithSpaces>2509</CharactersWithSpaces>
  <SharedDoc>false</SharedDoc>
  <HyperlinkBase>www.lenzerheide.com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Carmen Lechner</dc:creator>
  <cp:keywords/>
  <dc:description>template produced by skipp communications ag_x000d_
www.skipp.ch</dc:description>
  <cp:lastModifiedBy>Carmen Lechner</cp:lastModifiedBy>
  <cp:revision>48</cp:revision>
  <cp:lastPrinted>2022-05-07T03:19:00Z</cp:lastPrinted>
  <dcterms:created xsi:type="dcterms:W3CDTF">2022-12-12T15:11:00Z</dcterms:created>
  <dcterms:modified xsi:type="dcterms:W3CDTF">2022-12-13T13:40:00Z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11800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