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4F9CDF3D" w:rsidR="00F3275C" w:rsidRPr="002110F9" w:rsidRDefault="00F3275C" w:rsidP="002110F9">
      <w:pPr>
        <w:spacing w:line="276" w:lineRule="auto"/>
        <w:rPr>
          <w:b/>
          <w:bCs/>
          <w:sz w:val="24"/>
          <w:szCs w:val="24"/>
        </w:rPr>
      </w:pPr>
      <w:r w:rsidRPr="002110F9">
        <w:rPr>
          <w:b/>
          <w:bCs/>
          <w:sz w:val="24"/>
          <w:szCs w:val="24"/>
        </w:rPr>
        <w:t>Medienmitteilung</w:t>
      </w:r>
    </w:p>
    <w:p w14:paraId="5735E7EE" w14:textId="77777777" w:rsidR="00F3275C" w:rsidRPr="002110F9" w:rsidRDefault="00F3275C" w:rsidP="002110F9">
      <w:pPr>
        <w:spacing w:line="276" w:lineRule="auto"/>
      </w:pPr>
    </w:p>
    <w:p w14:paraId="1D7B74FC" w14:textId="4F2CBEF7" w:rsidR="00D24185" w:rsidRPr="002110F9" w:rsidRDefault="00F3275C" w:rsidP="002110F9">
      <w:pPr>
        <w:spacing w:line="276" w:lineRule="auto"/>
      </w:pPr>
      <w:r w:rsidRPr="002110F9">
        <w:t>Datum:</w:t>
      </w:r>
      <w:r w:rsidRPr="002110F9">
        <w:tab/>
      </w:r>
      <w:r w:rsidR="004873BE" w:rsidRPr="002110F9">
        <w:tab/>
      </w:r>
      <w:r w:rsidR="00D24185" w:rsidRPr="002110F9">
        <w:t>Montag, 9. Januar 2023</w:t>
      </w:r>
    </w:p>
    <w:p w14:paraId="567FF2EB" w14:textId="75FAFE5B" w:rsidR="005A5093" w:rsidRPr="002110F9" w:rsidRDefault="00F3275C" w:rsidP="002110F9">
      <w:pPr>
        <w:spacing w:line="276" w:lineRule="auto"/>
      </w:pPr>
      <w:r w:rsidRPr="002110F9">
        <w:t>Rubrik/Thema:</w:t>
      </w:r>
      <w:r w:rsidRPr="002110F9">
        <w:tab/>
      </w:r>
      <w:r w:rsidR="005A5093" w:rsidRPr="002110F9">
        <w:t>Ferienregion</w:t>
      </w:r>
      <w:r w:rsidR="00F76CD2" w:rsidRPr="002110F9">
        <w:t xml:space="preserve"> / Tourismus</w:t>
      </w:r>
    </w:p>
    <w:p w14:paraId="355F05D5" w14:textId="6FB90A55" w:rsidR="00F3275C" w:rsidRPr="002110F9" w:rsidRDefault="00F3275C" w:rsidP="002110F9">
      <w:pPr>
        <w:spacing w:line="276" w:lineRule="auto"/>
        <w:rPr>
          <w:rFonts w:eastAsia="Times New Roman" w:cs="Arial"/>
        </w:rPr>
      </w:pPr>
      <w:r w:rsidRPr="002110F9">
        <w:rPr>
          <w:rFonts w:eastAsia="Times New Roman" w:cs="Arial"/>
        </w:rPr>
        <w:t>Link:</w:t>
      </w:r>
      <w:r w:rsidRPr="002110F9">
        <w:rPr>
          <w:rFonts w:eastAsia="Times New Roman" w:cs="Arial"/>
        </w:rPr>
        <w:tab/>
      </w:r>
      <w:r w:rsidR="004873BE" w:rsidRPr="002110F9">
        <w:rPr>
          <w:rFonts w:eastAsia="Times New Roman" w:cs="Arial"/>
        </w:rPr>
        <w:tab/>
      </w:r>
      <w:hyperlink r:id="rId11" w:history="1">
        <w:proofErr w:type="spellStart"/>
        <w:proofErr w:type="gramStart"/>
        <w:r w:rsidR="004A30B6" w:rsidRPr="002110F9">
          <w:rPr>
            <w:rStyle w:val="Hyperlink"/>
          </w:rPr>
          <w:t>lenzerheide.swiss</w:t>
        </w:r>
        <w:proofErr w:type="spellEnd"/>
        <w:proofErr w:type="gramEnd"/>
        <w:r w:rsidR="004A30B6" w:rsidRPr="002110F9">
          <w:rPr>
            <w:rStyle w:val="Hyperlink"/>
          </w:rPr>
          <w:t>/</w:t>
        </w:r>
        <w:proofErr w:type="spellStart"/>
        <w:r w:rsidR="004A30B6" w:rsidRPr="002110F9">
          <w:rPr>
            <w:rStyle w:val="Hyperlink"/>
          </w:rPr>
          <w:t>planoiras</w:t>
        </w:r>
        <w:proofErr w:type="spellEnd"/>
      </w:hyperlink>
    </w:p>
    <w:p w14:paraId="146FD268" w14:textId="77777777" w:rsidR="004A10A4" w:rsidRPr="002110F9" w:rsidRDefault="004A10A4" w:rsidP="002110F9">
      <w:pPr>
        <w:pBdr>
          <w:bottom w:val="single" w:sz="4" w:space="1" w:color="auto"/>
        </w:pBdr>
        <w:spacing w:line="276" w:lineRule="auto"/>
      </w:pPr>
    </w:p>
    <w:p w14:paraId="20E7A042" w14:textId="77777777" w:rsidR="004A10A4" w:rsidRPr="002110F9" w:rsidRDefault="004A10A4" w:rsidP="002110F9">
      <w:pPr>
        <w:spacing w:line="276" w:lineRule="auto"/>
      </w:pPr>
    </w:p>
    <w:p w14:paraId="49CBA62D" w14:textId="744E4467" w:rsidR="00031816" w:rsidRPr="002110F9" w:rsidRDefault="00C555DB" w:rsidP="002110F9">
      <w:pPr>
        <w:spacing w:line="276" w:lineRule="auto"/>
      </w:pPr>
      <w:proofErr w:type="spellStart"/>
      <w:r w:rsidRPr="002110F9">
        <w:rPr>
          <w:b/>
          <w:bCs/>
          <w:sz w:val="24"/>
          <w:szCs w:val="24"/>
          <w:lang w:val="de-DE"/>
        </w:rPr>
        <w:t>Planoiras</w:t>
      </w:r>
      <w:proofErr w:type="spellEnd"/>
      <w:r w:rsidRPr="002110F9">
        <w:rPr>
          <w:b/>
          <w:bCs/>
          <w:sz w:val="24"/>
          <w:szCs w:val="24"/>
          <w:lang w:val="de-DE"/>
        </w:rPr>
        <w:t xml:space="preserve"> Volkslanglauf</w:t>
      </w:r>
      <w:r w:rsidR="007E3D2D" w:rsidRPr="002110F9">
        <w:rPr>
          <w:b/>
          <w:bCs/>
          <w:sz w:val="24"/>
          <w:szCs w:val="24"/>
          <w:lang w:val="de-DE"/>
        </w:rPr>
        <w:t xml:space="preserve"> wird auf </w:t>
      </w:r>
      <w:r w:rsidR="000E6752" w:rsidRPr="002110F9">
        <w:rPr>
          <w:b/>
          <w:bCs/>
          <w:sz w:val="24"/>
          <w:szCs w:val="24"/>
          <w:lang w:val="de-DE"/>
        </w:rPr>
        <w:t>4</w:t>
      </w:r>
      <w:r w:rsidR="007E3D2D" w:rsidRPr="002110F9">
        <w:rPr>
          <w:b/>
          <w:bCs/>
          <w:sz w:val="24"/>
          <w:szCs w:val="24"/>
          <w:lang w:val="de-DE"/>
        </w:rPr>
        <w:t xml:space="preserve">. März </w:t>
      </w:r>
      <w:r w:rsidR="00014232" w:rsidRPr="002110F9">
        <w:rPr>
          <w:b/>
          <w:bCs/>
          <w:sz w:val="24"/>
          <w:szCs w:val="24"/>
          <w:lang w:val="de-DE"/>
        </w:rPr>
        <w:t xml:space="preserve">2023 </w:t>
      </w:r>
      <w:r w:rsidR="007E3D2D" w:rsidRPr="002110F9">
        <w:rPr>
          <w:b/>
          <w:bCs/>
          <w:sz w:val="24"/>
          <w:szCs w:val="24"/>
          <w:lang w:val="de-DE"/>
        </w:rPr>
        <w:t>verschoben</w:t>
      </w:r>
    </w:p>
    <w:p w14:paraId="3125C761" w14:textId="77777777" w:rsidR="00C555DB" w:rsidRPr="002110F9" w:rsidRDefault="00C555DB" w:rsidP="002110F9">
      <w:pPr>
        <w:spacing w:line="276" w:lineRule="auto"/>
        <w:rPr>
          <w:b/>
          <w:bCs/>
          <w:lang w:val="de-DE"/>
        </w:rPr>
      </w:pPr>
    </w:p>
    <w:p w14:paraId="330FD2A4" w14:textId="1DE8F931" w:rsidR="00875BBD" w:rsidRPr="002110F9" w:rsidRDefault="00403F65" w:rsidP="002110F9">
      <w:pPr>
        <w:spacing w:line="276" w:lineRule="auto"/>
        <w:rPr>
          <w:b/>
          <w:bCs/>
          <w:lang w:val="de-DE"/>
        </w:rPr>
      </w:pPr>
      <w:r w:rsidRPr="002110F9">
        <w:rPr>
          <w:b/>
          <w:bCs/>
          <w:lang w:val="de-DE"/>
        </w:rPr>
        <w:t xml:space="preserve">Trotz aktuellem Schneefall ist die Durchführung des </w:t>
      </w:r>
      <w:proofErr w:type="spellStart"/>
      <w:r w:rsidRPr="002110F9">
        <w:rPr>
          <w:b/>
          <w:bCs/>
          <w:lang w:val="de-DE"/>
        </w:rPr>
        <w:t>Planoiras</w:t>
      </w:r>
      <w:proofErr w:type="spellEnd"/>
      <w:r w:rsidRPr="002110F9">
        <w:rPr>
          <w:b/>
          <w:bCs/>
          <w:lang w:val="de-DE"/>
        </w:rPr>
        <w:t xml:space="preserve"> Volkslanglauf am kommenden Sonntag, 15. Januar 2023, nicht möglich.</w:t>
      </w:r>
      <w:r w:rsidR="005B65D3" w:rsidRPr="002110F9">
        <w:rPr>
          <w:b/>
          <w:bCs/>
          <w:lang w:val="de-DE"/>
        </w:rPr>
        <w:t xml:space="preserve"> </w:t>
      </w:r>
      <w:r w:rsidR="002E269E" w:rsidRPr="002110F9">
        <w:rPr>
          <w:b/>
          <w:bCs/>
          <w:lang w:val="de-DE"/>
        </w:rPr>
        <w:t xml:space="preserve">Die Veranstaltung wird </w:t>
      </w:r>
      <w:r w:rsidR="00C416DB" w:rsidRPr="002110F9">
        <w:rPr>
          <w:b/>
          <w:bCs/>
          <w:lang w:val="de-DE"/>
        </w:rPr>
        <w:t xml:space="preserve">deshalb </w:t>
      </w:r>
      <w:r w:rsidR="002E269E" w:rsidRPr="002110F9">
        <w:rPr>
          <w:b/>
          <w:bCs/>
          <w:lang w:val="de-DE"/>
        </w:rPr>
        <w:t xml:space="preserve">auf </w:t>
      </w:r>
      <w:r w:rsidR="000E6752" w:rsidRPr="002110F9">
        <w:rPr>
          <w:b/>
          <w:bCs/>
          <w:lang w:val="de-DE"/>
        </w:rPr>
        <w:t>Samstag, 4</w:t>
      </w:r>
      <w:r w:rsidR="002E269E" w:rsidRPr="002110F9">
        <w:rPr>
          <w:b/>
          <w:bCs/>
          <w:lang w:val="de-DE"/>
        </w:rPr>
        <w:t>. März 2023, verschoben. Der «Bündner Langlauftag» des J+S</w:t>
      </w:r>
      <w:r w:rsidR="00250FC7" w:rsidRPr="002110F9">
        <w:rPr>
          <w:b/>
          <w:bCs/>
          <w:lang w:val="de-DE"/>
        </w:rPr>
        <w:t xml:space="preserve"> </w:t>
      </w:r>
      <w:r w:rsidR="002E269E" w:rsidRPr="002110F9">
        <w:rPr>
          <w:b/>
          <w:bCs/>
          <w:lang w:val="de-DE"/>
        </w:rPr>
        <w:t xml:space="preserve">findet </w:t>
      </w:r>
      <w:proofErr w:type="spellStart"/>
      <w:r w:rsidR="002E269E" w:rsidRPr="002110F9">
        <w:rPr>
          <w:b/>
          <w:bCs/>
          <w:lang w:val="de-DE"/>
        </w:rPr>
        <w:t>plangemäss</w:t>
      </w:r>
      <w:proofErr w:type="spellEnd"/>
      <w:r w:rsidR="002E269E" w:rsidRPr="002110F9">
        <w:rPr>
          <w:b/>
          <w:bCs/>
          <w:lang w:val="de-DE"/>
        </w:rPr>
        <w:t xml:space="preserve"> diesen Samstag, 14. Januar 2023</w:t>
      </w:r>
      <w:r w:rsidR="00C416DB" w:rsidRPr="002110F9">
        <w:rPr>
          <w:b/>
          <w:bCs/>
          <w:lang w:val="de-DE"/>
        </w:rPr>
        <w:t xml:space="preserve">, </w:t>
      </w:r>
      <w:r w:rsidR="00554DD4" w:rsidRPr="002110F9">
        <w:rPr>
          <w:b/>
          <w:bCs/>
          <w:lang w:val="de-DE"/>
        </w:rPr>
        <w:t xml:space="preserve">in der Roland Arena in Lantsch/Lenz </w:t>
      </w:r>
      <w:r w:rsidR="002E269E" w:rsidRPr="002110F9">
        <w:rPr>
          <w:b/>
          <w:bCs/>
          <w:lang w:val="de-DE"/>
        </w:rPr>
        <w:t>statt.</w:t>
      </w:r>
    </w:p>
    <w:p w14:paraId="55EB09F9" w14:textId="77777777" w:rsidR="008433F6" w:rsidRPr="002110F9" w:rsidRDefault="008433F6" w:rsidP="002110F9">
      <w:pPr>
        <w:spacing w:line="276" w:lineRule="auto"/>
        <w:rPr>
          <w:lang w:val="de-DE"/>
        </w:rPr>
      </w:pPr>
    </w:p>
    <w:p w14:paraId="1B5D4AB1" w14:textId="0DAE68CC" w:rsidR="00CF270F" w:rsidRPr="002110F9" w:rsidRDefault="00554DD4" w:rsidP="002110F9">
      <w:pPr>
        <w:spacing w:line="276" w:lineRule="auto"/>
        <w:rPr>
          <w:lang w:val="de-DE"/>
        </w:rPr>
      </w:pPr>
      <w:r w:rsidRPr="002110F9">
        <w:rPr>
          <w:lang w:val="de-DE"/>
        </w:rPr>
        <w:t xml:space="preserve">Lange wurde auf den Schnee gehofft: Jetzt ist er </w:t>
      </w:r>
      <w:r w:rsidR="00EC72C3" w:rsidRPr="002110F9">
        <w:rPr>
          <w:lang w:val="de-DE"/>
        </w:rPr>
        <w:t xml:space="preserve">zwar </w:t>
      </w:r>
      <w:r w:rsidRPr="002110F9">
        <w:rPr>
          <w:lang w:val="de-DE"/>
        </w:rPr>
        <w:t xml:space="preserve">da, respektive kommt noch in den nächsten Tagen – </w:t>
      </w:r>
      <w:r w:rsidR="00EC72C3" w:rsidRPr="002110F9">
        <w:rPr>
          <w:lang w:val="de-DE"/>
        </w:rPr>
        <w:t xml:space="preserve">ist </w:t>
      </w:r>
      <w:r w:rsidRPr="002110F9">
        <w:rPr>
          <w:lang w:val="de-DE"/>
        </w:rPr>
        <w:t xml:space="preserve">aber zu spät. Mit der Loipen-Präparation für den </w:t>
      </w:r>
      <w:proofErr w:type="spellStart"/>
      <w:r w:rsidRPr="002110F9">
        <w:rPr>
          <w:lang w:val="de-DE"/>
        </w:rPr>
        <w:t>Planoiras</w:t>
      </w:r>
      <w:proofErr w:type="spellEnd"/>
      <w:r w:rsidRPr="002110F9">
        <w:rPr>
          <w:lang w:val="de-DE"/>
        </w:rPr>
        <w:t xml:space="preserve"> Volkslanglauf hätte </w:t>
      </w:r>
      <w:r w:rsidR="00CF270F" w:rsidRPr="002110F9">
        <w:rPr>
          <w:lang w:val="de-DE"/>
        </w:rPr>
        <w:t xml:space="preserve">zeitnah </w:t>
      </w:r>
      <w:r w:rsidR="00EC72C3" w:rsidRPr="002110F9">
        <w:rPr>
          <w:lang w:val="de-DE"/>
        </w:rPr>
        <w:t xml:space="preserve">begonnen </w:t>
      </w:r>
      <w:r w:rsidRPr="002110F9">
        <w:rPr>
          <w:lang w:val="de-DE"/>
        </w:rPr>
        <w:t xml:space="preserve">werden müssen, </w:t>
      </w:r>
      <w:r w:rsidR="00EC72C3" w:rsidRPr="002110F9">
        <w:rPr>
          <w:lang w:val="de-DE"/>
        </w:rPr>
        <w:t xml:space="preserve">um </w:t>
      </w:r>
      <w:r w:rsidR="009F3C03" w:rsidRPr="002110F9">
        <w:rPr>
          <w:lang w:val="de-DE"/>
        </w:rPr>
        <w:t xml:space="preserve">optimale Bedingungen herstellen zu können. Mit der bisher gefallenen Schneemenge wäre dies noch nicht möglich. </w:t>
      </w:r>
      <w:r w:rsidRPr="002110F9">
        <w:rPr>
          <w:lang w:val="de-DE"/>
        </w:rPr>
        <w:t xml:space="preserve">Anstatt eine </w:t>
      </w:r>
      <w:r w:rsidR="008134CE" w:rsidRPr="002110F9">
        <w:rPr>
          <w:lang w:val="de-DE"/>
        </w:rPr>
        <w:t xml:space="preserve">Alternativroute anzubieten, haben sich die Organisatoren für eine Verschiebung der Veranstaltung entschieden mit der Hoffnung, dass dann auf der Originalstrecke gelaufen werden kann. Der </w:t>
      </w:r>
      <w:r w:rsidR="008134CE" w:rsidRPr="002110F9">
        <w:t xml:space="preserve">38. </w:t>
      </w:r>
      <w:proofErr w:type="spellStart"/>
      <w:r w:rsidR="008134CE" w:rsidRPr="002110F9">
        <w:t>Planoiras</w:t>
      </w:r>
      <w:proofErr w:type="spellEnd"/>
      <w:r w:rsidR="008134CE" w:rsidRPr="002110F9">
        <w:t xml:space="preserve"> Volkslanglauf findet neu am </w:t>
      </w:r>
      <w:r w:rsidR="0087718E" w:rsidRPr="002110F9">
        <w:t>Samstag, 4. März</w:t>
      </w:r>
      <w:r w:rsidR="008134CE" w:rsidRPr="002110F9">
        <w:rPr>
          <w:lang w:val="de-DE"/>
        </w:rPr>
        <w:t xml:space="preserve"> 2023, statt.</w:t>
      </w:r>
      <w:r w:rsidR="00CF270F" w:rsidRPr="002110F9">
        <w:rPr>
          <w:lang w:val="de-DE"/>
        </w:rPr>
        <w:t xml:space="preserve"> Die </w:t>
      </w:r>
      <w:r w:rsidR="004D10DC" w:rsidRPr="002110F9">
        <w:rPr>
          <w:lang w:val="de-DE"/>
        </w:rPr>
        <w:t>Anmeldungen werden automatisch übertragen. Wer am neuen Datum nicht teilnehmen kann, kann eine Rückerstattung der Teilnahmegebühr fordern</w:t>
      </w:r>
      <w:r w:rsidR="0087718E" w:rsidRPr="002110F9">
        <w:rPr>
          <w:lang w:val="de-DE"/>
        </w:rPr>
        <w:t xml:space="preserve"> oder diese auf das Folgejahr übertragen lassen</w:t>
      </w:r>
      <w:r w:rsidR="004D10DC" w:rsidRPr="002110F9">
        <w:rPr>
          <w:lang w:val="de-DE"/>
        </w:rPr>
        <w:t>.</w:t>
      </w:r>
    </w:p>
    <w:p w14:paraId="462B1072" w14:textId="77777777" w:rsidR="00CF270F" w:rsidRPr="002110F9" w:rsidRDefault="00CF270F" w:rsidP="002110F9">
      <w:pPr>
        <w:spacing w:line="276" w:lineRule="auto"/>
        <w:rPr>
          <w:lang w:val="de-DE"/>
        </w:rPr>
      </w:pPr>
    </w:p>
    <w:p w14:paraId="384F5AF3" w14:textId="2865735B" w:rsidR="00CF270F" w:rsidRPr="002110F9" w:rsidRDefault="00CF270F" w:rsidP="002110F9">
      <w:pPr>
        <w:spacing w:line="276" w:lineRule="auto"/>
        <w:rPr>
          <w:b/>
          <w:bCs/>
          <w:lang w:val="de-DE"/>
        </w:rPr>
      </w:pPr>
      <w:r w:rsidRPr="002110F9">
        <w:rPr>
          <w:b/>
          <w:bCs/>
          <w:lang w:val="de-DE"/>
        </w:rPr>
        <w:t>«Bündner Langlauftag» des J+S diesen Samstag</w:t>
      </w:r>
    </w:p>
    <w:p w14:paraId="4BFB0F6E" w14:textId="41E6345E" w:rsidR="00145103" w:rsidRPr="002110F9" w:rsidRDefault="004D10DC" w:rsidP="002110F9">
      <w:pPr>
        <w:spacing w:line="276" w:lineRule="auto"/>
        <w:rPr>
          <w:lang w:val="de-DE"/>
        </w:rPr>
      </w:pPr>
      <w:r w:rsidRPr="002110F9">
        <w:rPr>
          <w:lang w:val="de-DE"/>
        </w:rPr>
        <w:t xml:space="preserve">Unverändert bleiben das Datum und Programm des </w:t>
      </w:r>
      <w:r w:rsidR="001B588D" w:rsidRPr="002110F9">
        <w:rPr>
          <w:lang w:val="de-DE"/>
        </w:rPr>
        <w:t>«Bündner Langlauftags» des J+S (</w:t>
      </w:r>
      <w:proofErr w:type="spellStart"/>
      <w:r w:rsidR="001B588D" w:rsidRPr="002110F9">
        <w:rPr>
          <w:lang w:val="de-DE"/>
        </w:rPr>
        <w:t>Jugend+Sport</w:t>
      </w:r>
      <w:proofErr w:type="spellEnd"/>
      <w:r w:rsidR="001B588D" w:rsidRPr="002110F9">
        <w:rPr>
          <w:lang w:val="de-DE"/>
        </w:rPr>
        <w:t xml:space="preserve">) am kommenden Samstag, </w:t>
      </w:r>
      <w:r w:rsidR="00145103" w:rsidRPr="002110F9">
        <w:rPr>
          <w:lang w:val="de-DE"/>
        </w:rPr>
        <w:t xml:space="preserve">14. Januar 2023, der im Rahmen des </w:t>
      </w:r>
      <w:proofErr w:type="spellStart"/>
      <w:r w:rsidR="00145103" w:rsidRPr="002110F9">
        <w:rPr>
          <w:lang w:val="de-DE"/>
        </w:rPr>
        <w:t>Planoiras</w:t>
      </w:r>
      <w:proofErr w:type="spellEnd"/>
      <w:r w:rsidR="00145103" w:rsidRPr="002110F9">
        <w:rPr>
          <w:lang w:val="de-DE"/>
        </w:rPr>
        <w:t xml:space="preserve"> Volkslanglauf durchgeführt wird. </w:t>
      </w:r>
      <w:r w:rsidR="00250FC7" w:rsidRPr="002110F9">
        <w:rPr>
          <w:lang w:val="de-DE"/>
        </w:rPr>
        <w:t>Die Rennen werden für den Raiffeisen Cup Nordisch gewertet und dazugezählt. Der Langlaufnachwuchs misst sich im Einzel und als Team beim Staffellauf.</w:t>
      </w:r>
    </w:p>
    <w:p w14:paraId="7011742B" w14:textId="77777777" w:rsidR="00145103" w:rsidRPr="002110F9" w:rsidRDefault="00145103" w:rsidP="002110F9">
      <w:pPr>
        <w:spacing w:line="276" w:lineRule="auto"/>
        <w:rPr>
          <w:lang w:val="de-DE"/>
        </w:rPr>
      </w:pPr>
    </w:p>
    <w:p w14:paraId="39477B02" w14:textId="562127F0" w:rsidR="006E191F" w:rsidRPr="002110F9" w:rsidRDefault="00CF6E92" w:rsidP="002110F9">
      <w:pPr>
        <w:pBdr>
          <w:bottom w:val="single" w:sz="4" w:space="1" w:color="auto"/>
        </w:pBdr>
        <w:spacing w:line="276" w:lineRule="auto"/>
        <w:rPr>
          <w:b/>
          <w:bCs/>
        </w:rPr>
      </w:pPr>
      <w:r w:rsidRPr="002110F9">
        <w:rPr>
          <w:b/>
          <w:bCs/>
        </w:rPr>
        <w:t xml:space="preserve">Das Programm des 38. </w:t>
      </w:r>
      <w:proofErr w:type="spellStart"/>
      <w:r w:rsidR="006E191F" w:rsidRPr="002110F9">
        <w:rPr>
          <w:b/>
          <w:bCs/>
        </w:rPr>
        <w:t>Planoiras</w:t>
      </w:r>
      <w:proofErr w:type="spellEnd"/>
      <w:r w:rsidR="006E191F" w:rsidRPr="002110F9">
        <w:rPr>
          <w:b/>
          <w:bCs/>
        </w:rPr>
        <w:t xml:space="preserve"> Volkslanglauf </w:t>
      </w:r>
      <w:r w:rsidRPr="002110F9">
        <w:rPr>
          <w:b/>
          <w:bCs/>
        </w:rPr>
        <w:t>2023</w:t>
      </w:r>
    </w:p>
    <w:p w14:paraId="234BDF8F" w14:textId="055E203F" w:rsidR="00CF6E92" w:rsidRPr="002110F9" w:rsidRDefault="002B5D8A" w:rsidP="002110F9">
      <w:pPr>
        <w:pBdr>
          <w:bottom w:val="single" w:sz="4" w:space="1" w:color="auto"/>
        </w:pBdr>
        <w:spacing w:line="276" w:lineRule="auto"/>
      </w:pPr>
      <w:r w:rsidRPr="002110F9">
        <w:t>Freitag, 3.</w:t>
      </w:r>
      <w:r w:rsidR="003D0954" w:rsidRPr="002110F9">
        <w:t xml:space="preserve"> März 2023</w:t>
      </w:r>
    </w:p>
    <w:p w14:paraId="4DF16934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 xml:space="preserve">15.00 bis 17.00 Uhr: </w:t>
      </w:r>
      <w:r w:rsidRPr="002110F9">
        <w:tab/>
        <w:t xml:space="preserve">Startnummernausgabe Mehrzweckhalle Lenzerheide </w:t>
      </w:r>
      <w:proofErr w:type="spellStart"/>
      <w:r w:rsidRPr="002110F9">
        <w:t>Planoiras</w:t>
      </w:r>
      <w:proofErr w:type="spellEnd"/>
    </w:p>
    <w:p w14:paraId="0E313BCC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</w:p>
    <w:p w14:paraId="415DC2FD" w14:textId="3A18A8A5" w:rsidR="00CF6E92" w:rsidRPr="002110F9" w:rsidRDefault="002B5D8A" w:rsidP="002110F9">
      <w:pPr>
        <w:pBdr>
          <w:bottom w:val="single" w:sz="4" w:space="1" w:color="auto"/>
        </w:pBdr>
        <w:spacing w:line="276" w:lineRule="auto"/>
      </w:pPr>
      <w:r w:rsidRPr="002110F9">
        <w:t>Samstag, 4</w:t>
      </w:r>
      <w:r w:rsidR="003D0954" w:rsidRPr="002110F9">
        <w:t>. März 2023</w:t>
      </w:r>
    </w:p>
    <w:p w14:paraId="450E283F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 xml:space="preserve">07.30 bis 10.00 Uhr: </w:t>
      </w:r>
      <w:r w:rsidRPr="002110F9">
        <w:tab/>
        <w:t>Startnummernausgabe Mehrzweckhalle Lenzerheide</w:t>
      </w:r>
    </w:p>
    <w:p w14:paraId="4B2AC58A" w14:textId="6704C485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>10.30 Uhr:</w:t>
      </w:r>
      <w:r w:rsidRPr="002110F9">
        <w:tab/>
      </w:r>
      <w:r w:rsidRPr="002110F9">
        <w:tab/>
        <w:t xml:space="preserve">Start Elite/Elite A </w:t>
      </w:r>
      <w:r w:rsidR="00981777" w:rsidRPr="002110F9">
        <w:t xml:space="preserve">in der </w:t>
      </w:r>
      <w:r w:rsidRPr="002110F9">
        <w:t>Roland Arena</w:t>
      </w:r>
      <w:r w:rsidR="009D3552" w:rsidRPr="002110F9">
        <w:t xml:space="preserve">, </w:t>
      </w:r>
      <w:r w:rsidRPr="002110F9">
        <w:t>Lantsch/Lenz</w:t>
      </w:r>
    </w:p>
    <w:p w14:paraId="42E91201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>10.32 Uhr:</w:t>
      </w:r>
      <w:r w:rsidRPr="002110F9">
        <w:tab/>
      </w:r>
      <w:r w:rsidRPr="002110F9">
        <w:tab/>
        <w:t xml:space="preserve">Start Hauptklasse A (mit </w:t>
      </w:r>
      <w:proofErr w:type="spellStart"/>
      <w:r w:rsidRPr="002110F9">
        <w:t>Planoirino</w:t>
      </w:r>
      <w:proofErr w:type="spellEnd"/>
      <w:r w:rsidRPr="002110F9">
        <w:t>)</w:t>
      </w:r>
    </w:p>
    <w:p w14:paraId="02648629" w14:textId="4DDCE1EB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 xml:space="preserve">10.34 Uhr: </w:t>
      </w:r>
      <w:r w:rsidRPr="002110F9">
        <w:tab/>
      </w:r>
      <w:r w:rsidRPr="002110F9">
        <w:tab/>
        <w:t xml:space="preserve">Start Hauptklasse B (mit </w:t>
      </w:r>
      <w:proofErr w:type="spellStart"/>
      <w:r w:rsidRPr="002110F9">
        <w:t>Planoirino</w:t>
      </w:r>
      <w:proofErr w:type="spellEnd"/>
      <w:r w:rsidR="009D3552" w:rsidRPr="002110F9">
        <w:t>)</w:t>
      </w:r>
    </w:p>
    <w:p w14:paraId="657B858B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>ca. 11.10 Uhr:</w:t>
      </w:r>
      <w:r w:rsidRPr="002110F9">
        <w:tab/>
      </w:r>
      <w:r w:rsidRPr="002110F9">
        <w:tab/>
        <w:t xml:space="preserve">Zielankunft </w:t>
      </w:r>
      <w:proofErr w:type="spellStart"/>
      <w:r w:rsidRPr="002110F9">
        <w:t>Planoirino</w:t>
      </w:r>
      <w:proofErr w:type="spellEnd"/>
      <w:r w:rsidRPr="002110F9">
        <w:t xml:space="preserve"> </w:t>
      </w:r>
      <w:proofErr w:type="spellStart"/>
      <w:r w:rsidRPr="002110F9">
        <w:t>Luziuswiese</w:t>
      </w:r>
      <w:proofErr w:type="spellEnd"/>
      <w:r w:rsidRPr="002110F9">
        <w:t>, Lenzerheide</w:t>
      </w:r>
    </w:p>
    <w:p w14:paraId="4EBF1D9C" w14:textId="12635C43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>ca. 11.25 Uhr:</w:t>
      </w:r>
      <w:r w:rsidRPr="002110F9">
        <w:tab/>
      </w:r>
      <w:r w:rsidRPr="002110F9">
        <w:tab/>
        <w:t xml:space="preserve">Zielankunft </w:t>
      </w:r>
      <w:proofErr w:type="spellStart"/>
      <w:r w:rsidRPr="002110F9">
        <w:t>Planoiras</w:t>
      </w:r>
      <w:proofErr w:type="spellEnd"/>
      <w:r w:rsidR="00981777" w:rsidRPr="002110F9">
        <w:t xml:space="preserve"> Volkslanglauf</w:t>
      </w:r>
    </w:p>
    <w:p w14:paraId="14DFBAAC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  <w:r w:rsidRPr="002110F9">
        <w:t>ca. 13.30 Uhr:</w:t>
      </w:r>
      <w:r w:rsidRPr="002110F9">
        <w:tab/>
      </w:r>
      <w:r w:rsidRPr="002110F9">
        <w:tab/>
        <w:t xml:space="preserve">Rangverkündigung Mehrzweckhalle Lenzerheide mit </w:t>
      </w:r>
      <w:proofErr w:type="spellStart"/>
      <w:r w:rsidRPr="002110F9">
        <w:t>Pastaparty</w:t>
      </w:r>
      <w:proofErr w:type="spellEnd"/>
    </w:p>
    <w:p w14:paraId="66091985" w14:textId="77777777" w:rsidR="00CF6E92" w:rsidRPr="002110F9" w:rsidRDefault="00CF6E92" w:rsidP="002110F9">
      <w:pPr>
        <w:pBdr>
          <w:bottom w:val="single" w:sz="4" w:space="1" w:color="auto"/>
        </w:pBdr>
        <w:spacing w:line="276" w:lineRule="auto"/>
      </w:pPr>
    </w:p>
    <w:p w14:paraId="0624F6A3" w14:textId="5FFBBC83" w:rsidR="00CF6E92" w:rsidRPr="002110F9" w:rsidRDefault="00CF6E92" w:rsidP="002110F9">
      <w:pPr>
        <w:pBdr>
          <w:bottom w:val="single" w:sz="4" w:space="1" w:color="auto"/>
        </w:pBdr>
        <w:spacing w:line="276" w:lineRule="auto"/>
        <w:rPr>
          <w:rFonts w:cs="Arial"/>
          <w:lang w:val="de-DE"/>
        </w:rPr>
      </w:pPr>
      <w:r w:rsidRPr="002110F9">
        <w:t xml:space="preserve">Weitere Informationen </w:t>
      </w:r>
      <w:r w:rsidR="004A30B6" w:rsidRPr="002110F9">
        <w:t xml:space="preserve">gibt es unter </w:t>
      </w:r>
      <w:hyperlink r:id="rId12" w:history="1">
        <w:proofErr w:type="spellStart"/>
        <w:proofErr w:type="gramStart"/>
        <w:r w:rsidR="004A30B6" w:rsidRPr="002110F9">
          <w:rPr>
            <w:rStyle w:val="Hyperlink"/>
            <w:rFonts w:cs="Arial"/>
            <w:lang w:val="de-DE"/>
          </w:rPr>
          <w:t>lenzerheide.swiss</w:t>
        </w:r>
        <w:proofErr w:type="spellEnd"/>
        <w:proofErr w:type="gramEnd"/>
        <w:r w:rsidR="004A30B6" w:rsidRPr="002110F9">
          <w:rPr>
            <w:rStyle w:val="Hyperlink"/>
            <w:rFonts w:cs="Arial"/>
            <w:lang w:val="de-DE"/>
          </w:rPr>
          <w:t>/</w:t>
        </w:r>
        <w:proofErr w:type="spellStart"/>
        <w:r w:rsidR="004A30B6" w:rsidRPr="002110F9">
          <w:rPr>
            <w:rStyle w:val="Hyperlink"/>
            <w:rFonts w:cs="Arial"/>
            <w:lang w:val="de-DE"/>
          </w:rPr>
          <w:t>planoiras</w:t>
        </w:r>
        <w:proofErr w:type="spellEnd"/>
      </w:hyperlink>
      <w:r w:rsidR="004A30B6" w:rsidRPr="002110F9">
        <w:rPr>
          <w:rFonts w:cs="Arial"/>
          <w:lang w:val="de-DE"/>
        </w:rPr>
        <w:t>.</w:t>
      </w:r>
    </w:p>
    <w:p w14:paraId="419D5646" w14:textId="77777777" w:rsidR="00BF4412" w:rsidRPr="002110F9" w:rsidRDefault="00BF4412" w:rsidP="002110F9">
      <w:pPr>
        <w:pBdr>
          <w:bottom w:val="single" w:sz="4" w:space="1" w:color="auto"/>
        </w:pBdr>
        <w:spacing w:line="276" w:lineRule="auto"/>
        <w:rPr>
          <w:lang w:val="de-DE"/>
        </w:rPr>
      </w:pPr>
    </w:p>
    <w:p w14:paraId="15856CE2" w14:textId="77777777" w:rsidR="0042757B" w:rsidRPr="002110F9" w:rsidRDefault="0042757B" w:rsidP="002110F9">
      <w:pPr>
        <w:spacing w:line="276" w:lineRule="auto"/>
      </w:pPr>
    </w:p>
    <w:p w14:paraId="6CA4EAB7" w14:textId="77777777" w:rsidR="00C53BBA" w:rsidRDefault="00C53BBA" w:rsidP="002110F9">
      <w:pPr>
        <w:spacing w:line="276" w:lineRule="auto"/>
      </w:pPr>
      <w:r>
        <w:br w:type="page"/>
      </w:r>
    </w:p>
    <w:p w14:paraId="50169855" w14:textId="5F9EDD84" w:rsidR="002E7411" w:rsidRPr="002110F9" w:rsidRDefault="2972705B" w:rsidP="002110F9">
      <w:pPr>
        <w:spacing w:line="276" w:lineRule="auto"/>
      </w:pPr>
      <w:r w:rsidRPr="002110F9">
        <w:t>Für weitere Informationen wenden Sie sich bitte an:</w:t>
      </w:r>
    </w:p>
    <w:p w14:paraId="0E847591" w14:textId="77777777" w:rsidR="00C012C5" w:rsidRPr="002110F9" w:rsidRDefault="00C012C5" w:rsidP="002110F9">
      <w:pPr>
        <w:spacing w:line="276" w:lineRule="auto"/>
      </w:pPr>
    </w:p>
    <w:p w14:paraId="4BC35805" w14:textId="77777777" w:rsidR="007B633D" w:rsidRPr="002110F9" w:rsidRDefault="007B633D" w:rsidP="002110F9">
      <w:pPr>
        <w:spacing w:line="276" w:lineRule="auto"/>
      </w:pPr>
      <w:r w:rsidRPr="002110F9">
        <w:t>Carmen Lechner</w:t>
      </w:r>
    </w:p>
    <w:p w14:paraId="2014A045" w14:textId="77777777" w:rsidR="007B633D" w:rsidRPr="002110F9" w:rsidRDefault="007B633D" w:rsidP="002110F9">
      <w:pPr>
        <w:spacing w:line="276" w:lineRule="auto"/>
      </w:pPr>
      <w:r w:rsidRPr="002110F9">
        <w:t>PR/Medien, Lenzerheide Marketing und Support AG</w:t>
      </w:r>
    </w:p>
    <w:p w14:paraId="5255327C" w14:textId="77777777" w:rsidR="007B633D" w:rsidRPr="002110F9" w:rsidRDefault="007B633D" w:rsidP="002110F9">
      <w:pPr>
        <w:spacing w:line="276" w:lineRule="auto"/>
      </w:pPr>
      <w:r w:rsidRPr="002110F9">
        <w:lastRenderedPageBreak/>
        <w:t>T +41 81 385 57 30 / M +41 79 327 46 86</w:t>
      </w:r>
    </w:p>
    <w:p w14:paraId="22D150BE" w14:textId="09A85EB0" w:rsidR="00981777" w:rsidRPr="002110F9" w:rsidRDefault="007B633D" w:rsidP="002110F9">
      <w:pPr>
        <w:spacing w:line="276" w:lineRule="auto"/>
        <w:rPr>
          <w:rStyle w:val="Hyperlink"/>
        </w:rPr>
      </w:pPr>
      <w:r w:rsidRPr="002110F9">
        <w:t xml:space="preserve">E-Mail </w:t>
      </w:r>
      <w:hyperlink r:id="rId13" w:history="1">
        <w:r w:rsidRPr="002110F9">
          <w:rPr>
            <w:rStyle w:val="Hyperlink"/>
          </w:rPr>
          <w:t>carmen.lechner@lenzerheide.swiss</w:t>
        </w:r>
      </w:hyperlink>
    </w:p>
    <w:p w14:paraId="42565980" w14:textId="77777777" w:rsidR="009D4191" w:rsidRPr="002110F9" w:rsidRDefault="009D4191" w:rsidP="002110F9">
      <w:pPr>
        <w:spacing w:line="276" w:lineRule="auto"/>
        <w:rPr>
          <w:rStyle w:val="Hyperlink"/>
        </w:rPr>
      </w:pPr>
    </w:p>
    <w:p w14:paraId="75986B51" w14:textId="75ACFF0C" w:rsidR="009D4191" w:rsidRPr="002110F9" w:rsidRDefault="006B0C1E" w:rsidP="002110F9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>Carlo Wasescha</w:t>
      </w:r>
    </w:p>
    <w:p w14:paraId="7BE546E4" w14:textId="41E79AB7" w:rsidR="006B0C1E" w:rsidRPr="002110F9" w:rsidRDefault="006B0C1E" w:rsidP="002110F9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 xml:space="preserve">OK-Präsident, </w:t>
      </w:r>
      <w:proofErr w:type="spellStart"/>
      <w:r w:rsidRPr="002110F9">
        <w:rPr>
          <w:rStyle w:val="Hyperlink"/>
          <w:color w:val="auto"/>
          <w:u w:val="none"/>
        </w:rPr>
        <w:t>Planoiras</w:t>
      </w:r>
      <w:proofErr w:type="spellEnd"/>
      <w:r w:rsidRPr="002110F9">
        <w:rPr>
          <w:rStyle w:val="Hyperlink"/>
          <w:color w:val="auto"/>
          <w:u w:val="none"/>
        </w:rPr>
        <w:t xml:space="preserve"> Volkslanglauf</w:t>
      </w:r>
    </w:p>
    <w:p w14:paraId="14EA907D" w14:textId="3F696F12" w:rsidR="006B0C1E" w:rsidRPr="002110F9" w:rsidRDefault="006B0C1E" w:rsidP="002110F9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>M +41 79 955 86 33</w:t>
      </w:r>
    </w:p>
    <w:p w14:paraId="1AF58618" w14:textId="23241007" w:rsidR="00B260E7" w:rsidRDefault="00B260E7" w:rsidP="002110F9">
      <w:pPr>
        <w:spacing w:line="276" w:lineRule="auto"/>
        <w:rPr>
          <w:rStyle w:val="Hyperlink"/>
          <w:color w:val="auto"/>
          <w:u w:val="none"/>
        </w:rPr>
      </w:pPr>
      <w:r w:rsidRPr="002110F9">
        <w:rPr>
          <w:rStyle w:val="Hyperlink"/>
          <w:color w:val="auto"/>
          <w:u w:val="none"/>
        </w:rPr>
        <w:t xml:space="preserve">E-Mail </w:t>
      </w:r>
      <w:hyperlink r:id="rId14" w:history="1">
        <w:r w:rsidR="002E7B5B" w:rsidRPr="002110F9">
          <w:rPr>
            <w:rStyle w:val="Hyperlink"/>
          </w:rPr>
          <w:t>carlowasescha@bluewin.ch</w:t>
        </w:r>
      </w:hyperlink>
    </w:p>
    <w:p w14:paraId="16C5B87A" w14:textId="77777777" w:rsidR="002E7B5B" w:rsidRPr="00BF4412" w:rsidRDefault="002E7B5B" w:rsidP="002110F9">
      <w:pPr>
        <w:spacing w:line="276" w:lineRule="auto"/>
        <w:rPr>
          <w:rStyle w:val="Hyperlink"/>
          <w:color w:val="auto"/>
          <w:u w:val="none"/>
        </w:rPr>
      </w:pPr>
    </w:p>
    <w:sectPr w:rsidR="002E7B5B" w:rsidRPr="00BF4412" w:rsidSect="00FA0D8C">
      <w:headerReference w:type="default" r:id="rId15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5FE9" w14:textId="77777777" w:rsidR="00002659" w:rsidRDefault="00002659" w:rsidP="006F3724">
      <w:r>
        <w:separator/>
      </w:r>
    </w:p>
  </w:endnote>
  <w:endnote w:type="continuationSeparator" w:id="0">
    <w:p w14:paraId="54289104" w14:textId="77777777" w:rsidR="00002659" w:rsidRDefault="00002659" w:rsidP="006F3724">
      <w:r>
        <w:continuationSeparator/>
      </w:r>
    </w:p>
  </w:endnote>
  <w:endnote w:type="continuationNotice" w:id="1">
    <w:p w14:paraId="23DCAFF4" w14:textId="77777777" w:rsidR="00002659" w:rsidRDefault="00002659" w:rsidP="006F3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F960" w14:textId="77777777" w:rsidR="00002659" w:rsidRDefault="00002659" w:rsidP="006F3724">
      <w:r>
        <w:separator/>
      </w:r>
    </w:p>
  </w:footnote>
  <w:footnote w:type="continuationSeparator" w:id="0">
    <w:p w14:paraId="7B9B1F44" w14:textId="77777777" w:rsidR="00002659" w:rsidRDefault="00002659" w:rsidP="006F3724">
      <w:r>
        <w:continuationSeparator/>
      </w:r>
    </w:p>
  </w:footnote>
  <w:footnote w:type="continuationNotice" w:id="1">
    <w:p w14:paraId="19056A9D" w14:textId="77777777" w:rsidR="00002659" w:rsidRDefault="00002659" w:rsidP="006F3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 w:rsidP="006F3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1028"/>
    <w:rsid w:val="0000187A"/>
    <w:rsid w:val="00002659"/>
    <w:rsid w:val="00007722"/>
    <w:rsid w:val="00007D7F"/>
    <w:rsid w:val="00014232"/>
    <w:rsid w:val="00016364"/>
    <w:rsid w:val="00023A2B"/>
    <w:rsid w:val="00024500"/>
    <w:rsid w:val="00025814"/>
    <w:rsid w:val="00025AB6"/>
    <w:rsid w:val="00025C06"/>
    <w:rsid w:val="00031816"/>
    <w:rsid w:val="000328EA"/>
    <w:rsid w:val="00034754"/>
    <w:rsid w:val="0004137C"/>
    <w:rsid w:val="000419A6"/>
    <w:rsid w:val="00044AC6"/>
    <w:rsid w:val="00045BB2"/>
    <w:rsid w:val="00046A25"/>
    <w:rsid w:val="0005001A"/>
    <w:rsid w:val="00050C94"/>
    <w:rsid w:val="000510D6"/>
    <w:rsid w:val="00053324"/>
    <w:rsid w:val="00053CD5"/>
    <w:rsid w:val="00055585"/>
    <w:rsid w:val="000577EE"/>
    <w:rsid w:val="000647E8"/>
    <w:rsid w:val="00070248"/>
    <w:rsid w:val="00072F9C"/>
    <w:rsid w:val="00080150"/>
    <w:rsid w:val="00082589"/>
    <w:rsid w:val="000840BD"/>
    <w:rsid w:val="0009044D"/>
    <w:rsid w:val="00096486"/>
    <w:rsid w:val="00097566"/>
    <w:rsid w:val="000B01A1"/>
    <w:rsid w:val="000B30CF"/>
    <w:rsid w:val="000B3408"/>
    <w:rsid w:val="000B4A69"/>
    <w:rsid w:val="000C195B"/>
    <w:rsid w:val="000C3EF1"/>
    <w:rsid w:val="000D0E75"/>
    <w:rsid w:val="000D282B"/>
    <w:rsid w:val="000D5FFF"/>
    <w:rsid w:val="000D6B44"/>
    <w:rsid w:val="000D6D05"/>
    <w:rsid w:val="000E47E1"/>
    <w:rsid w:val="000E59C3"/>
    <w:rsid w:val="000E5A1C"/>
    <w:rsid w:val="000E6752"/>
    <w:rsid w:val="00101FDA"/>
    <w:rsid w:val="0010562A"/>
    <w:rsid w:val="00107311"/>
    <w:rsid w:val="00112969"/>
    <w:rsid w:val="00112C3D"/>
    <w:rsid w:val="00114BC9"/>
    <w:rsid w:val="00117E09"/>
    <w:rsid w:val="00121FD1"/>
    <w:rsid w:val="00124A02"/>
    <w:rsid w:val="00125666"/>
    <w:rsid w:val="00133965"/>
    <w:rsid w:val="00133A4D"/>
    <w:rsid w:val="00135A46"/>
    <w:rsid w:val="001365AE"/>
    <w:rsid w:val="00136CD7"/>
    <w:rsid w:val="00137B70"/>
    <w:rsid w:val="00143376"/>
    <w:rsid w:val="00143493"/>
    <w:rsid w:val="00145103"/>
    <w:rsid w:val="001511C6"/>
    <w:rsid w:val="00162570"/>
    <w:rsid w:val="00184AFD"/>
    <w:rsid w:val="00187B75"/>
    <w:rsid w:val="00190412"/>
    <w:rsid w:val="00191967"/>
    <w:rsid w:val="0019476B"/>
    <w:rsid w:val="001A302D"/>
    <w:rsid w:val="001A4614"/>
    <w:rsid w:val="001A5C7E"/>
    <w:rsid w:val="001B0561"/>
    <w:rsid w:val="001B15CF"/>
    <w:rsid w:val="001B4C1D"/>
    <w:rsid w:val="001B588D"/>
    <w:rsid w:val="001B76BF"/>
    <w:rsid w:val="001C364F"/>
    <w:rsid w:val="001C457D"/>
    <w:rsid w:val="001C576A"/>
    <w:rsid w:val="001C78FE"/>
    <w:rsid w:val="001C7AEF"/>
    <w:rsid w:val="001D299D"/>
    <w:rsid w:val="001E7CC5"/>
    <w:rsid w:val="001F19C4"/>
    <w:rsid w:val="001F65AC"/>
    <w:rsid w:val="00200271"/>
    <w:rsid w:val="00203542"/>
    <w:rsid w:val="002050A5"/>
    <w:rsid w:val="00205C46"/>
    <w:rsid w:val="002064B9"/>
    <w:rsid w:val="002110F9"/>
    <w:rsid w:val="002121A2"/>
    <w:rsid w:val="0021385A"/>
    <w:rsid w:val="002165A3"/>
    <w:rsid w:val="002165B9"/>
    <w:rsid w:val="00235021"/>
    <w:rsid w:val="002372C5"/>
    <w:rsid w:val="002375D5"/>
    <w:rsid w:val="0024133A"/>
    <w:rsid w:val="00242ADC"/>
    <w:rsid w:val="00250FC7"/>
    <w:rsid w:val="00252E2B"/>
    <w:rsid w:val="0025534D"/>
    <w:rsid w:val="002566CB"/>
    <w:rsid w:val="00257258"/>
    <w:rsid w:val="002578AD"/>
    <w:rsid w:val="002612BD"/>
    <w:rsid w:val="00261A31"/>
    <w:rsid w:val="00263845"/>
    <w:rsid w:val="002660FA"/>
    <w:rsid w:val="00266FBA"/>
    <w:rsid w:val="002702FA"/>
    <w:rsid w:val="002728F0"/>
    <w:rsid w:val="002730A1"/>
    <w:rsid w:val="00273A6C"/>
    <w:rsid w:val="002757B9"/>
    <w:rsid w:val="00275873"/>
    <w:rsid w:val="00287A50"/>
    <w:rsid w:val="002928B5"/>
    <w:rsid w:val="00292A8D"/>
    <w:rsid w:val="00293F10"/>
    <w:rsid w:val="00296026"/>
    <w:rsid w:val="00297799"/>
    <w:rsid w:val="002B050C"/>
    <w:rsid w:val="002B454D"/>
    <w:rsid w:val="002B5B3B"/>
    <w:rsid w:val="002B5D8A"/>
    <w:rsid w:val="002C0482"/>
    <w:rsid w:val="002C60C9"/>
    <w:rsid w:val="002C7B1A"/>
    <w:rsid w:val="002D0C31"/>
    <w:rsid w:val="002D1404"/>
    <w:rsid w:val="002E112D"/>
    <w:rsid w:val="002E269E"/>
    <w:rsid w:val="002E35B5"/>
    <w:rsid w:val="002E3B44"/>
    <w:rsid w:val="002E5346"/>
    <w:rsid w:val="002E53AE"/>
    <w:rsid w:val="002E7411"/>
    <w:rsid w:val="002E796F"/>
    <w:rsid w:val="002E7B5B"/>
    <w:rsid w:val="002F0EF1"/>
    <w:rsid w:val="002F1FE9"/>
    <w:rsid w:val="002F58FE"/>
    <w:rsid w:val="0030161E"/>
    <w:rsid w:val="00302448"/>
    <w:rsid w:val="00312A2D"/>
    <w:rsid w:val="00314067"/>
    <w:rsid w:val="0031476B"/>
    <w:rsid w:val="00315C0D"/>
    <w:rsid w:val="0032104E"/>
    <w:rsid w:val="0032205A"/>
    <w:rsid w:val="003245DE"/>
    <w:rsid w:val="00333593"/>
    <w:rsid w:val="003352EE"/>
    <w:rsid w:val="00335A46"/>
    <w:rsid w:val="00337FDA"/>
    <w:rsid w:val="00345E18"/>
    <w:rsid w:val="00353C07"/>
    <w:rsid w:val="00356406"/>
    <w:rsid w:val="00356F76"/>
    <w:rsid w:val="00364B9B"/>
    <w:rsid w:val="003702E9"/>
    <w:rsid w:val="00374D54"/>
    <w:rsid w:val="00375BE8"/>
    <w:rsid w:val="0037697A"/>
    <w:rsid w:val="003773DD"/>
    <w:rsid w:val="00381328"/>
    <w:rsid w:val="00382145"/>
    <w:rsid w:val="0038447C"/>
    <w:rsid w:val="003850C3"/>
    <w:rsid w:val="003955EF"/>
    <w:rsid w:val="003A0A9D"/>
    <w:rsid w:val="003A101C"/>
    <w:rsid w:val="003B0540"/>
    <w:rsid w:val="003B0796"/>
    <w:rsid w:val="003B0908"/>
    <w:rsid w:val="003B0E89"/>
    <w:rsid w:val="003B210B"/>
    <w:rsid w:val="003B37C0"/>
    <w:rsid w:val="003B63C3"/>
    <w:rsid w:val="003C0EB3"/>
    <w:rsid w:val="003C3618"/>
    <w:rsid w:val="003C403E"/>
    <w:rsid w:val="003C651C"/>
    <w:rsid w:val="003D0954"/>
    <w:rsid w:val="003D1726"/>
    <w:rsid w:val="003D1FF7"/>
    <w:rsid w:val="003D3321"/>
    <w:rsid w:val="003E0F87"/>
    <w:rsid w:val="003E6DAE"/>
    <w:rsid w:val="003F0B2A"/>
    <w:rsid w:val="003F205D"/>
    <w:rsid w:val="003F2913"/>
    <w:rsid w:val="003F62A7"/>
    <w:rsid w:val="003F670C"/>
    <w:rsid w:val="003F72C7"/>
    <w:rsid w:val="00403F65"/>
    <w:rsid w:val="0040535B"/>
    <w:rsid w:val="004058A2"/>
    <w:rsid w:val="004104DF"/>
    <w:rsid w:val="00413989"/>
    <w:rsid w:val="00414A05"/>
    <w:rsid w:val="00415BB5"/>
    <w:rsid w:val="0042321E"/>
    <w:rsid w:val="004272F2"/>
    <w:rsid w:val="0042757B"/>
    <w:rsid w:val="00427B82"/>
    <w:rsid w:val="00427E30"/>
    <w:rsid w:val="00430CF3"/>
    <w:rsid w:val="004332C7"/>
    <w:rsid w:val="00433668"/>
    <w:rsid w:val="0043377E"/>
    <w:rsid w:val="00436D40"/>
    <w:rsid w:val="0044172D"/>
    <w:rsid w:val="00443EE6"/>
    <w:rsid w:val="00447F8D"/>
    <w:rsid w:val="00454CBC"/>
    <w:rsid w:val="0045718E"/>
    <w:rsid w:val="004579C0"/>
    <w:rsid w:val="0046228D"/>
    <w:rsid w:val="00464461"/>
    <w:rsid w:val="00465C4C"/>
    <w:rsid w:val="00466A11"/>
    <w:rsid w:val="00470FC5"/>
    <w:rsid w:val="0047148D"/>
    <w:rsid w:val="004746FF"/>
    <w:rsid w:val="00481497"/>
    <w:rsid w:val="00481C6F"/>
    <w:rsid w:val="00482922"/>
    <w:rsid w:val="004873BE"/>
    <w:rsid w:val="00487BD6"/>
    <w:rsid w:val="0049122D"/>
    <w:rsid w:val="00492271"/>
    <w:rsid w:val="004952E5"/>
    <w:rsid w:val="00495796"/>
    <w:rsid w:val="004959F3"/>
    <w:rsid w:val="00497D09"/>
    <w:rsid w:val="004A10A4"/>
    <w:rsid w:val="004A1C23"/>
    <w:rsid w:val="004A30B6"/>
    <w:rsid w:val="004A7420"/>
    <w:rsid w:val="004B0562"/>
    <w:rsid w:val="004B5FFF"/>
    <w:rsid w:val="004C1AE5"/>
    <w:rsid w:val="004C240C"/>
    <w:rsid w:val="004C5266"/>
    <w:rsid w:val="004C742E"/>
    <w:rsid w:val="004D00C9"/>
    <w:rsid w:val="004D10DC"/>
    <w:rsid w:val="004D2418"/>
    <w:rsid w:val="004D26F4"/>
    <w:rsid w:val="004D48F2"/>
    <w:rsid w:val="004D4B81"/>
    <w:rsid w:val="004D6E10"/>
    <w:rsid w:val="004E1E91"/>
    <w:rsid w:val="004E2CFB"/>
    <w:rsid w:val="004E34CD"/>
    <w:rsid w:val="004E50A4"/>
    <w:rsid w:val="004E6DC7"/>
    <w:rsid w:val="004E7F22"/>
    <w:rsid w:val="004F30EC"/>
    <w:rsid w:val="004F5791"/>
    <w:rsid w:val="004F6CF3"/>
    <w:rsid w:val="00503FC6"/>
    <w:rsid w:val="00505E97"/>
    <w:rsid w:val="0051266F"/>
    <w:rsid w:val="005135C0"/>
    <w:rsid w:val="0051570C"/>
    <w:rsid w:val="00517ACC"/>
    <w:rsid w:val="005248EF"/>
    <w:rsid w:val="0052630E"/>
    <w:rsid w:val="00531B62"/>
    <w:rsid w:val="00531F55"/>
    <w:rsid w:val="005324FD"/>
    <w:rsid w:val="00535E33"/>
    <w:rsid w:val="00543CE5"/>
    <w:rsid w:val="00545AE3"/>
    <w:rsid w:val="00546F65"/>
    <w:rsid w:val="00547370"/>
    <w:rsid w:val="00551375"/>
    <w:rsid w:val="00551564"/>
    <w:rsid w:val="00551E0B"/>
    <w:rsid w:val="00554DD4"/>
    <w:rsid w:val="00556538"/>
    <w:rsid w:val="00556D30"/>
    <w:rsid w:val="00557874"/>
    <w:rsid w:val="00560154"/>
    <w:rsid w:val="005628BF"/>
    <w:rsid w:val="005678A6"/>
    <w:rsid w:val="00570713"/>
    <w:rsid w:val="005725FE"/>
    <w:rsid w:val="00576AE1"/>
    <w:rsid w:val="0058421E"/>
    <w:rsid w:val="005862A6"/>
    <w:rsid w:val="00586F58"/>
    <w:rsid w:val="005878C2"/>
    <w:rsid w:val="00590159"/>
    <w:rsid w:val="0059412F"/>
    <w:rsid w:val="00595083"/>
    <w:rsid w:val="005A3245"/>
    <w:rsid w:val="005A4D56"/>
    <w:rsid w:val="005A5093"/>
    <w:rsid w:val="005A605B"/>
    <w:rsid w:val="005B03C7"/>
    <w:rsid w:val="005B65D3"/>
    <w:rsid w:val="005D1E49"/>
    <w:rsid w:val="005D4D35"/>
    <w:rsid w:val="005E0D32"/>
    <w:rsid w:val="005E3080"/>
    <w:rsid w:val="005E6705"/>
    <w:rsid w:val="005F4B10"/>
    <w:rsid w:val="005F5003"/>
    <w:rsid w:val="00602221"/>
    <w:rsid w:val="006025F4"/>
    <w:rsid w:val="00603657"/>
    <w:rsid w:val="00610B3A"/>
    <w:rsid w:val="00612626"/>
    <w:rsid w:val="00615B34"/>
    <w:rsid w:val="006203F7"/>
    <w:rsid w:val="00621489"/>
    <w:rsid w:val="006219A4"/>
    <w:rsid w:val="0062218D"/>
    <w:rsid w:val="0062484E"/>
    <w:rsid w:val="0063067F"/>
    <w:rsid w:val="00630D99"/>
    <w:rsid w:val="00631205"/>
    <w:rsid w:val="006318FD"/>
    <w:rsid w:val="006442CD"/>
    <w:rsid w:val="00652A42"/>
    <w:rsid w:val="00661786"/>
    <w:rsid w:val="0067169D"/>
    <w:rsid w:val="00672700"/>
    <w:rsid w:val="00673CCD"/>
    <w:rsid w:val="00673D40"/>
    <w:rsid w:val="00675BF0"/>
    <w:rsid w:val="00677A09"/>
    <w:rsid w:val="006812DD"/>
    <w:rsid w:val="00681DF7"/>
    <w:rsid w:val="0069022E"/>
    <w:rsid w:val="00690446"/>
    <w:rsid w:val="00690AF8"/>
    <w:rsid w:val="00690F12"/>
    <w:rsid w:val="00690FCF"/>
    <w:rsid w:val="00694ECE"/>
    <w:rsid w:val="006A1148"/>
    <w:rsid w:val="006A14EF"/>
    <w:rsid w:val="006A2B5F"/>
    <w:rsid w:val="006A3785"/>
    <w:rsid w:val="006B0470"/>
    <w:rsid w:val="006B0BAE"/>
    <w:rsid w:val="006B0C1E"/>
    <w:rsid w:val="006B2423"/>
    <w:rsid w:val="006B2D19"/>
    <w:rsid w:val="006B5E49"/>
    <w:rsid w:val="006C1DFD"/>
    <w:rsid w:val="006C333F"/>
    <w:rsid w:val="006C335D"/>
    <w:rsid w:val="006C59A9"/>
    <w:rsid w:val="006D1243"/>
    <w:rsid w:val="006D610E"/>
    <w:rsid w:val="006E1785"/>
    <w:rsid w:val="006E191F"/>
    <w:rsid w:val="006E2AA7"/>
    <w:rsid w:val="006E2E98"/>
    <w:rsid w:val="006E4B76"/>
    <w:rsid w:val="006E51C7"/>
    <w:rsid w:val="006F2ADF"/>
    <w:rsid w:val="006F3724"/>
    <w:rsid w:val="006F3E62"/>
    <w:rsid w:val="006F48E4"/>
    <w:rsid w:val="006F5F5E"/>
    <w:rsid w:val="00702509"/>
    <w:rsid w:val="00705C38"/>
    <w:rsid w:val="0071225D"/>
    <w:rsid w:val="0071491F"/>
    <w:rsid w:val="0071575A"/>
    <w:rsid w:val="007244E9"/>
    <w:rsid w:val="00725BC7"/>
    <w:rsid w:val="007266E6"/>
    <w:rsid w:val="00730438"/>
    <w:rsid w:val="00732964"/>
    <w:rsid w:val="007357C1"/>
    <w:rsid w:val="00735864"/>
    <w:rsid w:val="0073638F"/>
    <w:rsid w:val="00736AA2"/>
    <w:rsid w:val="00743301"/>
    <w:rsid w:val="007434DB"/>
    <w:rsid w:val="0074425A"/>
    <w:rsid w:val="00751CB5"/>
    <w:rsid w:val="00760DA5"/>
    <w:rsid w:val="00765747"/>
    <w:rsid w:val="00765CD1"/>
    <w:rsid w:val="00765D0B"/>
    <w:rsid w:val="00770B82"/>
    <w:rsid w:val="007737B2"/>
    <w:rsid w:val="007744DF"/>
    <w:rsid w:val="007766FE"/>
    <w:rsid w:val="00786F2A"/>
    <w:rsid w:val="00792D31"/>
    <w:rsid w:val="0079405C"/>
    <w:rsid w:val="007951C5"/>
    <w:rsid w:val="007977CF"/>
    <w:rsid w:val="007A3EB0"/>
    <w:rsid w:val="007A5F04"/>
    <w:rsid w:val="007B1504"/>
    <w:rsid w:val="007B1764"/>
    <w:rsid w:val="007B633D"/>
    <w:rsid w:val="007B6607"/>
    <w:rsid w:val="007C079D"/>
    <w:rsid w:val="007C311F"/>
    <w:rsid w:val="007E266E"/>
    <w:rsid w:val="007E3409"/>
    <w:rsid w:val="007E3D2D"/>
    <w:rsid w:val="007E53A6"/>
    <w:rsid w:val="007F3B26"/>
    <w:rsid w:val="007F494C"/>
    <w:rsid w:val="007F6E24"/>
    <w:rsid w:val="007F75CC"/>
    <w:rsid w:val="00800ACE"/>
    <w:rsid w:val="00807DCC"/>
    <w:rsid w:val="00810B6D"/>
    <w:rsid w:val="00810ED1"/>
    <w:rsid w:val="00811C2B"/>
    <w:rsid w:val="008134CE"/>
    <w:rsid w:val="00815937"/>
    <w:rsid w:val="00821194"/>
    <w:rsid w:val="008217D2"/>
    <w:rsid w:val="008227BB"/>
    <w:rsid w:val="00825A83"/>
    <w:rsid w:val="0082687F"/>
    <w:rsid w:val="00830D4C"/>
    <w:rsid w:val="0083235A"/>
    <w:rsid w:val="00840C82"/>
    <w:rsid w:val="00841A76"/>
    <w:rsid w:val="008432A9"/>
    <w:rsid w:val="008433F6"/>
    <w:rsid w:val="00845862"/>
    <w:rsid w:val="008512B3"/>
    <w:rsid w:val="0085293A"/>
    <w:rsid w:val="00852BE7"/>
    <w:rsid w:val="0085350D"/>
    <w:rsid w:val="00855165"/>
    <w:rsid w:val="0085571B"/>
    <w:rsid w:val="00870D6C"/>
    <w:rsid w:val="00871002"/>
    <w:rsid w:val="008712E6"/>
    <w:rsid w:val="00875BBD"/>
    <w:rsid w:val="0087718E"/>
    <w:rsid w:val="008854D9"/>
    <w:rsid w:val="00886875"/>
    <w:rsid w:val="00892D41"/>
    <w:rsid w:val="00892F4E"/>
    <w:rsid w:val="00896FCB"/>
    <w:rsid w:val="008A214E"/>
    <w:rsid w:val="008A5243"/>
    <w:rsid w:val="008B0AC1"/>
    <w:rsid w:val="008B1AB9"/>
    <w:rsid w:val="008B6F21"/>
    <w:rsid w:val="008B734D"/>
    <w:rsid w:val="008C093A"/>
    <w:rsid w:val="008C3A05"/>
    <w:rsid w:val="008C3CAF"/>
    <w:rsid w:val="008C50AB"/>
    <w:rsid w:val="008C5E58"/>
    <w:rsid w:val="008C6071"/>
    <w:rsid w:val="008C646C"/>
    <w:rsid w:val="008D13BA"/>
    <w:rsid w:val="008D16B8"/>
    <w:rsid w:val="008D33D6"/>
    <w:rsid w:val="008D35DE"/>
    <w:rsid w:val="008E28DD"/>
    <w:rsid w:val="008E3140"/>
    <w:rsid w:val="008E6D96"/>
    <w:rsid w:val="008E75E2"/>
    <w:rsid w:val="008F1A03"/>
    <w:rsid w:val="008F1B94"/>
    <w:rsid w:val="008F2DB1"/>
    <w:rsid w:val="008F486C"/>
    <w:rsid w:val="00901FA6"/>
    <w:rsid w:val="0090325E"/>
    <w:rsid w:val="0090358C"/>
    <w:rsid w:val="009077A5"/>
    <w:rsid w:val="00912656"/>
    <w:rsid w:val="00913709"/>
    <w:rsid w:val="0091415E"/>
    <w:rsid w:val="00914947"/>
    <w:rsid w:val="00933628"/>
    <w:rsid w:val="009345C4"/>
    <w:rsid w:val="009365DD"/>
    <w:rsid w:val="0093700A"/>
    <w:rsid w:val="00937A83"/>
    <w:rsid w:val="00942DAB"/>
    <w:rsid w:val="00947D49"/>
    <w:rsid w:val="0095296D"/>
    <w:rsid w:val="00954F7B"/>
    <w:rsid w:val="00956079"/>
    <w:rsid w:val="00956763"/>
    <w:rsid w:val="00963B99"/>
    <w:rsid w:val="00964509"/>
    <w:rsid w:val="00964C62"/>
    <w:rsid w:val="00972FB2"/>
    <w:rsid w:val="00980281"/>
    <w:rsid w:val="00981777"/>
    <w:rsid w:val="00983A33"/>
    <w:rsid w:val="00984339"/>
    <w:rsid w:val="0098758F"/>
    <w:rsid w:val="009876AE"/>
    <w:rsid w:val="009902B1"/>
    <w:rsid w:val="00993831"/>
    <w:rsid w:val="009966EC"/>
    <w:rsid w:val="009A33D5"/>
    <w:rsid w:val="009A6741"/>
    <w:rsid w:val="009A783D"/>
    <w:rsid w:val="009B0404"/>
    <w:rsid w:val="009B2433"/>
    <w:rsid w:val="009B35E6"/>
    <w:rsid w:val="009B374C"/>
    <w:rsid w:val="009B734B"/>
    <w:rsid w:val="009C6985"/>
    <w:rsid w:val="009C7341"/>
    <w:rsid w:val="009D147E"/>
    <w:rsid w:val="009D16AE"/>
    <w:rsid w:val="009D19E8"/>
    <w:rsid w:val="009D3552"/>
    <w:rsid w:val="009D4191"/>
    <w:rsid w:val="009D67EB"/>
    <w:rsid w:val="009E7020"/>
    <w:rsid w:val="009F3C03"/>
    <w:rsid w:val="009F4E8D"/>
    <w:rsid w:val="009F74B9"/>
    <w:rsid w:val="00A02EF2"/>
    <w:rsid w:val="00A03476"/>
    <w:rsid w:val="00A042BC"/>
    <w:rsid w:val="00A05FFA"/>
    <w:rsid w:val="00A1117A"/>
    <w:rsid w:val="00A154A1"/>
    <w:rsid w:val="00A21401"/>
    <w:rsid w:val="00A22D48"/>
    <w:rsid w:val="00A23096"/>
    <w:rsid w:val="00A26435"/>
    <w:rsid w:val="00A30863"/>
    <w:rsid w:val="00A325A5"/>
    <w:rsid w:val="00A3311B"/>
    <w:rsid w:val="00A36351"/>
    <w:rsid w:val="00A41CF7"/>
    <w:rsid w:val="00A42E21"/>
    <w:rsid w:val="00A4563F"/>
    <w:rsid w:val="00A45E61"/>
    <w:rsid w:val="00A46732"/>
    <w:rsid w:val="00A47EF9"/>
    <w:rsid w:val="00A6093C"/>
    <w:rsid w:val="00A62CB9"/>
    <w:rsid w:val="00A63CE9"/>
    <w:rsid w:val="00A64099"/>
    <w:rsid w:val="00A66D8C"/>
    <w:rsid w:val="00A73E6B"/>
    <w:rsid w:val="00A74114"/>
    <w:rsid w:val="00A7693D"/>
    <w:rsid w:val="00A835B0"/>
    <w:rsid w:val="00A84DE2"/>
    <w:rsid w:val="00A86BCC"/>
    <w:rsid w:val="00A908F2"/>
    <w:rsid w:val="00A940F4"/>
    <w:rsid w:val="00A975FD"/>
    <w:rsid w:val="00AA41F1"/>
    <w:rsid w:val="00AA479F"/>
    <w:rsid w:val="00AB5739"/>
    <w:rsid w:val="00AC6341"/>
    <w:rsid w:val="00AD056E"/>
    <w:rsid w:val="00AD23D4"/>
    <w:rsid w:val="00AD745D"/>
    <w:rsid w:val="00AE1667"/>
    <w:rsid w:val="00AE33C1"/>
    <w:rsid w:val="00AE3965"/>
    <w:rsid w:val="00AE451C"/>
    <w:rsid w:val="00AE7BDC"/>
    <w:rsid w:val="00AF0EB7"/>
    <w:rsid w:val="00AF125D"/>
    <w:rsid w:val="00AF42AD"/>
    <w:rsid w:val="00AF68C7"/>
    <w:rsid w:val="00AF7F95"/>
    <w:rsid w:val="00B02506"/>
    <w:rsid w:val="00B0451F"/>
    <w:rsid w:val="00B04A16"/>
    <w:rsid w:val="00B10B12"/>
    <w:rsid w:val="00B110D2"/>
    <w:rsid w:val="00B116B7"/>
    <w:rsid w:val="00B2363E"/>
    <w:rsid w:val="00B240A8"/>
    <w:rsid w:val="00B260E7"/>
    <w:rsid w:val="00B30383"/>
    <w:rsid w:val="00B312A5"/>
    <w:rsid w:val="00B3184C"/>
    <w:rsid w:val="00B36F5D"/>
    <w:rsid w:val="00B4180B"/>
    <w:rsid w:val="00B4353E"/>
    <w:rsid w:val="00B46301"/>
    <w:rsid w:val="00B46CE0"/>
    <w:rsid w:val="00B50AF8"/>
    <w:rsid w:val="00B51D08"/>
    <w:rsid w:val="00B56608"/>
    <w:rsid w:val="00B57530"/>
    <w:rsid w:val="00B57A1A"/>
    <w:rsid w:val="00B60D4D"/>
    <w:rsid w:val="00B60E25"/>
    <w:rsid w:val="00B65019"/>
    <w:rsid w:val="00B65A3B"/>
    <w:rsid w:val="00B66C29"/>
    <w:rsid w:val="00B71881"/>
    <w:rsid w:val="00B76712"/>
    <w:rsid w:val="00B77950"/>
    <w:rsid w:val="00B77B7C"/>
    <w:rsid w:val="00B925BC"/>
    <w:rsid w:val="00B93C9C"/>
    <w:rsid w:val="00B941BB"/>
    <w:rsid w:val="00B94C23"/>
    <w:rsid w:val="00BA237B"/>
    <w:rsid w:val="00BA50EC"/>
    <w:rsid w:val="00BA6467"/>
    <w:rsid w:val="00BB4DEF"/>
    <w:rsid w:val="00BB7CDE"/>
    <w:rsid w:val="00BC1B9F"/>
    <w:rsid w:val="00BC7F5A"/>
    <w:rsid w:val="00BD27B3"/>
    <w:rsid w:val="00BD5877"/>
    <w:rsid w:val="00BE0517"/>
    <w:rsid w:val="00BE27EA"/>
    <w:rsid w:val="00BE46F7"/>
    <w:rsid w:val="00BF0C62"/>
    <w:rsid w:val="00BF1E7F"/>
    <w:rsid w:val="00BF4412"/>
    <w:rsid w:val="00BF77D8"/>
    <w:rsid w:val="00C012C5"/>
    <w:rsid w:val="00C02C6B"/>
    <w:rsid w:val="00C05A42"/>
    <w:rsid w:val="00C12DD0"/>
    <w:rsid w:val="00C1415D"/>
    <w:rsid w:val="00C163D8"/>
    <w:rsid w:val="00C1644A"/>
    <w:rsid w:val="00C17DBC"/>
    <w:rsid w:val="00C2219C"/>
    <w:rsid w:val="00C23753"/>
    <w:rsid w:val="00C27764"/>
    <w:rsid w:val="00C3199A"/>
    <w:rsid w:val="00C326F3"/>
    <w:rsid w:val="00C32C05"/>
    <w:rsid w:val="00C35CFA"/>
    <w:rsid w:val="00C36325"/>
    <w:rsid w:val="00C416DB"/>
    <w:rsid w:val="00C41CAF"/>
    <w:rsid w:val="00C444FA"/>
    <w:rsid w:val="00C46602"/>
    <w:rsid w:val="00C477DC"/>
    <w:rsid w:val="00C505D2"/>
    <w:rsid w:val="00C539DE"/>
    <w:rsid w:val="00C53BBA"/>
    <w:rsid w:val="00C54429"/>
    <w:rsid w:val="00C555DB"/>
    <w:rsid w:val="00C55EFE"/>
    <w:rsid w:val="00C5694C"/>
    <w:rsid w:val="00C61C25"/>
    <w:rsid w:val="00C65DF3"/>
    <w:rsid w:val="00C664E9"/>
    <w:rsid w:val="00C66A0A"/>
    <w:rsid w:val="00C721AE"/>
    <w:rsid w:val="00C72DC3"/>
    <w:rsid w:val="00C74762"/>
    <w:rsid w:val="00C74A6F"/>
    <w:rsid w:val="00C75BBE"/>
    <w:rsid w:val="00C76910"/>
    <w:rsid w:val="00C81044"/>
    <w:rsid w:val="00C81864"/>
    <w:rsid w:val="00C82539"/>
    <w:rsid w:val="00C826CE"/>
    <w:rsid w:val="00C83EF7"/>
    <w:rsid w:val="00C87C64"/>
    <w:rsid w:val="00C93541"/>
    <w:rsid w:val="00CA18BE"/>
    <w:rsid w:val="00CA1966"/>
    <w:rsid w:val="00CA1D7D"/>
    <w:rsid w:val="00CA1D9D"/>
    <w:rsid w:val="00CB583C"/>
    <w:rsid w:val="00CB7C3D"/>
    <w:rsid w:val="00CC15E5"/>
    <w:rsid w:val="00CC39BA"/>
    <w:rsid w:val="00CC3EC1"/>
    <w:rsid w:val="00CC435D"/>
    <w:rsid w:val="00CC4EC6"/>
    <w:rsid w:val="00CD0A2D"/>
    <w:rsid w:val="00CD1784"/>
    <w:rsid w:val="00CD549C"/>
    <w:rsid w:val="00CD7E15"/>
    <w:rsid w:val="00CE0AFB"/>
    <w:rsid w:val="00CE1CF2"/>
    <w:rsid w:val="00CE4915"/>
    <w:rsid w:val="00CE5221"/>
    <w:rsid w:val="00CE583E"/>
    <w:rsid w:val="00CE7008"/>
    <w:rsid w:val="00CE7AB2"/>
    <w:rsid w:val="00CE7F91"/>
    <w:rsid w:val="00CF270F"/>
    <w:rsid w:val="00CF6E92"/>
    <w:rsid w:val="00CF799E"/>
    <w:rsid w:val="00D00C98"/>
    <w:rsid w:val="00D01B17"/>
    <w:rsid w:val="00D041DC"/>
    <w:rsid w:val="00D07184"/>
    <w:rsid w:val="00D1077F"/>
    <w:rsid w:val="00D123B7"/>
    <w:rsid w:val="00D172F6"/>
    <w:rsid w:val="00D21179"/>
    <w:rsid w:val="00D2143D"/>
    <w:rsid w:val="00D2156E"/>
    <w:rsid w:val="00D2387C"/>
    <w:rsid w:val="00D24185"/>
    <w:rsid w:val="00D243D6"/>
    <w:rsid w:val="00D252D0"/>
    <w:rsid w:val="00D271A4"/>
    <w:rsid w:val="00D32262"/>
    <w:rsid w:val="00D3267A"/>
    <w:rsid w:val="00D33ACC"/>
    <w:rsid w:val="00D34BC9"/>
    <w:rsid w:val="00D41DC0"/>
    <w:rsid w:val="00D42CF7"/>
    <w:rsid w:val="00D433BF"/>
    <w:rsid w:val="00D447BE"/>
    <w:rsid w:val="00D476C0"/>
    <w:rsid w:val="00D5129C"/>
    <w:rsid w:val="00D52FAC"/>
    <w:rsid w:val="00D5303B"/>
    <w:rsid w:val="00D5673B"/>
    <w:rsid w:val="00D75276"/>
    <w:rsid w:val="00D752DC"/>
    <w:rsid w:val="00D81C27"/>
    <w:rsid w:val="00D81D73"/>
    <w:rsid w:val="00D84594"/>
    <w:rsid w:val="00D850A6"/>
    <w:rsid w:val="00DA3102"/>
    <w:rsid w:val="00DB2435"/>
    <w:rsid w:val="00DB317A"/>
    <w:rsid w:val="00DB3CCF"/>
    <w:rsid w:val="00DB6556"/>
    <w:rsid w:val="00DB71B6"/>
    <w:rsid w:val="00DC0869"/>
    <w:rsid w:val="00DC1629"/>
    <w:rsid w:val="00DC17DC"/>
    <w:rsid w:val="00DC1F18"/>
    <w:rsid w:val="00DC3B08"/>
    <w:rsid w:val="00DC60B6"/>
    <w:rsid w:val="00DC791C"/>
    <w:rsid w:val="00DD02B1"/>
    <w:rsid w:val="00DE1F3D"/>
    <w:rsid w:val="00DE5DCB"/>
    <w:rsid w:val="00DF0232"/>
    <w:rsid w:val="00E00B59"/>
    <w:rsid w:val="00E01010"/>
    <w:rsid w:val="00E0729E"/>
    <w:rsid w:val="00E14855"/>
    <w:rsid w:val="00E158BC"/>
    <w:rsid w:val="00E16664"/>
    <w:rsid w:val="00E177C6"/>
    <w:rsid w:val="00E310C9"/>
    <w:rsid w:val="00E314CC"/>
    <w:rsid w:val="00E37D76"/>
    <w:rsid w:val="00E407A1"/>
    <w:rsid w:val="00E428AC"/>
    <w:rsid w:val="00E44FA4"/>
    <w:rsid w:val="00E53938"/>
    <w:rsid w:val="00E57600"/>
    <w:rsid w:val="00E60D34"/>
    <w:rsid w:val="00E62490"/>
    <w:rsid w:val="00E63298"/>
    <w:rsid w:val="00E664E9"/>
    <w:rsid w:val="00E66D9F"/>
    <w:rsid w:val="00E70BBB"/>
    <w:rsid w:val="00E7309D"/>
    <w:rsid w:val="00E86980"/>
    <w:rsid w:val="00E913CC"/>
    <w:rsid w:val="00E91884"/>
    <w:rsid w:val="00E92C24"/>
    <w:rsid w:val="00E93225"/>
    <w:rsid w:val="00E9546A"/>
    <w:rsid w:val="00EA2792"/>
    <w:rsid w:val="00EA44CF"/>
    <w:rsid w:val="00EA44FF"/>
    <w:rsid w:val="00EA531B"/>
    <w:rsid w:val="00EA6967"/>
    <w:rsid w:val="00EB1866"/>
    <w:rsid w:val="00EB2932"/>
    <w:rsid w:val="00EB4D7B"/>
    <w:rsid w:val="00EB5942"/>
    <w:rsid w:val="00EC111E"/>
    <w:rsid w:val="00EC286C"/>
    <w:rsid w:val="00EC2917"/>
    <w:rsid w:val="00EC4BBF"/>
    <w:rsid w:val="00EC63EE"/>
    <w:rsid w:val="00EC72C3"/>
    <w:rsid w:val="00ED31E0"/>
    <w:rsid w:val="00ED730A"/>
    <w:rsid w:val="00ED7E3D"/>
    <w:rsid w:val="00EE656A"/>
    <w:rsid w:val="00EF0F05"/>
    <w:rsid w:val="00EF1AD7"/>
    <w:rsid w:val="00EF1C06"/>
    <w:rsid w:val="00EF237B"/>
    <w:rsid w:val="00EF5035"/>
    <w:rsid w:val="00EF57A6"/>
    <w:rsid w:val="00F05159"/>
    <w:rsid w:val="00F0566E"/>
    <w:rsid w:val="00F05D1B"/>
    <w:rsid w:val="00F07A01"/>
    <w:rsid w:val="00F21DD1"/>
    <w:rsid w:val="00F22257"/>
    <w:rsid w:val="00F31F9B"/>
    <w:rsid w:val="00F3275C"/>
    <w:rsid w:val="00F32E78"/>
    <w:rsid w:val="00F35D20"/>
    <w:rsid w:val="00F50508"/>
    <w:rsid w:val="00F51E20"/>
    <w:rsid w:val="00F53643"/>
    <w:rsid w:val="00F5391C"/>
    <w:rsid w:val="00F5486C"/>
    <w:rsid w:val="00F551B5"/>
    <w:rsid w:val="00F60C33"/>
    <w:rsid w:val="00F60D5A"/>
    <w:rsid w:val="00F75EE5"/>
    <w:rsid w:val="00F76CD2"/>
    <w:rsid w:val="00F774B4"/>
    <w:rsid w:val="00F846D6"/>
    <w:rsid w:val="00F93279"/>
    <w:rsid w:val="00F962E6"/>
    <w:rsid w:val="00FA0D8C"/>
    <w:rsid w:val="00FA3252"/>
    <w:rsid w:val="00FA3461"/>
    <w:rsid w:val="00FA43EC"/>
    <w:rsid w:val="00FA6860"/>
    <w:rsid w:val="00FB1BF9"/>
    <w:rsid w:val="00FB565B"/>
    <w:rsid w:val="00FB578A"/>
    <w:rsid w:val="00FB6CB6"/>
    <w:rsid w:val="00FB7984"/>
    <w:rsid w:val="00FC5BDD"/>
    <w:rsid w:val="00FD241E"/>
    <w:rsid w:val="00FD57D5"/>
    <w:rsid w:val="00FE11A2"/>
    <w:rsid w:val="00FE1532"/>
    <w:rsid w:val="00FE56C7"/>
    <w:rsid w:val="00FE7533"/>
    <w:rsid w:val="00FF11F6"/>
    <w:rsid w:val="05C7F436"/>
    <w:rsid w:val="1309D74C"/>
    <w:rsid w:val="151CF8F3"/>
    <w:rsid w:val="197918D0"/>
    <w:rsid w:val="1A343215"/>
    <w:rsid w:val="1DEEF192"/>
    <w:rsid w:val="263B7F1E"/>
    <w:rsid w:val="2972705B"/>
    <w:rsid w:val="297E01C3"/>
    <w:rsid w:val="2F3D4853"/>
    <w:rsid w:val="32EC3A5B"/>
    <w:rsid w:val="33F79119"/>
    <w:rsid w:val="3410B976"/>
    <w:rsid w:val="3687246D"/>
    <w:rsid w:val="3858C222"/>
    <w:rsid w:val="38A84428"/>
    <w:rsid w:val="3D86DF94"/>
    <w:rsid w:val="3F423146"/>
    <w:rsid w:val="40DE01A7"/>
    <w:rsid w:val="4415A269"/>
    <w:rsid w:val="474D432B"/>
    <w:rsid w:val="47536A49"/>
    <w:rsid w:val="49D4E8F9"/>
    <w:rsid w:val="5280D482"/>
    <w:rsid w:val="5C6177BA"/>
    <w:rsid w:val="61EB0AEF"/>
    <w:rsid w:val="6535ACF0"/>
    <w:rsid w:val="65C3640C"/>
    <w:rsid w:val="67F4A543"/>
    <w:rsid w:val="6C7F890A"/>
    <w:rsid w:val="6EC366D9"/>
    <w:rsid w:val="75737BFF"/>
    <w:rsid w:val="79A4ADB7"/>
    <w:rsid w:val="7E1E7BF6"/>
    <w:rsid w:val="7F58C96F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F06C3562-7A3F-420B-80F2-13E22D26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050A5"/>
    <w:pPr>
      <w:spacing w:line="257" w:lineRule="auto"/>
      <w:jc w:val="both"/>
    </w:pPr>
    <w:rPr>
      <w:rFonts w:ascii="Arial" w:eastAsia="Arial" w:hAnsi="Arial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4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4855"/>
  </w:style>
  <w:style w:type="character" w:customStyle="1" w:styleId="KommentartextZchn">
    <w:name w:val="Kommentartext Zchn"/>
    <w:basedOn w:val="Absatz-Standardschriftart"/>
    <w:link w:val="Kommentartext"/>
    <w:uiPriority w:val="99"/>
    <w:rsid w:val="00E14855"/>
    <w:rPr>
      <w:rFonts w:ascii="Arial" w:eastAsia="Arial" w:hAnsi="Arial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eastAsia="Arial" w:hAnsi="Arial"/>
      <w:b/>
      <w:bCs/>
      <w:noProof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  <w:style w:type="character" w:styleId="Erwhnung">
    <w:name w:val="Mention"/>
    <w:basedOn w:val="Absatz-Standardschriftart"/>
    <w:uiPriority w:val="99"/>
    <w:unhideWhenUsed/>
    <w:rsid w:val="00A66D8C"/>
    <w:rPr>
      <w:color w:val="2B579A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420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osalenzerheide.swiss/de/Lenzerheide/Top-Events/Sport/Planoiras-Volkslanglau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osalenzerheide.swiss/de/Lenzerheide/Top-Events/Sport/Planoiras-Volkslanglau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lowasesch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060BD1-FF56-417E-80D6-59D139D44FB9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5BB54-E847-4AE2-955D-A884FFF20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  <ds:schemaRef ds:uri="52bb10fd-b171-428c-a47a-2769a89604ce"/>
    <ds:schemaRef ds:uri="278146a6-b983-4019-b661-d987f43dc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357</Words>
  <Characters>2617</Characters>
  <Application>Microsoft Office Word</Application>
  <DocSecurity>0</DocSecurity>
  <Lines>21</Lines>
  <Paragraphs>5</Paragraphs>
  <ScaleCrop>false</ScaleCrop>
  <Company>Lenzerheide Tourismus</Company>
  <LinksUpToDate>false</LinksUpToDate>
  <CharactersWithSpaces>2969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4</cp:revision>
  <cp:lastPrinted>2022-05-07T03:19:00Z</cp:lastPrinted>
  <dcterms:created xsi:type="dcterms:W3CDTF">2023-01-09T15:15:00Z</dcterms:created>
  <dcterms:modified xsi:type="dcterms:W3CDTF">2023-01-09T15:23:00Z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