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4F9CDF3D" w:rsidR="00F3275C" w:rsidRPr="002E53AE" w:rsidRDefault="00F3275C" w:rsidP="00B53AEA">
      <w:pPr>
        <w:spacing w:line="276" w:lineRule="auto"/>
        <w:rPr>
          <w:b/>
          <w:bCs/>
          <w:sz w:val="24"/>
          <w:szCs w:val="24"/>
        </w:rPr>
      </w:pPr>
      <w:r w:rsidRPr="002E53AE">
        <w:rPr>
          <w:b/>
          <w:bCs/>
          <w:sz w:val="24"/>
          <w:szCs w:val="24"/>
        </w:rPr>
        <w:t>Medienmitteilung</w:t>
      </w:r>
    </w:p>
    <w:p w14:paraId="5735E7EE" w14:textId="77777777" w:rsidR="00F3275C" w:rsidRPr="002E53AE" w:rsidRDefault="00F3275C" w:rsidP="00B53AEA">
      <w:pPr>
        <w:spacing w:line="276" w:lineRule="auto"/>
      </w:pPr>
    </w:p>
    <w:p w14:paraId="47D4C285" w14:textId="4E465081" w:rsidR="00112969" w:rsidRPr="002E53AE" w:rsidRDefault="00F3275C" w:rsidP="00B53AEA">
      <w:pPr>
        <w:spacing w:line="276" w:lineRule="auto"/>
      </w:pPr>
      <w:r w:rsidRPr="002E53AE">
        <w:t>Datum:</w:t>
      </w:r>
      <w:r w:rsidRPr="002E53AE">
        <w:tab/>
      </w:r>
      <w:r w:rsidR="004873BE" w:rsidRPr="002E53AE">
        <w:tab/>
      </w:r>
      <w:r w:rsidR="002B6546">
        <w:t>Dienstag, 7. Februar 2023</w:t>
      </w:r>
    </w:p>
    <w:p w14:paraId="567FF2EB" w14:textId="75FAFE5B" w:rsidR="005A5093" w:rsidRPr="002E53AE" w:rsidRDefault="00F3275C" w:rsidP="00B53AEA">
      <w:pPr>
        <w:spacing w:line="276" w:lineRule="auto"/>
      </w:pPr>
      <w:r w:rsidRPr="002E53AE">
        <w:t>Rubrik/Thema:</w:t>
      </w:r>
      <w:r w:rsidRPr="002E53AE">
        <w:tab/>
      </w:r>
      <w:r w:rsidR="005A5093" w:rsidRPr="002E53AE">
        <w:t>Ferienregion</w:t>
      </w:r>
      <w:r w:rsidR="00F76CD2" w:rsidRPr="002E53AE">
        <w:t xml:space="preserve"> / Tourismus</w:t>
      </w:r>
    </w:p>
    <w:p w14:paraId="355F05D5" w14:textId="3D1794D3" w:rsidR="00F3275C" w:rsidRPr="002E53AE" w:rsidRDefault="00F3275C" w:rsidP="00B53AEA">
      <w:pPr>
        <w:spacing w:line="276" w:lineRule="auto"/>
        <w:rPr>
          <w:rFonts w:eastAsia="Times New Roman" w:cs="Arial"/>
        </w:rPr>
      </w:pPr>
      <w:r w:rsidRPr="002E53AE">
        <w:rPr>
          <w:rFonts w:eastAsia="Times New Roman" w:cs="Arial"/>
        </w:rPr>
        <w:t>Link:</w:t>
      </w:r>
      <w:r w:rsidRPr="002E53AE">
        <w:rPr>
          <w:rFonts w:eastAsia="Times New Roman" w:cs="Arial"/>
        </w:rPr>
        <w:tab/>
      </w:r>
      <w:r w:rsidR="004873BE" w:rsidRPr="002E53AE">
        <w:rPr>
          <w:rFonts w:eastAsia="Times New Roman" w:cs="Arial"/>
        </w:rPr>
        <w:tab/>
      </w:r>
      <w:hyperlink r:id="rId10" w:history="1">
        <w:proofErr w:type="spellStart"/>
        <w:proofErr w:type="gramStart"/>
        <w:r w:rsidR="00CF287C">
          <w:rPr>
            <w:rStyle w:val="Hyperlink"/>
            <w:rFonts w:eastAsia="Times New Roman" w:cs="Arial"/>
          </w:rPr>
          <w:t>lenzerheide.swiss</w:t>
        </w:r>
        <w:proofErr w:type="spellEnd"/>
        <w:proofErr w:type="gramEnd"/>
        <w:r w:rsidR="00CF287C">
          <w:rPr>
            <w:rStyle w:val="Hyperlink"/>
            <w:rFonts w:eastAsia="Times New Roman" w:cs="Arial"/>
          </w:rPr>
          <w:t>/</w:t>
        </w:r>
        <w:proofErr w:type="spellStart"/>
        <w:r w:rsidR="00CF287C">
          <w:rPr>
            <w:rStyle w:val="Hyperlink"/>
            <w:rFonts w:eastAsia="Times New Roman" w:cs="Arial"/>
          </w:rPr>
          <w:t>nordictestival</w:t>
        </w:r>
        <w:proofErr w:type="spellEnd"/>
      </w:hyperlink>
    </w:p>
    <w:p w14:paraId="146FD268" w14:textId="77777777" w:rsidR="004A10A4" w:rsidRPr="002E53AE" w:rsidRDefault="004A10A4" w:rsidP="00B53AEA">
      <w:pPr>
        <w:pBdr>
          <w:bottom w:val="single" w:sz="4" w:space="1" w:color="auto"/>
        </w:pBdr>
        <w:spacing w:line="276" w:lineRule="auto"/>
      </w:pPr>
    </w:p>
    <w:p w14:paraId="20E7A042" w14:textId="77777777" w:rsidR="004A10A4" w:rsidRPr="002E53AE" w:rsidRDefault="004A10A4" w:rsidP="00B53AEA">
      <w:pPr>
        <w:spacing w:line="276" w:lineRule="auto"/>
      </w:pPr>
    </w:p>
    <w:p w14:paraId="1C55729D" w14:textId="47ED194F" w:rsidR="00986C4F" w:rsidRPr="007337ED" w:rsidRDefault="007337ED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7337ED">
        <w:rPr>
          <w:b/>
          <w:bCs/>
          <w:sz w:val="24"/>
          <w:szCs w:val="24"/>
          <w:lang w:val="de-DE"/>
        </w:rPr>
        <w:t xml:space="preserve">SWICA Nordic </w:t>
      </w:r>
      <w:proofErr w:type="spellStart"/>
      <w:r w:rsidRPr="007337ED">
        <w:rPr>
          <w:b/>
          <w:bCs/>
          <w:sz w:val="24"/>
          <w:szCs w:val="24"/>
          <w:lang w:val="de-DE"/>
        </w:rPr>
        <w:t>Testival</w:t>
      </w:r>
      <w:proofErr w:type="spellEnd"/>
      <w:r w:rsidRPr="007337ED">
        <w:rPr>
          <w:b/>
          <w:bCs/>
          <w:sz w:val="24"/>
          <w:szCs w:val="24"/>
          <w:lang w:val="de-DE"/>
        </w:rPr>
        <w:t xml:space="preserve"> Lenzerheide ste</w:t>
      </w:r>
      <w:r>
        <w:rPr>
          <w:b/>
          <w:bCs/>
          <w:sz w:val="24"/>
          <w:szCs w:val="24"/>
          <w:lang w:val="de-DE"/>
        </w:rPr>
        <w:t>ht vor der Türe</w:t>
      </w:r>
    </w:p>
    <w:p w14:paraId="48B1B27C" w14:textId="77777777" w:rsidR="007337ED" w:rsidRDefault="007337ED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</w:p>
    <w:p w14:paraId="59DDFB6F" w14:textId="4B0E0FC5" w:rsidR="003C05FF" w:rsidRPr="00F850B9" w:rsidRDefault="003C05FF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B05B9A">
        <w:rPr>
          <w:b/>
          <w:bCs/>
          <w:lang w:val="de-DE"/>
        </w:rPr>
        <w:t>Am 11. und 12. Februar 202</w:t>
      </w:r>
      <w:r w:rsidR="002B6546">
        <w:rPr>
          <w:b/>
          <w:bCs/>
          <w:lang w:val="de-DE"/>
        </w:rPr>
        <w:t>3</w:t>
      </w:r>
      <w:r w:rsidRPr="00B05B9A">
        <w:rPr>
          <w:b/>
          <w:bCs/>
          <w:lang w:val="de-DE"/>
        </w:rPr>
        <w:t xml:space="preserve"> findet das SWICA Nordic </w:t>
      </w:r>
      <w:proofErr w:type="spellStart"/>
      <w:r w:rsidRPr="00B05B9A">
        <w:rPr>
          <w:b/>
          <w:bCs/>
          <w:lang w:val="de-DE"/>
        </w:rPr>
        <w:t>Testival</w:t>
      </w:r>
      <w:proofErr w:type="spellEnd"/>
      <w:r w:rsidRPr="00B05B9A">
        <w:rPr>
          <w:b/>
          <w:bCs/>
          <w:lang w:val="de-DE"/>
        </w:rPr>
        <w:t xml:space="preserve"> Lenzerheide in der Roland Arena in Lantsch/Lenz statt.</w:t>
      </w:r>
      <w:r w:rsidR="00D362D8" w:rsidRPr="00B05B9A">
        <w:rPr>
          <w:b/>
          <w:bCs/>
          <w:lang w:val="de-DE"/>
        </w:rPr>
        <w:t xml:space="preserve"> </w:t>
      </w:r>
      <w:r w:rsidR="00AB7AE7" w:rsidRPr="00B05B9A">
        <w:rPr>
          <w:b/>
          <w:bCs/>
          <w:lang w:val="de-DE"/>
        </w:rPr>
        <w:t>Die Veranstaltung richtet sich an alle Fans des Nordic-Sports und jene, die es noch werden wollen. Das</w:t>
      </w:r>
      <w:r w:rsidR="000B1446">
        <w:rPr>
          <w:b/>
          <w:bCs/>
          <w:lang w:val="de-DE"/>
        </w:rPr>
        <w:t xml:space="preserve"> </w:t>
      </w:r>
      <w:r w:rsidR="00AB7AE7" w:rsidRPr="00B05B9A">
        <w:rPr>
          <w:b/>
          <w:bCs/>
          <w:lang w:val="de-DE"/>
        </w:rPr>
        <w:t xml:space="preserve">Testgelände bietet eine </w:t>
      </w:r>
      <w:proofErr w:type="spellStart"/>
      <w:r w:rsidR="00AB7AE7" w:rsidRPr="00B05B9A">
        <w:rPr>
          <w:b/>
          <w:bCs/>
          <w:lang w:val="de-DE"/>
        </w:rPr>
        <w:t>grosse</w:t>
      </w:r>
      <w:proofErr w:type="spellEnd"/>
      <w:r w:rsidR="00AB7AE7" w:rsidRPr="00B05B9A">
        <w:rPr>
          <w:b/>
          <w:bCs/>
          <w:lang w:val="de-DE"/>
        </w:rPr>
        <w:t xml:space="preserve"> Auswahl a</w:t>
      </w:r>
      <w:r w:rsidR="006E1203" w:rsidRPr="00B05B9A">
        <w:rPr>
          <w:b/>
          <w:bCs/>
          <w:lang w:val="de-DE"/>
        </w:rPr>
        <w:t xml:space="preserve">n Marken, es gibt diverse </w:t>
      </w:r>
      <w:r w:rsidR="00F850B9">
        <w:rPr>
          <w:b/>
          <w:bCs/>
          <w:lang w:val="de-DE"/>
        </w:rPr>
        <w:t xml:space="preserve">spannende </w:t>
      </w:r>
      <w:r w:rsidR="006E1203" w:rsidRPr="00B05B9A">
        <w:rPr>
          <w:b/>
          <w:bCs/>
          <w:lang w:val="de-DE"/>
        </w:rPr>
        <w:t>Side Events und eine</w:t>
      </w:r>
      <w:r w:rsidR="00B05B9A" w:rsidRPr="00B05B9A">
        <w:rPr>
          <w:b/>
          <w:bCs/>
          <w:lang w:val="de-DE"/>
        </w:rPr>
        <w:t xml:space="preserve">n frei zugänglichen Gastronomiebereich. Tickets gibt es im Vorverkauf unter </w:t>
      </w:r>
      <w:hyperlink r:id="rId11" w:history="1">
        <w:proofErr w:type="spellStart"/>
        <w:r w:rsidR="00B05B9A" w:rsidRPr="00B05B9A">
          <w:rPr>
            <w:rStyle w:val="Hyperlink"/>
            <w:rFonts w:eastAsia="Times New Roman" w:cs="Arial"/>
            <w:b/>
            <w:bCs/>
          </w:rPr>
          <w:t>lenzerheide.swiss</w:t>
        </w:r>
        <w:proofErr w:type="spellEnd"/>
        <w:r w:rsidR="00B05B9A" w:rsidRPr="00B05B9A">
          <w:rPr>
            <w:rStyle w:val="Hyperlink"/>
            <w:rFonts w:eastAsia="Times New Roman" w:cs="Arial"/>
            <w:b/>
            <w:bCs/>
          </w:rPr>
          <w:t>/</w:t>
        </w:r>
        <w:proofErr w:type="spellStart"/>
        <w:r w:rsidR="00B05B9A" w:rsidRPr="00B05B9A">
          <w:rPr>
            <w:rStyle w:val="Hyperlink"/>
            <w:rFonts w:eastAsia="Times New Roman" w:cs="Arial"/>
            <w:b/>
            <w:bCs/>
          </w:rPr>
          <w:t>nordictestival</w:t>
        </w:r>
        <w:proofErr w:type="spellEnd"/>
      </w:hyperlink>
      <w:r w:rsidR="00B05B9A" w:rsidRPr="00B05B9A">
        <w:rPr>
          <w:b/>
          <w:bCs/>
          <w:lang w:val="de-DE"/>
        </w:rPr>
        <w:t xml:space="preserve"> oder vor Ort an der Tageskasse.</w:t>
      </w:r>
    </w:p>
    <w:p w14:paraId="0C915DF6" w14:textId="77777777" w:rsidR="00CF287C" w:rsidRPr="00E16062" w:rsidRDefault="00CF287C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0F65BCF5" w14:textId="78117DE9" w:rsidR="00F850B9" w:rsidRPr="00E16062" w:rsidRDefault="005A491F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E16062">
        <w:rPr>
          <w:lang w:val="de-DE"/>
        </w:rPr>
        <w:t>Nach der Premiere im vergangenen Jahr</w:t>
      </w:r>
      <w:r w:rsidR="001A09E3" w:rsidRPr="00E16062">
        <w:rPr>
          <w:lang w:val="de-DE"/>
        </w:rPr>
        <w:t xml:space="preserve"> findet das SWICA Nordic </w:t>
      </w:r>
      <w:proofErr w:type="spellStart"/>
      <w:r w:rsidR="001A09E3" w:rsidRPr="00E16062">
        <w:rPr>
          <w:lang w:val="de-DE"/>
        </w:rPr>
        <w:t>Testival</w:t>
      </w:r>
      <w:proofErr w:type="spellEnd"/>
      <w:r w:rsidR="001A09E3" w:rsidRPr="00E16062">
        <w:rPr>
          <w:lang w:val="de-DE"/>
        </w:rPr>
        <w:t xml:space="preserve"> Lenzerheide am 11. und 12. Februar 202</w:t>
      </w:r>
      <w:r w:rsidR="002B6546">
        <w:rPr>
          <w:lang w:val="de-DE"/>
        </w:rPr>
        <w:t>3</w:t>
      </w:r>
      <w:r w:rsidR="001A09E3" w:rsidRPr="00E16062">
        <w:rPr>
          <w:lang w:val="de-DE"/>
        </w:rPr>
        <w:t xml:space="preserve"> zum zweiten Mal statt.</w:t>
      </w:r>
      <w:r w:rsidR="00F850B9" w:rsidRPr="00E16062">
        <w:rPr>
          <w:lang w:val="de-DE"/>
        </w:rPr>
        <w:t xml:space="preserve"> Die Roland Arena in Lantsch/Lenz bietet nicht nur eine Top-Infrastruktur </w:t>
      </w:r>
      <w:r w:rsidR="000E2BB3" w:rsidRPr="00E16062">
        <w:rPr>
          <w:lang w:val="de-DE"/>
        </w:rPr>
        <w:t xml:space="preserve">für die Veranstaltung, sondern </w:t>
      </w:r>
      <w:r w:rsidR="00FE209F" w:rsidRPr="00E16062">
        <w:rPr>
          <w:lang w:val="de-DE"/>
        </w:rPr>
        <w:t xml:space="preserve">ist aufgrund ihrer Lage auch ein idealer Einstieg </w:t>
      </w:r>
      <w:r w:rsidR="000E2BB3" w:rsidRPr="00E16062">
        <w:rPr>
          <w:lang w:val="de-DE"/>
        </w:rPr>
        <w:t>ins Loipennetz der Ferienregion Lenzerheide.</w:t>
      </w:r>
      <w:r w:rsidR="00F7309D" w:rsidRPr="00E16062">
        <w:rPr>
          <w:lang w:val="de-DE"/>
        </w:rPr>
        <w:t xml:space="preserve"> Insgesamt zwölf Aussteller, darunter Salomon, </w:t>
      </w:r>
      <w:proofErr w:type="spellStart"/>
      <w:r w:rsidR="00F7309D" w:rsidRPr="00E16062">
        <w:rPr>
          <w:lang w:val="de-DE"/>
        </w:rPr>
        <w:t>Atomic</w:t>
      </w:r>
      <w:proofErr w:type="spellEnd"/>
      <w:r w:rsidR="00F7309D" w:rsidRPr="00E16062">
        <w:rPr>
          <w:lang w:val="de-DE"/>
        </w:rPr>
        <w:t>, Fischer und Rossignol, präsentieren während zwei Tagen ihre aktuelle Kollektion an Langlaufskis</w:t>
      </w:r>
      <w:r w:rsidR="00E72F94" w:rsidRPr="00E16062">
        <w:rPr>
          <w:lang w:val="de-DE"/>
        </w:rPr>
        <w:t xml:space="preserve">, Schuhe, Stöcke, </w:t>
      </w:r>
      <w:r w:rsidR="00637366">
        <w:rPr>
          <w:lang w:val="de-DE"/>
        </w:rPr>
        <w:t xml:space="preserve">Bekleidung, </w:t>
      </w:r>
      <w:r w:rsidR="00E72F94" w:rsidRPr="00E16062">
        <w:rPr>
          <w:lang w:val="de-DE"/>
        </w:rPr>
        <w:t xml:space="preserve">Brillen oder Wachse. </w:t>
      </w:r>
      <w:r w:rsidR="00360E9D" w:rsidRPr="00E16062">
        <w:rPr>
          <w:lang w:val="de-DE"/>
        </w:rPr>
        <w:t>Die ausgeschilderten Teststrecken bieten optimale Bedingungen für den Test dieser Produkte.</w:t>
      </w:r>
    </w:p>
    <w:p w14:paraId="7D01B5C5" w14:textId="77777777" w:rsidR="004A1892" w:rsidRPr="00E16062" w:rsidRDefault="004A1892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7B235928" w14:textId="6D0EA96B" w:rsidR="00360E9D" w:rsidRPr="00637366" w:rsidRDefault="004A1892" w:rsidP="00B53AEA">
      <w:pPr>
        <w:pBdr>
          <w:bottom w:val="single" w:sz="4" w:space="1" w:color="auto"/>
        </w:pBdr>
        <w:spacing w:line="276" w:lineRule="auto"/>
        <w:rPr>
          <w:b/>
          <w:bCs/>
          <w:lang w:val="de-DE"/>
        </w:rPr>
      </w:pPr>
      <w:r w:rsidRPr="00637366">
        <w:rPr>
          <w:b/>
          <w:bCs/>
          <w:lang w:val="de-DE"/>
        </w:rPr>
        <w:t>Side Events</w:t>
      </w:r>
      <w:r w:rsidR="00E04652" w:rsidRPr="00637366">
        <w:rPr>
          <w:b/>
          <w:bCs/>
          <w:lang w:val="de-DE"/>
        </w:rPr>
        <w:t xml:space="preserve"> und Gastronomie</w:t>
      </w:r>
    </w:p>
    <w:p w14:paraId="2DAA4D9D" w14:textId="4579804D" w:rsidR="00A07602" w:rsidRPr="00E16062" w:rsidRDefault="00E04652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E16062">
        <w:rPr>
          <w:lang w:val="de-DE"/>
        </w:rPr>
        <w:t xml:space="preserve">Das SWICA Nordic </w:t>
      </w:r>
      <w:proofErr w:type="spellStart"/>
      <w:r w:rsidRPr="00E16062">
        <w:rPr>
          <w:lang w:val="de-DE"/>
        </w:rPr>
        <w:t>Testival</w:t>
      </w:r>
      <w:proofErr w:type="spellEnd"/>
      <w:r w:rsidRPr="00E16062">
        <w:rPr>
          <w:lang w:val="de-DE"/>
        </w:rPr>
        <w:t xml:space="preserve"> Lenzerheide ist kein reiner Test-Event. </w:t>
      </w:r>
      <w:r w:rsidR="00E72F94" w:rsidRPr="00E16062">
        <w:rPr>
          <w:lang w:val="de-DE"/>
        </w:rPr>
        <w:t>Nicht zuletzt soll</w:t>
      </w:r>
      <w:r w:rsidR="00CD5D23" w:rsidRPr="00E16062">
        <w:rPr>
          <w:lang w:val="de-DE"/>
        </w:rPr>
        <w:t xml:space="preserve">en Community und Lifestyle, das gegenseitige Zusammenkommen und Austauschen von treuen und neuen Nordic-Sport-Fans, </w:t>
      </w:r>
      <w:r w:rsidR="00444E11" w:rsidRPr="00E16062">
        <w:rPr>
          <w:lang w:val="de-DE"/>
        </w:rPr>
        <w:t xml:space="preserve">im Fokus stehen. </w:t>
      </w:r>
      <w:r w:rsidR="00167F13" w:rsidRPr="00E16062">
        <w:rPr>
          <w:lang w:val="de-DE"/>
        </w:rPr>
        <w:t xml:space="preserve">Die Side Events der Veranstaltung sind </w:t>
      </w:r>
      <w:r w:rsidR="00637649" w:rsidRPr="00E16062">
        <w:rPr>
          <w:lang w:val="de-DE"/>
        </w:rPr>
        <w:t>abwechslungsreich: So gibt es beispielsweise spannende Vorträge</w:t>
      </w:r>
      <w:r w:rsidR="00637366">
        <w:rPr>
          <w:lang w:val="de-DE"/>
        </w:rPr>
        <w:t xml:space="preserve"> von </w:t>
      </w:r>
      <w:proofErr w:type="spellStart"/>
      <w:r w:rsidR="00637366">
        <w:rPr>
          <w:lang w:val="de-DE"/>
        </w:rPr>
        <w:t>Sponser</w:t>
      </w:r>
      <w:proofErr w:type="spellEnd"/>
      <w:r w:rsidR="00637366">
        <w:rPr>
          <w:lang w:val="de-DE"/>
        </w:rPr>
        <w:t xml:space="preserve"> und ZELS</w:t>
      </w:r>
      <w:r w:rsidR="00637649" w:rsidRPr="00E16062">
        <w:rPr>
          <w:lang w:val="de-DE"/>
        </w:rPr>
        <w:t xml:space="preserve">, zwei Tage offener </w:t>
      </w:r>
      <w:proofErr w:type="spellStart"/>
      <w:r w:rsidR="00637649" w:rsidRPr="00E16062">
        <w:rPr>
          <w:lang w:val="de-DE"/>
        </w:rPr>
        <w:t>Schiessplatz</w:t>
      </w:r>
      <w:proofErr w:type="spellEnd"/>
      <w:r w:rsidR="002A17D9" w:rsidRPr="00E16062">
        <w:rPr>
          <w:lang w:val="de-DE"/>
        </w:rPr>
        <w:t xml:space="preserve"> für die Einführung in den Biathlonsport</w:t>
      </w:r>
      <w:r w:rsidR="00A07602" w:rsidRPr="00E16062">
        <w:rPr>
          <w:lang w:val="de-DE"/>
        </w:rPr>
        <w:t xml:space="preserve">, </w:t>
      </w:r>
      <w:r w:rsidR="002A17D9" w:rsidRPr="00E16062">
        <w:rPr>
          <w:lang w:val="de-DE"/>
        </w:rPr>
        <w:t xml:space="preserve">kostenlose </w:t>
      </w:r>
      <w:r w:rsidR="00552215" w:rsidRPr="00E16062">
        <w:rPr>
          <w:lang w:val="de-DE"/>
        </w:rPr>
        <w:t>Einführungskurse von ausgebildeten Langlauflehrerinnen und -lehrern sowie den Dario Cologna Fun Parcours für die kleinsten Gäst</w:t>
      </w:r>
      <w:r w:rsidR="00A07602" w:rsidRPr="00E16062">
        <w:rPr>
          <w:lang w:val="de-DE"/>
        </w:rPr>
        <w:t xml:space="preserve">e. </w:t>
      </w:r>
      <w:r w:rsidR="00CE1393" w:rsidRPr="00E16062">
        <w:rPr>
          <w:lang w:val="de-DE"/>
        </w:rPr>
        <w:t xml:space="preserve">Nebst den Side Events ist auch das Loipenticket des jeweiligen Tages im Ticket inbegriffen. </w:t>
      </w:r>
      <w:r w:rsidR="00A07602" w:rsidRPr="00E16062">
        <w:rPr>
          <w:lang w:val="de-DE"/>
        </w:rPr>
        <w:t>Gegen müde Beine helfen feine Spezialitäten und leckere Drinks i</w:t>
      </w:r>
      <w:r w:rsidR="00637366">
        <w:rPr>
          <w:lang w:val="de-DE"/>
        </w:rPr>
        <w:t xml:space="preserve">m </w:t>
      </w:r>
      <w:r w:rsidR="00A07602" w:rsidRPr="00E16062">
        <w:rPr>
          <w:lang w:val="de-DE"/>
        </w:rPr>
        <w:t xml:space="preserve">Gastronomiebereich, der </w:t>
      </w:r>
      <w:proofErr w:type="spellStart"/>
      <w:r w:rsidR="00A07602" w:rsidRPr="00E16062">
        <w:rPr>
          <w:lang w:val="de-DE"/>
        </w:rPr>
        <w:t>ausserhalb</w:t>
      </w:r>
      <w:proofErr w:type="spellEnd"/>
      <w:r w:rsidR="00A07602" w:rsidRPr="00E16062">
        <w:rPr>
          <w:lang w:val="de-DE"/>
        </w:rPr>
        <w:t xml:space="preserve"> des Eventgeländes und frei zugänglich ist.</w:t>
      </w:r>
    </w:p>
    <w:p w14:paraId="01748D14" w14:textId="77777777" w:rsidR="00933118" w:rsidRPr="00E16062" w:rsidRDefault="00933118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77AEF77C" w14:textId="232C52DE" w:rsidR="002E5C3C" w:rsidRPr="00E16062" w:rsidRDefault="00933118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  <w:r w:rsidRPr="00E16062">
        <w:rPr>
          <w:lang w:val="de-DE"/>
        </w:rPr>
        <w:t xml:space="preserve">Die </w:t>
      </w:r>
      <w:r w:rsidR="002E5C3C" w:rsidRPr="00E16062">
        <w:rPr>
          <w:lang w:val="de-DE"/>
        </w:rPr>
        <w:t>Organisatoren</w:t>
      </w:r>
      <w:r w:rsidRPr="00E16062">
        <w:rPr>
          <w:lang w:val="de-DE"/>
        </w:rPr>
        <w:t xml:space="preserve"> empfehlen, </w:t>
      </w:r>
      <w:r w:rsidR="002E5C3C" w:rsidRPr="00E16062">
        <w:rPr>
          <w:lang w:val="de-DE"/>
        </w:rPr>
        <w:t>Tickets</w:t>
      </w:r>
      <w:r w:rsidRPr="00E16062">
        <w:rPr>
          <w:lang w:val="de-DE"/>
        </w:rPr>
        <w:t xml:space="preserve"> im Vorverkauf unter </w:t>
      </w:r>
      <w:hyperlink r:id="rId12" w:history="1">
        <w:proofErr w:type="spellStart"/>
        <w:r w:rsidRPr="00E16062">
          <w:rPr>
            <w:rStyle w:val="Hyperlink"/>
            <w:rFonts w:eastAsia="Times New Roman" w:cs="Arial"/>
          </w:rPr>
          <w:t>lenzerheide.swiss</w:t>
        </w:r>
        <w:proofErr w:type="spellEnd"/>
        <w:r w:rsidRPr="00E16062">
          <w:rPr>
            <w:rStyle w:val="Hyperlink"/>
            <w:rFonts w:eastAsia="Times New Roman" w:cs="Arial"/>
          </w:rPr>
          <w:t>/</w:t>
        </w:r>
        <w:proofErr w:type="spellStart"/>
        <w:r w:rsidRPr="00E16062">
          <w:rPr>
            <w:rStyle w:val="Hyperlink"/>
            <w:rFonts w:eastAsia="Times New Roman" w:cs="Arial"/>
          </w:rPr>
          <w:t>nordictestival</w:t>
        </w:r>
        <w:proofErr w:type="spellEnd"/>
      </w:hyperlink>
      <w:r w:rsidRPr="00E16062">
        <w:rPr>
          <w:lang w:val="de-DE"/>
        </w:rPr>
        <w:t xml:space="preserve"> </w:t>
      </w:r>
      <w:r w:rsidR="002E5C3C" w:rsidRPr="00E16062">
        <w:rPr>
          <w:lang w:val="de-DE"/>
        </w:rPr>
        <w:t xml:space="preserve">zu </w:t>
      </w:r>
      <w:r w:rsidRPr="00E16062">
        <w:rPr>
          <w:lang w:val="de-DE"/>
        </w:rPr>
        <w:t xml:space="preserve">sichern. Alternativ gibt es eine Tageskasse </w:t>
      </w:r>
      <w:r w:rsidR="002E5C3C" w:rsidRPr="00E16062">
        <w:rPr>
          <w:lang w:val="de-DE"/>
        </w:rPr>
        <w:t>vor Ort.</w:t>
      </w:r>
    </w:p>
    <w:p w14:paraId="0C03213F" w14:textId="77777777" w:rsidR="00CE1393" w:rsidRPr="00E16062" w:rsidRDefault="00CE1393" w:rsidP="00B53AEA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15856CE2" w14:textId="77777777" w:rsidR="0042757B" w:rsidRPr="002E53AE" w:rsidRDefault="0042757B" w:rsidP="00B53AEA">
      <w:pPr>
        <w:spacing w:line="276" w:lineRule="auto"/>
      </w:pPr>
    </w:p>
    <w:p w14:paraId="50169855" w14:textId="77777777" w:rsidR="002E7411" w:rsidRPr="002E53AE" w:rsidRDefault="2972705B" w:rsidP="00B53AEA">
      <w:pPr>
        <w:spacing w:line="276" w:lineRule="auto"/>
      </w:pPr>
      <w:r w:rsidRPr="002E53AE">
        <w:t>Für weitere Informationen wenden Sie sich bitte an:</w:t>
      </w:r>
    </w:p>
    <w:p w14:paraId="0E847591" w14:textId="77777777" w:rsidR="00C012C5" w:rsidRPr="002E53AE" w:rsidRDefault="00C012C5" w:rsidP="00B53AEA">
      <w:pPr>
        <w:spacing w:line="276" w:lineRule="auto"/>
      </w:pPr>
    </w:p>
    <w:p w14:paraId="4BC35805" w14:textId="77777777" w:rsidR="007B633D" w:rsidRPr="002E53AE" w:rsidRDefault="007B633D" w:rsidP="00B53AEA">
      <w:pPr>
        <w:spacing w:line="276" w:lineRule="auto"/>
      </w:pPr>
      <w:r w:rsidRPr="002E53AE">
        <w:t>Carmen Lechner</w:t>
      </w:r>
    </w:p>
    <w:p w14:paraId="2014A045" w14:textId="77777777" w:rsidR="007B633D" w:rsidRPr="002E53AE" w:rsidRDefault="007B633D" w:rsidP="00B53AEA">
      <w:pPr>
        <w:spacing w:line="276" w:lineRule="auto"/>
      </w:pPr>
      <w:r w:rsidRPr="002E53AE">
        <w:t>PR/Medien, Lenzerheide Marketing und Support AG</w:t>
      </w:r>
    </w:p>
    <w:p w14:paraId="5255327C" w14:textId="77777777" w:rsidR="007B633D" w:rsidRPr="002E53AE" w:rsidRDefault="007B633D" w:rsidP="00B53AEA">
      <w:pPr>
        <w:spacing w:line="276" w:lineRule="auto"/>
      </w:pPr>
      <w:r w:rsidRPr="002E53AE">
        <w:t>T +41 81 385 57 30 / M +41 79 327 46 86</w:t>
      </w:r>
    </w:p>
    <w:p w14:paraId="5C233398" w14:textId="72806F1E" w:rsidR="000E6E66" w:rsidRPr="00CF287C" w:rsidRDefault="007B633D" w:rsidP="00B53AEA">
      <w:pPr>
        <w:spacing w:line="276" w:lineRule="auto"/>
        <w:rPr>
          <w:rStyle w:val="Hyperlink"/>
          <w:color w:val="auto"/>
          <w:u w:val="none"/>
        </w:rPr>
      </w:pPr>
      <w:r w:rsidRPr="002E53AE">
        <w:t xml:space="preserve">E-Mail </w:t>
      </w:r>
      <w:hyperlink r:id="rId13" w:history="1">
        <w:r w:rsidRPr="002E53AE">
          <w:rPr>
            <w:rStyle w:val="Hyperlink"/>
          </w:rPr>
          <w:t>carmen.lechner@lenzerheide.swiss</w:t>
        </w:r>
      </w:hyperlink>
    </w:p>
    <w:sectPr w:rsidR="000E6E66" w:rsidRPr="00CF287C" w:rsidSect="00FA0D8C">
      <w:headerReference w:type="default" r:id="rId14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B0E3" w14:textId="77777777" w:rsidR="005F7209" w:rsidRDefault="005F7209" w:rsidP="006F3724">
      <w:r>
        <w:separator/>
      </w:r>
    </w:p>
  </w:endnote>
  <w:endnote w:type="continuationSeparator" w:id="0">
    <w:p w14:paraId="26C9C9FC" w14:textId="77777777" w:rsidR="005F7209" w:rsidRDefault="005F7209" w:rsidP="006F3724">
      <w:r>
        <w:continuationSeparator/>
      </w:r>
    </w:p>
  </w:endnote>
  <w:endnote w:type="continuationNotice" w:id="1">
    <w:p w14:paraId="642AA6F0" w14:textId="77777777" w:rsidR="005F7209" w:rsidRDefault="005F7209" w:rsidP="006F3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B2DD" w14:textId="77777777" w:rsidR="005F7209" w:rsidRDefault="005F7209" w:rsidP="006F3724">
      <w:r>
        <w:separator/>
      </w:r>
    </w:p>
  </w:footnote>
  <w:footnote w:type="continuationSeparator" w:id="0">
    <w:p w14:paraId="0E63477C" w14:textId="77777777" w:rsidR="005F7209" w:rsidRDefault="005F7209" w:rsidP="006F3724">
      <w:r>
        <w:continuationSeparator/>
      </w:r>
    </w:p>
  </w:footnote>
  <w:footnote w:type="continuationNotice" w:id="1">
    <w:p w14:paraId="2BA2A0CF" w14:textId="77777777" w:rsidR="005F7209" w:rsidRDefault="005F7209" w:rsidP="006F3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 w:rsidP="006F3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1028"/>
    <w:rsid w:val="0000187A"/>
    <w:rsid w:val="00007722"/>
    <w:rsid w:val="00007D7F"/>
    <w:rsid w:val="00016364"/>
    <w:rsid w:val="00023A2B"/>
    <w:rsid w:val="00024500"/>
    <w:rsid w:val="00025814"/>
    <w:rsid w:val="00025C06"/>
    <w:rsid w:val="00031816"/>
    <w:rsid w:val="000328EA"/>
    <w:rsid w:val="00033BB0"/>
    <w:rsid w:val="00034754"/>
    <w:rsid w:val="0004137C"/>
    <w:rsid w:val="000419A6"/>
    <w:rsid w:val="00044AC6"/>
    <w:rsid w:val="00045BB2"/>
    <w:rsid w:val="00046A25"/>
    <w:rsid w:val="0005001A"/>
    <w:rsid w:val="00050C94"/>
    <w:rsid w:val="000510D6"/>
    <w:rsid w:val="00053324"/>
    <w:rsid w:val="00053CD5"/>
    <w:rsid w:val="00055585"/>
    <w:rsid w:val="000577EE"/>
    <w:rsid w:val="000647E8"/>
    <w:rsid w:val="00070248"/>
    <w:rsid w:val="00072F9C"/>
    <w:rsid w:val="00080150"/>
    <w:rsid w:val="00082589"/>
    <w:rsid w:val="000840BD"/>
    <w:rsid w:val="00090FA3"/>
    <w:rsid w:val="00096486"/>
    <w:rsid w:val="00097566"/>
    <w:rsid w:val="000A3016"/>
    <w:rsid w:val="000B01A1"/>
    <w:rsid w:val="000B1446"/>
    <w:rsid w:val="000B30CF"/>
    <w:rsid w:val="000B3408"/>
    <w:rsid w:val="000B3639"/>
    <w:rsid w:val="000B4A69"/>
    <w:rsid w:val="000C195B"/>
    <w:rsid w:val="000C3EF1"/>
    <w:rsid w:val="000D0E75"/>
    <w:rsid w:val="000D282B"/>
    <w:rsid w:val="000D5FFF"/>
    <w:rsid w:val="000D6B44"/>
    <w:rsid w:val="000D6D05"/>
    <w:rsid w:val="000E2BB3"/>
    <w:rsid w:val="000E3E72"/>
    <w:rsid w:val="000E47E1"/>
    <w:rsid w:val="000E59C3"/>
    <w:rsid w:val="000E5A1C"/>
    <w:rsid w:val="000E6E66"/>
    <w:rsid w:val="00101FDA"/>
    <w:rsid w:val="0010562A"/>
    <w:rsid w:val="00107311"/>
    <w:rsid w:val="00111025"/>
    <w:rsid w:val="00111BBF"/>
    <w:rsid w:val="00112969"/>
    <w:rsid w:val="00112C3D"/>
    <w:rsid w:val="00114BC9"/>
    <w:rsid w:val="00116BBD"/>
    <w:rsid w:val="00117E09"/>
    <w:rsid w:val="00121FD1"/>
    <w:rsid w:val="00124A02"/>
    <w:rsid w:val="00125666"/>
    <w:rsid w:val="00133965"/>
    <w:rsid w:val="00133A4D"/>
    <w:rsid w:val="00135A46"/>
    <w:rsid w:val="001365AE"/>
    <w:rsid w:val="00136CD7"/>
    <w:rsid w:val="00137B70"/>
    <w:rsid w:val="00143376"/>
    <w:rsid w:val="00143493"/>
    <w:rsid w:val="001511C6"/>
    <w:rsid w:val="00162570"/>
    <w:rsid w:val="00167F13"/>
    <w:rsid w:val="00177105"/>
    <w:rsid w:val="00184AFD"/>
    <w:rsid w:val="00187B75"/>
    <w:rsid w:val="00190412"/>
    <w:rsid w:val="00191967"/>
    <w:rsid w:val="0019476B"/>
    <w:rsid w:val="001A09E3"/>
    <w:rsid w:val="001A302D"/>
    <w:rsid w:val="001A4614"/>
    <w:rsid w:val="001A5C7E"/>
    <w:rsid w:val="001B0561"/>
    <w:rsid w:val="001B15CF"/>
    <w:rsid w:val="001B4C1D"/>
    <w:rsid w:val="001B76BF"/>
    <w:rsid w:val="001C364F"/>
    <w:rsid w:val="001C457D"/>
    <w:rsid w:val="001C576A"/>
    <w:rsid w:val="001C78FE"/>
    <w:rsid w:val="001C7AEF"/>
    <w:rsid w:val="001E7CC5"/>
    <w:rsid w:val="001F19C4"/>
    <w:rsid w:val="001F65AC"/>
    <w:rsid w:val="00200271"/>
    <w:rsid w:val="00203542"/>
    <w:rsid w:val="002050A5"/>
    <w:rsid w:val="00205C46"/>
    <w:rsid w:val="002064B9"/>
    <w:rsid w:val="0021385A"/>
    <w:rsid w:val="002165A3"/>
    <w:rsid w:val="002165B9"/>
    <w:rsid w:val="00234F0D"/>
    <w:rsid w:val="00235021"/>
    <w:rsid w:val="002375D5"/>
    <w:rsid w:val="0024133A"/>
    <w:rsid w:val="00242ADC"/>
    <w:rsid w:val="00247572"/>
    <w:rsid w:val="00252E2B"/>
    <w:rsid w:val="0025534D"/>
    <w:rsid w:val="002566CB"/>
    <w:rsid w:val="00257258"/>
    <w:rsid w:val="002578AD"/>
    <w:rsid w:val="002612BD"/>
    <w:rsid w:val="00261A31"/>
    <w:rsid w:val="00263845"/>
    <w:rsid w:val="002660FA"/>
    <w:rsid w:val="00266FBA"/>
    <w:rsid w:val="002702FA"/>
    <w:rsid w:val="002728F0"/>
    <w:rsid w:val="002730A1"/>
    <w:rsid w:val="00273A6C"/>
    <w:rsid w:val="002757B9"/>
    <w:rsid w:val="00275873"/>
    <w:rsid w:val="002867B0"/>
    <w:rsid w:val="00287A50"/>
    <w:rsid w:val="002928B5"/>
    <w:rsid w:val="00292A8D"/>
    <w:rsid w:val="00296026"/>
    <w:rsid w:val="00297799"/>
    <w:rsid w:val="002A17D9"/>
    <w:rsid w:val="002B050C"/>
    <w:rsid w:val="002B454D"/>
    <w:rsid w:val="002B5B3B"/>
    <w:rsid w:val="002B6546"/>
    <w:rsid w:val="002C0482"/>
    <w:rsid w:val="002C60C9"/>
    <w:rsid w:val="002C7B1A"/>
    <w:rsid w:val="002D0C31"/>
    <w:rsid w:val="002D1404"/>
    <w:rsid w:val="002D54B0"/>
    <w:rsid w:val="002E112D"/>
    <w:rsid w:val="002E35B5"/>
    <w:rsid w:val="002E3B44"/>
    <w:rsid w:val="002E5346"/>
    <w:rsid w:val="002E53AE"/>
    <w:rsid w:val="002E5C3C"/>
    <w:rsid w:val="002E7411"/>
    <w:rsid w:val="002E796F"/>
    <w:rsid w:val="002F0EF1"/>
    <w:rsid w:val="002F1FE9"/>
    <w:rsid w:val="002F58FE"/>
    <w:rsid w:val="0030161E"/>
    <w:rsid w:val="00302448"/>
    <w:rsid w:val="00312A2D"/>
    <w:rsid w:val="00314067"/>
    <w:rsid w:val="0031476B"/>
    <w:rsid w:val="00315C0D"/>
    <w:rsid w:val="0032104E"/>
    <w:rsid w:val="0032205A"/>
    <w:rsid w:val="003245DE"/>
    <w:rsid w:val="00333593"/>
    <w:rsid w:val="003352EE"/>
    <w:rsid w:val="00335A46"/>
    <w:rsid w:val="00337FDA"/>
    <w:rsid w:val="00345E18"/>
    <w:rsid w:val="00353C07"/>
    <w:rsid w:val="00356406"/>
    <w:rsid w:val="00356F76"/>
    <w:rsid w:val="00360E9D"/>
    <w:rsid w:val="0036233E"/>
    <w:rsid w:val="00364B9B"/>
    <w:rsid w:val="00365309"/>
    <w:rsid w:val="003702E9"/>
    <w:rsid w:val="003749AC"/>
    <w:rsid w:val="00375BE8"/>
    <w:rsid w:val="0037697A"/>
    <w:rsid w:val="003773DD"/>
    <w:rsid w:val="00381328"/>
    <w:rsid w:val="00382145"/>
    <w:rsid w:val="0038447C"/>
    <w:rsid w:val="003850C3"/>
    <w:rsid w:val="00387329"/>
    <w:rsid w:val="003955EF"/>
    <w:rsid w:val="003A0A9D"/>
    <w:rsid w:val="003A101C"/>
    <w:rsid w:val="003A5128"/>
    <w:rsid w:val="003B0540"/>
    <w:rsid w:val="003B0796"/>
    <w:rsid w:val="003B0908"/>
    <w:rsid w:val="003B0E89"/>
    <w:rsid w:val="003B210B"/>
    <w:rsid w:val="003B37C0"/>
    <w:rsid w:val="003B4B92"/>
    <w:rsid w:val="003B63C3"/>
    <w:rsid w:val="003C05FF"/>
    <w:rsid w:val="003C0EB3"/>
    <w:rsid w:val="003C3618"/>
    <w:rsid w:val="003C403E"/>
    <w:rsid w:val="003C651C"/>
    <w:rsid w:val="003D1726"/>
    <w:rsid w:val="003D1FF7"/>
    <w:rsid w:val="003D3321"/>
    <w:rsid w:val="003E0643"/>
    <w:rsid w:val="003E0F87"/>
    <w:rsid w:val="003E6DAE"/>
    <w:rsid w:val="003F0B2A"/>
    <w:rsid w:val="003F205D"/>
    <w:rsid w:val="003F2913"/>
    <w:rsid w:val="003F62A7"/>
    <w:rsid w:val="003F670C"/>
    <w:rsid w:val="003F72C7"/>
    <w:rsid w:val="0040535B"/>
    <w:rsid w:val="004058A2"/>
    <w:rsid w:val="004104DF"/>
    <w:rsid w:val="00413989"/>
    <w:rsid w:val="00414A05"/>
    <w:rsid w:val="00415BB5"/>
    <w:rsid w:val="00421219"/>
    <w:rsid w:val="0042321E"/>
    <w:rsid w:val="004272F2"/>
    <w:rsid w:val="0042757B"/>
    <w:rsid w:val="00427B82"/>
    <w:rsid w:val="00427E30"/>
    <w:rsid w:val="00430CF3"/>
    <w:rsid w:val="0043254C"/>
    <w:rsid w:val="004332C7"/>
    <w:rsid w:val="0043377E"/>
    <w:rsid w:val="00436D40"/>
    <w:rsid w:val="0044172D"/>
    <w:rsid w:val="00443EE6"/>
    <w:rsid w:val="00444E11"/>
    <w:rsid w:val="00447F8D"/>
    <w:rsid w:val="004503A1"/>
    <w:rsid w:val="00454CBC"/>
    <w:rsid w:val="0045718E"/>
    <w:rsid w:val="004579C0"/>
    <w:rsid w:val="0046228D"/>
    <w:rsid w:val="00464461"/>
    <w:rsid w:val="004651D0"/>
    <w:rsid w:val="00465C4C"/>
    <w:rsid w:val="00466A11"/>
    <w:rsid w:val="00470FC5"/>
    <w:rsid w:val="0047148D"/>
    <w:rsid w:val="004746FF"/>
    <w:rsid w:val="004800BD"/>
    <w:rsid w:val="00481497"/>
    <w:rsid w:val="00481C6F"/>
    <w:rsid w:val="00482922"/>
    <w:rsid w:val="0048338E"/>
    <w:rsid w:val="004873BE"/>
    <w:rsid w:val="00487BD6"/>
    <w:rsid w:val="0049122D"/>
    <w:rsid w:val="00492271"/>
    <w:rsid w:val="004952E5"/>
    <w:rsid w:val="004956C6"/>
    <w:rsid w:val="00495796"/>
    <w:rsid w:val="004959F3"/>
    <w:rsid w:val="00497823"/>
    <w:rsid w:val="00497D09"/>
    <w:rsid w:val="004A10A4"/>
    <w:rsid w:val="004A1892"/>
    <w:rsid w:val="004A1C23"/>
    <w:rsid w:val="004A1E7F"/>
    <w:rsid w:val="004A7420"/>
    <w:rsid w:val="004B0562"/>
    <w:rsid w:val="004B46B2"/>
    <w:rsid w:val="004B5FFF"/>
    <w:rsid w:val="004C1AE5"/>
    <w:rsid w:val="004C240C"/>
    <w:rsid w:val="004C5266"/>
    <w:rsid w:val="004C742E"/>
    <w:rsid w:val="004D00C9"/>
    <w:rsid w:val="004D26F4"/>
    <w:rsid w:val="004D48F2"/>
    <w:rsid w:val="004D4B81"/>
    <w:rsid w:val="004D6E10"/>
    <w:rsid w:val="004E1E91"/>
    <w:rsid w:val="004E2CFB"/>
    <w:rsid w:val="004E50A4"/>
    <w:rsid w:val="004E6DC7"/>
    <w:rsid w:val="004E7F22"/>
    <w:rsid w:val="004F30EC"/>
    <w:rsid w:val="004F4E6D"/>
    <w:rsid w:val="004F514B"/>
    <w:rsid w:val="004F5791"/>
    <w:rsid w:val="004F6CF3"/>
    <w:rsid w:val="00503FC6"/>
    <w:rsid w:val="00505E97"/>
    <w:rsid w:val="0051266F"/>
    <w:rsid w:val="005135C0"/>
    <w:rsid w:val="0051570C"/>
    <w:rsid w:val="005248EF"/>
    <w:rsid w:val="0052630E"/>
    <w:rsid w:val="00531F55"/>
    <w:rsid w:val="005324FD"/>
    <w:rsid w:val="00535E33"/>
    <w:rsid w:val="00543A80"/>
    <w:rsid w:val="00543CE5"/>
    <w:rsid w:val="00545AE3"/>
    <w:rsid w:val="00546F65"/>
    <w:rsid w:val="00547370"/>
    <w:rsid w:val="00551375"/>
    <w:rsid w:val="00551564"/>
    <w:rsid w:val="005515B4"/>
    <w:rsid w:val="00551E0B"/>
    <w:rsid w:val="00552215"/>
    <w:rsid w:val="00556317"/>
    <w:rsid w:val="00556538"/>
    <w:rsid w:val="00556D30"/>
    <w:rsid w:val="00557874"/>
    <w:rsid w:val="00560154"/>
    <w:rsid w:val="005628BF"/>
    <w:rsid w:val="005678A6"/>
    <w:rsid w:val="00570713"/>
    <w:rsid w:val="005725FE"/>
    <w:rsid w:val="00576AE1"/>
    <w:rsid w:val="00577916"/>
    <w:rsid w:val="0058421E"/>
    <w:rsid w:val="005862A6"/>
    <w:rsid w:val="00586F58"/>
    <w:rsid w:val="005878C2"/>
    <w:rsid w:val="00590159"/>
    <w:rsid w:val="0059412F"/>
    <w:rsid w:val="00595083"/>
    <w:rsid w:val="005A3245"/>
    <w:rsid w:val="005A491F"/>
    <w:rsid w:val="005A4D56"/>
    <w:rsid w:val="005A5093"/>
    <w:rsid w:val="005A605B"/>
    <w:rsid w:val="005B03C7"/>
    <w:rsid w:val="005D1E49"/>
    <w:rsid w:val="005D3423"/>
    <w:rsid w:val="005D4D35"/>
    <w:rsid w:val="005E3080"/>
    <w:rsid w:val="005E6705"/>
    <w:rsid w:val="005F4B10"/>
    <w:rsid w:val="005F5AD2"/>
    <w:rsid w:val="005F7209"/>
    <w:rsid w:val="00602221"/>
    <w:rsid w:val="006025F4"/>
    <w:rsid w:val="00603657"/>
    <w:rsid w:val="00610B3A"/>
    <w:rsid w:val="00612626"/>
    <w:rsid w:val="00615B34"/>
    <w:rsid w:val="00617F69"/>
    <w:rsid w:val="006203F7"/>
    <w:rsid w:val="00621489"/>
    <w:rsid w:val="006219A4"/>
    <w:rsid w:val="0062218D"/>
    <w:rsid w:val="0062484E"/>
    <w:rsid w:val="0063067F"/>
    <w:rsid w:val="00630D99"/>
    <w:rsid w:val="00631205"/>
    <w:rsid w:val="006318FD"/>
    <w:rsid w:val="00635EFA"/>
    <w:rsid w:val="00637366"/>
    <w:rsid w:val="00637649"/>
    <w:rsid w:val="006403D5"/>
    <w:rsid w:val="0064045D"/>
    <w:rsid w:val="006442CD"/>
    <w:rsid w:val="00652A42"/>
    <w:rsid w:val="00661786"/>
    <w:rsid w:val="0067169D"/>
    <w:rsid w:val="00672700"/>
    <w:rsid w:val="00673CCD"/>
    <w:rsid w:val="00673D40"/>
    <w:rsid w:val="00675BF0"/>
    <w:rsid w:val="00677A09"/>
    <w:rsid w:val="006812DD"/>
    <w:rsid w:val="00681DF7"/>
    <w:rsid w:val="0069022E"/>
    <w:rsid w:val="00690446"/>
    <w:rsid w:val="00690AF8"/>
    <w:rsid w:val="00690F12"/>
    <w:rsid w:val="00690FCF"/>
    <w:rsid w:val="00693AF8"/>
    <w:rsid w:val="006940AB"/>
    <w:rsid w:val="00694ECE"/>
    <w:rsid w:val="00695199"/>
    <w:rsid w:val="006A1148"/>
    <w:rsid w:val="006A14EF"/>
    <w:rsid w:val="006A2B5F"/>
    <w:rsid w:val="006A3785"/>
    <w:rsid w:val="006B01BB"/>
    <w:rsid w:val="006B0470"/>
    <w:rsid w:val="006B08BD"/>
    <w:rsid w:val="006B2423"/>
    <w:rsid w:val="006B2D19"/>
    <w:rsid w:val="006B5E49"/>
    <w:rsid w:val="006C1DFD"/>
    <w:rsid w:val="006C333F"/>
    <w:rsid w:val="006C335D"/>
    <w:rsid w:val="006C59A9"/>
    <w:rsid w:val="006D1243"/>
    <w:rsid w:val="006D4322"/>
    <w:rsid w:val="006D610E"/>
    <w:rsid w:val="006E1203"/>
    <w:rsid w:val="006E1785"/>
    <w:rsid w:val="006E2AA7"/>
    <w:rsid w:val="006E2E98"/>
    <w:rsid w:val="006E4B76"/>
    <w:rsid w:val="006E51C7"/>
    <w:rsid w:val="006F025F"/>
    <w:rsid w:val="006F2ADF"/>
    <w:rsid w:val="006F3724"/>
    <w:rsid w:val="006F3E62"/>
    <w:rsid w:val="006F48E4"/>
    <w:rsid w:val="006F5F5E"/>
    <w:rsid w:val="00702509"/>
    <w:rsid w:val="00703AFE"/>
    <w:rsid w:val="00705C38"/>
    <w:rsid w:val="0071225D"/>
    <w:rsid w:val="0071491F"/>
    <w:rsid w:val="0071575A"/>
    <w:rsid w:val="00717665"/>
    <w:rsid w:val="007203EF"/>
    <w:rsid w:val="007244E9"/>
    <w:rsid w:val="00725BC7"/>
    <w:rsid w:val="007266E6"/>
    <w:rsid w:val="00730438"/>
    <w:rsid w:val="00732964"/>
    <w:rsid w:val="007337ED"/>
    <w:rsid w:val="007357C1"/>
    <w:rsid w:val="00735864"/>
    <w:rsid w:val="0073638F"/>
    <w:rsid w:val="00736AA2"/>
    <w:rsid w:val="007434DB"/>
    <w:rsid w:val="0074425A"/>
    <w:rsid w:val="00751CB5"/>
    <w:rsid w:val="00760DA5"/>
    <w:rsid w:val="00765747"/>
    <w:rsid w:val="00765CD1"/>
    <w:rsid w:val="00765D0B"/>
    <w:rsid w:val="00770B82"/>
    <w:rsid w:val="00772BDB"/>
    <w:rsid w:val="007737B2"/>
    <w:rsid w:val="007744DF"/>
    <w:rsid w:val="007766FE"/>
    <w:rsid w:val="00786F2A"/>
    <w:rsid w:val="00792D31"/>
    <w:rsid w:val="0079405C"/>
    <w:rsid w:val="0079418E"/>
    <w:rsid w:val="007951C5"/>
    <w:rsid w:val="007977CF"/>
    <w:rsid w:val="007A3EB0"/>
    <w:rsid w:val="007A5F04"/>
    <w:rsid w:val="007B1504"/>
    <w:rsid w:val="007B1764"/>
    <w:rsid w:val="007B633D"/>
    <w:rsid w:val="007B6607"/>
    <w:rsid w:val="007C079D"/>
    <w:rsid w:val="007C311F"/>
    <w:rsid w:val="007D6FDF"/>
    <w:rsid w:val="007E266E"/>
    <w:rsid w:val="007E3409"/>
    <w:rsid w:val="007E53A6"/>
    <w:rsid w:val="007F3B26"/>
    <w:rsid w:val="007F494C"/>
    <w:rsid w:val="007F6E24"/>
    <w:rsid w:val="007F75CC"/>
    <w:rsid w:val="00800ACE"/>
    <w:rsid w:val="00807DCC"/>
    <w:rsid w:val="00810B6D"/>
    <w:rsid w:val="00810ED1"/>
    <w:rsid w:val="00811C2B"/>
    <w:rsid w:val="00815937"/>
    <w:rsid w:val="00821194"/>
    <w:rsid w:val="008217D2"/>
    <w:rsid w:val="00825A83"/>
    <w:rsid w:val="0082687F"/>
    <w:rsid w:val="00830D4C"/>
    <w:rsid w:val="0083235A"/>
    <w:rsid w:val="00840C82"/>
    <w:rsid w:val="00841A76"/>
    <w:rsid w:val="008432A9"/>
    <w:rsid w:val="00845862"/>
    <w:rsid w:val="008512B3"/>
    <w:rsid w:val="0085293A"/>
    <w:rsid w:val="00852BE7"/>
    <w:rsid w:val="0085350D"/>
    <w:rsid w:val="00855165"/>
    <w:rsid w:val="0085571B"/>
    <w:rsid w:val="00861476"/>
    <w:rsid w:val="00870D6C"/>
    <w:rsid w:val="00871002"/>
    <w:rsid w:val="008712E6"/>
    <w:rsid w:val="008854D9"/>
    <w:rsid w:val="00886875"/>
    <w:rsid w:val="00892D41"/>
    <w:rsid w:val="00892F4E"/>
    <w:rsid w:val="00896997"/>
    <w:rsid w:val="00896FCB"/>
    <w:rsid w:val="008A1DD3"/>
    <w:rsid w:val="008A214E"/>
    <w:rsid w:val="008A3123"/>
    <w:rsid w:val="008A5243"/>
    <w:rsid w:val="008A6594"/>
    <w:rsid w:val="008B0AC1"/>
    <w:rsid w:val="008B1AB9"/>
    <w:rsid w:val="008B6F21"/>
    <w:rsid w:val="008B734D"/>
    <w:rsid w:val="008B7450"/>
    <w:rsid w:val="008C093A"/>
    <w:rsid w:val="008C3A05"/>
    <w:rsid w:val="008C3CAF"/>
    <w:rsid w:val="008C50AB"/>
    <w:rsid w:val="008C5E58"/>
    <w:rsid w:val="008C6071"/>
    <w:rsid w:val="008C646C"/>
    <w:rsid w:val="008D13BA"/>
    <w:rsid w:val="008D16B8"/>
    <w:rsid w:val="008D33D6"/>
    <w:rsid w:val="008D35DE"/>
    <w:rsid w:val="008E28DD"/>
    <w:rsid w:val="008E3140"/>
    <w:rsid w:val="008E6D96"/>
    <w:rsid w:val="008E75E2"/>
    <w:rsid w:val="008F1A03"/>
    <w:rsid w:val="008F1B94"/>
    <w:rsid w:val="008F2DB1"/>
    <w:rsid w:val="008F486C"/>
    <w:rsid w:val="00901FA6"/>
    <w:rsid w:val="0090325E"/>
    <w:rsid w:val="0090358C"/>
    <w:rsid w:val="009077A5"/>
    <w:rsid w:val="00912656"/>
    <w:rsid w:val="00913709"/>
    <w:rsid w:val="00914947"/>
    <w:rsid w:val="00933118"/>
    <w:rsid w:val="00933628"/>
    <w:rsid w:val="009345C4"/>
    <w:rsid w:val="009365DD"/>
    <w:rsid w:val="0093700A"/>
    <w:rsid w:val="00937A83"/>
    <w:rsid w:val="00942DAB"/>
    <w:rsid w:val="00947D49"/>
    <w:rsid w:val="0095296D"/>
    <w:rsid w:val="00954F7B"/>
    <w:rsid w:val="00954F89"/>
    <w:rsid w:val="0095515B"/>
    <w:rsid w:val="00956079"/>
    <w:rsid w:val="00956763"/>
    <w:rsid w:val="009600F6"/>
    <w:rsid w:val="00963B99"/>
    <w:rsid w:val="00964509"/>
    <w:rsid w:val="00964C62"/>
    <w:rsid w:val="00980281"/>
    <w:rsid w:val="00981BA0"/>
    <w:rsid w:val="00983A33"/>
    <w:rsid w:val="00984339"/>
    <w:rsid w:val="0098631F"/>
    <w:rsid w:val="00986C4F"/>
    <w:rsid w:val="0098758F"/>
    <w:rsid w:val="009876AE"/>
    <w:rsid w:val="009902B1"/>
    <w:rsid w:val="00993831"/>
    <w:rsid w:val="009966EC"/>
    <w:rsid w:val="009A33D5"/>
    <w:rsid w:val="009A6741"/>
    <w:rsid w:val="009A783D"/>
    <w:rsid w:val="009B0404"/>
    <w:rsid w:val="009B2433"/>
    <w:rsid w:val="009B35E6"/>
    <w:rsid w:val="009B374C"/>
    <w:rsid w:val="009B734B"/>
    <w:rsid w:val="009C267A"/>
    <w:rsid w:val="009C6985"/>
    <w:rsid w:val="009C7341"/>
    <w:rsid w:val="009D147E"/>
    <w:rsid w:val="009D16AE"/>
    <w:rsid w:val="009D19E8"/>
    <w:rsid w:val="009D67EB"/>
    <w:rsid w:val="009E20BD"/>
    <w:rsid w:val="009E7020"/>
    <w:rsid w:val="009F4E8D"/>
    <w:rsid w:val="009F74B9"/>
    <w:rsid w:val="00A02EF2"/>
    <w:rsid w:val="00A03476"/>
    <w:rsid w:val="00A042BC"/>
    <w:rsid w:val="00A05FFA"/>
    <w:rsid w:val="00A07602"/>
    <w:rsid w:val="00A1117A"/>
    <w:rsid w:val="00A154A1"/>
    <w:rsid w:val="00A20363"/>
    <w:rsid w:val="00A21401"/>
    <w:rsid w:val="00A23096"/>
    <w:rsid w:val="00A231DC"/>
    <w:rsid w:val="00A26435"/>
    <w:rsid w:val="00A30863"/>
    <w:rsid w:val="00A325A5"/>
    <w:rsid w:val="00A3311B"/>
    <w:rsid w:val="00A36351"/>
    <w:rsid w:val="00A42E21"/>
    <w:rsid w:val="00A4563F"/>
    <w:rsid w:val="00A45E61"/>
    <w:rsid w:val="00A46732"/>
    <w:rsid w:val="00A47EF9"/>
    <w:rsid w:val="00A573FE"/>
    <w:rsid w:val="00A6093C"/>
    <w:rsid w:val="00A62CB9"/>
    <w:rsid w:val="00A63CE9"/>
    <w:rsid w:val="00A64099"/>
    <w:rsid w:val="00A66D8C"/>
    <w:rsid w:val="00A73E6B"/>
    <w:rsid w:val="00A74114"/>
    <w:rsid w:val="00A7693D"/>
    <w:rsid w:val="00A835B0"/>
    <w:rsid w:val="00A84DE2"/>
    <w:rsid w:val="00A865BF"/>
    <w:rsid w:val="00A86BCC"/>
    <w:rsid w:val="00A908F2"/>
    <w:rsid w:val="00A940F4"/>
    <w:rsid w:val="00A975FD"/>
    <w:rsid w:val="00AA19E7"/>
    <w:rsid w:val="00AA3B3A"/>
    <w:rsid w:val="00AA41F1"/>
    <w:rsid w:val="00AA479F"/>
    <w:rsid w:val="00AB7AE7"/>
    <w:rsid w:val="00AC4908"/>
    <w:rsid w:val="00AC6341"/>
    <w:rsid w:val="00AC6530"/>
    <w:rsid w:val="00AD056E"/>
    <w:rsid w:val="00AD23D4"/>
    <w:rsid w:val="00AE1667"/>
    <w:rsid w:val="00AE33C1"/>
    <w:rsid w:val="00AE3965"/>
    <w:rsid w:val="00AE451C"/>
    <w:rsid w:val="00AE7BDC"/>
    <w:rsid w:val="00AF0EB7"/>
    <w:rsid w:val="00AF125D"/>
    <w:rsid w:val="00AF39CC"/>
    <w:rsid w:val="00AF42AD"/>
    <w:rsid w:val="00AF68C7"/>
    <w:rsid w:val="00AF7F95"/>
    <w:rsid w:val="00B02506"/>
    <w:rsid w:val="00B0451F"/>
    <w:rsid w:val="00B04A16"/>
    <w:rsid w:val="00B05B9A"/>
    <w:rsid w:val="00B10B12"/>
    <w:rsid w:val="00B116B7"/>
    <w:rsid w:val="00B2363E"/>
    <w:rsid w:val="00B240A8"/>
    <w:rsid w:val="00B30383"/>
    <w:rsid w:val="00B312A5"/>
    <w:rsid w:val="00B3184C"/>
    <w:rsid w:val="00B36F5D"/>
    <w:rsid w:val="00B40D09"/>
    <w:rsid w:val="00B4180B"/>
    <w:rsid w:val="00B46301"/>
    <w:rsid w:val="00B46CE0"/>
    <w:rsid w:val="00B50AF8"/>
    <w:rsid w:val="00B51D08"/>
    <w:rsid w:val="00B5207B"/>
    <w:rsid w:val="00B53AEA"/>
    <w:rsid w:val="00B56608"/>
    <w:rsid w:val="00B57530"/>
    <w:rsid w:val="00B57A1A"/>
    <w:rsid w:val="00B60D4D"/>
    <w:rsid w:val="00B60E25"/>
    <w:rsid w:val="00B63AEB"/>
    <w:rsid w:val="00B65019"/>
    <w:rsid w:val="00B65A3B"/>
    <w:rsid w:val="00B66C29"/>
    <w:rsid w:val="00B71881"/>
    <w:rsid w:val="00B76712"/>
    <w:rsid w:val="00B77950"/>
    <w:rsid w:val="00B77B7C"/>
    <w:rsid w:val="00B925BC"/>
    <w:rsid w:val="00B93C9C"/>
    <w:rsid w:val="00B94C23"/>
    <w:rsid w:val="00BA237B"/>
    <w:rsid w:val="00BA50EC"/>
    <w:rsid w:val="00BA6467"/>
    <w:rsid w:val="00BB4DEF"/>
    <w:rsid w:val="00BB7CDE"/>
    <w:rsid w:val="00BC1B9F"/>
    <w:rsid w:val="00BC7F5A"/>
    <w:rsid w:val="00BD27B3"/>
    <w:rsid w:val="00BD5877"/>
    <w:rsid w:val="00BE0517"/>
    <w:rsid w:val="00BE27EA"/>
    <w:rsid w:val="00BE46F7"/>
    <w:rsid w:val="00BF0C62"/>
    <w:rsid w:val="00BF1E7F"/>
    <w:rsid w:val="00C012C5"/>
    <w:rsid w:val="00C02C6B"/>
    <w:rsid w:val="00C05A42"/>
    <w:rsid w:val="00C06EE5"/>
    <w:rsid w:val="00C12DD0"/>
    <w:rsid w:val="00C1415D"/>
    <w:rsid w:val="00C15D29"/>
    <w:rsid w:val="00C163D8"/>
    <w:rsid w:val="00C17DBC"/>
    <w:rsid w:val="00C2219C"/>
    <w:rsid w:val="00C23753"/>
    <w:rsid w:val="00C27764"/>
    <w:rsid w:val="00C30653"/>
    <w:rsid w:val="00C3199A"/>
    <w:rsid w:val="00C326F3"/>
    <w:rsid w:val="00C32C05"/>
    <w:rsid w:val="00C35CD7"/>
    <w:rsid w:val="00C35CFA"/>
    <w:rsid w:val="00C36325"/>
    <w:rsid w:val="00C41CAF"/>
    <w:rsid w:val="00C46602"/>
    <w:rsid w:val="00C477DC"/>
    <w:rsid w:val="00C505D2"/>
    <w:rsid w:val="00C539DE"/>
    <w:rsid w:val="00C54429"/>
    <w:rsid w:val="00C55EFE"/>
    <w:rsid w:val="00C5694C"/>
    <w:rsid w:val="00C5773D"/>
    <w:rsid w:val="00C618B6"/>
    <w:rsid w:val="00C61C25"/>
    <w:rsid w:val="00C65DF3"/>
    <w:rsid w:val="00C664E9"/>
    <w:rsid w:val="00C66A0A"/>
    <w:rsid w:val="00C721AE"/>
    <w:rsid w:val="00C72DC3"/>
    <w:rsid w:val="00C74762"/>
    <w:rsid w:val="00C74A6F"/>
    <w:rsid w:val="00C75BBE"/>
    <w:rsid w:val="00C76910"/>
    <w:rsid w:val="00C81044"/>
    <w:rsid w:val="00C81864"/>
    <w:rsid w:val="00C826CE"/>
    <w:rsid w:val="00C83EF7"/>
    <w:rsid w:val="00C87C64"/>
    <w:rsid w:val="00C93541"/>
    <w:rsid w:val="00C94E0B"/>
    <w:rsid w:val="00CA1966"/>
    <w:rsid w:val="00CA1D7D"/>
    <w:rsid w:val="00CA1D9D"/>
    <w:rsid w:val="00CA5E8C"/>
    <w:rsid w:val="00CB583C"/>
    <w:rsid w:val="00CB7C3D"/>
    <w:rsid w:val="00CC15E5"/>
    <w:rsid w:val="00CC39BA"/>
    <w:rsid w:val="00CC3EC1"/>
    <w:rsid w:val="00CC435D"/>
    <w:rsid w:val="00CC4EC6"/>
    <w:rsid w:val="00CD0A2D"/>
    <w:rsid w:val="00CD0D61"/>
    <w:rsid w:val="00CD1131"/>
    <w:rsid w:val="00CD1784"/>
    <w:rsid w:val="00CD549C"/>
    <w:rsid w:val="00CD5D23"/>
    <w:rsid w:val="00CE0AFB"/>
    <w:rsid w:val="00CE1393"/>
    <w:rsid w:val="00CE1CF2"/>
    <w:rsid w:val="00CE4915"/>
    <w:rsid w:val="00CE5221"/>
    <w:rsid w:val="00CE583E"/>
    <w:rsid w:val="00CE7008"/>
    <w:rsid w:val="00CE7AB2"/>
    <w:rsid w:val="00CE7F87"/>
    <w:rsid w:val="00CE7F91"/>
    <w:rsid w:val="00CF287C"/>
    <w:rsid w:val="00CF2E54"/>
    <w:rsid w:val="00CF799E"/>
    <w:rsid w:val="00D00C98"/>
    <w:rsid w:val="00D01B17"/>
    <w:rsid w:val="00D03128"/>
    <w:rsid w:val="00D041DC"/>
    <w:rsid w:val="00D07184"/>
    <w:rsid w:val="00D1077F"/>
    <w:rsid w:val="00D123B7"/>
    <w:rsid w:val="00D172F6"/>
    <w:rsid w:val="00D21179"/>
    <w:rsid w:val="00D2143D"/>
    <w:rsid w:val="00D2156E"/>
    <w:rsid w:val="00D2387C"/>
    <w:rsid w:val="00D243D6"/>
    <w:rsid w:val="00D252D0"/>
    <w:rsid w:val="00D271A4"/>
    <w:rsid w:val="00D32262"/>
    <w:rsid w:val="00D3267A"/>
    <w:rsid w:val="00D33ACC"/>
    <w:rsid w:val="00D34BC9"/>
    <w:rsid w:val="00D362D8"/>
    <w:rsid w:val="00D41DC0"/>
    <w:rsid w:val="00D433BF"/>
    <w:rsid w:val="00D447BE"/>
    <w:rsid w:val="00D476C0"/>
    <w:rsid w:val="00D5129C"/>
    <w:rsid w:val="00D52FAC"/>
    <w:rsid w:val="00D5303B"/>
    <w:rsid w:val="00D5673B"/>
    <w:rsid w:val="00D661E3"/>
    <w:rsid w:val="00D75276"/>
    <w:rsid w:val="00D752DC"/>
    <w:rsid w:val="00D81C27"/>
    <w:rsid w:val="00D81D73"/>
    <w:rsid w:val="00D84594"/>
    <w:rsid w:val="00D850A6"/>
    <w:rsid w:val="00D972EC"/>
    <w:rsid w:val="00DA30A7"/>
    <w:rsid w:val="00DA3102"/>
    <w:rsid w:val="00DB2435"/>
    <w:rsid w:val="00DB317A"/>
    <w:rsid w:val="00DB3CCF"/>
    <w:rsid w:val="00DB6556"/>
    <w:rsid w:val="00DB71B6"/>
    <w:rsid w:val="00DC0869"/>
    <w:rsid w:val="00DC1629"/>
    <w:rsid w:val="00DC17DC"/>
    <w:rsid w:val="00DC3B08"/>
    <w:rsid w:val="00DC60B6"/>
    <w:rsid w:val="00DC791C"/>
    <w:rsid w:val="00DD02B1"/>
    <w:rsid w:val="00DD03A2"/>
    <w:rsid w:val="00DD2231"/>
    <w:rsid w:val="00DD4EFB"/>
    <w:rsid w:val="00DE1F3D"/>
    <w:rsid w:val="00DE5DCB"/>
    <w:rsid w:val="00DF0232"/>
    <w:rsid w:val="00E00B59"/>
    <w:rsid w:val="00E04652"/>
    <w:rsid w:val="00E0729E"/>
    <w:rsid w:val="00E11F30"/>
    <w:rsid w:val="00E14855"/>
    <w:rsid w:val="00E158BC"/>
    <w:rsid w:val="00E16062"/>
    <w:rsid w:val="00E16664"/>
    <w:rsid w:val="00E177C6"/>
    <w:rsid w:val="00E22629"/>
    <w:rsid w:val="00E310C9"/>
    <w:rsid w:val="00E314CC"/>
    <w:rsid w:val="00E37D76"/>
    <w:rsid w:val="00E407A1"/>
    <w:rsid w:val="00E428AC"/>
    <w:rsid w:val="00E44FA4"/>
    <w:rsid w:val="00E47262"/>
    <w:rsid w:val="00E53938"/>
    <w:rsid w:val="00E55519"/>
    <w:rsid w:val="00E57600"/>
    <w:rsid w:val="00E60D34"/>
    <w:rsid w:val="00E611D3"/>
    <w:rsid w:val="00E62490"/>
    <w:rsid w:val="00E63298"/>
    <w:rsid w:val="00E664E9"/>
    <w:rsid w:val="00E66D9F"/>
    <w:rsid w:val="00E70BBB"/>
    <w:rsid w:val="00E72F94"/>
    <w:rsid w:val="00E82C18"/>
    <w:rsid w:val="00E86980"/>
    <w:rsid w:val="00E913CC"/>
    <w:rsid w:val="00E91884"/>
    <w:rsid w:val="00E92C24"/>
    <w:rsid w:val="00E93225"/>
    <w:rsid w:val="00E9546A"/>
    <w:rsid w:val="00EA2792"/>
    <w:rsid w:val="00EA44CF"/>
    <w:rsid w:val="00EA44FF"/>
    <w:rsid w:val="00EA531B"/>
    <w:rsid w:val="00EA6967"/>
    <w:rsid w:val="00EB1866"/>
    <w:rsid w:val="00EB2932"/>
    <w:rsid w:val="00EB4D7B"/>
    <w:rsid w:val="00EB5942"/>
    <w:rsid w:val="00EC111E"/>
    <w:rsid w:val="00EC286C"/>
    <w:rsid w:val="00EC2917"/>
    <w:rsid w:val="00EC4BBF"/>
    <w:rsid w:val="00EC63EE"/>
    <w:rsid w:val="00ED31E0"/>
    <w:rsid w:val="00ED730A"/>
    <w:rsid w:val="00ED7E3D"/>
    <w:rsid w:val="00EE656A"/>
    <w:rsid w:val="00EF0F05"/>
    <w:rsid w:val="00EF1AD7"/>
    <w:rsid w:val="00EF1C06"/>
    <w:rsid w:val="00EF237B"/>
    <w:rsid w:val="00EF5035"/>
    <w:rsid w:val="00EF57A6"/>
    <w:rsid w:val="00F05159"/>
    <w:rsid w:val="00F0566E"/>
    <w:rsid w:val="00F05D1B"/>
    <w:rsid w:val="00F07A01"/>
    <w:rsid w:val="00F1154A"/>
    <w:rsid w:val="00F17D74"/>
    <w:rsid w:val="00F21DD1"/>
    <w:rsid w:val="00F22257"/>
    <w:rsid w:val="00F31F9B"/>
    <w:rsid w:val="00F3275C"/>
    <w:rsid w:val="00F32E78"/>
    <w:rsid w:val="00F35D20"/>
    <w:rsid w:val="00F45931"/>
    <w:rsid w:val="00F50508"/>
    <w:rsid w:val="00F51E20"/>
    <w:rsid w:val="00F53643"/>
    <w:rsid w:val="00F53867"/>
    <w:rsid w:val="00F5391C"/>
    <w:rsid w:val="00F5486C"/>
    <w:rsid w:val="00F551B5"/>
    <w:rsid w:val="00F5770B"/>
    <w:rsid w:val="00F60C33"/>
    <w:rsid w:val="00F60D5A"/>
    <w:rsid w:val="00F716C6"/>
    <w:rsid w:val="00F7309D"/>
    <w:rsid w:val="00F75EE5"/>
    <w:rsid w:val="00F76CD2"/>
    <w:rsid w:val="00F774B4"/>
    <w:rsid w:val="00F84415"/>
    <w:rsid w:val="00F846D6"/>
    <w:rsid w:val="00F850B9"/>
    <w:rsid w:val="00F962E6"/>
    <w:rsid w:val="00FA0D8C"/>
    <w:rsid w:val="00FA3252"/>
    <w:rsid w:val="00FA3461"/>
    <w:rsid w:val="00FA3DA9"/>
    <w:rsid w:val="00FA43EC"/>
    <w:rsid w:val="00FA6860"/>
    <w:rsid w:val="00FB1BF9"/>
    <w:rsid w:val="00FB565B"/>
    <w:rsid w:val="00FB578A"/>
    <w:rsid w:val="00FB6CB6"/>
    <w:rsid w:val="00FB7984"/>
    <w:rsid w:val="00FC5BDD"/>
    <w:rsid w:val="00FD241E"/>
    <w:rsid w:val="00FD4B5D"/>
    <w:rsid w:val="00FD57D5"/>
    <w:rsid w:val="00FE11A2"/>
    <w:rsid w:val="00FE1532"/>
    <w:rsid w:val="00FE209F"/>
    <w:rsid w:val="00FE56C7"/>
    <w:rsid w:val="00FE7192"/>
    <w:rsid w:val="00FE7533"/>
    <w:rsid w:val="00FF11F6"/>
    <w:rsid w:val="00FF739D"/>
    <w:rsid w:val="05C7F436"/>
    <w:rsid w:val="1309D74C"/>
    <w:rsid w:val="151CF8F3"/>
    <w:rsid w:val="197918D0"/>
    <w:rsid w:val="1A343215"/>
    <w:rsid w:val="1DEEF192"/>
    <w:rsid w:val="263B7F1E"/>
    <w:rsid w:val="2972705B"/>
    <w:rsid w:val="297E01C3"/>
    <w:rsid w:val="2F3D4853"/>
    <w:rsid w:val="32EC3A5B"/>
    <w:rsid w:val="33F79119"/>
    <w:rsid w:val="3410B976"/>
    <w:rsid w:val="3687246D"/>
    <w:rsid w:val="3858C222"/>
    <w:rsid w:val="38A84428"/>
    <w:rsid w:val="3D86DF94"/>
    <w:rsid w:val="3F423146"/>
    <w:rsid w:val="40DE01A7"/>
    <w:rsid w:val="4415A269"/>
    <w:rsid w:val="474D432B"/>
    <w:rsid w:val="47536A49"/>
    <w:rsid w:val="49D4E8F9"/>
    <w:rsid w:val="5280D482"/>
    <w:rsid w:val="5C6177BA"/>
    <w:rsid w:val="61EB0AEF"/>
    <w:rsid w:val="6535ACF0"/>
    <w:rsid w:val="65C3640C"/>
    <w:rsid w:val="67F4A543"/>
    <w:rsid w:val="6C7F890A"/>
    <w:rsid w:val="6EC366D9"/>
    <w:rsid w:val="75737BFF"/>
    <w:rsid w:val="79A4ADB7"/>
    <w:rsid w:val="7E1E7BF6"/>
    <w:rsid w:val="7F58C96F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B908E0FB-84D0-4981-8C0E-24C702F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050A5"/>
    <w:pPr>
      <w:spacing w:line="257" w:lineRule="auto"/>
      <w:jc w:val="both"/>
    </w:pPr>
    <w:rPr>
      <w:rFonts w:ascii="Arial" w:eastAsia="Arial" w:hAnsi="Arial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4855"/>
  </w:style>
  <w:style w:type="character" w:customStyle="1" w:styleId="KommentartextZchn">
    <w:name w:val="Kommentartext Zchn"/>
    <w:basedOn w:val="Absatz-Standardschriftart"/>
    <w:link w:val="Kommentartext"/>
    <w:uiPriority w:val="99"/>
    <w:rsid w:val="00E14855"/>
    <w:rPr>
      <w:rFonts w:ascii="Arial" w:eastAsia="Arial" w:hAnsi="Arial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eastAsia="Arial" w:hAnsi="Arial"/>
      <w:b/>
      <w:bCs/>
      <w:noProof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A66D8C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420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nzerheide.swiss/nordictestiv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nzerheide.swiss/nordictestiv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nzerheide.swiss/nordictestiv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060BD1-FF56-417E-80D6-59D139D44FB9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DFCED-7896-4351-82E0-38FD01C7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1</Pages>
  <Words>363</Words>
  <Characters>2294</Characters>
  <Application>Microsoft Office Word</Application>
  <DocSecurity>0</DocSecurity>
  <Lines>19</Lines>
  <Paragraphs>5</Paragraphs>
  <ScaleCrop>false</ScaleCrop>
  <Company>Lenzerheide Tourismus</Company>
  <LinksUpToDate>false</LinksUpToDate>
  <CharactersWithSpaces>2652</CharactersWithSpaces>
  <SharedDoc>false</SharedDoc>
  <HyperlinkBase>www.lenzerheide.com</HyperlinkBase>
  <HLinks>
    <vt:vector size="30" baseType="variant"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mailto:marc.schluessel@lenzerheide.swiss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mailto:carmen.lechner@lenzerheide.swiss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https://lenzerheide.swiss/foto-spots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https://www.youtube.com/watch?v=vbmYDCa1cbA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https://lenzerheide.swiss/foto-spots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41</cp:revision>
  <cp:lastPrinted>2023-02-01T08:56:00Z</cp:lastPrinted>
  <dcterms:created xsi:type="dcterms:W3CDTF">2023-02-06T14:14:00Z</dcterms:created>
  <dcterms:modified xsi:type="dcterms:W3CDTF">2023-02-07T08:01:00Z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