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9129" w14:textId="77777777" w:rsidR="00F3275C" w:rsidRPr="005338EB" w:rsidRDefault="00F3275C" w:rsidP="005338EB">
      <w:pPr>
        <w:spacing w:line="276" w:lineRule="auto"/>
        <w:rPr>
          <w:rFonts w:eastAsia="Arial" w:cs="Arial"/>
          <w:b/>
          <w:noProof/>
          <w:color w:val="auto"/>
          <w:position w:val="-13"/>
          <w:sz w:val="24"/>
        </w:rPr>
      </w:pPr>
      <w:r w:rsidRPr="005338EB">
        <w:rPr>
          <w:rFonts w:eastAsia="Arial" w:cs="Arial"/>
          <w:b/>
          <w:noProof/>
          <w:color w:val="auto"/>
          <w:position w:val="-13"/>
          <w:sz w:val="24"/>
        </w:rPr>
        <w:t>Medienmitteilung</w:t>
      </w:r>
    </w:p>
    <w:p w14:paraId="19C7A5F7" w14:textId="77777777" w:rsidR="00F3275C" w:rsidRPr="005338EB" w:rsidRDefault="00F3275C" w:rsidP="005338EB">
      <w:pPr>
        <w:tabs>
          <w:tab w:val="left" w:pos="1134"/>
          <w:tab w:val="right" w:pos="9070"/>
        </w:tabs>
        <w:spacing w:line="276" w:lineRule="auto"/>
        <w:rPr>
          <w:rFonts w:cs="Arial"/>
          <w:color w:val="auto"/>
          <w:szCs w:val="20"/>
        </w:rPr>
      </w:pPr>
    </w:p>
    <w:p w14:paraId="1B36C6EE" w14:textId="25409248" w:rsidR="00F3275C" w:rsidRPr="005338EB" w:rsidRDefault="00F3275C" w:rsidP="005338EB">
      <w:pPr>
        <w:tabs>
          <w:tab w:val="left" w:pos="1418"/>
          <w:tab w:val="right" w:pos="9070"/>
        </w:tabs>
        <w:spacing w:line="276" w:lineRule="auto"/>
        <w:rPr>
          <w:rFonts w:cs="Arial"/>
          <w:color w:val="auto"/>
          <w:szCs w:val="20"/>
        </w:rPr>
      </w:pPr>
      <w:r w:rsidRPr="009A48F6">
        <w:rPr>
          <w:rFonts w:cs="Arial"/>
          <w:color w:val="auto"/>
          <w:szCs w:val="20"/>
        </w:rPr>
        <w:t>Datum:</w:t>
      </w:r>
      <w:r w:rsidRPr="009A48F6">
        <w:rPr>
          <w:rFonts w:cs="Arial"/>
          <w:color w:val="auto"/>
          <w:szCs w:val="20"/>
        </w:rPr>
        <w:tab/>
      </w:r>
      <w:r w:rsidR="00C16F4A" w:rsidRPr="009A48F6">
        <w:rPr>
          <w:rFonts w:cs="Arial"/>
          <w:color w:val="auto"/>
          <w:szCs w:val="20"/>
        </w:rPr>
        <w:t>D</w:t>
      </w:r>
      <w:r w:rsidR="009A48F6" w:rsidRPr="009A48F6">
        <w:rPr>
          <w:rFonts w:cs="Arial"/>
          <w:color w:val="auto"/>
          <w:szCs w:val="20"/>
        </w:rPr>
        <w:t>ienstag, 18. April 2023</w:t>
      </w:r>
    </w:p>
    <w:p w14:paraId="1F7A55E8" w14:textId="221B77A7" w:rsidR="00F3275C" w:rsidRPr="005338EB" w:rsidRDefault="00F3275C" w:rsidP="005338EB">
      <w:pPr>
        <w:tabs>
          <w:tab w:val="left" w:pos="1418"/>
          <w:tab w:val="right" w:pos="9070"/>
        </w:tabs>
        <w:spacing w:line="276" w:lineRule="auto"/>
        <w:rPr>
          <w:rFonts w:cs="Arial"/>
          <w:color w:val="auto"/>
          <w:szCs w:val="20"/>
        </w:rPr>
      </w:pPr>
      <w:r w:rsidRPr="005338EB">
        <w:rPr>
          <w:rFonts w:cs="Arial"/>
          <w:color w:val="auto"/>
          <w:szCs w:val="20"/>
        </w:rPr>
        <w:t>Rubrik/Thema:</w:t>
      </w:r>
      <w:r w:rsidRPr="005338EB">
        <w:rPr>
          <w:rFonts w:cs="Arial"/>
          <w:color w:val="auto"/>
          <w:szCs w:val="20"/>
        </w:rPr>
        <w:tab/>
      </w:r>
      <w:r w:rsidR="000F79D6" w:rsidRPr="005338EB">
        <w:rPr>
          <w:rFonts w:cs="Arial"/>
          <w:color w:val="auto"/>
          <w:szCs w:val="20"/>
        </w:rPr>
        <w:t xml:space="preserve">Ferienregion / </w:t>
      </w:r>
      <w:r w:rsidR="00A83341">
        <w:rPr>
          <w:rFonts w:cs="Arial"/>
          <w:color w:val="auto"/>
          <w:szCs w:val="20"/>
        </w:rPr>
        <w:t>Partnerschaft</w:t>
      </w:r>
    </w:p>
    <w:p w14:paraId="333E56A9" w14:textId="1FE14D73" w:rsidR="00F3275C" w:rsidRPr="005338EB" w:rsidRDefault="00F3275C" w:rsidP="005338EB">
      <w:pPr>
        <w:pBdr>
          <w:bottom w:val="single" w:sz="4" w:space="1" w:color="auto"/>
        </w:pBdr>
        <w:tabs>
          <w:tab w:val="left" w:pos="1418"/>
          <w:tab w:val="right" w:pos="9070"/>
        </w:tabs>
        <w:spacing w:line="276" w:lineRule="auto"/>
        <w:rPr>
          <w:rFonts w:cs="Arial"/>
          <w:color w:val="auto"/>
          <w:szCs w:val="20"/>
        </w:rPr>
      </w:pPr>
      <w:r w:rsidRPr="005338EB">
        <w:rPr>
          <w:rFonts w:cs="Arial"/>
          <w:color w:val="auto"/>
          <w:szCs w:val="20"/>
        </w:rPr>
        <w:t>Link:</w:t>
      </w:r>
      <w:r w:rsidRPr="005338EB">
        <w:rPr>
          <w:rFonts w:cs="Arial"/>
          <w:color w:val="auto"/>
          <w:szCs w:val="20"/>
        </w:rPr>
        <w:tab/>
      </w:r>
      <w:hyperlink r:id="rId11" w:history="1">
        <w:r w:rsidR="00C16F4A" w:rsidRPr="005338EB">
          <w:rPr>
            <w:rStyle w:val="Hyperlink"/>
            <w:color w:val="auto"/>
          </w:rPr>
          <w:t>lenzerheide.swiss</w:t>
        </w:r>
      </w:hyperlink>
    </w:p>
    <w:p w14:paraId="798F5FC4" w14:textId="77777777" w:rsidR="00F3275C" w:rsidRPr="005338EB" w:rsidRDefault="00F3275C" w:rsidP="005338EB">
      <w:pPr>
        <w:pBdr>
          <w:bottom w:val="single" w:sz="4" w:space="1" w:color="auto"/>
        </w:pBdr>
        <w:tabs>
          <w:tab w:val="left" w:pos="1134"/>
          <w:tab w:val="right" w:pos="9070"/>
        </w:tabs>
        <w:spacing w:line="276" w:lineRule="auto"/>
        <w:rPr>
          <w:rFonts w:cs="Arial"/>
          <w:color w:val="auto"/>
          <w:szCs w:val="20"/>
        </w:rPr>
      </w:pPr>
    </w:p>
    <w:p w14:paraId="0C59E242" w14:textId="77777777" w:rsidR="00F3275C" w:rsidRPr="005338EB" w:rsidRDefault="00F3275C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3187CC11" w14:textId="11BD1CDE" w:rsidR="004D2A7A" w:rsidRPr="005338EB" w:rsidRDefault="00297FB8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5338EB">
        <w:rPr>
          <w:rFonts w:eastAsia="Arial" w:cs="Arial"/>
          <w:b/>
          <w:noProof/>
          <w:color w:val="auto"/>
          <w:position w:val="-13"/>
          <w:sz w:val="24"/>
        </w:rPr>
        <w:t>Athletes Network und die Ferienregion Lenzerheide spannen zusammen</w:t>
      </w:r>
    </w:p>
    <w:p w14:paraId="41CC25F5" w14:textId="77777777" w:rsidR="00C06D10" w:rsidRPr="005338EB" w:rsidRDefault="00C06D10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00512FDC" w14:textId="649BBF14" w:rsidR="008A703B" w:rsidRPr="005338EB" w:rsidRDefault="005E59E1" w:rsidP="005338EB">
      <w:pPr>
        <w:spacing w:line="276" w:lineRule="auto"/>
        <w:rPr>
          <w:rFonts w:eastAsia="Arial" w:cs="Arial"/>
          <w:b/>
          <w:bCs/>
          <w:noProof/>
          <w:color w:val="auto"/>
          <w:position w:val="-13"/>
          <w:szCs w:val="20"/>
        </w:rPr>
      </w:pPr>
      <w:r w:rsidRPr="005338EB">
        <w:rPr>
          <w:rFonts w:eastAsia="Arial" w:cs="Arial"/>
          <w:b/>
          <w:bCs/>
          <w:noProof/>
          <w:color w:val="auto"/>
          <w:position w:val="-13"/>
          <w:szCs w:val="20"/>
        </w:rPr>
        <w:t xml:space="preserve">Mit dem </w:t>
      </w:r>
      <w:r w:rsidR="00293444" w:rsidRPr="005338EB">
        <w:rPr>
          <w:rFonts w:eastAsia="Arial" w:cs="Arial"/>
          <w:b/>
          <w:bCs/>
          <w:noProof/>
          <w:color w:val="auto"/>
          <w:position w:val="-13"/>
          <w:szCs w:val="20"/>
        </w:rPr>
        <w:t>gemeinsamen Ziel, sich auszutauschen und Synergien zu nutzen</w:t>
      </w:r>
      <w:r w:rsidR="00C56C77" w:rsidRPr="005338EB">
        <w:rPr>
          <w:rFonts w:eastAsia="Arial" w:cs="Arial"/>
          <w:b/>
          <w:bCs/>
          <w:noProof/>
          <w:color w:val="auto"/>
          <w:position w:val="-13"/>
          <w:szCs w:val="20"/>
        </w:rPr>
        <w:t xml:space="preserve">, </w:t>
      </w:r>
      <w:r w:rsidR="00293444" w:rsidRPr="005338EB">
        <w:rPr>
          <w:rFonts w:eastAsia="Arial" w:cs="Arial"/>
          <w:b/>
          <w:bCs/>
          <w:noProof/>
          <w:color w:val="auto"/>
          <w:position w:val="-13"/>
          <w:szCs w:val="20"/>
        </w:rPr>
        <w:t xml:space="preserve">gehen die beiden </w:t>
      </w:r>
      <w:r w:rsidR="00FB7BF5" w:rsidRPr="005338EB">
        <w:rPr>
          <w:rFonts w:eastAsia="Arial" w:cs="Arial"/>
          <w:b/>
          <w:bCs/>
          <w:noProof/>
          <w:color w:val="auto"/>
          <w:position w:val="-13"/>
          <w:szCs w:val="20"/>
        </w:rPr>
        <w:t xml:space="preserve">sportaffinen </w:t>
      </w:r>
      <w:r w:rsidR="00293444" w:rsidRPr="005338EB">
        <w:rPr>
          <w:rFonts w:eastAsia="Arial" w:cs="Arial"/>
          <w:b/>
          <w:bCs/>
          <w:noProof/>
          <w:color w:val="auto"/>
          <w:position w:val="-13"/>
          <w:szCs w:val="20"/>
        </w:rPr>
        <w:t>Parteien</w:t>
      </w:r>
      <w:r w:rsidR="00294526" w:rsidRPr="005338EB">
        <w:rPr>
          <w:rFonts w:eastAsia="Arial" w:cs="Arial"/>
          <w:b/>
          <w:bCs/>
          <w:noProof/>
          <w:color w:val="auto"/>
          <w:position w:val="-13"/>
          <w:szCs w:val="20"/>
        </w:rPr>
        <w:t xml:space="preserve">, </w:t>
      </w:r>
      <w:r w:rsidR="007506C6" w:rsidRPr="005338EB">
        <w:rPr>
          <w:rFonts w:eastAsia="Arial" w:cs="Arial"/>
          <w:b/>
          <w:bCs/>
          <w:noProof/>
          <w:color w:val="auto"/>
          <w:position w:val="-13"/>
          <w:szCs w:val="20"/>
        </w:rPr>
        <w:t xml:space="preserve">Athletes Network und </w:t>
      </w:r>
      <w:r w:rsidR="00294526" w:rsidRPr="005338EB">
        <w:rPr>
          <w:rFonts w:eastAsia="Arial" w:cs="Arial"/>
          <w:b/>
          <w:bCs/>
          <w:noProof/>
          <w:color w:val="auto"/>
          <w:position w:val="-13"/>
          <w:szCs w:val="20"/>
        </w:rPr>
        <w:t xml:space="preserve">die Lenzerheide Marketing und Support AG, </w:t>
      </w:r>
      <w:r w:rsidR="00293444" w:rsidRPr="005338EB">
        <w:rPr>
          <w:rFonts w:eastAsia="Arial" w:cs="Arial"/>
          <w:b/>
          <w:bCs/>
          <w:noProof/>
          <w:color w:val="auto"/>
          <w:position w:val="-13"/>
          <w:szCs w:val="20"/>
        </w:rPr>
        <w:t xml:space="preserve">eine Partnerschaft ein, die </w:t>
      </w:r>
      <w:r w:rsidR="00FB7BF5" w:rsidRPr="005338EB">
        <w:rPr>
          <w:rFonts w:eastAsia="Arial" w:cs="Arial"/>
          <w:b/>
          <w:bCs/>
          <w:noProof/>
          <w:color w:val="auto"/>
          <w:position w:val="-13"/>
          <w:szCs w:val="20"/>
        </w:rPr>
        <w:t xml:space="preserve">zum grösstmöglichen Mehrwert </w:t>
      </w:r>
      <w:r w:rsidR="00293444" w:rsidRPr="005338EB">
        <w:rPr>
          <w:rFonts w:eastAsia="Arial" w:cs="Arial"/>
          <w:b/>
          <w:bCs/>
          <w:noProof/>
          <w:color w:val="auto"/>
          <w:position w:val="-13"/>
          <w:szCs w:val="20"/>
        </w:rPr>
        <w:t xml:space="preserve">laufend weiterentwickelt </w:t>
      </w:r>
      <w:r w:rsidR="007E3509" w:rsidRPr="005338EB">
        <w:rPr>
          <w:rFonts w:eastAsia="Arial" w:cs="Arial"/>
          <w:b/>
          <w:bCs/>
          <w:noProof/>
          <w:color w:val="auto"/>
          <w:position w:val="-13"/>
          <w:szCs w:val="20"/>
        </w:rPr>
        <w:t xml:space="preserve">werden </w:t>
      </w:r>
      <w:r w:rsidR="00324B94" w:rsidRPr="005338EB">
        <w:rPr>
          <w:rFonts w:eastAsia="Arial" w:cs="Arial"/>
          <w:b/>
          <w:bCs/>
          <w:noProof/>
          <w:color w:val="auto"/>
          <w:position w:val="-13"/>
          <w:szCs w:val="20"/>
        </w:rPr>
        <w:t>soll</w:t>
      </w:r>
      <w:r w:rsidR="00FB7BF5" w:rsidRPr="005338EB">
        <w:rPr>
          <w:rFonts w:eastAsia="Arial" w:cs="Arial"/>
          <w:b/>
          <w:bCs/>
          <w:noProof/>
          <w:color w:val="auto"/>
          <w:position w:val="-13"/>
          <w:szCs w:val="20"/>
        </w:rPr>
        <w:t>.</w:t>
      </w:r>
    </w:p>
    <w:p w14:paraId="03231DC8" w14:textId="77777777" w:rsidR="00596FF2" w:rsidRPr="005338EB" w:rsidRDefault="00596FF2" w:rsidP="005338E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5109AC29" w14:textId="60D4A326" w:rsidR="00294526" w:rsidRPr="005338EB" w:rsidRDefault="0060025D" w:rsidP="005338E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5338EB">
        <w:rPr>
          <w:rFonts w:eastAsia="Arial" w:cs="Arial"/>
          <w:noProof/>
          <w:color w:val="auto"/>
          <w:position w:val="-13"/>
          <w:szCs w:val="20"/>
        </w:rPr>
        <w:t xml:space="preserve">Nach dem Motto «für die Karriere </w:t>
      </w:r>
      <w:r w:rsidR="0026331C">
        <w:rPr>
          <w:rFonts w:eastAsia="Arial" w:cs="Arial"/>
          <w:noProof/>
          <w:color w:val="auto"/>
          <w:position w:val="-13"/>
          <w:szCs w:val="20"/>
        </w:rPr>
        <w:t xml:space="preserve">während und </w:t>
      </w:r>
      <w:r w:rsidRPr="005338EB">
        <w:rPr>
          <w:rFonts w:eastAsia="Arial" w:cs="Arial"/>
          <w:noProof/>
          <w:color w:val="auto"/>
          <w:position w:val="-13"/>
          <w:szCs w:val="20"/>
        </w:rPr>
        <w:t xml:space="preserve">nach der </w:t>
      </w:r>
      <w:r w:rsidR="0026331C">
        <w:rPr>
          <w:rFonts w:eastAsia="Arial" w:cs="Arial"/>
          <w:noProof/>
          <w:color w:val="auto"/>
          <w:position w:val="-13"/>
          <w:szCs w:val="20"/>
        </w:rPr>
        <w:t>Sportkarriere</w:t>
      </w:r>
      <w:r w:rsidRPr="005338EB">
        <w:rPr>
          <w:rFonts w:eastAsia="Arial" w:cs="Arial"/>
          <w:noProof/>
          <w:color w:val="auto"/>
          <w:position w:val="-13"/>
          <w:szCs w:val="20"/>
        </w:rPr>
        <w:t xml:space="preserve">» </w:t>
      </w:r>
      <w:r w:rsidR="002D5AD1" w:rsidRPr="005338EB">
        <w:rPr>
          <w:rFonts w:eastAsia="Arial" w:cs="Arial"/>
          <w:noProof/>
          <w:color w:val="auto"/>
          <w:position w:val="-13"/>
          <w:szCs w:val="20"/>
        </w:rPr>
        <w:t xml:space="preserve">will das </w:t>
      </w:r>
      <w:r w:rsidR="005727CC" w:rsidRPr="005338EB">
        <w:rPr>
          <w:rFonts w:eastAsia="Arial" w:cs="Arial"/>
          <w:noProof/>
          <w:color w:val="auto"/>
          <w:position w:val="-13"/>
          <w:szCs w:val="20"/>
        </w:rPr>
        <w:t xml:space="preserve">Schweizer </w:t>
      </w:r>
      <w:r w:rsidR="002D5AD1" w:rsidRPr="005338EB">
        <w:rPr>
          <w:rFonts w:eastAsia="Arial" w:cs="Arial"/>
          <w:noProof/>
          <w:color w:val="auto"/>
          <w:position w:val="-13"/>
          <w:szCs w:val="20"/>
        </w:rPr>
        <w:t>Unternehmen Athletes Network</w:t>
      </w:r>
      <w:r w:rsidR="005727CC" w:rsidRPr="005338EB">
        <w:rPr>
          <w:rFonts w:eastAsia="Arial" w:cs="Arial"/>
          <w:noProof/>
          <w:color w:val="auto"/>
          <w:position w:val="-13"/>
          <w:szCs w:val="20"/>
        </w:rPr>
        <w:t xml:space="preserve"> </w:t>
      </w:r>
      <w:r w:rsidR="00AE56B6" w:rsidRPr="005338EB">
        <w:rPr>
          <w:rFonts w:eastAsia="Arial" w:cs="Arial"/>
          <w:noProof/>
          <w:color w:val="auto"/>
          <w:position w:val="-13"/>
          <w:szCs w:val="20"/>
        </w:rPr>
        <w:t>Athletinnen</w:t>
      </w:r>
      <w:r w:rsidRPr="005338EB">
        <w:rPr>
          <w:rFonts w:eastAsia="Arial" w:cs="Arial"/>
          <w:noProof/>
          <w:color w:val="auto"/>
          <w:position w:val="-13"/>
          <w:szCs w:val="20"/>
        </w:rPr>
        <w:t xml:space="preserve"> und Athlet</w:t>
      </w:r>
      <w:r w:rsidR="00AE56B6" w:rsidRPr="005338EB">
        <w:rPr>
          <w:rFonts w:eastAsia="Arial" w:cs="Arial"/>
          <w:noProof/>
          <w:color w:val="auto"/>
          <w:position w:val="-13"/>
          <w:szCs w:val="20"/>
        </w:rPr>
        <w:t xml:space="preserve">en </w:t>
      </w:r>
      <w:r w:rsidR="0069338C">
        <w:rPr>
          <w:rFonts w:eastAsia="Arial" w:cs="Arial"/>
          <w:noProof/>
          <w:color w:val="auto"/>
          <w:position w:val="-13"/>
          <w:szCs w:val="20"/>
        </w:rPr>
        <w:t xml:space="preserve">während und </w:t>
      </w:r>
      <w:r w:rsidRPr="005338EB">
        <w:rPr>
          <w:rFonts w:eastAsia="Arial" w:cs="Arial"/>
          <w:noProof/>
          <w:color w:val="auto"/>
          <w:position w:val="-13"/>
          <w:szCs w:val="20"/>
        </w:rPr>
        <w:t xml:space="preserve">nach ihrer </w:t>
      </w:r>
      <w:r w:rsidR="0069338C">
        <w:rPr>
          <w:rFonts w:eastAsia="Arial" w:cs="Arial"/>
          <w:noProof/>
          <w:color w:val="auto"/>
          <w:position w:val="-13"/>
          <w:szCs w:val="20"/>
        </w:rPr>
        <w:t xml:space="preserve">Spitzensportkarriere </w:t>
      </w:r>
      <w:r w:rsidRPr="005338EB">
        <w:rPr>
          <w:rFonts w:eastAsia="Arial" w:cs="Arial"/>
          <w:noProof/>
          <w:color w:val="auto"/>
          <w:position w:val="-13"/>
          <w:szCs w:val="20"/>
        </w:rPr>
        <w:t>mit der Wirtschaft vernetzten</w:t>
      </w:r>
      <w:r w:rsidR="002D5AD1" w:rsidRPr="005338EB">
        <w:rPr>
          <w:rFonts w:eastAsia="Arial" w:cs="Arial"/>
          <w:noProof/>
          <w:color w:val="auto"/>
          <w:position w:val="-13"/>
          <w:szCs w:val="20"/>
        </w:rPr>
        <w:t xml:space="preserve">. </w:t>
      </w:r>
      <w:r w:rsidR="004C7189" w:rsidRPr="004C7189">
        <w:rPr>
          <w:rFonts w:eastAsia="Arial" w:cs="Arial"/>
          <w:noProof/>
          <w:color w:val="auto"/>
          <w:position w:val="-13"/>
          <w:szCs w:val="20"/>
        </w:rPr>
        <w:t>2020 gegründet von Ex-Fussballer Beni Huggel, HR-Profi Dave Heiniger, Ex-Eishockeyspieler Severin Blindenbacher und dem aktiven Skirennfahrer Niels Hintermann</w:t>
      </w:r>
      <w:r w:rsidR="004C7189">
        <w:rPr>
          <w:rFonts w:eastAsia="Arial" w:cs="Arial"/>
          <w:noProof/>
          <w:color w:val="auto"/>
          <w:position w:val="-13"/>
          <w:szCs w:val="20"/>
        </w:rPr>
        <w:t xml:space="preserve">, </w:t>
      </w:r>
      <w:r w:rsidR="00712BAC" w:rsidRPr="005338EB">
        <w:rPr>
          <w:rFonts w:eastAsia="Arial" w:cs="Arial"/>
          <w:noProof/>
          <w:color w:val="auto"/>
          <w:position w:val="-13"/>
          <w:szCs w:val="20"/>
        </w:rPr>
        <w:t xml:space="preserve">kann das Unternehmen bereits </w:t>
      </w:r>
      <w:r w:rsidR="00BC2A7A" w:rsidRPr="005338EB">
        <w:rPr>
          <w:rFonts w:eastAsia="Arial" w:cs="Arial"/>
          <w:noProof/>
          <w:color w:val="auto"/>
          <w:position w:val="-13"/>
          <w:szCs w:val="20"/>
        </w:rPr>
        <w:t>heute auf ein Netzwerk</w:t>
      </w:r>
      <w:r w:rsidR="000B73CD" w:rsidRPr="005338EB">
        <w:rPr>
          <w:rFonts w:eastAsia="Arial" w:cs="Arial"/>
          <w:noProof/>
          <w:color w:val="auto"/>
          <w:position w:val="-13"/>
          <w:szCs w:val="20"/>
        </w:rPr>
        <w:t xml:space="preserve"> </w:t>
      </w:r>
      <w:r w:rsidR="00AE56B6" w:rsidRPr="005338EB">
        <w:rPr>
          <w:rFonts w:eastAsia="Arial" w:cs="Arial"/>
          <w:noProof/>
          <w:color w:val="auto"/>
          <w:position w:val="-13"/>
          <w:szCs w:val="20"/>
        </w:rPr>
        <w:t>renommierter</w:t>
      </w:r>
      <w:r w:rsidR="000B73CD" w:rsidRPr="005338EB">
        <w:rPr>
          <w:rFonts w:eastAsia="Arial" w:cs="Arial"/>
          <w:noProof/>
          <w:color w:val="auto"/>
          <w:position w:val="-13"/>
          <w:szCs w:val="20"/>
        </w:rPr>
        <w:t xml:space="preserve"> Persönlichkeiten zählen und </w:t>
      </w:r>
      <w:r w:rsidR="00712BAC" w:rsidRPr="005338EB">
        <w:rPr>
          <w:rFonts w:eastAsia="Arial" w:cs="Arial"/>
          <w:noProof/>
          <w:color w:val="auto"/>
          <w:position w:val="-13"/>
          <w:szCs w:val="20"/>
        </w:rPr>
        <w:t xml:space="preserve">auf einige </w:t>
      </w:r>
      <w:r w:rsidR="007E2383" w:rsidRPr="005338EB">
        <w:rPr>
          <w:rFonts w:eastAsia="Arial" w:cs="Arial"/>
          <w:noProof/>
          <w:color w:val="auto"/>
          <w:position w:val="-13"/>
          <w:szCs w:val="20"/>
        </w:rPr>
        <w:t xml:space="preserve">erfolgreiche </w:t>
      </w:r>
      <w:r w:rsidR="00712BAC" w:rsidRPr="005338EB">
        <w:rPr>
          <w:rFonts w:eastAsia="Arial" w:cs="Arial"/>
          <w:noProof/>
          <w:color w:val="auto"/>
          <w:position w:val="-13"/>
          <w:szCs w:val="20"/>
        </w:rPr>
        <w:t>Projekte wie beispielsweise die zweimal</w:t>
      </w:r>
      <w:r w:rsidR="000B73CD" w:rsidRPr="005338EB">
        <w:rPr>
          <w:rFonts w:eastAsia="Arial" w:cs="Arial"/>
          <w:noProof/>
          <w:color w:val="auto"/>
          <w:position w:val="-13"/>
          <w:szCs w:val="20"/>
        </w:rPr>
        <w:t xml:space="preserve"> </w:t>
      </w:r>
      <w:r w:rsidR="00712BAC" w:rsidRPr="005338EB">
        <w:rPr>
          <w:rFonts w:eastAsia="Arial" w:cs="Arial"/>
          <w:noProof/>
          <w:color w:val="auto"/>
          <w:position w:val="-13"/>
          <w:szCs w:val="20"/>
        </w:rPr>
        <w:t>jährlich stattfindenden Athletes Days zurückblicken.</w:t>
      </w:r>
      <w:r w:rsidR="007E2383" w:rsidRPr="005338EB">
        <w:rPr>
          <w:rFonts w:eastAsia="Arial" w:cs="Arial"/>
          <w:noProof/>
          <w:color w:val="auto"/>
          <w:position w:val="-13"/>
          <w:szCs w:val="20"/>
        </w:rPr>
        <w:t xml:space="preserve"> Bei solchen und weiteren Anlässen </w:t>
      </w:r>
      <w:r w:rsidR="00F16097" w:rsidRPr="005338EB">
        <w:rPr>
          <w:rFonts w:eastAsia="Arial" w:cs="Arial"/>
          <w:noProof/>
          <w:color w:val="auto"/>
          <w:position w:val="-13"/>
          <w:szCs w:val="20"/>
        </w:rPr>
        <w:t xml:space="preserve">wird der persönliche Austausch zwischen </w:t>
      </w:r>
      <w:r w:rsidR="0069338C">
        <w:rPr>
          <w:rFonts w:eastAsia="Arial" w:cs="Arial"/>
          <w:noProof/>
          <w:color w:val="auto"/>
          <w:position w:val="-13"/>
          <w:szCs w:val="20"/>
        </w:rPr>
        <w:t xml:space="preserve">aktiven sowie </w:t>
      </w:r>
      <w:r w:rsidR="0067629B" w:rsidRPr="005338EB">
        <w:rPr>
          <w:rFonts w:eastAsia="Arial" w:cs="Arial"/>
          <w:noProof/>
          <w:color w:val="auto"/>
          <w:position w:val="-13"/>
          <w:szCs w:val="20"/>
        </w:rPr>
        <w:t xml:space="preserve">ehemaligen Sportler:innen </w:t>
      </w:r>
      <w:r w:rsidR="0069338C">
        <w:rPr>
          <w:rFonts w:eastAsia="Arial" w:cs="Arial"/>
          <w:noProof/>
          <w:color w:val="auto"/>
          <w:position w:val="-13"/>
          <w:szCs w:val="20"/>
        </w:rPr>
        <w:t xml:space="preserve">und </w:t>
      </w:r>
      <w:r w:rsidR="0067629B" w:rsidRPr="005338EB">
        <w:rPr>
          <w:rFonts w:eastAsia="Arial" w:cs="Arial"/>
          <w:noProof/>
          <w:color w:val="auto"/>
          <w:position w:val="-13"/>
          <w:szCs w:val="20"/>
        </w:rPr>
        <w:t>potenziellen neuen Arbeitgebern ermöglicht</w:t>
      </w:r>
      <w:r w:rsidR="00294526" w:rsidRPr="005338EB">
        <w:rPr>
          <w:rFonts w:eastAsia="Arial" w:cs="Arial"/>
          <w:noProof/>
          <w:color w:val="auto"/>
          <w:position w:val="-13"/>
          <w:szCs w:val="20"/>
        </w:rPr>
        <w:t>.</w:t>
      </w:r>
    </w:p>
    <w:p w14:paraId="78D47040" w14:textId="77777777" w:rsidR="00294526" w:rsidRPr="005338EB" w:rsidRDefault="00294526" w:rsidP="005338E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06692707" w14:textId="5CED028D" w:rsidR="00AA09A2" w:rsidRPr="005338EB" w:rsidRDefault="00D40938" w:rsidP="005338E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5338EB">
        <w:rPr>
          <w:rFonts w:eastAsia="Arial" w:cs="Arial"/>
          <w:noProof/>
          <w:color w:val="auto"/>
          <w:position w:val="-13"/>
          <w:szCs w:val="20"/>
        </w:rPr>
        <w:t xml:space="preserve">In Zukunft </w:t>
      </w:r>
      <w:r w:rsidR="00F47E30" w:rsidRPr="005338EB">
        <w:rPr>
          <w:rFonts w:eastAsia="Arial" w:cs="Arial"/>
          <w:noProof/>
          <w:color w:val="auto"/>
          <w:position w:val="-13"/>
          <w:szCs w:val="20"/>
        </w:rPr>
        <w:t xml:space="preserve">wird sich Lenzerheide als </w:t>
      </w:r>
      <w:r w:rsidR="007F5485" w:rsidRPr="005338EB">
        <w:rPr>
          <w:rFonts w:eastAsia="Arial" w:cs="Arial"/>
          <w:noProof/>
          <w:color w:val="auto"/>
          <w:position w:val="-13"/>
          <w:szCs w:val="20"/>
        </w:rPr>
        <w:t xml:space="preserve">mögliche </w:t>
      </w:r>
      <w:r w:rsidR="00F47E30" w:rsidRPr="005338EB">
        <w:rPr>
          <w:rFonts w:eastAsia="Arial" w:cs="Arial"/>
          <w:noProof/>
          <w:color w:val="auto"/>
          <w:position w:val="-13"/>
          <w:szCs w:val="20"/>
        </w:rPr>
        <w:t xml:space="preserve">Gastgeberin ebensolcher Anlässe präsentieren. </w:t>
      </w:r>
      <w:r w:rsidR="004E3D8C" w:rsidRPr="005338EB">
        <w:rPr>
          <w:rFonts w:eastAsia="Arial" w:cs="Arial"/>
          <w:noProof/>
          <w:color w:val="auto"/>
          <w:position w:val="-13"/>
          <w:szCs w:val="20"/>
        </w:rPr>
        <w:t xml:space="preserve">Die Ferienregion </w:t>
      </w:r>
      <w:r w:rsidR="003C14B0" w:rsidRPr="005338EB">
        <w:rPr>
          <w:rFonts w:eastAsia="Arial" w:cs="Arial"/>
          <w:noProof/>
          <w:color w:val="auto"/>
          <w:position w:val="-13"/>
          <w:szCs w:val="20"/>
        </w:rPr>
        <w:t>bietet eine Vielzahl von Möglichkeiten,</w:t>
      </w:r>
      <w:r w:rsidR="00F47E30" w:rsidRPr="005338EB">
        <w:rPr>
          <w:rFonts w:eastAsia="Arial" w:cs="Arial"/>
          <w:noProof/>
          <w:color w:val="auto"/>
          <w:position w:val="-13"/>
          <w:szCs w:val="20"/>
        </w:rPr>
        <w:t xml:space="preserve"> </w:t>
      </w:r>
      <w:r w:rsidR="004E3D8C" w:rsidRPr="005338EB">
        <w:rPr>
          <w:rFonts w:eastAsia="Arial" w:cs="Arial"/>
          <w:noProof/>
          <w:color w:val="auto"/>
          <w:position w:val="-13"/>
          <w:szCs w:val="20"/>
        </w:rPr>
        <w:t xml:space="preserve">die ihre </w:t>
      </w:r>
      <w:r w:rsidR="00BB52E0" w:rsidRPr="005338EB">
        <w:rPr>
          <w:rFonts w:eastAsia="Arial" w:cs="Arial"/>
          <w:noProof/>
          <w:color w:val="auto"/>
          <w:position w:val="-13"/>
          <w:szCs w:val="20"/>
        </w:rPr>
        <w:t xml:space="preserve">Partner ganzjährig für das Präsentieren ihrer Produkte und Dienstleistungen im dazugehörigen Einsatzgebiet sowie für den gewünschten Imagetransfer verwenden können. Die entspannte Atmosphäre erlaubt </w:t>
      </w:r>
      <w:r w:rsidR="00317AEB" w:rsidRPr="005338EB">
        <w:rPr>
          <w:rFonts w:eastAsia="Arial" w:cs="Arial"/>
          <w:noProof/>
          <w:color w:val="auto"/>
          <w:position w:val="-13"/>
          <w:szCs w:val="20"/>
        </w:rPr>
        <w:t xml:space="preserve">Athletes Network </w:t>
      </w:r>
      <w:r w:rsidR="00BB52E0" w:rsidRPr="005338EB">
        <w:rPr>
          <w:rFonts w:eastAsia="Arial" w:cs="Arial"/>
          <w:noProof/>
          <w:color w:val="auto"/>
          <w:position w:val="-13"/>
          <w:szCs w:val="20"/>
        </w:rPr>
        <w:t xml:space="preserve">einen direkten und persönlichen Zugang zu bestehenden und potenziellen </w:t>
      </w:r>
      <w:r w:rsidR="00AA09A2" w:rsidRPr="005338EB">
        <w:rPr>
          <w:rFonts w:eastAsia="Arial" w:cs="Arial"/>
          <w:noProof/>
          <w:color w:val="auto"/>
          <w:position w:val="-13"/>
          <w:szCs w:val="20"/>
        </w:rPr>
        <w:t xml:space="preserve">Partnern. </w:t>
      </w:r>
      <w:r w:rsidR="00317AEB" w:rsidRPr="005338EB">
        <w:rPr>
          <w:rFonts w:eastAsia="Arial" w:cs="Arial"/>
          <w:noProof/>
          <w:color w:val="auto"/>
          <w:position w:val="-13"/>
          <w:szCs w:val="20"/>
        </w:rPr>
        <w:t xml:space="preserve">Im Gegenzug profitiert Lenzerheide ebenfalls vom Netzwerk </w:t>
      </w:r>
      <w:r w:rsidR="00F52A08" w:rsidRPr="005338EB">
        <w:rPr>
          <w:rFonts w:eastAsia="Arial" w:cs="Arial"/>
          <w:noProof/>
          <w:color w:val="auto"/>
          <w:position w:val="-13"/>
          <w:szCs w:val="20"/>
        </w:rPr>
        <w:t>von Athletes Network</w:t>
      </w:r>
      <w:r w:rsidR="00AA09A2" w:rsidRPr="005338EB">
        <w:rPr>
          <w:rFonts w:eastAsia="Arial" w:cs="Arial"/>
          <w:noProof/>
          <w:color w:val="auto"/>
          <w:position w:val="-13"/>
          <w:szCs w:val="20"/>
        </w:rPr>
        <w:t>.</w:t>
      </w:r>
    </w:p>
    <w:p w14:paraId="720BA388" w14:textId="77777777" w:rsidR="00294526" w:rsidRPr="005338EB" w:rsidRDefault="00294526" w:rsidP="005338E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2457A1BF" w14:textId="42E19DBC" w:rsidR="00715A4B" w:rsidRDefault="009C7F6F" w:rsidP="005338E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5338EB">
        <w:rPr>
          <w:rFonts w:eastAsia="Arial" w:cs="Arial"/>
          <w:noProof/>
          <w:color w:val="auto"/>
          <w:position w:val="-13"/>
          <w:szCs w:val="20"/>
        </w:rPr>
        <w:t>«Lenzerheide ist der Sport-Hotspot der Alpen. Im Zuge der Grossveranstaltungen in den Bereichen Bike, Ski Alpin</w:t>
      </w:r>
      <w:r w:rsidR="00A10795" w:rsidRPr="005338EB">
        <w:rPr>
          <w:rFonts w:eastAsia="Arial" w:cs="Arial"/>
          <w:noProof/>
          <w:color w:val="auto"/>
          <w:position w:val="-13"/>
          <w:szCs w:val="20"/>
        </w:rPr>
        <w:t xml:space="preserve">, Langlauf und </w:t>
      </w:r>
      <w:r w:rsidRPr="005338EB">
        <w:rPr>
          <w:rFonts w:eastAsia="Arial" w:cs="Arial"/>
          <w:noProof/>
          <w:color w:val="auto"/>
          <w:position w:val="-13"/>
          <w:szCs w:val="20"/>
        </w:rPr>
        <w:t>Biathlon sind wir im regen Austausch mit Athlet</w:t>
      </w:r>
      <w:r w:rsidR="00A10795" w:rsidRPr="005338EB">
        <w:rPr>
          <w:rFonts w:eastAsia="Arial" w:cs="Arial"/>
          <w:noProof/>
          <w:color w:val="auto"/>
          <w:position w:val="-13"/>
          <w:szCs w:val="20"/>
        </w:rPr>
        <w:t xml:space="preserve">:innen </w:t>
      </w:r>
      <w:r w:rsidRPr="005338EB">
        <w:rPr>
          <w:rFonts w:eastAsia="Arial" w:cs="Arial"/>
          <w:noProof/>
          <w:color w:val="auto"/>
          <w:position w:val="-13"/>
          <w:szCs w:val="20"/>
        </w:rPr>
        <w:t>und Sportfunktionär</w:t>
      </w:r>
      <w:r w:rsidR="00A10795" w:rsidRPr="005338EB">
        <w:rPr>
          <w:rFonts w:eastAsia="Arial" w:cs="Arial"/>
          <w:noProof/>
          <w:color w:val="auto"/>
          <w:position w:val="-13"/>
          <w:szCs w:val="20"/>
        </w:rPr>
        <w:t xml:space="preserve">:innen. </w:t>
      </w:r>
      <w:r w:rsidRPr="005338EB">
        <w:rPr>
          <w:rFonts w:eastAsia="Arial" w:cs="Arial"/>
          <w:noProof/>
          <w:color w:val="auto"/>
          <w:position w:val="-13"/>
          <w:szCs w:val="20"/>
        </w:rPr>
        <w:t>Mit dem Business Netzwerk von Athletes Network können wir diesen Austausch gezielt fördern. Wir werden Teil</w:t>
      </w:r>
      <w:r w:rsidR="00177EB6" w:rsidRPr="005338EB">
        <w:rPr>
          <w:rFonts w:eastAsia="Arial" w:cs="Arial"/>
          <w:noProof/>
          <w:color w:val="auto"/>
          <w:position w:val="-13"/>
          <w:szCs w:val="20"/>
        </w:rPr>
        <w:t xml:space="preserve"> </w:t>
      </w:r>
      <w:r w:rsidRPr="005338EB">
        <w:rPr>
          <w:rFonts w:eastAsia="Arial" w:cs="Arial"/>
          <w:noProof/>
          <w:color w:val="auto"/>
          <w:position w:val="-13"/>
          <w:szCs w:val="20"/>
        </w:rPr>
        <w:t>des grossen Business Netzwerks von Athletes Network, das verschiedene Branchen vereint und sich regelmässig zu Partneranlässen trifft. Ganz nach dem Motto: Innovation durch Inspiration durch neue Begegnungen. Mit dem Ziel einer langfristig erfolgreichen Zusammenarbeit, der gegenseitigen Inspiration und Bereicherung und der Stärkung der Ferienregion Lenzerheide</w:t>
      </w:r>
      <w:r w:rsidR="00776840" w:rsidRPr="005338EB">
        <w:rPr>
          <w:rFonts w:eastAsia="Arial" w:cs="Arial"/>
          <w:noProof/>
          <w:color w:val="auto"/>
          <w:position w:val="-13"/>
          <w:szCs w:val="20"/>
        </w:rPr>
        <w:t>.»</w:t>
      </w:r>
    </w:p>
    <w:p w14:paraId="236B2EA7" w14:textId="77777777" w:rsidR="004C7189" w:rsidRPr="005338EB" w:rsidRDefault="004C7189" w:rsidP="005338E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1863F85F" w14:textId="3D0BA285" w:rsidR="008A703B" w:rsidRPr="005338EB" w:rsidRDefault="000F2AEE" w:rsidP="005338E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5338EB">
        <w:rPr>
          <w:rFonts w:eastAsia="Arial" w:cs="Arial"/>
          <w:noProof/>
          <w:color w:val="auto"/>
          <w:position w:val="-13"/>
          <w:szCs w:val="20"/>
        </w:rPr>
        <w:t>–</w:t>
      </w:r>
      <w:r w:rsidR="008C4D6B" w:rsidRPr="005338EB">
        <w:rPr>
          <w:rFonts w:eastAsia="Arial" w:cs="Arial"/>
          <w:noProof/>
          <w:color w:val="auto"/>
          <w:position w:val="-13"/>
          <w:szCs w:val="20"/>
        </w:rPr>
        <w:t xml:space="preserve"> </w:t>
      </w:r>
      <w:r w:rsidR="00776840" w:rsidRPr="005338EB">
        <w:rPr>
          <w:rFonts w:eastAsia="Arial" w:cs="Arial"/>
          <w:noProof/>
          <w:color w:val="auto"/>
          <w:position w:val="-13"/>
          <w:szCs w:val="20"/>
        </w:rPr>
        <w:t>Marc</w:t>
      </w:r>
      <w:r w:rsidR="008C4D6B" w:rsidRPr="005338EB">
        <w:rPr>
          <w:rFonts w:eastAsia="Arial" w:cs="Arial"/>
          <w:noProof/>
          <w:color w:val="auto"/>
          <w:position w:val="-13"/>
          <w:szCs w:val="20"/>
        </w:rPr>
        <w:t xml:space="preserve"> </w:t>
      </w:r>
      <w:r w:rsidR="00776840" w:rsidRPr="005338EB">
        <w:rPr>
          <w:rFonts w:eastAsia="Arial" w:cs="Arial"/>
          <w:noProof/>
          <w:color w:val="auto"/>
          <w:position w:val="-13"/>
          <w:szCs w:val="20"/>
        </w:rPr>
        <w:t>Schlüssel</w:t>
      </w:r>
      <w:r w:rsidR="008C4D6B" w:rsidRPr="005338EB">
        <w:rPr>
          <w:rFonts w:eastAsia="Arial" w:cs="Arial"/>
          <w:noProof/>
          <w:color w:val="auto"/>
          <w:position w:val="-13"/>
          <w:szCs w:val="20"/>
        </w:rPr>
        <w:t xml:space="preserve">, CMO, </w:t>
      </w:r>
      <w:bookmarkStart w:id="0" w:name="_Hlk132102932"/>
      <w:r w:rsidR="008C4D6B" w:rsidRPr="005338EB">
        <w:rPr>
          <w:rFonts w:eastAsia="Arial" w:cs="Arial"/>
          <w:noProof/>
          <w:color w:val="auto"/>
          <w:position w:val="-13"/>
          <w:szCs w:val="20"/>
        </w:rPr>
        <w:t>Lenzerheide Marketing und Support AG</w:t>
      </w:r>
    </w:p>
    <w:bookmarkEnd w:id="0"/>
    <w:p w14:paraId="368D0886" w14:textId="77777777" w:rsidR="000F2AEE" w:rsidRPr="005338EB" w:rsidRDefault="000F2AEE" w:rsidP="005338E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2280766E" w14:textId="4B3C1038" w:rsidR="005338EB" w:rsidRDefault="005338EB" w:rsidP="005338E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5338EB">
        <w:rPr>
          <w:rFonts w:eastAsia="Arial" w:cs="Arial"/>
          <w:noProof/>
          <w:color w:val="auto"/>
          <w:position w:val="-13"/>
          <w:szCs w:val="20"/>
        </w:rPr>
        <w:t>«Wir freuen uns sehr, dass wir mit der innovativen und familienfreundlichen Ferien</w:t>
      </w:r>
      <w:r w:rsidR="00C6543F">
        <w:rPr>
          <w:rFonts w:eastAsia="Arial" w:cs="Arial"/>
          <w:noProof/>
          <w:color w:val="auto"/>
          <w:position w:val="-13"/>
          <w:szCs w:val="20"/>
        </w:rPr>
        <w:t>r</w:t>
      </w:r>
      <w:r w:rsidRPr="005338EB">
        <w:rPr>
          <w:rFonts w:eastAsia="Arial" w:cs="Arial"/>
          <w:noProof/>
          <w:color w:val="auto"/>
          <w:position w:val="-13"/>
          <w:szCs w:val="20"/>
        </w:rPr>
        <w:t>egion Lenzerheide zusammenspannen dürfen und zukünftige Synergien nutzen können. Das Ziel einer langfristigen Partnerschaft wird zusammen angestrebt und konsequent umgesetzt. Wir freuen uns auf gemeinsame Erlebnisse und Emotionen.»</w:t>
      </w:r>
    </w:p>
    <w:p w14:paraId="57236336" w14:textId="77777777" w:rsidR="004C7189" w:rsidRPr="005338EB" w:rsidRDefault="004C7189" w:rsidP="005338E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3ACC192A" w14:textId="354C2424" w:rsidR="005338EB" w:rsidRPr="005338EB" w:rsidRDefault="005338EB" w:rsidP="005338E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5338EB">
        <w:rPr>
          <w:rFonts w:eastAsia="Arial" w:cs="Arial"/>
          <w:noProof/>
          <w:color w:val="auto"/>
          <w:position w:val="-13"/>
          <w:szCs w:val="20"/>
        </w:rPr>
        <w:t>– Beni Huggel, Co-Founder, Head of Sales, Athletes Network</w:t>
      </w:r>
    </w:p>
    <w:p w14:paraId="1CF020BE" w14:textId="77777777" w:rsidR="00E115BB" w:rsidRPr="005338EB" w:rsidRDefault="00E115BB" w:rsidP="005338EB">
      <w:pPr>
        <w:pBdr>
          <w:bottom w:val="single" w:sz="4" w:space="1" w:color="auto"/>
        </w:pBdr>
        <w:spacing w:line="276" w:lineRule="auto"/>
        <w:rPr>
          <w:color w:val="auto"/>
        </w:rPr>
      </w:pPr>
    </w:p>
    <w:p w14:paraId="2D38D09B" w14:textId="77777777" w:rsidR="00F3275C" w:rsidRPr="005338EB" w:rsidRDefault="00F3275C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6EB85375" w14:textId="77777777" w:rsidR="004C7189" w:rsidRDefault="004C7189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>
        <w:rPr>
          <w:rFonts w:eastAsia="Arial" w:cs="Arial"/>
          <w:noProof/>
          <w:color w:val="auto"/>
          <w:position w:val="-13"/>
          <w:szCs w:val="20"/>
        </w:rPr>
        <w:br w:type="page"/>
      </w:r>
    </w:p>
    <w:p w14:paraId="77A7A26C" w14:textId="766DD604" w:rsidR="00F3275C" w:rsidRPr="005338EB" w:rsidRDefault="00F3275C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5338EB">
        <w:rPr>
          <w:rFonts w:eastAsia="Arial" w:cs="Arial"/>
          <w:noProof/>
          <w:color w:val="auto"/>
          <w:position w:val="-13"/>
          <w:szCs w:val="20"/>
        </w:rPr>
        <w:lastRenderedPageBreak/>
        <w:t>Für weitere Informationen wenden Sie sich bitte an:</w:t>
      </w:r>
    </w:p>
    <w:p w14:paraId="750EFA73" w14:textId="77777777" w:rsidR="00F3275C" w:rsidRPr="005338EB" w:rsidRDefault="00F3275C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5AAAF94C" w14:textId="77777777" w:rsidR="00F3275C" w:rsidRPr="005338EB" w:rsidRDefault="00F3275C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5338EB">
        <w:rPr>
          <w:rFonts w:eastAsia="Arial" w:cs="Arial"/>
          <w:noProof/>
          <w:color w:val="auto"/>
          <w:position w:val="-13"/>
          <w:szCs w:val="20"/>
        </w:rPr>
        <w:t>Carmen Lechner</w:t>
      </w:r>
    </w:p>
    <w:p w14:paraId="6C2ACB9F" w14:textId="77777777" w:rsidR="00F3275C" w:rsidRPr="005338EB" w:rsidRDefault="00F3275C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5338EB">
        <w:rPr>
          <w:rFonts w:eastAsia="Arial" w:cs="Arial"/>
          <w:noProof/>
          <w:color w:val="auto"/>
          <w:position w:val="-13"/>
          <w:szCs w:val="20"/>
        </w:rPr>
        <w:t>PR/Medien, Lenzerheide Marketing und Support AG</w:t>
      </w:r>
    </w:p>
    <w:p w14:paraId="40D28BFF" w14:textId="77777777" w:rsidR="00F3275C" w:rsidRPr="005338EB" w:rsidRDefault="00F3275C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5338EB">
        <w:rPr>
          <w:rFonts w:eastAsia="Arial" w:cs="Arial"/>
          <w:noProof/>
          <w:color w:val="auto"/>
          <w:position w:val="-13"/>
          <w:szCs w:val="20"/>
        </w:rPr>
        <w:t>T +41 81 385 57 30 / M +41 79 327 46 86</w:t>
      </w:r>
    </w:p>
    <w:p w14:paraId="7D4BA7ED" w14:textId="4D2F3650" w:rsidR="00A82A52" w:rsidRPr="005338EB" w:rsidRDefault="00F3275C" w:rsidP="005338EB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5338EB">
        <w:rPr>
          <w:rFonts w:eastAsia="Arial" w:cs="Arial"/>
          <w:noProof/>
          <w:color w:val="auto"/>
          <w:position w:val="-13"/>
          <w:szCs w:val="20"/>
        </w:rPr>
        <w:t xml:space="preserve">E-Mail </w:t>
      </w:r>
      <w:hyperlink r:id="rId12" w:history="1">
        <w:r w:rsidR="005819B4" w:rsidRPr="005338EB">
          <w:rPr>
            <w:rStyle w:val="Hyperlink"/>
            <w:rFonts w:eastAsia="Arial" w:cs="Arial"/>
            <w:noProof/>
            <w:color w:val="auto"/>
            <w:position w:val="-13"/>
            <w:szCs w:val="20"/>
          </w:rPr>
          <w:t>carmen.lechner@lenzerheide.com</w:t>
        </w:r>
      </w:hyperlink>
    </w:p>
    <w:sectPr w:rsidR="00A82A52" w:rsidRPr="005338EB" w:rsidSect="00FA0D8C">
      <w:headerReference w:type="default" r:id="rId13"/>
      <w:pgSz w:w="11906" w:h="16838"/>
      <w:pgMar w:top="2268" w:right="964" w:bottom="1134" w:left="181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B093" w14:textId="77777777" w:rsidR="003B676F" w:rsidRDefault="003B676F" w:rsidP="00257258">
      <w:r>
        <w:separator/>
      </w:r>
    </w:p>
  </w:endnote>
  <w:endnote w:type="continuationSeparator" w:id="0">
    <w:p w14:paraId="32467A32" w14:textId="77777777" w:rsidR="003B676F" w:rsidRDefault="003B676F" w:rsidP="0025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MixOffice">
    <w:panose1 w:val="020B0503040302060204"/>
    <w:charset w:val="00"/>
    <w:family w:val="swiss"/>
    <w:pitch w:val="variable"/>
    <w:sig w:usb0="800000A7" w:usb1="00000042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0F1B" w14:textId="77777777" w:rsidR="003B676F" w:rsidRDefault="003B676F" w:rsidP="00257258">
      <w:r>
        <w:separator/>
      </w:r>
    </w:p>
  </w:footnote>
  <w:footnote w:type="continuationSeparator" w:id="0">
    <w:p w14:paraId="67FDA3C4" w14:textId="77777777" w:rsidR="003B676F" w:rsidRDefault="003B676F" w:rsidP="0025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DD8F" w14:textId="77777777" w:rsidR="00FA0D8C" w:rsidRDefault="00FA0D8C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03C4FB" wp14:editId="2EA8ACAC">
          <wp:simplePos x="0" y="0"/>
          <wp:positionH relativeFrom="page">
            <wp:align>left</wp:align>
          </wp:positionH>
          <wp:positionV relativeFrom="paragraph">
            <wp:posOffset>-451692</wp:posOffset>
          </wp:positionV>
          <wp:extent cx="7551700" cy="10684504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00" cy="1068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4145D"/>
    <w:multiLevelType w:val="hybridMultilevel"/>
    <w:tmpl w:val="37AE5E06"/>
    <w:lvl w:ilvl="0" w:tplc="3D88DCC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315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D6"/>
    <w:rsid w:val="00045BB2"/>
    <w:rsid w:val="000510D6"/>
    <w:rsid w:val="000B73CD"/>
    <w:rsid w:val="000C64DF"/>
    <w:rsid w:val="000F2AEE"/>
    <w:rsid w:val="000F79D6"/>
    <w:rsid w:val="00177EB6"/>
    <w:rsid w:val="00191967"/>
    <w:rsid w:val="002469A0"/>
    <w:rsid w:val="00257258"/>
    <w:rsid w:val="0026331C"/>
    <w:rsid w:val="00293444"/>
    <w:rsid w:val="00294526"/>
    <w:rsid w:val="00297FB8"/>
    <w:rsid w:val="002D5AD1"/>
    <w:rsid w:val="002F0EF1"/>
    <w:rsid w:val="00317AEB"/>
    <w:rsid w:val="00324B94"/>
    <w:rsid w:val="00342B67"/>
    <w:rsid w:val="003B1C93"/>
    <w:rsid w:val="003B676F"/>
    <w:rsid w:val="003C14B0"/>
    <w:rsid w:val="003D30D4"/>
    <w:rsid w:val="00404073"/>
    <w:rsid w:val="00497D09"/>
    <w:rsid w:val="004C7189"/>
    <w:rsid w:val="004D17BB"/>
    <w:rsid w:val="004D2A7A"/>
    <w:rsid w:val="004E3D8C"/>
    <w:rsid w:val="004E7F22"/>
    <w:rsid w:val="00520F76"/>
    <w:rsid w:val="0052630E"/>
    <w:rsid w:val="005338EB"/>
    <w:rsid w:val="005556F0"/>
    <w:rsid w:val="005727CC"/>
    <w:rsid w:val="005819B4"/>
    <w:rsid w:val="00596FF2"/>
    <w:rsid w:val="005E59E1"/>
    <w:rsid w:val="0060025D"/>
    <w:rsid w:val="0067629B"/>
    <w:rsid w:val="0069338C"/>
    <w:rsid w:val="00712BAC"/>
    <w:rsid w:val="0071491F"/>
    <w:rsid w:val="0071575A"/>
    <w:rsid w:val="00715A4B"/>
    <w:rsid w:val="007506C6"/>
    <w:rsid w:val="00753ACC"/>
    <w:rsid w:val="00776840"/>
    <w:rsid w:val="007D7143"/>
    <w:rsid w:val="007E2383"/>
    <w:rsid w:val="007E3509"/>
    <w:rsid w:val="007F5485"/>
    <w:rsid w:val="0082392D"/>
    <w:rsid w:val="00841A76"/>
    <w:rsid w:val="00892D41"/>
    <w:rsid w:val="008A1DD7"/>
    <w:rsid w:val="008A703B"/>
    <w:rsid w:val="008C4D6B"/>
    <w:rsid w:val="008F1B94"/>
    <w:rsid w:val="00921AA8"/>
    <w:rsid w:val="009876AE"/>
    <w:rsid w:val="009A48F6"/>
    <w:rsid w:val="009C7F6F"/>
    <w:rsid w:val="00A10795"/>
    <w:rsid w:val="00A12DDD"/>
    <w:rsid w:val="00A3749F"/>
    <w:rsid w:val="00A46732"/>
    <w:rsid w:val="00A61378"/>
    <w:rsid w:val="00A64099"/>
    <w:rsid w:val="00A7077F"/>
    <w:rsid w:val="00A74114"/>
    <w:rsid w:val="00A82A52"/>
    <w:rsid w:val="00A83341"/>
    <w:rsid w:val="00AA09A2"/>
    <w:rsid w:val="00AD4BB1"/>
    <w:rsid w:val="00AE56B6"/>
    <w:rsid w:val="00B34C3D"/>
    <w:rsid w:val="00BB52E0"/>
    <w:rsid w:val="00BC1B9F"/>
    <w:rsid w:val="00BC2A7A"/>
    <w:rsid w:val="00BD5AA9"/>
    <w:rsid w:val="00BE5EE4"/>
    <w:rsid w:val="00C06D10"/>
    <w:rsid w:val="00C105A5"/>
    <w:rsid w:val="00C16A6A"/>
    <w:rsid w:val="00C16F4A"/>
    <w:rsid w:val="00C56C77"/>
    <w:rsid w:val="00C6543F"/>
    <w:rsid w:val="00C826CE"/>
    <w:rsid w:val="00CA1175"/>
    <w:rsid w:val="00CA227E"/>
    <w:rsid w:val="00CB50AA"/>
    <w:rsid w:val="00CE4915"/>
    <w:rsid w:val="00D40938"/>
    <w:rsid w:val="00DA3076"/>
    <w:rsid w:val="00DB2435"/>
    <w:rsid w:val="00DB317A"/>
    <w:rsid w:val="00E115BB"/>
    <w:rsid w:val="00E57600"/>
    <w:rsid w:val="00E77A91"/>
    <w:rsid w:val="00EA531B"/>
    <w:rsid w:val="00EC4BBF"/>
    <w:rsid w:val="00F16097"/>
    <w:rsid w:val="00F3275C"/>
    <w:rsid w:val="00F47E30"/>
    <w:rsid w:val="00F52A08"/>
    <w:rsid w:val="00FA0D8C"/>
    <w:rsid w:val="00FA3461"/>
    <w:rsid w:val="00FA3882"/>
    <w:rsid w:val="00FB3775"/>
    <w:rsid w:val="00FB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00D5C2E"/>
  <w15:chartTrackingRefBased/>
  <w15:docId w15:val="{3AA2CB93-5232-40B1-B671-225929E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2D5AD1"/>
    <w:pPr>
      <w:jc w:val="both"/>
    </w:pPr>
    <w:rPr>
      <w:rFonts w:ascii="Arial" w:hAnsi="Arial"/>
      <w:color w:val="000000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57258"/>
    <w:pPr>
      <w:widowControl w:val="0"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57258"/>
    <w:pPr>
      <w:keepNext/>
      <w:spacing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ascii="TheMixOffice" w:hAnsi="TheMixOffice"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6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76AE"/>
    <w:rPr>
      <w:rFonts w:ascii="Tahoma" w:hAnsi="Tahoma" w:cs="Tahoma"/>
      <w:color w:val="000000"/>
      <w:sz w:val="16"/>
      <w:szCs w:val="16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einLeerraum">
    <w:name w:val="No Spacing"/>
    <w:uiPriority w:val="1"/>
    <w:qFormat/>
    <w:rsid w:val="00257258"/>
    <w:pPr>
      <w:jc w:val="both"/>
    </w:pPr>
    <w:rPr>
      <w:rFonts w:ascii="Arial" w:hAnsi="Arial"/>
      <w:color w:val="000000"/>
      <w:szCs w:val="24"/>
      <w:lang w:eastAsia="de-DE"/>
    </w:rPr>
  </w:style>
  <w:style w:type="character" w:styleId="Hyperlink">
    <w:name w:val="Hyperlink"/>
    <w:rsid w:val="00F3275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9B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C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men.lechner@lenzerheid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osalenzerheide.swiss/de/Lenzerhei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Lechner\LMS\MKE%20-%2022_23\05_Medienmitteilungen_Anfragen\Vorlagen\Vorlage_Medienmitteilung_L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1ECDDD-2C8B-4EBA-B0BD-7975518D1A84}">
  <we:reference id="wa104381727" version="1.0.0.9" store="de-DE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bb10fd-b171-428c-a47a-2769a89604ce">
      <UserInfo>
        <DisplayName/>
        <AccountId xsi:nil="true"/>
        <AccountType/>
      </UserInfo>
    </SharedWithUsers>
    <TaxCatchAll xmlns="52bb10fd-b171-428c-a47a-2769a89604ce" xsi:nil="true"/>
    <lcf76f155ced4ddcb4097134ff3c332f xmlns="278146a6-b983-4019-b661-d987f43dc1a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6" ma:contentTypeDescription="Ein neues Dokument erstellen." ma:contentTypeScope="" ma:versionID="bb4945b1804e6046f30fff9f3f8a5ea8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0b60f5f9d61b2c5f2aa0383e1bfef9b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8a6324-960e-4cff-8f64-4e760bf7ffa0}" ma:internalName="TaxCatchAll" ma:showField="CatchAllData" ma:web="52bb10fd-b171-428c-a47a-2769a896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7A4D6-05B5-4AD3-B091-1896B42207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1470C4-B851-4CD7-9F0F-7BC3D2B7132C}">
  <ds:schemaRefs>
    <ds:schemaRef ds:uri="http://schemas.microsoft.com/office/2006/metadata/properties"/>
    <ds:schemaRef ds:uri="http://schemas.microsoft.com/office/infopath/2007/PartnerControls"/>
    <ds:schemaRef ds:uri="52bb10fd-b171-428c-a47a-2769a89604ce"/>
    <ds:schemaRef ds:uri="278146a6-b983-4019-b661-d987f43dc1ad"/>
  </ds:schemaRefs>
</ds:datastoreItem>
</file>

<file path=customXml/itemProps3.xml><?xml version="1.0" encoding="utf-8"?>
<ds:datastoreItem xmlns:ds="http://schemas.openxmlformats.org/officeDocument/2006/customXml" ds:itemID="{375FDAA4-6BEC-42E5-A618-5DA160058C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6C234-1C10-4DD2-8220-5072BEE45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</Template>
  <TotalTime>0</TotalTime>
  <Pages>2</Pages>
  <Words>434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Lenzerheide Tourismus</Company>
  <LinksUpToDate>false</LinksUpToDate>
  <CharactersWithSpaces>3165</CharactersWithSpaces>
  <SharedDoc>false</SharedDoc>
  <HyperlinkBase>www.lenzerheide.com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Carmen Lechner</dc:creator>
  <cp:keywords/>
  <dc:description>template produced by skipp communications ag_x000d_
www.skipp.ch</dc:description>
  <cp:lastModifiedBy>Carmen Lechner</cp:lastModifiedBy>
  <cp:revision>76</cp:revision>
  <cp:lastPrinted>2006-05-11T13:11:00Z</cp:lastPrinted>
  <dcterms:created xsi:type="dcterms:W3CDTF">2023-04-05T12:24:00Z</dcterms:created>
  <dcterms:modified xsi:type="dcterms:W3CDTF">2023-04-13T07:57:00Z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