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AAE2" w14:textId="77777777" w:rsidR="00DA0AB6" w:rsidRPr="004808C9" w:rsidRDefault="00DA0AB6" w:rsidP="004808C9">
      <w:pPr>
        <w:spacing w:after="0" w:line="276" w:lineRule="auto"/>
        <w:jc w:val="both"/>
        <w:rPr>
          <w:rFonts w:ascii="Arial" w:eastAsia="Arial" w:hAnsi="Arial" w:cs="Arial"/>
          <w:b/>
          <w:noProof/>
          <w:position w:val="-13"/>
          <w:sz w:val="24"/>
          <w:szCs w:val="24"/>
          <w:lang w:eastAsia="de-DE"/>
        </w:rPr>
      </w:pPr>
      <w:r w:rsidRPr="004808C9">
        <w:rPr>
          <w:rFonts w:ascii="Arial" w:eastAsia="Arial" w:hAnsi="Arial" w:cs="Arial"/>
          <w:b/>
          <w:noProof/>
          <w:position w:val="-13"/>
          <w:sz w:val="24"/>
          <w:szCs w:val="24"/>
          <w:lang w:eastAsia="de-DE"/>
        </w:rPr>
        <w:t>Medienmitteilung</w:t>
      </w:r>
    </w:p>
    <w:p w14:paraId="16B6925F" w14:textId="77777777" w:rsidR="00DA0AB6" w:rsidRPr="004808C9" w:rsidRDefault="00DA0AB6" w:rsidP="004808C9">
      <w:pPr>
        <w:tabs>
          <w:tab w:val="left" w:pos="1134"/>
          <w:tab w:val="right" w:pos="9070"/>
        </w:tabs>
        <w:spacing w:after="0" w:line="276" w:lineRule="auto"/>
        <w:jc w:val="both"/>
        <w:rPr>
          <w:rFonts w:ascii="Arial" w:eastAsia="Times New Roman" w:hAnsi="Arial" w:cs="Arial"/>
          <w:sz w:val="20"/>
          <w:szCs w:val="20"/>
          <w:lang w:eastAsia="de-DE"/>
        </w:rPr>
      </w:pPr>
    </w:p>
    <w:p w14:paraId="7519FA22" w14:textId="77777777" w:rsidR="00DA0AB6" w:rsidRPr="004808C9" w:rsidRDefault="00DA0AB6" w:rsidP="004808C9">
      <w:pPr>
        <w:tabs>
          <w:tab w:val="left" w:pos="1418"/>
          <w:tab w:val="right" w:pos="9070"/>
        </w:tabs>
        <w:spacing w:after="0" w:line="276" w:lineRule="auto"/>
        <w:jc w:val="both"/>
        <w:rPr>
          <w:rFonts w:ascii="Arial" w:eastAsia="Times New Roman" w:hAnsi="Arial" w:cs="Arial"/>
          <w:sz w:val="20"/>
          <w:szCs w:val="20"/>
          <w:lang w:eastAsia="de-DE"/>
        </w:rPr>
      </w:pPr>
      <w:r w:rsidRPr="004808C9">
        <w:rPr>
          <w:rFonts w:ascii="Arial" w:eastAsia="Times New Roman" w:hAnsi="Arial" w:cs="Arial"/>
          <w:sz w:val="20"/>
          <w:szCs w:val="20"/>
          <w:lang w:eastAsia="de-DE"/>
        </w:rPr>
        <w:t>Datum:</w:t>
      </w:r>
      <w:r w:rsidRPr="004808C9">
        <w:rPr>
          <w:rFonts w:ascii="Arial" w:eastAsia="Times New Roman" w:hAnsi="Arial" w:cs="Arial"/>
          <w:sz w:val="20"/>
          <w:szCs w:val="20"/>
          <w:lang w:eastAsia="de-DE"/>
        </w:rPr>
        <w:tab/>
        <w:t>Dienstag, 16. Mai 2023</w:t>
      </w:r>
    </w:p>
    <w:p w14:paraId="009DF054" w14:textId="77777777" w:rsidR="00DA0AB6" w:rsidRPr="004808C9" w:rsidRDefault="00DA0AB6" w:rsidP="004808C9">
      <w:pPr>
        <w:tabs>
          <w:tab w:val="left" w:pos="1418"/>
          <w:tab w:val="right" w:pos="9070"/>
        </w:tabs>
        <w:spacing w:after="0" w:line="276" w:lineRule="auto"/>
        <w:jc w:val="both"/>
        <w:rPr>
          <w:rFonts w:ascii="Arial" w:eastAsia="Times New Roman" w:hAnsi="Arial" w:cs="Arial"/>
          <w:sz w:val="20"/>
          <w:szCs w:val="20"/>
          <w:lang w:eastAsia="de-DE"/>
        </w:rPr>
      </w:pPr>
      <w:r w:rsidRPr="004808C9">
        <w:rPr>
          <w:rFonts w:ascii="Arial" w:eastAsia="Times New Roman" w:hAnsi="Arial" w:cs="Arial"/>
          <w:sz w:val="20"/>
          <w:szCs w:val="20"/>
          <w:lang w:eastAsia="de-DE"/>
        </w:rPr>
        <w:t>Rubrik/Thema:</w:t>
      </w:r>
      <w:r w:rsidRPr="004808C9">
        <w:rPr>
          <w:rFonts w:ascii="Arial" w:eastAsia="Times New Roman" w:hAnsi="Arial" w:cs="Arial"/>
          <w:sz w:val="20"/>
          <w:szCs w:val="20"/>
          <w:lang w:eastAsia="de-DE"/>
        </w:rPr>
        <w:tab/>
        <w:t>Ferienregion / Events / Mountainbike</w:t>
      </w:r>
    </w:p>
    <w:p w14:paraId="4619714D" w14:textId="142C5001" w:rsidR="00DA0AB6" w:rsidRPr="004808C9" w:rsidRDefault="00DA0AB6" w:rsidP="004808C9">
      <w:pPr>
        <w:tabs>
          <w:tab w:val="left" w:pos="1418"/>
          <w:tab w:val="right" w:pos="9070"/>
        </w:tabs>
        <w:spacing w:after="0" w:line="276" w:lineRule="auto"/>
        <w:jc w:val="both"/>
        <w:rPr>
          <w:rFonts w:ascii="Arial" w:eastAsia="Times New Roman" w:hAnsi="Arial" w:cs="Arial"/>
          <w:sz w:val="20"/>
          <w:szCs w:val="20"/>
          <w:lang w:eastAsia="de-DE"/>
        </w:rPr>
      </w:pPr>
      <w:r w:rsidRPr="004808C9">
        <w:rPr>
          <w:rFonts w:ascii="Arial" w:eastAsia="Times New Roman" w:hAnsi="Arial" w:cs="Arial"/>
          <w:sz w:val="20"/>
          <w:szCs w:val="20"/>
          <w:lang w:eastAsia="de-DE"/>
        </w:rPr>
        <w:t>Link:</w:t>
      </w:r>
      <w:r w:rsidRPr="004808C9">
        <w:rPr>
          <w:rFonts w:ascii="Arial" w:eastAsia="Times New Roman" w:hAnsi="Arial" w:cs="Arial"/>
          <w:sz w:val="20"/>
          <w:szCs w:val="20"/>
          <w:lang w:eastAsia="de-DE"/>
        </w:rPr>
        <w:tab/>
      </w:r>
      <w:hyperlink r:id="rId11" w:history="1">
        <w:r w:rsidRPr="004808C9">
          <w:rPr>
            <w:rStyle w:val="Hyperlink"/>
            <w:rFonts w:ascii="Arial" w:eastAsia="Times New Roman" w:hAnsi="Arial" w:cs="Arial"/>
            <w:color w:val="auto"/>
            <w:sz w:val="20"/>
            <w:szCs w:val="20"/>
            <w:lang w:eastAsia="de-DE"/>
          </w:rPr>
          <w:t>mtbworldcup.ch</w:t>
        </w:r>
      </w:hyperlink>
    </w:p>
    <w:p w14:paraId="591C65F2" w14:textId="77777777" w:rsidR="00DA0AB6" w:rsidRPr="004808C9" w:rsidRDefault="00DA0AB6" w:rsidP="004808C9">
      <w:pPr>
        <w:pBdr>
          <w:bottom w:val="single" w:sz="4" w:space="1" w:color="auto"/>
        </w:pBdr>
        <w:tabs>
          <w:tab w:val="left" w:pos="1134"/>
          <w:tab w:val="right" w:pos="9070"/>
        </w:tabs>
        <w:spacing w:after="0" w:line="276" w:lineRule="auto"/>
        <w:jc w:val="both"/>
        <w:rPr>
          <w:rFonts w:ascii="Arial" w:eastAsia="Times New Roman" w:hAnsi="Arial" w:cs="Arial"/>
          <w:sz w:val="20"/>
          <w:szCs w:val="20"/>
          <w:lang w:eastAsia="de-DE"/>
        </w:rPr>
      </w:pPr>
    </w:p>
    <w:p w14:paraId="317FEB74"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p>
    <w:p w14:paraId="13788242"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b/>
          <w:noProof/>
          <w:position w:val="-13"/>
          <w:sz w:val="24"/>
          <w:szCs w:val="24"/>
          <w:lang w:eastAsia="de-DE"/>
        </w:rPr>
        <w:t>UCI Mountain Bike World Cup: Das Bikefest zum Saisonstart in Lenzerheide</w:t>
      </w:r>
    </w:p>
    <w:p w14:paraId="1129CB89" w14:textId="77777777" w:rsidR="00DA0AB6" w:rsidRPr="004808C9" w:rsidRDefault="00DA0AB6" w:rsidP="004808C9">
      <w:pPr>
        <w:spacing w:after="0" w:line="276" w:lineRule="auto"/>
        <w:jc w:val="both"/>
        <w:rPr>
          <w:rFonts w:ascii="Arial" w:eastAsia="Times New Roman" w:hAnsi="Arial" w:cs="Arial"/>
          <w:b/>
          <w:bCs/>
          <w:sz w:val="20"/>
          <w:szCs w:val="20"/>
          <w:lang w:eastAsia="de-CH"/>
        </w:rPr>
      </w:pPr>
    </w:p>
    <w:p w14:paraId="0B720B08" w14:textId="77777777" w:rsidR="00DA0AB6" w:rsidRPr="004808C9" w:rsidRDefault="00DA0AB6" w:rsidP="004808C9">
      <w:pPr>
        <w:spacing w:after="0" w:line="276" w:lineRule="auto"/>
        <w:jc w:val="both"/>
        <w:rPr>
          <w:rFonts w:ascii="Arial" w:eastAsia="Times New Roman" w:hAnsi="Arial" w:cs="Arial"/>
          <w:b/>
          <w:bCs/>
          <w:sz w:val="20"/>
          <w:szCs w:val="20"/>
          <w:lang w:eastAsia="de-CH"/>
        </w:rPr>
      </w:pPr>
      <w:r w:rsidRPr="004808C9">
        <w:rPr>
          <w:rFonts w:ascii="Arial" w:eastAsia="Times New Roman" w:hAnsi="Arial" w:cs="Arial"/>
          <w:b/>
          <w:bCs/>
          <w:sz w:val="20"/>
          <w:szCs w:val="20"/>
          <w:lang w:eastAsia="de-CH"/>
        </w:rPr>
        <w:t>Der UCI Mountain Bike World Cup kehrt zurück nach Lenzerheide. Vom 8. bis 11. Juni 2023 ist Lenzerheide bereits zum siebten Mal Standort der weltweit höchsten Mountainbike-Rennserie. Auf dem Programm stehen traditionsgemäss Rennen in den Disziplinen Cross-Country Short Track (XCC), Downhill (DHI) und Cross-Country Olympic (XCO).</w:t>
      </w:r>
    </w:p>
    <w:p w14:paraId="311DF797" w14:textId="77777777" w:rsidR="00DA0AB6" w:rsidRPr="004808C9" w:rsidRDefault="00DA0AB6" w:rsidP="004808C9">
      <w:pPr>
        <w:spacing w:after="0" w:line="276" w:lineRule="auto"/>
        <w:jc w:val="both"/>
        <w:rPr>
          <w:rFonts w:ascii="Arial" w:eastAsia="Times New Roman" w:hAnsi="Arial" w:cs="Arial"/>
          <w:sz w:val="20"/>
          <w:szCs w:val="20"/>
          <w:lang w:eastAsia="de-CH"/>
        </w:rPr>
      </w:pPr>
    </w:p>
    <w:p w14:paraId="65B032D8" w14:textId="77777777" w:rsidR="00DA0AB6" w:rsidRPr="004808C9" w:rsidRDefault="00DA0AB6" w:rsidP="004808C9">
      <w:pPr>
        <w:spacing w:after="0" w:line="276" w:lineRule="auto"/>
        <w:jc w:val="both"/>
        <w:rPr>
          <w:rFonts w:ascii="Arial" w:eastAsia="Times New Roman" w:hAnsi="Arial" w:cs="Arial"/>
          <w:sz w:val="20"/>
          <w:szCs w:val="20"/>
          <w:lang w:eastAsia="de-CH"/>
        </w:rPr>
      </w:pPr>
      <w:r w:rsidRPr="004808C9">
        <w:rPr>
          <w:rFonts w:ascii="Arial" w:eastAsia="Times New Roman" w:hAnsi="Arial" w:cs="Arial"/>
          <w:sz w:val="20"/>
          <w:szCs w:val="20"/>
          <w:lang w:eastAsia="de-CH"/>
        </w:rPr>
        <w:t xml:space="preserve">Der Tripple-Event in Lenzerheide vom 8. bis 11. Juni 2023 verspricht packende Rennen und beste Unterhaltung. Nach dem Auftakt in Nove </w:t>
      </w:r>
      <w:proofErr w:type="spellStart"/>
      <w:r w:rsidRPr="004808C9">
        <w:rPr>
          <w:rFonts w:ascii="Arial" w:eastAsia="Times New Roman" w:hAnsi="Arial" w:cs="Arial"/>
          <w:sz w:val="20"/>
          <w:szCs w:val="20"/>
          <w:lang w:eastAsia="de-CH"/>
        </w:rPr>
        <w:t>Mesto</w:t>
      </w:r>
      <w:proofErr w:type="spellEnd"/>
      <w:r w:rsidRPr="004808C9">
        <w:rPr>
          <w:rFonts w:ascii="Arial" w:eastAsia="Times New Roman" w:hAnsi="Arial" w:cs="Arial"/>
          <w:sz w:val="20"/>
          <w:szCs w:val="20"/>
          <w:lang w:eastAsia="de-CH"/>
        </w:rPr>
        <w:t xml:space="preserve"> (Tschechien) am vergangenen Wochenende, steht mit dem UCI Mountain Bike World Cup in Lenzerheide der nächste Halt in der UCI Mountain Bike World Series in den Disziplinen Cross-Country Short Track (XCC) und Cross-Country Olympic (XCO) an. Für die Downhill-Profis (DHI) ist Lenzerheide gar der erste Standort der Serie, weshalb sich die Besucherinnen und Besucher auf ein spannendes erstes Kräftemessen auf Weltcupniveau freuen dürfen. Anders als in den Vorjahren fallen die ersten Rennentscheidungen bereits am Donnerstag. An diesem Tag finden die Downhill-Qualifikationsläufe der Juniorinnen und Junioren sowie die Cross-Country-Short-Track-Rennen der U23-Kategorie bei den Frauen und Männern statt. Der Zutritt zum Eventgelände ist am Donnerstag kostenlos.</w:t>
      </w:r>
    </w:p>
    <w:p w14:paraId="339B8440" w14:textId="77777777" w:rsidR="00DA0AB6" w:rsidRPr="004808C9" w:rsidRDefault="00DA0AB6" w:rsidP="004808C9">
      <w:pPr>
        <w:spacing w:after="0" w:line="276" w:lineRule="auto"/>
        <w:jc w:val="both"/>
        <w:rPr>
          <w:rFonts w:ascii="Arial" w:eastAsia="Times New Roman" w:hAnsi="Arial" w:cs="Arial"/>
          <w:sz w:val="20"/>
          <w:szCs w:val="20"/>
          <w:lang w:eastAsia="de-CH"/>
        </w:rPr>
      </w:pPr>
    </w:p>
    <w:p w14:paraId="702D67C9" w14:textId="77777777" w:rsidR="00DA0AB6" w:rsidRPr="004808C9" w:rsidRDefault="00DA0AB6" w:rsidP="004808C9">
      <w:pPr>
        <w:spacing w:after="0" w:line="276" w:lineRule="auto"/>
        <w:jc w:val="both"/>
        <w:rPr>
          <w:rFonts w:ascii="Arial" w:eastAsia="Times New Roman" w:hAnsi="Arial" w:cs="Arial"/>
          <w:sz w:val="20"/>
          <w:szCs w:val="20"/>
          <w:lang w:eastAsia="de-CH"/>
        </w:rPr>
      </w:pPr>
      <w:r w:rsidRPr="004808C9">
        <w:rPr>
          <w:rFonts w:ascii="Arial" w:eastAsia="Times New Roman" w:hAnsi="Arial" w:cs="Arial"/>
          <w:sz w:val="20"/>
          <w:szCs w:val="20"/>
          <w:lang w:eastAsia="de-CH"/>
        </w:rPr>
        <w:t xml:space="preserve">«Der UCI Mountain Bike World Cup ist seit Jahren das grosse Sommerevent-Highlight in der Ferienregion Lenzerheide – ein </w:t>
      </w:r>
      <w:proofErr w:type="spellStart"/>
      <w:r w:rsidRPr="004808C9">
        <w:rPr>
          <w:rFonts w:ascii="Arial" w:eastAsia="Times New Roman" w:hAnsi="Arial" w:cs="Arial"/>
          <w:sz w:val="20"/>
          <w:szCs w:val="20"/>
          <w:lang w:eastAsia="de-CH"/>
        </w:rPr>
        <w:t>Bikefest</w:t>
      </w:r>
      <w:proofErr w:type="spellEnd"/>
      <w:r w:rsidRPr="004808C9">
        <w:rPr>
          <w:rFonts w:ascii="Arial" w:eastAsia="Times New Roman" w:hAnsi="Arial" w:cs="Arial"/>
          <w:sz w:val="20"/>
          <w:szCs w:val="20"/>
          <w:lang w:eastAsia="de-CH"/>
        </w:rPr>
        <w:t xml:space="preserve">, </w:t>
      </w:r>
      <w:proofErr w:type="gramStart"/>
      <w:r w:rsidRPr="004808C9">
        <w:rPr>
          <w:rFonts w:ascii="Arial" w:eastAsia="Times New Roman" w:hAnsi="Arial" w:cs="Arial"/>
          <w:sz w:val="20"/>
          <w:szCs w:val="20"/>
          <w:lang w:eastAsia="de-CH"/>
        </w:rPr>
        <w:t>das</w:t>
      </w:r>
      <w:proofErr w:type="gramEnd"/>
      <w:r w:rsidRPr="004808C9">
        <w:rPr>
          <w:rFonts w:ascii="Arial" w:eastAsia="Times New Roman" w:hAnsi="Arial" w:cs="Arial"/>
          <w:sz w:val="20"/>
          <w:szCs w:val="20"/>
          <w:lang w:eastAsia="de-CH"/>
        </w:rPr>
        <w:t xml:space="preserve"> Jung und Alt begeistert. Der Mountainbike-Sport bietet actionreiche Rennen und Emotionen, wie kaum eine andere Sportart. Wir freuen uns, dass es endlich wieder so weit ist und geben alles dafür, die bestmöglichen Bedingungen für einen erfolgreichen Anlass zu schaffen», sagt OK-Präsident Christoph Müller.</w:t>
      </w:r>
    </w:p>
    <w:p w14:paraId="18F37060" w14:textId="77777777" w:rsidR="00DA0AB6" w:rsidRPr="004808C9" w:rsidRDefault="00DA0AB6" w:rsidP="004808C9">
      <w:pPr>
        <w:spacing w:after="0" w:line="276" w:lineRule="auto"/>
        <w:jc w:val="both"/>
        <w:rPr>
          <w:rFonts w:ascii="Arial" w:eastAsia="Times New Roman" w:hAnsi="Arial" w:cs="Arial"/>
          <w:sz w:val="20"/>
          <w:szCs w:val="20"/>
          <w:lang w:eastAsia="de-CH"/>
        </w:rPr>
      </w:pPr>
    </w:p>
    <w:p w14:paraId="4E2ACB25" w14:textId="77777777" w:rsidR="00DA0AB6" w:rsidRPr="004808C9" w:rsidRDefault="00DA0AB6" w:rsidP="004808C9">
      <w:pPr>
        <w:spacing w:after="0" w:line="276" w:lineRule="auto"/>
        <w:jc w:val="both"/>
        <w:rPr>
          <w:rFonts w:ascii="Arial" w:eastAsia="Times New Roman" w:hAnsi="Arial" w:cs="Arial"/>
          <w:b/>
          <w:bCs/>
          <w:sz w:val="20"/>
          <w:szCs w:val="20"/>
          <w:lang w:eastAsia="de-CH"/>
        </w:rPr>
      </w:pPr>
      <w:r w:rsidRPr="004808C9">
        <w:rPr>
          <w:rFonts w:ascii="Arial" w:eastAsia="Times New Roman" w:hAnsi="Arial" w:cs="Arial"/>
          <w:b/>
          <w:bCs/>
          <w:sz w:val="20"/>
          <w:szCs w:val="20"/>
          <w:lang w:eastAsia="de-CH"/>
        </w:rPr>
        <w:t>Danke an die bestehenden und neuen Sponsoren</w:t>
      </w:r>
    </w:p>
    <w:p w14:paraId="5AC03417" w14:textId="77777777" w:rsidR="00DA0AB6" w:rsidRPr="004808C9" w:rsidRDefault="00DA0AB6" w:rsidP="004808C9">
      <w:pPr>
        <w:spacing w:after="0" w:line="276" w:lineRule="auto"/>
        <w:jc w:val="both"/>
        <w:rPr>
          <w:rFonts w:ascii="Arial" w:eastAsia="Times New Roman" w:hAnsi="Arial" w:cs="Arial"/>
          <w:sz w:val="20"/>
          <w:szCs w:val="20"/>
          <w:lang w:eastAsia="de-CH"/>
        </w:rPr>
      </w:pPr>
      <w:r w:rsidRPr="004808C9">
        <w:rPr>
          <w:rFonts w:ascii="Arial" w:eastAsia="Times New Roman" w:hAnsi="Arial" w:cs="Arial"/>
          <w:sz w:val="20"/>
          <w:szCs w:val="20"/>
          <w:lang w:eastAsia="de-CH"/>
        </w:rPr>
        <w:t xml:space="preserve">Im Jahr 2019 stieg die Bündner Versicherung ÖKK als Partner beim UCI Mountain Bike World Cup in Lenzerheide ein und wurde nach einem coronabedingten Jahr Pause ab 2021 lokaler Hauptsponsor. Die Organisatoren dürfen auch in diesem Jahr auf die Unterstützung von ÖKK zählen. «Wir freuen uns sehr, ÖKK mit ihrer </w:t>
      </w:r>
      <w:r w:rsidRPr="004808C9">
        <w:rPr>
          <w:rFonts w:ascii="Arial" w:eastAsia="Times New Roman" w:hAnsi="Arial" w:cs="Arial"/>
          <w:bCs/>
          <w:sz w:val="20"/>
          <w:szCs w:val="20"/>
          <w:lang w:val="de-DE" w:eastAsia="de-CH"/>
        </w:rPr>
        <w:t>hohen Begeisterung und Kompetenz im Thema Mountainbiken als authentische Partnerin weiterhin an Board zu haben</w:t>
      </w:r>
      <w:r w:rsidRPr="004808C9">
        <w:rPr>
          <w:rFonts w:ascii="Arial" w:eastAsia="Times New Roman" w:hAnsi="Arial" w:cs="Arial"/>
          <w:sz w:val="20"/>
          <w:szCs w:val="20"/>
          <w:lang w:eastAsia="de-CH"/>
        </w:rPr>
        <w:t xml:space="preserve">», lässt sich Sponsoring-Verantwortlicher und Vize-OK-Präsident Andy Wirth zitieren. Auch </w:t>
      </w:r>
      <w:proofErr w:type="spellStart"/>
      <w:r w:rsidRPr="004808C9">
        <w:rPr>
          <w:rFonts w:ascii="Arial" w:eastAsia="Times New Roman" w:hAnsi="Arial" w:cs="Arial"/>
          <w:sz w:val="20"/>
          <w:szCs w:val="20"/>
          <w:lang w:eastAsia="de-CH"/>
        </w:rPr>
        <w:t>Cornèrcard</w:t>
      </w:r>
      <w:proofErr w:type="spellEnd"/>
      <w:r w:rsidRPr="004808C9">
        <w:rPr>
          <w:rFonts w:ascii="Arial" w:eastAsia="Times New Roman" w:hAnsi="Arial" w:cs="Arial"/>
          <w:sz w:val="20"/>
          <w:szCs w:val="20"/>
          <w:lang w:eastAsia="de-CH"/>
        </w:rPr>
        <w:t xml:space="preserve"> und Motorex haben ihre Engagements weiterhin zugesichert. Neu mit dabei ist Bike World, der Fachmarkt für </w:t>
      </w:r>
      <w:proofErr w:type="spellStart"/>
      <w:r w:rsidRPr="004808C9">
        <w:rPr>
          <w:rFonts w:ascii="Arial" w:eastAsia="Times New Roman" w:hAnsi="Arial" w:cs="Arial"/>
          <w:sz w:val="20"/>
          <w:szCs w:val="20"/>
          <w:lang w:eastAsia="de-CH"/>
        </w:rPr>
        <w:t>Bikefans</w:t>
      </w:r>
      <w:proofErr w:type="spellEnd"/>
      <w:r w:rsidRPr="004808C9">
        <w:rPr>
          <w:rFonts w:ascii="Arial" w:eastAsia="Times New Roman" w:hAnsi="Arial" w:cs="Arial"/>
          <w:sz w:val="20"/>
          <w:szCs w:val="20"/>
          <w:lang w:eastAsia="de-CH"/>
        </w:rPr>
        <w:t xml:space="preserve"> aus der Migros-Familie – «eine ebenfalls sehr erfreuliche Zusammenarbeit auf Augenhöhe», so Andy Wirth.</w:t>
      </w:r>
    </w:p>
    <w:p w14:paraId="1A9B348B" w14:textId="77777777" w:rsidR="00DA0AB6" w:rsidRPr="004808C9" w:rsidRDefault="00DA0AB6" w:rsidP="004808C9">
      <w:pPr>
        <w:pBdr>
          <w:bottom w:val="single" w:sz="4" w:space="1" w:color="auto"/>
        </w:pBdr>
        <w:spacing w:after="0" w:line="276" w:lineRule="auto"/>
        <w:jc w:val="both"/>
        <w:rPr>
          <w:rFonts w:ascii="Arial" w:eastAsia="Times New Roman" w:hAnsi="Arial" w:cs="Arial"/>
          <w:sz w:val="20"/>
          <w:szCs w:val="20"/>
          <w:lang w:eastAsia="de-CH"/>
        </w:rPr>
      </w:pPr>
    </w:p>
    <w:p w14:paraId="4F3B7856" w14:textId="77777777" w:rsidR="00DA0AB6" w:rsidRPr="004808C9" w:rsidRDefault="00DA0AB6" w:rsidP="004808C9">
      <w:pPr>
        <w:pBdr>
          <w:bottom w:val="single" w:sz="4" w:space="1" w:color="auto"/>
        </w:pBdr>
        <w:spacing w:after="0" w:line="276" w:lineRule="auto"/>
        <w:jc w:val="both"/>
        <w:rPr>
          <w:rFonts w:ascii="Arial" w:eastAsia="Times New Roman" w:hAnsi="Arial" w:cs="Arial"/>
          <w:b/>
          <w:bCs/>
          <w:sz w:val="20"/>
          <w:szCs w:val="20"/>
          <w:lang w:eastAsia="de-CH"/>
        </w:rPr>
      </w:pPr>
      <w:r w:rsidRPr="004808C9">
        <w:rPr>
          <w:rFonts w:ascii="Arial" w:eastAsia="Times New Roman" w:hAnsi="Arial" w:cs="Arial"/>
          <w:b/>
          <w:bCs/>
          <w:sz w:val="20"/>
          <w:szCs w:val="20"/>
          <w:lang w:eastAsia="de-CH"/>
        </w:rPr>
        <w:t>Tickets sind jetzt erhältlich</w:t>
      </w:r>
    </w:p>
    <w:p w14:paraId="37844BCA" w14:textId="3FF0ABE0" w:rsidR="00DA0AB6" w:rsidRPr="004808C9" w:rsidRDefault="00DA0AB6" w:rsidP="004808C9">
      <w:pPr>
        <w:pBdr>
          <w:bottom w:val="single" w:sz="4" w:space="1" w:color="auto"/>
        </w:pBdr>
        <w:spacing w:after="0" w:line="276" w:lineRule="auto"/>
        <w:jc w:val="both"/>
        <w:rPr>
          <w:rFonts w:ascii="Arial" w:eastAsia="Times New Roman" w:hAnsi="Arial" w:cs="Arial"/>
          <w:sz w:val="20"/>
          <w:szCs w:val="20"/>
          <w:lang w:eastAsia="de-CH"/>
        </w:rPr>
      </w:pPr>
      <w:r w:rsidRPr="004808C9">
        <w:rPr>
          <w:rFonts w:ascii="Arial" w:eastAsia="Times New Roman" w:hAnsi="Arial" w:cs="Arial"/>
          <w:sz w:val="20"/>
          <w:szCs w:val="20"/>
          <w:lang w:eastAsia="de-CH"/>
        </w:rPr>
        <w:t xml:space="preserve">Tickets für den UCI Mountain Bike World Cup sind online auf der Website </w:t>
      </w:r>
      <w:hyperlink r:id="rId12" w:history="1">
        <w:r w:rsidRPr="004808C9">
          <w:rPr>
            <w:rStyle w:val="Hyperlink"/>
            <w:rFonts w:ascii="Arial" w:eastAsia="Times New Roman" w:hAnsi="Arial" w:cs="Arial"/>
            <w:color w:val="auto"/>
            <w:sz w:val="20"/>
            <w:szCs w:val="20"/>
            <w:lang w:eastAsia="de-CH"/>
          </w:rPr>
          <w:t>mtbworldcup.ch</w:t>
        </w:r>
      </w:hyperlink>
      <w:r w:rsidRPr="004808C9">
        <w:rPr>
          <w:rFonts w:ascii="Arial" w:eastAsia="Times New Roman" w:hAnsi="Arial" w:cs="Arial"/>
          <w:sz w:val="20"/>
          <w:szCs w:val="20"/>
          <w:lang w:eastAsia="de-CH"/>
        </w:rPr>
        <w:t xml:space="preserve"> erhältlich. Wie in den Vorjahren gibt es Tickets für einzelne Tage oder Pässe für die gesamte Veranstaltung von Freitag bis Sonntag. Nebst den regulären Tickets wird auch eine limitierte Anzahl VIP-Tickets verkauft, mit denen man Zutritt zur VIP-Lounge und ein exklusives Kulinarik-Angebot geniesst. Für Kinder bis und mit 5 Jahre ist der Eintritt kostenlos. Es empfiehlt sich, Tickets im Vorverkauf und nicht an der Tageskasse zu erwerben, da man auf diese Weise von einem Rabatt profitiert.</w:t>
      </w:r>
    </w:p>
    <w:p w14:paraId="695C6856" w14:textId="77777777" w:rsidR="00DA0AB6" w:rsidRPr="004808C9" w:rsidRDefault="00DA0AB6" w:rsidP="004808C9">
      <w:pPr>
        <w:pBdr>
          <w:bottom w:val="single" w:sz="4" w:space="1" w:color="auto"/>
        </w:pBdr>
        <w:spacing w:after="0" w:line="276" w:lineRule="auto"/>
        <w:jc w:val="both"/>
        <w:rPr>
          <w:rFonts w:ascii="Arial" w:eastAsia="Times New Roman" w:hAnsi="Arial" w:cs="Arial"/>
          <w:sz w:val="20"/>
          <w:szCs w:val="20"/>
          <w:lang w:eastAsia="de-CH"/>
        </w:rPr>
      </w:pPr>
    </w:p>
    <w:p w14:paraId="191B90EC" w14:textId="77777777" w:rsidR="00DA0AB6" w:rsidRPr="004808C9" w:rsidRDefault="00DA0AB6" w:rsidP="004808C9">
      <w:pPr>
        <w:spacing w:after="0" w:line="276" w:lineRule="auto"/>
        <w:jc w:val="both"/>
        <w:rPr>
          <w:rFonts w:ascii="Arial" w:eastAsia="Arial" w:hAnsi="Arial" w:cs="Arial"/>
          <w:b/>
          <w:bCs/>
          <w:noProof/>
          <w:position w:val="-13"/>
          <w:sz w:val="20"/>
          <w:szCs w:val="20"/>
          <w:lang w:eastAsia="de-DE"/>
        </w:rPr>
      </w:pPr>
    </w:p>
    <w:p w14:paraId="519373DE" w14:textId="77777777" w:rsidR="00DA0AB6" w:rsidRPr="004808C9" w:rsidRDefault="00DA0AB6" w:rsidP="004808C9">
      <w:pPr>
        <w:spacing w:after="0" w:line="276" w:lineRule="auto"/>
        <w:jc w:val="both"/>
        <w:rPr>
          <w:rFonts w:ascii="Arial" w:eastAsia="Arial" w:hAnsi="Arial" w:cs="Arial"/>
          <w:b/>
          <w:bCs/>
          <w:noProof/>
          <w:position w:val="-13"/>
          <w:sz w:val="20"/>
          <w:szCs w:val="20"/>
          <w:lang w:eastAsia="de-DE"/>
        </w:rPr>
      </w:pPr>
      <w:r w:rsidRPr="004808C9">
        <w:rPr>
          <w:rFonts w:ascii="Arial" w:eastAsia="Arial" w:hAnsi="Arial" w:cs="Arial"/>
          <w:b/>
          <w:bCs/>
          <w:noProof/>
          <w:position w:val="-13"/>
          <w:sz w:val="20"/>
          <w:szCs w:val="20"/>
          <w:lang w:eastAsia="de-DE"/>
        </w:rPr>
        <w:lastRenderedPageBreak/>
        <w:t>Akkreditierung für Medienschaffende</w:t>
      </w:r>
    </w:p>
    <w:p w14:paraId="20D0E617" w14:textId="1A818449"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 xml:space="preserve">Interessierte Medienschaffende wenden sich bitte an die zuständige Medienstelle der UCI Mountain Bike World Series unter </w:t>
      </w:r>
      <w:hyperlink r:id="rId13" w:history="1">
        <w:r w:rsidRPr="004808C9">
          <w:rPr>
            <w:rStyle w:val="Hyperlink"/>
            <w:rFonts w:ascii="Arial" w:eastAsia="Arial" w:hAnsi="Arial" w:cs="Arial"/>
            <w:noProof/>
            <w:color w:val="auto"/>
            <w:position w:val="-13"/>
            <w:sz w:val="20"/>
            <w:szCs w:val="20"/>
            <w:lang w:eastAsia="de-DE"/>
          </w:rPr>
          <w:t>ucimtbworldseries.com</w:t>
        </w:r>
      </w:hyperlink>
      <w:r w:rsidRPr="004808C9">
        <w:rPr>
          <w:rFonts w:ascii="Arial" w:eastAsia="Arial" w:hAnsi="Arial" w:cs="Arial"/>
          <w:noProof/>
          <w:position w:val="-13"/>
          <w:sz w:val="20"/>
          <w:szCs w:val="20"/>
          <w:lang w:eastAsia="de-DE"/>
        </w:rPr>
        <w:t xml:space="preserve">. </w:t>
      </w:r>
      <w:hyperlink r:id="rId14" w:history="1">
        <w:r w:rsidRPr="004808C9">
          <w:rPr>
            <w:rStyle w:val="Hyperlink"/>
            <w:rFonts w:ascii="Arial" w:eastAsia="Arial" w:hAnsi="Arial" w:cs="Arial"/>
            <w:noProof/>
            <w:color w:val="auto"/>
            <w:position w:val="-13"/>
            <w:sz w:val="20"/>
            <w:szCs w:val="20"/>
            <w:lang w:eastAsia="de-DE"/>
          </w:rPr>
          <w:t>Hier</w:t>
        </w:r>
      </w:hyperlink>
      <w:r w:rsidRPr="004808C9">
        <w:rPr>
          <w:rFonts w:ascii="Arial" w:eastAsia="Arial" w:hAnsi="Arial" w:cs="Arial"/>
          <w:noProof/>
          <w:position w:val="-13"/>
          <w:sz w:val="20"/>
          <w:szCs w:val="20"/>
          <w:lang w:eastAsia="de-DE"/>
        </w:rPr>
        <w:t xml:space="preserve"> gelangen Sie direkt zum Akkreditierungsformular.</w:t>
      </w:r>
    </w:p>
    <w:p w14:paraId="0917BD0D" w14:textId="77777777" w:rsidR="00DA0AB6" w:rsidRPr="004808C9" w:rsidRDefault="00DA0AB6" w:rsidP="004808C9">
      <w:pPr>
        <w:pBdr>
          <w:bottom w:val="single" w:sz="6" w:space="1" w:color="auto"/>
        </w:pBdr>
        <w:spacing w:after="0" w:line="276" w:lineRule="auto"/>
        <w:jc w:val="both"/>
        <w:rPr>
          <w:rFonts w:ascii="Arial" w:eastAsia="Arial" w:hAnsi="Arial" w:cs="Arial"/>
          <w:noProof/>
          <w:position w:val="-13"/>
          <w:sz w:val="20"/>
          <w:szCs w:val="20"/>
          <w:lang w:eastAsia="de-DE"/>
        </w:rPr>
      </w:pPr>
    </w:p>
    <w:p w14:paraId="6EBC5424"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p>
    <w:p w14:paraId="49F4E0AA" w14:textId="14C3E24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 xml:space="preserve">Pressebilder zum UCI Mountain Bike World Cup Lenzerheide können Sie </w:t>
      </w:r>
      <w:hyperlink r:id="rId15" w:history="1">
        <w:r w:rsidRPr="004808C9">
          <w:rPr>
            <w:rStyle w:val="Hyperlink"/>
            <w:rFonts w:ascii="Arial" w:eastAsia="Arial" w:hAnsi="Arial" w:cs="Arial"/>
            <w:noProof/>
            <w:color w:val="auto"/>
            <w:position w:val="-13"/>
            <w:sz w:val="20"/>
            <w:szCs w:val="20"/>
            <w:lang w:eastAsia="de-DE"/>
          </w:rPr>
          <w:t>hier</w:t>
        </w:r>
      </w:hyperlink>
      <w:r w:rsidRPr="004808C9">
        <w:rPr>
          <w:rFonts w:ascii="Arial" w:eastAsia="Arial" w:hAnsi="Arial" w:cs="Arial"/>
          <w:noProof/>
          <w:position w:val="-13"/>
          <w:sz w:val="20"/>
          <w:szCs w:val="20"/>
          <w:lang w:eastAsia="de-DE"/>
        </w:rPr>
        <w:t xml:space="preserve"> herunterladen.</w:t>
      </w:r>
    </w:p>
    <w:p w14:paraId="525BAFB3"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p>
    <w:p w14:paraId="22704CFB"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Für weitere Informationen wenden Sie sich bitte an:</w:t>
      </w:r>
    </w:p>
    <w:p w14:paraId="494602B0"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p>
    <w:p w14:paraId="1DE1FB0C"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Christoph Müller</w:t>
      </w:r>
    </w:p>
    <w:p w14:paraId="0168BE6D"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OK-Präsident, UCI MTB WC Lenzerheide</w:t>
      </w:r>
    </w:p>
    <w:p w14:paraId="2A5DFE84"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M +41 79 710 01 95</w:t>
      </w:r>
    </w:p>
    <w:p w14:paraId="72F9DA27" w14:textId="2BB1A36A"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 xml:space="preserve">E-Mail </w:t>
      </w:r>
      <w:hyperlink r:id="rId16" w:history="1">
        <w:r w:rsidRPr="004808C9">
          <w:rPr>
            <w:rStyle w:val="Hyperlink"/>
            <w:rFonts w:ascii="Arial" w:eastAsia="Arial" w:hAnsi="Arial" w:cs="Arial"/>
            <w:noProof/>
            <w:color w:val="auto"/>
            <w:position w:val="-13"/>
            <w:sz w:val="20"/>
            <w:szCs w:val="20"/>
            <w:lang w:eastAsia="de-DE"/>
          </w:rPr>
          <w:t>christoph@eventbrain.ch</w:t>
        </w:r>
      </w:hyperlink>
    </w:p>
    <w:p w14:paraId="76330B74"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p>
    <w:p w14:paraId="1F4B5E59"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Andy Wirth</w:t>
      </w:r>
    </w:p>
    <w:p w14:paraId="296F43E4"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Vize-OK-Präsident, UCI MTB WC Lenzerheide</w:t>
      </w:r>
    </w:p>
    <w:p w14:paraId="2C8C4737" w14:textId="77777777" w:rsidR="00DA0AB6"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M +41 78 803 38 74</w:t>
      </w:r>
    </w:p>
    <w:p w14:paraId="11C3B9A9" w14:textId="1E58BA3A" w:rsidR="0002512B" w:rsidRPr="004808C9" w:rsidRDefault="00DA0AB6" w:rsidP="004808C9">
      <w:pPr>
        <w:spacing w:after="0" w:line="276" w:lineRule="auto"/>
        <w:jc w:val="both"/>
        <w:rPr>
          <w:rFonts w:ascii="Arial" w:eastAsia="Arial" w:hAnsi="Arial" w:cs="Arial"/>
          <w:noProof/>
          <w:position w:val="-13"/>
          <w:sz w:val="20"/>
          <w:szCs w:val="20"/>
          <w:lang w:eastAsia="de-DE"/>
        </w:rPr>
      </w:pPr>
      <w:r w:rsidRPr="004808C9">
        <w:rPr>
          <w:rFonts w:ascii="Arial" w:eastAsia="Arial" w:hAnsi="Arial" w:cs="Arial"/>
          <w:noProof/>
          <w:position w:val="-13"/>
          <w:sz w:val="20"/>
          <w:szCs w:val="20"/>
          <w:lang w:eastAsia="de-DE"/>
        </w:rPr>
        <w:t xml:space="preserve">E-Mail </w:t>
      </w:r>
      <w:hyperlink r:id="rId17" w:history="1">
        <w:r w:rsidRPr="004808C9">
          <w:rPr>
            <w:rStyle w:val="Hyperlink"/>
            <w:rFonts w:ascii="Arial" w:eastAsia="Arial" w:hAnsi="Arial" w:cs="Arial"/>
            <w:noProof/>
            <w:color w:val="auto"/>
            <w:position w:val="-13"/>
            <w:sz w:val="20"/>
            <w:szCs w:val="20"/>
            <w:lang w:eastAsia="de-DE"/>
          </w:rPr>
          <w:t>andy.wirth@elution.ch</w:t>
        </w:r>
      </w:hyperlink>
    </w:p>
    <w:sectPr w:rsidR="0002512B" w:rsidRPr="004808C9" w:rsidSect="00543E47">
      <w:headerReference w:type="default" r:id="rId18"/>
      <w:footerReference w:type="default" r:id="rId19"/>
      <w:pgSz w:w="11906" w:h="16838"/>
      <w:pgMar w:top="2552" w:right="851"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D971" w14:textId="77777777" w:rsidR="00DA0AB6" w:rsidRDefault="00DA0AB6">
      <w:r>
        <w:separator/>
      </w:r>
    </w:p>
  </w:endnote>
  <w:endnote w:type="continuationSeparator" w:id="0">
    <w:p w14:paraId="540B8427" w14:textId="77777777" w:rsidR="00DA0AB6" w:rsidRDefault="00DA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745A" w14:textId="0B8FA8FD" w:rsidR="000C2845" w:rsidRPr="00315617" w:rsidRDefault="000C2845" w:rsidP="008A038A">
    <w:pPr>
      <w:pStyle w:val="Fuzeile"/>
      <w:tabs>
        <w:tab w:val="clear" w:pos="4536"/>
        <w:tab w:val="clear" w:pos="9072"/>
        <w:tab w:val="left" w:pos="3666"/>
      </w:tabs>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4B02" w14:textId="77777777" w:rsidR="00DA0AB6" w:rsidRDefault="00DA0AB6">
      <w:r>
        <w:separator/>
      </w:r>
    </w:p>
  </w:footnote>
  <w:footnote w:type="continuationSeparator" w:id="0">
    <w:p w14:paraId="750DBFE0" w14:textId="77777777" w:rsidR="00DA0AB6" w:rsidRDefault="00DA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5" w:type="dxa"/>
      <w:tblLook w:val="01E0" w:firstRow="1" w:lastRow="1" w:firstColumn="1" w:lastColumn="1" w:noHBand="0" w:noVBand="0"/>
    </w:tblPr>
    <w:tblGrid>
      <w:gridCol w:w="2977"/>
      <w:gridCol w:w="3312"/>
      <w:gridCol w:w="3516"/>
    </w:tblGrid>
    <w:tr w:rsidR="000C2845" w:rsidRPr="002371B9" w14:paraId="65078052" w14:textId="77777777" w:rsidTr="00543E47">
      <w:trPr>
        <w:trHeight w:val="1135"/>
      </w:trPr>
      <w:tc>
        <w:tcPr>
          <w:tcW w:w="2977" w:type="dxa"/>
          <w:vAlign w:val="center"/>
        </w:tcPr>
        <w:p w14:paraId="058DF098" w14:textId="77777777" w:rsidR="000C2845" w:rsidRPr="002371B9" w:rsidRDefault="000C2845" w:rsidP="001247B7">
          <w:pPr>
            <w:spacing w:after="0" w:line="276" w:lineRule="auto"/>
            <w:ind w:right="-171" w:hanging="105"/>
            <w:rPr>
              <w:rFonts w:cs="Arial"/>
              <w:color w:val="000000"/>
              <w:sz w:val="18"/>
              <w:szCs w:val="18"/>
              <w:lang w:val="de-DE"/>
            </w:rPr>
          </w:pPr>
          <w:r w:rsidRPr="002371B9">
            <w:rPr>
              <w:rFonts w:cs="Arial"/>
              <w:color w:val="000000"/>
              <w:sz w:val="18"/>
              <w:szCs w:val="18"/>
              <w:lang w:val="de-DE"/>
            </w:rPr>
            <w:t>Verein Bike Weltcup Lenzerheide</w:t>
          </w:r>
        </w:p>
        <w:p w14:paraId="3153A154" w14:textId="77777777" w:rsidR="000C2845" w:rsidRPr="002371B9" w:rsidRDefault="000C2845" w:rsidP="001247B7">
          <w:pPr>
            <w:spacing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7060F080" w14:textId="77777777" w:rsidR="000C2845" w:rsidRPr="002371B9" w:rsidRDefault="000C2845" w:rsidP="001247B7">
          <w:pPr>
            <w:spacing w:after="0" w:line="276" w:lineRule="auto"/>
            <w:ind w:hanging="105"/>
            <w:rPr>
              <w:rFonts w:cs="Arial"/>
              <w:color w:val="000000"/>
              <w:sz w:val="18"/>
              <w:szCs w:val="18"/>
            </w:rPr>
          </w:pPr>
          <w:r w:rsidRPr="002371B9">
            <w:rPr>
              <w:rFonts w:cs="Arial"/>
              <w:color w:val="000000"/>
              <w:sz w:val="18"/>
              <w:szCs w:val="18"/>
              <w:lang w:val="de-DE"/>
            </w:rPr>
            <w:t>CH-7078 Lenzerheide</w:t>
          </w:r>
        </w:p>
      </w:tc>
      <w:tc>
        <w:tcPr>
          <w:tcW w:w="3312" w:type="dxa"/>
          <w:vAlign w:val="center"/>
        </w:tcPr>
        <w:p w14:paraId="51F7484C" w14:textId="77777777" w:rsidR="000C2845" w:rsidRPr="002371B9" w:rsidRDefault="000C2845" w:rsidP="00DB65EC">
          <w:pPr>
            <w:tabs>
              <w:tab w:val="left" w:pos="432"/>
            </w:tabs>
            <w:spacing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w:t>
          </w:r>
          <w:r w:rsidR="00E56EE6">
            <w:rPr>
              <w:rFonts w:cs="Arial"/>
              <w:color w:val="000000"/>
              <w:sz w:val="18"/>
              <w:szCs w:val="18"/>
              <w:lang w:val="en-GB"/>
            </w:rPr>
            <w:t>7</w:t>
          </w:r>
          <w:r w:rsidRPr="002371B9">
            <w:rPr>
              <w:rFonts w:cs="Arial"/>
              <w:color w:val="000000"/>
              <w:sz w:val="18"/>
              <w:szCs w:val="18"/>
              <w:lang w:val="en-GB"/>
            </w:rPr>
            <w:t xml:space="preserve"> </w:t>
          </w:r>
          <w:r w:rsidR="00E56EE6">
            <w:rPr>
              <w:rFonts w:cs="Arial"/>
              <w:color w:val="000000"/>
              <w:sz w:val="18"/>
              <w:szCs w:val="18"/>
              <w:lang w:val="en-GB"/>
            </w:rPr>
            <w:t>11</w:t>
          </w:r>
        </w:p>
        <w:p w14:paraId="169D77BC" w14:textId="77777777" w:rsidR="00543E47" w:rsidRDefault="000C2845" w:rsidP="00DB65EC">
          <w:pPr>
            <w:tabs>
              <w:tab w:val="left" w:pos="432"/>
            </w:tabs>
            <w:spacing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 xml:space="preserve">+41 81 385 57 </w:t>
          </w:r>
          <w:r w:rsidR="00543E47">
            <w:rPr>
              <w:rFonts w:cs="Arial"/>
              <w:color w:val="000000"/>
              <w:sz w:val="18"/>
              <w:szCs w:val="18"/>
              <w:lang w:val="en-GB"/>
            </w:rPr>
            <w:t>02</w:t>
          </w:r>
        </w:p>
        <w:p w14:paraId="32071EE5" w14:textId="77777777" w:rsidR="00543E47" w:rsidRPr="002371B9" w:rsidRDefault="000C2845" w:rsidP="00DB65EC">
          <w:pPr>
            <w:tabs>
              <w:tab w:val="left" w:pos="432"/>
            </w:tabs>
            <w:spacing w:after="0" w:line="276" w:lineRule="auto"/>
            <w:rPr>
              <w:rFonts w:cs="Arial"/>
              <w:color w:val="000000"/>
              <w:sz w:val="18"/>
              <w:szCs w:val="18"/>
              <w:lang w:val="en-GB"/>
            </w:rPr>
          </w:pPr>
          <w:r w:rsidRPr="002371B9">
            <w:rPr>
              <w:rFonts w:cs="Arial"/>
              <w:color w:val="000000"/>
              <w:sz w:val="18"/>
              <w:szCs w:val="18"/>
              <w:lang w:val="en-GB"/>
            </w:rPr>
            <w:t>mtbworldcup@lenzerheide.</w:t>
          </w:r>
          <w:r w:rsidR="00E56EE6">
            <w:rPr>
              <w:rFonts w:cs="Arial"/>
              <w:color w:val="000000"/>
              <w:sz w:val="18"/>
              <w:szCs w:val="18"/>
              <w:lang w:val="en-GB"/>
            </w:rPr>
            <w:t>swiss</w:t>
          </w:r>
        </w:p>
      </w:tc>
      <w:tc>
        <w:tcPr>
          <w:tcW w:w="3516" w:type="dxa"/>
          <w:vAlign w:val="bottom"/>
        </w:tcPr>
        <w:p w14:paraId="5639087D" w14:textId="77777777" w:rsidR="000C2845" w:rsidRPr="002371B9" w:rsidRDefault="00543E47" w:rsidP="001247B7">
          <w:pPr>
            <w:spacing w:after="0" w:line="240" w:lineRule="auto"/>
            <w:jc w:val="right"/>
            <w:rPr>
              <w:rFonts w:cs="Arial"/>
              <w:color w:val="000000"/>
              <w:sz w:val="18"/>
              <w:szCs w:val="18"/>
              <w:lang w:val="en-GB"/>
            </w:rPr>
          </w:pPr>
          <w:r>
            <w:rPr>
              <w:noProof/>
            </w:rPr>
            <w:drawing>
              <wp:anchor distT="0" distB="0" distL="114300" distR="114300" simplePos="0" relativeHeight="251660288" behindDoc="1" locked="0" layoutInCell="1" allowOverlap="1" wp14:anchorId="688AA898" wp14:editId="2A72B5A6">
                <wp:simplePos x="0" y="0"/>
                <wp:positionH relativeFrom="column">
                  <wp:posOffset>109220</wp:posOffset>
                </wp:positionH>
                <wp:positionV relativeFrom="paragraph">
                  <wp:posOffset>-840740</wp:posOffset>
                </wp:positionV>
                <wp:extent cx="2087880" cy="525145"/>
                <wp:effectExtent l="0" t="0" r="7620" b="8255"/>
                <wp:wrapTight wrapText="bothSides">
                  <wp:wrapPolygon edited="0">
                    <wp:start x="0" y="0"/>
                    <wp:lineTo x="0" y="21156"/>
                    <wp:lineTo x="21482" y="21156"/>
                    <wp:lineTo x="21482" y="0"/>
                    <wp:lineTo x="0" y="0"/>
                  </wp:wrapPolygon>
                </wp:wrapTight>
                <wp:docPr id="736374062" name="Grafik 73637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87880" cy="525145"/>
                        </a:xfrm>
                        <a:prstGeom prst="rect">
                          <a:avLst/>
                        </a:prstGeom>
                      </pic:spPr>
                    </pic:pic>
                  </a:graphicData>
                </a:graphic>
                <wp14:sizeRelH relativeFrom="margin">
                  <wp14:pctWidth>0</wp14:pctWidth>
                </wp14:sizeRelH>
                <wp14:sizeRelV relativeFrom="margin">
                  <wp14:pctHeight>0</wp14:pctHeight>
                </wp14:sizeRelV>
              </wp:anchor>
            </w:drawing>
          </w:r>
        </w:p>
      </w:tc>
    </w:tr>
  </w:tbl>
  <w:p w14:paraId="6BD2AC9E" w14:textId="77777777" w:rsidR="000C2845" w:rsidRPr="002371B9" w:rsidRDefault="000C2845" w:rsidP="000C2845">
    <w:pPr>
      <w:spacing w:after="0" w:line="240" w:lineRule="auto"/>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20669120">
    <w:abstractNumId w:val="7"/>
  </w:num>
  <w:num w:numId="2" w16cid:durableId="1006515743">
    <w:abstractNumId w:val="3"/>
  </w:num>
  <w:num w:numId="3" w16cid:durableId="286741225">
    <w:abstractNumId w:val="1"/>
  </w:num>
  <w:num w:numId="4" w16cid:durableId="1905502">
    <w:abstractNumId w:val="5"/>
  </w:num>
  <w:num w:numId="5" w16cid:durableId="1683512854">
    <w:abstractNumId w:val="3"/>
  </w:num>
  <w:num w:numId="6" w16cid:durableId="1086415177">
    <w:abstractNumId w:val="3"/>
  </w:num>
  <w:num w:numId="7" w16cid:durableId="1509715133">
    <w:abstractNumId w:val="3"/>
  </w:num>
  <w:num w:numId="8" w16cid:durableId="1415278830">
    <w:abstractNumId w:val="3"/>
  </w:num>
  <w:num w:numId="9" w16cid:durableId="1114712285">
    <w:abstractNumId w:val="4"/>
  </w:num>
  <w:num w:numId="10" w16cid:durableId="849950002">
    <w:abstractNumId w:val="8"/>
  </w:num>
  <w:num w:numId="11" w16cid:durableId="1705642578">
    <w:abstractNumId w:val="2"/>
  </w:num>
  <w:num w:numId="12" w16cid:durableId="596908107">
    <w:abstractNumId w:val="0"/>
  </w:num>
  <w:num w:numId="13" w16cid:durableId="136993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B6"/>
    <w:rsid w:val="00014B17"/>
    <w:rsid w:val="000171B3"/>
    <w:rsid w:val="0002512B"/>
    <w:rsid w:val="000373D5"/>
    <w:rsid w:val="00066B36"/>
    <w:rsid w:val="000924BD"/>
    <w:rsid w:val="000C2845"/>
    <w:rsid w:val="0012294A"/>
    <w:rsid w:val="001247B7"/>
    <w:rsid w:val="00137684"/>
    <w:rsid w:val="001849D2"/>
    <w:rsid w:val="001E7CC6"/>
    <w:rsid w:val="00220D13"/>
    <w:rsid w:val="002356ED"/>
    <w:rsid w:val="002371B9"/>
    <w:rsid w:val="00251F22"/>
    <w:rsid w:val="002567DF"/>
    <w:rsid w:val="00267BF3"/>
    <w:rsid w:val="00286012"/>
    <w:rsid w:val="002D3625"/>
    <w:rsid w:val="002E4B24"/>
    <w:rsid w:val="003004C0"/>
    <w:rsid w:val="003137E7"/>
    <w:rsid w:val="00315617"/>
    <w:rsid w:val="00355BB1"/>
    <w:rsid w:val="003613DD"/>
    <w:rsid w:val="003778A2"/>
    <w:rsid w:val="003C3B4D"/>
    <w:rsid w:val="00402644"/>
    <w:rsid w:val="004808C9"/>
    <w:rsid w:val="00482359"/>
    <w:rsid w:val="004A7B6A"/>
    <w:rsid w:val="004E225E"/>
    <w:rsid w:val="004F579A"/>
    <w:rsid w:val="0050169D"/>
    <w:rsid w:val="00543E47"/>
    <w:rsid w:val="00574A9A"/>
    <w:rsid w:val="00585649"/>
    <w:rsid w:val="005C0C83"/>
    <w:rsid w:val="005C586B"/>
    <w:rsid w:val="006035E6"/>
    <w:rsid w:val="00651A04"/>
    <w:rsid w:val="00665E17"/>
    <w:rsid w:val="006740AC"/>
    <w:rsid w:val="0068102B"/>
    <w:rsid w:val="00703937"/>
    <w:rsid w:val="00770489"/>
    <w:rsid w:val="007A42FC"/>
    <w:rsid w:val="007C587D"/>
    <w:rsid w:val="007F042D"/>
    <w:rsid w:val="00803680"/>
    <w:rsid w:val="00826506"/>
    <w:rsid w:val="008A038A"/>
    <w:rsid w:val="008D4164"/>
    <w:rsid w:val="0091134B"/>
    <w:rsid w:val="00951EDF"/>
    <w:rsid w:val="00956AFF"/>
    <w:rsid w:val="00956C47"/>
    <w:rsid w:val="0097793B"/>
    <w:rsid w:val="00986D73"/>
    <w:rsid w:val="00992020"/>
    <w:rsid w:val="00992037"/>
    <w:rsid w:val="009B0C4A"/>
    <w:rsid w:val="009C5AD3"/>
    <w:rsid w:val="009E4E36"/>
    <w:rsid w:val="00A133FF"/>
    <w:rsid w:val="00A20666"/>
    <w:rsid w:val="00A27D5F"/>
    <w:rsid w:val="00A343CF"/>
    <w:rsid w:val="00AC3A22"/>
    <w:rsid w:val="00AE565B"/>
    <w:rsid w:val="00B051D6"/>
    <w:rsid w:val="00B160B9"/>
    <w:rsid w:val="00B24BA6"/>
    <w:rsid w:val="00B72EF9"/>
    <w:rsid w:val="00BC57B9"/>
    <w:rsid w:val="00BC6369"/>
    <w:rsid w:val="00BD7BE7"/>
    <w:rsid w:val="00C332AF"/>
    <w:rsid w:val="00C672AA"/>
    <w:rsid w:val="00C75242"/>
    <w:rsid w:val="00CF4AF2"/>
    <w:rsid w:val="00D24052"/>
    <w:rsid w:val="00D3032D"/>
    <w:rsid w:val="00D65CB6"/>
    <w:rsid w:val="00D75AC2"/>
    <w:rsid w:val="00DA0AB6"/>
    <w:rsid w:val="00DA30F5"/>
    <w:rsid w:val="00DA7E81"/>
    <w:rsid w:val="00DB58A6"/>
    <w:rsid w:val="00DB65EC"/>
    <w:rsid w:val="00DD179B"/>
    <w:rsid w:val="00DE4448"/>
    <w:rsid w:val="00DE7442"/>
    <w:rsid w:val="00E45FA8"/>
    <w:rsid w:val="00E468D7"/>
    <w:rsid w:val="00E47EDA"/>
    <w:rsid w:val="00E53777"/>
    <w:rsid w:val="00E56EE6"/>
    <w:rsid w:val="00E626FC"/>
    <w:rsid w:val="00E63194"/>
    <w:rsid w:val="00E82E53"/>
    <w:rsid w:val="00EA74BE"/>
    <w:rsid w:val="00F8227D"/>
    <w:rsid w:val="00FB6FD0"/>
    <w:rsid w:val="00FC0159"/>
    <w:rsid w:val="00FC537A"/>
    <w:rsid w:val="00FF1B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2B2EF"/>
  <w15:docId w15:val="{55FA9DAA-9F6C-4147-92CA-3C59723A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AB6"/>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014B17"/>
    <w:pPr>
      <w:keepNext/>
      <w:spacing w:before="120" w:after="60" w:line="288" w:lineRule="auto"/>
      <w:outlineLvl w:val="0"/>
    </w:pPr>
    <w:rPr>
      <w:rFonts w:ascii="Arial" w:eastAsia="Times New Roman" w:hAnsi="Arial" w:cs="Arial"/>
      <w:bCs/>
      <w:kern w:val="32"/>
      <w:sz w:val="32"/>
      <w:szCs w:val="32"/>
      <w:lang w:eastAsia="de-DE"/>
    </w:rPr>
  </w:style>
  <w:style w:type="paragraph" w:styleId="berschrift2">
    <w:name w:val="heading 2"/>
    <w:basedOn w:val="Standard"/>
    <w:next w:val="Standard"/>
    <w:qFormat/>
    <w:rsid w:val="00014B17"/>
    <w:pPr>
      <w:widowControl w:val="0"/>
      <w:spacing w:before="120" w:after="60" w:line="288" w:lineRule="auto"/>
      <w:outlineLvl w:val="1"/>
    </w:pPr>
    <w:rPr>
      <w:rFonts w:ascii="Arial" w:eastAsia="Times New Roman" w:hAnsi="Arial" w:cs="Arial"/>
      <w:bCs/>
      <w:iCs/>
      <w:sz w:val="28"/>
      <w:szCs w:val="28"/>
      <w:lang w:eastAsia="de-DE"/>
    </w:rPr>
  </w:style>
  <w:style w:type="paragraph" w:styleId="berschrift3">
    <w:name w:val="heading 3"/>
    <w:basedOn w:val="Standard"/>
    <w:next w:val="Standard"/>
    <w:qFormat/>
    <w:rsid w:val="00014B17"/>
    <w:pPr>
      <w:widowControl w:val="0"/>
      <w:spacing w:before="120" w:after="60" w:line="288" w:lineRule="auto"/>
      <w:outlineLvl w:val="2"/>
    </w:pPr>
    <w:rPr>
      <w:rFonts w:ascii="Arial" w:eastAsia="Times New Roman" w:hAnsi="Arial" w:cs="Arial"/>
      <w:bCs/>
      <w:sz w:val="2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spacing w:before="120" w:after="120" w:line="288" w:lineRule="auto"/>
    </w:pPr>
    <w:rPr>
      <w:rFonts w:ascii="Arial" w:eastAsia="Times New Roman" w:hAnsi="Arial" w:cs="Times New Roman"/>
      <w:sz w:val="20"/>
      <w:szCs w:val="24"/>
      <w:lang w:eastAsia="de-DE"/>
    </w:rPr>
  </w:style>
  <w:style w:type="paragraph" w:styleId="Titel">
    <w:name w:val="Title"/>
    <w:basedOn w:val="Standard"/>
    <w:qFormat/>
    <w:rsid w:val="00014B17"/>
    <w:pPr>
      <w:widowControl w:val="0"/>
      <w:spacing w:before="120" w:after="60" w:line="288" w:lineRule="auto"/>
      <w:outlineLvl w:val="0"/>
    </w:pPr>
    <w:rPr>
      <w:rFonts w:ascii="Arial" w:eastAsia="Times New Roman" w:hAnsi="Arial" w:cs="Arial"/>
      <w:bCs/>
      <w:kern w:val="28"/>
      <w:sz w:val="32"/>
      <w:szCs w:val="32"/>
      <w:lang w:eastAsia="de-DE"/>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spacing w:before="120" w:after="120" w:line="288" w:lineRule="auto"/>
    </w:pPr>
    <w:rPr>
      <w:rFonts w:ascii="Arial" w:eastAsia="Times New Roman" w:hAnsi="Arial" w:cs="Times New Roman"/>
      <w:sz w:val="20"/>
      <w:szCs w:val="24"/>
      <w:lang w:eastAsia="de-DE"/>
    </w:r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pPr>
      <w:spacing w:before="120" w:after="120" w:line="288"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spacing w:before="120" w:after="120" w:line="288" w:lineRule="auto"/>
      <w:contextualSpacing/>
    </w:pPr>
    <w:rPr>
      <w:rFonts w:ascii="Arial" w:eastAsia="Times New Roman" w:hAnsi="Arial" w:cs="Times New Roman"/>
      <w:sz w:val="20"/>
      <w:szCs w:val="24"/>
      <w:lang w:eastAsia="de-DE"/>
    </w:rPr>
  </w:style>
  <w:style w:type="character" w:styleId="Hyperlink">
    <w:name w:val="Hyperlink"/>
    <w:basedOn w:val="Absatz-Standardschriftart"/>
    <w:uiPriority w:val="99"/>
    <w:unhideWhenUsed/>
    <w:rsid w:val="00543E47"/>
    <w:rPr>
      <w:color w:val="0000FF" w:themeColor="hyperlink"/>
      <w:u w:val="single"/>
    </w:rPr>
  </w:style>
  <w:style w:type="character" w:styleId="NichtaufgelsteErwhnung">
    <w:name w:val="Unresolved Mention"/>
    <w:basedOn w:val="Absatz-Standardschriftart"/>
    <w:uiPriority w:val="99"/>
    <w:semiHidden/>
    <w:unhideWhenUsed/>
    <w:rsid w:val="00543E47"/>
    <w:rPr>
      <w:color w:val="605E5C"/>
      <w:shd w:val="clear" w:color="auto" w:fill="E1DFDD"/>
    </w:rPr>
  </w:style>
  <w:style w:type="character" w:styleId="BesuchterLink">
    <w:name w:val="FollowedHyperlink"/>
    <w:basedOn w:val="Absatz-Standardschriftart"/>
    <w:uiPriority w:val="99"/>
    <w:semiHidden/>
    <w:unhideWhenUsed/>
    <w:rsid w:val="00DA0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imtbworldserie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tbworldcup.ch/de" TargetMode="External"/><Relationship Id="rId17" Type="http://schemas.openxmlformats.org/officeDocument/2006/relationships/hyperlink" Target="mailto:andy.wirth@elution.ch" TargetMode="External"/><Relationship Id="rId2" Type="http://schemas.openxmlformats.org/officeDocument/2006/relationships/customXml" Target="../customXml/item2.xml"/><Relationship Id="rId16" Type="http://schemas.openxmlformats.org/officeDocument/2006/relationships/hyperlink" Target="mailto:christoph@eventbrain.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bworldcup.ch/de" TargetMode="External"/><Relationship Id="rId5" Type="http://schemas.openxmlformats.org/officeDocument/2006/relationships/numbering" Target="numbering.xml"/><Relationship Id="rId15" Type="http://schemas.openxmlformats.org/officeDocument/2006/relationships/hyperlink" Target="https://dam.tso.ch/share/E8762556-3DC4-4FEA-95292349ECC618D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o-sports.getyourevent.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Dropbox\02%20Admin%20Ordner%20MTB%20WC%2023\Vorlagen\Vorlage%20WC23%20Word%20Dok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7A071333886540B124BF8FF930E7FF" ma:contentTypeVersion="11" ma:contentTypeDescription="Create a new document." ma:contentTypeScope="" ma:versionID="d7980dd84e4ac9f80108cca6d29990e1">
  <xsd:schema xmlns:xsd="http://www.w3.org/2001/XMLSchema" xmlns:xs="http://www.w3.org/2001/XMLSchema" xmlns:p="http://schemas.microsoft.com/office/2006/metadata/properties" xmlns:ns3="a9c514b3-3d6d-4264-84a3-02b8aab67304" xmlns:ns4="781a08fc-dc6e-466e-b5d9-a6c23626114e" targetNamespace="http://schemas.microsoft.com/office/2006/metadata/properties" ma:root="true" ma:fieldsID="4bb4396ca624315564afbea548049932" ns3:_="" ns4:_="">
    <xsd:import namespace="a9c514b3-3d6d-4264-84a3-02b8aab67304"/>
    <xsd:import namespace="781a08fc-dc6e-466e-b5d9-a6c236261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14b3-3d6d-4264-84a3-02b8aab6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a08fc-dc6e-466e-b5d9-a6c2362611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06F56-2082-41B7-A5D8-F44E22DB0584}">
  <ds:schemaRefs>
    <ds:schemaRef ds:uri="http://schemas.openxmlformats.org/officeDocument/2006/bibliography"/>
  </ds:schemaRefs>
</ds:datastoreItem>
</file>

<file path=customXml/itemProps2.xml><?xml version="1.0" encoding="utf-8"?>
<ds:datastoreItem xmlns:ds="http://schemas.openxmlformats.org/officeDocument/2006/customXml" ds:itemID="{DC73A720-7260-42CB-A148-12B0443F3635}">
  <ds:schemaRefs>
    <ds:schemaRef ds:uri="http://schemas.microsoft.com/sharepoint/v3/contenttype/forms"/>
  </ds:schemaRefs>
</ds:datastoreItem>
</file>

<file path=customXml/itemProps3.xml><?xml version="1.0" encoding="utf-8"?>
<ds:datastoreItem xmlns:ds="http://schemas.openxmlformats.org/officeDocument/2006/customXml" ds:itemID="{0CC4F547-A03F-4F84-9FC9-292A9A1D1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14b3-3d6d-4264-84a3-02b8aab67304"/>
    <ds:schemaRef ds:uri="781a08fc-dc6e-466e-b5d9-a6c236261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3FCE4-2A5C-4BFE-99C9-D480E64C4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 WC23 Word Dok_hoch</Template>
  <TotalTime>0</TotalTime>
  <Pages>2</Pages>
  <Words>541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4200</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Carmen Lechner</dc:creator>
  <dc:description>template produced by skipp communications ag_x000d_
www.skipp.ch</dc:description>
  <cp:lastModifiedBy>Carmen Lechner</cp:lastModifiedBy>
  <cp:revision>2</cp:revision>
  <cp:lastPrinted>2015-12-17T15:15:00Z</cp:lastPrinted>
  <dcterms:created xsi:type="dcterms:W3CDTF">2023-05-15T17:54:00Z</dcterms:created>
  <dcterms:modified xsi:type="dcterms:W3CDTF">2023-05-15T17:57:00Z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0x010100437A071333886540B124BF8FF930E7FF</vt:lpwstr>
  </property>
</Properties>
</file>