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A54" w14:textId="77777777" w:rsidR="00933FB7" w:rsidRPr="00933FB7" w:rsidRDefault="00933FB7" w:rsidP="00933FB7">
      <w:pPr>
        <w:pStyle w:val="Grundschriftbold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>MEDIENMITTEILUNG</w:t>
      </w:r>
    </w:p>
    <w:p w14:paraId="72A7D574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2BB4B69B" w14:textId="75314944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Datum: </w:t>
      </w:r>
      <w:r w:rsidRPr="00933FB7">
        <w:rPr>
          <w:rFonts w:asciiTheme="minorHAnsi" w:hAnsiTheme="minorHAnsi"/>
          <w:noProof/>
        </w:rPr>
        <w:tab/>
      </w:r>
      <w:r w:rsidRPr="00933FB7">
        <w:rPr>
          <w:rFonts w:asciiTheme="minorHAnsi" w:hAnsiTheme="minorHAnsi"/>
          <w:noProof/>
        </w:rPr>
        <w:tab/>
      </w:r>
      <w:r w:rsidR="00156856">
        <w:rPr>
          <w:rFonts w:asciiTheme="minorHAnsi" w:hAnsiTheme="minorHAnsi"/>
          <w:noProof/>
        </w:rPr>
        <w:t>S</w:t>
      </w:r>
      <w:r w:rsidR="00CB582B">
        <w:rPr>
          <w:rFonts w:asciiTheme="minorHAnsi" w:hAnsiTheme="minorHAnsi"/>
          <w:noProof/>
        </w:rPr>
        <w:t>onntag</w:t>
      </w:r>
      <w:r w:rsidRPr="00933FB7">
        <w:rPr>
          <w:rFonts w:asciiTheme="minorHAnsi" w:hAnsiTheme="minorHAnsi"/>
          <w:noProof/>
        </w:rPr>
        <w:t xml:space="preserve">, </w:t>
      </w:r>
      <w:r w:rsidR="00AF6204">
        <w:rPr>
          <w:rFonts w:asciiTheme="minorHAnsi" w:hAnsiTheme="minorHAnsi"/>
          <w:noProof/>
        </w:rPr>
        <w:t>1</w:t>
      </w:r>
      <w:r w:rsidR="00CB582B">
        <w:rPr>
          <w:rFonts w:asciiTheme="minorHAnsi" w:hAnsiTheme="minorHAnsi"/>
          <w:noProof/>
        </w:rPr>
        <w:t>7</w:t>
      </w:r>
      <w:r w:rsidR="000611D9">
        <w:rPr>
          <w:rFonts w:asciiTheme="minorHAnsi" w:hAnsiTheme="minorHAnsi"/>
          <w:noProof/>
        </w:rPr>
        <w:t>. Dezember</w:t>
      </w:r>
      <w:r w:rsidRPr="00933FB7">
        <w:rPr>
          <w:rFonts w:asciiTheme="minorHAnsi" w:hAnsiTheme="minorHAnsi"/>
          <w:noProof/>
        </w:rPr>
        <w:t xml:space="preserve"> 2023</w:t>
      </w:r>
    </w:p>
    <w:p w14:paraId="4ECE2EB3" w14:textId="7112FDC3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Rubrik/Thema: </w:t>
      </w:r>
      <w:r w:rsidRPr="00933FB7">
        <w:rPr>
          <w:rFonts w:asciiTheme="minorHAnsi" w:hAnsiTheme="minorHAnsi"/>
          <w:noProof/>
        </w:rPr>
        <w:tab/>
        <w:t>Biathlon / Events / Weltcup 2023 / Roland Arena</w:t>
      </w:r>
    </w:p>
    <w:p w14:paraId="56E2736D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Link: </w:t>
      </w:r>
      <w:r w:rsidRPr="00933FB7">
        <w:rPr>
          <w:rFonts w:asciiTheme="minorHAnsi" w:hAnsiTheme="minorHAnsi"/>
          <w:noProof/>
        </w:rPr>
        <w:tab/>
      </w:r>
      <w:r w:rsidRPr="00933FB7">
        <w:rPr>
          <w:rFonts w:asciiTheme="minorHAnsi" w:hAnsiTheme="minorHAnsi"/>
          <w:noProof/>
        </w:rPr>
        <w:tab/>
        <w:t>lenzerheide2025.ch</w:t>
      </w:r>
    </w:p>
    <w:p w14:paraId="4872F3BD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7CFD7D03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23B1D6C0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1EBB26B9" w14:textId="7846F5A0" w:rsidR="00933FB7" w:rsidRPr="00933FB7" w:rsidRDefault="002328EF" w:rsidP="00EB6536">
      <w:pPr>
        <w:pStyle w:val="Betreff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die Premiere </w:t>
      </w:r>
      <w:r w:rsidR="00C53871">
        <w:rPr>
          <w:rFonts w:asciiTheme="minorHAnsi" w:hAnsiTheme="minorHAnsi"/>
          <w:sz w:val="20"/>
          <w:szCs w:val="20"/>
        </w:rPr>
        <w:t xml:space="preserve">wird </w:t>
      </w:r>
      <w:r>
        <w:rPr>
          <w:rFonts w:asciiTheme="minorHAnsi" w:hAnsiTheme="minorHAnsi"/>
          <w:sz w:val="20"/>
          <w:szCs w:val="20"/>
        </w:rPr>
        <w:t>zum unvergesslichen Biathlon-Festival</w:t>
      </w:r>
    </w:p>
    <w:p w14:paraId="0CC95BF4" w14:textId="77777777" w:rsidR="00933FB7" w:rsidRPr="00933FB7" w:rsidRDefault="00933FB7" w:rsidP="00933FB7">
      <w:pPr>
        <w:rPr>
          <w:rFonts w:asciiTheme="minorHAnsi" w:hAnsiTheme="minorHAnsi"/>
        </w:rPr>
      </w:pPr>
    </w:p>
    <w:p w14:paraId="60B6449C" w14:textId="09BA2EB3" w:rsidR="00515D38" w:rsidRDefault="00372F98" w:rsidP="00933F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Der erste BMW IBU Weltcup Biathlon Lenzerheide ist geglückt – und macht noch mehr Lust auf die Weltmeisterschaften im Februar 2025 am gleichen Ort.</w:t>
      </w:r>
      <w:r w:rsidR="003A3254">
        <w:rPr>
          <w:rFonts w:asciiTheme="minorHAnsi" w:hAnsiTheme="minorHAnsi"/>
        </w:rPr>
        <w:t xml:space="preserve"> An den vier Wettkampftagen strömten insgesamt </w:t>
      </w:r>
      <w:r w:rsidR="00317E6E">
        <w:rPr>
          <w:rFonts w:asciiTheme="minorHAnsi" w:hAnsiTheme="minorHAnsi"/>
        </w:rPr>
        <w:t>22</w:t>
      </w:r>
      <w:r w:rsidR="003A3254">
        <w:rPr>
          <w:rFonts w:asciiTheme="minorHAnsi" w:hAnsiTheme="minorHAnsi"/>
        </w:rPr>
        <w:t>'</w:t>
      </w:r>
      <w:r w:rsidR="00317E6E">
        <w:rPr>
          <w:rFonts w:asciiTheme="minorHAnsi" w:hAnsiTheme="minorHAnsi"/>
        </w:rPr>
        <w:t>500</w:t>
      </w:r>
      <w:r w:rsidR="003A3254">
        <w:rPr>
          <w:rFonts w:asciiTheme="minorHAnsi" w:hAnsiTheme="minorHAnsi"/>
        </w:rPr>
        <w:t xml:space="preserve"> Zuschauer:innen in die Roland Arena</w:t>
      </w:r>
      <w:r w:rsidR="00EB6536">
        <w:rPr>
          <w:rFonts w:asciiTheme="minorHAnsi" w:hAnsiTheme="minorHAnsi"/>
        </w:rPr>
        <w:t>.</w:t>
      </w:r>
      <w:r w:rsidR="00263F8C">
        <w:rPr>
          <w:rFonts w:asciiTheme="minorHAnsi" w:hAnsiTheme="minorHAnsi"/>
        </w:rPr>
        <w:t xml:space="preserve"> </w:t>
      </w:r>
      <w:r w:rsidR="00EB6536">
        <w:rPr>
          <w:rFonts w:asciiTheme="minorHAnsi" w:hAnsiTheme="minorHAnsi"/>
        </w:rPr>
        <w:t>S</w:t>
      </w:r>
      <w:r w:rsidR="00263F8C">
        <w:rPr>
          <w:rFonts w:asciiTheme="minorHAnsi" w:hAnsiTheme="minorHAnsi"/>
        </w:rPr>
        <w:t>ie machten d</w:t>
      </w:r>
      <w:r w:rsidR="00F422A8">
        <w:rPr>
          <w:rFonts w:asciiTheme="minorHAnsi" w:hAnsiTheme="minorHAnsi"/>
        </w:rPr>
        <w:t xml:space="preserve">as erste Kräftemessen </w:t>
      </w:r>
      <w:r w:rsidR="00E03099">
        <w:rPr>
          <w:rFonts w:asciiTheme="minorHAnsi" w:hAnsiTheme="minorHAnsi"/>
        </w:rPr>
        <w:t xml:space="preserve">der versammelten </w:t>
      </w:r>
      <w:r w:rsidR="00AA516E">
        <w:rPr>
          <w:rFonts w:asciiTheme="minorHAnsi" w:hAnsiTheme="minorHAnsi"/>
        </w:rPr>
        <w:t>Biathlon-</w:t>
      </w:r>
      <w:r w:rsidR="00E03099">
        <w:rPr>
          <w:rFonts w:asciiTheme="minorHAnsi" w:hAnsiTheme="minorHAnsi"/>
        </w:rPr>
        <w:t xml:space="preserve">Weltelite in der Bündner Ferienregion zum </w:t>
      </w:r>
      <w:r w:rsidR="00AA516E">
        <w:rPr>
          <w:rFonts w:asciiTheme="minorHAnsi" w:hAnsiTheme="minorHAnsi"/>
        </w:rPr>
        <w:t>grossen Sportfest</w:t>
      </w:r>
      <w:r w:rsidR="00E03099">
        <w:rPr>
          <w:rFonts w:asciiTheme="minorHAnsi" w:hAnsiTheme="minorHAnsi"/>
        </w:rPr>
        <w:t>.</w:t>
      </w:r>
    </w:p>
    <w:p w14:paraId="4B2C2CE0" w14:textId="77777777" w:rsidR="00E03099" w:rsidRDefault="00E03099" w:rsidP="00933FB7">
      <w:pPr>
        <w:pStyle w:val="Grundschrift"/>
        <w:rPr>
          <w:rFonts w:asciiTheme="minorHAnsi" w:hAnsiTheme="minorHAnsi"/>
        </w:rPr>
      </w:pPr>
    </w:p>
    <w:p w14:paraId="55B67260" w14:textId="6BC28EBC" w:rsidR="00E03099" w:rsidRDefault="00E03099" w:rsidP="00933F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Die prägend</w:t>
      </w:r>
      <w:r w:rsidR="001B1A28">
        <w:rPr>
          <w:rFonts w:asciiTheme="minorHAnsi" w:hAnsiTheme="minorHAnsi"/>
        </w:rPr>
        <w:t>st</w:t>
      </w:r>
      <w:r>
        <w:rPr>
          <w:rFonts w:asciiTheme="minorHAnsi" w:hAnsiTheme="minorHAnsi"/>
        </w:rPr>
        <w:t xml:space="preserve">e Figur </w:t>
      </w:r>
      <w:r w:rsidR="005C66A0">
        <w:rPr>
          <w:rFonts w:asciiTheme="minorHAnsi" w:hAnsiTheme="minorHAnsi"/>
        </w:rPr>
        <w:t xml:space="preserve">der Veranstaltung </w:t>
      </w:r>
      <w:r w:rsidR="006F3C72">
        <w:rPr>
          <w:rFonts w:asciiTheme="minorHAnsi" w:hAnsiTheme="minorHAnsi"/>
        </w:rPr>
        <w:t xml:space="preserve">war Justine Braisaz-Bouchet. </w:t>
      </w:r>
      <w:r w:rsidR="00CA569F">
        <w:rPr>
          <w:rFonts w:asciiTheme="minorHAnsi" w:hAnsiTheme="minorHAnsi"/>
        </w:rPr>
        <w:t xml:space="preserve">Sieg im Sprint am Donnerstag, Sieg in der Verfolgung am Samstag, Sieg im Massenstart am Sonntag – der 27-jährigen Französin gelang in Lenzerheide </w:t>
      </w:r>
      <w:r w:rsidR="00353280">
        <w:rPr>
          <w:rFonts w:asciiTheme="minorHAnsi" w:hAnsiTheme="minorHAnsi"/>
        </w:rPr>
        <w:t>das Triple.</w:t>
      </w:r>
      <w:r w:rsidR="00F62FDA">
        <w:rPr>
          <w:rFonts w:asciiTheme="minorHAnsi" w:hAnsiTheme="minorHAnsi"/>
        </w:rPr>
        <w:t xml:space="preserve"> Bei den Männern dominierte mit Johannes Thingnes Boe der Topstar der Szene. Der </w:t>
      </w:r>
      <w:r w:rsidR="00E51F5C">
        <w:rPr>
          <w:rFonts w:asciiTheme="minorHAnsi" w:hAnsiTheme="minorHAnsi"/>
        </w:rPr>
        <w:t xml:space="preserve">30-jährige Norweger </w:t>
      </w:r>
      <w:r w:rsidR="009650A9">
        <w:rPr>
          <w:rFonts w:asciiTheme="minorHAnsi" w:hAnsiTheme="minorHAnsi"/>
        </w:rPr>
        <w:t>gewann die Verfolgung und den Massenstart, nachdem er im Sprint Zweiter geworden war.</w:t>
      </w:r>
    </w:p>
    <w:p w14:paraId="4CFBB57A" w14:textId="77777777" w:rsidR="005E23C2" w:rsidRDefault="005E23C2" w:rsidP="00933FB7">
      <w:pPr>
        <w:pStyle w:val="Grundschrift"/>
        <w:rPr>
          <w:rFonts w:asciiTheme="minorHAnsi" w:hAnsiTheme="minorHAnsi"/>
        </w:rPr>
      </w:pPr>
    </w:p>
    <w:p w14:paraId="46035C5F" w14:textId="2D8AD65D" w:rsidR="00D23371" w:rsidRDefault="005E23C2" w:rsidP="0061056A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Vom Schweizer Team überzeugten beim ersten </w:t>
      </w:r>
      <w:r w:rsidR="00875DD5">
        <w:rPr>
          <w:rFonts w:asciiTheme="minorHAnsi" w:hAnsiTheme="minorHAnsi"/>
        </w:rPr>
        <w:t>Heim-</w:t>
      </w:r>
      <w:r>
        <w:rPr>
          <w:rFonts w:asciiTheme="minorHAnsi" w:hAnsiTheme="minorHAnsi"/>
        </w:rPr>
        <w:t>Weltcup</w:t>
      </w:r>
      <w:r w:rsidR="00875D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überhaupt insbesondere Lena Häcki-Gross und Niklas Hartweg. Häcki-Gross, die Zweite der Verfolgung</w:t>
      </w:r>
      <w:r w:rsidR="00EA6DEC">
        <w:rPr>
          <w:rFonts w:asciiTheme="minorHAnsi" w:hAnsiTheme="minorHAnsi"/>
        </w:rPr>
        <w:t xml:space="preserve"> von Hochfilzen, belegte die Ränge 11 (Verfolgung), 17 (Massenstart) und </w:t>
      </w:r>
      <w:r w:rsidR="0061056A">
        <w:rPr>
          <w:rFonts w:asciiTheme="minorHAnsi" w:hAnsiTheme="minorHAnsi"/>
        </w:rPr>
        <w:t>19 (Sprint), Hartweg die Ränge 11 (Sprint), 12 (Verfolgung) und 15 (Sprint).</w:t>
      </w:r>
    </w:p>
    <w:p w14:paraId="66E2C0CB" w14:textId="77777777" w:rsidR="005C66A0" w:rsidRDefault="005C66A0" w:rsidP="00933FB7">
      <w:pPr>
        <w:pStyle w:val="Grundschrift"/>
        <w:rPr>
          <w:rFonts w:asciiTheme="minorHAnsi" w:hAnsiTheme="minorHAnsi"/>
        </w:rPr>
      </w:pPr>
    </w:p>
    <w:p w14:paraId="0C531C84" w14:textId="4E513741" w:rsidR="00653C49" w:rsidRDefault="005C66A0" w:rsidP="004B27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 lokalen OK </w:t>
      </w:r>
      <w:r w:rsidR="00BE4480">
        <w:rPr>
          <w:rFonts w:asciiTheme="minorHAnsi" w:hAnsiTheme="minorHAnsi"/>
        </w:rPr>
        <w:t>ist eine Weltcup-Premiere auf hohem Niveau gelungen. «Grundsätzlich sind wir sehr zu</w:t>
      </w:r>
      <w:r w:rsidR="004B27B7">
        <w:rPr>
          <w:rFonts w:asciiTheme="minorHAnsi" w:hAnsiTheme="minorHAnsi"/>
        </w:rPr>
        <w:t>frieden», sagt Jürg Capol, der CEO des Weltcups und der Biathlon-WM 2025 in Lenzerheide. «</w:t>
      </w:r>
      <w:r w:rsidR="00F47248">
        <w:rPr>
          <w:rFonts w:asciiTheme="minorHAnsi" w:hAnsiTheme="minorHAnsi"/>
        </w:rPr>
        <w:t>Die sechs höchst attraktiven Wettkämpfe, d</w:t>
      </w:r>
      <w:r w:rsidR="00501449">
        <w:rPr>
          <w:rFonts w:asciiTheme="minorHAnsi" w:hAnsiTheme="minorHAnsi"/>
        </w:rPr>
        <w:t>er Publikumsaufmarsch am Wochenende</w:t>
      </w:r>
      <w:r w:rsidR="00F47248">
        <w:rPr>
          <w:rFonts w:asciiTheme="minorHAnsi" w:hAnsiTheme="minorHAnsi"/>
        </w:rPr>
        <w:t xml:space="preserve"> oder </w:t>
      </w:r>
      <w:r w:rsidR="00501449">
        <w:rPr>
          <w:rFonts w:asciiTheme="minorHAnsi" w:hAnsiTheme="minorHAnsi"/>
        </w:rPr>
        <w:t>die durchwegs stimmungsvolle</w:t>
      </w:r>
      <w:r w:rsidR="006D7A64">
        <w:rPr>
          <w:rFonts w:asciiTheme="minorHAnsi" w:hAnsiTheme="minorHAnsi"/>
        </w:rPr>
        <w:t>, friedliche und faire Atmosphäre</w:t>
      </w:r>
      <w:r w:rsidR="002C4C69">
        <w:rPr>
          <w:rFonts w:asciiTheme="minorHAnsi" w:hAnsiTheme="minorHAnsi"/>
        </w:rPr>
        <w:t xml:space="preserve"> </w:t>
      </w:r>
      <w:r w:rsidR="00C82553">
        <w:rPr>
          <w:rFonts w:asciiTheme="minorHAnsi" w:hAnsiTheme="minorHAnsi"/>
        </w:rPr>
        <w:t>waren</w:t>
      </w:r>
      <w:r w:rsidR="00720D52">
        <w:rPr>
          <w:rFonts w:asciiTheme="minorHAnsi" w:hAnsiTheme="minorHAnsi"/>
        </w:rPr>
        <w:t xml:space="preserve"> sehr erfreulich</w:t>
      </w:r>
      <w:r w:rsidR="00317E6E">
        <w:rPr>
          <w:rFonts w:asciiTheme="minorHAnsi" w:hAnsiTheme="minorHAnsi"/>
        </w:rPr>
        <w:t>.»</w:t>
      </w:r>
      <w:r w:rsidR="00653C49">
        <w:rPr>
          <w:rFonts w:asciiTheme="minorHAnsi" w:hAnsiTheme="minorHAnsi"/>
        </w:rPr>
        <w:t xml:space="preserve"> Am meisten Zuschauer:innen</w:t>
      </w:r>
      <w:r w:rsidR="00377822">
        <w:rPr>
          <w:rFonts w:asciiTheme="minorHAnsi" w:hAnsiTheme="minorHAnsi"/>
        </w:rPr>
        <w:t xml:space="preserve"> konnten am Samstag begrüsst werden, als sich 10'000 Menschen auf der Tribüne und an der Strecke einfanden – unter ihnen </w:t>
      </w:r>
      <w:r w:rsidR="00B517F9">
        <w:rPr>
          <w:rFonts w:asciiTheme="minorHAnsi" w:hAnsiTheme="minorHAnsi"/>
        </w:rPr>
        <w:t>auch zahlreiche Prominente wie der</w:t>
      </w:r>
      <w:r w:rsidR="007F045E">
        <w:rPr>
          <w:rFonts w:asciiTheme="minorHAnsi" w:hAnsiTheme="minorHAnsi"/>
        </w:rPr>
        <w:t xml:space="preserve"> Tenniskönig Roger Federer und der Schwingerkönig Christian Stucki.</w:t>
      </w:r>
    </w:p>
    <w:p w14:paraId="519821FD" w14:textId="77777777" w:rsidR="00B517F9" w:rsidRDefault="00B517F9" w:rsidP="004B27B7">
      <w:pPr>
        <w:pStyle w:val="Grundschrift"/>
        <w:rPr>
          <w:rFonts w:asciiTheme="minorHAnsi" w:hAnsiTheme="minorHAnsi"/>
        </w:rPr>
      </w:pPr>
    </w:p>
    <w:p w14:paraId="6B20A502" w14:textId="4DCA2F10" w:rsidR="00635202" w:rsidRDefault="00094DFC" w:rsidP="004B27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Organisation wurde </w:t>
      </w:r>
      <w:r w:rsidR="00AD0AE6">
        <w:rPr>
          <w:rFonts w:asciiTheme="minorHAnsi" w:hAnsiTheme="minorHAnsi"/>
        </w:rPr>
        <w:t>an</w:t>
      </w:r>
      <w:r w:rsidR="00082979">
        <w:rPr>
          <w:rFonts w:asciiTheme="minorHAnsi" w:hAnsiTheme="minorHAnsi"/>
        </w:rPr>
        <w:t xml:space="preserve"> diesen Weltcup-Tage</w:t>
      </w:r>
      <w:r w:rsidR="00F47248">
        <w:rPr>
          <w:rFonts w:asciiTheme="minorHAnsi" w:hAnsiTheme="minorHAnsi"/>
        </w:rPr>
        <w:t>n</w:t>
      </w:r>
      <w:r w:rsidR="00082979">
        <w:rPr>
          <w:rFonts w:asciiTheme="minorHAnsi" w:hAnsiTheme="minorHAnsi"/>
        </w:rPr>
        <w:t xml:space="preserve"> in vielerlei Hinsicht auf d</w:t>
      </w:r>
      <w:r w:rsidR="004479A0">
        <w:rPr>
          <w:rFonts w:asciiTheme="minorHAnsi" w:hAnsiTheme="minorHAnsi"/>
        </w:rPr>
        <w:t>en Prüfstand</w:t>
      </w:r>
      <w:r w:rsidR="00082979">
        <w:rPr>
          <w:rFonts w:asciiTheme="minorHAnsi" w:hAnsiTheme="minorHAnsi"/>
        </w:rPr>
        <w:t xml:space="preserve"> gestellt. Umso wertvollere Erkenntnisse </w:t>
      </w:r>
      <w:r w:rsidR="009317F0">
        <w:rPr>
          <w:rFonts w:asciiTheme="minorHAnsi" w:hAnsiTheme="minorHAnsi"/>
        </w:rPr>
        <w:t>kann diese Generalprob</w:t>
      </w:r>
      <w:r w:rsidR="004479A0">
        <w:rPr>
          <w:rFonts w:asciiTheme="minorHAnsi" w:hAnsiTheme="minorHAnsi"/>
        </w:rPr>
        <w:t>e</w:t>
      </w:r>
      <w:r w:rsidR="009317F0">
        <w:rPr>
          <w:rFonts w:asciiTheme="minorHAnsi" w:hAnsiTheme="minorHAnsi"/>
        </w:rPr>
        <w:t xml:space="preserve"> im Hinblick auf die WM 2025 liefern. «Wir sind uns bewusst, dass nicht alles reibungslos geklappt hat und </w:t>
      </w:r>
      <w:r w:rsidR="007565DD">
        <w:rPr>
          <w:rFonts w:asciiTheme="minorHAnsi" w:hAnsiTheme="minorHAnsi"/>
        </w:rPr>
        <w:t xml:space="preserve">hoffen auf </w:t>
      </w:r>
      <w:r w:rsidR="004479A0">
        <w:rPr>
          <w:rFonts w:asciiTheme="minorHAnsi" w:hAnsiTheme="minorHAnsi"/>
        </w:rPr>
        <w:t xml:space="preserve">ein gewisses Mass an </w:t>
      </w:r>
      <w:r w:rsidR="007565DD">
        <w:rPr>
          <w:rFonts w:asciiTheme="minorHAnsi" w:hAnsiTheme="minorHAnsi"/>
        </w:rPr>
        <w:t>Verständnis dafür», sagt Jür</w:t>
      </w:r>
      <w:r w:rsidR="003F17F5">
        <w:rPr>
          <w:rFonts w:asciiTheme="minorHAnsi" w:hAnsiTheme="minorHAnsi"/>
        </w:rPr>
        <w:t xml:space="preserve">g Capol. «Wir werden </w:t>
      </w:r>
      <w:r w:rsidR="00E67D60">
        <w:rPr>
          <w:rFonts w:asciiTheme="minorHAnsi" w:hAnsiTheme="minorHAnsi"/>
        </w:rPr>
        <w:t>die Konzepte und Abläufe in den nächsten Tagen und Wochen eingehend analysieren</w:t>
      </w:r>
      <w:r w:rsidR="00F30D0A">
        <w:rPr>
          <w:rFonts w:asciiTheme="minorHAnsi" w:hAnsiTheme="minorHAnsi"/>
        </w:rPr>
        <w:t>.</w:t>
      </w:r>
      <w:r w:rsidR="00745404">
        <w:rPr>
          <w:rFonts w:asciiTheme="minorHAnsi" w:hAnsiTheme="minorHAnsi"/>
        </w:rPr>
        <w:t xml:space="preserve"> Da, wo es Optimierungsbedarf gibt, werden wir die nötigen Massnahmen umsetzen, um im Februar 2025 einen Grossanlass auf allerhöchstem Niveau durchführen</w:t>
      </w:r>
      <w:r w:rsidR="00A74B16">
        <w:rPr>
          <w:rFonts w:asciiTheme="minorHAnsi" w:hAnsiTheme="minorHAnsi"/>
        </w:rPr>
        <w:t xml:space="preserve"> zu können. Wir haben neben vereinzelten Kritikpunkten vor allem überwältigend viele positive Rückmeldungen erhalten und dürfen feststellen, dass sich die </w:t>
      </w:r>
      <w:r w:rsidR="00635202">
        <w:rPr>
          <w:rFonts w:asciiTheme="minorHAnsi" w:hAnsiTheme="minorHAnsi"/>
        </w:rPr>
        <w:t>internationale Biathlon-Familie jetzt schon auf die Rückkehr nach Lenzerheide freut.»</w:t>
      </w:r>
    </w:p>
    <w:p w14:paraId="378F1E5A" w14:textId="77777777" w:rsidR="00635202" w:rsidRDefault="00635202" w:rsidP="004B27B7">
      <w:pPr>
        <w:pStyle w:val="Grundschrift"/>
        <w:rPr>
          <w:rFonts w:asciiTheme="minorHAnsi" w:hAnsiTheme="minorHAnsi"/>
        </w:rPr>
      </w:pPr>
    </w:p>
    <w:p w14:paraId="70F8C5F3" w14:textId="41A09547" w:rsidR="00CB582B" w:rsidRDefault="00635202" w:rsidP="00933F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Einen immensen Anteil an der </w:t>
      </w:r>
      <w:r w:rsidR="00291D2F">
        <w:rPr>
          <w:rFonts w:asciiTheme="minorHAnsi" w:hAnsiTheme="minorHAnsi"/>
        </w:rPr>
        <w:t xml:space="preserve">erfolgreichen Durchführung hatten die </w:t>
      </w:r>
      <w:r w:rsidR="006D220C">
        <w:rPr>
          <w:rFonts w:asciiTheme="minorHAnsi" w:hAnsiTheme="minorHAnsi"/>
        </w:rPr>
        <w:t>rund</w:t>
      </w:r>
      <w:r w:rsidR="00291D2F">
        <w:rPr>
          <w:rFonts w:asciiTheme="minorHAnsi" w:hAnsiTheme="minorHAnsi"/>
        </w:rPr>
        <w:t xml:space="preserve"> 600 Voluntari</w:t>
      </w:r>
      <w:r w:rsidR="00D97196">
        <w:rPr>
          <w:rFonts w:asciiTheme="minorHAnsi" w:hAnsiTheme="minorHAnsi"/>
        </w:rPr>
        <w:t xml:space="preserve">, die </w:t>
      </w:r>
      <w:r w:rsidR="009F0A2C">
        <w:rPr>
          <w:rFonts w:asciiTheme="minorHAnsi" w:hAnsiTheme="minorHAnsi"/>
        </w:rPr>
        <w:t xml:space="preserve">sich über die Helfermanagement-Plattform Swiss Volunteers </w:t>
      </w:r>
      <w:r w:rsidR="00FA4F40">
        <w:rPr>
          <w:rFonts w:asciiTheme="minorHAnsi" w:hAnsiTheme="minorHAnsi"/>
        </w:rPr>
        <w:t xml:space="preserve">für einen Einsatz am </w:t>
      </w:r>
      <w:r w:rsidR="00FA4F40" w:rsidRPr="00FA4F40">
        <w:rPr>
          <w:rFonts w:asciiTheme="minorHAnsi" w:hAnsiTheme="minorHAnsi"/>
        </w:rPr>
        <w:t>BMW IBU Weltcup Biathlon Lenzerheide</w:t>
      </w:r>
      <w:r w:rsidR="00FA4F40">
        <w:rPr>
          <w:rFonts w:asciiTheme="minorHAnsi" w:hAnsiTheme="minorHAnsi"/>
        </w:rPr>
        <w:t xml:space="preserve"> angemeldet hatten</w:t>
      </w:r>
      <w:r w:rsidR="00B25999">
        <w:rPr>
          <w:rFonts w:asciiTheme="minorHAnsi" w:hAnsiTheme="minorHAnsi"/>
        </w:rPr>
        <w:t>. Sie und hoffentlich viele neue freiwillige Helferinnen und Helfer werden auch Rückgrat, Herz und Seele der WM 2025 sein.</w:t>
      </w:r>
    </w:p>
    <w:p w14:paraId="27CB07B8" w14:textId="77777777" w:rsidR="00CD5F8F" w:rsidRDefault="00CD5F8F" w:rsidP="00933FB7">
      <w:pPr>
        <w:pStyle w:val="Grundschrift"/>
        <w:rPr>
          <w:rFonts w:asciiTheme="minorHAnsi" w:hAnsiTheme="minorHAnsi"/>
        </w:rPr>
      </w:pPr>
    </w:p>
    <w:p w14:paraId="290875A4" w14:textId="77777777" w:rsidR="00CB582B" w:rsidRDefault="00CB582B" w:rsidP="00933FB7">
      <w:pPr>
        <w:pStyle w:val="Grundschrift"/>
        <w:rPr>
          <w:rFonts w:asciiTheme="minorHAnsi" w:hAnsiTheme="minorHAnsi"/>
        </w:rPr>
      </w:pPr>
    </w:p>
    <w:p w14:paraId="615B9026" w14:textId="77777777" w:rsidR="00933FB7" w:rsidRPr="00933FB7" w:rsidRDefault="00933FB7" w:rsidP="00D23371">
      <w:pPr>
        <w:ind w:left="0" w:firstLine="0"/>
        <w:rPr>
          <w:rFonts w:asciiTheme="minorHAnsi" w:hAnsiTheme="minorHAnsi"/>
        </w:rPr>
      </w:pPr>
      <w:r w:rsidRPr="00933FB7">
        <w:rPr>
          <w:rFonts w:asciiTheme="minorHAnsi" w:hAnsiTheme="minorHAnsi"/>
        </w:rPr>
        <w:t>Für weitere Auskünfte wenden Sie sich bitte an:</w:t>
      </w:r>
    </w:p>
    <w:p w14:paraId="10B5FD5D" w14:textId="77777777" w:rsidR="00933FB7" w:rsidRPr="00933FB7" w:rsidRDefault="00933FB7" w:rsidP="00933FB7">
      <w:pPr>
        <w:rPr>
          <w:rFonts w:asciiTheme="minorHAnsi" w:hAnsiTheme="minorHAnsi"/>
        </w:rPr>
      </w:pPr>
    </w:p>
    <w:p w14:paraId="30C5A06B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Philipp Bärtsch</w:t>
      </w:r>
    </w:p>
    <w:p w14:paraId="28A7F53A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Kommunikation Biathlon-Weltcup und Biathlon-WM Lenzerheide</w:t>
      </w:r>
    </w:p>
    <w:p w14:paraId="4E776911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T +41 79 401 98 39</w:t>
      </w:r>
    </w:p>
    <w:p w14:paraId="033E50DE" w14:textId="3B528CFF" w:rsidR="00933FB7" w:rsidRPr="00933FB7" w:rsidRDefault="00933FB7" w:rsidP="00DD0741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philipp.baertsch@biathlon-lenzerheide.ch</w:t>
      </w:r>
    </w:p>
    <w:sectPr w:rsidR="00933FB7" w:rsidRPr="00933FB7" w:rsidSect="00414DA2"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FAAD" w14:textId="77777777" w:rsidR="00875CE1" w:rsidRDefault="00875CE1" w:rsidP="00E93822">
      <w:r>
        <w:separator/>
      </w:r>
    </w:p>
  </w:endnote>
  <w:endnote w:type="continuationSeparator" w:id="0">
    <w:p w14:paraId="40E850B9" w14:textId="77777777" w:rsidR="00875CE1" w:rsidRDefault="00875CE1" w:rsidP="00E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W1G">
    <w:altName w:val="Calibri"/>
    <w:panose1 w:val="00000000000000000000"/>
    <w:charset w:val="00"/>
    <w:family w:val="swiss"/>
    <w:notTrueType/>
    <w:pitch w:val="variable"/>
    <w:sig w:usb0="0000028F" w:usb1="00000000" w:usb2="00000000" w:usb3="00000000" w:csb0="000000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DA" w14:textId="77777777" w:rsidR="00882C1F" w:rsidRDefault="007E5DCA" w:rsidP="002C3E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FE60A18" wp14:editId="371E3E5E">
              <wp:simplePos x="0" y="0"/>
              <wp:positionH relativeFrom="column">
                <wp:posOffset>-3810</wp:posOffset>
              </wp:positionH>
              <wp:positionV relativeFrom="paragraph">
                <wp:posOffset>245110</wp:posOffset>
              </wp:positionV>
              <wp:extent cx="5941695" cy="399415"/>
              <wp:effectExtent l="0" t="0" r="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1695" cy="399415"/>
                        <a:chOff x="-1" y="49427"/>
                        <a:chExt cx="5916491" cy="400049"/>
                      </a:xfrm>
                    </wpg:grpSpPr>
                    <wps:wsp>
                      <wps:cNvPr id="2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26905" y="57149"/>
                          <a:ext cx="4895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59DE" w14:textId="77777777" w:rsidR="00770119" w:rsidRPr="00D4752D" w:rsidRDefault="00770119" w:rsidP="00CB5EAB">
                            <w:pPr>
                              <w:pStyle w:val="Fuzeile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begin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instrText xml:space="preserve"> PAGE </w:instrTex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separate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end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t>/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begin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instrText xml:space="preserve"> NUMPAGES </w:instrTex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separate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" y="49427"/>
                          <a:ext cx="1296129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3B40" w14:textId="77777777" w:rsidR="005B41CE" w:rsidRPr="00AA3A23" w:rsidRDefault="00A670BB" w:rsidP="002C3E98">
                            <w:pPr>
                              <w:pStyle w:val="Fuzeile"/>
                            </w:pPr>
                            <w:r w:rsidRPr="00AA3A23">
                              <w:t>lenzerheide</w:t>
                            </w:r>
                            <w:r w:rsidR="00E8603F">
                              <w:t>2025</w:t>
                            </w:r>
                            <w:r w:rsidR="005B41CE" w:rsidRPr="00AA3A23">
                              <w:t>.</w:t>
                            </w:r>
                            <w:r w:rsidR="00AA3A23"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60A18" id="Gruppieren 3" o:spid="_x0000_s1026" style="position:absolute;left:0;text-align:left;margin-left:-.3pt;margin-top:19.3pt;width:467.85pt;height:31.45pt;z-index:251653120;mso-width-relative:margin;mso-height-relative:margin" coordorigin=",494" coordsize="591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4269;top:571;width:489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<v:textbox inset="0,0,0,0">
                  <w:txbxContent>
                    <w:p w14:paraId="56E359DE" w14:textId="77777777" w:rsidR="00770119" w:rsidRPr="00D4752D" w:rsidRDefault="00770119" w:rsidP="00CB5EAB">
                      <w:pPr>
                        <w:pStyle w:val="Fuzeile"/>
                        <w:jc w:val="right"/>
                        <w:rPr>
                          <w:rFonts w:asciiTheme="minorHAnsi" w:hAnsiTheme="minorHAnsi"/>
                        </w:rPr>
                      </w:pP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begin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instrText xml:space="preserve"> PAGE </w:instrTex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separate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noProof/>
                          <w:szCs w:val="14"/>
                        </w:rPr>
                        <w:t>1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end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t>/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begin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instrText xml:space="preserve"> NUMPAGES </w:instrTex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separate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noProof/>
                          <w:szCs w:val="14"/>
                        </w:rPr>
                        <w:t>1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28" type="#_x0000_t202" style="position:absolute;top:494;width:1296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14:paraId="4DB23B40" w14:textId="77777777" w:rsidR="005B41CE" w:rsidRPr="00AA3A23" w:rsidRDefault="00A670BB" w:rsidP="002C3E98">
                      <w:pPr>
                        <w:pStyle w:val="Fuzeile"/>
                      </w:pPr>
                      <w:r w:rsidRPr="00AA3A23">
                        <w:t>lenzerheide</w:t>
                      </w:r>
                      <w:r w:rsidR="00E8603F">
                        <w:t>2025</w:t>
                      </w:r>
                      <w:r w:rsidR="005B41CE" w:rsidRPr="00AA3A23">
                        <w:t>.</w:t>
                      </w:r>
                      <w:r w:rsidR="00AA3A23">
                        <w:t>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5B5" w14:textId="77777777" w:rsidR="00882C1F" w:rsidRDefault="00414DA2" w:rsidP="002C3E98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906AE8F" wp14:editId="30635361">
          <wp:simplePos x="0" y="0"/>
          <wp:positionH relativeFrom="margin">
            <wp:align>left</wp:align>
          </wp:positionH>
          <wp:positionV relativeFrom="paragraph">
            <wp:posOffset>94496</wp:posOffset>
          </wp:positionV>
          <wp:extent cx="4865427" cy="284242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627" cy="2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D828940" wp14:editId="43D8545C">
          <wp:simplePos x="0" y="0"/>
          <wp:positionH relativeFrom="margin">
            <wp:align>left</wp:align>
          </wp:positionH>
          <wp:positionV relativeFrom="paragraph">
            <wp:posOffset>-380365</wp:posOffset>
          </wp:positionV>
          <wp:extent cx="3203407" cy="405765"/>
          <wp:effectExtent l="0" t="0" r="0" b="0"/>
          <wp:wrapNone/>
          <wp:docPr id="633434990" name="Grafik 633434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434990" name="Grafik 6334349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07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7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92DDA" wp14:editId="0FD0FBA2">
              <wp:simplePos x="0" y="0"/>
              <wp:positionH relativeFrom="margin">
                <wp:posOffset>5588217</wp:posOffset>
              </wp:positionH>
              <wp:positionV relativeFrom="paragraph">
                <wp:posOffset>-114300</wp:posOffset>
              </wp:positionV>
              <wp:extent cx="503555" cy="154305"/>
              <wp:effectExtent l="0" t="0" r="1079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90BB6" w14:textId="77777777" w:rsidR="00882C1F" w:rsidRPr="005C07FC" w:rsidRDefault="00882C1F" w:rsidP="00CB5EAB">
                          <w:pPr>
                            <w:pStyle w:val="Fuzeile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begin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instrText xml:space="preserve"> PAGE </w:instrTex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separate"/>
                          </w:r>
                          <w:r w:rsidR="000768D1" w:rsidRPr="005C07FC">
                            <w:rPr>
                              <w:rStyle w:val="Seitenzahl"/>
                              <w:rFonts w:asciiTheme="minorHAnsi" w:hAnsiTheme="minorHAnsi" w:cs="Open Sans"/>
                              <w:noProof/>
                              <w:szCs w:val="14"/>
                            </w:rPr>
                            <w:t>1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end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t>/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begin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instrText xml:space="preserve"> NUMPAGES </w:instrTex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separate"/>
                          </w:r>
                          <w:r w:rsidR="000768D1" w:rsidRPr="005C07FC">
                            <w:rPr>
                              <w:rStyle w:val="Seitenzahl"/>
                              <w:rFonts w:asciiTheme="minorHAnsi" w:hAnsiTheme="minorHAnsi" w:cs="Open Sans"/>
                              <w:noProof/>
                              <w:szCs w:val="14"/>
                            </w:rPr>
                            <w:t>1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end"/>
                          </w:r>
                          <w:r w:rsidR="00951EB5"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92D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440pt;margin-top:-9pt;width:39.65pt;height:12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" filled="f" stroked="f">
              <v:textbox inset="0,0,0,0">
                <w:txbxContent>
                  <w:p w14:paraId="64990BB6" w14:textId="77777777" w:rsidR="00882C1F" w:rsidRPr="005C07FC" w:rsidRDefault="00882C1F" w:rsidP="00CB5EAB">
                    <w:pPr>
                      <w:pStyle w:val="Fuzeile"/>
                      <w:jc w:val="right"/>
                      <w:rPr>
                        <w:rFonts w:asciiTheme="minorHAnsi" w:hAnsiTheme="minorHAnsi"/>
                      </w:rPr>
                    </w:pP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begin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instrText xml:space="preserve"> PAGE </w:instrTex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separate"/>
                    </w:r>
                    <w:r w:rsidR="000768D1" w:rsidRPr="005C07FC">
                      <w:rPr>
                        <w:rStyle w:val="Seitenzahl"/>
                        <w:rFonts w:asciiTheme="minorHAnsi" w:hAnsiTheme="minorHAnsi" w:cs="Open Sans"/>
                        <w:noProof/>
                        <w:szCs w:val="14"/>
                      </w:rPr>
                      <w:t>1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end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t>/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begin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instrText xml:space="preserve"> NUMPAGES </w:instrTex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separate"/>
                    </w:r>
                    <w:r w:rsidR="000768D1" w:rsidRPr="005C07FC">
                      <w:rPr>
                        <w:rStyle w:val="Seitenzahl"/>
                        <w:rFonts w:asciiTheme="minorHAnsi" w:hAnsiTheme="minorHAnsi" w:cs="Open Sans"/>
                        <w:noProof/>
                        <w:szCs w:val="14"/>
                      </w:rPr>
                      <w:t>1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end"/>
                    </w:r>
                    <w:r w:rsidR="00951EB5"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025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523DDB" wp14:editId="711BE9C0">
              <wp:simplePos x="0" y="0"/>
              <wp:positionH relativeFrom="margin">
                <wp:posOffset>4445</wp:posOffset>
              </wp:positionH>
              <wp:positionV relativeFrom="paragraph">
                <wp:posOffset>34417</wp:posOffset>
              </wp:positionV>
              <wp:extent cx="6085332" cy="22860"/>
              <wp:effectExtent l="0" t="0" r="29845" b="342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332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CB17B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.7pt" to="4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" strokecolor="#dbdbdb [3208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BB94" w14:textId="77777777" w:rsidR="00875CE1" w:rsidRDefault="00875CE1" w:rsidP="00E93822">
      <w:r>
        <w:separator/>
      </w:r>
    </w:p>
  </w:footnote>
  <w:footnote w:type="continuationSeparator" w:id="0">
    <w:p w14:paraId="6C233325" w14:textId="77777777" w:rsidR="00875CE1" w:rsidRDefault="00875CE1" w:rsidP="00E9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DE82" w14:textId="77777777" w:rsidR="003C7D7D" w:rsidRDefault="007E5DCA" w:rsidP="0077672E">
    <w:r>
      <w:rPr>
        <w:noProof/>
      </w:rPr>
      <w:drawing>
        <wp:anchor distT="0" distB="0" distL="114300" distR="114300" simplePos="0" relativeHeight="251663360" behindDoc="0" locked="0" layoutInCell="1" allowOverlap="1" wp14:anchorId="1E4B7B89" wp14:editId="50CEF303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3318" cy="1041627"/>
          <wp:effectExtent l="0" t="0" r="0" b="6350"/>
          <wp:wrapNone/>
          <wp:docPr id="1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18" cy="104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40D59" w14:textId="77777777" w:rsidR="003C7D7D" w:rsidRDefault="003C7D7D" w:rsidP="0077672E"/>
  <w:p w14:paraId="54B0ED5E" w14:textId="77777777" w:rsidR="003C7D7D" w:rsidRDefault="003C7D7D" w:rsidP="0077672E"/>
  <w:p w14:paraId="228F076B" w14:textId="77777777" w:rsidR="003C7D7D" w:rsidRDefault="003C7D7D" w:rsidP="0077672E"/>
  <w:p w14:paraId="641C464C" w14:textId="77777777" w:rsidR="0085135F" w:rsidRDefault="005B7771" w:rsidP="0077672E">
    <w:r>
      <w:rPr>
        <w:noProof/>
      </w:rPr>
      <w:drawing>
        <wp:anchor distT="0" distB="0" distL="114300" distR="114300" simplePos="0" relativeHeight="251668480" behindDoc="0" locked="0" layoutInCell="1" allowOverlap="1" wp14:anchorId="2E4D956E" wp14:editId="716A608B">
          <wp:simplePos x="0" y="0"/>
          <wp:positionH relativeFrom="margin">
            <wp:align>right</wp:align>
          </wp:positionH>
          <wp:positionV relativeFrom="paragraph">
            <wp:posOffset>151766</wp:posOffset>
          </wp:positionV>
          <wp:extent cx="659451" cy="1238250"/>
          <wp:effectExtent l="0" t="0" r="7620" b="0"/>
          <wp:wrapNone/>
          <wp:docPr id="985604922" name="Grafik 1" descr="Ein Bild, das Text, Schrift, Poster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604922" name="Grafik 1" descr="Ein Bild, das Text, Schrift, Poster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51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1B4D1" w14:textId="77777777" w:rsidR="0085135F" w:rsidRDefault="0085135F" w:rsidP="0077672E"/>
  <w:p w14:paraId="41427C49" w14:textId="77777777" w:rsidR="003C7D7D" w:rsidRDefault="003C7D7D" w:rsidP="0085135F"/>
  <w:p w14:paraId="2EA6C580" w14:textId="77777777" w:rsidR="00A02F62" w:rsidRDefault="00A02F62" w:rsidP="00E93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7.5pt;height:84.5pt" o:bullet="t">
        <v:imagedata r:id="rId1" o:title="Aufzählung Grau RGB"/>
      </v:shape>
    </w:pict>
  </w:numPicBullet>
  <w:abstractNum w:abstractNumId="0" w15:restartNumberingAfterBreak="0">
    <w:nsid w:val="FFFFFF7C"/>
    <w:multiLevelType w:val="singleLevel"/>
    <w:tmpl w:val="AB8A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621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2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2E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4D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C8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2D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29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4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3636"/>
    <w:multiLevelType w:val="hybridMultilevel"/>
    <w:tmpl w:val="D81C238A"/>
    <w:lvl w:ilvl="0" w:tplc="5CCA0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56604"/>
    <w:multiLevelType w:val="hybridMultilevel"/>
    <w:tmpl w:val="1D884572"/>
    <w:lvl w:ilvl="0" w:tplc="EB281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C5D89"/>
    <w:multiLevelType w:val="hybridMultilevel"/>
    <w:tmpl w:val="4808A7C6"/>
    <w:lvl w:ilvl="0" w:tplc="3258D182">
      <w:start w:val="1"/>
      <w:numFmt w:val="bullet"/>
      <w:pStyle w:val="GrundschriftAufzhlungPunk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21476"/>
    <w:multiLevelType w:val="hybridMultilevel"/>
    <w:tmpl w:val="089A5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7F1"/>
    <w:multiLevelType w:val="hybridMultilevel"/>
    <w:tmpl w:val="ECB8D748"/>
    <w:lvl w:ilvl="0" w:tplc="595CB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70F92"/>
    <w:multiLevelType w:val="hybridMultilevel"/>
    <w:tmpl w:val="833889F6"/>
    <w:lvl w:ilvl="0" w:tplc="A6F8EA70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A55"/>
    <w:multiLevelType w:val="hybridMultilevel"/>
    <w:tmpl w:val="AAAC0572"/>
    <w:lvl w:ilvl="0" w:tplc="EAE88C22">
      <w:start w:val="1"/>
      <w:numFmt w:val="decimal"/>
      <w:pStyle w:val="KapitelEbene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6FDB"/>
    <w:multiLevelType w:val="hybridMultilevel"/>
    <w:tmpl w:val="DE90C75C"/>
    <w:lvl w:ilvl="0" w:tplc="7050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46992"/>
    <w:multiLevelType w:val="hybridMultilevel"/>
    <w:tmpl w:val="CDB89518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B61"/>
    <w:multiLevelType w:val="hybridMultilevel"/>
    <w:tmpl w:val="A746929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7160B"/>
    <w:multiLevelType w:val="hybridMultilevel"/>
    <w:tmpl w:val="1DC21214"/>
    <w:lvl w:ilvl="0" w:tplc="D92ABD2A">
      <w:start w:val="1"/>
      <w:numFmt w:val="decimal"/>
      <w:pStyle w:val="Kapitel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11168"/>
    <w:multiLevelType w:val="hybridMultilevel"/>
    <w:tmpl w:val="D9FE8854"/>
    <w:lvl w:ilvl="0" w:tplc="FE5A7E22">
      <w:start w:val="1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02E5F"/>
    <w:multiLevelType w:val="hybridMultilevel"/>
    <w:tmpl w:val="45B48E0C"/>
    <w:lvl w:ilvl="0" w:tplc="E41802B0">
      <w:start w:val="1"/>
      <w:numFmt w:val="decimal"/>
      <w:pStyle w:val="KapitelEbene3"/>
      <w:lvlText w:val="%1.1.1"/>
      <w:lvlJc w:val="left"/>
      <w:pPr>
        <w:ind w:left="720" w:hanging="360"/>
      </w:pPr>
      <w:rPr>
        <w:rFonts w:ascii="Open Sans" w:hAnsi="Open Sans" w:hint="default"/>
        <w:b w:val="0"/>
        <w:i/>
        <w:sz w:val="1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7412"/>
    <w:multiLevelType w:val="hybridMultilevel"/>
    <w:tmpl w:val="3BD24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616C"/>
    <w:multiLevelType w:val="hybridMultilevel"/>
    <w:tmpl w:val="FA320706"/>
    <w:lvl w:ilvl="0" w:tplc="B00AF54E">
      <w:start w:val="1"/>
      <w:numFmt w:val="bullet"/>
      <w:pStyle w:val="Listenabsatz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52E40"/>
        <w:spacing w:val="0"/>
        <w:w w:val="100"/>
        <w:position w:val="3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06EA5"/>
    <w:multiLevelType w:val="hybridMultilevel"/>
    <w:tmpl w:val="EAF8D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C4F1E"/>
    <w:multiLevelType w:val="hybridMultilevel"/>
    <w:tmpl w:val="09F8CF88"/>
    <w:lvl w:ilvl="0" w:tplc="3840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538AE"/>
    <w:multiLevelType w:val="hybridMultilevel"/>
    <w:tmpl w:val="D16E276E"/>
    <w:lvl w:ilvl="0" w:tplc="9C2841A6">
      <w:start w:val="1"/>
      <w:numFmt w:val="bullet"/>
      <w:pStyle w:val="GrundschriftAufzhlungkursiv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6620E"/>
    <w:multiLevelType w:val="hybridMultilevel"/>
    <w:tmpl w:val="F1D8AAF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E0B53"/>
    <w:multiLevelType w:val="hybridMultilevel"/>
    <w:tmpl w:val="546E8F72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371A7"/>
    <w:multiLevelType w:val="hybridMultilevel"/>
    <w:tmpl w:val="E300FE2A"/>
    <w:lvl w:ilvl="0" w:tplc="C77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7072C"/>
    <w:multiLevelType w:val="hybridMultilevel"/>
    <w:tmpl w:val="869C84BE"/>
    <w:lvl w:ilvl="0" w:tplc="070A5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1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110D4"/>
    <w:multiLevelType w:val="hybridMultilevel"/>
    <w:tmpl w:val="91E8FDD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11EC3"/>
    <w:multiLevelType w:val="hybridMultilevel"/>
    <w:tmpl w:val="33D0FC7C"/>
    <w:lvl w:ilvl="0" w:tplc="C5D29776">
      <w:start w:val="1"/>
      <w:numFmt w:val="decimal"/>
      <w:pStyle w:val="TableParagraph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E5227"/>
    <w:multiLevelType w:val="hybridMultilevel"/>
    <w:tmpl w:val="F142FDC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B05B8"/>
    <w:multiLevelType w:val="hybridMultilevel"/>
    <w:tmpl w:val="0666B416"/>
    <w:lvl w:ilvl="0" w:tplc="46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56DA"/>
    <w:multiLevelType w:val="hybridMultilevel"/>
    <w:tmpl w:val="85C0AE34"/>
    <w:lvl w:ilvl="0" w:tplc="1B060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92618">
    <w:abstractNumId w:val="11"/>
  </w:num>
  <w:num w:numId="2" w16cid:durableId="598492625">
    <w:abstractNumId w:val="25"/>
  </w:num>
  <w:num w:numId="3" w16cid:durableId="157232111">
    <w:abstractNumId w:val="32"/>
  </w:num>
  <w:num w:numId="4" w16cid:durableId="1388383373">
    <w:abstractNumId w:val="36"/>
  </w:num>
  <w:num w:numId="5" w16cid:durableId="131484156">
    <w:abstractNumId w:val="31"/>
  </w:num>
  <w:num w:numId="6" w16cid:durableId="477723260">
    <w:abstractNumId w:val="26"/>
  </w:num>
  <w:num w:numId="7" w16cid:durableId="2104956002">
    <w:abstractNumId w:val="14"/>
  </w:num>
  <w:num w:numId="8" w16cid:durableId="1917015186">
    <w:abstractNumId w:val="19"/>
  </w:num>
  <w:num w:numId="9" w16cid:durableId="1958103048">
    <w:abstractNumId w:val="34"/>
  </w:num>
  <w:num w:numId="10" w16cid:durableId="603420612">
    <w:abstractNumId w:val="10"/>
  </w:num>
  <w:num w:numId="11" w16cid:durableId="1533377592">
    <w:abstractNumId w:val="28"/>
  </w:num>
  <w:num w:numId="12" w16cid:durableId="1620335491">
    <w:abstractNumId w:val="30"/>
  </w:num>
  <w:num w:numId="13" w16cid:durableId="568077138">
    <w:abstractNumId w:val="35"/>
  </w:num>
  <w:num w:numId="14" w16cid:durableId="1235625732">
    <w:abstractNumId w:val="11"/>
  </w:num>
  <w:num w:numId="15" w16cid:durableId="1311979440">
    <w:abstractNumId w:val="24"/>
  </w:num>
  <w:num w:numId="16" w16cid:durableId="1887255028">
    <w:abstractNumId w:val="33"/>
  </w:num>
  <w:num w:numId="17" w16cid:durableId="531577983">
    <w:abstractNumId w:val="29"/>
  </w:num>
  <w:num w:numId="18" w16cid:durableId="528568633">
    <w:abstractNumId w:val="15"/>
  </w:num>
  <w:num w:numId="19" w16cid:durableId="527716112">
    <w:abstractNumId w:val="18"/>
  </w:num>
  <w:num w:numId="20" w16cid:durableId="384181547">
    <w:abstractNumId w:val="27"/>
  </w:num>
  <w:num w:numId="21" w16cid:durableId="822624959">
    <w:abstractNumId w:val="21"/>
  </w:num>
  <w:num w:numId="22" w16cid:durableId="462579702">
    <w:abstractNumId w:val="13"/>
  </w:num>
  <w:num w:numId="23" w16cid:durableId="2064518288">
    <w:abstractNumId w:val="33"/>
  </w:num>
  <w:num w:numId="24" w16cid:durableId="2079861124">
    <w:abstractNumId w:val="9"/>
  </w:num>
  <w:num w:numId="25" w16cid:durableId="569118612">
    <w:abstractNumId w:val="7"/>
  </w:num>
  <w:num w:numId="26" w16cid:durableId="403066258">
    <w:abstractNumId w:val="6"/>
  </w:num>
  <w:num w:numId="27" w16cid:durableId="1128623697">
    <w:abstractNumId w:val="5"/>
  </w:num>
  <w:num w:numId="28" w16cid:durableId="105856483">
    <w:abstractNumId w:val="4"/>
  </w:num>
  <w:num w:numId="29" w16cid:durableId="39325586">
    <w:abstractNumId w:val="8"/>
  </w:num>
  <w:num w:numId="30" w16cid:durableId="1233664674">
    <w:abstractNumId w:val="3"/>
  </w:num>
  <w:num w:numId="31" w16cid:durableId="326399444">
    <w:abstractNumId w:val="2"/>
  </w:num>
  <w:num w:numId="32" w16cid:durableId="1653749814">
    <w:abstractNumId w:val="1"/>
  </w:num>
  <w:num w:numId="33" w16cid:durableId="1330013231">
    <w:abstractNumId w:val="0"/>
  </w:num>
  <w:num w:numId="34" w16cid:durableId="669137930">
    <w:abstractNumId w:val="23"/>
  </w:num>
  <w:num w:numId="35" w16cid:durableId="59714644">
    <w:abstractNumId w:val="17"/>
  </w:num>
  <w:num w:numId="36" w16cid:durableId="193421965">
    <w:abstractNumId w:val="12"/>
  </w:num>
  <w:num w:numId="37" w16cid:durableId="1736126092">
    <w:abstractNumId w:val="20"/>
  </w:num>
  <w:num w:numId="38" w16cid:durableId="2012440738">
    <w:abstractNumId w:val="16"/>
  </w:num>
  <w:num w:numId="39" w16cid:durableId="2616452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C"/>
    <w:rsid w:val="00003BA1"/>
    <w:rsid w:val="00003F9B"/>
    <w:rsid w:val="00006B89"/>
    <w:rsid w:val="00011648"/>
    <w:rsid w:val="00012027"/>
    <w:rsid w:val="00014E06"/>
    <w:rsid w:val="000173D0"/>
    <w:rsid w:val="00017694"/>
    <w:rsid w:val="00021CCB"/>
    <w:rsid w:val="00024BB2"/>
    <w:rsid w:val="00026CC1"/>
    <w:rsid w:val="000305D4"/>
    <w:rsid w:val="000319A3"/>
    <w:rsid w:val="00035569"/>
    <w:rsid w:val="000443AE"/>
    <w:rsid w:val="00057255"/>
    <w:rsid w:val="000611D9"/>
    <w:rsid w:val="0006236C"/>
    <w:rsid w:val="00066148"/>
    <w:rsid w:val="00067054"/>
    <w:rsid w:val="00070D0C"/>
    <w:rsid w:val="00074251"/>
    <w:rsid w:val="000752D3"/>
    <w:rsid w:val="000768D1"/>
    <w:rsid w:val="00080EB5"/>
    <w:rsid w:val="00082118"/>
    <w:rsid w:val="00082979"/>
    <w:rsid w:val="00094986"/>
    <w:rsid w:val="00094DFC"/>
    <w:rsid w:val="000A602A"/>
    <w:rsid w:val="000B30E9"/>
    <w:rsid w:val="000B5979"/>
    <w:rsid w:val="000D74F9"/>
    <w:rsid w:val="000E3DC6"/>
    <w:rsid w:val="0011341A"/>
    <w:rsid w:val="00114BEF"/>
    <w:rsid w:val="001227E0"/>
    <w:rsid w:val="00123D41"/>
    <w:rsid w:val="001313C5"/>
    <w:rsid w:val="001339BE"/>
    <w:rsid w:val="0014789F"/>
    <w:rsid w:val="0015147A"/>
    <w:rsid w:val="00155BF4"/>
    <w:rsid w:val="0015634A"/>
    <w:rsid w:val="00156856"/>
    <w:rsid w:val="001649FF"/>
    <w:rsid w:val="00172139"/>
    <w:rsid w:val="00183124"/>
    <w:rsid w:val="001836BB"/>
    <w:rsid w:val="00187C0C"/>
    <w:rsid w:val="00191FD8"/>
    <w:rsid w:val="0019716F"/>
    <w:rsid w:val="001B0B03"/>
    <w:rsid w:val="001B1A28"/>
    <w:rsid w:val="001C031B"/>
    <w:rsid w:val="001C23B2"/>
    <w:rsid w:val="001D1545"/>
    <w:rsid w:val="001D70FB"/>
    <w:rsid w:val="001E372D"/>
    <w:rsid w:val="001E62F2"/>
    <w:rsid w:val="001F44BE"/>
    <w:rsid w:val="001F788B"/>
    <w:rsid w:val="002328EF"/>
    <w:rsid w:val="00235B73"/>
    <w:rsid w:val="00236364"/>
    <w:rsid w:val="00240869"/>
    <w:rsid w:val="0025070C"/>
    <w:rsid w:val="00260D7A"/>
    <w:rsid w:val="00263F8C"/>
    <w:rsid w:val="002661A2"/>
    <w:rsid w:val="00275545"/>
    <w:rsid w:val="00290A2D"/>
    <w:rsid w:val="00291D2F"/>
    <w:rsid w:val="00292AF0"/>
    <w:rsid w:val="00295D31"/>
    <w:rsid w:val="002A3324"/>
    <w:rsid w:val="002C3E98"/>
    <w:rsid w:val="002C41CF"/>
    <w:rsid w:val="002C4323"/>
    <w:rsid w:val="002C4C69"/>
    <w:rsid w:val="002D1AD8"/>
    <w:rsid w:val="002D26E6"/>
    <w:rsid w:val="002D28E9"/>
    <w:rsid w:val="002E5D4A"/>
    <w:rsid w:val="002F0B76"/>
    <w:rsid w:val="002F137A"/>
    <w:rsid w:val="002F1FC4"/>
    <w:rsid w:val="002F44AF"/>
    <w:rsid w:val="0030191B"/>
    <w:rsid w:val="00317E6E"/>
    <w:rsid w:val="00317E82"/>
    <w:rsid w:val="0033727F"/>
    <w:rsid w:val="0034589E"/>
    <w:rsid w:val="00351323"/>
    <w:rsid w:val="00353280"/>
    <w:rsid w:val="00365D7C"/>
    <w:rsid w:val="00371B6D"/>
    <w:rsid w:val="00372F98"/>
    <w:rsid w:val="0037398C"/>
    <w:rsid w:val="00374EFC"/>
    <w:rsid w:val="00377822"/>
    <w:rsid w:val="0038695D"/>
    <w:rsid w:val="003A0BD5"/>
    <w:rsid w:val="003A3254"/>
    <w:rsid w:val="003A3A24"/>
    <w:rsid w:val="003A570F"/>
    <w:rsid w:val="003B05A2"/>
    <w:rsid w:val="003B0FDC"/>
    <w:rsid w:val="003B4323"/>
    <w:rsid w:val="003B4C8F"/>
    <w:rsid w:val="003B5FE7"/>
    <w:rsid w:val="003C7D7D"/>
    <w:rsid w:val="003D1539"/>
    <w:rsid w:val="003D370D"/>
    <w:rsid w:val="003D7FDD"/>
    <w:rsid w:val="003E7203"/>
    <w:rsid w:val="003E7C4A"/>
    <w:rsid w:val="003F17F5"/>
    <w:rsid w:val="003F2335"/>
    <w:rsid w:val="003F376F"/>
    <w:rsid w:val="003F38E0"/>
    <w:rsid w:val="00401A50"/>
    <w:rsid w:val="00402029"/>
    <w:rsid w:val="00414DA2"/>
    <w:rsid w:val="00422EB3"/>
    <w:rsid w:val="004275F7"/>
    <w:rsid w:val="004328E9"/>
    <w:rsid w:val="004356B1"/>
    <w:rsid w:val="004479A0"/>
    <w:rsid w:val="00450D05"/>
    <w:rsid w:val="0045172C"/>
    <w:rsid w:val="00456525"/>
    <w:rsid w:val="0045657B"/>
    <w:rsid w:val="00461DA1"/>
    <w:rsid w:val="00462904"/>
    <w:rsid w:val="004669B0"/>
    <w:rsid w:val="00472202"/>
    <w:rsid w:val="00477235"/>
    <w:rsid w:val="004800EF"/>
    <w:rsid w:val="00494919"/>
    <w:rsid w:val="004A0F00"/>
    <w:rsid w:val="004A17E7"/>
    <w:rsid w:val="004B059E"/>
    <w:rsid w:val="004B2666"/>
    <w:rsid w:val="004B27B7"/>
    <w:rsid w:val="004B6F3B"/>
    <w:rsid w:val="004D03E7"/>
    <w:rsid w:val="004D1F61"/>
    <w:rsid w:val="004D2A86"/>
    <w:rsid w:val="004D3040"/>
    <w:rsid w:val="004D64A6"/>
    <w:rsid w:val="004E1694"/>
    <w:rsid w:val="00501449"/>
    <w:rsid w:val="00502342"/>
    <w:rsid w:val="005140CD"/>
    <w:rsid w:val="00515D38"/>
    <w:rsid w:val="00517691"/>
    <w:rsid w:val="00520E5F"/>
    <w:rsid w:val="005313F8"/>
    <w:rsid w:val="00537056"/>
    <w:rsid w:val="00540AFA"/>
    <w:rsid w:val="005460D6"/>
    <w:rsid w:val="00570F3C"/>
    <w:rsid w:val="00572D0B"/>
    <w:rsid w:val="00582025"/>
    <w:rsid w:val="00583C98"/>
    <w:rsid w:val="00594C8B"/>
    <w:rsid w:val="005A16A2"/>
    <w:rsid w:val="005B3FD4"/>
    <w:rsid w:val="005B41CE"/>
    <w:rsid w:val="005B7771"/>
    <w:rsid w:val="005C07FC"/>
    <w:rsid w:val="005C66A0"/>
    <w:rsid w:val="005C6F88"/>
    <w:rsid w:val="005D0ABB"/>
    <w:rsid w:val="005D1115"/>
    <w:rsid w:val="005D463A"/>
    <w:rsid w:val="005E06A6"/>
    <w:rsid w:val="005E1E08"/>
    <w:rsid w:val="005E23C2"/>
    <w:rsid w:val="005E602E"/>
    <w:rsid w:val="00607FDD"/>
    <w:rsid w:val="0061056A"/>
    <w:rsid w:val="00615243"/>
    <w:rsid w:val="006168AD"/>
    <w:rsid w:val="006271EA"/>
    <w:rsid w:val="00627A9C"/>
    <w:rsid w:val="00635202"/>
    <w:rsid w:val="0063644C"/>
    <w:rsid w:val="00640543"/>
    <w:rsid w:val="0064114C"/>
    <w:rsid w:val="006437CA"/>
    <w:rsid w:val="006512E9"/>
    <w:rsid w:val="00653325"/>
    <w:rsid w:val="00653C49"/>
    <w:rsid w:val="00676862"/>
    <w:rsid w:val="00686FF3"/>
    <w:rsid w:val="00691053"/>
    <w:rsid w:val="006935EF"/>
    <w:rsid w:val="006B41CE"/>
    <w:rsid w:val="006D1809"/>
    <w:rsid w:val="006D220C"/>
    <w:rsid w:val="006D5F4C"/>
    <w:rsid w:val="006D7A64"/>
    <w:rsid w:val="006E344A"/>
    <w:rsid w:val="006E7113"/>
    <w:rsid w:val="006F3C72"/>
    <w:rsid w:val="006F51E8"/>
    <w:rsid w:val="0070614B"/>
    <w:rsid w:val="00710253"/>
    <w:rsid w:val="007104A5"/>
    <w:rsid w:val="007164A8"/>
    <w:rsid w:val="00720D52"/>
    <w:rsid w:val="00727E6E"/>
    <w:rsid w:val="00730AFF"/>
    <w:rsid w:val="00733180"/>
    <w:rsid w:val="00742831"/>
    <w:rsid w:val="00745039"/>
    <w:rsid w:val="00745404"/>
    <w:rsid w:val="00753BE6"/>
    <w:rsid w:val="00754369"/>
    <w:rsid w:val="007565DD"/>
    <w:rsid w:val="007576CD"/>
    <w:rsid w:val="00761D1C"/>
    <w:rsid w:val="00770119"/>
    <w:rsid w:val="0077672E"/>
    <w:rsid w:val="0078113D"/>
    <w:rsid w:val="00791B98"/>
    <w:rsid w:val="007938DC"/>
    <w:rsid w:val="0079409B"/>
    <w:rsid w:val="007A7314"/>
    <w:rsid w:val="007B53C4"/>
    <w:rsid w:val="007B79E7"/>
    <w:rsid w:val="007C21A5"/>
    <w:rsid w:val="007C674C"/>
    <w:rsid w:val="007D33C2"/>
    <w:rsid w:val="007D61BA"/>
    <w:rsid w:val="007E0611"/>
    <w:rsid w:val="007E5DCA"/>
    <w:rsid w:val="007E5E6C"/>
    <w:rsid w:val="007E79E8"/>
    <w:rsid w:val="007F045E"/>
    <w:rsid w:val="007F5CD1"/>
    <w:rsid w:val="00805671"/>
    <w:rsid w:val="00806FFE"/>
    <w:rsid w:val="00807ABD"/>
    <w:rsid w:val="00811B81"/>
    <w:rsid w:val="008229F4"/>
    <w:rsid w:val="00825991"/>
    <w:rsid w:val="0083091F"/>
    <w:rsid w:val="00843E0A"/>
    <w:rsid w:val="00850256"/>
    <w:rsid w:val="0085135F"/>
    <w:rsid w:val="008649ED"/>
    <w:rsid w:val="00865AE7"/>
    <w:rsid w:val="0087479E"/>
    <w:rsid w:val="00875CE1"/>
    <w:rsid w:val="00875DD5"/>
    <w:rsid w:val="00882C1F"/>
    <w:rsid w:val="0089623E"/>
    <w:rsid w:val="008A4E55"/>
    <w:rsid w:val="008B3366"/>
    <w:rsid w:val="008C12F9"/>
    <w:rsid w:val="008C6425"/>
    <w:rsid w:val="008D5C80"/>
    <w:rsid w:val="008D61AA"/>
    <w:rsid w:val="008D795E"/>
    <w:rsid w:val="008E7306"/>
    <w:rsid w:val="008F4BE8"/>
    <w:rsid w:val="008F7A4D"/>
    <w:rsid w:val="009016AA"/>
    <w:rsid w:val="0090484A"/>
    <w:rsid w:val="00914F91"/>
    <w:rsid w:val="00922870"/>
    <w:rsid w:val="009317F0"/>
    <w:rsid w:val="00933FB7"/>
    <w:rsid w:val="00936277"/>
    <w:rsid w:val="00944AF0"/>
    <w:rsid w:val="00946F43"/>
    <w:rsid w:val="00951EB5"/>
    <w:rsid w:val="009555BD"/>
    <w:rsid w:val="00955C2C"/>
    <w:rsid w:val="009650A9"/>
    <w:rsid w:val="009844FB"/>
    <w:rsid w:val="00986C1D"/>
    <w:rsid w:val="009943ED"/>
    <w:rsid w:val="00996111"/>
    <w:rsid w:val="009B5CCB"/>
    <w:rsid w:val="009C1204"/>
    <w:rsid w:val="009D1589"/>
    <w:rsid w:val="009D2677"/>
    <w:rsid w:val="009E6ADE"/>
    <w:rsid w:val="009F0A2C"/>
    <w:rsid w:val="009F1A20"/>
    <w:rsid w:val="00A00C46"/>
    <w:rsid w:val="00A00CA7"/>
    <w:rsid w:val="00A02F62"/>
    <w:rsid w:val="00A03709"/>
    <w:rsid w:val="00A11327"/>
    <w:rsid w:val="00A11918"/>
    <w:rsid w:val="00A25D27"/>
    <w:rsid w:val="00A30AF1"/>
    <w:rsid w:val="00A5124D"/>
    <w:rsid w:val="00A55765"/>
    <w:rsid w:val="00A670BB"/>
    <w:rsid w:val="00A74B16"/>
    <w:rsid w:val="00A869D9"/>
    <w:rsid w:val="00AA3A23"/>
    <w:rsid w:val="00AA516E"/>
    <w:rsid w:val="00AA634C"/>
    <w:rsid w:val="00AB7785"/>
    <w:rsid w:val="00AB7939"/>
    <w:rsid w:val="00AC6897"/>
    <w:rsid w:val="00AD0AE6"/>
    <w:rsid w:val="00AF13B6"/>
    <w:rsid w:val="00AF20C0"/>
    <w:rsid w:val="00AF276C"/>
    <w:rsid w:val="00AF6204"/>
    <w:rsid w:val="00B116CF"/>
    <w:rsid w:val="00B1381D"/>
    <w:rsid w:val="00B25999"/>
    <w:rsid w:val="00B26D6E"/>
    <w:rsid w:val="00B27899"/>
    <w:rsid w:val="00B32BCA"/>
    <w:rsid w:val="00B332FC"/>
    <w:rsid w:val="00B442A0"/>
    <w:rsid w:val="00B50819"/>
    <w:rsid w:val="00B517F9"/>
    <w:rsid w:val="00B5415C"/>
    <w:rsid w:val="00B630D6"/>
    <w:rsid w:val="00B7220E"/>
    <w:rsid w:val="00B85434"/>
    <w:rsid w:val="00B87888"/>
    <w:rsid w:val="00B958CE"/>
    <w:rsid w:val="00BA060B"/>
    <w:rsid w:val="00BA0755"/>
    <w:rsid w:val="00BA0791"/>
    <w:rsid w:val="00BA67AF"/>
    <w:rsid w:val="00BB4047"/>
    <w:rsid w:val="00BC04BC"/>
    <w:rsid w:val="00BD2695"/>
    <w:rsid w:val="00BD7850"/>
    <w:rsid w:val="00BE33C7"/>
    <w:rsid w:val="00BE4480"/>
    <w:rsid w:val="00BE7169"/>
    <w:rsid w:val="00C00950"/>
    <w:rsid w:val="00C00F31"/>
    <w:rsid w:val="00C03BF3"/>
    <w:rsid w:val="00C06E5C"/>
    <w:rsid w:val="00C20B35"/>
    <w:rsid w:val="00C2288F"/>
    <w:rsid w:val="00C32164"/>
    <w:rsid w:val="00C374F2"/>
    <w:rsid w:val="00C53871"/>
    <w:rsid w:val="00C56114"/>
    <w:rsid w:val="00C66C0B"/>
    <w:rsid w:val="00C74B17"/>
    <w:rsid w:val="00C82553"/>
    <w:rsid w:val="00CA2BDD"/>
    <w:rsid w:val="00CA38BE"/>
    <w:rsid w:val="00CA569F"/>
    <w:rsid w:val="00CB0219"/>
    <w:rsid w:val="00CB582B"/>
    <w:rsid w:val="00CB5EAB"/>
    <w:rsid w:val="00CC0629"/>
    <w:rsid w:val="00CC46FE"/>
    <w:rsid w:val="00CC5576"/>
    <w:rsid w:val="00CD0001"/>
    <w:rsid w:val="00CD5F8F"/>
    <w:rsid w:val="00CD7F9B"/>
    <w:rsid w:val="00CE6EA5"/>
    <w:rsid w:val="00CF189B"/>
    <w:rsid w:val="00D043F7"/>
    <w:rsid w:val="00D0484D"/>
    <w:rsid w:val="00D22038"/>
    <w:rsid w:val="00D2335A"/>
    <w:rsid w:val="00D23371"/>
    <w:rsid w:val="00D2394F"/>
    <w:rsid w:val="00D31832"/>
    <w:rsid w:val="00D32B72"/>
    <w:rsid w:val="00D46095"/>
    <w:rsid w:val="00D4752D"/>
    <w:rsid w:val="00D47DF3"/>
    <w:rsid w:val="00D54216"/>
    <w:rsid w:val="00D54C29"/>
    <w:rsid w:val="00D55E2D"/>
    <w:rsid w:val="00D74111"/>
    <w:rsid w:val="00D74DED"/>
    <w:rsid w:val="00D767E9"/>
    <w:rsid w:val="00D80455"/>
    <w:rsid w:val="00D81A70"/>
    <w:rsid w:val="00D83AD5"/>
    <w:rsid w:val="00D969C0"/>
    <w:rsid w:val="00D97196"/>
    <w:rsid w:val="00DA471D"/>
    <w:rsid w:val="00DA5DDD"/>
    <w:rsid w:val="00DA796A"/>
    <w:rsid w:val="00DB6F58"/>
    <w:rsid w:val="00DB7ED6"/>
    <w:rsid w:val="00DC0203"/>
    <w:rsid w:val="00DC21C3"/>
    <w:rsid w:val="00DC3252"/>
    <w:rsid w:val="00DC6B8F"/>
    <w:rsid w:val="00DD0741"/>
    <w:rsid w:val="00DD5428"/>
    <w:rsid w:val="00DD7797"/>
    <w:rsid w:val="00DE0C80"/>
    <w:rsid w:val="00DE67C5"/>
    <w:rsid w:val="00DF4829"/>
    <w:rsid w:val="00DF7462"/>
    <w:rsid w:val="00E03099"/>
    <w:rsid w:val="00E1097D"/>
    <w:rsid w:val="00E15B35"/>
    <w:rsid w:val="00E17F66"/>
    <w:rsid w:val="00E26113"/>
    <w:rsid w:val="00E36801"/>
    <w:rsid w:val="00E375D1"/>
    <w:rsid w:val="00E37709"/>
    <w:rsid w:val="00E420F1"/>
    <w:rsid w:val="00E4337F"/>
    <w:rsid w:val="00E43B0E"/>
    <w:rsid w:val="00E441C7"/>
    <w:rsid w:val="00E51F5C"/>
    <w:rsid w:val="00E665E6"/>
    <w:rsid w:val="00E67D60"/>
    <w:rsid w:val="00E7270D"/>
    <w:rsid w:val="00E81F14"/>
    <w:rsid w:val="00E836CD"/>
    <w:rsid w:val="00E8562E"/>
    <w:rsid w:val="00E8603F"/>
    <w:rsid w:val="00E90FD3"/>
    <w:rsid w:val="00E91600"/>
    <w:rsid w:val="00E93822"/>
    <w:rsid w:val="00E93DCF"/>
    <w:rsid w:val="00E96A20"/>
    <w:rsid w:val="00EA2970"/>
    <w:rsid w:val="00EA30E2"/>
    <w:rsid w:val="00EA6DEC"/>
    <w:rsid w:val="00EA76CF"/>
    <w:rsid w:val="00EB08AB"/>
    <w:rsid w:val="00EB1280"/>
    <w:rsid w:val="00EB5FA7"/>
    <w:rsid w:val="00EB6536"/>
    <w:rsid w:val="00EC17C9"/>
    <w:rsid w:val="00EC2392"/>
    <w:rsid w:val="00ED18FF"/>
    <w:rsid w:val="00ED1E87"/>
    <w:rsid w:val="00EF0875"/>
    <w:rsid w:val="00EF3687"/>
    <w:rsid w:val="00EF4DE3"/>
    <w:rsid w:val="00F00A97"/>
    <w:rsid w:val="00F00BC4"/>
    <w:rsid w:val="00F12D07"/>
    <w:rsid w:val="00F14488"/>
    <w:rsid w:val="00F21E7F"/>
    <w:rsid w:val="00F23EDB"/>
    <w:rsid w:val="00F30D0A"/>
    <w:rsid w:val="00F33136"/>
    <w:rsid w:val="00F349FD"/>
    <w:rsid w:val="00F422A8"/>
    <w:rsid w:val="00F47248"/>
    <w:rsid w:val="00F536E4"/>
    <w:rsid w:val="00F62FDA"/>
    <w:rsid w:val="00F660A3"/>
    <w:rsid w:val="00F6743C"/>
    <w:rsid w:val="00F82A66"/>
    <w:rsid w:val="00F83065"/>
    <w:rsid w:val="00F93A8C"/>
    <w:rsid w:val="00FA1C7D"/>
    <w:rsid w:val="00FA4F40"/>
    <w:rsid w:val="00FA5115"/>
    <w:rsid w:val="00FC28CA"/>
    <w:rsid w:val="00FC2FAC"/>
    <w:rsid w:val="00FD071C"/>
    <w:rsid w:val="00FD163F"/>
    <w:rsid w:val="00FD181F"/>
    <w:rsid w:val="00FD2FD9"/>
    <w:rsid w:val="00FD3042"/>
    <w:rsid w:val="00FF07F0"/>
    <w:rsid w:val="00FF27A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4270B5"/>
  <w15:chartTrackingRefBased/>
  <w15:docId w15:val="{2166D839-3D14-488E-8848-9F84C3C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Times New Roman"/>
        <w:color w:val="000000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FB7"/>
    <w:pPr>
      <w:ind w:left="170" w:hanging="170"/>
    </w:pPr>
    <w:rPr>
      <w:rFonts w:ascii="Avenir Next W1G" w:hAnsi="Avenir Next W1G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74B17"/>
    <w:pPr>
      <w:keepNext/>
      <w:keepLines/>
      <w:spacing w:before="360" w:after="120"/>
      <w:outlineLvl w:val="0"/>
    </w:pPr>
    <w:rPr>
      <w:rFonts w:ascii="Roboto Black" w:eastAsia="Times New Roman" w:hAnsi="Roboto Black"/>
      <w:caps/>
      <w:color w:val="023850" w:themeColor="text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rsid w:val="00C74B17"/>
    <w:pPr>
      <w:keepNext/>
      <w:keepLines/>
      <w:spacing w:before="360" w:after="120"/>
      <w:outlineLvl w:val="1"/>
    </w:pPr>
    <w:rPr>
      <w:rFonts w:ascii="Roboto Black" w:eastAsia="Times New Roman" w:hAnsi="Roboto Black"/>
      <w:caps/>
      <w:color w:val="023850" w:themeColor="text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644C"/>
    <w:pPr>
      <w:spacing w:after="120"/>
      <w:outlineLvl w:val="2"/>
    </w:pPr>
    <w:rPr>
      <w:rFonts w:cs="Open Sans"/>
      <w:b/>
      <w:caps/>
      <w:noProof/>
      <w:color w:val="023850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3644C"/>
    <w:pPr>
      <w:keepNext/>
      <w:keepLines/>
      <w:spacing w:after="120"/>
      <w:outlineLvl w:val="3"/>
    </w:pPr>
    <w:rPr>
      <w:rFonts w:eastAsia="Times New Roman"/>
      <w:iCs/>
      <w:caps/>
      <w:color w:val="009CD9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3644C"/>
    <w:pPr>
      <w:keepNext/>
      <w:keepLines/>
      <w:outlineLvl w:val="4"/>
    </w:pPr>
    <w:rPr>
      <w:rFonts w:eastAsia="Times New Roman"/>
      <w:caps/>
      <w:color w:val="6D6D6D" w:themeColor="accent5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3644C"/>
    <w:pPr>
      <w:keepNext/>
      <w:keepLines/>
      <w:outlineLvl w:val="5"/>
    </w:pPr>
    <w:rPr>
      <w:rFonts w:eastAsia="Times New Roman"/>
      <w:caps/>
      <w:color w:val="A7BD18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644C"/>
    <w:pPr>
      <w:keepNext/>
      <w:keepLines/>
      <w:outlineLvl w:val="6"/>
    </w:pPr>
    <w:rPr>
      <w:rFonts w:eastAsia="Times New Roman"/>
      <w:iCs/>
      <w:caps/>
      <w:color w:val="D3D800" w:themeColor="accent3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644C"/>
    <w:pPr>
      <w:keepNext/>
      <w:keepLines/>
      <w:outlineLvl w:val="7"/>
    </w:pPr>
    <w:rPr>
      <w:rFonts w:eastAsiaTheme="majorEastAsia" w:cstheme="majorBidi"/>
      <w:caps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644C"/>
    <w:pPr>
      <w:keepNext/>
      <w:keepLines/>
      <w:outlineLvl w:val="8"/>
    </w:pPr>
    <w:rPr>
      <w:rFonts w:eastAsiaTheme="majorEastAsia" w:cstheme="majorBidi"/>
      <w:i/>
      <w:iCs/>
      <w:cap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376F"/>
    <w:rPr>
      <w:rFonts w:ascii="Syntax LT Std" w:eastAsia="Times New Roman" w:hAnsi="Syntax LT Std" w:cs="Times New Roman"/>
      <w:color w:val="052E40"/>
      <w:sz w:val="20"/>
      <w:szCs w:val="20"/>
      <w:lang w:eastAsia="de-CH"/>
    </w:rPr>
  </w:style>
  <w:style w:type="paragraph" w:styleId="Fuzeile">
    <w:name w:val="footer"/>
    <w:link w:val="FuzeileZchn"/>
    <w:uiPriority w:val="99"/>
    <w:unhideWhenUsed/>
    <w:rsid w:val="002C3E98"/>
    <w:pPr>
      <w:tabs>
        <w:tab w:val="center" w:pos="4536"/>
        <w:tab w:val="right" w:pos="9072"/>
      </w:tabs>
      <w:ind w:left="170" w:hanging="170"/>
    </w:pPr>
    <w:rPr>
      <w:color w:val="052E40"/>
      <w:sz w:val="14"/>
    </w:rPr>
  </w:style>
  <w:style w:type="character" w:customStyle="1" w:styleId="FuzeileZchn">
    <w:name w:val="Fußzeile Zchn"/>
    <w:link w:val="Fuzeile"/>
    <w:uiPriority w:val="99"/>
    <w:rsid w:val="002C3E98"/>
    <w:rPr>
      <w:sz w:val="14"/>
    </w:rPr>
  </w:style>
  <w:style w:type="table" w:styleId="Tabellenraster">
    <w:name w:val="Table Grid"/>
    <w:basedOn w:val="NormaleTabelle"/>
    <w:uiPriority w:val="39"/>
    <w:rsid w:val="003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376F"/>
    <w:rPr>
      <w:color w:val="009CD9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9C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7A9C"/>
    <w:rPr>
      <w:rFonts w:ascii="Segoe UI" w:eastAsia="Times New Roman" w:hAnsi="Segoe UI" w:cs="Segoe UI"/>
      <w:color w:val="052E40"/>
      <w:sz w:val="18"/>
      <w:szCs w:val="18"/>
      <w:lang w:eastAsia="de-CH"/>
    </w:rPr>
  </w:style>
  <w:style w:type="character" w:styleId="Seitenzahl">
    <w:name w:val="page number"/>
    <w:rsid w:val="007F5CD1"/>
    <w:rPr>
      <w:rFonts w:asciiTheme="majorHAnsi" w:hAnsiTheme="majorHAnsi"/>
      <w:color w:val="000000"/>
      <w:sz w:val="14"/>
    </w:rPr>
  </w:style>
  <w:style w:type="paragraph" w:customStyle="1" w:styleId="GrundschriftBlocksatz">
    <w:name w:val="Grundschrift Blocksatz"/>
    <w:basedOn w:val="GrundschriftmitAbsatz"/>
    <w:qFormat/>
    <w:rsid w:val="007D61BA"/>
    <w:pPr>
      <w:jc w:val="both"/>
    </w:pPr>
  </w:style>
  <w:style w:type="character" w:customStyle="1" w:styleId="GrundschriftkursivZchn">
    <w:name w:val="Grundschrift kursiv Zchn"/>
    <w:link w:val="Grundschriftkursiv"/>
    <w:rsid w:val="00520E5F"/>
    <w:rPr>
      <w:i/>
      <w:iCs/>
      <w:color w:val="000000"/>
      <w:sz w:val="19"/>
    </w:rPr>
  </w:style>
  <w:style w:type="character" w:styleId="NichtaufgelsteErwhnung">
    <w:name w:val="Unresolved Mention"/>
    <w:uiPriority w:val="99"/>
    <w:semiHidden/>
    <w:unhideWhenUsed/>
    <w:rsid w:val="005D0A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BA67AF"/>
    <w:pPr>
      <w:numPr>
        <w:numId w:val="15"/>
      </w:numPr>
      <w:ind w:left="227" w:hanging="227"/>
      <w:contextualSpacing/>
    </w:pPr>
  </w:style>
  <w:style w:type="character" w:customStyle="1" w:styleId="berschrift1Zchn">
    <w:name w:val="Überschrift 1 Zchn"/>
    <w:link w:val="berschrift1"/>
    <w:uiPriority w:val="1"/>
    <w:rsid w:val="00C74B17"/>
    <w:rPr>
      <w:rFonts w:ascii="Roboto Black" w:eastAsia="Times New Roman" w:hAnsi="Roboto Black"/>
      <w:caps/>
      <w:color w:val="023850" w:themeColor="text2"/>
      <w:sz w:val="28"/>
      <w:szCs w:val="32"/>
    </w:rPr>
  </w:style>
  <w:style w:type="character" w:customStyle="1" w:styleId="berschrift3Zchn">
    <w:name w:val="Überschrift 3 Zchn"/>
    <w:link w:val="berschrift3"/>
    <w:uiPriority w:val="9"/>
    <w:semiHidden/>
    <w:rsid w:val="007D61BA"/>
    <w:rPr>
      <w:rFonts w:cs="Open Sans"/>
      <w:b/>
      <w:caps/>
      <w:noProof/>
      <w:color w:val="023850" w:themeColor="text2"/>
    </w:rPr>
  </w:style>
  <w:style w:type="character" w:customStyle="1" w:styleId="berschrift5Zchn">
    <w:name w:val="Überschrift 5 Zchn"/>
    <w:link w:val="berschrift5"/>
    <w:uiPriority w:val="9"/>
    <w:semiHidden/>
    <w:rsid w:val="007D61BA"/>
    <w:rPr>
      <w:rFonts w:eastAsia="Times New Roman"/>
      <w:caps/>
      <w:color w:val="6D6D6D" w:themeColor="accent5" w:themeShade="80"/>
    </w:rPr>
  </w:style>
  <w:style w:type="paragraph" w:styleId="Textkrper">
    <w:name w:val="Body Text"/>
    <w:basedOn w:val="Standard"/>
    <w:link w:val="TextkrperZchn"/>
    <w:uiPriority w:val="4"/>
    <w:qFormat/>
    <w:rsid w:val="0063644C"/>
    <w:pPr>
      <w:widowControl w:val="0"/>
      <w:autoSpaceDE w:val="0"/>
      <w:autoSpaceDN w:val="0"/>
      <w:spacing w:before="240" w:after="120"/>
    </w:pPr>
    <w:rPr>
      <w:rFonts w:ascii="Arial" w:eastAsia="Arial" w:hAnsi="Arial" w:cs="Arial"/>
      <w:color w:val="auto"/>
    </w:rPr>
  </w:style>
  <w:style w:type="character" w:customStyle="1" w:styleId="TextkrperZchn">
    <w:name w:val="Textkörper Zchn"/>
    <w:link w:val="Textkrper"/>
    <w:uiPriority w:val="4"/>
    <w:rsid w:val="007D61BA"/>
    <w:rPr>
      <w:rFonts w:ascii="Arial" w:eastAsia="Arial" w:hAnsi="Arial" w:cs="Arial"/>
      <w:color w:val="auto"/>
    </w:rPr>
  </w:style>
  <w:style w:type="paragraph" w:customStyle="1" w:styleId="TableParagraph">
    <w:name w:val="Table Paragraph"/>
    <w:basedOn w:val="Grundschrift"/>
    <w:next w:val="Grundschrift"/>
    <w:autoRedefine/>
    <w:uiPriority w:val="4"/>
    <w:qFormat/>
    <w:rsid w:val="00DD7797"/>
    <w:pPr>
      <w:widowControl w:val="0"/>
      <w:numPr>
        <w:numId w:val="16"/>
      </w:numPr>
      <w:autoSpaceDE w:val="0"/>
      <w:autoSpaceDN w:val="0"/>
      <w:ind w:left="340" w:hanging="340"/>
    </w:pPr>
    <w:rPr>
      <w:rFonts w:eastAsia="Arial" w:cs="Open Sans"/>
      <w:b/>
      <w:color w:val="auto"/>
      <w:spacing w:val="-2"/>
      <w:szCs w:val="22"/>
    </w:rPr>
  </w:style>
  <w:style w:type="character" w:customStyle="1" w:styleId="berschrift2Zchn">
    <w:name w:val="Überschrift 2 Zchn"/>
    <w:link w:val="berschrift2"/>
    <w:uiPriority w:val="1"/>
    <w:rsid w:val="00C74B17"/>
    <w:rPr>
      <w:rFonts w:ascii="Roboto Black" w:eastAsia="Times New Roman" w:hAnsi="Roboto Black"/>
      <w:caps/>
      <w:color w:val="023850" w:themeColor="text2"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20E5F"/>
    <w:pPr>
      <w:numPr>
        <w:ilvl w:val="1"/>
      </w:numPr>
      <w:spacing w:after="160"/>
      <w:ind w:left="170" w:hanging="170"/>
    </w:pPr>
    <w:rPr>
      <w:rFonts w:eastAsia="Times New Roman"/>
      <w:spacing w:val="15"/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807ABD"/>
    <w:rPr>
      <w:rFonts w:eastAsia="Times New Roman"/>
      <w:spacing w:val="15"/>
      <w:sz w:val="22"/>
      <w:szCs w:val="22"/>
    </w:rPr>
  </w:style>
  <w:style w:type="paragraph" w:customStyle="1" w:styleId="Grundschriftkursiv">
    <w:name w:val="Grundschrift kursiv"/>
    <w:basedOn w:val="Standard"/>
    <w:link w:val="GrundschriftkursivZchn"/>
    <w:qFormat/>
    <w:rsid w:val="00520E5F"/>
    <w:rPr>
      <w:i/>
      <w:iCs/>
    </w:rPr>
  </w:style>
  <w:style w:type="paragraph" w:customStyle="1" w:styleId="GrundschriftAufzhlungkursiv">
    <w:name w:val="Grundschrift Aufzählung kursiv"/>
    <w:basedOn w:val="Grundschriftkursiv"/>
    <w:qFormat/>
    <w:rsid w:val="00520E5F"/>
    <w:pPr>
      <w:numPr>
        <w:numId w:val="20"/>
      </w:numPr>
      <w:ind w:left="227" w:hanging="227"/>
    </w:pPr>
    <w:rPr>
      <w:iCs w:val="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371B6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71B6D"/>
  </w:style>
  <w:style w:type="paragraph" w:customStyle="1" w:styleId="Kapitel">
    <w:name w:val="Kapitel"/>
    <w:basedOn w:val="Standard"/>
    <w:next w:val="Grundschrift"/>
    <w:uiPriority w:val="2"/>
    <w:qFormat/>
    <w:rsid w:val="00520E5F"/>
    <w:pPr>
      <w:spacing w:after="120"/>
      <w:ind w:left="0" w:firstLine="0"/>
    </w:pPr>
    <w:rPr>
      <w:b/>
    </w:rPr>
  </w:style>
  <w:style w:type="paragraph" w:customStyle="1" w:styleId="Kursiv">
    <w:name w:val="Kursiv"/>
    <w:basedOn w:val="Standard"/>
    <w:link w:val="KursivZchn"/>
    <w:semiHidden/>
    <w:qFormat/>
    <w:rsid w:val="00C00950"/>
    <w:rPr>
      <w:rFonts w:cs="Open Sans"/>
      <w:i/>
      <w:iCs/>
    </w:rPr>
  </w:style>
  <w:style w:type="character" w:styleId="Buchtitel">
    <w:name w:val="Book Title"/>
    <w:uiPriority w:val="33"/>
    <w:semiHidden/>
    <w:qFormat/>
    <w:rsid w:val="00F82A66"/>
    <w:rPr>
      <w:b/>
      <w:bCs/>
      <w:i/>
      <w:iCs/>
      <w:spacing w:val="5"/>
    </w:rPr>
  </w:style>
  <w:style w:type="paragraph" w:customStyle="1" w:styleId="KapitelEbene1">
    <w:name w:val="Kapitel Ebene 1"/>
    <w:basedOn w:val="Kapitel"/>
    <w:uiPriority w:val="2"/>
    <w:qFormat/>
    <w:rsid w:val="00C74B17"/>
    <w:pPr>
      <w:numPr>
        <w:numId w:val="37"/>
      </w:numPr>
      <w:pBdr>
        <w:bottom w:val="single" w:sz="4" w:space="1" w:color="000000" w:themeColor="text1"/>
      </w:pBdr>
      <w:tabs>
        <w:tab w:val="left" w:pos="284"/>
      </w:tabs>
      <w:ind w:left="0" w:firstLine="0"/>
    </w:pPr>
    <w:rPr>
      <w:rFonts w:ascii="Roboto Black" w:eastAsiaTheme="minorHAnsi" w:hAnsi="Roboto Black"/>
      <w:b w:val="0"/>
      <w:color w:val="000000" w:themeColor="text1"/>
    </w:rPr>
  </w:style>
  <w:style w:type="paragraph" w:customStyle="1" w:styleId="Grundschriftbold">
    <w:name w:val="Grundschrift bold"/>
    <w:basedOn w:val="Standard"/>
    <w:link w:val="GrundschriftboldZchn"/>
    <w:qFormat/>
    <w:rsid w:val="00414DA2"/>
    <w:pPr>
      <w:ind w:left="0" w:firstLine="0"/>
    </w:pPr>
    <w:rPr>
      <w:b/>
      <w:szCs w:val="18"/>
    </w:rPr>
  </w:style>
  <w:style w:type="character" w:customStyle="1" w:styleId="KursivZchn">
    <w:name w:val="Kursiv Zchn"/>
    <w:link w:val="Kursiv"/>
    <w:semiHidden/>
    <w:rsid w:val="007D61BA"/>
    <w:rPr>
      <w:rFonts w:cs="Open Sans"/>
      <w:i/>
      <w:iCs/>
    </w:rPr>
  </w:style>
  <w:style w:type="paragraph" w:customStyle="1" w:styleId="Grundschrift">
    <w:name w:val="Grundschrift"/>
    <w:basedOn w:val="Standard"/>
    <w:link w:val="GrundschriftZchn"/>
    <w:qFormat/>
    <w:rsid w:val="00414DA2"/>
    <w:pPr>
      <w:ind w:left="0" w:firstLine="0"/>
    </w:pPr>
  </w:style>
  <w:style w:type="character" w:customStyle="1" w:styleId="GrundschriftboldZchn">
    <w:name w:val="Grundschrift bold Zchn"/>
    <w:link w:val="Grundschriftbold"/>
    <w:rsid w:val="00520E5F"/>
    <w:rPr>
      <w:b/>
      <w:color w:val="000000"/>
      <w:sz w:val="19"/>
      <w:szCs w:val="18"/>
    </w:rPr>
  </w:style>
  <w:style w:type="paragraph" w:customStyle="1" w:styleId="GrundschriftAufzhlungPunkt">
    <w:name w:val="Grundschrift Aufzählung Punkt"/>
    <w:basedOn w:val="Listenabsatz"/>
    <w:next w:val="Grundschrift"/>
    <w:qFormat/>
    <w:rsid w:val="00C32164"/>
    <w:pPr>
      <w:numPr>
        <w:numId w:val="36"/>
      </w:numPr>
      <w:ind w:left="170" w:hanging="170"/>
    </w:pPr>
  </w:style>
  <w:style w:type="paragraph" w:customStyle="1" w:styleId="Betreff">
    <w:name w:val="Betreff"/>
    <w:basedOn w:val="Standard"/>
    <w:qFormat/>
    <w:rsid w:val="00C74B17"/>
    <w:rPr>
      <w:rFonts w:ascii="Roboto Black" w:hAnsi="Roboto Black"/>
      <w:b/>
      <w:caps/>
      <w:noProof/>
      <w:color w:val="023850" w:themeColor="text2"/>
      <w:sz w:val="24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61BA"/>
    <w:rPr>
      <w:rFonts w:eastAsiaTheme="majorEastAsia" w:cstheme="majorBidi"/>
      <w:caps/>
      <w:color w:val="000000" w:themeColor="text1"/>
      <w:szCs w:val="21"/>
    </w:rPr>
  </w:style>
  <w:style w:type="paragraph" w:styleId="KeinLeerraum">
    <w:name w:val="No Spacing"/>
    <w:uiPriority w:val="3"/>
    <w:qFormat/>
    <w:rsid w:val="00520E5F"/>
    <w:pPr>
      <w:ind w:left="170" w:hanging="170"/>
    </w:pPr>
    <w:rPr>
      <w:sz w:val="19"/>
    </w:rPr>
  </w:style>
  <w:style w:type="character" w:customStyle="1" w:styleId="berschrift4Zchn">
    <w:name w:val="Überschrift 4 Zchn"/>
    <w:link w:val="berschrift4"/>
    <w:uiPriority w:val="9"/>
    <w:semiHidden/>
    <w:rsid w:val="007D61BA"/>
    <w:rPr>
      <w:rFonts w:eastAsia="Times New Roman"/>
      <w:iCs/>
      <w:caps/>
      <w:color w:val="009CD9"/>
    </w:rPr>
  </w:style>
  <w:style w:type="character" w:customStyle="1" w:styleId="berschrift6Zchn">
    <w:name w:val="Überschrift 6 Zchn"/>
    <w:link w:val="berschrift6"/>
    <w:uiPriority w:val="9"/>
    <w:semiHidden/>
    <w:rsid w:val="007D61BA"/>
    <w:rPr>
      <w:rFonts w:eastAsia="Times New Roman"/>
      <w:caps/>
      <w:color w:val="A7BD18" w:themeColor="accent2"/>
    </w:rPr>
  </w:style>
  <w:style w:type="character" w:customStyle="1" w:styleId="berschrift7Zchn">
    <w:name w:val="Überschrift 7 Zchn"/>
    <w:link w:val="berschrift7"/>
    <w:uiPriority w:val="9"/>
    <w:semiHidden/>
    <w:rsid w:val="007D61BA"/>
    <w:rPr>
      <w:rFonts w:eastAsia="Times New Roman"/>
      <w:iCs/>
      <w:caps/>
      <w:color w:val="D3D800" w:themeColor="accent3"/>
    </w:rPr>
  </w:style>
  <w:style w:type="paragraph" w:customStyle="1" w:styleId="FormatvorlageBetreffNichtFett">
    <w:name w:val="Formatvorlage Betreff + Nicht Fett"/>
    <w:basedOn w:val="Betreff"/>
    <w:semiHidden/>
    <w:rsid w:val="00414DA2"/>
    <w:rPr>
      <w:rFonts w:ascii="Avenir Next LT Pro Demi" w:hAnsi="Avenir Next LT Pro Demi"/>
      <w:b w:val="0"/>
    </w:rPr>
  </w:style>
  <w:style w:type="paragraph" w:customStyle="1" w:styleId="FormatvorlageBetreff10Pt">
    <w:name w:val="Formatvorlage Betreff + 10 Pt."/>
    <w:basedOn w:val="Betreff"/>
    <w:semiHidden/>
    <w:rsid w:val="00414DA2"/>
    <w:rPr>
      <w:bCs/>
      <w:iCs/>
      <w:sz w:val="20"/>
    </w:rPr>
  </w:style>
  <w:style w:type="paragraph" w:customStyle="1" w:styleId="FormatvorlageFormatvorlageBetreff10PtNichtKursiv">
    <w:name w:val="Formatvorlage Formatvorlage Betreff + 10 Pt. + Nicht Kursiv"/>
    <w:basedOn w:val="FormatvorlageBetreff10Pt"/>
    <w:autoRedefine/>
    <w:semiHidden/>
    <w:rsid w:val="00414DA2"/>
    <w:rPr>
      <w:iCs w:val="0"/>
    </w:rPr>
  </w:style>
  <w:style w:type="paragraph" w:customStyle="1" w:styleId="KapitelEbene2">
    <w:name w:val="Kapitel Ebene 2"/>
    <w:basedOn w:val="KapitelEbene1"/>
    <w:uiPriority w:val="2"/>
    <w:qFormat/>
    <w:rsid w:val="007F5CD1"/>
    <w:pPr>
      <w:numPr>
        <w:numId w:val="38"/>
      </w:numPr>
      <w:pBdr>
        <w:bottom w:val="none" w:sz="0" w:space="0" w:color="auto"/>
      </w:pBdr>
      <w:tabs>
        <w:tab w:val="clear" w:pos="284"/>
        <w:tab w:val="left" w:pos="454"/>
      </w:tabs>
      <w:ind w:left="0" w:firstLine="0"/>
    </w:pPr>
    <w:rPr>
      <w:color w:val="6D6D6D" w:themeColor="accent5" w:themeShade="80"/>
    </w:rPr>
  </w:style>
  <w:style w:type="paragraph" w:customStyle="1" w:styleId="KapitelEbene3">
    <w:name w:val="Kapitel Ebene 3"/>
    <w:basedOn w:val="KapitelEbene2"/>
    <w:uiPriority w:val="2"/>
    <w:qFormat/>
    <w:rsid w:val="00C74B17"/>
    <w:pPr>
      <w:numPr>
        <w:numId w:val="39"/>
      </w:numPr>
      <w:tabs>
        <w:tab w:val="clear" w:pos="454"/>
        <w:tab w:val="left" w:pos="624"/>
      </w:tabs>
      <w:ind w:left="0" w:firstLine="0"/>
    </w:pPr>
    <w:rPr>
      <w:rFonts w:ascii="Roboto" w:hAnsi="Roboto"/>
      <w:i/>
      <w:color w:val="000000" w:themeColor="text1"/>
    </w:rPr>
  </w:style>
  <w:style w:type="paragraph" w:customStyle="1" w:styleId="Bildlegende">
    <w:name w:val="Bildlegende"/>
    <w:basedOn w:val="Kursiv"/>
    <w:uiPriority w:val="3"/>
    <w:qFormat/>
    <w:rsid w:val="007F5CD1"/>
    <w:rPr>
      <w:rFonts w:eastAsiaTheme="minorHAnsi"/>
      <w:color w:val="000000" w:themeColor="text1"/>
      <w:sz w:val="16"/>
    </w:rPr>
  </w:style>
  <w:style w:type="paragraph" w:customStyle="1" w:styleId="Grundschriftunterstrichen">
    <w:name w:val="Grundschrift unterstrichen"/>
    <w:basedOn w:val="Grundschrift"/>
    <w:link w:val="GrundschriftunterstrichenZchn"/>
    <w:autoRedefine/>
    <w:qFormat/>
    <w:rsid w:val="00D0484D"/>
    <w:pPr>
      <w:pBdr>
        <w:bottom w:val="single" w:sz="4" w:space="1" w:color="000000" w:themeColor="text1"/>
      </w:pBdr>
    </w:pPr>
    <w:rPr>
      <w:noProof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61BA"/>
    <w:rPr>
      <w:rFonts w:eastAsiaTheme="majorEastAsia" w:cstheme="majorBidi"/>
      <w:i/>
      <w:iCs/>
      <w:caps/>
      <w:color w:val="272727" w:themeColor="text1" w:themeTint="D8"/>
      <w:szCs w:val="21"/>
    </w:rPr>
  </w:style>
  <w:style w:type="paragraph" w:customStyle="1" w:styleId="GrundschriftmitAbsatz">
    <w:name w:val="Grundschrift mit Absatz"/>
    <w:basedOn w:val="Grundschrift"/>
    <w:qFormat/>
    <w:rsid w:val="0063644C"/>
    <w:pPr>
      <w:spacing w:after="120"/>
    </w:pPr>
  </w:style>
  <w:style w:type="character" w:customStyle="1" w:styleId="GrundschriftZchn">
    <w:name w:val="Grundschrift Zchn"/>
    <w:basedOn w:val="Absatz-Standardschriftart"/>
    <w:link w:val="Grundschrift"/>
    <w:rsid w:val="00D0484D"/>
    <w:rPr>
      <w:rFonts w:asciiTheme="majorHAnsi" w:hAnsiTheme="majorHAnsi"/>
    </w:rPr>
  </w:style>
  <w:style w:type="character" w:customStyle="1" w:styleId="GrundschriftunterstrichenZchn">
    <w:name w:val="Grundschrift unterstrichen Zchn"/>
    <w:basedOn w:val="GrundschriftZchn"/>
    <w:link w:val="Grundschriftunterstrichen"/>
    <w:rsid w:val="00D0484D"/>
    <w:rPr>
      <w:rFonts w:asciiTheme="majorHAnsi" w:hAnsiTheme="majorHAnsi"/>
      <w:noProof/>
    </w:rPr>
  </w:style>
  <w:style w:type="paragraph" w:customStyle="1" w:styleId="GrundschriftohneAbsatz">
    <w:name w:val="Grundschrift ohne Absatz"/>
    <w:basedOn w:val="Standard"/>
    <w:qFormat/>
    <w:rsid w:val="00933FB7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.baertsch\Downloads\20231005_Vorlage_Brief_IBU-Design_WC.dotx" TargetMode="External"/></Relationships>
</file>

<file path=word/theme/theme1.xml><?xml version="1.0" encoding="utf-8"?>
<a:theme xmlns:a="http://schemas.openxmlformats.org/drawingml/2006/main" name="IBU Design Word">
  <a:themeElements>
    <a:clrScheme name="IBU-Design NEU">
      <a:dk1>
        <a:srgbClr val="000000"/>
      </a:dk1>
      <a:lt1>
        <a:srgbClr val="0698D6"/>
      </a:lt1>
      <a:dk2>
        <a:srgbClr val="023850"/>
      </a:dk2>
      <a:lt2>
        <a:srgbClr val="DEEBF6"/>
      </a:lt2>
      <a:accent1>
        <a:srgbClr val="009CD9"/>
      </a:accent1>
      <a:accent2>
        <a:srgbClr val="A7BD18"/>
      </a:accent2>
      <a:accent3>
        <a:srgbClr val="D3D800"/>
      </a:accent3>
      <a:accent4>
        <a:srgbClr val="B41918"/>
      </a:accent4>
      <a:accent5>
        <a:srgbClr val="DBDBDB"/>
      </a:accent5>
      <a:accent6>
        <a:srgbClr val="C79E56"/>
      </a:accent6>
      <a:hlink>
        <a:srgbClr val="009CD9"/>
      </a:hlink>
      <a:folHlink>
        <a:srgbClr val="023850"/>
      </a:folHlink>
    </a:clrScheme>
    <a:fontScheme name="IBU Design NEU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EBECACEC5904C8731EFEF336F1148" ma:contentTypeVersion="14" ma:contentTypeDescription="Ein neues Dokument erstellen." ma:contentTypeScope="" ma:versionID="165a6d43a4b68f331fc09728fd2000f3">
  <xsd:schema xmlns:xsd="http://www.w3.org/2001/XMLSchema" xmlns:xs="http://www.w3.org/2001/XMLSchema" xmlns:p="http://schemas.microsoft.com/office/2006/metadata/properties" xmlns:ns2="53ed71de-f666-4131-8a53-eb2839960517" xmlns:ns3="affbd87e-fe47-4e8c-9149-a1a09aed5e50" targetNamespace="http://schemas.microsoft.com/office/2006/metadata/properties" ma:root="true" ma:fieldsID="24b3ac49d542aa4ef2d0fc1796a0b86d" ns2:_="" ns3:_="">
    <xsd:import namespace="53ed71de-f666-4131-8a53-eb2839960517"/>
    <xsd:import namespace="affbd87e-fe47-4e8c-9149-a1a09aed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d71de-f666-4131-8a53-eb2839960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d87e-fe47-4e8c-9149-a1a09aed5e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5f6383-ab9c-4e8b-bea7-b3f3d7cc2550}" ma:internalName="TaxCatchAll" ma:showField="CatchAllData" ma:web="affbd87e-fe47-4e8c-9149-a1a09aed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d71de-f666-4131-8a53-eb2839960517">
      <Terms xmlns="http://schemas.microsoft.com/office/infopath/2007/PartnerControls"/>
    </lcf76f155ced4ddcb4097134ff3c332f>
    <TaxCatchAll xmlns="affbd87e-fe47-4e8c-9149-a1a09aed5e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AF04F-8517-40EC-975B-E1B58FEC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d71de-f666-4131-8a53-eb2839960517"/>
    <ds:schemaRef ds:uri="affbd87e-fe47-4e8c-9149-a1a09aed5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D10CC-D012-4FFD-8C12-C4DA9E85C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DF9D0-CB0E-4F63-8E16-A2A617C0F292}">
  <ds:schemaRefs>
    <ds:schemaRef ds:uri="http://schemas.microsoft.com/office/2006/metadata/properties"/>
    <ds:schemaRef ds:uri="http://schemas.microsoft.com/office/infopath/2007/PartnerControls"/>
    <ds:schemaRef ds:uri="53ed71de-f666-4131-8a53-eb2839960517"/>
    <ds:schemaRef ds:uri="affbd87e-fe47-4e8c-9149-a1a09aed5e50"/>
  </ds:schemaRefs>
</ds:datastoreItem>
</file>

<file path=customXml/itemProps4.xml><?xml version="1.0" encoding="utf-8"?>
<ds:datastoreItem xmlns:ds="http://schemas.openxmlformats.org/officeDocument/2006/customXml" ds:itemID="{63673994-D6A8-4E66-81D7-EDB29FA81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20231005_Vorlage_Brief_IBU-Design_WC</Template>
  <TotalTime>0</TotalTime>
  <Pages>1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Bärtsch Philipp | Swiss-Ski</dc:creator>
  <cp:keywords/>
  <dc:description/>
  <cp:lastModifiedBy>Nicole Gysi</cp:lastModifiedBy>
  <cp:revision>2</cp:revision>
  <cp:lastPrinted>2023-12-17T14:55:00Z</cp:lastPrinted>
  <dcterms:created xsi:type="dcterms:W3CDTF">2023-12-17T15:00:00Z</dcterms:created>
  <dcterms:modified xsi:type="dcterms:W3CDTF">2023-12-17T15:00:00Z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0x0101006A9646BFF9338C46A741FA30F4381841</vt:lpwstr>
  </property>
  <property fmtid="{D5CDD505-2E9C-101B-9397-08002B2CF9AE}" pid="3" name="MediaServiceImageTags">
    <vt:lpwstr/>
  </property>
</Properties>
</file>