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51DE" w14:textId="77777777" w:rsidR="00F3275C" w:rsidRPr="00F108EE" w:rsidRDefault="00F3275C" w:rsidP="00F3275C">
      <w:pPr>
        <w:spacing w:line="276" w:lineRule="auto"/>
        <w:jc w:val="left"/>
        <w:rPr>
          <w:rFonts w:eastAsia="Arial" w:cs="Arial"/>
          <w:b/>
          <w:noProof/>
          <w:position w:val="-13"/>
          <w:sz w:val="24"/>
        </w:rPr>
      </w:pPr>
      <w:r w:rsidRPr="00F108EE">
        <w:rPr>
          <w:rFonts w:eastAsia="Arial" w:cs="Arial"/>
          <w:b/>
          <w:noProof/>
          <w:position w:val="-13"/>
          <w:sz w:val="24"/>
        </w:rPr>
        <w:t>Medienmitteilung</w:t>
      </w:r>
    </w:p>
    <w:p w14:paraId="135759AA" w14:textId="77777777" w:rsidR="00F3275C" w:rsidRPr="00F108EE" w:rsidRDefault="00F3275C" w:rsidP="00F3275C">
      <w:pPr>
        <w:tabs>
          <w:tab w:val="left" w:pos="1134"/>
          <w:tab w:val="right" w:pos="9070"/>
        </w:tabs>
        <w:spacing w:line="276" w:lineRule="auto"/>
        <w:jc w:val="left"/>
        <w:rPr>
          <w:rFonts w:cs="Arial"/>
          <w:szCs w:val="20"/>
        </w:rPr>
      </w:pPr>
    </w:p>
    <w:p w14:paraId="19178216" w14:textId="1A62DA4C" w:rsidR="00F3275C" w:rsidRPr="00F108EE" w:rsidRDefault="00F3275C" w:rsidP="00F3275C">
      <w:pPr>
        <w:tabs>
          <w:tab w:val="left" w:pos="1418"/>
          <w:tab w:val="right" w:pos="9070"/>
        </w:tabs>
        <w:spacing w:line="276" w:lineRule="auto"/>
        <w:jc w:val="left"/>
        <w:rPr>
          <w:rFonts w:cs="Arial"/>
          <w:szCs w:val="20"/>
        </w:rPr>
      </w:pPr>
      <w:r w:rsidRPr="00F108EE">
        <w:rPr>
          <w:rFonts w:cs="Arial"/>
          <w:szCs w:val="20"/>
        </w:rPr>
        <w:t>Datum:</w:t>
      </w:r>
      <w:r w:rsidRPr="00F108EE">
        <w:rPr>
          <w:rFonts w:cs="Arial"/>
          <w:szCs w:val="20"/>
        </w:rPr>
        <w:tab/>
      </w:r>
      <w:r w:rsidR="00026E70">
        <w:rPr>
          <w:rFonts w:cs="Arial"/>
          <w:szCs w:val="20"/>
        </w:rPr>
        <w:t>Mittwoch</w:t>
      </w:r>
      <w:r>
        <w:rPr>
          <w:rFonts w:cs="Arial"/>
          <w:szCs w:val="20"/>
        </w:rPr>
        <w:t xml:space="preserve">, </w:t>
      </w:r>
      <w:r w:rsidR="00FE0097">
        <w:rPr>
          <w:rFonts w:cs="Arial"/>
          <w:szCs w:val="20"/>
        </w:rPr>
        <w:t>27. Dezember 2023</w:t>
      </w:r>
    </w:p>
    <w:p w14:paraId="35E649BA" w14:textId="490BABFD" w:rsidR="00F3275C" w:rsidRPr="00F108EE" w:rsidRDefault="00F3275C" w:rsidP="00F3275C">
      <w:pPr>
        <w:tabs>
          <w:tab w:val="left" w:pos="1418"/>
          <w:tab w:val="right" w:pos="9070"/>
        </w:tabs>
        <w:spacing w:line="276" w:lineRule="auto"/>
        <w:jc w:val="left"/>
        <w:rPr>
          <w:rFonts w:cs="Arial"/>
          <w:szCs w:val="20"/>
        </w:rPr>
      </w:pPr>
      <w:r w:rsidRPr="00F108EE">
        <w:rPr>
          <w:rFonts w:cs="Arial"/>
          <w:szCs w:val="20"/>
        </w:rPr>
        <w:t>Rubrik/Thema:</w:t>
      </w:r>
      <w:r>
        <w:rPr>
          <w:rFonts w:cs="Arial"/>
          <w:szCs w:val="20"/>
        </w:rPr>
        <w:tab/>
      </w:r>
      <w:r w:rsidR="0073175D">
        <w:rPr>
          <w:rFonts w:cs="Arial"/>
          <w:szCs w:val="20"/>
        </w:rPr>
        <w:t>Sport / Langlauf</w:t>
      </w:r>
    </w:p>
    <w:p w14:paraId="5EA74633" w14:textId="7E6CA696" w:rsidR="00F3275C" w:rsidRPr="009777F7" w:rsidRDefault="00F3275C" w:rsidP="00F3275C">
      <w:pPr>
        <w:pBdr>
          <w:bottom w:val="single" w:sz="4" w:space="1" w:color="auto"/>
        </w:pBdr>
        <w:tabs>
          <w:tab w:val="left" w:pos="1418"/>
          <w:tab w:val="right" w:pos="9070"/>
        </w:tabs>
        <w:spacing w:line="276" w:lineRule="auto"/>
        <w:jc w:val="left"/>
        <w:rPr>
          <w:rFonts w:cs="Arial"/>
          <w:szCs w:val="20"/>
        </w:rPr>
      </w:pPr>
      <w:r w:rsidRPr="009777F7">
        <w:rPr>
          <w:rFonts w:cs="Arial"/>
          <w:szCs w:val="20"/>
        </w:rPr>
        <w:t>Link:</w:t>
      </w:r>
      <w:r w:rsidRPr="009777F7">
        <w:rPr>
          <w:rFonts w:cs="Arial"/>
          <w:szCs w:val="20"/>
        </w:rPr>
        <w:tab/>
      </w:r>
      <w:proofErr w:type="spellStart"/>
      <w:r>
        <w:rPr>
          <w:rFonts w:cs="Arial"/>
          <w:szCs w:val="20"/>
        </w:rPr>
        <w:t>lenzerheide.swiss</w:t>
      </w:r>
      <w:proofErr w:type="spellEnd"/>
      <w:r w:rsidR="0073175D">
        <w:rPr>
          <w:rFonts w:cs="Arial"/>
          <w:szCs w:val="20"/>
        </w:rPr>
        <w:t>/</w:t>
      </w:r>
      <w:proofErr w:type="spellStart"/>
      <w:r w:rsidR="0073175D">
        <w:rPr>
          <w:rFonts w:cs="Arial"/>
          <w:szCs w:val="20"/>
        </w:rPr>
        <w:t>planoiras</w:t>
      </w:r>
      <w:proofErr w:type="spellEnd"/>
    </w:p>
    <w:p w14:paraId="523D065E" w14:textId="77777777" w:rsidR="00F3275C" w:rsidRPr="009777F7" w:rsidRDefault="00F3275C" w:rsidP="00F3275C">
      <w:pPr>
        <w:pBdr>
          <w:bottom w:val="single" w:sz="4" w:space="1" w:color="auto"/>
        </w:pBdr>
        <w:tabs>
          <w:tab w:val="left" w:pos="1134"/>
          <w:tab w:val="right" w:pos="9070"/>
        </w:tabs>
        <w:spacing w:line="276" w:lineRule="auto"/>
        <w:jc w:val="left"/>
        <w:rPr>
          <w:rFonts w:cs="Arial"/>
          <w:szCs w:val="20"/>
        </w:rPr>
      </w:pPr>
    </w:p>
    <w:p w14:paraId="0A2A16F3" w14:textId="77777777" w:rsidR="00F3275C" w:rsidRPr="009777F7" w:rsidRDefault="00F3275C" w:rsidP="00F3275C">
      <w:pPr>
        <w:spacing w:line="276" w:lineRule="auto"/>
        <w:jc w:val="left"/>
        <w:rPr>
          <w:rFonts w:eastAsia="Arial" w:cs="Arial"/>
          <w:noProof/>
          <w:position w:val="-13"/>
          <w:szCs w:val="20"/>
        </w:rPr>
      </w:pPr>
    </w:p>
    <w:p w14:paraId="0BBF10BE" w14:textId="46A65827" w:rsidR="00F3275C" w:rsidRPr="00F3275C" w:rsidRDefault="00DB36FD" w:rsidP="00F3275C">
      <w:pPr>
        <w:spacing w:line="276" w:lineRule="auto"/>
        <w:jc w:val="left"/>
        <w:rPr>
          <w:rFonts w:eastAsia="Arial" w:cs="Arial"/>
          <w:b/>
          <w:noProof/>
          <w:position w:val="-13"/>
          <w:sz w:val="24"/>
          <w:lang w:val="de-DE"/>
        </w:rPr>
      </w:pPr>
      <w:r w:rsidRPr="00DB36FD">
        <w:rPr>
          <w:rFonts w:eastAsia="Arial" w:cs="Arial"/>
          <w:b/>
          <w:noProof/>
          <w:position w:val="-13"/>
          <w:sz w:val="24"/>
          <w:lang w:val="de-DE"/>
        </w:rPr>
        <w:t>Swiss Ski und Swiss Cycling am traditionsreichen Planoiras Volkslanglauf</w:t>
      </w:r>
    </w:p>
    <w:p w14:paraId="3BF1FFCC" w14:textId="77777777" w:rsidR="00F3275C" w:rsidRPr="00F3275C" w:rsidRDefault="00F3275C" w:rsidP="00F3275C">
      <w:pPr>
        <w:spacing w:line="276" w:lineRule="auto"/>
        <w:jc w:val="left"/>
        <w:rPr>
          <w:rFonts w:eastAsia="Arial" w:cs="Arial"/>
          <w:noProof/>
          <w:position w:val="-13"/>
          <w:szCs w:val="20"/>
          <w:lang w:val="de-DE"/>
        </w:rPr>
      </w:pPr>
    </w:p>
    <w:p w14:paraId="072A8091" w14:textId="0F4353BC" w:rsidR="00C167CA" w:rsidRPr="00325ABA" w:rsidRDefault="00C167CA" w:rsidP="009C5EBE">
      <w:pPr>
        <w:jc w:val="left"/>
        <w:rPr>
          <w:rFonts w:cs="Arial"/>
          <w:b/>
          <w:bCs/>
          <w:szCs w:val="20"/>
          <w:lang w:eastAsia="de-CH"/>
        </w:rPr>
      </w:pPr>
      <w:r w:rsidRPr="00026E70">
        <w:rPr>
          <w:rFonts w:cs="Arial"/>
          <w:b/>
          <w:bCs/>
          <w:szCs w:val="20"/>
          <w:lang w:eastAsia="de-CH"/>
        </w:rPr>
        <w:t xml:space="preserve">Im Eventkalender der Ferienregion Lenzerheide, ist der </w:t>
      </w:r>
      <w:proofErr w:type="spellStart"/>
      <w:r w:rsidRPr="00026E70">
        <w:rPr>
          <w:rFonts w:cs="Arial"/>
          <w:b/>
          <w:bCs/>
          <w:szCs w:val="20"/>
          <w:lang w:eastAsia="de-CH"/>
        </w:rPr>
        <w:t>Planoiras</w:t>
      </w:r>
      <w:proofErr w:type="spellEnd"/>
      <w:r w:rsidRPr="00026E70">
        <w:rPr>
          <w:rFonts w:cs="Arial"/>
          <w:b/>
          <w:bCs/>
          <w:szCs w:val="20"/>
          <w:lang w:eastAsia="de-CH"/>
        </w:rPr>
        <w:t xml:space="preserve"> Volkslanglauf schon seit Jahren fester Bestandteil. Bereits zum 39. Mal findet der traditionsreiche Langlauf-Event </w:t>
      </w:r>
      <w:r w:rsidR="00221545">
        <w:rPr>
          <w:rFonts w:cs="Arial"/>
          <w:b/>
          <w:bCs/>
          <w:szCs w:val="20"/>
          <w:lang w:eastAsia="de-CH"/>
        </w:rPr>
        <w:t>in</w:t>
      </w:r>
      <w:r w:rsidRPr="00026E70">
        <w:rPr>
          <w:rFonts w:cs="Arial"/>
          <w:b/>
          <w:bCs/>
          <w:szCs w:val="20"/>
          <w:lang w:eastAsia="de-CH"/>
        </w:rPr>
        <w:t xml:space="preserve"> Lenzerheide am Sonntag, 14. </w:t>
      </w:r>
      <w:r w:rsidRPr="00325ABA">
        <w:rPr>
          <w:rFonts w:cs="Arial"/>
          <w:b/>
          <w:bCs/>
          <w:szCs w:val="20"/>
          <w:lang w:eastAsia="de-CH"/>
        </w:rPr>
        <w:t xml:space="preserve">Januar 2024 statt. Der Lauf zählt nebst zur Swiss </w:t>
      </w:r>
      <w:proofErr w:type="spellStart"/>
      <w:r w:rsidRPr="00325ABA">
        <w:rPr>
          <w:rFonts w:cs="Arial"/>
          <w:b/>
          <w:bCs/>
          <w:szCs w:val="20"/>
          <w:lang w:eastAsia="de-CH"/>
        </w:rPr>
        <w:t>Loppet</w:t>
      </w:r>
      <w:proofErr w:type="spellEnd"/>
      <w:r w:rsidRPr="00325ABA">
        <w:rPr>
          <w:rFonts w:cs="Arial"/>
          <w:b/>
          <w:bCs/>
          <w:szCs w:val="20"/>
          <w:lang w:eastAsia="de-CH"/>
        </w:rPr>
        <w:t xml:space="preserve"> Serie auch zum Swiss Cup</w:t>
      </w:r>
      <w:r w:rsidR="00221545">
        <w:rPr>
          <w:rFonts w:cs="Arial"/>
          <w:b/>
          <w:bCs/>
          <w:szCs w:val="20"/>
          <w:lang w:eastAsia="de-CH"/>
        </w:rPr>
        <w:t>.</w:t>
      </w:r>
      <w:r w:rsidRPr="00325ABA">
        <w:rPr>
          <w:rFonts w:cs="Arial"/>
          <w:b/>
          <w:bCs/>
          <w:szCs w:val="20"/>
          <w:lang w:eastAsia="de-CH"/>
        </w:rPr>
        <w:t xml:space="preserve"> </w:t>
      </w:r>
      <w:r w:rsidR="00221545">
        <w:rPr>
          <w:rFonts w:cs="Arial"/>
          <w:b/>
          <w:bCs/>
          <w:szCs w:val="20"/>
          <w:lang w:eastAsia="de-CH"/>
        </w:rPr>
        <w:t>F</w:t>
      </w:r>
      <w:r w:rsidRPr="00325ABA">
        <w:rPr>
          <w:rFonts w:cs="Arial"/>
          <w:b/>
          <w:bCs/>
          <w:szCs w:val="20"/>
          <w:lang w:eastAsia="de-CH"/>
        </w:rPr>
        <w:t xml:space="preserve">ür die teilnehmenden Junioren aus dem Swiss Ski-C-Kader ist es das Abschlussrennen vor den Junioren-Weltmeisterschaften in Planica. </w:t>
      </w:r>
      <w:r w:rsidRPr="00325ABA">
        <w:rPr>
          <w:rFonts w:cs="Arial"/>
          <w:b/>
          <w:bCs/>
          <w:szCs w:val="20"/>
          <w:lang w:eastAsia="de-CH"/>
        </w:rPr>
        <w:br/>
        <w:t>Mit dabei sind unter anderem auch die MTB-Weltmeisterinnen Linda Indergand, Monique Halter, Annina Hutter (Trimmis) und Strassen-Teamweltmeisterin Ronja Blöchlinger.</w:t>
      </w:r>
    </w:p>
    <w:p w14:paraId="65D88090" w14:textId="77777777" w:rsidR="00F3275C" w:rsidRPr="00325ABA" w:rsidRDefault="00F3275C" w:rsidP="00F3275C">
      <w:pPr>
        <w:spacing w:line="276" w:lineRule="auto"/>
        <w:jc w:val="left"/>
        <w:rPr>
          <w:rFonts w:eastAsia="Arial" w:cs="Arial"/>
          <w:noProof/>
          <w:position w:val="-13"/>
          <w:szCs w:val="20"/>
        </w:rPr>
      </w:pPr>
    </w:p>
    <w:p w14:paraId="4295CA90" w14:textId="77777777" w:rsidR="00BE1DD0" w:rsidRPr="00325ABA" w:rsidRDefault="00BE1DD0" w:rsidP="00F3275C">
      <w:pPr>
        <w:spacing w:line="276" w:lineRule="auto"/>
        <w:jc w:val="left"/>
        <w:rPr>
          <w:rFonts w:cs="Arial"/>
          <w:szCs w:val="20"/>
          <w:lang w:eastAsia="de-CH"/>
        </w:rPr>
      </w:pPr>
      <w:r w:rsidRPr="00325ABA">
        <w:rPr>
          <w:rFonts w:cs="Arial"/>
          <w:szCs w:val="20"/>
          <w:lang w:eastAsia="de-CH"/>
        </w:rPr>
        <w:t>VON CHRISTIAN WEDER</w:t>
      </w:r>
    </w:p>
    <w:p w14:paraId="2832E7FF" w14:textId="77777777" w:rsidR="00BE1DD0" w:rsidRPr="00325ABA" w:rsidRDefault="00BE1DD0" w:rsidP="00F3275C">
      <w:pPr>
        <w:spacing w:line="276" w:lineRule="auto"/>
        <w:jc w:val="left"/>
        <w:rPr>
          <w:rFonts w:cs="Arial"/>
          <w:szCs w:val="20"/>
          <w:lang w:eastAsia="de-CH"/>
        </w:rPr>
      </w:pPr>
    </w:p>
    <w:p w14:paraId="45876EE6" w14:textId="4B97F88A" w:rsidR="00245E17" w:rsidRPr="00325ABA" w:rsidRDefault="00245E17" w:rsidP="00245E17">
      <w:pPr>
        <w:jc w:val="left"/>
        <w:rPr>
          <w:rFonts w:cs="Arial"/>
          <w:szCs w:val="20"/>
          <w:lang w:eastAsia="de-CH"/>
        </w:rPr>
      </w:pPr>
      <w:r w:rsidRPr="00325ABA">
        <w:rPr>
          <w:rFonts w:cs="Arial"/>
          <w:szCs w:val="20"/>
          <w:lang w:eastAsia="de-CH"/>
        </w:rPr>
        <w:t xml:space="preserve">Der </w:t>
      </w:r>
      <w:proofErr w:type="spellStart"/>
      <w:r w:rsidRPr="00325ABA">
        <w:rPr>
          <w:rFonts w:cs="Arial"/>
          <w:szCs w:val="20"/>
          <w:lang w:eastAsia="de-CH"/>
        </w:rPr>
        <w:t>Planoiras</w:t>
      </w:r>
      <w:proofErr w:type="spellEnd"/>
      <w:r w:rsidRPr="00325ABA">
        <w:rPr>
          <w:rFonts w:cs="Arial"/>
          <w:szCs w:val="20"/>
          <w:lang w:eastAsia="de-CH"/>
        </w:rPr>
        <w:t xml:space="preserve"> gehört zu den elf grössten Volkslanglaufrennen der Schweiz. Elf Volksläufe vom Feinsten, elf Langlaufabenteuer für Geniesser oder Wettkämpfer, elf Langlaufregionen zum Entdecken in der ganzen Schweiz verteilt. </w:t>
      </w:r>
      <w:r w:rsidR="00221545">
        <w:rPr>
          <w:rFonts w:cs="Arial"/>
          <w:szCs w:val="20"/>
          <w:lang w:eastAsia="de-CH"/>
        </w:rPr>
        <w:t>In</w:t>
      </w:r>
      <w:r w:rsidRPr="00325ABA">
        <w:rPr>
          <w:rFonts w:cs="Arial"/>
          <w:szCs w:val="20"/>
          <w:lang w:eastAsia="de-CH"/>
        </w:rPr>
        <w:t xml:space="preserve"> Lenzerheide wird das dritte Rennen im Rahmen der beliebten Swiss </w:t>
      </w:r>
      <w:proofErr w:type="spellStart"/>
      <w:r w:rsidRPr="00325ABA">
        <w:rPr>
          <w:rFonts w:cs="Arial"/>
          <w:szCs w:val="20"/>
          <w:lang w:eastAsia="de-CH"/>
        </w:rPr>
        <w:t>Loppet</w:t>
      </w:r>
      <w:proofErr w:type="spellEnd"/>
      <w:r w:rsidRPr="00325ABA">
        <w:rPr>
          <w:rFonts w:cs="Arial"/>
          <w:szCs w:val="20"/>
          <w:lang w:eastAsia="de-CH"/>
        </w:rPr>
        <w:t xml:space="preserve"> Serie ausgetragen. Zudem zählt der Lauf erstmals zum Swiss Cup, das als FIS-Rennen ausgetragen wird. </w:t>
      </w:r>
    </w:p>
    <w:p w14:paraId="77B64538" w14:textId="16F6A293" w:rsidR="00245E17" w:rsidRPr="00325ABA" w:rsidRDefault="00245E17" w:rsidP="00245E17">
      <w:pPr>
        <w:jc w:val="left"/>
        <w:rPr>
          <w:rFonts w:cs="Arial"/>
          <w:szCs w:val="20"/>
          <w:lang w:eastAsia="de-CH"/>
        </w:rPr>
      </w:pPr>
      <w:r w:rsidRPr="00325ABA">
        <w:rPr>
          <w:rFonts w:cs="Arial"/>
          <w:szCs w:val="20"/>
          <w:lang w:eastAsia="de-CH"/>
        </w:rPr>
        <w:t>Die 25 Kilometer lange anspruchsvolle Strecke führt von der Roland Arena in Lantsch/Lenz, zuerst über ein Teilstück der Tour de Ski- und Biathlonstrecke</w:t>
      </w:r>
      <w:r w:rsidR="00221545">
        <w:rPr>
          <w:rFonts w:cs="Arial"/>
          <w:szCs w:val="20"/>
          <w:lang w:eastAsia="de-CH"/>
        </w:rPr>
        <w:t>,</w:t>
      </w:r>
      <w:r w:rsidRPr="00325ABA">
        <w:rPr>
          <w:rFonts w:cs="Arial"/>
          <w:szCs w:val="20"/>
          <w:lang w:eastAsia="de-CH"/>
        </w:rPr>
        <w:t xml:space="preserve"> anschliessend nach Lenzerheide und Parpan sowie zurück zur </w:t>
      </w:r>
      <w:proofErr w:type="spellStart"/>
      <w:r w:rsidRPr="00325ABA">
        <w:rPr>
          <w:rFonts w:cs="Arial"/>
          <w:szCs w:val="20"/>
          <w:lang w:eastAsia="de-CH"/>
        </w:rPr>
        <w:t>Luziuswiese</w:t>
      </w:r>
      <w:proofErr w:type="spellEnd"/>
      <w:r w:rsidRPr="00325ABA">
        <w:rPr>
          <w:rFonts w:cs="Arial"/>
          <w:szCs w:val="20"/>
          <w:lang w:eastAsia="de-CH"/>
        </w:rPr>
        <w:t xml:space="preserve"> in Lenzerheide. Zu hoffen ist, dass nach</w:t>
      </w:r>
      <w:r w:rsidR="00A60B9C">
        <w:rPr>
          <w:rFonts w:cs="Arial"/>
          <w:szCs w:val="20"/>
          <w:lang w:eastAsia="de-CH"/>
        </w:rPr>
        <w:t xml:space="preserve"> letztem Jahr</w:t>
      </w:r>
      <w:r w:rsidRPr="00325ABA">
        <w:rPr>
          <w:rFonts w:cs="Arial"/>
          <w:szCs w:val="20"/>
          <w:lang w:eastAsia="de-CH"/>
        </w:rPr>
        <w:t xml:space="preserve"> wieder auf der Originalstrecke gelaufen werden kann. </w:t>
      </w:r>
      <w:r w:rsidRPr="00325ABA">
        <w:rPr>
          <w:rFonts w:cs="Arial"/>
          <w:szCs w:val="20"/>
          <w:lang w:eastAsia="de-CH"/>
        </w:rPr>
        <w:br/>
        <w:t xml:space="preserve">Die kürzere, rund 13 Kilometer lange </w:t>
      </w:r>
      <w:proofErr w:type="spellStart"/>
      <w:r w:rsidRPr="00325ABA">
        <w:rPr>
          <w:rFonts w:cs="Arial"/>
          <w:szCs w:val="20"/>
          <w:lang w:eastAsia="de-CH"/>
        </w:rPr>
        <w:t>Planoirino</w:t>
      </w:r>
      <w:proofErr w:type="spellEnd"/>
      <w:r w:rsidRPr="00325ABA">
        <w:rPr>
          <w:rFonts w:cs="Arial"/>
          <w:szCs w:val="20"/>
          <w:lang w:eastAsia="de-CH"/>
        </w:rPr>
        <w:t xml:space="preserve">-Strecke wendet bereits bei </w:t>
      </w:r>
      <w:proofErr w:type="spellStart"/>
      <w:r w:rsidRPr="00325ABA">
        <w:rPr>
          <w:rFonts w:cs="Arial"/>
          <w:szCs w:val="20"/>
          <w:lang w:eastAsia="de-CH"/>
        </w:rPr>
        <w:t>Canols</w:t>
      </w:r>
      <w:proofErr w:type="spellEnd"/>
      <w:r w:rsidRPr="00325ABA">
        <w:rPr>
          <w:rFonts w:cs="Arial"/>
          <w:szCs w:val="20"/>
          <w:lang w:eastAsia="de-CH"/>
        </w:rPr>
        <w:t xml:space="preserve"> und kehrt ebenfalls zur </w:t>
      </w:r>
      <w:proofErr w:type="spellStart"/>
      <w:r w:rsidRPr="00325ABA">
        <w:rPr>
          <w:rFonts w:cs="Arial"/>
          <w:szCs w:val="20"/>
          <w:lang w:eastAsia="de-CH"/>
        </w:rPr>
        <w:t>Luziuswiese</w:t>
      </w:r>
      <w:proofErr w:type="spellEnd"/>
      <w:r w:rsidRPr="00325ABA">
        <w:rPr>
          <w:rFonts w:cs="Arial"/>
          <w:szCs w:val="20"/>
          <w:lang w:eastAsia="de-CH"/>
        </w:rPr>
        <w:t xml:space="preserve"> in Lenzerheide zurück. </w:t>
      </w:r>
    </w:p>
    <w:p w14:paraId="268A631E" w14:textId="77777777" w:rsidR="00245E17" w:rsidRPr="00325ABA" w:rsidRDefault="00245E17" w:rsidP="00245E17">
      <w:pPr>
        <w:jc w:val="left"/>
        <w:rPr>
          <w:rFonts w:cs="Arial"/>
          <w:szCs w:val="20"/>
          <w:lang w:eastAsia="de-CH"/>
        </w:rPr>
      </w:pPr>
    </w:p>
    <w:p w14:paraId="26092D6C" w14:textId="3FD21262" w:rsidR="00245E17" w:rsidRPr="00325ABA" w:rsidRDefault="00245E17" w:rsidP="00245E17">
      <w:pPr>
        <w:jc w:val="left"/>
        <w:rPr>
          <w:rFonts w:cs="Arial"/>
          <w:szCs w:val="20"/>
          <w:lang w:eastAsia="de-CH"/>
        </w:rPr>
      </w:pPr>
      <w:r w:rsidRPr="00325ABA">
        <w:rPr>
          <w:rFonts w:cs="Arial"/>
          <w:b/>
          <w:bCs/>
          <w:szCs w:val="20"/>
          <w:lang w:eastAsia="de-CH"/>
        </w:rPr>
        <w:t>Rund 400 Teilnehme</w:t>
      </w:r>
      <w:r w:rsidR="000D1A1D">
        <w:rPr>
          <w:rFonts w:cs="Arial"/>
          <w:b/>
          <w:bCs/>
          <w:szCs w:val="20"/>
          <w:lang w:eastAsia="de-CH"/>
        </w:rPr>
        <w:t>nde</w:t>
      </w:r>
      <w:r w:rsidRPr="00325ABA">
        <w:rPr>
          <w:rFonts w:cs="Arial"/>
          <w:b/>
          <w:bCs/>
          <w:szCs w:val="20"/>
          <w:lang w:eastAsia="de-CH"/>
        </w:rPr>
        <w:t xml:space="preserve"> erwartet – Vier Weltmeisterinnen am Start</w:t>
      </w:r>
      <w:r w:rsidRPr="00325ABA">
        <w:rPr>
          <w:rFonts w:cs="Arial"/>
          <w:szCs w:val="20"/>
          <w:lang w:eastAsia="de-CH"/>
        </w:rPr>
        <w:br/>
        <w:t xml:space="preserve">Jedes Jahr laufen am </w:t>
      </w:r>
      <w:proofErr w:type="spellStart"/>
      <w:r w:rsidRPr="00325ABA">
        <w:rPr>
          <w:rFonts w:cs="Arial"/>
          <w:szCs w:val="20"/>
          <w:lang w:eastAsia="de-CH"/>
        </w:rPr>
        <w:t>Planoiras</w:t>
      </w:r>
      <w:proofErr w:type="spellEnd"/>
      <w:r w:rsidRPr="00325ABA">
        <w:rPr>
          <w:rFonts w:cs="Arial"/>
          <w:szCs w:val="20"/>
          <w:lang w:eastAsia="de-CH"/>
        </w:rPr>
        <w:t xml:space="preserve"> auch diverse MTB-Cracks mit. So auch in diesem Jahr. Swiss Cycling schickt die vier Weltmeisterinnen Linda Indergand (Teamweltmeisterin 2023, Olympia-Bronze 2021), Ronja Blöchlinger (Teamweltmeisterin 2023 Strasse, Weltcup-Gesamtsiegerin 2023 im </w:t>
      </w:r>
      <w:proofErr w:type="spellStart"/>
      <w:r w:rsidRPr="00325ABA">
        <w:rPr>
          <w:rFonts w:cs="Arial"/>
          <w:szCs w:val="20"/>
          <w:lang w:eastAsia="de-CH"/>
        </w:rPr>
        <w:t>ShortTrack</w:t>
      </w:r>
      <w:proofErr w:type="spellEnd"/>
      <w:r w:rsidRPr="00325ABA">
        <w:rPr>
          <w:rFonts w:cs="Arial"/>
          <w:szCs w:val="20"/>
          <w:lang w:eastAsia="de-CH"/>
        </w:rPr>
        <w:t xml:space="preserve"> mit 8 von 8 Siegen), Monique Halter (U19 MTB-Weltmeisterin 2022) und die </w:t>
      </w:r>
      <w:proofErr w:type="spellStart"/>
      <w:r w:rsidRPr="00325ABA">
        <w:rPr>
          <w:rFonts w:cs="Arial"/>
          <w:szCs w:val="20"/>
          <w:lang w:eastAsia="de-CH"/>
        </w:rPr>
        <w:t>Trimmiserin</w:t>
      </w:r>
      <w:proofErr w:type="spellEnd"/>
      <w:r w:rsidRPr="00325ABA">
        <w:rPr>
          <w:rFonts w:cs="Arial"/>
          <w:szCs w:val="20"/>
          <w:lang w:eastAsia="de-CH"/>
        </w:rPr>
        <w:t xml:space="preserve"> Annina Hutter (Team-Weltmeisterin 2023), die auch bei Swiss Ski ist und für die Juniorenweltmeisterschaften in Planica qualifiziert ist. Zudem ist auch die Strassenmeisterin 2022</w:t>
      </w:r>
      <w:r w:rsidR="002D0B2B">
        <w:rPr>
          <w:rFonts w:cs="Arial"/>
          <w:szCs w:val="20"/>
          <w:lang w:eastAsia="de-CH"/>
        </w:rPr>
        <w:t>,</w:t>
      </w:r>
      <w:r w:rsidRPr="00325ABA">
        <w:rPr>
          <w:rFonts w:cs="Arial"/>
          <w:szCs w:val="20"/>
          <w:lang w:eastAsia="de-CH"/>
        </w:rPr>
        <w:t xml:space="preserve"> Caroline Baur</w:t>
      </w:r>
      <w:r w:rsidR="002D0B2B">
        <w:rPr>
          <w:rFonts w:cs="Arial"/>
          <w:szCs w:val="20"/>
          <w:lang w:eastAsia="de-CH"/>
        </w:rPr>
        <w:t>,</w:t>
      </w:r>
      <w:r w:rsidRPr="00325ABA">
        <w:rPr>
          <w:rFonts w:cs="Arial"/>
          <w:szCs w:val="20"/>
          <w:lang w:eastAsia="de-CH"/>
        </w:rPr>
        <w:t xml:space="preserve"> am Start. </w:t>
      </w:r>
      <w:r w:rsidR="00221545">
        <w:rPr>
          <w:rFonts w:cs="Arial"/>
          <w:szCs w:val="20"/>
          <w:lang w:eastAsia="de-CH"/>
        </w:rPr>
        <w:t>Es</w:t>
      </w:r>
      <w:r w:rsidRPr="00325ABA">
        <w:rPr>
          <w:rFonts w:cs="Arial"/>
          <w:szCs w:val="20"/>
          <w:lang w:eastAsia="de-CH"/>
        </w:rPr>
        <w:t xml:space="preserve"> dürften noch der eine oder andere Mountainbiker sich eine Startgeleg</w:t>
      </w:r>
      <w:r w:rsidR="002D0B2B">
        <w:rPr>
          <w:rFonts w:cs="Arial"/>
          <w:szCs w:val="20"/>
          <w:lang w:eastAsia="de-CH"/>
        </w:rPr>
        <w:t>e</w:t>
      </w:r>
      <w:r w:rsidRPr="00325ABA">
        <w:rPr>
          <w:rFonts w:cs="Arial"/>
          <w:szCs w:val="20"/>
          <w:lang w:eastAsia="de-CH"/>
        </w:rPr>
        <w:t xml:space="preserve">nheit am beliebten Klassiker nicht nehmen lassen. </w:t>
      </w:r>
      <w:r w:rsidRPr="00325ABA">
        <w:rPr>
          <w:rFonts w:cs="Arial"/>
          <w:szCs w:val="20"/>
          <w:lang w:eastAsia="de-CH"/>
        </w:rPr>
        <w:br/>
        <w:t xml:space="preserve">Nebst Hutter werden aus dem Swiss Ski-C-Kader Ramona Schöpfer, Leandra Beck, Nadja Steiger und Estelle Darbellay bei den Frauen, sowie Niclas Steiger, </w:t>
      </w:r>
      <w:proofErr w:type="spellStart"/>
      <w:r w:rsidRPr="00325ABA">
        <w:rPr>
          <w:rFonts w:cs="Arial"/>
          <w:szCs w:val="20"/>
          <w:lang w:eastAsia="de-CH"/>
        </w:rPr>
        <w:t>Isai</w:t>
      </w:r>
      <w:proofErr w:type="spellEnd"/>
      <w:r w:rsidRPr="00325ABA">
        <w:rPr>
          <w:rFonts w:cs="Arial"/>
          <w:szCs w:val="20"/>
          <w:lang w:eastAsia="de-CH"/>
        </w:rPr>
        <w:t xml:space="preserve"> </w:t>
      </w:r>
      <w:proofErr w:type="spellStart"/>
      <w:r w:rsidRPr="00325ABA">
        <w:rPr>
          <w:rFonts w:cs="Arial"/>
          <w:szCs w:val="20"/>
          <w:lang w:eastAsia="de-CH"/>
        </w:rPr>
        <w:t>Näff</w:t>
      </w:r>
      <w:proofErr w:type="spellEnd"/>
      <w:r w:rsidRPr="00325ABA">
        <w:rPr>
          <w:rFonts w:cs="Arial"/>
          <w:szCs w:val="20"/>
          <w:lang w:eastAsia="de-CH"/>
        </w:rPr>
        <w:t>, Roman Alder, Luc Cottier, Maurin Egger und Silvan Hauser den letzten Formtest für die Junioren-Weltmeisterschaften machen.</w:t>
      </w:r>
      <w:r w:rsidRPr="00325ABA">
        <w:rPr>
          <w:rFonts w:cs="Arial"/>
          <w:szCs w:val="20"/>
          <w:lang w:eastAsia="de-CH"/>
        </w:rPr>
        <w:br/>
        <w:t xml:space="preserve">Sollten die Wetterprognosen ausgezeichnet </w:t>
      </w:r>
      <w:r w:rsidR="00221545">
        <w:rPr>
          <w:rFonts w:cs="Arial"/>
          <w:szCs w:val="20"/>
          <w:lang w:eastAsia="de-CH"/>
        </w:rPr>
        <w:t>sein</w:t>
      </w:r>
      <w:r w:rsidRPr="00325ABA">
        <w:rPr>
          <w:rFonts w:cs="Arial"/>
          <w:szCs w:val="20"/>
          <w:lang w:eastAsia="de-CH"/>
        </w:rPr>
        <w:t>, dürfte es noch zahlreiche Nachmeldungen geben. Erwartet werden rund 400 Teilnehmerinnen und Teilnehmer, von nah und fern.</w:t>
      </w:r>
    </w:p>
    <w:p w14:paraId="49205290" w14:textId="77777777" w:rsidR="00245E17" w:rsidRPr="00325ABA" w:rsidRDefault="00245E17" w:rsidP="00245E17">
      <w:pPr>
        <w:jc w:val="left"/>
        <w:rPr>
          <w:rFonts w:cs="Arial"/>
          <w:szCs w:val="20"/>
          <w:lang w:eastAsia="de-CH"/>
        </w:rPr>
      </w:pPr>
    </w:p>
    <w:p w14:paraId="780C3F57" w14:textId="77777777" w:rsidR="00245E17" w:rsidRPr="00325ABA" w:rsidRDefault="00245E17" w:rsidP="00245E17">
      <w:pPr>
        <w:jc w:val="left"/>
        <w:rPr>
          <w:rFonts w:cs="Arial"/>
          <w:b/>
          <w:bCs/>
          <w:szCs w:val="20"/>
          <w:lang w:eastAsia="de-CH"/>
        </w:rPr>
      </w:pPr>
      <w:r w:rsidRPr="00325ABA">
        <w:rPr>
          <w:rFonts w:cs="Arial"/>
          <w:b/>
          <w:bCs/>
          <w:szCs w:val="20"/>
          <w:lang w:eastAsia="de-CH"/>
        </w:rPr>
        <w:t xml:space="preserve">Prominente </w:t>
      </w:r>
      <w:proofErr w:type="spellStart"/>
      <w:r w:rsidRPr="00325ABA">
        <w:rPr>
          <w:rFonts w:cs="Arial"/>
          <w:b/>
          <w:bCs/>
          <w:szCs w:val="20"/>
          <w:lang w:eastAsia="de-CH"/>
        </w:rPr>
        <w:t>Planoiras</w:t>
      </w:r>
      <w:proofErr w:type="spellEnd"/>
      <w:r w:rsidRPr="00325ABA">
        <w:rPr>
          <w:rFonts w:cs="Arial"/>
          <w:b/>
          <w:bCs/>
          <w:szCs w:val="20"/>
          <w:lang w:eastAsia="de-CH"/>
        </w:rPr>
        <w:t>-Siegerliste</w:t>
      </w:r>
    </w:p>
    <w:p w14:paraId="08E6F56E" w14:textId="77777777" w:rsidR="00245E17" w:rsidRPr="00325ABA" w:rsidRDefault="00245E17" w:rsidP="00245E17">
      <w:pPr>
        <w:jc w:val="left"/>
        <w:rPr>
          <w:rFonts w:cs="Arial"/>
          <w:szCs w:val="20"/>
          <w:lang w:eastAsia="de-CH"/>
        </w:rPr>
      </w:pPr>
      <w:r w:rsidRPr="00325ABA">
        <w:rPr>
          <w:rFonts w:cs="Arial"/>
          <w:szCs w:val="20"/>
          <w:lang w:eastAsia="de-CH"/>
        </w:rPr>
        <w:t xml:space="preserve">Prominent in den letzten Jahren ist die Siegerliste des </w:t>
      </w:r>
      <w:proofErr w:type="spellStart"/>
      <w:r w:rsidRPr="00325ABA">
        <w:rPr>
          <w:rFonts w:cs="Arial"/>
          <w:szCs w:val="20"/>
          <w:lang w:eastAsia="de-CH"/>
        </w:rPr>
        <w:t>Planoiras</w:t>
      </w:r>
      <w:proofErr w:type="spellEnd"/>
      <w:r w:rsidRPr="00325ABA">
        <w:rPr>
          <w:rFonts w:cs="Arial"/>
          <w:szCs w:val="20"/>
          <w:lang w:eastAsia="de-CH"/>
        </w:rPr>
        <w:t>, die von ehemaligen oder aktuellen Topläufern und Topläuferinnen angeführt wird. Insgesamt gab es 24 Sieger und 25 Siegerinnen in der 38jährigen Geschichte. Die ersten ausländischen Sieger waren der Österreicher Roland Diethart im Jahre 1999 und die Neuseeländerin Cathy Calder im Jahre 2010.</w:t>
      </w:r>
    </w:p>
    <w:p w14:paraId="1F622427" w14:textId="49800E2E" w:rsidR="00245E17" w:rsidRPr="00325ABA" w:rsidRDefault="00245E17" w:rsidP="00245E17">
      <w:pPr>
        <w:jc w:val="left"/>
        <w:rPr>
          <w:rFonts w:cs="Arial"/>
          <w:szCs w:val="20"/>
          <w:lang w:eastAsia="de-CH"/>
        </w:rPr>
      </w:pPr>
      <w:r w:rsidRPr="00325ABA">
        <w:rPr>
          <w:rFonts w:cs="Arial"/>
          <w:szCs w:val="20"/>
          <w:lang w:eastAsia="de-CH"/>
        </w:rPr>
        <w:t>Rekordsieger ist der im Winter 2022 zurückgetretene Weltcupläufer Toni Livers (2009, 2010, 2012, 2023) mit vier Siegen. Der ehemalige Weltcupläufer Remo Fischer gewann in den Jahren 2014, 2015, 2016 dreimal in Serie. Ebenfalls drei Siege</w:t>
      </w:r>
      <w:r w:rsidR="00006012">
        <w:rPr>
          <w:rFonts w:cs="Arial"/>
          <w:szCs w:val="20"/>
          <w:lang w:eastAsia="de-CH"/>
        </w:rPr>
        <w:t xml:space="preserve"> weisen</w:t>
      </w:r>
      <w:r w:rsidRPr="00325ABA">
        <w:rPr>
          <w:rFonts w:cs="Arial"/>
          <w:szCs w:val="20"/>
          <w:lang w:eastAsia="de-CH"/>
        </w:rPr>
        <w:t xml:space="preserve"> Patrick Mächler (2001, 2003, 2004) sowie </w:t>
      </w:r>
      <w:proofErr w:type="spellStart"/>
      <w:r w:rsidRPr="00325ABA">
        <w:rPr>
          <w:rFonts w:cs="Arial"/>
          <w:szCs w:val="20"/>
          <w:lang w:eastAsia="de-CH"/>
        </w:rPr>
        <w:t>Tauf</w:t>
      </w:r>
      <w:proofErr w:type="spellEnd"/>
      <w:r w:rsidRPr="00325ABA">
        <w:rPr>
          <w:rFonts w:cs="Arial"/>
          <w:szCs w:val="20"/>
          <w:lang w:eastAsia="de-CH"/>
        </w:rPr>
        <w:t xml:space="preserve"> </w:t>
      </w:r>
      <w:proofErr w:type="spellStart"/>
      <w:r w:rsidRPr="00325ABA">
        <w:rPr>
          <w:rFonts w:cs="Arial"/>
          <w:szCs w:val="20"/>
          <w:lang w:eastAsia="de-CH"/>
        </w:rPr>
        <w:t>Khamitov</w:t>
      </w:r>
      <w:proofErr w:type="spellEnd"/>
      <w:r w:rsidRPr="00325ABA">
        <w:rPr>
          <w:rFonts w:cs="Arial"/>
          <w:szCs w:val="20"/>
          <w:lang w:eastAsia="de-CH"/>
        </w:rPr>
        <w:t xml:space="preserve"> (1995, 1996, 1998) auf. </w:t>
      </w:r>
      <w:r w:rsidRPr="00325ABA">
        <w:rPr>
          <w:rFonts w:cs="Arial"/>
          <w:szCs w:val="20"/>
          <w:lang w:eastAsia="de-CH"/>
        </w:rPr>
        <w:br/>
        <w:t xml:space="preserve">Rekordhalterin bei den Frauen ist Jasmin </w:t>
      </w:r>
      <w:proofErr w:type="spellStart"/>
      <w:r w:rsidR="00C93A58" w:rsidRPr="00325ABA">
        <w:rPr>
          <w:rFonts w:cs="Arial"/>
          <w:szCs w:val="20"/>
          <w:lang w:eastAsia="de-CH"/>
        </w:rPr>
        <w:t>Nunige</w:t>
      </w:r>
      <w:proofErr w:type="spellEnd"/>
      <w:r w:rsidR="00C93A58" w:rsidRPr="00325ABA">
        <w:rPr>
          <w:rFonts w:cs="Arial"/>
          <w:szCs w:val="20"/>
          <w:lang w:eastAsia="de-CH"/>
        </w:rPr>
        <w:t xml:space="preserve">, die den </w:t>
      </w:r>
      <w:proofErr w:type="spellStart"/>
      <w:r w:rsidR="00C93A58" w:rsidRPr="00325ABA">
        <w:rPr>
          <w:rFonts w:cs="Arial"/>
          <w:szCs w:val="20"/>
          <w:lang w:eastAsia="de-CH"/>
        </w:rPr>
        <w:t>Planoiras</w:t>
      </w:r>
      <w:proofErr w:type="spellEnd"/>
      <w:r w:rsidR="00C93A58" w:rsidRPr="00325ABA">
        <w:rPr>
          <w:rFonts w:cs="Arial"/>
          <w:szCs w:val="20"/>
          <w:lang w:eastAsia="de-CH"/>
        </w:rPr>
        <w:t xml:space="preserve"> insgesamt fünfmal gewann,</w:t>
      </w:r>
      <w:r w:rsidRPr="00325ABA">
        <w:rPr>
          <w:rFonts w:cs="Arial"/>
          <w:szCs w:val="20"/>
          <w:lang w:eastAsia="de-CH"/>
        </w:rPr>
        <w:t xml:space="preserve"> und </w:t>
      </w:r>
      <w:r w:rsidRPr="00325ABA">
        <w:rPr>
          <w:rFonts w:cs="Arial"/>
          <w:szCs w:val="20"/>
          <w:lang w:eastAsia="de-CH"/>
        </w:rPr>
        <w:lastRenderedPageBreak/>
        <w:t xml:space="preserve">zwar in den Jahren 1993, 1997 und dreimal in Serie von 2005 bis 2007. Die </w:t>
      </w:r>
      <w:proofErr w:type="spellStart"/>
      <w:r w:rsidRPr="00325ABA">
        <w:rPr>
          <w:rFonts w:cs="Arial"/>
          <w:szCs w:val="20"/>
          <w:lang w:eastAsia="de-CH"/>
        </w:rPr>
        <w:t>Puschlaverin</w:t>
      </w:r>
      <w:proofErr w:type="spellEnd"/>
      <w:r w:rsidRPr="00325ABA">
        <w:rPr>
          <w:rFonts w:cs="Arial"/>
          <w:szCs w:val="20"/>
          <w:lang w:eastAsia="de-CH"/>
        </w:rPr>
        <w:t xml:space="preserve"> </w:t>
      </w:r>
      <w:proofErr w:type="spellStart"/>
      <w:r w:rsidRPr="00325ABA">
        <w:rPr>
          <w:rFonts w:cs="Arial"/>
          <w:szCs w:val="20"/>
          <w:lang w:eastAsia="de-CH"/>
        </w:rPr>
        <w:t>Natascia</w:t>
      </w:r>
      <w:proofErr w:type="spellEnd"/>
      <w:r w:rsidRPr="00325ABA">
        <w:rPr>
          <w:rFonts w:cs="Arial"/>
          <w:szCs w:val="20"/>
          <w:lang w:eastAsia="de-CH"/>
        </w:rPr>
        <w:t xml:space="preserve"> </w:t>
      </w:r>
      <w:proofErr w:type="spellStart"/>
      <w:r w:rsidRPr="00325ABA">
        <w:rPr>
          <w:rFonts w:cs="Arial"/>
          <w:szCs w:val="20"/>
          <w:lang w:eastAsia="de-CH"/>
        </w:rPr>
        <w:t>Leonardi</w:t>
      </w:r>
      <w:proofErr w:type="spellEnd"/>
      <w:r w:rsidRPr="00325ABA">
        <w:rPr>
          <w:rFonts w:cs="Arial"/>
          <w:szCs w:val="20"/>
          <w:lang w:eastAsia="de-CH"/>
        </w:rPr>
        <w:t xml:space="preserve">-Cortesi (Olympiamedaillengewinnerin 2002 mit der Staffel) gewann viermal in den Jahren 2004, 2008, 2009 und 2011. </w:t>
      </w:r>
      <w:r w:rsidRPr="00325ABA">
        <w:rPr>
          <w:rFonts w:cs="Arial"/>
          <w:szCs w:val="20"/>
          <w:lang w:eastAsia="de-CH"/>
        </w:rPr>
        <w:br/>
        <w:t xml:space="preserve">Auch Seraina Boner gewann den </w:t>
      </w:r>
      <w:proofErr w:type="spellStart"/>
      <w:r w:rsidRPr="00325ABA">
        <w:rPr>
          <w:rFonts w:cs="Arial"/>
          <w:szCs w:val="20"/>
          <w:lang w:eastAsia="de-CH"/>
        </w:rPr>
        <w:t>Planoiras</w:t>
      </w:r>
      <w:proofErr w:type="spellEnd"/>
      <w:r w:rsidRPr="00325ABA">
        <w:rPr>
          <w:rFonts w:cs="Arial"/>
          <w:szCs w:val="20"/>
          <w:lang w:eastAsia="de-CH"/>
        </w:rPr>
        <w:t xml:space="preserve"> viermal in den Jahren 2012, 2016, 2019 und zuletzt im 2022. </w:t>
      </w:r>
    </w:p>
    <w:p w14:paraId="13119F92" w14:textId="77777777" w:rsidR="00245E17" w:rsidRPr="00325ABA" w:rsidRDefault="00245E17" w:rsidP="00245E17">
      <w:pPr>
        <w:jc w:val="left"/>
        <w:rPr>
          <w:rFonts w:cs="Arial"/>
          <w:szCs w:val="20"/>
          <w:lang w:eastAsia="de-CH"/>
        </w:rPr>
      </w:pPr>
    </w:p>
    <w:p w14:paraId="26236EBF" w14:textId="77777777" w:rsidR="00245E17" w:rsidRPr="00325ABA" w:rsidRDefault="00245E17" w:rsidP="00245E17">
      <w:pPr>
        <w:jc w:val="left"/>
        <w:rPr>
          <w:rFonts w:cs="Arial"/>
          <w:b/>
          <w:bCs/>
          <w:szCs w:val="20"/>
          <w:lang w:eastAsia="de-CH"/>
        </w:rPr>
      </w:pPr>
      <w:r w:rsidRPr="00325ABA">
        <w:rPr>
          <w:rFonts w:cs="Arial"/>
          <w:b/>
          <w:bCs/>
          <w:szCs w:val="20"/>
          <w:lang w:eastAsia="de-CH"/>
        </w:rPr>
        <w:t>Mit Jugendlauf und Special-Olympics</w:t>
      </w:r>
    </w:p>
    <w:p w14:paraId="385C4C89" w14:textId="791821E6" w:rsidR="00245E17" w:rsidRPr="00325ABA" w:rsidRDefault="00245E17" w:rsidP="00245E17">
      <w:pPr>
        <w:jc w:val="left"/>
        <w:rPr>
          <w:rFonts w:cs="Arial"/>
          <w:szCs w:val="20"/>
          <w:lang w:eastAsia="de-CH"/>
        </w:rPr>
      </w:pPr>
      <w:r w:rsidRPr="00325ABA">
        <w:rPr>
          <w:rFonts w:cs="Arial"/>
          <w:szCs w:val="20"/>
          <w:lang w:eastAsia="de-CH"/>
        </w:rPr>
        <w:t xml:space="preserve">Einen Tag vor dem </w:t>
      </w:r>
      <w:proofErr w:type="spellStart"/>
      <w:r w:rsidRPr="00325ABA">
        <w:rPr>
          <w:rFonts w:cs="Arial"/>
          <w:szCs w:val="20"/>
          <w:lang w:eastAsia="de-CH"/>
        </w:rPr>
        <w:t>Planoiras</w:t>
      </w:r>
      <w:proofErr w:type="spellEnd"/>
      <w:r w:rsidRPr="00325ABA">
        <w:rPr>
          <w:rFonts w:cs="Arial"/>
          <w:szCs w:val="20"/>
          <w:lang w:eastAsia="de-CH"/>
        </w:rPr>
        <w:t xml:space="preserve"> findet auf der </w:t>
      </w:r>
      <w:proofErr w:type="spellStart"/>
      <w:r w:rsidRPr="00325ABA">
        <w:rPr>
          <w:rFonts w:cs="Arial"/>
          <w:szCs w:val="20"/>
          <w:lang w:eastAsia="de-CH"/>
        </w:rPr>
        <w:t>Luziuswiese</w:t>
      </w:r>
      <w:proofErr w:type="spellEnd"/>
      <w:r w:rsidRPr="00325ABA">
        <w:rPr>
          <w:rFonts w:cs="Arial"/>
          <w:szCs w:val="20"/>
          <w:lang w:eastAsia="de-CH"/>
        </w:rPr>
        <w:t xml:space="preserve"> die 27</w:t>
      </w:r>
      <w:r w:rsidR="00D017FB">
        <w:rPr>
          <w:rFonts w:cs="Arial"/>
          <w:szCs w:val="20"/>
          <w:lang w:eastAsia="de-CH"/>
        </w:rPr>
        <w:t>.</w:t>
      </w:r>
      <w:r w:rsidRPr="00325ABA">
        <w:rPr>
          <w:rFonts w:cs="Arial"/>
          <w:szCs w:val="20"/>
          <w:lang w:eastAsia="de-CH"/>
        </w:rPr>
        <w:t xml:space="preserve"> Austragung des Jugendlaufes statt. Teilnahmeberechtigt sind die Kategorie</w:t>
      </w:r>
      <w:r w:rsidR="00221545">
        <w:rPr>
          <w:rFonts w:cs="Arial"/>
          <w:szCs w:val="20"/>
          <w:lang w:eastAsia="de-CH"/>
        </w:rPr>
        <w:t>n</w:t>
      </w:r>
      <w:r w:rsidRPr="00325ABA">
        <w:rPr>
          <w:rFonts w:cs="Arial"/>
          <w:szCs w:val="20"/>
          <w:lang w:eastAsia="de-CH"/>
        </w:rPr>
        <w:t xml:space="preserve"> U8 bis U20. Der erste Teil am Morgen ist ein Einzellauf, am Nachmittag wird zur Verfolgung nach</w:t>
      </w:r>
      <w:r w:rsidR="00D017FB">
        <w:rPr>
          <w:rFonts w:cs="Arial"/>
          <w:szCs w:val="20"/>
          <w:lang w:eastAsia="de-CH"/>
        </w:rPr>
        <w:t xml:space="preserve"> der</w:t>
      </w:r>
      <w:r w:rsidRPr="00325ABA">
        <w:rPr>
          <w:rFonts w:cs="Arial"/>
          <w:szCs w:val="20"/>
          <w:lang w:eastAsia="de-CH"/>
        </w:rPr>
        <w:t xml:space="preserve"> </w:t>
      </w:r>
      <w:proofErr w:type="spellStart"/>
      <w:r w:rsidRPr="00325ABA">
        <w:rPr>
          <w:rFonts w:cs="Arial"/>
          <w:szCs w:val="20"/>
          <w:lang w:eastAsia="de-CH"/>
        </w:rPr>
        <w:t>Gundersen</w:t>
      </w:r>
      <w:proofErr w:type="spellEnd"/>
      <w:r w:rsidRPr="00325ABA">
        <w:rPr>
          <w:rFonts w:cs="Arial"/>
          <w:szCs w:val="20"/>
          <w:lang w:eastAsia="de-CH"/>
        </w:rPr>
        <w:t xml:space="preserve">-Methode gestartet. </w:t>
      </w:r>
      <w:r w:rsidRPr="00325ABA">
        <w:rPr>
          <w:rFonts w:cs="Arial"/>
          <w:szCs w:val="20"/>
          <w:lang w:eastAsia="de-CH"/>
        </w:rPr>
        <w:br/>
        <w:t xml:space="preserve">Zusätzlich finden im Rahmen des </w:t>
      </w:r>
      <w:proofErr w:type="spellStart"/>
      <w:r w:rsidRPr="00325ABA">
        <w:rPr>
          <w:rFonts w:cs="Arial"/>
          <w:szCs w:val="20"/>
          <w:lang w:eastAsia="de-CH"/>
        </w:rPr>
        <w:t>Planoiras</w:t>
      </w:r>
      <w:proofErr w:type="spellEnd"/>
      <w:r w:rsidRPr="00325ABA">
        <w:rPr>
          <w:rFonts w:cs="Arial"/>
          <w:szCs w:val="20"/>
          <w:lang w:eastAsia="de-CH"/>
        </w:rPr>
        <w:t xml:space="preserve"> Jugendlaufes Langlauf- und Schneeschuhrennen für Menschen mit einer geistigen Beeinträchtigung statt. Zusammen mit Special Olympics werden diese Rennen auf der </w:t>
      </w:r>
      <w:proofErr w:type="spellStart"/>
      <w:r w:rsidRPr="00325ABA">
        <w:rPr>
          <w:rFonts w:cs="Arial"/>
          <w:szCs w:val="20"/>
          <w:lang w:eastAsia="de-CH"/>
        </w:rPr>
        <w:t>Luziuswiese</w:t>
      </w:r>
      <w:proofErr w:type="spellEnd"/>
      <w:r w:rsidRPr="00325ABA">
        <w:rPr>
          <w:rFonts w:cs="Arial"/>
          <w:szCs w:val="20"/>
          <w:lang w:eastAsia="de-CH"/>
        </w:rPr>
        <w:t xml:space="preserve"> in Lenzerheide durchgeführt.</w:t>
      </w:r>
    </w:p>
    <w:p w14:paraId="47F0F19F" w14:textId="77777777" w:rsidR="00245E17" w:rsidRPr="00325ABA" w:rsidRDefault="00245E17" w:rsidP="00245E17">
      <w:pPr>
        <w:jc w:val="left"/>
        <w:rPr>
          <w:rFonts w:cs="Arial"/>
          <w:szCs w:val="20"/>
          <w:lang w:eastAsia="de-CH"/>
        </w:rPr>
      </w:pPr>
    </w:p>
    <w:p w14:paraId="0172300A" w14:textId="77777777" w:rsidR="00245E17" w:rsidRPr="00325ABA" w:rsidRDefault="00245E17" w:rsidP="00245E17">
      <w:pPr>
        <w:jc w:val="left"/>
        <w:rPr>
          <w:rFonts w:cs="Arial"/>
          <w:b/>
          <w:bCs/>
          <w:szCs w:val="20"/>
          <w:lang w:eastAsia="de-CH"/>
        </w:rPr>
      </w:pPr>
      <w:r w:rsidRPr="00325ABA">
        <w:rPr>
          <w:rFonts w:cs="Arial"/>
          <w:b/>
          <w:bCs/>
          <w:szCs w:val="20"/>
          <w:lang w:eastAsia="de-CH"/>
        </w:rPr>
        <w:t xml:space="preserve">Das Programm des 39. </w:t>
      </w:r>
      <w:proofErr w:type="spellStart"/>
      <w:r w:rsidRPr="00325ABA">
        <w:rPr>
          <w:rFonts w:cs="Arial"/>
          <w:b/>
          <w:bCs/>
          <w:szCs w:val="20"/>
          <w:lang w:eastAsia="de-CH"/>
        </w:rPr>
        <w:t>Planoiras</w:t>
      </w:r>
      <w:proofErr w:type="spellEnd"/>
      <w:r w:rsidRPr="00325ABA">
        <w:rPr>
          <w:rFonts w:cs="Arial"/>
          <w:b/>
          <w:bCs/>
          <w:szCs w:val="20"/>
          <w:lang w:eastAsia="de-CH"/>
        </w:rPr>
        <w:t xml:space="preserve"> 2024</w:t>
      </w:r>
    </w:p>
    <w:p w14:paraId="1DFEF887" w14:textId="77777777" w:rsidR="00DC794D" w:rsidRPr="00325ABA" w:rsidRDefault="00DC794D" w:rsidP="00245E17">
      <w:pPr>
        <w:jc w:val="left"/>
        <w:rPr>
          <w:rFonts w:cs="Arial"/>
          <w:b/>
          <w:bCs/>
          <w:szCs w:val="20"/>
          <w:lang w:eastAsia="de-CH"/>
        </w:rPr>
      </w:pPr>
    </w:p>
    <w:p w14:paraId="14A9A9DB" w14:textId="77777777" w:rsidR="00245E17" w:rsidRPr="00325ABA" w:rsidRDefault="00245E17" w:rsidP="00245E17">
      <w:pPr>
        <w:jc w:val="left"/>
        <w:rPr>
          <w:rFonts w:cs="Arial"/>
          <w:szCs w:val="20"/>
          <w:lang w:eastAsia="de-CH"/>
        </w:rPr>
      </w:pPr>
      <w:r w:rsidRPr="00325ABA">
        <w:rPr>
          <w:rFonts w:cs="Arial"/>
          <w:szCs w:val="20"/>
          <w:lang w:eastAsia="de-CH"/>
        </w:rPr>
        <w:t>Samstag, 13. Januar 2024:</w:t>
      </w:r>
    </w:p>
    <w:p w14:paraId="4BE5EF35" w14:textId="2DD96EC4" w:rsidR="00245E17" w:rsidRPr="00325ABA" w:rsidRDefault="00245E17" w:rsidP="00245E17">
      <w:pPr>
        <w:jc w:val="left"/>
        <w:rPr>
          <w:rFonts w:cs="Arial"/>
          <w:szCs w:val="20"/>
          <w:lang w:eastAsia="de-CH"/>
        </w:rPr>
      </w:pPr>
      <w:r w:rsidRPr="00325ABA">
        <w:rPr>
          <w:rFonts w:cs="Arial"/>
          <w:szCs w:val="20"/>
          <w:lang w:eastAsia="de-CH"/>
        </w:rPr>
        <w:t>8.30 bis 10.30 Uhr:</w:t>
      </w:r>
      <w:r w:rsidRPr="00325ABA">
        <w:rPr>
          <w:rFonts w:cs="Arial"/>
          <w:szCs w:val="20"/>
          <w:lang w:eastAsia="de-CH"/>
        </w:rPr>
        <w:tab/>
        <w:t>Startnummernausgabe Einzellauf im Wettkampfbüro</w:t>
      </w:r>
    </w:p>
    <w:p w14:paraId="4F168F85" w14:textId="097B1293" w:rsidR="00245E17" w:rsidRPr="00325ABA" w:rsidRDefault="00245E17" w:rsidP="00245E17">
      <w:pPr>
        <w:jc w:val="left"/>
        <w:rPr>
          <w:rFonts w:cs="Arial"/>
          <w:szCs w:val="20"/>
          <w:lang w:eastAsia="de-CH"/>
        </w:rPr>
      </w:pPr>
      <w:r w:rsidRPr="00325ABA">
        <w:rPr>
          <w:rFonts w:cs="Arial"/>
          <w:szCs w:val="20"/>
          <w:lang w:eastAsia="de-CH"/>
        </w:rPr>
        <w:t>9:30 Uhr:</w:t>
      </w:r>
      <w:r w:rsidRPr="00325ABA">
        <w:rPr>
          <w:rFonts w:cs="Arial"/>
          <w:szCs w:val="20"/>
          <w:lang w:eastAsia="de-CH"/>
        </w:rPr>
        <w:tab/>
      </w:r>
      <w:r w:rsidRPr="00325ABA">
        <w:rPr>
          <w:rFonts w:cs="Arial"/>
          <w:szCs w:val="20"/>
          <w:lang w:eastAsia="de-CH"/>
        </w:rPr>
        <w:tab/>
        <w:t>erster Start Einzellauf im 15-Sekunden-Intervall</w:t>
      </w:r>
    </w:p>
    <w:p w14:paraId="2F8CB995" w14:textId="77777777" w:rsidR="00245E17" w:rsidRPr="00245E17" w:rsidRDefault="00245E17" w:rsidP="00245E17">
      <w:pPr>
        <w:jc w:val="left"/>
        <w:rPr>
          <w:rFonts w:cs="Arial"/>
          <w:szCs w:val="20"/>
          <w:lang w:val="en-GB" w:eastAsia="de-CH"/>
        </w:rPr>
      </w:pPr>
      <w:r w:rsidRPr="00245E17">
        <w:rPr>
          <w:rFonts w:cs="Arial"/>
          <w:szCs w:val="20"/>
          <w:lang w:val="en-GB" w:eastAsia="de-CH"/>
        </w:rPr>
        <w:t>Ab ca. 11.40 Uhr:</w:t>
      </w:r>
      <w:r w:rsidRPr="00245E17">
        <w:rPr>
          <w:rFonts w:cs="Arial"/>
          <w:szCs w:val="20"/>
          <w:lang w:val="en-GB" w:eastAsia="de-CH"/>
        </w:rPr>
        <w:tab/>
        <w:t xml:space="preserve">Start </w:t>
      </w:r>
      <w:proofErr w:type="spellStart"/>
      <w:r w:rsidRPr="00245E17">
        <w:rPr>
          <w:rFonts w:cs="Arial"/>
          <w:szCs w:val="20"/>
          <w:lang w:val="en-GB" w:eastAsia="de-CH"/>
        </w:rPr>
        <w:t>Divisioning</w:t>
      </w:r>
      <w:proofErr w:type="spellEnd"/>
      <w:r w:rsidRPr="00245E17">
        <w:rPr>
          <w:rFonts w:cs="Arial"/>
          <w:szCs w:val="20"/>
          <w:lang w:val="en-GB" w:eastAsia="de-CH"/>
        </w:rPr>
        <w:t xml:space="preserve"> Special Olympics</w:t>
      </w:r>
    </w:p>
    <w:p w14:paraId="44B861EB" w14:textId="77777777" w:rsidR="00245E17" w:rsidRPr="00325ABA" w:rsidRDefault="00245E17" w:rsidP="00245E17">
      <w:pPr>
        <w:jc w:val="left"/>
        <w:rPr>
          <w:rFonts w:cs="Arial"/>
          <w:szCs w:val="20"/>
          <w:lang w:eastAsia="de-CH"/>
        </w:rPr>
      </w:pPr>
      <w:r w:rsidRPr="00325ABA">
        <w:rPr>
          <w:rFonts w:cs="Arial"/>
          <w:szCs w:val="20"/>
          <w:lang w:eastAsia="de-CH"/>
        </w:rPr>
        <w:t>ca. 12.00 Uhr:</w:t>
      </w:r>
      <w:r w:rsidRPr="00325ABA">
        <w:rPr>
          <w:rFonts w:cs="Arial"/>
          <w:szCs w:val="20"/>
          <w:lang w:eastAsia="de-CH"/>
        </w:rPr>
        <w:tab/>
      </w:r>
      <w:r w:rsidRPr="00325ABA">
        <w:rPr>
          <w:rFonts w:cs="Arial"/>
          <w:szCs w:val="20"/>
          <w:lang w:eastAsia="de-CH"/>
        </w:rPr>
        <w:tab/>
        <w:t>Loipenpräparation für Skating</w:t>
      </w:r>
    </w:p>
    <w:p w14:paraId="70915793" w14:textId="77777777" w:rsidR="00245E17" w:rsidRPr="00325ABA" w:rsidRDefault="00245E17" w:rsidP="00245E17">
      <w:pPr>
        <w:jc w:val="left"/>
        <w:rPr>
          <w:rFonts w:cs="Arial"/>
          <w:szCs w:val="20"/>
          <w:lang w:eastAsia="de-CH"/>
        </w:rPr>
      </w:pPr>
      <w:r w:rsidRPr="00325ABA">
        <w:rPr>
          <w:rFonts w:cs="Arial"/>
          <w:szCs w:val="20"/>
          <w:lang w:eastAsia="de-CH"/>
        </w:rPr>
        <w:t>13.00 Uhr</w:t>
      </w:r>
      <w:r w:rsidRPr="00325ABA">
        <w:rPr>
          <w:rFonts w:cs="Arial"/>
          <w:szCs w:val="20"/>
          <w:lang w:eastAsia="de-CH"/>
        </w:rPr>
        <w:tab/>
      </w:r>
      <w:r w:rsidRPr="00325ABA">
        <w:rPr>
          <w:rFonts w:cs="Arial"/>
          <w:szCs w:val="20"/>
          <w:lang w:eastAsia="de-CH"/>
        </w:rPr>
        <w:tab/>
        <w:t xml:space="preserve">Verfolgung nach </w:t>
      </w:r>
      <w:proofErr w:type="spellStart"/>
      <w:r w:rsidRPr="00325ABA">
        <w:rPr>
          <w:rFonts w:cs="Arial"/>
          <w:szCs w:val="20"/>
          <w:lang w:eastAsia="de-CH"/>
        </w:rPr>
        <w:t>Gundersen</w:t>
      </w:r>
      <w:proofErr w:type="spellEnd"/>
    </w:p>
    <w:p w14:paraId="12D98F20" w14:textId="77777777" w:rsidR="00245E17" w:rsidRPr="00245E17" w:rsidRDefault="00245E17" w:rsidP="00245E17">
      <w:pPr>
        <w:jc w:val="left"/>
        <w:rPr>
          <w:rFonts w:cs="Arial"/>
          <w:szCs w:val="20"/>
          <w:lang w:val="en-GB" w:eastAsia="de-CH"/>
        </w:rPr>
      </w:pPr>
      <w:r w:rsidRPr="00245E17">
        <w:rPr>
          <w:rFonts w:cs="Arial"/>
          <w:szCs w:val="20"/>
          <w:lang w:val="en-GB" w:eastAsia="de-CH"/>
        </w:rPr>
        <w:t>ca. 15.10 Uhr:</w:t>
      </w:r>
      <w:r w:rsidRPr="00245E17">
        <w:rPr>
          <w:rFonts w:cs="Arial"/>
          <w:szCs w:val="20"/>
          <w:lang w:val="en-GB" w:eastAsia="de-CH"/>
        </w:rPr>
        <w:tab/>
      </w:r>
      <w:r w:rsidRPr="00245E17">
        <w:rPr>
          <w:rFonts w:cs="Arial"/>
          <w:szCs w:val="20"/>
          <w:lang w:val="en-GB" w:eastAsia="de-CH"/>
        </w:rPr>
        <w:tab/>
        <w:t>Start Finale Special Olympics</w:t>
      </w:r>
    </w:p>
    <w:p w14:paraId="3F5487AE" w14:textId="77777777" w:rsidR="00245E17" w:rsidRPr="00325ABA" w:rsidRDefault="00245E17" w:rsidP="00245E17">
      <w:pPr>
        <w:jc w:val="left"/>
        <w:rPr>
          <w:rFonts w:cs="Arial"/>
          <w:szCs w:val="20"/>
          <w:lang w:eastAsia="de-CH"/>
        </w:rPr>
      </w:pPr>
      <w:r w:rsidRPr="00325ABA">
        <w:rPr>
          <w:rFonts w:cs="Arial"/>
          <w:szCs w:val="20"/>
          <w:lang w:eastAsia="de-CH"/>
        </w:rPr>
        <w:t>ca. 16.30 Uhr:</w:t>
      </w:r>
      <w:r w:rsidRPr="00325ABA">
        <w:rPr>
          <w:rFonts w:cs="Arial"/>
          <w:szCs w:val="20"/>
          <w:lang w:eastAsia="de-CH"/>
        </w:rPr>
        <w:tab/>
      </w:r>
      <w:r w:rsidRPr="00325ABA">
        <w:rPr>
          <w:rFonts w:cs="Arial"/>
          <w:szCs w:val="20"/>
          <w:lang w:eastAsia="de-CH"/>
        </w:rPr>
        <w:tab/>
        <w:t>Rangverkündigung</w:t>
      </w:r>
    </w:p>
    <w:p w14:paraId="28E5FBDF" w14:textId="214A5E68" w:rsidR="00245E17" w:rsidRPr="00325ABA" w:rsidRDefault="00245E17" w:rsidP="00245E17">
      <w:pPr>
        <w:jc w:val="left"/>
        <w:rPr>
          <w:rFonts w:cs="Arial"/>
          <w:szCs w:val="20"/>
          <w:lang w:eastAsia="de-CH"/>
        </w:rPr>
      </w:pPr>
      <w:r w:rsidRPr="00325ABA">
        <w:rPr>
          <w:rFonts w:cs="Arial"/>
          <w:szCs w:val="20"/>
          <w:lang w:eastAsia="de-CH"/>
        </w:rPr>
        <w:t xml:space="preserve">15.00 bis 17.00 Uhr: </w:t>
      </w:r>
      <w:r w:rsidRPr="00325ABA">
        <w:rPr>
          <w:rFonts w:cs="Arial"/>
          <w:szCs w:val="20"/>
          <w:lang w:eastAsia="de-CH"/>
        </w:rPr>
        <w:tab/>
        <w:t xml:space="preserve">Startnummernausgabe </w:t>
      </w:r>
      <w:proofErr w:type="spellStart"/>
      <w:r w:rsidR="00221545" w:rsidRPr="00325ABA">
        <w:rPr>
          <w:rFonts w:cs="Arial"/>
          <w:szCs w:val="20"/>
          <w:lang w:eastAsia="de-CH"/>
        </w:rPr>
        <w:t>Planoiras</w:t>
      </w:r>
      <w:proofErr w:type="spellEnd"/>
      <w:r w:rsidR="00221545">
        <w:rPr>
          <w:rFonts w:cs="Arial"/>
          <w:szCs w:val="20"/>
          <w:lang w:eastAsia="de-CH"/>
        </w:rPr>
        <w:t>,</w:t>
      </w:r>
      <w:r w:rsidR="00221545" w:rsidRPr="00325ABA">
        <w:rPr>
          <w:rFonts w:cs="Arial"/>
          <w:szCs w:val="20"/>
          <w:lang w:eastAsia="de-CH"/>
        </w:rPr>
        <w:t xml:space="preserve"> </w:t>
      </w:r>
      <w:r w:rsidRPr="00325ABA">
        <w:rPr>
          <w:rFonts w:cs="Arial"/>
          <w:szCs w:val="20"/>
          <w:lang w:eastAsia="de-CH"/>
        </w:rPr>
        <w:t xml:space="preserve">Mehrzweckhalle Lenzerheide </w:t>
      </w:r>
    </w:p>
    <w:p w14:paraId="3040199D" w14:textId="77777777" w:rsidR="00DC794D" w:rsidRPr="00325ABA" w:rsidRDefault="00DC794D" w:rsidP="00245E17">
      <w:pPr>
        <w:jc w:val="left"/>
        <w:rPr>
          <w:rFonts w:cs="Arial"/>
          <w:szCs w:val="20"/>
          <w:lang w:eastAsia="de-CH"/>
        </w:rPr>
      </w:pPr>
    </w:p>
    <w:p w14:paraId="19FC75CD" w14:textId="51843BD0" w:rsidR="00245E17" w:rsidRPr="00325ABA" w:rsidRDefault="00245E17" w:rsidP="00245E17">
      <w:pPr>
        <w:jc w:val="left"/>
        <w:rPr>
          <w:rFonts w:cs="Arial"/>
          <w:szCs w:val="20"/>
          <w:lang w:eastAsia="de-CH"/>
        </w:rPr>
      </w:pPr>
      <w:r w:rsidRPr="00325ABA">
        <w:rPr>
          <w:rFonts w:cs="Arial"/>
          <w:szCs w:val="20"/>
          <w:lang w:eastAsia="de-CH"/>
        </w:rPr>
        <w:t>Sonntag, 14. Januar 2024:</w:t>
      </w:r>
      <w:r w:rsidRPr="00325ABA">
        <w:rPr>
          <w:rFonts w:cs="Arial"/>
          <w:szCs w:val="20"/>
          <w:lang w:eastAsia="de-CH"/>
        </w:rPr>
        <w:br/>
        <w:t xml:space="preserve">7.30 bis 10.00 Uhr: </w:t>
      </w:r>
      <w:r w:rsidRPr="00325ABA">
        <w:rPr>
          <w:rFonts w:cs="Arial"/>
          <w:szCs w:val="20"/>
          <w:lang w:eastAsia="de-CH"/>
        </w:rPr>
        <w:tab/>
        <w:t>Startnummernausgabe Mehrzweckhalle Lenzerheide</w:t>
      </w:r>
      <w:r w:rsidRPr="00325ABA">
        <w:rPr>
          <w:rFonts w:cs="Arial"/>
          <w:szCs w:val="20"/>
          <w:lang w:eastAsia="de-CH"/>
        </w:rPr>
        <w:br/>
        <w:t>10.00 Uhr</w:t>
      </w:r>
      <w:r w:rsidRPr="00325ABA">
        <w:rPr>
          <w:rFonts w:cs="Arial"/>
          <w:szCs w:val="20"/>
          <w:lang w:eastAsia="de-CH"/>
        </w:rPr>
        <w:tab/>
      </w:r>
      <w:r w:rsidRPr="00325ABA">
        <w:rPr>
          <w:rFonts w:cs="Arial"/>
          <w:szCs w:val="20"/>
          <w:lang w:eastAsia="de-CH"/>
        </w:rPr>
        <w:tab/>
        <w:t xml:space="preserve">Start FIS Swiss Cup Frauen (U18, U20, Frauen) </w:t>
      </w:r>
      <w:r w:rsidRPr="00325ABA">
        <w:rPr>
          <w:rFonts w:cs="Arial"/>
          <w:szCs w:val="20"/>
          <w:lang w:eastAsia="de-CH"/>
        </w:rPr>
        <w:br/>
        <w:t xml:space="preserve">                                      Roland Arena Lenzerheide, Lantsch/Lenz</w:t>
      </w:r>
    </w:p>
    <w:p w14:paraId="05400082" w14:textId="77777777" w:rsidR="00245E17" w:rsidRPr="00325ABA" w:rsidRDefault="00245E17" w:rsidP="00245E17">
      <w:pPr>
        <w:jc w:val="left"/>
        <w:rPr>
          <w:rFonts w:cs="Arial"/>
          <w:szCs w:val="20"/>
          <w:lang w:eastAsia="de-CH"/>
        </w:rPr>
      </w:pPr>
      <w:r w:rsidRPr="00325ABA">
        <w:rPr>
          <w:rFonts w:cs="Arial"/>
          <w:szCs w:val="20"/>
          <w:lang w:eastAsia="de-CH"/>
        </w:rPr>
        <w:t>10.30 Uhr:</w:t>
      </w:r>
      <w:r w:rsidRPr="00325ABA">
        <w:rPr>
          <w:rFonts w:cs="Arial"/>
          <w:szCs w:val="20"/>
          <w:lang w:eastAsia="de-CH"/>
        </w:rPr>
        <w:tab/>
      </w:r>
      <w:r w:rsidRPr="00325ABA">
        <w:rPr>
          <w:rFonts w:cs="Arial"/>
          <w:szCs w:val="20"/>
          <w:lang w:eastAsia="de-CH"/>
        </w:rPr>
        <w:tab/>
        <w:t xml:space="preserve">Start Elite/Elite A/FIS Swiss Cup Männer (U18, U20, Männer) </w:t>
      </w:r>
    </w:p>
    <w:p w14:paraId="03603633" w14:textId="77777777" w:rsidR="00245E17" w:rsidRPr="00325ABA" w:rsidRDefault="00245E17" w:rsidP="00245E17">
      <w:pPr>
        <w:jc w:val="left"/>
        <w:rPr>
          <w:rFonts w:cs="Arial"/>
          <w:szCs w:val="20"/>
          <w:lang w:eastAsia="de-CH"/>
        </w:rPr>
      </w:pPr>
      <w:r w:rsidRPr="00325ABA">
        <w:rPr>
          <w:rFonts w:cs="Arial"/>
          <w:szCs w:val="20"/>
          <w:lang w:eastAsia="de-CH"/>
        </w:rPr>
        <w:t>10.32 Uhr:</w:t>
      </w:r>
      <w:r w:rsidRPr="00325ABA">
        <w:rPr>
          <w:rFonts w:cs="Arial"/>
          <w:szCs w:val="20"/>
          <w:lang w:eastAsia="de-CH"/>
        </w:rPr>
        <w:tab/>
      </w:r>
      <w:r w:rsidRPr="00325ABA">
        <w:rPr>
          <w:rFonts w:cs="Arial"/>
          <w:szCs w:val="20"/>
          <w:lang w:eastAsia="de-CH"/>
        </w:rPr>
        <w:tab/>
        <w:t xml:space="preserve">Start Hauptklasse A (mit </w:t>
      </w:r>
      <w:proofErr w:type="spellStart"/>
      <w:r w:rsidRPr="00325ABA">
        <w:rPr>
          <w:rFonts w:cs="Arial"/>
          <w:szCs w:val="20"/>
          <w:lang w:eastAsia="de-CH"/>
        </w:rPr>
        <w:t>Planoirino</w:t>
      </w:r>
      <w:proofErr w:type="spellEnd"/>
      <w:r w:rsidRPr="00325ABA">
        <w:rPr>
          <w:rFonts w:cs="Arial"/>
          <w:szCs w:val="20"/>
          <w:lang w:eastAsia="de-CH"/>
        </w:rPr>
        <w:t>)</w:t>
      </w:r>
    </w:p>
    <w:p w14:paraId="1D0BF422" w14:textId="1F5C1E19" w:rsidR="00245E17" w:rsidRPr="00325ABA" w:rsidRDefault="00245E17" w:rsidP="00245E17">
      <w:pPr>
        <w:jc w:val="left"/>
        <w:rPr>
          <w:rFonts w:cs="Arial"/>
          <w:szCs w:val="20"/>
          <w:lang w:eastAsia="de-CH"/>
        </w:rPr>
      </w:pPr>
      <w:r w:rsidRPr="00325ABA">
        <w:rPr>
          <w:rFonts w:cs="Arial"/>
          <w:szCs w:val="20"/>
          <w:lang w:eastAsia="de-CH"/>
        </w:rPr>
        <w:t xml:space="preserve">10.34 Uhr: </w:t>
      </w:r>
      <w:r w:rsidRPr="00325ABA">
        <w:rPr>
          <w:rFonts w:cs="Arial"/>
          <w:szCs w:val="20"/>
          <w:lang w:eastAsia="de-CH"/>
        </w:rPr>
        <w:tab/>
      </w:r>
      <w:r w:rsidRPr="00325ABA">
        <w:rPr>
          <w:rFonts w:cs="Arial"/>
          <w:szCs w:val="20"/>
          <w:lang w:eastAsia="de-CH"/>
        </w:rPr>
        <w:tab/>
        <w:t xml:space="preserve">Start Hauptklasse B (mit </w:t>
      </w:r>
      <w:proofErr w:type="spellStart"/>
      <w:r w:rsidRPr="00325ABA">
        <w:rPr>
          <w:rFonts w:cs="Arial"/>
          <w:szCs w:val="20"/>
          <w:lang w:eastAsia="de-CH"/>
        </w:rPr>
        <w:t>Planoirino</w:t>
      </w:r>
      <w:proofErr w:type="spellEnd"/>
      <w:r w:rsidR="009435AE">
        <w:rPr>
          <w:rFonts w:cs="Arial"/>
          <w:szCs w:val="20"/>
          <w:lang w:eastAsia="de-CH"/>
        </w:rPr>
        <w:t>)</w:t>
      </w:r>
    </w:p>
    <w:p w14:paraId="6EA17944" w14:textId="77777777" w:rsidR="00245E17" w:rsidRPr="00325ABA" w:rsidRDefault="00245E17" w:rsidP="00245E17">
      <w:pPr>
        <w:jc w:val="left"/>
        <w:rPr>
          <w:rFonts w:cs="Arial"/>
          <w:szCs w:val="20"/>
          <w:lang w:eastAsia="de-CH"/>
        </w:rPr>
      </w:pPr>
      <w:r w:rsidRPr="00325ABA">
        <w:rPr>
          <w:rFonts w:cs="Arial"/>
          <w:szCs w:val="20"/>
          <w:lang w:eastAsia="de-CH"/>
        </w:rPr>
        <w:t>ca. 10.45 Uhr:</w:t>
      </w:r>
      <w:r w:rsidRPr="00325ABA">
        <w:rPr>
          <w:rFonts w:cs="Arial"/>
          <w:szCs w:val="20"/>
          <w:lang w:eastAsia="de-CH"/>
        </w:rPr>
        <w:tab/>
      </w:r>
      <w:r w:rsidRPr="00325ABA">
        <w:rPr>
          <w:rFonts w:cs="Arial"/>
          <w:szCs w:val="20"/>
          <w:lang w:eastAsia="de-CH"/>
        </w:rPr>
        <w:tab/>
        <w:t>Zielankunft FIS Swiss Cup Frauen</w:t>
      </w:r>
    </w:p>
    <w:p w14:paraId="43B61964" w14:textId="77777777" w:rsidR="00245E17" w:rsidRPr="00325ABA" w:rsidRDefault="00245E17" w:rsidP="00245E17">
      <w:pPr>
        <w:jc w:val="left"/>
        <w:rPr>
          <w:rFonts w:cs="Arial"/>
          <w:szCs w:val="20"/>
          <w:lang w:eastAsia="de-CH"/>
        </w:rPr>
      </w:pPr>
      <w:r w:rsidRPr="00325ABA">
        <w:rPr>
          <w:rFonts w:cs="Arial"/>
          <w:szCs w:val="20"/>
          <w:lang w:eastAsia="de-CH"/>
        </w:rPr>
        <w:t>ca. 11.10 Uhr:</w:t>
      </w:r>
      <w:r w:rsidRPr="00325ABA">
        <w:rPr>
          <w:rFonts w:cs="Arial"/>
          <w:szCs w:val="20"/>
          <w:lang w:eastAsia="de-CH"/>
        </w:rPr>
        <w:tab/>
      </w:r>
      <w:r w:rsidRPr="00325ABA">
        <w:rPr>
          <w:rFonts w:cs="Arial"/>
          <w:szCs w:val="20"/>
          <w:lang w:eastAsia="de-CH"/>
        </w:rPr>
        <w:tab/>
        <w:t xml:space="preserve">Zielankunft </w:t>
      </w:r>
      <w:proofErr w:type="spellStart"/>
      <w:r w:rsidRPr="00325ABA">
        <w:rPr>
          <w:rFonts w:cs="Arial"/>
          <w:szCs w:val="20"/>
          <w:lang w:eastAsia="de-CH"/>
        </w:rPr>
        <w:t>Planoirino</w:t>
      </w:r>
      <w:proofErr w:type="spellEnd"/>
      <w:r w:rsidRPr="00325ABA">
        <w:rPr>
          <w:rFonts w:cs="Arial"/>
          <w:szCs w:val="20"/>
          <w:lang w:eastAsia="de-CH"/>
        </w:rPr>
        <w:t xml:space="preserve"> </w:t>
      </w:r>
      <w:proofErr w:type="spellStart"/>
      <w:r w:rsidRPr="00325ABA">
        <w:rPr>
          <w:rFonts w:cs="Arial"/>
          <w:szCs w:val="20"/>
          <w:lang w:eastAsia="de-CH"/>
        </w:rPr>
        <w:t>Luziuswiese</w:t>
      </w:r>
      <w:proofErr w:type="spellEnd"/>
      <w:r w:rsidRPr="00325ABA">
        <w:rPr>
          <w:rFonts w:cs="Arial"/>
          <w:szCs w:val="20"/>
          <w:lang w:eastAsia="de-CH"/>
        </w:rPr>
        <w:t>, Lenzerheide</w:t>
      </w:r>
      <w:r w:rsidRPr="00325ABA">
        <w:rPr>
          <w:rFonts w:cs="Arial"/>
          <w:szCs w:val="20"/>
          <w:lang w:eastAsia="de-CH"/>
        </w:rPr>
        <w:br/>
        <w:t>ca. 11.25 Uhr:</w:t>
      </w:r>
      <w:r w:rsidRPr="00325ABA">
        <w:rPr>
          <w:rFonts w:cs="Arial"/>
          <w:szCs w:val="20"/>
          <w:lang w:eastAsia="de-CH"/>
        </w:rPr>
        <w:tab/>
      </w:r>
      <w:r w:rsidRPr="00325ABA">
        <w:rPr>
          <w:rFonts w:cs="Arial"/>
          <w:szCs w:val="20"/>
          <w:lang w:eastAsia="de-CH"/>
        </w:rPr>
        <w:tab/>
        <w:t xml:space="preserve">Zielankunft </w:t>
      </w:r>
      <w:proofErr w:type="spellStart"/>
      <w:r w:rsidRPr="00325ABA">
        <w:rPr>
          <w:rFonts w:cs="Arial"/>
          <w:szCs w:val="20"/>
          <w:lang w:eastAsia="de-CH"/>
        </w:rPr>
        <w:t>Planoiras</w:t>
      </w:r>
      <w:proofErr w:type="spellEnd"/>
    </w:p>
    <w:p w14:paraId="3BF8FC8D" w14:textId="77777777" w:rsidR="00245E17" w:rsidRPr="00325ABA" w:rsidRDefault="00245E17" w:rsidP="00245E17">
      <w:pPr>
        <w:jc w:val="left"/>
        <w:rPr>
          <w:rFonts w:cs="Arial"/>
          <w:szCs w:val="20"/>
          <w:lang w:eastAsia="de-CH"/>
        </w:rPr>
      </w:pPr>
      <w:r w:rsidRPr="00325ABA">
        <w:rPr>
          <w:rFonts w:cs="Arial"/>
          <w:szCs w:val="20"/>
          <w:lang w:eastAsia="de-CH"/>
        </w:rPr>
        <w:t>ca. 13.30 Uhr:</w:t>
      </w:r>
      <w:r w:rsidRPr="00325ABA">
        <w:rPr>
          <w:rFonts w:cs="Arial"/>
          <w:szCs w:val="20"/>
          <w:lang w:eastAsia="de-CH"/>
        </w:rPr>
        <w:tab/>
      </w:r>
      <w:r w:rsidRPr="00325ABA">
        <w:rPr>
          <w:rFonts w:cs="Arial"/>
          <w:szCs w:val="20"/>
          <w:lang w:eastAsia="de-CH"/>
        </w:rPr>
        <w:tab/>
        <w:t xml:space="preserve">Rangverkündigung in der Mehrzweckhalle Lenzerheide mit </w:t>
      </w:r>
      <w:proofErr w:type="spellStart"/>
      <w:r w:rsidRPr="00325ABA">
        <w:rPr>
          <w:rFonts w:cs="Arial"/>
          <w:szCs w:val="20"/>
          <w:lang w:eastAsia="de-CH"/>
        </w:rPr>
        <w:t>Pastaparty</w:t>
      </w:r>
      <w:proofErr w:type="spellEnd"/>
    </w:p>
    <w:p w14:paraId="59FD844A" w14:textId="77777777" w:rsidR="00245E17" w:rsidRPr="00325ABA" w:rsidRDefault="00245E17" w:rsidP="00245E17">
      <w:pPr>
        <w:jc w:val="left"/>
        <w:rPr>
          <w:rFonts w:cs="Arial"/>
          <w:szCs w:val="20"/>
          <w:lang w:eastAsia="de-CH"/>
        </w:rPr>
      </w:pPr>
    </w:p>
    <w:p w14:paraId="6DC8E744" w14:textId="6FCD2110" w:rsidR="00245E17" w:rsidRPr="00325ABA" w:rsidRDefault="00245E17" w:rsidP="00245E17">
      <w:pPr>
        <w:jc w:val="left"/>
        <w:rPr>
          <w:rFonts w:cs="Arial"/>
          <w:szCs w:val="20"/>
          <w:lang w:eastAsia="de-CH"/>
        </w:rPr>
      </w:pPr>
      <w:r w:rsidRPr="00325ABA">
        <w:rPr>
          <w:rFonts w:cs="Arial"/>
          <w:szCs w:val="20"/>
          <w:lang w:eastAsia="de-CH"/>
        </w:rPr>
        <w:t xml:space="preserve">Weitere Informationen </w:t>
      </w:r>
      <w:r w:rsidR="008B2EC1">
        <w:rPr>
          <w:rFonts w:cs="Arial"/>
          <w:szCs w:val="20"/>
          <w:lang w:eastAsia="de-CH"/>
        </w:rPr>
        <w:t>gibt es unter</w:t>
      </w:r>
      <w:r w:rsidRPr="00325ABA">
        <w:rPr>
          <w:rFonts w:cs="Arial"/>
          <w:szCs w:val="20"/>
          <w:lang w:eastAsia="de-CH"/>
        </w:rPr>
        <w:t xml:space="preserve"> </w:t>
      </w:r>
      <w:hyperlink r:id="rId9" w:history="1">
        <w:proofErr w:type="spellStart"/>
        <w:r w:rsidRPr="00325ABA">
          <w:rPr>
            <w:rFonts w:cs="Arial"/>
            <w:szCs w:val="20"/>
            <w:lang w:eastAsia="de-CH"/>
          </w:rPr>
          <w:t>lenzerheide.swiss</w:t>
        </w:r>
        <w:proofErr w:type="spellEnd"/>
        <w:r w:rsidRPr="00325ABA">
          <w:rPr>
            <w:rFonts w:cs="Arial"/>
            <w:szCs w:val="20"/>
            <w:lang w:eastAsia="de-CH"/>
          </w:rPr>
          <w:t>/</w:t>
        </w:r>
        <w:proofErr w:type="spellStart"/>
        <w:r w:rsidR="00301988">
          <w:rPr>
            <w:rFonts w:cs="Arial"/>
            <w:szCs w:val="20"/>
            <w:lang w:eastAsia="de-CH"/>
          </w:rPr>
          <w:t>p</w:t>
        </w:r>
        <w:r w:rsidRPr="00325ABA">
          <w:rPr>
            <w:rFonts w:cs="Arial"/>
            <w:szCs w:val="20"/>
            <w:lang w:eastAsia="de-CH"/>
          </w:rPr>
          <w:t>lanoiras</w:t>
        </w:r>
        <w:proofErr w:type="spellEnd"/>
      </w:hyperlink>
    </w:p>
    <w:p w14:paraId="4F5D1A7B" w14:textId="77777777" w:rsidR="00245E17" w:rsidRDefault="00245E17" w:rsidP="00245E17">
      <w:pPr>
        <w:rPr>
          <w:rFonts w:asciiTheme="majorHAnsi" w:hAnsiTheme="majorHAnsi"/>
          <w:i/>
        </w:rPr>
      </w:pPr>
    </w:p>
    <w:p w14:paraId="4E64A79B" w14:textId="77777777" w:rsidR="00F3275C" w:rsidRPr="004B0818" w:rsidRDefault="00F3275C" w:rsidP="00F3275C">
      <w:pPr>
        <w:pBdr>
          <w:bottom w:val="single" w:sz="4" w:space="1" w:color="auto"/>
        </w:pBdr>
        <w:spacing w:line="276" w:lineRule="auto"/>
        <w:jc w:val="left"/>
      </w:pPr>
    </w:p>
    <w:p w14:paraId="067ECBD0" w14:textId="77777777" w:rsidR="00F3275C" w:rsidRPr="004B0818" w:rsidRDefault="00F3275C" w:rsidP="00F3275C">
      <w:pPr>
        <w:spacing w:line="276" w:lineRule="auto"/>
        <w:rPr>
          <w:rFonts w:eastAsia="Arial" w:cs="Arial"/>
          <w:noProof/>
          <w:position w:val="-13"/>
          <w:szCs w:val="20"/>
        </w:rPr>
      </w:pPr>
    </w:p>
    <w:p w14:paraId="495DB09F" w14:textId="77777777" w:rsidR="00F3275C" w:rsidRPr="00F108EE" w:rsidRDefault="00F3275C" w:rsidP="00F3275C">
      <w:pPr>
        <w:spacing w:line="276" w:lineRule="auto"/>
        <w:rPr>
          <w:rFonts w:eastAsia="Arial" w:cs="Arial"/>
          <w:noProof/>
          <w:position w:val="-13"/>
          <w:szCs w:val="20"/>
        </w:rPr>
      </w:pPr>
      <w:r w:rsidRPr="00F108EE">
        <w:rPr>
          <w:rFonts w:eastAsia="Arial" w:cs="Arial"/>
          <w:noProof/>
          <w:position w:val="-13"/>
          <w:szCs w:val="20"/>
        </w:rPr>
        <w:t>Für weitere Informationen wenden Sie sich bitte an:</w:t>
      </w:r>
    </w:p>
    <w:p w14:paraId="2A4D973C" w14:textId="77777777" w:rsidR="00F3275C" w:rsidRDefault="00F3275C" w:rsidP="00F3275C">
      <w:pPr>
        <w:spacing w:line="276" w:lineRule="auto"/>
        <w:rPr>
          <w:rFonts w:eastAsia="Arial" w:cs="Arial"/>
          <w:noProof/>
          <w:position w:val="-13"/>
          <w:szCs w:val="20"/>
        </w:rPr>
      </w:pPr>
    </w:p>
    <w:p w14:paraId="7DAF999B" w14:textId="1E1AB060" w:rsidR="00F3275C" w:rsidRPr="00740FB4" w:rsidRDefault="00B34E4B" w:rsidP="00F3275C">
      <w:pPr>
        <w:spacing w:line="276" w:lineRule="auto"/>
        <w:rPr>
          <w:rFonts w:eastAsia="Arial" w:cs="Arial"/>
          <w:noProof/>
          <w:position w:val="-13"/>
          <w:szCs w:val="20"/>
        </w:rPr>
      </w:pPr>
      <w:r>
        <w:rPr>
          <w:rFonts w:eastAsia="Arial" w:cs="Arial"/>
          <w:noProof/>
          <w:position w:val="-13"/>
          <w:szCs w:val="20"/>
        </w:rPr>
        <w:t>Janine Thurnheer</w:t>
      </w:r>
    </w:p>
    <w:p w14:paraId="54A4D415" w14:textId="77777777" w:rsidR="00F3275C" w:rsidRPr="00740FB4" w:rsidRDefault="00F3275C" w:rsidP="00F3275C">
      <w:pPr>
        <w:spacing w:line="276" w:lineRule="auto"/>
        <w:rPr>
          <w:rFonts w:eastAsia="Arial" w:cs="Arial"/>
          <w:noProof/>
          <w:position w:val="-13"/>
          <w:szCs w:val="20"/>
        </w:rPr>
      </w:pPr>
      <w:r w:rsidRPr="00740FB4">
        <w:rPr>
          <w:rFonts w:eastAsia="Arial" w:cs="Arial"/>
          <w:noProof/>
          <w:position w:val="-13"/>
          <w:szCs w:val="20"/>
        </w:rPr>
        <w:t>PR/Medien, Lenzerheide Marketing und Support AG</w:t>
      </w:r>
    </w:p>
    <w:p w14:paraId="5268FE5F" w14:textId="3B16AFC0" w:rsidR="00F3275C" w:rsidRPr="00FE0097" w:rsidRDefault="00F3275C" w:rsidP="00F3275C">
      <w:pPr>
        <w:spacing w:line="276" w:lineRule="auto"/>
        <w:rPr>
          <w:rFonts w:eastAsia="Arial" w:cs="Arial"/>
          <w:noProof/>
          <w:position w:val="-13"/>
          <w:szCs w:val="20"/>
          <w:lang w:val="fr-CH"/>
        </w:rPr>
      </w:pPr>
      <w:r w:rsidRPr="00FE0097">
        <w:rPr>
          <w:rFonts w:eastAsia="Arial" w:cs="Arial"/>
          <w:noProof/>
          <w:position w:val="-13"/>
          <w:szCs w:val="20"/>
          <w:lang w:val="fr-CH"/>
        </w:rPr>
        <w:t>T +41 81 385 57 3</w:t>
      </w:r>
      <w:r w:rsidR="00812CE4">
        <w:rPr>
          <w:rFonts w:eastAsia="Arial" w:cs="Arial"/>
          <w:noProof/>
          <w:position w:val="-13"/>
          <w:szCs w:val="20"/>
          <w:lang w:val="fr-CH"/>
        </w:rPr>
        <w:t>4</w:t>
      </w:r>
    </w:p>
    <w:p w14:paraId="20F36D10" w14:textId="4D4148E6" w:rsidR="00F3275C" w:rsidRPr="00325ABA" w:rsidRDefault="00F3275C" w:rsidP="00F3275C">
      <w:pPr>
        <w:spacing w:line="276" w:lineRule="auto"/>
        <w:rPr>
          <w:rFonts w:eastAsia="Arial" w:cs="Arial"/>
          <w:noProof/>
          <w:position w:val="-13"/>
          <w:szCs w:val="20"/>
          <w:lang w:val="fr-CH"/>
        </w:rPr>
      </w:pPr>
      <w:r w:rsidRPr="00325ABA">
        <w:rPr>
          <w:rFonts w:eastAsia="Arial" w:cs="Arial"/>
          <w:noProof/>
          <w:position w:val="-13"/>
          <w:szCs w:val="20"/>
          <w:lang w:val="fr-CH"/>
        </w:rPr>
        <w:t xml:space="preserve">E-Mail </w:t>
      </w:r>
      <w:hyperlink r:id="rId10" w:history="1">
        <w:r w:rsidR="005022AD" w:rsidRPr="00325ABA">
          <w:rPr>
            <w:rStyle w:val="Hyperlink"/>
            <w:rFonts w:eastAsia="Arial" w:cs="Arial"/>
            <w:noProof/>
            <w:position w:val="-13"/>
            <w:szCs w:val="20"/>
            <w:lang w:val="fr-CH"/>
          </w:rPr>
          <w:t>janine.thurnheer@lenzerheide.</w:t>
        </w:r>
      </w:hyperlink>
      <w:r w:rsidR="005022AD" w:rsidRPr="00325ABA">
        <w:rPr>
          <w:rStyle w:val="Hyperlink"/>
          <w:rFonts w:eastAsia="Arial" w:cs="Arial"/>
          <w:noProof/>
          <w:position w:val="-13"/>
          <w:szCs w:val="20"/>
          <w:lang w:val="fr-CH"/>
        </w:rPr>
        <w:t>swiss</w:t>
      </w:r>
    </w:p>
    <w:p w14:paraId="35ABBD87" w14:textId="77777777" w:rsidR="00F3275C" w:rsidRPr="00325ABA" w:rsidRDefault="00F3275C" w:rsidP="00F3275C">
      <w:pPr>
        <w:spacing w:line="276" w:lineRule="auto"/>
        <w:rPr>
          <w:rFonts w:eastAsia="Arial" w:cs="Arial"/>
          <w:noProof/>
          <w:position w:val="-13"/>
          <w:szCs w:val="20"/>
          <w:lang w:val="fr-CH"/>
        </w:rPr>
      </w:pPr>
    </w:p>
    <w:sectPr w:rsidR="00F3275C" w:rsidRPr="00325ABA" w:rsidSect="00FA0D8C">
      <w:headerReference w:type="default" r:id="rId11"/>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381C" w14:textId="77777777" w:rsidR="004860EF" w:rsidRDefault="004860EF" w:rsidP="00257258">
      <w:r>
        <w:separator/>
      </w:r>
    </w:p>
  </w:endnote>
  <w:endnote w:type="continuationSeparator" w:id="0">
    <w:p w14:paraId="3ED1186F" w14:textId="77777777" w:rsidR="004860EF" w:rsidRDefault="004860EF"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altName w:val="Calibri"/>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6393" w14:textId="77777777" w:rsidR="004860EF" w:rsidRDefault="004860EF" w:rsidP="00257258">
      <w:r>
        <w:separator/>
      </w:r>
    </w:p>
  </w:footnote>
  <w:footnote w:type="continuationSeparator" w:id="0">
    <w:p w14:paraId="0E0615F5" w14:textId="77777777" w:rsidR="004860EF" w:rsidRDefault="004860EF"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D01D" w14:textId="77777777" w:rsidR="00FA0D8C" w:rsidRDefault="00FA0D8C">
    <w:pPr>
      <w:pStyle w:val="Kopfzeile"/>
    </w:pPr>
    <w:r>
      <w:rPr>
        <w:noProof/>
      </w:rPr>
      <w:drawing>
        <wp:anchor distT="0" distB="0" distL="114300" distR="114300" simplePos="0" relativeHeight="251659264" behindDoc="0" locked="0" layoutInCell="1" allowOverlap="1" wp14:anchorId="4A0B30C7" wp14:editId="2A5B0EA6">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CB"/>
    <w:rsid w:val="00006012"/>
    <w:rsid w:val="00026E70"/>
    <w:rsid w:val="00045BB2"/>
    <w:rsid w:val="000510D6"/>
    <w:rsid w:val="000D1A1D"/>
    <w:rsid w:val="00191967"/>
    <w:rsid w:val="00221545"/>
    <w:rsid w:val="00245E17"/>
    <w:rsid w:val="00247779"/>
    <w:rsid w:val="00257258"/>
    <w:rsid w:val="002D0B2B"/>
    <w:rsid w:val="002F0EF1"/>
    <w:rsid w:val="00301988"/>
    <w:rsid w:val="00325ABA"/>
    <w:rsid w:val="004860EF"/>
    <w:rsid w:val="00497D09"/>
    <w:rsid w:val="004E7F22"/>
    <w:rsid w:val="005022AD"/>
    <w:rsid w:val="0052630E"/>
    <w:rsid w:val="00560167"/>
    <w:rsid w:val="00612643"/>
    <w:rsid w:val="0071491F"/>
    <w:rsid w:val="0071575A"/>
    <w:rsid w:val="0073175D"/>
    <w:rsid w:val="00812CE4"/>
    <w:rsid w:val="00841A76"/>
    <w:rsid w:val="00892D41"/>
    <w:rsid w:val="008B2EC1"/>
    <w:rsid w:val="008E5769"/>
    <w:rsid w:val="008F1B94"/>
    <w:rsid w:val="009435AE"/>
    <w:rsid w:val="009876AE"/>
    <w:rsid w:val="009C5EBE"/>
    <w:rsid w:val="00A46732"/>
    <w:rsid w:val="00A60B9C"/>
    <w:rsid w:val="00A64099"/>
    <w:rsid w:val="00A74114"/>
    <w:rsid w:val="00AE20CB"/>
    <w:rsid w:val="00B34E4B"/>
    <w:rsid w:val="00BC1B9F"/>
    <w:rsid w:val="00BE1DD0"/>
    <w:rsid w:val="00C167CA"/>
    <w:rsid w:val="00C826CE"/>
    <w:rsid w:val="00C93A58"/>
    <w:rsid w:val="00C947D8"/>
    <w:rsid w:val="00CE4915"/>
    <w:rsid w:val="00D017FB"/>
    <w:rsid w:val="00D743C2"/>
    <w:rsid w:val="00D942DF"/>
    <w:rsid w:val="00DB2435"/>
    <w:rsid w:val="00DB317A"/>
    <w:rsid w:val="00DB36FD"/>
    <w:rsid w:val="00DC794D"/>
    <w:rsid w:val="00E57600"/>
    <w:rsid w:val="00E60CE2"/>
    <w:rsid w:val="00EA531B"/>
    <w:rsid w:val="00EC4BBF"/>
    <w:rsid w:val="00F3275C"/>
    <w:rsid w:val="00FA0D8C"/>
    <w:rsid w:val="00FA3461"/>
    <w:rsid w:val="00FE0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0C18B"/>
  <w15:chartTrackingRefBased/>
  <w15:docId w15:val="{2BA8376C-E597-4AA2-84F8-F24AB94F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NichtaufgelsteErwhnung">
    <w:name w:val="Unresolved Mention"/>
    <w:basedOn w:val="Absatz-Standardschriftart"/>
    <w:uiPriority w:val="99"/>
    <w:semiHidden/>
    <w:unhideWhenUsed/>
    <w:rsid w:val="00502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ine.thurnheer@lenzerheide." TargetMode="External"/><Relationship Id="rId4" Type="http://schemas.openxmlformats.org/officeDocument/2006/relationships/styles" Target="styles.xml"/><Relationship Id="rId9" Type="http://schemas.openxmlformats.org/officeDocument/2006/relationships/hyperlink" Target="http://www.lenzerheide.swiss/Planoi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e.thurnheer\OneDrive%20-%20ARLE\Medien\22_23\05_Medienmitteilungen_Anfra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22D630B173441B1E6094F1FA01818" ma:contentTypeVersion="13" ma:contentTypeDescription="Ein neues Dokument erstellen." ma:contentTypeScope="" ma:versionID="012c52de64ba7b06cc6081ba22d6c453">
  <xsd:schema xmlns:xsd="http://www.w3.org/2001/XMLSchema" xmlns:xs="http://www.w3.org/2001/XMLSchema" xmlns:p="http://schemas.microsoft.com/office/2006/metadata/properties" xmlns:ns2="cc2e8362-5dca-4f56-b44b-478bbd2b88c0" xmlns:ns3="5a2c6959-f571-43a1-acee-3e0b0e29b2b7" targetNamespace="http://schemas.microsoft.com/office/2006/metadata/properties" ma:root="true" ma:fieldsID="c1e4c56ad242d3c87e748ed6829efb81" ns2:_="" ns3:_="">
    <xsd:import namespace="cc2e8362-5dca-4f56-b44b-478bbd2b88c0"/>
    <xsd:import namespace="5a2c6959-f571-43a1-acee-3e0b0e29b2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e8362-5dca-4f56-b44b-478bbd2b88c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68b5aad8-45fe-4950-a7e3-2a5e06db9410}" ma:internalName="TaxCatchAll" ma:showField="CatchAllData" ma:web="cc2e8362-5dca-4f56-b44b-478bbd2b88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2c6959-f571-43a1-acee-3e0b0e29b2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827779e6-b551-4470-ac6d-da9522c9fe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2e8362-5dca-4f56-b44b-478bbd2b88c0">
      <UserInfo>
        <DisplayName/>
        <AccountId xsi:nil="true"/>
        <AccountType/>
      </UserInfo>
    </SharedWithUsers>
    <TaxCatchAll xmlns="cc2e8362-5dca-4f56-b44b-478bbd2b88c0" xsi:nil="true"/>
    <lcf76f155ced4ddcb4097134ff3c332f xmlns="5a2c6959-f571-43a1-acee-3e0b0e29b2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C82D1-0CD6-47D5-BD5E-B69738EE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e8362-5dca-4f56-b44b-478bbd2b88c0"/>
    <ds:schemaRef ds:uri="5a2c6959-f571-43a1-acee-3e0b0e29b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cc2e8362-5dca-4f56-b44b-478bbd2b88c0"/>
    <ds:schemaRef ds:uri="5a2c6959-f571-43a1-acee-3e0b0e29b2b7"/>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6056</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Janine Thurnheer</dc:creator>
  <cp:keywords/>
  <dc:description>template produced by skipp communications ag_x000d_
www.skipp.ch</dc:description>
  <cp:lastModifiedBy>Nicole Gysi</cp:lastModifiedBy>
  <cp:revision>30</cp:revision>
  <cp:lastPrinted>2023-12-22T15:28:00Z</cp:lastPrinted>
  <dcterms:created xsi:type="dcterms:W3CDTF">2023-12-22T15:13:00Z</dcterms:created>
  <dcterms:modified xsi:type="dcterms:W3CDTF">2023-12-22T17:07:00Z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0x010100DAD22D630B173441B1E6094F1FA01818</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