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EF03" w14:textId="77777777" w:rsidR="006D2956" w:rsidRPr="00933FB7" w:rsidRDefault="006D2956" w:rsidP="006D2956">
      <w:pPr>
        <w:pStyle w:val="Grundschriftbold"/>
        <w:rPr>
          <w:rFonts w:asciiTheme="minorHAnsi" w:hAnsiTheme="minorHAnsi"/>
          <w:noProof/>
        </w:rPr>
      </w:pPr>
      <w:r w:rsidRPr="00933FB7">
        <w:rPr>
          <w:rFonts w:asciiTheme="minorHAnsi" w:hAnsiTheme="minorHAnsi"/>
          <w:noProof/>
        </w:rPr>
        <w:t>MEDIENMITTEILUNG</w:t>
      </w:r>
    </w:p>
    <w:p w14:paraId="0BFE3BE1" w14:textId="77777777" w:rsidR="006D2956" w:rsidRPr="00933FB7" w:rsidRDefault="006D2956" w:rsidP="006D2956">
      <w:pPr>
        <w:pStyle w:val="GrundschriftohneAbsatz"/>
        <w:rPr>
          <w:rFonts w:asciiTheme="minorHAnsi" w:hAnsiTheme="minorHAnsi"/>
          <w:noProof/>
        </w:rPr>
      </w:pPr>
    </w:p>
    <w:p w14:paraId="334BEEE5" w14:textId="177E3303" w:rsidR="006D2956" w:rsidRPr="00933FB7" w:rsidRDefault="006D2956" w:rsidP="006D2956">
      <w:pPr>
        <w:pStyle w:val="GrundschriftohneAbsatz"/>
        <w:rPr>
          <w:rFonts w:asciiTheme="minorHAnsi" w:hAnsiTheme="minorHAnsi"/>
          <w:noProof/>
        </w:rPr>
      </w:pPr>
      <w:r w:rsidRPr="00933FB7">
        <w:rPr>
          <w:rFonts w:asciiTheme="minorHAnsi" w:hAnsiTheme="minorHAnsi"/>
          <w:noProof/>
        </w:rPr>
        <w:t xml:space="preserve">Datum: </w:t>
      </w:r>
      <w:r w:rsidRPr="00933FB7">
        <w:rPr>
          <w:rFonts w:asciiTheme="minorHAnsi" w:hAnsiTheme="minorHAnsi"/>
          <w:noProof/>
        </w:rPr>
        <w:tab/>
      </w:r>
      <w:r w:rsidRPr="00933FB7">
        <w:rPr>
          <w:rFonts w:asciiTheme="minorHAnsi" w:hAnsiTheme="minorHAnsi"/>
          <w:noProof/>
        </w:rPr>
        <w:tab/>
      </w:r>
      <w:r>
        <w:rPr>
          <w:rFonts w:asciiTheme="minorHAnsi" w:hAnsiTheme="minorHAnsi"/>
          <w:noProof/>
        </w:rPr>
        <w:t>Mittwoch</w:t>
      </w:r>
      <w:r w:rsidRPr="00933FB7">
        <w:rPr>
          <w:rFonts w:asciiTheme="minorHAnsi" w:hAnsiTheme="minorHAnsi"/>
          <w:noProof/>
        </w:rPr>
        <w:t xml:space="preserve">, </w:t>
      </w:r>
      <w:r>
        <w:rPr>
          <w:rFonts w:asciiTheme="minorHAnsi" w:hAnsiTheme="minorHAnsi"/>
          <w:noProof/>
        </w:rPr>
        <w:t>7. Februar</w:t>
      </w:r>
      <w:r w:rsidRPr="00933FB7">
        <w:rPr>
          <w:rFonts w:asciiTheme="minorHAnsi" w:hAnsiTheme="minorHAnsi"/>
          <w:noProof/>
        </w:rPr>
        <w:t xml:space="preserve"> 202</w:t>
      </w:r>
      <w:r w:rsidR="00E97641">
        <w:rPr>
          <w:rFonts w:asciiTheme="minorHAnsi" w:hAnsiTheme="minorHAnsi"/>
          <w:noProof/>
        </w:rPr>
        <w:t>4</w:t>
      </w:r>
    </w:p>
    <w:p w14:paraId="03189DF6" w14:textId="02A1B50A" w:rsidR="006D2956" w:rsidRPr="00933FB7" w:rsidRDefault="006D2956" w:rsidP="006D2956">
      <w:pPr>
        <w:pStyle w:val="GrundschriftohneAbsatz"/>
        <w:rPr>
          <w:rFonts w:asciiTheme="minorHAnsi" w:hAnsiTheme="minorHAnsi"/>
          <w:noProof/>
        </w:rPr>
      </w:pPr>
      <w:r w:rsidRPr="00933FB7">
        <w:rPr>
          <w:rFonts w:asciiTheme="minorHAnsi" w:hAnsiTheme="minorHAnsi"/>
          <w:noProof/>
        </w:rPr>
        <w:t xml:space="preserve">Rubrik/Thema: </w:t>
      </w:r>
      <w:r w:rsidRPr="00933FB7">
        <w:rPr>
          <w:rFonts w:asciiTheme="minorHAnsi" w:hAnsiTheme="minorHAnsi"/>
          <w:noProof/>
        </w:rPr>
        <w:tab/>
        <w:t>Biathlon / Events / W</w:t>
      </w:r>
      <w:r w:rsidR="00D53B48">
        <w:rPr>
          <w:rFonts w:asciiTheme="minorHAnsi" w:hAnsiTheme="minorHAnsi"/>
          <w:noProof/>
        </w:rPr>
        <w:t>M</w:t>
      </w:r>
      <w:r w:rsidRPr="00933FB7">
        <w:rPr>
          <w:rFonts w:asciiTheme="minorHAnsi" w:hAnsiTheme="minorHAnsi"/>
          <w:noProof/>
        </w:rPr>
        <w:t xml:space="preserve"> 202</w:t>
      </w:r>
      <w:r w:rsidR="00D53B48">
        <w:rPr>
          <w:rFonts w:asciiTheme="minorHAnsi" w:hAnsiTheme="minorHAnsi"/>
          <w:noProof/>
        </w:rPr>
        <w:t>5</w:t>
      </w:r>
      <w:r w:rsidRPr="00933FB7">
        <w:rPr>
          <w:rFonts w:asciiTheme="minorHAnsi" w:hAnsiTheme="minorHAnsi"/>
          <w:noProof/>
        </w:rPr>
        <w:t xml:space="preserve"> / Roland Arena</w:t>
      </w:r>
    </w:p>
    <w:p w14:paraId="6270A6E1" w14:textId="501C4EEE" w:rsidR="006D2956" w:rsidRPr="00F40CBD" w:rsidRDefault="006D2956" w:rsidP="006D2956">
      <w:pPr>
        <w:pStyle w:val="GrundschriftohneAbsatz"/>
        <w:rPr>
          <w:rFonts w:asciiTheme="minorHAnsi" w:hAnsiTheme="minorHAnsi"/>
          <w:noProof/>
          <w:lang w:val="en-US"/>
        </w:rPr>
      </w:pPr>
      <w:r w:rsidRPr="00F40CBD">
        <w:rPr>
          <w:rFonts w:asciiTheme="minorHAnsi" w:hAnsiTheme="minorHAnsi"/>
          <w:noProof/>
          <w:lang w:val="en-US"/>
        </w:rPr>
        <w:t xml:space="preserve">Link: </w:t>
      </w:r>
      <w:r w:rsidRPr="00F40CBD">
        <w:rPr>
          <w:rFonts w:asciiTheme="minorHAnsi" w:hAnsiTheme="minorHAnsi"/>
          <w:noProof/>
          <w:lang w:val="en-US"/>
        </w:rPr>
        <w:tab/>
      </w:r>
      <w:r w:rsidRPr="00F40CBD">
        <w:rPr>
          <w:rFonts w:asciiTheme="minorHAnsi" w:hAnsiTheme="minorHAnsi"/>
          <w:noProof/>
          <w:lang w:val="en-US"/>
        </w:rPr>
        <w:tab/>
      </w:r>
      <w:hyperlink r:id="rId11" w:history="1">
        <w:r w:rsidR="006B168C" w:rsidRPr="00F40CBD">
          <w:rPr>
            <w:rStyle w:val="Hyperlink"/>
            <w:rFonts w:asciiTheme="minorHAnsi" w:hAnsiTheme="minorHAnsi"/>
            <w:noProof/>
            <w:color w:val="023850" w:themeColor="text2"/>
            <w:lang w:val="en-US"/>
          </w:rPr>
          <w:t>lenzerheide2025.ch</w:t>
        </w:r>
      </w:hyperlink>
    </w:p>
    <w:p w14:paraId="43C6D226" w14:textId="5CA2E10F" w:rsidR="00C32164" w:rsidRPr="00F40CBD" w:rsidRDefault="00C32164" w:rsidP="00C32164">
      <w:pPr>
        <w:pStyle w:val="Grundschrift"/>
        <w:rPr>
          <w:noProof/>
          <w:lang w:val="en-US"/>
        </w:rPr>
      </w:pPr>
    </w:p>
    <w:p w14:paraId="3D78CF46" w14:textId="75C26FBA" w:rsidR="00C32164" w:rsidRPr="00F40CBD" w:rsidRDefault="00F40CBD" w:rsidP="00C32164">
      <w:pPr>
        <w:pStyle w:val="Grundschrift"/>
        <w:rPr>
          <w:i/>
          <w:iCs/>
          <w:noProof/>
          <w:lang w:val="en-US"/>
        </w:rPr>
      </w:pPr>
      <w:r w:rsidRPr="00F40CBD">
        <w:rPr>
          <w:i/>
          <w:iCs/>
          <w:noProof/>
          <w:lang w:val="en-US"/>
        </w:rPr>
        <w:t>(please see English version below)</w:t>
      </w:r>
    </w:p>
    <w:p w14:paraId="5EB4979B" w14:textId="77777777" w:rsidR="00C32164" w:rsidRDefault="00C32164" w:rsidP="00C32164">
      <w:pPr>
        <w:pStyle w:val="Grundschrift"/>
        <w:rPr>
          <w:noProof/>
          <w:lang w:val="en-US"/>
        </w:rPr>
      </w:pPr>
    </w:p>
    <w:p w14:paraId="508C7BCD" w14:textId="77777777" w:rsidR="00F40CBD" w:rsidRDefault="00F40CBD" w:rsidP="00C32164">
      <w:pPr>
        <w:pStyle w:val="Grundschrift"/>
        <w:rPr>
          <w:noProof/>
          <w:lang w:val="en-US"/>
        </w:rPr>
      </w:pPr>
    </w:p>
    <w:p w14:paraId="512B86E1" w14:textId="77777777" w:rsidR="00CC77CD" w:rsidRPr="00A9021E" w:rsidRDefault="00CC77CD" w:rsidP="00CC77CD">
      <w:pPr>
        <w:pStyle w:val="Betreff"/>
        <w:rPr>
          <w:rFonts w:asciiTheme="minorHAnsi" w:hAnsiTheme="minorHAnsi"/>
          <w:sz w:val="20"/>
          <w:szCs w:val="20"/>
          <w:lang w:val="en-US"/>
        </w:rPr>
      </w:pPr>
    </w:p>
    <w:p w14:paraId="785BCAC9" w14:textId="4C844397" w:rsidR="00CC77CD" w:rsidRPr="00933FB7" w:rsidRDefault="00A01377" w:rsidP="00CC77CD">
      <w:pPr>
        <w:pStyle w:val="Betreff"/>
        <w:rPr>
          <w:rFonts w:asciiTheme="minorHAnsi" w:hAnsiTheme="minorHAnsi"/>
          <w:sz w:val="20"/>
          <w:szCs w:val="20"/>
        </w:rPr>
      </w:pPr>
      <w:r>
        <w:rPr>
          <w:rFonts w:asciiTheme="minorHAnsi" w:hAnsiTheme="minorHAnsi"/>
          <w:sz w:val="20"/>
          <w:szCs w:val="20"/>
        </w:rPr>
        <w:t>Tickets für die Biathlon-WM 2025 in Lenzerheide ab sofort erhältlic</w:t>
      </w:r>
      <w:r w:rsidR="000F62C7">
        <w:rPr>
          <w:rFonts w:asciiTheme="minorHAnsi" w:hAnsiTheme="minorHAnsi"/>
          <w:sz w:val="20"/>
          <w:szCs w:val="20"/>
        </w:rPr>
        <w:t>H</w:t>
      </w:r>
    </w:p>
    <w:p w14:paraId="747F6F89" w14:textId="77777777" w:rsidR="00CC77CD" w:rsidRPr="00933FB7" w:rsidRDefault="00CC77CD" w:rsidP="00CC77CD">
      <w:pPr>
        <w:rPr>
          <w:rFonts w:asciiTheme="minorHAnsi" w:hAnsiTheme="minorHAnsi"/>
        </w:rPr>
      </w:pPr>
    </w:p>
    <w:p w14:paraId="2DEDE6C6" w14:textId="201BAC51" w:rsidR="00C1079C" w:rsidRDefault="00986E82" w:rsidP="00CC77CD">
      <w:pPr>
        <w:pStyle w:val="Grundschrift"/>
        <w:rPr>
          <w:rFonts w:asciiTheme="minorHAnsi" w:hAnsiTheme="minorHAnsi"/>
        </w:rPr>
      </w:pPr>
      <w:r>
        <w:rPr>
          <w:rFonts w:asciiTheme="minorHAnsi" w:hAnsiTheme="minorHAnsi"/>
        </w:rPr>
        <w:t xml:space="preserve">In einem Jahr, vom </w:t>
      </w:r>
      <w:r w:rsidR="00AE0E7A">
        <w:rPr>
          <w:rFonts w:asciiTheme="minorHAnsi" w:hAnsiTheme="minorHAnsi"/>
        </w:rPr>
        <w:t xml:space="preserve">11. bis 23. Februar 2025, finden in Lenzerheide </w:t>
      </w:r>
      <w:r w:rsidR="00916CE9">
        <w:rPr>
          <w:rFonts w:asciiTheme="minorHAnsi" w:hAnsiTheme="minorHAnsi"/>
        </w:rPr>
        <w:t xml:space="preserve">die </w:t>
      </w:r>
      <w:r w:rsidR="00916CE9" w:rsidRPr="00916CE9">
        <w:rPr>
          <w:rFonts w:asciiTheme="minorHAnsi" w:hAnsiTheme="minorHAnsi"/>
        </w:rPr>
        <w:t xml:space="preserve">BMW IBU Weltmeisterschaften Biathlon </w:t>
      </w:r>
      <w:r w:rsidR="00916CE9">
        <w:rPr>
          <w:rFonts w:asciiTheme="minorHAnsi" w:hAnsiTheme="minorHAnsi"/>
        </w:rPr>
        <w:t xml:space="preserve">statt. </w:t>
      </w:r>
      <w:r w:rsidR="00791C14">
        <w:rPr>
          <w:rFonts w:asciiTheme="minorHAnsi" w:hAnsiTheme="minorHAnsi"/>
        </w:rPr>
        <w:t xml:space="preserve">Ab sofort sind Tickets erhältlich </w:t>
      </w:r>
      <w:r w:rsidR="00FE4FDF">
        <w:rPr>
          <w:rFonts w:asciiTheme="minorHAnsi" w:hAnsiTheme="minorHAnsi"/>
        </w:rPr>
        <w:t>–</w:t>
      </w:r>
      <w:r w:rsidR="00791C14">
        <w:rPr>
          <w:rFonts w:asciiTheme="minorHAnsi" w:hAnsiTheme="minorHAnsi"/>
        </w:rPr>
        <w:t xml:space="preserve"> der</w:t>
      </w:r>
      <w:r w:rsidR="00FE4FDF">
        <w:rPr>
          <w:rFonts w:asciiTheme="minorHAnsi" w:hAnsiTheme="minorHAnsi"/>
        </w:rPr>
        <w:t xml:space="preserve"> Vorverkauf auf </w:t>
      </w:r>
      <w:hyperlink r:id="rId12" w:history="1">
        <w:r w:rsidR="00226A1E" w:rsidRPr="000A1BF1">
          <w:rPr>
            <w:rStyle w:val="Hyperlink"/>
            <w:rFonts w:asciiTheme="minorHAnsi" w:hAnsiTheme="minorHAnsi"/>
            <w:color w:val="023850" w:themeColor="text2"/>
          </w:rPr>
          <w:t>lenzerheide2025.ch</w:t>
        </w:r>
      </w:hyperlink>
      <w:r w:rsidR="00226A1E">
        <w:rPr>
          <w:rFonts w:asciiTheme="minorHAnsi" w:hAnsiTheme="minorHAnsi"/>
        </w:rPr>
        <w:t xml:space="preserve"> </w:t>
      </w:r>
      <w:r w:rsidR="00C1079C">
        <w:rPr>
          <w:rFonts w:asciiTheme="minorHAnsi" w:hAnsiTheme="minorHAnsi"/>
        </w:rPr>
        <w:t>ist seit Mittwoch</w:t>
      </w:r>
      <w:r w:rsidR="006B168C">
        <w:rPr>
          <w:rFonts w:asciiTheme="minorHAnsi" w:hAnsiTheme="minorHAnsi"/>
        </w:rPr>
        <w:t>, 7. Februar 2024,</w:t>
      </w:r>
      <w:r w:rsidR="00C1079C">
        <w:rPr>
          <w:rFonts w:asciiTheme="minorHAnsi" w:hAnsiTheme="minorHAnsi"/>
        </w:rPr>
        <w:t xml:space="preserve"> um 10 Uhr eröffnet.</w:t>
      </w:r>
    </w:p>
    <w:p w14:paraId="146B4FD4" w14:textId="77777777" w:rsidR="00C1079C" w:rsidRDefault="00C1079C" w:rsidP="00CC77CD">
      <w:pPr>
        <w:pStyle w:val="Grundschrift"/>
        <w:rPr>
          <w:rFonts w:asciiTheme="minorHAnsi" w:hAnsiTheme="minorHAnsi"/>
        </w:rPr>
      </w:pPr>
    </w:p>
    <w:p w14:paraId="5473CFC9" w14:textId="791210C7" w:rsidR="000B5C5F" w:rsidRDefault="00D628D5" w:rsidP="00CC77CD">
      <w:pPr>
        <w:pStyle w:val="Grundschrift"/>
        <w:rPr>
          <w:rFonts w:asciiTheme="minorHAnsi" w:hAnsiTheme="minorHAnsi"/>
        </w:rPr>
      </w:pPr>
      <w:r>
        <w:rPr>
          <w:rFonts w:asciiTheme="minorHAnsi" w:hAnsiTheme="minorHAnsi"/>
        </w:rPr>
        <w:t>Bereits sind Tickets sämtlicher Kategorien verfügbar</w:t>
      </w:r>
      <w:r w:rsidR="001C5552">
        <w:rPr>
          <w:rFonts w:asciiTheme="minorHAnsi" w:hAnsiTheme="minorHAnsi"/>
        </w:rPr>
        <w:t xml:space="preserve">, </w:t>
      </w:r>
      <w:r w:rsidR="005457F2">
        <w:rPr>
          <w:rFonts w:asciiTheme="minorHAnsi" w:hAnsiTheme="minorHAnsi"/>
        </w:rPr>
        <w:t xml:space="preserve">vom VIP-Bereich über die weiteren Tribünenkategorien </w:t>
      </w:r>
      <w:r w:rsidR="00870DA0">
        <w:rPr>
          <w:rFonts w:asciiTheme="minorHAnsi" w:hAnsiTheme="minorHAnsi"/>
        </w:rPr>
        <w:t>im</w:t>
      </w:r>
      <w:r w:rsidR="00822EE9">
        <w:rPr>
          <w:rFonts w:asciiTheme="minorHAnsi" w:hAnsiTheme="minorHAnsi"/>
        </w:rPr>
        <w:t xml:space="preserve"> Bereich Start/Ziel/Schiessstand </w:t>
      </w:r>
      <w:r w:rsidR="00870DA0">
        <w:rPr>
          <w:rFonts w:asciiTheme="minorHAnsi" w:hAnsiTheme="minorHAnsi"/>
        </w:rPr>
        <w:t>bis zu den Publikums</w:t>
      </w:r>
      <w:r w:rsidR="00803FDD">
        <w:rPr>
          <w:rFonts w:asciiTheme="minorHAnsi" w:hAnsiTheme="minorHAnsi"/>
        </w:rPr>
        <w:t>sektoren</w:t>
      </w:r>
      <w:r w:rsidR="00870DA0">
        <w:rPr>
          <w:rFonts w:asciiTheme="minorHAnsi" w:hAnsiTheme="minorHAnsi"/>
        </w:rPr>
        <w:t xml:space="preserve"> entlang</w:t>
      </w:r>
      <w:r w:rsidR="00803FDD">
        <w:rPr>
          <w:rFonts w:asciiTheme="minorHAnsi" w:hAnsiTheme="minorHAnsi"/>
        </w:rPr>
        <w:t xml:space="preserve"> der Strecke.</w:t>
      </w:r>
      <w:r w:rsidR="00D65CE7">
        <w:rPr>
          <w:rFonts w:asciiTheme="minorHAnsi" w:hAnsiTheme="minorHAnsi"/>
        </w:rPr>
        <w:t xml:space="preserve"> </w:t>
      </w:r>
      <w:r w:rsidR="00BD45A7">
        <w:rPr>
          <w:rFonts w:asciiTheme="minorHAnsi" w:hAnsiTheme="minorHAnsi"/>
        </w:rPr>
        <w:t>Neben Tagestickets sind</w:t>
      </w:r>
      <w:r w:rsidR="002D08D8">
        <w:rPr>
          <w:rFonts w:asciiTheme="minorHAnsi" w:hAnsiTheme="minorHAnsi"/>
        </w:rPr>
        <w:t xml:space="preserve"> Dauerkarten für die </w:t>
      </w:r>
      <w:r w:rsidR="00D66EB4">
        <w:rPr>
          <w:rFonts w:asciiTheme="minorHAnsi" w:hAnsiTheme="minorHAnsi"/>
        </w:rPr>
        <w:t xml:space="preserve">kompletten Weltmeisterschaften sowie Wochenkarten für </w:t>
      </w:r>
      <w:r w:rsidR="000B5C5F">
        <w:rPr>
          <w:rFonts w:asciiTheme="minorHAnsi" w:hAnsiTheme="minorHAnsi"/>
        </w:rPr>
        <w:t>die erste beziehungsweise zweite WM-Woche erhältlich.</w:t>
      </w:r>
    </w:p>
    <w:p w14:paraId="185AEA8C" w14:textId="77777777" w:rsidR="00AA7F61" w:rsidRDefault="00AA7F61" w:rsidP="00CC77CD">
      <w:pPr>
        <w:pStyle w:val="Grundschrift"/>
        <w:rPr>
          <w:rFonts w:asciiTheme="minorHAnsi" w:hAnsiTheme="minorHAnsi"/>
        </w:rPr>
      </w:pPr>
    </w:p>
    <w:p w14:paraId="4C7E2BB2" w14:textId="52524E00" w:rsidR="00AA7F61" w:rsidRPr="00AA7F61" w:rsidRDefault="00AA7F61" w:rsidP="00CC77CD">
      <w:pPr>
        <w:pStyle w:val="Grundschrift"/>
        <w:rPr>
          <w:rFonts w:asciiTheme="minorHAnsi" w:hAnsiTheme="minorHAnsi"/>
          <w:b/>
          <w:bCs/>
        </w:rPr>
      </w:pPr>
      <w:r w:rsidRPr="00AA7F61">
        <w:rPr>
          <w:rFonts w:asciiTheme="minorHAnsi" w:hAnsiTheme="minorHAnsi"/>
          <w:b/>
          <w:bCs/>
        </w:rPr>
        <w:t>Zwölf Entscheidungen, verteilt auf neun Tage</w:t>
      </w:r>
    </w:p>
    <w:p w14:paraId="698063A5" w14:textId="77777777" w:rsidR="00C536FE" w:rsidRDefault="00C536FE" w:rsidP="00CC77CD">
      <w:pPr>
        <w:pStyle w:val="Grundschrift"/>
        <w:rPr>
          <w:rFonts w:asciiTheme="minorHAnsi" w:hAnsiTheme="minorHAnsi"/>
        </w:rPr>
      </w:pPr>
    </w:p>
    <w:p w14:paraId="08094683" w14:textId="42C2717D" w:rsidR="00C536FE" w:rsidRDefault="002E02EC" w:rsidP="00CC77CD">
      <w:pPr>
        <w:pStyle w:val="Grundschrift"/>
        <w:rPr>
          <w:rFonts w:asciiTheme="minorHAnsi" w:hAnsiTheme="minorHAnsi"/>
        </w:rPr>
      </w:pPr>
      <w:r>
        <w:rPr>
          <w:rFonts w:asciiTheme="minorHAnsi" w:hAnsiTheme="minorHAnsi"/>
        </w:rPr>
        <w:t xml:space="preserve">An den Weltmeisterschaften 2025 stehen </w:t>
      </w:r>
      <w:r w:rsidR="002E19E4">
        <w:rPr>
          <w:rFonts w:asciiTheme="minorHAnsi" w:hAnsiTheme="minorHAnsi"/>
        </w:rPr>
        <w:t xml:space="preserve">zwölf Wettkämpfe auf dem Programm, verteilt auf </w:t>
      </w:r>
      <w:r w:rsidR="0089536D">
        <w:rPr>
          <w:rFonts w:asciiTheme="minorHAnsi" w:hAnsiTheme="minorHAnsi"/>
        </w:rPr>
        <w:t xml:space="preserve">neun Wettkampftage. Am </w:t>
      </w:r>
      <w:r w:rsidR="008034F7">
        <w:rPr>
          <w:rFonts w:asciiTheme="minorHAnsi" w:hAnsiTheme="minorHAnsi"/>
        </w:rPr>
        <w:t xml:space="preserve">Sonntag, 16. Februar 2025 (Verfolgung </w:t>
      </w:r>
      <w:r w:rsidR="002D3ACB">
        <w:rPr>
          <w:rFonts w:asciiTheme="minorHAnsi" w:hAnsiTheme="minorHAnsi"/>
        </w:rPr>
        <w:t>Frauen und Männer), am Samstag, 22. Februar (Staffel Frauen und Männer), sowie am Sonntag, 23. Februar (Massenstart Frauen und Männer)</w:t>
      </w:r>
      <w:r w:rsidR="00A23B04">
        <w:rPr>
          <w:rFonts w:asciiTheme="minorHAnsi" w:hAnsiTheme="minorHAnsi"/>
        </w:rPr>
        <w:t>,</w:t>
      </w:r>
      <w:r w:rsidR="00A26C8B">
        <w:rPr>
          <w:rFonts w:asciiTheme="minorHAnsi" w:hAnsiTheme="minorHAnsi"/>
        </w:rPr>
        <w:t xml:space="preserve"> finden je zwei Entscheidungen statt. </w:t>
      </w:r>
      <w:r w:rsidR="009D2499">
        <w:rPr>
          <w:rFonts w:asciiTheme="minorHAnsi" w:hAnsiTheme="minorHAnsi"/>
        </w:rPr>
        <w:t xml:space="preserve">Die ersten Medaillen werden am Mittwoch, </w:t>
      </w:r>
      <w:r w:rsidR="00093E08">
        <w:rPr>
          <w:rFonts w:asciiTheme="minorHAnsi" w:hAnsiTheme="minorHAnsi"/>
        </w:rPr>
        <w:t>12. Februar, in der Mixed-Staffel vergeben.</w:t>
      </w:r>
    </w:p>
    <w:p w14:paraId="1DFADED3" w14:textId="77777777" w:rsidR="000B5C5F" w:rsidRDefault="000B5C5F" w:rsidP="00CC77CD">
      <w:pPr>
        <w:pStyle w:val="Grundschrift"/>
        <w:rPr>
          <w:rFonts w:asciiTheme="minorHAnsi" w:hAnsiTheme="minorHAnsi"/>
        </w:rPr>
      </w:pPr>
    </w:p>
    <w:p w14:paraId="7EF4A26E" w14:textId="17B68877" w:rsidR="00377F4C" w:rsidRDefault="000B5C5F" w:rsidP="004C4D8F">
      <w:pPr>
        <w:pStyle w:val="Grundschrift"/>
        <w:rPr>
          <w:color w:val="auto"/>
        </w:rPr>
      </w:pPr>
      <w:r w:rsidRPr="004C4D8F">
        <w:rPr>
          <w:rFonts w:asciiTheme="minorHAnsi" w:hAnsiTheme="minorHAnsi"/>
          <w:color w:val="auto"/>
        </w:rPr>
        <w:t xml:space="preserve">Die günstigsten Tagestickets </w:t>
      </w:r>
      <w:r w:rsidR="00093E08">
        <w:rPr>
          <w:rFonts w:asciiTheme="minorHAnsi" w:hAnsiTheme="minorHAnsi"/>
          <w:color w:val="auto"/>
        </w:rPr>
        <w:t xml:space="preserve">für die Biathlon-WM 2025 </w:t>
      </w:r>
      <w:r w:rsidRPr="004C4D8F">
        <w:rPr>
          <w:rFonts w:asciiTheme="minorHAnsi" w:hAnsiTheme="minorHAnsi"/>
          <w:color w:val="auto"/>
        </w:rPr>
        <w:t xml:space="preserve">kosten </w:t>
      </w:r>
      <w:r w:rsidR="005A2DE6" w:rsidRPr="004C4D8F">
        <w:rPr>
          <w:rFonts w:asciiTheme="minorHAnsi" w:hAnsiTheme="minorHAnsi"/>
          <w:color w:val="auto"/>
        </w:rPr>
        <w:t xml:space="preserve">CHF </w:t>
      </w:r>
      <w:r w:rsidR="009F72BE" w:rsidRPr="004C4D8F">
        <w:rPr>
          <w:rFonts w:asciiTheme="minorHAnsi" w:hAnsiTheme="minorHAnsi"/>
          <w:color w:val="auto"/>
        </w:rPr>
        <w:t>33</w:t>
      </w:r>
      <w:r w:rsidR="005A2DE6" w:rsidRPr="004C4D8F">
        <w:rPr>
          <w:rFonts w:asciiTheme="minorHAnsi" w:hAnsiTheme="minorHAnsi"/>
          <w:color w:val="auto"/>
        </w:rPr>
        <w:t>.</w:t>
      </w:r>
      <w:r w:rsidR="00984F04">
        <w:rPr>
          <w:rFonts w:asciiTheme="minorHAnsi" w:hAnsiTheme="minorHAnsi"/>
          <w:color w:val="auto"/>
        </w:rPr>
        <w:t>00</w:t>
      </w:r>
      <w:r w:rsidR="009F72BE" w:rsidRPr="004C4D8F">
        <w:rPr>
          <w:rFonts w:asciiTheme="minorHAnsi" w:hAnsiTheme="minorHAnsi"/>
          <w:color w:val="auto"/>
        </w:rPr>
        <w:t xml:space="preserve"> für Erwachsene </w:t>
      </w:r>
      <w:r w:rsidR="00093E08">
        <w:rPr>
          <w:rFonts w:asciiTheme="minorHAnsi" w:hAnsiTheme="minorHAnsi"/>
          <w:color w:val="auto"/>
        </w:rPr>
        <w:t>b</w:t>
      </w:r>
      <w:r w:rsidR="004238E1">
        <w:rPr>
          <w:rFonts w:asciiTheme="minorHAnsi" w:hAnsiTheme="minorHAnsi"/>
          <w:color w:val="auto"/>
        </w:rPr>
        <w:t>zw.</w:t>
      </w:r>
      <w:r w:rsidR="009F72BE" w:rsidRPr="004C4D8F">
        <w:rPr>
          <w:rFonts w:asciiTheme="minorHAnsi" w:hAnsiTheme="minorHAnsi"/>
          <w:color w:val="auto"/>
        </w:rPr>
        <w:t xml:space="preserve"> </w:t>
      </w:r>
      <w:r w:rsidR="00CD248D" w:rsidRPr="004C4D8F">
        <w:rPr>
          <w:rFonts w:asciiTheme="minorHAnsi" w:hAnsiTheme="minorHAnsi"/>
          <w:color w:val="auto"/>
        </w:rPr>
        <w:t xml:space="preserve">CHF </w:t>
      </w:r>
      <w:r w:rsidR="009F72BE" w:rsidRPr="004C4D8F">
        <w:rPr>
          <w:rFonts w:asciiTheme="minorHAnsi" w:hAnsiTheme="minorHAnsi"/>
          <w:color w:val="auto"/>
        </w:rPr>
        <w:t>18</w:t>
      </w:r>
      <w:r w:rsidR="00CD248D" w:rsidRPr="004C4D8F">
        <w:rPr>
          <w:rFonts w:asciiTheme="minorHAnsi" w:hAnsiTheme="minorHAnsi"/>
          <w:color w:val="auto"/>
        </w:rPr>
        <w:t>.</w:t>
      </w:r>
      <w:r w:rsidR="00984F04">
        <w:rPr>
          <w:rFonts w:asciiTheme="minorHAnsi" w:hAnsiTheme="minorHAnsi"/>
          <w:color w:val="auto"/>
        </w:rPr>
        <w:t>00</w:t>
      </w:r>
      <w:r w:rsidR="00CD248D" w:rsidRPr="004C4D8F">
        <w:rPr>
          <w:rFonts w:asciiTheme="minorHAnsi" w:hAnsiTheme="minorHAnsi"/>
          <w:color w:val="auto"/>
        </w:rPr>
        <w:t xml:space="preserve"> für Jugendliche </w:t>
      </w:r>
      <w:r w:rsidR="00093E08">
        <w:rPr>
          <w:rFonts w:asciiTheme="minorHAnsi" w:hAnsiTheme="minorHAnsi"/>
          <w:color w:val="auto"/>
        </w:rPr>
        <w:t>(</w:t>
      </w:r>
      <w:r w:rsidR="001F136A" w:rsidRPr="004C4D8F">
        <w:rPr>
          <w:rFonts w:asciiTheme="minorHAnsi" w:hAnsiTheme="minorHAnsi"/>
          <w:color w:val="auto"/>
        </w:rPr>
        <w:t>12 bis 16 Jahre</w:t>
      </w:r>
      <w:r w:rsidR="00093E08">
        <w:rPr>
          <w:rFonts w:asciiTheme="minorHAnsi" w:hAnsiTheme="minorHAnsi"/>
          <w:color w:val="auto"/>
        </w:rPr>
        <w:t>)</w:t>
      </w:r>
      <w:r w:rsidR="001F136A" w:rsidRPr="004C4D8F">
        <w:rPr>
          <w:rFonts w:asciiTheme="minorHAnsi" w:hAnsiTheme="minorHAnsi"/>
          <w:color w:val="auto"/>
        </w:rPr>
        <w:t>.</w:t>
      </w:r>
      <w:r w:rsidR="00377F4C" w:rsidRPr="004C4D8F">
        <w:rPr>
          <w:rFonts w:asciiTheme="minorHAnsi" w:hAnsiTheme="minorHAnsi"/>
          <w:color w:val="auto"/>
        </w:rPr>
        <w:t xml:space="preserve"> </w:t>
      </w:r>
      <w:r w:rsidR="001C2354">
        <w:rPr>
          <w:rFonts w:asciiTheme="minorHAnsi" w:hAnsiTheme="minorHAnsi"/>
          <w:color w:val="auto"/>
        </w:rPr>
        <w:t xml:space="preserve">Kinder unter 12 Jahren benötigen zwar ein Ticket, doch dieses ist gratis. </w:t>
      </w:r>
      <w:r w:rsidR="00377F4C" w:rsidRPr="004C4D8F">
        <w:rPr>
          <w:rFonts w:asciiTheme="minorHAnsi" w:hAnsiTheme="minorHAnsi"/>
          <w:color w:val="auto"/>
        </w:rPr>
        <w:t xml:space="preserve">In sämtlichen Tickets </w:t>
      </w:r>
      <w:r w:rsidR="00022D6D" w:rsidRPr="004C4D8F">
        <w:rPr>
          <w:rFonts w:asciiTheme="minorHAnsi" w:hAnsiTheme="minorHAnsi"/>
          <w:color w:val="auto"/>
        </w:rPr>
        <w:t xml:space="preserve">ist die Nutzung des </w:t>
      </w:r>
      <w:r w:rsidR="00E84D4A" w:rsidRPr="004C4D8F">
        <w:rPr>
          <w:rFonts w:asciiTheme="minorHAnsi" w:hAnsiTheme="minorHAnsi"/>
          <w:color w:val="auto"/>
        </w:rPr>
        <w:t>regionalen ö</w:t>
      </w:r>
      <w:r w:rsidR="00022D6D" w:rsidRPr="004C4D8F">
        <w:rPr>
          <w:rFonts w:asciiTheme="minorHAnsi" w:hAnsiTheme="minorHAnsi"/>
          <w:color w:val="auto"/>
        </w:rPr>
        <w:t xml:space="preserve">ffentlichen Verkehrs </w:t>
      </w:r>
      <w:r w:rsidR="000037DA" w:rsidRPr="004C4D8F">
        <w:rPr>
          <w:rFonts w:asciiTheme="minorHAnsi" w:hAnsiTheme="minorHAnsi"/>
          <w:color w:val="auto"/>
        </w:rPr>
        <w:t xml:space="preserve">inbegriffen. </w:t>
      </w:r>
      <w:r w:rsidR="00377F4C" w:rsidRPr="004C4D8F">
        <w:rPr>
          <w:color w:val="auto"/>
        </w:rPr>
        <w:t xml:space="preserve">Mit der </w:t>
      </w:r>
      <w:r w:rsidR="00B7313F" w:rsidRPr="004C4D8F">
        <w:rPr>
          <w:color w:val="auto"/>
        </w:rPr>
        <w:t>Rhätische</w:t>
      </w:r>
      <w:r w:rsidR="00E413ED">
        <w:rPr>
          <w:color w:val="auto"/>
        </w:rPr>
        <w:t>n</w:t>
      </w:r>
      <w:r w:rsidR="00B7313F" w:rsidRPr="004C4D8F">
        <w:rPr>
          <w:color w:val="auto"/>
        </w:rPr>
        <w:t xml:space="preserve"> Bahn</w:t>
      </w:r>
      <w:r w:rsidR="00377F4C" w:rsidRPr="004C4D8F">
        <w:rPr>
          <w:color w:val="auto"/>
        </w:rPr>
        <w:t xml:space="preserve">: Chur - Tiefencastel. Mit </w:t>
      </w:r>
      <w:proofErr w:type="spellStart"/>
      <w:r w:rsidR="00377F4C" w:rsidRPr="004C4D8F">
        <w:rPr>
          <w:color w:val="auto"/>
        </w:rPr>
        <w:t>PostAuto</w:t>
      </w:r>
      <w:proofErr w:type="spellEnd"/>
      <w:r w:rsidR="00377F4C" w:rsidRPr="004C4D8F">
        <w:rPr>
          <w:color w:val="auto"/>
        </w:rPr>
        <w:t>: Tiefencastel - Lantsch/Lenz Biathlon-WM oder Chur - Lenzerheide - Lantsch/Lenz Biathlon-WM. Die erwähnten ÖV-Leistungen gelten für die gleichen Tage wie die Tickets.</w:t>
      </w:r>
      <w:r w:rsidR="004C4D8F" w:rsidRPr="004C4D8F">
        <w:rPr>
          <w:color w:val="auto"/>
        </w:rPr>
        <w:t xml:space="preserve"> </w:t>
      </w:r>
      <w:r w:rsidR="00377F4C" w:rsidRPr="004C4D8F">
        <w:rPr>
          <w:color w:val="auto"/>
        </w:rPr>
        <w:t xml:space="preserve">Ebenfalls inbegriffen sind die Shuttle-Busse ab Thusis (Parkplatz) sowie innerhalb der Ferienregion Lenzerheide. </w:t>
      </w:r>
    </w:p>
    <w:p w14:paraId="12130EAE" w14:textId="77777777" w:rsidR="005219D1" w:rsidRDefault="005219D1" w:rsidP="004C4D8F">
      <w:pPr>
        <w:pStyle w:val="Grundschrift"/>
        <w:rPr>
          <w:color w:val="auto"/>
        </w:rPr>
      </w:pPr>
    </w:p>
    <w:p w14:paraId="70FDDA4D" w14:textId="0702F64E" w:rsidR="005219D1" w:rsidRDefault="00AA7F61" w:rsidP="004C4D8F">
      <w:pPr>
        <w:pStyle w:val="Grundschrift"/>
        <w:rPr>
          <w:b/>
          <w:bCs/>
          <w:color w:val="auto"/>
        </w:rPr>
      </w:pPr>
      <w:r>
        <w:rPr>
          <w:b/>
          <w:bCs/>
          <w:color w:val="auto"/>
        </w:rPr>
        <w:t xml:space="preserve">Auch </w:t>
      </w:r>
      <w:r w:rsidR="00A23B04">
        <w:rPr>
          <w:b/>
          <w:bCs/>
          <w:color w:val="auto"/>
        </w:rPr>
        <w:t xml:space="preserve">die </w:t>
      </w:r>
      <w:r w:rsidR="003A60B6">
        <w:rPr>
          <w:b/>
          <w:bCs/>
          <w:color w:val="auto"/>
        </w:rPr>
        <w:t>Merchandising</w:t>
      </w:r>
      <w:r>
        <w:rPr>
          <w:b/>
          <w:bCs/>
          <w:color w:val="auto"/>
        </w:rPr>
        <w:t>-</w:t>
      </w:r>
      <w:r w:rsidR="003A60B6">
        <w:rPr>
          <w:b/>
          <w:bCs/>
          <w:color w:val="auto"/>
        </w:rPr>
        <w:t xml:space="preserve">Kollektion </w:t>
      </w:r>
      <w:r w:rsidR="004238E1">
        <w:rPr>
          <w:b/>
          <w:bCs/>
          <w:color w:val="auto"/>
        </w:rPr>
        <w:t>steht bereit</w:t>
      </w:r>
    </w:p>
    <w:p w14:paraId="42F00718" w14:textId="77777777" w:rsidR="00D41E81" w:rsidRDefault="00D41E81" w:rsidP="004C4D8F">
      <w:pPr>
        <w:pStyle w:val="Grundschrift"/>
        <w:rPr>
          <w:b/>
          <w:bCs/>
          <w:color w:val="auto"/>
        </w:rPr>
      </w:pPr>
    </w:p>
    <w:p w14:paraId="12D52279" w14:textId="1298E393" w:rsidR="00D41E81" w:rsidRPr="00D41E81" w:rsidRDefault="00D41E81" w:rsidP="004C4D8F">
      <w:pPr>
        <w:pStyle w:val="Grundschrift"/>
        <w:rPr>
          <w:color w:val="auto"/>
        </w:rPr>
      </w:pPr>
      <w:r w:rsidRPr="00D41E81">
        <w:rPr>
          <w:color w:val="auto"/>
        </w:rPr>
        <w:t xml:space="preserve">Im Online-Shop auf </w:t>
      </w:r>
      <w:hyperlink r:id="rId13" w:history="1">
        <w:r w:rsidR="000A1BF1" w:rsidRPr="000A1BF1">
          <w:rPr>
            <w:rStyle w:val="Hyperlink"/>
            <w:color w:val="023850" w:themeColor="text2"/>
          </w:rPr>
          <w:t>shop.lenzerheide2025.ch</w:t>
        </w:r>
      </w:hyperlink>
      <w:r w:rsidR="000A1BF1">
        <w:rPr>
          <w:color w:val="auto"/>
        </w:rPr>
        <w:t xml:space="preserve"> </w:t>
      </w:r>
      <w:r w:rsidR="00914CFE">
        <w:rPr>
          <w:color w:val="auto"/>
        </w:rPr>
        <w:t xml:space="preserve">ist </w:t>
      </w:r>
      <w:r w:rsidR="00FD449F">
        <w:rPr>
          <w:color w:val="auto"/>
        </w:rPr>
        <w:t xml:space="preserve">bereits jetzt </w:t>
      </w:r>
      <w:r w:rsidR="00914CFE">
        <w:rPr>
          <w:color w:val="auto"/>
        </w:rPr>
        <w:t xml:space="preserve">die offizielle Merchandising-Kollektion </w:t>
      </w:r>
      <w:r w:rsidR="00FD449F">
        <w:rPr>
          <w:color w:val="auto"/>
        </w:rPr>
        <w:t>der Biathlon-WM 2025 erhältlich.</w:t>
      </w:r>
      <w:r w:rsidR="00420F61">
        <w:rPr>
          <w:color w:val="auto"/>
        </w:rPr>
        <w:t xml:space="preserve"> Sie umfasst diverse Textilien und Accessoires für Erwachsene und Kinder.</w:t>
      </w:r>
    </w:p>
    <w:p w14:paraId="0F2D5FD3" w14:textId="77777777" w:rsidR="005219D1" w:rsidRDefault="005219D1" w:rsidP="005219D1">
      <w:pPr>
        <w:pStyle w:val="Grundschriftbold"/>
      </w:pPr>
    </w:p>
    <w:p w14:paraId="6D8F0BB0" w14:textId="77777777" w:rsidR="003A60B6" w:rsidRDefault="003A60B6" w:rsidP="005219D1">
      <w:pPr>
        <w:pStyle w:val="Grundschriftbold"/>
      </w:pPr>
    </w:p>
    <w:p w14:paraId="06AC8ED2" w14:textId="77777777" w:rsidR="003A60B6" w:rsidRPr="00933FB7" w:rsidRDefault="003A60B6" w:rsidP="003A60B6">
      <w:pPr>
        <w:rPr>
          <w:rFonts w:asciiTheme="minorHAnsi" w:hAnsiTheme="minorHAnsi"/>
        </w:rPr>
      </w:pPr>
      <w:r w:rsidRPr="00933FB7">
        <w:rPr>
          <w:rFonts w:asciiTheme="minorHAnsi" w:hAnsiTheme="minorHAnsi"/>
        </w:rPr>
        <w:t>Für weitere Auskünfte wenden Sie sich bitte an:</w:t>
      </w:r>
    </w:p>
    <w:p w14:paraId="24EFBE52" w14:textId="77777777" w:rsidR="003A60B6" w:rsidRPr="00933FB7" w:rsidRDefault="003A60B6" w:rsidP="003A60B6">
      <w:pPr>
        <w:rPr>
          <w:rFonts w:asciiTheme="minorHAnsi" w:hAnsiTheme="minorHAnsi"/>
        </w:rPr>
      </w:pPr>
    </w:p>
    <w:p w14:paraId="1C6513D4" w14:textId="77777777" w:rsidR="003A60B6" w:rsidRPr="00933FB7" w:rsidRDefault="003A60B6" w:rsidP="003A60B6">
      <w:pPr>
        <w:rPr>
          <w:rFonts w:asciiTheme="minorHAnsi" w:hAnsiTheme="minorHAnsi"/>
        </w:rPr>
      </w:pPr>
      <w:r w:rsidRPr="00933FB7">
        <w:rPr>
          <w:rFonts w:asciiTheme="minorHAnsi" w:hAnsiTheme="minorHAnsi"/>
        </w:rPr>
        <w:t>Philipp Bärtsch</w:t>
      </w:r>
    </w:p>
    <w:p w14:paraId="6CB65CCB" w14:textId="28CC08B3" w:rsidR="003A60B6" w:rsidRPr="00933FB7" w:rsidRDefault="003A60B6" w:rsidP="003A60B6">
      <w:pPr>
        <w:rPr>
          <w:rFonts w:asciiTheme="minorHAnsi" w:hAnsiTheme="minorHAnsi"/>
        </w:rPr>
      </w:pPr>
      <w:r>
        <w:rPr>
          <w:rFonts w:asciiTheme="minorHAnsi" w:hAnsiTheme="minorHAnsi"/>
        </w:rPr>
        <w:t xml:space="preserve">Medien und </w:t>
      </w:r>
      <w:r w:rsidRPr="00933FB7">
        <w:rPr>
          <w:rFonts w:asciiTheme="minorHAnsi" w:hAnsiTheme="minorHAnsi"/>
        </w:rPr>
        <w:t>Kommunikation Biathlon-WM Lenzerheide</w:t>
      </w:r>
    </w:p>
    <w:p w14:paraId="08A0A8E5" w14:textId="28476DC1" w:rsidR="003A60B6" w:rsidRPr="00933FB7" w:rsidRDefault="003A60B6" w:rsidP="00F40CBD">
      <w:pPr>
        <w:rPr>
          <w:rFonts w:asciiTheme="minorHAnsi" w:hAnsiTheme="minorHAnsi"/>
        </w:rPr>
      </w:pPr>
      <w:r>
        <w:rPr>
          <w:rFonts w:asciiTheme="minorHAnsi" w:hAnsiTheme="minorHAnsi"/>
        </w:rPr>
        <w:t>M</w:t>
      </w:r>
      <w:r w:rsidRPr="00933FB7">
        <w:rPr>
          <w:rFonts w:asciiTheme="minorHAnsi" w:hAnsiTheme="minorHAnsi"/>
        </w:rPr>
        <w:t xml:space="preserve"> +41 79 401 98 39</w:t>
      </w:r>
      <w:r w:rsidR="00F40CBD">
        <w:rPr>
          <w:rFonts w:asciiTheme="minorHAnsi" w:hAnsiTheme="minorHAnsi"/>
        </w:rPr>
        <w:t xml:space="preserve"> </w:t>
      </w:r>
      <w:r w:rsidR="00B47469">
        <w:rPr>
          <w:rFonts w:asciiTheme="minorHAnsi" w:hAnsiTheme="minorHAnsi"/>
        </w:rPr>
        <w:t xml:space="preserve">| </w:t>
      </w:r>
      <w:r w:rsidRPr="00933FB7">
        <w:rPr>
          <w:rFonts w:asciiTheme="minorHAnsi" w:hAnsiTheme="minorHAnsi"/>
        </w:rPr>
        <w:t>philipp.baertsch@biathlon-lenzerheide.ch</w:t>
      </w:r>
    </w:p>
    <w:p w14:paraId="48A3222D" w14:textId="77777777" w:rsidR="00323AE2" w:rsidRDefault="00323AE2" w:rsidP="005219D1">
      <w:pPr>
        <w:pStyle w:val="Grundschriftbold"/>
      </w:pPr>
    </w:p>
    <w:p w14:paraId="6486DD4A" w14:textId="513A678B" w:rsidR="005219D1" w:rsidRDefault="005219D1" w:rsidP="005219D1">
      <w:pPr>
        <w:pStyle w:val="Grundschriftbold"/>
      </w:pPr>
      <w:r>
        <w:lastRenderedPageBreak/>
        <w:t>Wichtige Informationen für Medienschaffende:</w:t>
      </w:r>
    </w:p>
    <w:p w14:paraId="24E44869" w14:textId="77777777" w:rsidR="005219D1" w:rsidRDefault="005219D1" w:rsidP="005219D1"/>
    <w:p w14:paraId="64BAA687" w14:textId="77777777" w:rsidR="005219D1" w:rsidRPr="00AB0064" w:rsidRDefault="005219D1" w:rsidP="005219D1">
      <w:pPr>
        <w:pStyle w:val="Grundschriftbold"/>
      </w:pPr>
      <w:r w:rsidRPr="0046320B">
        <w:t>Akkreditierung</w:t>
      </w:r>
    </w:p>
    <w:p w14:paraId="679386B2" w14:textId="13EBA408" w:rsidR="005219D1" w:rsidRPr="0046320B" w:rsidRDefault="005219D1" w:rsidP="005219D1">
      <w:pPr>
        <w:pStyle w:val="Grundschrift"/>
      </w:pPr>
      <w:r w:rsidRPr="0046320B">
        <w:t>Medienschaffende, die sich für d</w:t>
      </w:r>
      <w:r>
        <w:t>ie</w:t>
      </w:r>
      <w:r w:rsidRPr="0046320B">
        <w:t xml:space="preserve"> </w:t>
      </w:r>
      <w:r w:rsidR="00BB7E42" w:rsidRPr="00BB7E42">
        <w:t>BMW IBU Weltmeisterschaften Biathlon Lenzerheide</w:t>
      </w:r>
      <w:r w:rsidR="00BB7E42">
        <w:t xml:space="preserve"> vom 11. bis 23. Februar 2025 </w:t>
      </w:r>
      <w:r w:rsidRPr="0046320B">
        <w:t xml:space="preserve">akkreditieren wollen, </w:t>
      </w:r>
      <w:r w:rsidR="00F7081A">
        <w:t xml:space="preserve">benötigen ein persönliches Profil im IBU </w:t>
      </w:r>
      <w:proofErr w:type="spellStart"/>
      <w:r w:rsidR="00F7081A">
        <w:t>Membercenter</w:t>
      </w:r>
      <w:proofErr w:type="spellEnd"/>
      <w:r w:rsidR="00F7081A">
        <w:t xml:space="preserve">. Wer </w:t>
      </w:r>
      <w:r w:rsidR="00144A9A">
        <w:t xml:space="preserve">noch kein </w:t>
      </w:r>
      <w:r w:rsidR="004D39A3">
        <w:t>solches</w:t>
      </w:r>
      <w:r w:rsidR="00144A9A">
        <w:t xml:space="preserve"> Profil hat, </w:t>
      </w:r>
      <w:r w:rsidR="00EC3508">
        <w:t>muss sich frühzeitig</w:t>
      </w:r>
      <w:r w:rsidR="004D39A3">
        <w:t xml:space="preserve"> </w:t>
      </w:r>
      <w:r w:rsidRPr="0046320B">
        <w:t xml:space="preserve">im IBU </w:t>
      </w:r>
      <w:proofErr w:type="spellStart"/>
      <w:r w:rsidRPr="0046320B">
        <w:t>Membercenter</w:t>
      </w:r>
      <w:proofErr w:type="spellEnd"/>
      <w:r w:rsidRPr="0046320B">
        <w:t xml:space="preserve"> registrieren (</w:t>
      </w:r>
      <w:hyperlink r:id="rId14" w:anchor="/login" w:history="1">
        <w:r w:rsidRPr="000A1BF1">
          <w:rPr>
            <w:rStyle w:val="Hyperlink"/>
            <w:color w:val="023850" w:themeColor="text2"/>
          </w:rPr>
          <w:t>Link</w:t>
        </w:r>
      </w:hyperlink>
      <w:r w:rsidRPr="0046320B">
        <w:t xml:space="preserve">). Ohne </w:t>
      </w:r>
      <w:r w:rsidR="004D39A3">
        <w:t>persönliches Profil</w:t>
      </w:r>
      <w:r w:rsidRPr="0046320B">
        <w:t xml:space="preserve"> </w:t>
      </w:r>
      <w:r w:rsidR="004D39A3">
        <w:t>wird</w:t>
      </w:r>
      <w:r w:rsidRPr="0046320B">
        <w:t xml:space="preserve"> keine Akkreditierung möglich</w:t>
      </w:r>
      <w:r w:rsidR="004D39A3">
        <w:t xml:space="preserve"> sein</w:t>
      </w:r>
      <w:r w:rsidR="00F7081A">
        <w:t>.</w:t>
      </w:r>
    </w:p>
    <w:p w14:paraId="21A34BF5" w14:textId="77777777" w:rsidR="005219D1" w:rsidRPr="0046320B" w:rsidRDefault="005219D1" w:rsidP="005219D1">
      <w:pPr>
        <w:rPr>
          <w:color w:val="auto"/>
        </w:rPr>
      </w:pPr>
    </w:p>
    <w:p w14:paraId="10A5C20F" w14:textId="051B88C7" w:rsidR="005219D1" w:rsidRPr="00AB0064" w:rsidRDefault="004D39A3" w:rsidP="005219D1">
      <w:pPr>
        <w:pStyle w:val="Grundschrift"/>
      </w:pPr>
      <w:r>
        <w:t>Wer</w:t>
      </w:r>
      <w:r w:rsidR="000072C4">
        <w:t xml:space="preserve"> über ein persönliches Profil verfügt, wird</w:t>
      </w:r>
      <w:r w:rsidR="005219D1" w:rsidRPr="0046320B">
        <w:t xml:space="preserve"> von der IBU rechtzeitig über den Start der Akkreditierungsperiode informiert.</w:t>
      </w:r>
    </w:p>
    <w:p w14:paraId="42127AF0" w14:textId="77777777" w:rsidR="005219D1" w:rsidRPr="0046320B" w:rsidRDefault="005219D1" w:rsidP="005219D1">
      <w:pPr>
        <w:rPr>
          <w:color w:val="auto"/>
        </w:rPr>
      </w:pPr>
    </w:p>
    <w:p w14:paraId="5A031996" w14:textId="77777777" w:rsidR="005219D1" w:rsidRPr="00AB0064" w:rsidRDefault="005219D1" w:rsidP="005219D1">
      <w:pPr>
        <w:pStyle w:val="Grundschriftbold"/>
      </w:pPr>
      <w:r w:rsidRPr="0046320B">
        <w:t>Unterkunft</w:t>
      </w:r>
    </w:p>
    <w:p w14:paraId="07D278E3" w14:textId="1DD8E404" w:rsidR="0063644C" w:rsidRDefault="005219D1" w:rsidP="00CC77CD">
      <w:pPr>
        <w:pStyle w:val="Grundschrift"/>
      </w:pPr>
      <w:r w:rsidRPr="0046320B">
        <w:t xml:space="preserve">Auf der Suche nach einer geeigneten </w:t>
      </w:r>
      <w:r w:rsidR="00EC3508">
        <w:t>WM-</w:t>
      </w:r>
      <w:r w:rsidRPr="0046320B">
        <w:t xml:space="preserve">Unterkunft können sich Medienschaffende an </w:t>
      </w:r>
      <w:hyperlink r:id="rId15" w:history="1">
        <w:r w:rsidR="000072C4" w:rsidRPr="000A1BF1">
          <w:rPr>
            <w:rStyle w:val="Hyperlink"/>
            <w:color w:val="023850" w:themeColor="text2"/>
          </w:rPr>
          <w:t>lodging@biathlon-lenzerheide.ch</w:t>
        </w:r>
      </w:hyperlink>
      <w:r w:rsidRPr="0046320B">
        <w:t xml:space="preserve"> </w:t>
      </w:r>
      <w:r w:rsidR="00E97641">
        <w:t>|</w:t>
      </w:r>
      <w:r w:rsidRPr="0046320B">
        <w:t xml:space="preserve"> +41 81 385 80 13</w:t>
      </w:r>
      <w:r w:rsidR="000072C4">
        <w:t xml:space="preserve"> wenden</w:t>
      </w:r>
      <w:r w:rsidRPr="0046320B">
        <w:t>.</w:t>
      </w:r>
    </w:p>
    <w:p w14:paraId="573E5572" w14:textId="77777777" w:rsidR="00B47469" w:rsidRDefault="00B47469" w:rsidP="00CC77CD">
      <w:pPr>
        <w:pStyle w:val="Grundschrift"/>
      </w:pPr>
    </w:p>
    <w:p w14:paraId="58E25F99" w14:textId="77777777" w:rsidR="00B47469" w:rsidRDefault="00B47469" w:rsidP="00CC77CD">
      <w:pPr>
        <w:pStyle w:val="Grundschrift"/>
      </w:pPr>
    </w:p>
    <w:p w14:paraId="155FD68D" w14:textId="77777777" w:rsidR="00B47469" w:rsidRDefault="00B47469" w:rsidP="00CC77CD">
      <w:pPr>
        <w:pStyle w:val="Grundschrift"/>
      </w:pPr>
    </w:p>
    <w:p w14:paraId="2FFB6521" w14:textId="77777777" w:rsidR="00B47469" w:rsidRDefault="00B47469" w:rsidP="00CC77CD">
      <w:pPr>
        <w:pStyle w:val="Grundschrift"/>
      </w:pPr>
    </w:p>
    <w:p w14:paraId="35F2201A" w14:textId="77777777" w:rsidR="00B47469" w:rsidRDefault="00B47469" w:rsidP="00CC77CD">
      <w:pPr>
        <w:pStyle w:val="Grundschrift"/>
      </w:pPr>
    </w:p>
    <w:p w14:paraId="68568FCB" w14:textId="77777777" w:rsidR="00B47469" w:rsidRDefault="00B47469" w:rsidP="00CC77CD">
      <w:pPr>
        <w:pStyle w:val="Grundschrift"/>
      </w:pPr>
    </w:p>
    <w:p w14:paraId="6F376F66" w14:textId="77777777" w:rsidR="00B47469" w:rsidRDefault="00B47469" w:rsidP="00CC77CD">
      <w:pPr>
        <w:pStyle w:val="Grundschrift"/>
      </w:pPr>
    </w:p>
    <w:p w14:paraId="32D85956" w14:textId="77777777" w:rsidR="00B47469" w:rsidRDefault="00B47469" w:rsidP="00CC77CD">
      <w:pPr>
        <w:pStyle w:val="Grundschrift"/>
      </w:pPr>
    </w:p>
    <w:p w14:paraId="4E5E8B97" w14:textId="77777777" w:rsidR="00B47469" w:rsidRDefault="00B47469" w:rsidP="00CC77CD">
      <w:pPr>
        <w:pStyle w:val="Grundschrift"/>
      </w:pPr>
    </w:p>
    <w:p w14:paraId="45AA8BB5" w14:textId="77777777" w:rsidR="00B47469" w:rsidRDefault="00B47469" w:rsidP="00CC77CD">
      <w:pPr>
        <w:pStyle w:val="Grundschrift"/>
      </w:pPr>
    </w:p>
    <w:p w14:paraId="3622A80A" w14:textId="77777777" w:rsidR="00B47469" w:rsidRDefault="00B47469" w:rsidP="00CC77CD">
      <w:pPr>
        <w:pStyle w:val="Grundschrift"/>
      </w:pPr>
    </w:p>
    <w:p w14:paraId="01084247" w14:textId="77777777" w:rsidR="00B47469" w:rsidRDefault="00B47469" w:rsidP="00CC77CD">
      <w:pPr>
        <w:pStyle w:val="Grundschrift"/>
      </w:pPr>
    </w:p>
    <w:p w14:paraId="1010717A" w14:textId="77777777" w:rsidR="00B47469" w:rsidRDefault="00B47469" w:rsidP="00CC77CD">
      <w:pPr>
        <w:pStyle w:val="Grundschrift"/>
      </w:pPr>
    </w:p>
    <w:p w14:paraId="1C8A4CCA" w14:textId="77777777" w:rsidR="00B47469" w:rsidRDefault="00B47469" w:rsidP="00CC77CD">
      <w:pPr>
        <w:pStyle w:val="Grundschrift"/>
      </w:pPr>
    </w:p>
    <w:p w14:paraId="14D504DC" w14:textId="77777777" w:rsidR="00B47469" w:rsidRDefault="00B47469" w:rsidP="00CC77CD">
      <w:pPr>
        <w:pStyle w:val="Grundschrift"/>
      </w:pPr>
    </w:p>
    <w:p w14:paraId="5E26BF45" w14:textId="77777777" w:rsidR="00B47469" w:rsidRDefault="00B47469" w:rsidP="00CC77CD">
      <w:pPr>
        <w:pStyle w:val="Grundschrift"/>
      </w:pPr>
    </w:p>
    <w:p w14:paraId="6CBD965B" w14:textId="77777777" w:rsidR="00B47469" w:rsidRDefault="00B47469" w:rsidP="00CC77CD">
      <w:pPr>
        <w:pStyle w:val="Grundschrift"/>
      </w:pPr>
    </w:p>
    <w:p w14:paraId="27BD5979" w14:textId="77777777" w:rsidR="00B47469" w:rsidRDefault="00B47469" w:rsidP="00CC77CD">
      <w:pPr>
        <w:pStyle w:val="Grundschrift"/>
      </w:pPr>
    </w:p>
    <w:p w14:paraId="73C69703" w14:textId="77777777" w:rsidR="00B47469" w:rsidRDefault="00B47469" w:rsidP="00CC77CD">
      <w:pPr>
        <w:pStyle w:val="Grundschrift"/>
      </w:pPr>
    </w:p>
    <w:p w14:paraId="19945A85" w14:textId="77777777" w:rsidR="00B47469" w:rsidRDefault="00B47469" w:rsidP="00CC77CD">
      <w:pPr>
        <w:pStyle w:val="Grundschrift"/>
      </w:pPr>
    </w:p>
    <w:p w14:paraId="0F6E0935" w14:textId="77777777" w:rsidR="00B47469" w:rsidRDefault="00B47469" w:rsidP="00CC77CD">
      <w:pPr>
        <w:pStyle w:val="Grundschrift"/>
      </w:pPr>
    </w:p>
    <w:p w14:paraId="12D6BEF0" w14:textId="77777777" w:rsidR="00B47469" w:rsidRDefault="00B47469" w:rsidP="00CC77CD">
      <w:pPr>
        <w:pStyle w:val="Grundschrift"/>
      </w:pPr>
    </w:p>
    <w:p w14:paraId="4B7E409A" w14:textId="77777777" w:rsidR="00B47469" w:rsidRDefault="00B47469" w:rsidP="00CC77CD">
      <w:pPr>
        <w:pStyle w:val="Grundschrift"/>
      </w:pPr>
    </w:p>
    <w:p w14:paraId="0969F6D0" w14:textId="77777777" w:rsidR="00B47469" w:rsidRDefault="00B47469" w:rsidP="00CC77CD">
      <w:pPr>
        <w:pStyle w:val="Grundschrift"/>
      </w:pPr>
    </w:p>
    <w:p w14:paraId="27A8E622" w14:textId="77777777" w:rsidR="00B47469" w:rsidRDefault="00B47469" w:rsidP="00CC77CD">
      <w:pPr>
        <w:pStyle w:val="Grundschrift"/>
      </w:pPr>
    </w:p>
    <w:p w14:paraId="05831C6E" w14:textId="77777777" w:rsidR="00B47469" w:rsidRDefault="00B47469" w:rsidP="00CC77CD">
      <w:pPr>
        <w:pStyle w:val="Grundschrift"/>
      </w:pPr>
    </w:p>
    <w:p w14:paraId="4F1A94AB" w14:textId="77777777" w:rsidR="00B47469" w:rsidRDefault="00B47469" w:rsidP="00CC77CD">
      <w:pPr>
        <w:pStyle w:val="Grundschrift"/>
      </w:pPr>
    </w:p>
    <w:p w14:paraId="541EA53B" w14:textId="77777777" w:rsidR="00B47469" w:rsidRDefault="00B47469" w:rsidP="00CC77CD">
      <w:pPr>
        <w:pStyle w:val="Grundschrift"/>
      </w:pPr>
    </w:p>
    <w:p w14:paraId="70CEACB8" w14:textId="77777777" w:rsidR="00B47469" w:rsidRDefault="00B47469" w:rsidP="00CC77CD">
      <w:pPr>
        <w:pStyle w:val="Grundschrift"/>
      </w:pPr>
    </w:p>
    <w:p w14:paraId="79D9515D" w14:textId="77777777" w:rsidR="00B47469" w:rsidRDefault="00B47469" w:rsidP="00CC77CD">
      <w:pPr>
        <w:pStyle w:val="Grundschrift"/>
      </w:pPr>
    </w:p>
    <w:p w14:paraId="7B59B051" w14:textId="77777777" w:rsidR="00B47469" w:rsidRDefault="00B47469" w:rsidP="00CC77CD">
      <w:pPr>
        <w:pStyle w:val="Grundschrift"/>
      </w:pPr>
    </w:p>
    <w:p w14:paraId="0DD404D3" w14:textId="77777777" w:rsidR="00B47469" w:rsidRDefault="00B47469" w:rsidP="00CC77CD">
      <w:pPr>
        <w:pStyle w:val="Grundschrift"/>
      </w:pPr>
    </w:p>
    <w:p w14:paraId="6C41577A" w14:textId="77777777" w:rsidR="00B47469" w:rsidRDefault="00B47469" w:rsidP="00CC77CD">
      <w:pPr>
        <w:pStyle w:val="Grundschrift"/>
      </w:pPr>
    </w:p>
    <w:p w14:paraId="3EB0C91F" w14:textId="77777777" w:rsidR="00B47469" w:rsidRDefault="00B47469" w:rsidP="00CC77CD">
      <w:pPr>
        <w:pStyle w:val="Grundschrift"/>
      </w:pPr>
    </w:p>
    <w:p w14:paraId="3C1CDAC4" w14:textId="77777777" w:rsidR="00B47469" w:rsidRDefault="00B47469" w:rsidP="00CC77CD">
      <w:pPr>
        <w:pStyle w:val="Grundschrift"/>
      </w:pPr>
    </w:p>
    <w:p w14:paraId="63603792" w14:textId="77777777" w:rsidR="00B47469" w:rsidRDefault="00B47469" w:rsidP="00CC77CD">
      <w:pPr>
        <w:pStyle w:val="Grundschrift"/>
      </w:pPr>
    </w:p>
    <w:p w14:paraId="3ACFB965" w14:textId="77777777" w:rsidR="00B47469" w:rsidRDefault="00B47469" w:rsidP="00CC77CD">
      <w:pPr>
        <w:pStyle w:val="Grundschrift"/>
      </w:pPr>
    </w:p>
    <w:p w14:paraId="2CF92DB7" w14:textId="77777777" w:rsidR="00B47469" w:rsidRDefault="00B47469" w:rsidP="00CC77CD">
      <w:pPr>
        <w:pStyle w:val="Grundschrift"/>
      </w:pPr>
    </w:p>
    <w:p w14:paraId="4A74F00D" w14:textId="77777777" w:rsidR="00B47469" w:rsidRDefault="00B47469" w:rsidP="00CC77CD">
      <w:pPr>
        <w:pStyle w:val="Grundschrift"/>
      </w:pPr>
    </w:p>
    <w:p w14:paraId="7A808C5D" w14:textId="77777777" w:rsidR="00B47469" w:rsidRDefault="00B47469" w:rsidP="00CC77CD">
      <w:pPr>
        <w:pStyle w:val="Grundschrift"/>
      </w:pPr>
    </w:p>
    <w:p w14:paraId="7D2FD80C" w14:textId="77777777" w:rsidR="00B47469" w:rsidRDefault="00B47469" w:rsidP="00CC77CD">
      <w:pPr>
        <w:pStyle w:val="Grundschrift"/>
      </w:pPr>
    </w:p>
    <w:p w14:paraId="4A6CC910" w14:textId="77777777" w:rsidR="00E97641" w:rsidRPr="00E97641" w:rsidRDefault="00E97641" w:rsidP="00E97641">
      <w:pPr>
        <w:pStyle w:val="Grundschriftbold"/>
        <w:rPr>
          <w:rFonts w:asciiTheme="minorHAnsi" w:hAnsiTheme="minorHAnsi"/>
          <w:noProof/>
          <w:lang w:val="en-US"/>
        </w:rPr>
      </w:pPr>
      <w:r w:rsidRPr="00E97641">
        <w:rPr>
          <w:rFonts w:asciiTheme="minorHAnsi" w:hAnsiTheme="minorHAnsi"/>
          <w:lang w:val="en-US"/>
        </w:rPr>
        <w:t>PRESS RELEASE</w:t>
      </w:r>
    </w:p>
    <w:p w14:paraId="4A6A4A1F" w14:textId="77777777" w:rsidR="00E97641" w:rsidRPr="00E97641" w:rsidRDefault="00E97641" w:rsidP="00E97641">
      <w:pPr>
        <w:pStyle w:val="GrundschriftohneAbsatz"/>
        <w:rPr>
          <w:rFonts w:asciiTheme="minorHAnsi" w:hAnsiTheme="minorHAnsi"/>
          <w:noProof/>
          <w:lang w:val="en-US"/>
        </w:rPr>
      </w:pPr>
    </w:p>
    <w:p w14:paraId="6AAA62E6" w14:textId="1C5F82A0" w:rsidR="00E97641" w:rsidRPr="00E97641" w:rsidRDefault="00E97641" w:rsidP="00E97641">
      <w:pPr>
        <w:pStyle w:val="GrundschriftohneAbsatz"/>
        <w:rPr>
          <w:rFonts w:asciiTheme="minorHAnsi" w:hAnsiTheme="minorHAnsi"/>
          <w:noProof/>
          <w:lang w:val="en-US"/>
        </w:rPr>
      </w:pPr>
      <w:r w:rsidRPr="00E97641">
        <w:rPr>
          <w:rFonts w:asciiTheme="minorHAnsi" w:hAnsiTheme="minorHAnsi"/>
          <w:lang w:val="en-US"/>
        </w:rPr>
        <w:t xml:space="preserve">Date: </w:t>
      </w:r>
      <w:r w:rsidRPr="00E97641">
        <w:rPr>
          <w:rFonts w:asciiTheme="minorHAnsi" w:hAnsiTheme="minorHAnsi"/>
          <w:lang w:val="en-US"/>
        </w:rPr>
        <w:tab/>
      </w:r>
      <w:r w:rsidRPr="00E97641">
        <w:rPr>
          <w:rFonts w:asciiTheme="minorHAnsi" w:hAnsiTheme="minorHAnsi"/>
          <w:lang w:val="en-US"/>
        </w:rPr>
        <w:tab/>
      </w:r>
      <w:r w:rsidR="004C5F5E">
        <w:rPr>
          <w:rFonts w:asciiTheme="minorHAnsi" w:hAnsiTheme="minorHAnsi"/>
          <w:lang w:val="en-US"/>
        </w:rPr>
        <w:t>Wednesday</w:t>
      </w:r>
      <w:r w:rsidRPr="00E97641">
        <w:rPr>
          <w:rFonts w:asciiTheme="minorHAnsi" w:hAnsiTheme="minorHAnsi"/>
          <w:lang w:val="en-US"/>
        </w:rPr>
        <w:t>, 7 February 202</w:t>
      </w:r>
      <w:r w:rsidR="004C5F5E">
        <w:rPr>
          <w:rFonts w:asciiTheme="minorHAnsi" w:hAnsiTheme="minorHAnsi"/>
          <w:lang w:val="en-US"/>
        </w:rPr>
        <w:t>4</w:t>
      </w:r>
    </w:p>
    <w:p w14:paraId="25A0F104" w14:textId="1F29FF60" w:rsidR="00E97641" w:rsidRPr="00E97641" w:rsidRDefault="00E97641" w:rsidP="00E97641">
      <w:pPr>
        <w:pStyle w:val="GrundschriftohneAbsatz"/>
        <w:rPr>
          <w:rFonts w:asciiTheme="minorHAnsi" w:hAnsiTheme="minorHAnsi"/>
          <w:noProof/>
          <w:lang w:val="en-US"/>
        </w:rPr>
      </w:pPr>
      <w:r w:rsidRPr="00E97641">
        <w:rPr>
          <w:rFonts w:asciiTheme="minorHAnsi" w:hAnsiTheme="minorHAnsi"/>
          <w:lang w:val="en-US"/>
        </w:rPr>
        <w:t xml:space="preserve">Subject: </w:t>
      </w:r>
      <w:r w:rsidRPr="00E97641">
        <w:rPr>
          <w:rFonts w:asciiTheme="minorHAnsi" w:hAnsiTheme="minorHAnsi"/>
          <w:lang w:val="en-US"/>
        </w:rPr>
        <w:tab/>
        <w:t>Biathlon / Events / World Championships 2025 / Roland Arena</w:t>
      </w:r>
    </w:p>
    <w:p w14:paraId="2A4AE9AA" w14:textId="77777777" w:rsidR="00E97641" w:rsidRPr="00E97641" w:rsidRDefault="00E97641" w:rsidP="00E97641">
      <w:pPr>
        <w:pStyle w:val="GrundschriftohneAbsatz"/>
        <w:rPr>
          <w:rFonts w:asciiTheme="minorHAnsi" w:hAnsiTheme="minorHAnsi"/>
          <w:noProof/>
          <w:lang w:val="en-US"/>
        </w:rPr>
      </w:pPr>
      <w:r w:rsidRPr="00E97641">
        <w:rPr>
          <w:rFonts w:asciiTheme="minorHAnsi" w:hAnsiTheme="minorHAnsi"/>
          <w:lang w:val="en-US"/>
        </w:rPr>
        <w:t xml:space="preserve">Link: </w:t>
      </w:r>
      <w:r w:rsidRPr="00E97641">
        <w:rPr>
          <w:rFonts w:asciiTheme="minorHAnsi" w:hAnsiTheme="minorHAnsi"/>
          <w:lang w:val="en-US"/>
        </w:rPr>
        <w:tab/>
      </w:r>
      <w:r w:rsidRPr="00E97641">
        <w:rPr>
          <w:rFonts w:asciiTheme="minorHAnsi" w:hAnsiTheme="minorHAnsi"/>
          <w:lang w:val="en-US"/>
        </w:rPr>
        <w:tab/>
      </w:r>
      <w:hyperlink r:id="rId16" w:history="1">
        <w:r w:rsidRPr="00E97641">
          <w:rPr>
            <w:rStyle w:val="Hyperlink"/>
            <w:rFonts w:asciiTheme="minorHAnsi" w:hAnsiTheme="minorHAnsi"/>
            <w:color w:val="023850" w:themeColor="text2"/>
            <w:lang w:val="en-US"/>
          </w:rPr>
          <w:t>lenzerheide2025.ch</w:t>
        </w:r>
      </w:hyperlink>
    </w:p>
    <w:p w14:paraId="16F2F5FA" w14:textId="77777777" w:rsidR="00E97641" w:rsidRPr="00E97641" w:rsidRDefault="00E97641" w:rsidP="00E97641">
      <w:pPr>
        <w:pStyle w:val="Grundschrift"/>
        <w:rPr>
          <w:noProof/>
          <w:lang w:val="en-US"/>
        </w:rPr>
      </w:pPr>
    </w:p>
    <w:p w14:paraId="01D33BC9" w14:textId="77777777" w:rsidR="00E97641" w:rsidRPr="00E97641" w:rsidRDefault="00E97641" w:rsidP="00E97641">
      <w:pPr>
        <w:pStyle w:val="Grundschrift"/>
        <w:rPr>
          <w:noProof/>
          <w:lang w:val="en-US"/>
        </w:rPr>
      </w:pPr>
    </w:p>
    <w:p w14:paraId="1FA937D5" w14:textId="77777777" w:rsidR="00E97641" w:rsidRPr="00E97641" w:rsidRDefault="00E97641" w:rsidP="00E97641">
      <w:pPr>
        <w:pStyle w:val="Grundschrift"/>
        <w:rPr>
          <w:noProof/>
          <w:lang w:val="en-US"/>
        </w:rPr>
      </w:pPr>
    </w:p>
    <w:p w14:paraId="6E5977B2" w14:textId="77777777" w:rsidR="00E97641" w:rsidRPr="00E97641" w:rsidRDefault="00E97641" w:rsidP="00E97641">
      <w:pPr>
        <w:pStyle w:val="Betreff"/>
        <w:rPr>
          <w:rFonts w:asciiTheme="minorHAnsi" w:hAnsiTheme="minorHAnsi"/>
          <w:sz w:val="20"/>
          <w:szCs w:val="20"/>
          <w:lang w:val="en-US"/>
        </w:rPr>
      </w:pPr>
      <w:r w:rsidRPr="00E97641">
        <w:rPr>
          <w:rFonts w:asciiTheme="minorHAnsi" w:hAnsiTheme="minorHAnsi"/>
          <w:sz w:val="20"/>
          <w:lang w:val="en-US"/>
        </w:rPr>
        <w:t>Tickets for the 2025 Biathlon World Championships in Lenzerheide now available</w:t>
      </w:r>
    </w:p>
    <w:p w14:paraId="7951C938" w14:textId="77777777" w:rsidR="00E97641" w:rsidRPr="00E97641" w:rsidRDefault="00E97641" w:rsidP="00E97641">
      <w:pPr>
        <w:rPr>
          <w:rFonts w:asciiTheme="minorHAnsi" w:hAnsiTheme="minorHAnsi"/>
          <w:lang w:val="en-US"/>
        </w:rPr>
      </w:pPr>
    </w:p>
    <w:p w14:paraId="51A1565D" w14:textId="51EE9DFD" w:rsidR="00E97641" w:rsidRPr="00E97641" w:rsidRDefault="00E97641" w:rsidP="00E97641">
      <w:pPr>
        <w:pStyle w:val="Grundschrift"/>
        <w:rPr>
          <w:rFonts w:asciiTheme="minorHAnsi" w:hAnsiTheme="minorHAnsi"/>
          <w:lang w:val="en-US"/>
        </w:rPr>
      </w:pPr>
      <w:r w:rsidRPr="00E97641">
        <w:rPr>
          <w:rFonts w:asciiTheme="minorHAnsi" w:hAnsiTheme="minorHAnsi"/>
          <w:lang w:val="en-US"/>
        </w:rPr>
        <w:t xml:space="preserve">In one </w:t>
      </w:r>
      <w:proofErr w:type="gramStart"/>
      <w:r w:rsidRPr="00E97641">
        <w:rPr>
          <w:rFonts w:asciiTheme="minorHAnsi" w:hAnsiTheme="minorHAnsi"/>
          <w:lang w:val="en-US"/>
        </w:rPr>
        <w:t>year’s</w:t>
      </w:r>
      <w:proofErr w:type="gramEnd"/>
      <w:r w:rsidRPr="00E97641">
        <w:rPr>
          <w:rFonts w:asciiTheme="minorHAnsi" w:hAnsiTheme="minorHAnsi"/>
          <w:lang w:val="en-US"/>
        </w:rPr>
        <w:t xml:space="preserve"> time, the BMW IBU Biathlon World Championships will take place in Lenzerheide from 11 to 23 February 2025. Tickets are available now – the presale on </w:t>
      </w:r>
      <w:hyperlink r:id="rId17" w:history="1">
        <w:r w:rsidRPr="00E97641">
          <w:rPr>
            <w:rStyle w:val="Hyperlink"/>
            <w:rFonts w:asciiTheme="minorHAnsi" w:hAnsiTheme="minorHAnsi"/>
            <w:color w:val="023850" w:themeColor="text2"/>
            <w:lang w:val="en-US"/>
          </w:rPr>
          <w:t>lenzerheide</w:t>
        </w:r>
        <w:r w:rsidRPr="00E97641">
          <w:rPr>
            <w:rStyle w:val="Hyperlink"/>
            <w:rFonts w:asciiTheme="minorHAnsi" w:hAnsiTheme="minorHAnsi"/>
            <w:color w:val="023850" w:themeColor="text2"/>
            <w:lang w:val="en-US"/>
          </w:rPr>
          <w:t>2</w:t>
        </w:r>
        <w:r w:rsidRPr="00E97641">
          <w:rPr>
            <w:rStyle w:val="Hyperlink"/>
            <w:rFonts w:asciiTheme="minorHAnsi" w:hAnsiTheme="minorHAnsi"/>
            <w:color w:val="023850" w:themeColor="text2"/>
            <w:lang w:val="en-US"/>
          </w:rPr>
          <w:t>025.ch</w:t>
        </w:r>
      </w:hyperlink>
      <w:r w:rsidRPr="00E97641">
        <w:rPr>
          <w:rFonts w:asciiTheme="minorHAnsi" w:hAnsiTheme="minorHAnsi"/>
          <w:lang w:val="en-US"/>
        </w:rPr>
        <w:t xml:space="preserve"> has been open since 10 am on Wednesday, 7 February 2024.</w:t>
      </w:r>
    </w:p>
    <w:p w14:paraId="357B12B7" w14:textId="77777777" w:rsidR="00E97641" w:rsidRPr="00E97641" w:rsidRDefault="00E97641" w:rsidP="00E97641">
      <w:pPr>
        <w:pStyle w:val="Grundschrift"/>
        <w:rPr>
          <w:rFonts w:asciiTheme="minorHAnsi" w:hAnsiTheme="minorHAnsi"/>
          <w:lang w:val="en-US"/>
        </w:rPr>
      </w:pPr>
    </w:p>
    <w:p w14:paraId="4D89C3A8" w14:textId="77777777" w:rsidR="00E97641" w:rsidRPr="00E97641" w:rsidRDefault="00E97641" w:rsidP="00E97641">
      <w:pPr>
        <w:pStyle w:val="Grundschrift"/>
        <w:rPr>
          <w:rFonts w:asciiTheme="minorHAnsi" w:hAnsiTheme="minorHAnsi"/>
          <w:lang w:val="en-US"/>
        </w:rPr>
      </w:pPr>
      <w:r w:rsidRPr="00E97641">
        <w:rPr>
          <w:rFonts w:asciiTheme="minorHAnsi" w:hAnsiTheme="minorHAnsi"/>
          <w:lang w:val="en-US"/>
        </w:rPr>
        <w:t>Tickets in all categories are already available, from the VIP area and the other grandstand categories in the start/finish/shooting range area to the public sectors along the route. In addition to day tickets, season tickets for the entire World Championships and weekly tickets for the first or second week of the World Championships are also available.</w:t>
      </w:r>
    </w:p>
    <w:p w14:paraId="3923E151" w14:textId="77777777" w:rsidR="00E97641" w:rsidRPr="00E97641" w:rsidRDefault="00E97641" w:rsidP="00E97641">
      <w:pPr>
        <w:pStyle w:val="Grundschrift"/>
        <w:rPr>
          <w:rFonts w:asciiTheme="minorHAnsi" w:hAnsiTheme="minorHAnsi"/>
          <w:lang w:val="en-US"/>
        </w:rPr>
      </w:pPr>
    </w:p>
    <w:p w14:paraId="3087BFBC" w14:textId="77777777" w:rsidR="00E97641" w:rsidRPr="00E97641" w:rsidRDefault="00E97641" w:rsidP="00E97641">
      <w:pPr>
        <w:pStyle w:val="Grundschrift"/>
        <w:rPr>
          <w:rFonts w:asciiTheme="minorHAnsi" w:hAnsiTheme="minorHAnsi"/>
          <w:b/>
          <w:bCs/>
          <w:lang w:val="en-US"/>
        </w:rPr>
      </w:pPr>
      <w:r w:rsidRPr="00E97641">
        <w:rPr>
          <w:rFonts w:asciiTheme="minorHAnsi" w:hAnsiTheme="minorHAnsi"/>
          <w:b/>
          <w:lang w:val="en-US"/>
        </w:rPr>
        <w:t xml:space="preserve">Twelve events spread over nine </w:t>
      </w:r>
      <w:proofErr w:type="gramStart"/>
      <w:r w:rsidRPr="00E97641">
        <w:rPr>
          <w:rFonts w:asciiTheme="minorHAnsi" w:hAnsiTheme="minorHAnsi"/>
          <w:b/>
          <w:lang w:val="en-US"/>
        </w:rPr>
        <w:t>days</w:t>
      </w:r>
      <w:proofErr w:type="gramEnd"/>
    </w:p>
    <w:p w14:paraId="62D36AEF" w14:textId="77777777" w:rsidR="00E97641" w:rsidRPr="00E97641" w:rsidRDefault="00E97641" w:rsidP="00E97641">
      <w:pPr>
        <w:pStyle w:val="Grundschrift"/>
        <w:rPr>
          <w:rFonts w:asciiTheme="minorHAnsi" w:hAnsiTheme="minorHAnsi"/>
          <w:lang w:val="en-US"/>
        </w:rPr>
      </w:pPr>
    </w:p>
    <w:p w14:paraId="63BA3248" w14:textId="50BB04CF" w:rsidR="00E97641" w:rsidRPr="00E97641" w:rsidRDefault="00E97641" w:rsidP="00E97641">
      <w:pPr>
        <w:pStyle w:val="Grundschrift"/>
        <w:rPr>
          <w:rFonts w:asciiTheme="minorHAnsi" w:hAnsiTheme="minorHAnsi"/>
          <w:lang w:val="en-US"/>
        </w:rPr>
      </w:pPr>
      <w:r w:rsidRPr="00E97641">
        <w:rPr>
          <w:rFonts w:asciiTheme="minorHAnsi" w:hAnsiTheme="minorHAnsi"/>
          <w:lang w:val="en-US"/>
        </w:rPr>
        <w:t xml:space="preserve">Twelve competitions will be held at the 2025 World Championships, spread over nine competition days. Two events will be held each day on Sunday, 16 February 2025 (women’s and men’s </w:t>
      </w:r>
      <w:r w:rsidR="00B1569F">
        <w:rPr>
          <w:rFonts w:asciiTheme="minorHAnsi" w:hAnsiTheme="minorHAnsi"/>
          <w:lang w:val="en-US"/>
        </w:rPr>
        <w:t>p</w:t>
      </w:r>
      <w:r w:rsidRPr="00E97641">
        <w:rPr>
          <w:rFonts w:asciiTheme="minorHAnsi" w:hAnsiTheme="minorHAnsi"/>
          <w:lang w:val="en-US"/>
        </w:rPr>
        <w:t xml:space="preserve">ursuit), Saturday, 22 February (women’s and men’s </w:t>
      </w:r>
      <w:r w:rsidR="00B1569F">
        <w:rPr>
          <w:rFonts w:asciiTheme="minorHAnsi" w:hAnsiTheme="minorHAnsi"/>
          <w:lang w:val="en-US"/>
        </w:rPr>
        <w:t>r</w:t>
      </w:r>
      <w:r w:rsidRPr="00E97641">
        <w:rPr>
          <w:rFonts w:asciiTheme="minorHAnsi" w:hAnsiTheme="minorHAnsi"/>
          <w:lang w:val="en-US"/>
        </w:rPr>
        <w:t xml:space="preserve">elay) and Sunday, 23 February (women’s and men’s </w:t>
      </w:r>
      <w:r w:rsidR="00B1569F">
        <w:rPr>
          <w:rFonts w:asciiTheme="minorHAnsi" w:hAnsiTheme="minorHAnsi"/>
          <w:lang w:val="en-US"/>
        </w:rPr>
        <w:t>m</w:t>
      </w:r>
      <w:r w:rsidRPr="00E97641">
        <w:rPr>
          <w:rFonts w:asciiTheme="minorHAnsi" w:hAnsiTheme="minorHAnsi"/>
          <w:lang w:val="en-US"/>
        </w:rPr>
        <w:t xml:space="preserve">ass start). The first medals will be awarded in the </w:t>
      </w:r>
      <w:r w:rsidR="00B1569F">
        <w:rPr>
          <w:rFonts w:asciiTheme="minorHAnsi" w:hAnsiTheme="minorHAnsi"/>
          <w:lang w:val="en-US"/>
        </w:rPr>
        <w:t>m</w:t>
      </w:r>
      <w:r w:rsidRPr="00E97641">
        <w:rPr>
          <w:rFonts w:asciiTheme="minorHAnsi" w:hAnsiTheme="minorHAnsi"/>
          <w:lang w:val="en-US"/>
        </w:rPr>
        <w:t xml:space="preserve">ixed </w:t>
      </w:r>
      <w:r w:rsidR="00B1569F">
        <w:rPr>
          <w:rFonts w:asciiTheme="minorHAnsi" w:hAnsiTheme="minorHAnsi"/>
          <w:lang w:val="en-US"/>
        </w:rPr>
        <w:t>r</w:t>
      </w:r>
      <w:r w:rsidRPr="00E97641">
        <w:rPr>
          <w:rFonts w:asciiTheme="minorHAnsi" w:hAnsiTheme="minorHAnsi"/>
          <w:lang w:val="en-US"/>
        </w:rPr>
        <w:t>elay on Wednesday, 12 February.</w:t>
      </w:r>
    </w:p>
    <w:p w14:paraId="7927DDBA" w14:textId="77777777" w:rsidR="00E97641" w:rsidRPr="00E97641" w:rsidRDefault="00E97641" w:rsidP="00E97641">
      <w:pPr>
        <w:pStyle w:val="Grundschrift"/>
        <w:rPr>
          <w:rFonts w:asciiTheme="minorHAnsi" w:hAnsiTheme="minorHAnsi"/>
          <w:lang w:val="en-US"/>
        </w:rPr>
      </w:pPr>
    </w:p>
    <w:p w14:paraId="09722627" w14:textId="4BD74936" w:rsidR="00E97641" w:rsidRPr="00E97641" w:rsidRDefault="00E97641" w:rsidP="00E97641">
      <w:pPr>
        <w:pStyle w:val="Grundschrift"/>
        <w:rPr>
          <w:color w:val="auto"/>
          <w:lang w:val="en-US"/>
        </w:rPr>
      </w:pPr>
      <w:r w:rsidRPr="00E97641">
        <w:rPr>
          <w:rFonts w:asciiTheme="minorHAnsi" w:hAnsiTheme="minorHAnsi"/>
          <w:color w:val="auto"/>
          <w:lang w:val="en-US"/>
        </w:rPr>
        <w:t>The cheapest day tickets for the Biathlon World Championships 2025 cost CHF 33</w:t>
      </w:r>
      <w:r w:rsidR="00984F04">
        <w:rPr>
          <w:rFonts w:asciiTheme="minorHAnsi" w:hAnsiTheme="minorHAnsi"/>
          <w:color w:val="auto"/>
          <w:lang w:val="en-US"/>
        </w:rPr>
        <w:t>.00</w:t>
      </w:r>
      <w:r w:rsidRPr="00E97641">
        <w:rPr>
          <w:rFonts w:asciiTheme="minorHAnsi" w:hAnsiTheme="minorHAnsi"/>
          <w:color w:val="auto"/>
          <w:lang w:val="en-US"/>
        </w:rPr>
        <w:t xml:space="preserve"> for adults and CHF 18</w:t>
      </w:r>
      <w:r w:rsidR="00984F04">
        <w:rPr>
          <w:rFonts w:asciiTheme="minorHAnsi" w:hAnsiTheme="minorHAnsi"/>
          <w:color w:val="auto"/>
          <w:lang w:val="en-US"/>
        </w:rPr>
        <w:t>.00</w:t>
      </w:r>
      <w:r w:rsidRPr="00E97641">
        <w:rPr>
          <w:rFonts w:asciiTheme="minorHAnsi" w:hAnsiTheme="minorHAnsi"/>
          <w:color w:val="auto"/>
          <w:lang w:val="en-US"/>
        </w:rPr>
        <w:t xml:space="preserve"> for young people (aged 12 to 16). Children under the age of 12 need a ticket, but this is free of charge. All tickets include the use of regional public transport. </w:t>
      </w:r>
      <w:r w:rsidRPr="00E97641">
        <w:rPr>
          <w:color w:val="auto"/>
          <w:lang w:val="en-US"/>
        </w:rPr>
        <w:t>With the Rhaetian Railway</w:t>
      </w:r>
      <w:r w:rsidR="00B1569F">
        <w:rPr>
          <w:color w:val="auto"/>
          <w:lang w:val="en-US"/>
        </w:rPr>
        <w:t xml:space="preserve"> (</w:t>
      </w:r>
      <w:proofErr w:type="spellStart"/>
      <w:r w:rsidR="00B1569F">
        <w:rPr>
          <w:color w:val="auto"/>
          <w:lang w:val="en-US"/>
        </w:rPr>
        <w:t>RhB</w:t>
      </w:r>
      <w:proofErr w:type="spellEnd"/>
      <w:r w:rsidR="00B1569F">
        <w:rPr>
          <w:color w:val="auto"/>
          <w:lang w:val="en-US"/>
        </w:rPr>
        <w:t>)</w:t>
      </w:r>
      <w:r w:rsidRPr="00E97641">
        <w:rPr>
          <w:color w:val="auto"/>
          <w:lang w:val="en-US"/>
        </w:rPr>
        <w:t>: Chur–</w:t>
      </w:r>
      <w:proofErr w:type="spellStart"/>
      <w:r w:rsidRPr="00E97641">
        <w:rPr>
          <w:color w:val="auto"/>
          <w:lang w:val="en-US"/>
        </w:rPr>
        <w:t>Tiefencastel</w:t>
      </w:r>
      <w:proofErr w:type="spellEnd"/>
      <w:r w:rsidRPr="00E97641">
        <w:rPr>
          <w:color w:val="auto"/>
          <w:lang w:val="en-US"/>
        </w:rPr>
        <w:t xml:space="preserve">. With </w:t>
      </w:r>
      <w:proofErr w:type="spellStart"/>
      <w:r w:rsidRPr="00E97641">
        <w:rPr>
          <w:color w:val="auto"/>
          <w:lang w:val="en-US"/>
        </w:rPr>
        <w:t>Post</w:t>
      </w:r>
      <w:r w:rsidR="00B1569F">
        <w:rPr>
          <w:color w:val="auto"/>
          <w:lang w:val="en-US"/>
        </w:rPr>
        <w:t>Auto</w:t>
      </w:r>
      <w:proofErr w:type="spellEnd"/>
      <w:r w:rsidR="00B1569F">
        <w:rPr>
          <w:color w:val="auto"/>
          <w:lang w:val="en-US"/>
        </w:rPr>
        <w:t xml:space="preserve"> (bus)</w:t>
      </w:r>
      <w:r w:rsidRPr="00E97641">
        <w:rPr>
          <w:color w:val="auto"/>
          <w:lang w:val="en-US"/>
        </w:rPr>
        <w:t xml:space="preserve">: </w:t>
      </w:r>
      <w:proofErr w:type="spellStart"/>
      <w:r w:rsidRPr="00E97641">
        <w:rPr>
          <w:color w:val="auto"/>
          <w:lang w:val="en-US"/>
        </w:rPr>
        <w:t>Tiefencastel</w:t>
      </w:r>
      <w:proofErr w:type="spellEnd"/>
      <w:r w:rsidRPr="00E97641">
        <w:rPr>
          <w:color w:val="auto"/>
          <w:lang w:val="en-US"/>
        </w:rPr>
        <w:t>–</w:t>
      </w:r>
      <w:proofErr w:type="spellStart"/>
      <w:r w:rsidRPr="00E97641">
        <w:rPr>
          <w:color w:val="auto"/>
          <w:lang w:val="en-US"/>
        </w:rPr>
        <w:t>Lantsch</w:t>
      </w:r>
      <w:proofErr w:type="spellEnd"/>
      <w:r w:rsidRPr="00E97641">
        <w:rPr>
          <w:color w:val="auto"/>
          <w:lang w:val="en-US"/>
        </w:rPr>
        <w:t>/Lenz Biathlon World Championships or Chur–Lenzerheide–</w:t>
      </w:r>
      <w:proofErr w:type="spellStart"/>
      <w:r w:rsidRPr="00E97641">
        <w:rPr>
          <w:color w:val="auto"/>
          <w:lang w:val="en-US"/>
        </w:rPr>
        <w:t>Lantsch</w:t>
      </w:r>
      <w:proofErr w:type="spellEnd"/>
      <w:r w:rsidRPr="00E97641">
        <w:rPr>
          <w:color w:val="auto"/>
          <w:lang w:val="en-US"/>
        </w:rPr>
        <w:t xml:space="preserve">/Lenz Biathlon World Championships. The public transport services mentioned are valid for the same days as the tickets. Also included are the shuttle buses from </w:t>
      </w:r>
      <w:proofErr w:type="spellStart"/>
      <w:r w:rsidRPr="00E97641">
        <w:rPr>
          <w:color w:val="auto"/>
          <w:lang w:val="en-US"/>
        </w:rPr>
        <w:t>Thusis</w:t>
      </w:r>
      <w:proofErr w:type="spellEnd"/>
      <w:r w:rsidRPr="00E97641">
        <w:rPr>
          <w:color w:val="auto"/>
          <w:lang w:val="en-US"/>
        </w:rPr>
        <w:t xml:space="preserve"> (car park) and those within the Lenzerheide holiday region. </w:t>
      </w:r>
    </w:p>
    <w:p w14:paraId="7B2E6A20" w14:textId="77777777" w:rsidR="00E97641" w:rsidRPr="00E97641" w:rsidRDefault="00E97641" w:rsidP="00E97641">
      <w:pPr>
        <w:pStyle w:val="Grundschrift"/>
        <w:rPr>
          <w:color w:val="auto"/>
          <w:lang w:val="en-US"/>
        </w:rPr>
      </w:pPr>
    </w:p>
    <w:p w14:paraId="3EAA4429" w14:textId="77777777" w:rsidR="00E97641" w:rsidRPr="00E97641" w:rsidRDefault="00E97641" w:rsidP="00E97641">
      <w:pPr>
        <w:pStyle w:val="Grundschrift"/>
        <w:rPr>
          <w:b/>
          <w:bCs/>
          <w:color w:val="auto"/>
          <w:lang w:val="en-US"/>
        </w:rPr>
      </w:pPr>
      <w:r w:rsidRPr="00E97641">
        <w:rPr>
          <w:b/>
          <w:color w:val="auto"/>
          <w:lang w:val="en-US"/>
        </w:rPr>
        <w:t xml:space="preserve">The merchandise collection is also </w:t>
      </w:r>
      <w:proofErr w:type="gramStart"/>
      <w:r w:rsidRPr="00E97641">
        <w:rPr>
          <w:b/>
          <w:color w:val="auto"/>
          <w:lang w:val="en-US"/>
        </w:rPr>
        <w:t>available</w:t>
      </w:r>
      <w:proofErr w:type="gramEnd"/>
    </w:p>
    <w:p w14:paraId="2505C086" w14:textId="77777777" w:rsidR="00E97641" w:rsidRPr="00E97641" w:rsidRDefault="00E97641" w:rsidP="00E97641">
      <w:pPr>
        <w:pStyle w:val="Grundschrift"/>
        <w:rPr>
          <w:b/>
          <w:bCs/>
          <w:color w:val="auto"/>
          <w:lang w:val="en-US"/>
        </w:rPr>
      </w:pPr>
    </w:p>
    <w:p w14:paraId="68B7902C" w14:textId="546ACCA1" w:rsidR="00E97641" w:rsidRPr="00E97641" w:rsidRDefault="00E97641" w:rsidP="00E97641">
      <w:pPr>
        <w:pStyle w:val="Grundschrift"/>
        <w:rPr>
          <w:color w:val="auto"/>
          <w:lang w:val="en-US"/>
        </w:rPr>
      </w:pPr>
      <w:r w:rsidRPr="00E97641">
        <w:rPr>
          <w:lang w:val="en-US"/>
        </w:rPr>
        <w:t xml:space="preserve">The official merchandise collection for the 2025 Biathlon World Championships is already available </w:t>
      </w:r>
      <w:r w:rsidRPr="00E97641">
        <w:rPr>
          <w:color w:val="auto"/>
          <w:lang w:val="en-US"/>
        </w:rPr>
        <w:t xml:space="preserve">in the online shop at </w:t>
      </w:r>
      <w:hyperlink r:id="rId18" w:history="1">
        <w:r w:rsidRPr="00E97641">
          <w:rPr>
            <w:rStyle w:val="Hyperlink"/>
            <w:color w:val="023850" w:themeColor="text2"/>
            <w:lang w:val="en-US"/>
          </w:rPr>
          <w:t>shop.lenzerh</w:t>
        </w:r>
        <w:r w:rsidRPr="00E97641">
          <w:rPr>
            <w:rStyle w:val="Hyperlink"/>
            <w:color w:val="023850" w:themeColor="text2"/>
            <w:lang w:val="en-US"/>
          </w:rPr>
          <w:t>e</w:t>
        </w:r>
        <w:r w:rsidRPr="00E97641">
          <w:rPr>
            <w:rStyle w:val="Hyperlink"/>
            <w:color w:val="023850" w:themeColor="text2"/>
            <w:lang w:val="en-US"/>
          </w:rPr>
          <w:t>ide2025.ch</w:t>
        </w:r>
      </w:hyperlink>
      <w:r w:rsidRPr="00E97641">
        <w:rPr>
          <w:lang w:val="en-US"/>
        </w:rPr>
        <w:t>.</w:t>
      </w:r>
      <w:r w:rsidRPr="00E97641">
        <w:rPr>
          <w:color w:val="auto"/>
          <w:lang w:val="en-US"/>
        </w:rPr>
        <w:t xml:space="preserve"> The collection comprises soft goods and accessories for adults and children.</w:t>
      </w:r>
    </w:p>
    <w:p w14:paraId="6522CA5D" w14:textId="77777777" w:rsidR="00E97641" w:rsidRPr="00E97641" w:rsidRDefault="00E97641" w:rsidP="00E97641">
      <w:pPr>
        <w:pStyle w:val="Grundschriftbold"/>
        <w:rPr>
          <w:lang w:val="en-US"/>
        </w:rPr>
      </w:pPr>
    </w:p>
    <w:p w14:paraId="02BA3E96" w14:textId="77777777" w:rsidR="00E97641" w:rsidRPr="00E97641" w:rsidRDefault="00E97641" w:rsidP="00E97641">
      <w:pPr>
        <w:pStyle w:val="Grundschriftbold"/>
        <w:rPr>
          <w:lang w:val="en-US"/>
        </w:rPr>
      </w:pPr>
    </w:p>
    <w:p w14:paraId="3DFFAA14" w14:textId="77777777" w:rsidR="00E97641" w:rsidRPr="00E97641" w:rsidRDefault="00E97641" w:rsidP="00E97641">
      <w:pPr>
        <w:rPr>
          <w:rFonts w:asciiTheme="minorHAnsi" w:hAnsiTheme="minorHAnsi"/>
          <w:lang w:val="en-US"/>
        </w:rPr>
      </w:pPr>
      <w:r w:rsidRPr="00E97641">
        <w:rPr>
          <w:rFonts w:asciiTheme="minorHAnsi" w:hAnsiTheme="minorHAnsi"/>
          <w:lang w:val="en-US"/>
        </w:rPr>
        <w:t>For further information, please contact:</w:t>
      </w:r>
    </w:p>
    <w:p w14:paraId="142C93D8" w14:textId="77777777" w:rsidR="00E97641" w:rsidRPr="00E97641" w:rsidRDefault="00E97641" w:rsidP="00E97641">
      <w:pPr>
        <w:rPr>
          <w:rFonts w:asciiTheme="minorHAnsi" w:hAnsiTheme="minorHAnsi"/>
          <w:lang w:val="en-US"/>
        </w:rPr>
      </w:pPr>
    </w:p>
    <w:p w14:paraId="0D307008" w14:textId="77777777" w:rsidR="00E97641" w:rsidRPr="00E97641" w:rsidRDefault="00E97641" w:rsidP="00E97641">
      <w:pPr>
        <w:rPr>
          <w:rFonts w:asciiTheme="minorHAnsi" w:hAnsiTheme="minorHAnsi"/>
          <w:lang w:val="en-US"/>
        </w:rPr>
      </w:pPr>
      <w:r w:rsidRPr="00E97641">
        <w:rPr>
          <w:rFonts w:asciiTheme="minorHAnsi" w:hAnsiTheme="minorHAnsi"/>
          <w:lang w:val="en-US"/>
        </w:rPr>
        <w:t>Philipp Bärtsch</w:t>
      </w:r>
    </w:p>
    <w:p w14:paraId="16469CFB" w14:textId="77777777" w:rsidR="00E97641" w:rsidRPr="00E97641" w:rsidRDefault="00E97641" w:rsidP="00E97641">
      <w:pPr>
        <w:rPr>
          <w:rFonts w:asciiTheme="minorHAnsi" w:hAnsiTheme="minorHAnsi"/>
          <w:lang w:val="en-US"/>
        </w:rPr>
      </w:pPr>
      <w:r w:rsidRPr="00E97641">
        <w:rPr>
          <w:rFonts w:asciiTheme="minorHAnsi" w:hAnsiTheme="minorHAnsi"/>
          <w:lang w:val="en-US"/>
        </w:rPr>
        <w:t>Media and communication, Biathlon World Championships Lenzerheide</w:t>
      </w:r>
    </w:p>
    <w:p w14:paraId="75996032" w14:textId="1DC4F322" w:rsidR="00E97641" w:rsidRPr="000F62C7" w:rsidRDefault="00E97641" w:rsidP="00B1569F">
      <w:pPr>
        <w:rPr>
          <w:rFonts w:asciiTheme="minorHAnsi" w:hAnsiTheme="minorHAnsi"/>
          <w:lang w:val="it-IT"/>
        </w:rPr>
      </w:pPr>
      <w:r w:rsidRPr="000F62C7">
        <w:rPr>
          <w:rFonts w:asciiTheme="minorHAnsi" w:hAnsiTheme="minorHAnsi"/>
          <w:lang w:val="it-IT"/>
        </w:rPr>
        <w:t>Mobile: +41 79 401 98 39</w:t>
      </w:r>
      <w:r w:rsidR="00B1569F" w:rsidRPr="000F62C7">
        <w:rPr>
          <w:rFonts w:asciiTheme="minorHAnsi" w:hAnsiTheme="minorHAnsi"/>
          <w:lang w:val="it-IT"/>
        </w:rPr>
        <w:t xml:space="preserve"> | </w:t>
      </w:r>
      <w:r w:rsidRPr="000F62C7">
        <w:rPr>
          <w:rFonts w:asciiTheme="minorHAnsi" w:hAnsiTheme="minorHAnsi"/>
          <w:lang w:val="it-IT"/>
        </w:rPr>
        <w:t>philipp.baertsch@biathlon-lenzerheide.ch</w:t>
      </w:r>
    </w:p>
    <w:p w14:paraId="180C4D5C" w14:textId="77777777" w:rsidR="00E97641" w:rsidRPr="000F62C7" w:rsidRDefault="00E97641" w:rsidP="00E97641">
      <w:pPr>
        <w:pStyle w:val="Grundschriftbold"/>
        <w:rPr>
          <w:lang w:val="it-IT"/>
        </w:rPr>
      </w:pPr>
    </w:p>
    <w:p w14:paraId="2DA04935" w14:textId="77777777" w:rsidR="00B1569F" w:rsidRPr="000F62C7" w:rsidRDefault="00B1569F" w:rsidP="00E97641">
      <w:pPr>
        <w:pStyle w:val="Grundschriftbold"/>
        <w:rPr>
          <w:lang w:val="it-IT"/>
        </w:rPr>
      </w:pPr>
    </w:p>
    <w:p w14:paraId="26F1A0BB" w14:textId="77777777" w:rsidR="00B1569F" w:rsidRPr="000F62C7" w:rsidRDefault="00B1569F" w:rsidP="00E97641">
      <w:pPr>
        <w:pStyle w:val="Grundschriftbold"/>
        <w:rPr>
          <w:lang w:val="it-IT"/>
        </w:rPr>
      </w:pPr>
    </w:p>
    <w:p w14:paraId="5CAA1201" w14:textId="77777777" w:rsidR="00B1569F" w:rsidRPr="000F62C7" w:rsidRDefault="00B1569F" w:rsidP="00E97641">
      <w:pPr>
        <w:pStyle w:val="Grundschriftbold"/>
        <w:rPr>
          <w:lang w:val="it-IT"/>
        </w:rPr>
      </w:pPr>
    </w:p>
    <w:p w14:paraId="1BC23D03" w14:textId="77777777" w:rsidR="00B1569F" w:rsidRPr="000F62C7" w:rsidRDefault="00B1569F" w:rsidP="00E97641">
      <w:pPr>
        <w:pStyle w:val="Grundschriftbold"/>
        <w:rPr>
          <w:lang w:val="it-IT"/>
        </w:rPr>
      </w:pPr>
    </w:p>
    <w:p w14:paraId="1C1D510D" w14:textId="77777777" w:rsidR="00B1569F" w:rsidRPr="000F62C7" w:rsidRDefault="00B1569F" w:rsidP="00E97641">
      <w:pPr>
        <w:pStyle w:val="Grundschriftbold"/>
        <w:rPr>
          <w:lang w:val="it-IT"/>
        </w:rPr>
      </w:pPr>
    </w:p>
    <w:p w14:paraId="45EA3A06" w14:textId="77777777" w:rsidR="00B1569F" w:rsidRPr="000F62C7" w:rsidRDefault="00B1569F" w:rsidP="00E97641">
      <w:pPr>
        <w:pStyle w:val="Grundschriftbold"/>
        <w:rPr>
          <w:lang w:val="it-IT"/>
        </w:rPr>
      </w:pPr>
    </w:p>
    <w:p w14:paraId="0FF2AAC1" w14:textId="77777777" w:rsidR="00B1569F" w:rsidRPr="000F62C7" w:rsidRDefault="00B1569F" w:rsidP="00E97641">
      <w:pPr>
        <w:pStyle w:val="Grundschriftbold"/>
        <w:rPr>
          <w:lang w:val="it-IT"/>
        </w:rPr>
      </w:pPr>
    </w:p>
    <w:p w14:paraId="27F745C6" w14:textId="77777777" w:rsidR="00B1569F" w:rsidRPr="000F62C7" w:rsidRDefault="00B1569F" w:rsidP="00E97641">
      <w:pPr>
        <w:pStyle w:val="Grundschriftbold"/>
        <w:rPr>
          <w:lang w:val="it-IT"/>
        </w:rPr>
      </w:pPr>
    </w:p>
    <w:p w14:paraId="2B008B2E" w14:textId="6B8D54B3" w:rsidR="00E97641" w:rsidRPr="00E97641" w:rsidRDefault="00E97641" w:rsidP="00E97641">
      <w:pPr>
        <w:pStyle w:val="Grundschriftbold"/>
        <w:rPr>
          <w:lang w:val="en-US"/>
        </w:rPr>
      </w:pPr>
      <w:r w:rsidRPr="00E97641">
        <w:rPr>
          <w:lang w:val="en-US"/>
        </w:rPr>
        <w:t>Important information for media representatives:</w:t>
      </w:r>
    </w:p>
    <w:p w14:paraId="4EE8257F" w14:textId="77777777" w:rsidR="00E97641" w:rsidRPr="00E97641" w:rsidRDefault="00E97641" w:rsidP="00E97641">
      <w:pPr>
        <w:rPr>
          <w:lang w:val="en-US"/>
        </w:rPr>
      </w:pPr>
    </w:p>
    <w:p w14:paraId="3AF36569" w14:textId="77777777" w:rsidR="00E97641" w:rsidRPr="00E97641" w:rsidRDefault="00E97641" w:rsidP="00E97641">
      <w:pPr>
        <w:pStyle w:val="Grundschriftbold"/>
        <w:rPr>
          <w:lang w:val="en-US"/>
        </w:rPr>
      </w:pPr>
      <w:r w:rsidRPr="00E97641">
        <w:rPr>
          <w:lang w:val="en-US"/>
        </w:rPr>
        <w:t>Accreditation</w:t>
      </w:r>
    </w:p>
    <w:p w14:paraId="268632AE" w14:textId="77777777" w:rsidR="00E97641" w:rsidRPr="00E97641" w:rsidRDefault="00E97641" w:rsidP="00E97641">
      <w:pPr>
        <w:pStyle w:val="Grundschrift"/>
        <w:rPr>
          <w:lang w:val="en-US"/>
        </w:rPr>
      </w:pPr>
      <w:r w:rsidRPr="00E97641">
        <w:rPr>
          <w:lang w:val="en-US"/>
        </w:rPr>
        <w:t xml:space="preserve">Media representatives who would like receive accreditation for the BMW IBU Biathlon World Championships Lenzerheide from 11 to 23 February 2025 will need to create a personal profile in the IBU </w:t>
      </w:r>
      <w:proofErr w:type="spellStart"/>
      <w:r w:rsidRPr="00E97641">
        <w:rPr>
          <w:lang w:val="en-US"/>
        </w:rPr>
        <w:t>Membercenter</w:t>
      </w:r>
      <w:proofErr w:type="spellEnd"/>
      <w:r w:rsidRPr="00E97641">
        <w:rPr>
          <w:lang w:val="en-US"/>
        </w:rPr>
        <w:t xml:space="preserve">. Anyone who does not have such a profile yet must register at their earliest convenience in the IBU </w:t>
      </w:r>
      <w:proofErr w:type="spellStart"/>
      <w:r w:rsidRPr="00E97641">
        <w:rPr>
          <w:lang w:val="en-US"/>
        </w:rPr>
        <w:t>Membercenter</w:t>
      </w:r>
      <w:proofErr w:type="spellEnd"/>
      <w:r w:rsidRPr="00E97641">
        <w:rPr>
          <w:lang w:val="en-US"/>
        </w:rPr>
        <w:t xml:space="preserve"> </w:t>
      </w:r>
      <w:hyperlink r:id="rId19" w:anchor="/login" w:history="1">
        <w:r w:rsidRPr="00E97641">
          <w:rPr>
            <w:rStyle w:val="Hyperlink"/>
            <w:color w:val="023850" w:themeColor="text2"/>
            <w:lang w:val="en-US"/>
          </w:rPr>
          <w:t>(link</w:t>
        </w:r>
      </w:hyperlink>
      <w:r w:rsidRPr="00E97641">
        <w:rPr>
          <w:lang w:val="en-US"/>
        </w:rPr>
        <w:t>). Accreditation will not be possible without a personal profile.</w:t>
      </w:r>
    </w:p>
    <w:p w14:paraId="05530645" w14:textId="77777777" w:rsidR="00E97641" w:rsidRPr="00E97641" w:rsidRDefault="00E97641" w:rsidP="00E97641">
      <w:pPr>
        <w:rPr>
          <w:color w:val="auto"/>
          <w:lang w:val="en-US"/>
        </w:rPr>
      </w:pPr>
    </w:p>
    <w:p w14:paraId="5D243C5D" w14:textId="77777777" w:rsidR="00E97641" w:rsidRPr="00E97641" w:rsidRDefault="00E97641" w:rsidP="00E97641">
      <w:pPr>
        <w:pStyle w:val="Grundschrift"/>
        <w:rPr>
          <w:lang w:val="en-US"/>
        </w:rPr>
      </w:pPr>
      <w:r w:rsidRPr="00E97641">
        <w:rPr>
          <w:lang w:val="en-US"/>
        </w:rPr>
        <w:t>Everyone who has created a personal profile will be informed by the IBU in good time about the start of the accreditation period.</w:t>
      </w:r>
    </w:p>
    <w:p w14:paraId="522C9792" w14:textId="77777777" w:rsidR="00E97641" w:rsidRPr="00E97641" w:rsidRDefault="00E97641" w:rsidP="00E97641">
      <w:pPr>
        <w:rPr>
          <w:color w:val="auto"/>
          <w:lang w:val="en-US"/>
        </w:rPr>
      </w:pPr>
    </w:p>
    <w:p w14:paraId="13BFA970" w14:textId="77777777" w:rsidR="00E97641" w:rsidRPr="00E97641" w:rsidRDefault="00E97641" w:rsidP="00E97641">
      <w:pPr>
        <w:pStyle w:val="Grundschriftbold"/>
        <w:rPr>
          <w:lang w:val="en-US"/>
        </w:rPr>
      </w:pPr>
      <w:r w:rsidRPr="00E97641">
        <w:rPr>
          <w:lang w:val="en-US"/>
        </w:rPr>
        <w:t>Accommodation</w:t>
      </w:r>
    </w:p>
    <w:p w14:paraId="11C43409" w14:textId="6EAFD429" w:rsidR="00B47469" w:rsidRPr="00E97641" w:rsidRDefault="00E97641" w:rsidP="00B1569F">
      <w:pPr>
        <w:pStyle w:val="Grundschrift"/>
        <w:rPr>
          <w:lang w:val="en-US"/>
        </w:rPr>
      </w:pPr>
      <w:r w:rsidRPr="00E97641">
        <w:rPr>
          <w:lang w:val="en-US"/>
        </w:rPr>
        <w:t xml:space="preserve">If you are a media representative looking for suitable accommodation, please contact </w:t>
      </w:r>
      <w:hyperlink r:id="rId20" w:history="1">
        <w:r w:rsidRPr="00E97641">
          <w:rPr>
            <w:rStyle w:val="Hyperlink"/>
            <w:color w:val="023850" w:themeColor="text2"/>
            <w:lang w:val="en-US"/>
          </w:rPr>
          <w:t>lodging@biathlon-lenzerheide.ch</w:t>
        </w:r>
      </w:hyperlink>
      <w:r w:rsidRPr="00E97641">
        <w:rPr>
          <w:lang w:val="en-US"/>
        </w:rPr>
        <w:t xml:space="preserve"> </w:t>
      </w:r>
      <w:r w:rsidR="00B1569F">
        <w:rPr>
          <w:lang w:val="en-US"/>
        </w:rPr>
        <w:t>|</w:t>
      </w:r>
      <w:r w:rsidRPr="00E97641">
        <w:rPr>
          <w:lang w:val="en-US"/>
        </w:rPr>
        <w:t xml:space="preserve"> +41 81 385 80 13.</w:t>
      </w:r>
    </w:p>
    <w:sectPr w:rsidR="00B47469" w:rsidRPr="00E97641" w:rsidSect="00EC7B1E">
      <w:headerReference w:type="even" r:id="rId21"/>
      <w:headerReference w:type="default" r:id="rId22"/>
      <w:footerReference w:type="even" r:id="rId23"/>
      <w:footerReference w:type="default" r:id="rId24"/>
      <w:headerReference w:type="first" r:id="rId25"/>
      <w:footerReference w:type="first" r:id="rId26"/>
      <w:pgSz w:w="11906" w:h="16838" w:code="9"/>
      <w:pgMar w:top="851" w:right="851" w:bottom="1418" w:left="1418"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E0CD" w14:textId="77777777" w:rsidR="00D54175" w:rsidRDefault="00D54175" w:rsidP="00E93822">
      <w:r>
        <w:separator/>
      </w:r>
    </w:p>
  </w:endnote>
  <w:endnote w:type="continuationSeparator" w:id="0">
    <w:p w14:paraId="65B9F08B" w14:textId="77777777" w:rsidR="00D54175" w:rsidRDefault="00D54175" w:rsidP="00E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Roboto">
    <w:charset w:val="00"/>
    <w:family w:val="auto"/>
    <w:pitch w:val="variable"/>
    <w:sig w:usb0="E0000AFF" w:usb1="5000217F" w:usb2="00000021" w:usb3="00000000" w:csb0="0000019F" w:csb1="00000000"/>
  </w:font>
  <w:font w:name="Roboto Black">
    <w:charset w:val="00"/>
    <w:family w:val="auto"/>
    <w:pitch w:val="variable"/>
    <w:sig w:usb0="E0000AFF" w:usb1="5000217F" w:usb2="00000021" w:usb3="00000000" w:csb0="0000019F" w:csb1="00000000"/>
  </w:font>
  <w:font w:name="Syntax L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LT Pro Demi">
    <w:charset w:val="00"/>
    <w:family w:val="swiss"/>
    <w:pitch w:val="variable"/>
    <w:sig w:usb0="800000EF" w:usb1="5000204A" w:usb2="00000000" w:usb3="00000000" w:csb0="00000093" w:csb1="00000000"/>
  </w:font>
  <w:font w:name="Avenir Next W1G">
    <w:altName w:val="Calibri"/>
    <w:panose1 w:val="00000000000000000000"/>
    <w:charset w:val="00"/>
    <w:family w:val="swiss"/>
    <w:notTrueType/>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A328" w14:textId="77777777" w:rsidR="00C475A3" w:rsidRDefault="00C475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6186" w14:textId="77777777" w:rsidR="00882C1F" w:rsidRDefault="007E5DCA" w:rsidP="002C3E98">
    <w:pPr>
      <w:pStyle w:val="Fuzeile"/>
    </w:pPr>
    <w:r>
      <w:rPr>
        <w:noProof/>
      </w:rPr>
      <mc:AlternateContent>
        <mc:Choice Requires="wpg">
          <w:drawing>
            <wp:anchor distT="0" distB="0" distL="114300" distR="114300" simplePos="0" relativeHeight="251653120" behindDoc="0" locked="0" layoutInCell="1" allowOverlap="1" wp14:anchorId="2327ABF1" wp14:editId="43FC03BC">
              <wp:simplePos x="0" y="0"/>
              <wp:positionH relativeFrom="column">
                <wp:posOffset>-3810</wp:posOffset>
              </wp:positionH>
              <wp:positionV relativeFrom="paragraph">
                <wp:posOffset>245110</wp:posOffset>
              </wp:positionV>
              <wp:extent cx="5941695" cy="399415"/>
              <wp:effectExtent l="0" t="0" r="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695" cy="399415"/>
                        <a:chOff x="-1" y="49427"/>
                        <a:chExt cx="5916491" cy="400049"/>
                      </a:xfrm>
                    </wpg:grpSpPr>
                    <wps:wsp>
                      <wps:cNvPr id="223" name="Textfeld 2"/>
                      <wps:cNvSpPr txBox="1">
                        <a:spLocks noChangeArrowheads="1"/>
                      </wps:cNvSpPr>
                      <wps:spPr bwMode="auto">
                        <a:xfrm>
                          <a:off x="5426905" y="57149"/>
                          <a:ext cx="489585" cy="371475"/>
                        </a:xfrm>
                        <a:prstGeom prst="rect">
                          <a:avLst/>
                        </a:prstGeom>
                        <a:noFill/>
                        <a:ln w="9525">
                          <a:noFill/>
                          <a:miter lim="800000"/>
                          <a:headEnd/>
                          <a:tailEnd/>
                        </a:ln>
                      </wps:spPr>
                      <wps:txbx>
                        <w:txbxContent>
                          <w:p w14:paraId="21F9FE46" w14:textId="77777777" w:rsidR="00770119" w:rsidRPr="00D4752D" w:rsidRDefault="00770119" w:rsidP="00CB5EAB">
                            <w:pPr>
                              <w:pStyle w:val="Fuzeile"/>
                              <w:jc w:val="right"/>
                              <w:rPr>
                                <w:rFonts w:asciiTheme="minorHAnsi" w:hAnsiTheme="minorHAnsi"/>
                              </w:rPr>
                            </w:pPr>
                            <w:r w:rsidRPr="00D4752D">
                              <w:rPr>
                                <w:rStyle w:val="Seitenzahl"/>
                                <w:rFonts w:asciiTheme="minorHAnsi" w:hAnsiTheme="minorHAnsi" w:cs="Open Sans"/>
                                <w:szCs w:val="14"/>
                              </w:rPr>
                              <w:fldChar w:fldCharType="begin"/>
                            </w:r>
                            <w:r w:rsidRPr="00D4752D">
                              <w:rPr>
                                <w:rStyle w:val="Seitenzahl"/>
                                <w:rFonts w:asciiTheme="minorHAnsi" w:hAnsiTheme="minorHAnsi" w:cs="Open Sans"/>
                                <w:szCs w:val="14"/>
                              </w:rPr>
                              <w:instrText xml:space="preserve"> PAGE </w:instrText>
                            </w:r>
                            <w:r w:rsidRPr="00D4752D">
                              <w:rPr>
                                <w:rStyle w:val="Seitenzahl"/>
                                <w:rFonts w:asciiTheme="minorHAnsi" w:hAnsiTheme="minorHAnsi" w:cs="Open Sans"/>
                                <w:szCs w:val="14"/>
                              </w:rPr>
                              <w:fldChar w:fldCharType="separate"/>
                            </w:r>
                            <w:r w:rsidRPr="00D4752D">
                              <w:rPr>
                                <w:rStyle w:val="Seitenzahl"/>
                                <w:rFonts w:asciiTheme="minorHAnsi" w:hAnsiTheme="minorHAnsi" w:cs="Open Sans"/>
                                <w:noProof/>
                                <w:szCs w:val="14"/>
                              </w:rPr>
                              <w:t>1</w:t>
                            </w:r>
                            <w:r w:rsidRPr="00D4752D">
                              <w:rPr>
                                <w:rStyle w:val="Seitenzahl"/>
                                <w:rFonts w:asciiTheme="minorHAnsi" w:hAnsiTheme="minorHAnsi" w:cs="Open Sans"/>
                                <w:szCs w:val="14"/>
                              </w:rPr>
                              <w:fldChar w:fldCharType="end"/>
                            </w:r>
                            <w:r w:rsidRPr="00D4752D">
                              <w:rPr>
                                <w:rStyle w:val="Seitenzahl"/>
                                <w:rFonts w:asciiTheme="minorHAnsi" w:hAnsiTheme="minorHAnsi" w:cs="Open Sans"/>
                                <w:szCs w:val="14"/>
                              </w:rPr>
                              <w:t>/</w:t>
                            </w:r>
                            <w:r w:rsidRPr="00D4752D">
                              <w:rPr>
                                <w:rStyle w:val="Seitenzahl"/>
                                <w:rFonts w:asciiTheme="minorHAnsi" w:hAnsiTheme="minorHAnsi" w:cs="Open Sans"/>
                                <w:szCs w:val="14"/>
                              </w:rPr>
                              <w:fldChar w:fldCharType="begin"/>
                            </w:r>
                            <w:r w:rsidRPr="00D4752D">
                              <w:rPr>
                                <w:rStyle w:val="Seitenzahl"/>
                                <w:rFonts w:asciiTheme="minorHAnsi" w:hAnsiTheme="minorHAnsi" w:cs="Open Sans"/>
                                <w:szCs w:val="14"/>
                              </w:rPr>
                              <w:instrText xml:space="preserve"> NUMPAGES </w:instrText>
                            </w:r>
                            <w:r w:rsidRPr="00D4752D">
                              <w:rPr>
                                <w:rStyle w:val="Seitenzahl"/>
                                <w:rFonts w:asciiTheme="minorHAnsi" w:hAnsiTheme="minorHAnsi" w:cs="Open Sans"/>
                                <w:szCs w:val="14"/>
                              </w:rPr>
                              <w:fldChar w:fldCharType="separate"/>
                            </w:r>
                            <w:r w:rsidRPr="00D4752D">
                              <w:rPr>
                                <w:rStyle w:val="Seitenzahl"/>
                                <w:rFonts w:asciiTheme="minorHAnsi" w:hAnsiTheme="minorHAnsi" w:cs="Open Sans"/>
                                <w:noProof/>
                                <w:szCs w:val="14"/>
                              </w:rPr>
                              <w:t>1</w:t>
                            </w:r>
                            <w:r w:rsidRPr="00D4752D">
                              <w:rPr>
                                <w:rStyle w:val="Seitenzahl"/>
                                <w:rFonts w:asciiTheme="minorHAnsi" w:hAnsiTheme="minorHAnsi" w:cs="Open Sans"/>
                                <w:szCs w:val="14"/>
                              </w:rPr>
                              <w:fldChar w:fldCharType="end"/>
                            </w:r>
                          </w:p>
                        </w:txbxContent>
                      </wps:txbx>
                      <wps:bodyPr rot="0" vert="horz" wrap="square" lIns="0" tIns="0" rIns="0" bIns="0" anchor="t" anchorCtr="0">
                        <a:noAutofit/>
                      </wps:bodyPr>
                    </wps:wsp>
                    <wps:wsp>
                      <wps:cNvPr id="4" name="Textfeld 2"/>
                      <wps:cNvSpPr txBox="1">
                        <a:spLocks noChangeArrowheads="1"/>
                      </wps:cNvSpPr>
                      <wps:spPr bwMode="auto">
                        <a:xfrm>
                          <a:off x="-1" y="49427"/>
                          <a:ext cx="1296129" cy="400049"/>
                        </a:xfrm>
                        <a:prstGeom prst="rect">
                          <a:avLst/>
                        </a:prstGeom>
                        <a:solidFill>
                          <a:srgbClr val="FFFFFF"/>
                        </a:solidFill>
                        <a:ln w="9525">
                          <a:noFill/>
                          <a:miter lim="800000"/>
                          <a:headEnd/>
                          <a:tailEnd/>
                        </a:ln>
                      </wps:spPr>
                      <wps:txbx>
                        <w:txbxContent>
                          <w:p w14:paraId="27E00209" w14:textId="77777777" w:rsidR="005B41CE" w:rsidRPr="00AA3A23" w:rsidRDefault="00A670BB" w:rsidP="002C3E98">
                            <w:pPr>
                              <w:pStyle w:val="Fuzeile"/>
                            </w:pPr>
                            <w:r w:rsidRPr="00AA3A23">
                              <w:t>lenzerheide</w:t>
                            </w:r>
                            <w:r w:rsidR="00E8603F">
                              <w:t>2025</w:t>
                            </w:r>
                            <w:r w:rsidR="005B41CE" w:rsidRPr="00AA3A23">
                              <w:t>.</w:t>
                            </w:r>
                            <w:r w:rsidR="00AA3A23">
                              <w:t>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27ABF1" id="Gruppieren 3" o:spid="_x0000_s1026" style="position:absolute;left:0;text-align:left;margin-left:-.3pt;margin-top:19.3pt;width:467.85pt;height:31.45pt;z-index:251653120;mso-width-relative:margin;mso-height-relative:margin" coordorigin=",494" coordsize="5916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">
              <v:shapetype id="_x0000_t202" coordsize="21600,21600" o:spt="202" path="m,l,21600r21600,l21600,xe">
                <v:stroke joinstyle="miter"/>
                <v:path gradientshapeok="t" o:connecttype="rect"/>
              </v:shapetype>
              <v:shape id="_x0000_s1027" type="#_x0000_t202" style="position:absolute;left:54269;top:571;width:489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21F9FE46" w14:textId="77777777" w:rsidR="00770119" w:rsidRPr="00D4752D" w:rsidRDefault="00770119" w:rsidP="00CB5EAB">
                      <w:pPr>
                        <w:pStyle w:val="Fuzeile"/>
                        <w:jc w:val="right"/>
                        <w:rPr>
                          <w:rFonts w:asciiTheme="minorHAnsi" w:hAnsiTheme="minorHAnsi"/>
                        </w:rPr>
                      </w:pPr>
                      <w:r w:rsidRPr="00D4752D">
                        <w:rPr>
                          <w:rStyle w:val="Seitenzahl"/>
                          <w:rFonts w:asciiTheme="minorHAnsi" w:hAnsiTheme="minorHAnsi" w:cs="Open Sans"/>
                          <w:szCs w:val="14"/>
                        </w:rPr>
                        <w:fldChar w:fldCharType="begin"/>
                      </w:r>
                      <w:r w:rsidRPr="00D4752D">
                        <w:rPr>
                          <w:rStyle w:val="Seitenzahl"/>
                          <w:rFonts w:asciiTheme="minorHAnsi" w:hAnsiTheme="minorHAnsi" w:cs="Open Sans"/>
                          <w:szCs w:val="14"/>
                        </w:rPr>
                        <w:instrText xml:space="preserve"> PAGE </w:instrText>
                      </w:r>
                      <w:r w:rsidRPr="00D4752D">
                        <w:rPr>
                          <w:rStyle w:val="Seitenzahl"/>
                          <w:rFonts w:asciiTheme="minorHAnsi" w:hAnsiTheme="minorHAnsi" w:cs="Open Sans"/>
                          <w:szCs w:val="14"/>
                        </w:rPr>
                        <w:fldChar w:fldCharType="separate"/>
                      </w:r>
                      <w:r w:rsidRPr="00D4752D">
                        <w:rPr>
                          <w:rStyle w:val="Seitenzahl"/>
                          <w:rFonts w:asciiTheme="minorHAnsi" w:hAnsiTheme="minorHAnsi" w:cs="Open Sans"/>
                          <w:noProof/>
                          <w:szCs w:val="14"/>
                        </w:rPr>
                        <w:t>1</w:t>
                      </w:r>
                      <w:r w:rsidRPr="00D4752D">
                        <w:rPr>
                          <w:rStyle w:val="Seitenzahl"/>
                          <w:rFonts w:asciiTheme="minorHAnsi" w:hAnsiTheme="minorHAnsi" w:cs="Open Sans"/>
                          <w:szCs w:val="14"/>
                        </w:rPr>
                        <w:fldChar w:fldCharType="end"/>
                      </w:r>
                      <w:r w:rsidRPr="00D4752D">
                        <w:rPr>
                          <w:rStyle w:val="Seitenzahl"/>
                          <w:rFonts w:asciiTheme="minorHAnsi" w:hAnsiTheme="minorHAnsi" w:cs="Open Sans"/>
                          <w:szCs w:val="14"/>
                        </w:rPr>
                        <w:t>/</w:t>
                      </w:r>
                      <w:r w:rsidRPr="00D4752D">
                        <w:rPr>
                          <w:rStyle w:val="Seitenzahl"/>
                          <w:rFonts w:asciiTheme="minorHAnsi" w:hAnsiTheme="minorHAnsi" w:cs="Open Sans"/>
                          <w:szCs w:val="14"/>
                        </w:rPr>
                        <w:fldChar w:fldCharType="begin"/>
                      </w:r>
                      <w:r w:rsidRPr="00D4752D">
                        <w:rPr>
                          <w:rStyle w:val="Seitenzahl"/>
                          <w:rFonts w:asciiTheme="minorHAnsi" w:hAnsiTheme="minorHAnsi" w:cs="Open Sans"/>
                          <w:szCs w:val="14"/>
                        </w:rPr>
                        <w:instrText xml:space="preserve"> NUMPAGES </w:instrText>
                      </w:r>
                      <w:r w:rsidRPr="00D4752D">
                        <w:rPr>
                          <w:rStyle w:val="Seitenzahl"/>
                          <w:rFonts w:asciiTheme="minorHAnsi" w:hAnsiTheme="minorHAnsi" w:cs="Open Sans"/>
                          <w:szCs w:val="14"/>
                        </w:rPr>
                        <w:fldChar w:fldCharType="separate"/>
                      </w:r>
                      <w:r w:rsidRPr="00D4752D">
                        <w:rPr>
                          <w:rStyle w:val="Seitenzahl"/>
                          <w:rFonts w:asciiTheme="minorHAnsi" w:hAnsiTheme="minorHAnsi" w:cs="Open Sans"/>
                          <w:noProof/>
                          <w:szCs w:val="14"/>
                        </w:rPr>
                        <w:t>1</w:t>
                      </w:r>
                      <w:r w:rsidRPr="00D4752D">
                        <w:rPr>
                          <w:rStyle w:val="Seitenzahl"/>
                          <w:rFonts w:asciiTheme="minorHAnsi" w:hAnsiTheme="minorHAnsi" w:cs="Open Sans"/>
                          <w:szCs w:val="14"/>
                        </w:rPr>
                        <w:fldChar w:fldCharType="end"/>
                      </w:r>
                    </w:p>
                  </w:txbxContent>
                </v:textbox>
              </v:shape>
              <v:shape id="_x0000_s1028" type="#_x0000_t202" style="position:absolute;top:494;width:1296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7E00209" w14:textId="77777777" w:rsidR="005B41CE" w:rsidRPr="00AA3A23" w:rsidRDefault="00A670BB" w:rsidP="002C3E98">
                      <w:pPr>
                        <w:pStyle w:val="Fuzeile"/>
                      </w:pPr>
                      <w:r w:rsidRPr="00AA3A23">
                        <w:t>lenzerheide</w:t>
                      </w:r>
                      <w:r w:rsidR="00E8603F">
                        <w:t>2025</w:t>
                      </w:r>
                      <w:r w:rsidR="005B41CE" w:rsidRPr="00AA3A23">
                        <w:t>.</w:t>
                      </w:r>
                      <w:r w:rsidR="00AA3A23">
                        <w:t>ch</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3D52" w14:textId="77777777" w:rsidR="00882C1F" w:rsidRDefault="00414DA2" w:rsidP="002C3E98">
    <w:pPr>
      <w:pStyle w:val="Fuzeile"/>
    </w:pPr>
    <w:r>
      <w:rPr>
        <w:noProof/>
      </w:rPr>
      <w:drawing>
        <wp:anchor distT="0" distB="0" distL="114300" distR="114300" simplePos="0" relativeHeight="251666432" behindDoc="0" locked="0" layoutInCell="1" allowOverlap="1" wp14:anchorId="1EAF0BE2" wp14:editId="3C6791A0">
          <wp:simplePos x="0" y="0"/>
          <wp:positionH relativeFrom="margin">
            <wp:posOffset>2095</wp:posOffset>
          </wp:positionH>
          <wp:positionV relativeFrom="paragraph">
            <wp:posOffset>109521</wp:posOffset>
          </wp:positionV>
          <wp:extent cx="4981627" cy="262636"/>
          <wp:effectExtent l="0" t="0" r="0"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stretch>
                    <a:fillRect/>
                  </a:stretch>
                </pic:blipFill>
                <pic:spPr>
                  <a:xfrm>
                    <a:off x="0" y="0"/>
                    <a:ext cx="4981627" cy="2626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C4A8DA0" wp14:editId="03281F8D">
          <wp:simplePos x="0" y="0"/>
          <wp:positionH relativeFrom="margin">
            <wp:align>left</wp:align>
          </wp:positionH>
          <wp:positionV relativeFrom="paragraph">
            <wp:posOffset>-380365</wp:posOffset>
          </wp:positionV>
          <wp:extent cx="3203407" cy="405765"/>
          <wp:effectExtent l="0" t="0" r="0" b="0"/>
          <wp:wrapNone/>
          <wp:docPr id="633434990" name="Grafik 633434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34990" name="Grafik 633434990"/>
                  <pic:cNvPicPr/>
                </pic:nvPicPr>
                <pic:blipFill>
                  <a:blip r:embed="rId2">
                    <a:extLst>
                      <a:ext uri="{28A0092B-C50C-407E-A947-70E740481C1C}">
                        <a14:useLocalDpi xmlns:a14="http://schemas.microsoft.com/office/drawing/2010/main" val="0"/>
                      </a:ext>
                    </a:extLst>
                  </a:blip>
                  <a:stretch>
                    <a:fillRect/>
                  </a:stretch>
                </pic:blipFill>
                <pic:spPr>
                  <a:xfrm>
                    <a:off x="0" y="0"/>
                    <a:ext cx="3203407" cy="405765"/>
                  </a:xfrm>
                  <a:prstGeom prst="rect">
                    <a:avLst/>
                  </a:prstGeom>
                </pic:spPr>
              </pic:pic>
            </a:graphicData>
          </a:graphic>
          <wp14:sizeRelH relativeFrom="page">
            <wp14:pctWidth>0</wp14:pctWidth>
          </wp14:sizeRelH>
          <wp14:sizeRelV relativeFrom="page">
            <wp14:pctHeight>0</wp14:pctHeight>
          </wp14:sizeRelV>
        </wp:anchor>
      </w:drawing>
    </w:r>
    <w:r w:rsidR="0015147A">
      <w:rPr>
        <w:noProof/>
      </w:rPr>
      <mc:AlternateContent>
        <mc:Choice Requires="wps">
          <w:drawing>
            <wp:anchor distT="0" distB="0" distL="114300" distR="114300" simplePos="0" relativeHeight="251665408" behindDoc="0" locked="0" layoutInCell="1" allowOverlap="1" wp14:anchorId="354F1168" wp14:editId="355B8A91">
              <wp:simplePos x="0" y="0"/>
              <wp:positionH relativeFrom="margin">
                <wp:posOffset>5588217</wp:posOffset>
              </wp:positionH>
              <wp:positionV relativeFrom="paragraph">
                <wp:posOffset>-114300</wp:posOffset>
              </wp:positionV>
              <wp:extent cx="503555" cy="154305"/>
              <wp:effectExtent l="0" t="0" r="1079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54305"/>
                      </a:xfrm>
                      <a:prstGeom prst="rect">
                        <a:avLst/>
                      </a:prstGeom>
                      <a:noFill/>
                      <a:ln w="9525">
                        <a:noFill/>
                        <a:miter lim="800000"/>
                        <a:headEnd/>
                        <a:tailEnd/>
                      </a:ln>
                    </wps:spPr>
                    <wps:txbx>
                      <w:txbxContent>
                        <w:p w14:paraId="3669BC66" w14:textId="77777777" w:rsidR="00882C1F" w:rsidRPr="005C07FC" w:rsidRDefault="00882C1F" w:rsidP="00CB5EAB">
                          <w:pPr>
                            <w:pStyle w:val="Fuzeile"/>
                            <w:jc w:val="right"/>
                            <w:rPr>
                              <w:rFonts w:asciiTheme="minorHAnsi" w:hAnsiTheme="minorHAnsi"/>
                            </w:rPr>
                          </w:pPr>
                          <w:r w:rsidRPr="005C07FC">
                            <w:rPr>
                              <w:rStyle w:val="Seitenzahl"/>
                              <w:rFonts w:asciiTheme="minorHAnsi" w:hAnsiTheme="minorHAnsi" w:cs="Open Sans"/>
                              <w:szCs w:val="14"/>
                            </w:rPr>
                            <w:fldChar w:fldCharType="begin"/>
                          </w:r>
                          <w:r w:rsidRPr="005C07FC">
                            <w:rPr>
                              <w:rStyle w:val="Seitenzahl"/>
                              <w:rFonts w:asciiTheme="minorHAnsi" w:hAnsiTheme="minorHAnsi" w:cs="Open Sans"/>
                              <w:szCs w:val="14"/>
                            </w:rPr>
                            <w:instrText xml:space="preserve"> PAGE </w:instrText>
                          </w:r>
                          <w:r w:rsidRPr="005C07FC">
                            <w:rPr>
                              <w:rStyle w:val="Seitenzahl"/>
                              <w:rFonts w:asciiTheme="minorHAnsi" w:hAnsiTheme="minorHAnsi" w:cs="Open Sans"/>
                              <w:szCs w:val="14"/>
                            </w:rPr>
                            <w:fldChar w:fldCharType="separate"/>
                          </w:r>
                          <w:r w:rsidR="000768D1" w:rsidRPr="005C07FC">
                            <w:rPr>
                              <w:rStyle w:val="Seitenzahl"/>
                              <w:rFonts w:asciiTheme="minorHAnsi" w:hAnsiTheme="minorHAnsi" w:cs="Open Sans"/>
                              <w:noProof/>
                              <w:szCs w:val="14"/>
                            </w:rPr>
                            <w:t>1</w:t>
                          </w:r>
                          <w:r w:rsidRPr="005C07FC">
                            <w:rPr>
                              <w:rStyle w:val="Seitenzahl"/>
                              <w:rFonts w:asciiTheme="minorHAnsi" w:hAnsiTheme="minorHAnsi" w:cs="Open Sans"/>
                              <w:szCs w:val="14"/>
                            </w:rPr>
                            <w:fldChar w:fldCharType="end"/>
                          </w:r>
                          <w:r w:rsidRPr="005C07FC">
                            <w:rPr>
                              <w:rStyle w:val="Seitenzahl"/>
                              <w:rFonts w:asciiTheme="minorHAnsi" w:hAnsiTheme="minorHAnsi" w:cs="Open Sans"/>
                              <w:szCs w:val="14"/>
                            </w:rPr>
                            <w:t>/</w:t>
                          </w:r>
                          <w:r w:rsidRPr="005C07FC">
                            <w:rPr>
                              <w:rStyle w:val="Seitenzahl"/>
                              <w:rFonts w:asciiTheme="minorHAnsi" w:hAnsiTheme="minorHAnsi" w:cs="Open Sans"/>
                              <w:szCs w:val="14"/>
                            </w:rPr>
                            <w:fldChar w:fldCharType="begin"/>
                          </w:r>
                          <w:r w:rsidRPr="005C07FC">
                            <w:rPr>
                              <w:rStyle w:val="Seitenzahl"/>
                              <w:rFonts w:asciiTheme="minorHAnsi" w:hAnsiTheme="minorHAnsi" w:cs="Open Sans"/>
                              <w:szCs w:val="14"/>
                            </w:rPr>
                            <w:instrText xml:space="preserve"> NUMPAGES </w:instrText>
                          </w:r>
                          <w:r w:rsidRPr="005C07FC">
                            <w:rPr>
                              <w:rStyle w:val="Seitenzahl"/>
                              <w:rFonts w:asciiTheme="minorHAnsi" w:hAnsiTheme="minorHAnsi" w:cs="Open Sans"/>
                              <w:szCs w:val="14"/>
                            </w:rPr>
                            <w:fldChar w:fldCharType="separate"/>
                          </w:r>
                          <w:r w:rsidR="000768D1" w:rsidRPr="005C07FC">
                            <w:rPr>
                              <w:rStyle w:val="Seitenzahl"/>
                              <w:rFonts w:asciiTheme="minorHAnsi" w:hAnsiTheme="minorHAnsi" w:cs="Open Sans"/>
                              <w:noProof/>
                              <w:szCs w:val="14"/>
                            </w:rPr>
                            <w:t>1</w:t>
                          </w:r>
                          <w:r w:rsidRPr="005C07FC">
                            <w:rPr>
                              <w:rStyle w:val="Seitenzahl"/>
                              <w:rFonts w:asciiTheme="minorHAnsi" w:hAnsiTheme="minorHAnsi" w:cs="Open Sans"/>
                              <w:szCs w:val="14"/>
                            </w:rPr>
                            <w:fldChar w:fldCharType="end"/>
                          </w:r>
                          <w:r w:rsidR="00951EB5" w:rsidRPr="005C07FC">
                            <w:rPr>
                              <w:rStyle w:val="Seitenzahl"/>
                              <w:rFonts w:asciiTheme="minorHAnsi" w:hAnsiTheme="minorHAnsi" w:cs="Open Sans"/>
                              <w:szCs w:val="14"/>
                            </w:rPr>
                            <w:t xml:space="preserve"> </w:t>
                          </w:r>
                        </w:p>
                      </w:txbxContent>
                    </wps:txbx>
                    <wps:bodyPr rot="0" vert="horz" wrap="square" lIns="0" tIns="0" rIns="0" bIns="0" anchor="t" anchorCtr="0">
                      <a:noAutofit/>
                    </wps:bodyPr>
                  </wps:wsp>
                </a:graphicData>
              </a:graphic>
            </wp:anchor>
          </w:drawing>
        </mc:Choice>
        <mc:Fallback>
          <w:pict>
            <v:shapetype w14:anchorId="354F1168" id="_x0000_t202" coordsize="21600,21600" o:spt="202" path="m,l,21600r21600,l21600,xe">
              <v:stroke joinstyle="miter"/>
              <v:path gradientshapeok="t" o:connecttype="rect"/>
            </v:shapetype>
            <v:shape id="Textfeld 2" o:spid="_x0000_s1029" type="#_x0000_t202" style="position:absolute;left:0;text-align:left;margin-left:440pt;margin-top:-9pt;width:39.65pt;height:12.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" filled="f" stroked="f">
              <v:textbox inset="0,0,0,0">
                <w:txbxContent>
                  <w:p w14:paraId="3669BC66" w14:textId="77777777" w:rsidR="00882C1F" w:rsidRPr="005C07FC" w:rsidRDefault="00882C1F" w:rsidP="00CB5EAB">
                    <w:pPr>
                      <w:pStyle w:val="Fuzeile"/>
                      <w:jc w:val="right"/>
                      <w:rPr>
                        <w:rFonts w:asciiTheme="minorHAnsi" w:hAnsiTheme="minorHAnsi"/>
                      </w:rPr>
                    </w:pPr>
                    <w:r w:rsidRPr="005C07FC">
                      <w:rPr>
                        <w:rStyle w:val="Seitenzahl"/>
                        <w:rFonts w:asciiTheme="minorHAnsi" w:hAnsiTheme="minorHAnsi" w:cs="Open Sans"/>
                        <w:szCs w:val="14"/>
                      </w:rPr>
                      <w:fldChar w:fldCharType="begin"/>
                    </w:r>
                    <w:r w:rsidRPr="005C07FC">
                      <w:rPr>
                        <w:rStyle w:val="Seitenzahl"/>
                        <w:rFonts w:asciiTheme="minorHAnsi" w:hAnsiTheme="minorHAnsi" w:cs="Open Sans"/>
                        <w:szCs w:val="14"/>
                      </w:rPr>
                      <w:instrText xml:space="preserve"> PAGE </w:instrText>
                    </w:r>
                    <w:r w:rsidRPr="005C07FC">
                      <w:rPr>
                        <w:rStyle w:val="Seitenzahl"/>
                        <w:rFonts w:asciiTheme="minorHAnsi" w:hAnsiTheme="minorHAnsi" w:cs="Open Sans"/>
                        <w:szCs w:val="14"/>
                      </w:rPr>
                      <w:fldChar w:fldCharType="separate"/>
                    </w:r>
                    <w:r w:rsidR="000768D1" w:rsidRPr="005C07FC">
                      <w:rPr>
                        <w:rStyle w:val="Seitenzahl"/>
                        <w:rFonts w:asciiTheme="minorHAnsi" w:hAnsiTheme="minorHAnsi" w:cs="Open Sans"/>
                        <w:noProof/>
                        <w:szCs w:val="14"/>
                      </w:rPr>
                      <w:t>1</w:t>
                    </w:r>
                    <w:r w:rsidRPr="005C07FC">
                      <w:rPr>
                        <w:rStyle w:val="Seitenzahl"/>
                        <w:rFonts w:asciiTheme="minorHAnsi" w:hAnsiTheme="minorHAnsi" w:cs="Open Sans"/>
                        <w:szCs w:val="14"/>
                      </w:rPr>
                      <w:fldChar w:fldCharType="end"/>
                    </w:r>
                    <w:r w:rsidRPr="005C07FC">
                      <w:rPr>
                        <w:rStyle w:val="Seitenzahl"/>
                        <w:rFonts w:asciiTheme="minorHAnsi" w:hAnsiTheme="minorHAnsi" w:cs="Open Sans"/>
                        <w:szCs w:val="14"/>
                      </w:rPr>
                      <w:t>/</w:t>
                    </w:r>
                    <w:r w:rsidRPr="005C07FC">
                      <w:rPr>
                        <w:rStyle w:val="Seitenzahl"/>
                        <w:rFonts w:asciiTheme="minorHAnsi" w:hAnsiTheme="minorHAnsi" w:cs="Open Sans"/>
                        <w:szCs w:val="14"/>
                      </w:rPr>
                      <w:fldChar w:fldCharType="begin"/>
                    </w:r>
                    <w:r w:rsidRPr="005C07FC">
                      <w:rPr>
                        <w:rStyle w:val="Seitenzahl"/>
                        <w:rFonts w:asciiTheme="minorHAnsi" w:hAnsiTheme="minorHAnsi" w:cs="Open Sans"/>
                        <w:szCs w:val="14"/>
                      </w:rPr>
                      <w:instrText xml:space="preserve"> NUMPAGES </w:instrText>
                    </w:r>
                    <w:r w:rsidRPr="005C07FC">
                      <w:rPr>
                        <w:rStyle w:val="Seitenzahl"/>
                        <w:rFonts w:asciiTheme="minorHAnsi" w:hAnsiTheme="minorHAnsi" w:cs="Open Sans"/>
                        <w:szCs w:val="14"/>
                      </w:rPr>
                      <w:fldChar w:fldCharType="separate"/>
                    </w:r>
                    <w:r w:rsidR="000768D1" w:rsidRPr="005C07FC">
                      <w:rPr>
                        <w:rStyle w:val="Seitenzahl"/>
                        <w:rFonts w:asciiTheme="minorHAnsi" w:hAnsiTheme="minorHAnsi" w:cs="Open Sans"/>
                        <w:noProof/>
                        <w:szCs w:val="14"/>
                      </w:rPr>
                      <w:t>1</w:t>
                    </w:r>
                    <w:r w:rsidRPr="005C07FC">
                      <w:rPr>
                        <w:rStyle w:val="Seitenzahl"/>
                        <w:rFonts w:asciiTheme="minorHAnsi" w:hAnsiTheme="minorHAnsi" w:cs="Open Sans"/>
                        <w:szCs w:val="14"/>
                      </w:rPr>
                      <w:fldChar w:fldCharType="end"/>
                    </w:r>
                    <w:r w:rsidR="00951EB5" w:rsidRPr="005C07FC">
                      <w:rPr>
                        <w:rStyle w:val="Seitenzahl"/>
                        <w:rFonts w:asciiTheme="minorHAnsi" w:hAnsiTheme="minorHAnsi" w:cs="Open Sans"/>
                        <w:szCs w:val="14"/>
                      </w:rPr>
                      <w:t xml:space="preserve"> </w:t>
                    </w:r>
                  </w:p>
                </w:txbxContent>
              </v:textbox>
              <w10:wrap anchorx="margin"/>
            </v:shape>
          </w:pict>
        </mc:Fallback>
      </mc:AlternateContent>
    </w:r>
    <w:r w:rsidR="00710253">
      <w:rPr>
        <w:noProof/>
      </w:rPr>
      <mc:AlternateContent>
        <mc:Choice Requires="wps">
          <w:drawing>
            <wp:anchor distT="0" distB="0" distL="114300" distR="114300" simplePos="0" relativeHeight="251667456" behindDoc="0" locked="0" layoutInCell="1" allowOverlap="1" wp14:anchorId="13DFA79B" wp14:editId="062DB15D">
              <wp:simplePos x="0" y="0"/>
              <wp:positionH relativeFrom="margin">
                <wp:posOffset>4445</wp:posOffset>
              </wp:positionH>
              <wp:positionV relativeFrom="paragraph">
                <wp:posOffset>34417</wp:posOffset>
              </wp:positionV>
              <wp:extent cx="6085332" cy="22860"/>
              <wp:effectExtent l="0" t="0" r="29845" b="34290"/>
              <wp:wrapNone/>
              <wp:docPr id="2" name="Gerader Verbinder 2"/>
              <wp:cNvGraphicFramePr/>
              <a:graphic xmlns:a="http://schemas.openxmlformats.org/drawingml/2006/main">
                <a:graphicData uri="http://schemas.microsoft.com/office/word/2010/wordprocessingShape">
                  <wps:wsp>
                    <wps:cNvCnPr/>
                    <wps:spPr>
                      <a:xfrm>
                        <a:off x="0" y="0"/>
                        <a:ext cx="6085332" cy="2286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533D4" id="Gerader Verbinder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2.7pt" to="4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" strokecolor="#dbdbdb [3208]"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1BC5" w14:textId="77777777" w:rsidR="00D54175" w:rsidRDefault="00D54175" w:rsidP="00E93822">
      <w:r>
        <w:separator/>
      </w:r>
    </w:p>
  </w:footnote>
  <w:footnote w:type="continuationSeparator" w:id="0">
    <w:p w14:paraId="697F9900" w14:textId="77777777" w:rsidR="00D54175" w:rsidRDefault="00D54175" w:rsidP="00E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3607" w14:textId="77777777" w:rsidR="00C475A3" w:rsidRDefault="00C475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8A07" w14:textId="77777777" w:rsidR="00C475A3" w:rsidRDefault="00C475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155C" w14:textId="77777777" w:rsidR="003C7D7D" w:rsidRDefault="007E5DCA" w:rsidP="0077672E">
    <w:r>
      <w:rPr>
        <w:noProof/>
      </w:rPr>
      <w:drawing>
        <wp:anchor distT="0" distB="0" distL="114300" distR="114300" simplePos="0" relativeHeight="251663360" behindDoc="0" locked="0" layoutInCell="1" allowOverlap="1" wp14:anchorId="36280C34" wp14:editId="3968F69D">
          <wp:simplePos x="0" y="0"/>
          <wp:positionH relativeFrom="page">
            <wp:align>right</wp:align>
          </wp:positionH>
          <wp:positionV relativeFrom="paragraph">
            <wp:posOffset>-540385</wp:posOffset>
          </wp:positionV>
          <wp:extent cx="7553318" cy="1041626"/>
          <wp:effectExtent l="0" t="0" r="0" b="6350"/>
          <wp:wrapNone/>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0"/>
                  <pic:cNvPicPr>
                    <a:picLocks noChangeAspect="1" noChangeArrowheads="1"/>
                  </pic:cNvPicPr>
                </pic:nvPicPr>
                <pic:blipFill>
                  <a:blip r:embed="rId1"/>
                  <a:stretch>
                    <a:fillRect/>
                  </a:stretch>
                </pic:blipFill>
                <pic:spPr bwMode="auto">
                  <a:xfrm>
                    <a:off x="0" y="0"/>
                    <a:ext cx="7553318" cy="10416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E5A38" w14:textId="77777777" w:rsidR="003C7D7D" w:rsidRDefault="003C7D7D" w:rsidP="0077672E"/>
  <w:p w14:paraId="2D47CA1F" w14:textId="77777777" w:rsidR="003C7D7D" w:rsidRDefault="003C7D7D" w:rsidP="0077672E"/>
  <w:p w14:paraId="3621CE72" w14:textId="77777777" w:rsidR="003C7D7D" w:rsidRDefault="003C7D7D" w:rsidP="0077672E"/>
  <w:p w14:paraId="49F9B452" w14:textId="77777777" w:rsidR="0085135F" w:rsidRDefault="005B7771" w:rsidP="0077672E">
    <w:r>
      <w:rPr>
        <w:noProof/>
      </w:rPr>
      <w:drawing>
        <wp:anchor distT="0" distB="0" distL="114300" distR="114300" simplePos="0" relativeHeight="251668480" behindDoc="0" locked="0" layoutInCell="1" allowOverlap="1" wp14:anchorId="0AC9C911" wp14:editId="7A335775">
          <wp:simplePos x="0" y="0"/>
          <wp:positionH relativeFrom="margin">
            <wp:posOffset>5457840</wp:posOffset>
          </wp:positionH>
          <wp:positionV relativeFrom="paragraph">
            <wp:posOffset>154444</wp:posOffset>
          </wp:positionV>
          <wp:extent cx="659451" cy="1229405"/>
          <wp:effectExtent l="0" t="0" r="7620" b="8890"/>
          <wp:wrapNone/>
          <wp:docPr id="9856049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604922" name="Grafik 1"/>
                  <pic:cNvPicPr/>
                </pic:nvPicPr>
                <pic:blipFill>
                  <a:blip r:embed="rId2"/>
                  <a:stretch>
                    <a:fillRect/>
                  </a:stretch>
                </pic:blipFill>
                <pic:spPr>
                  <a:xfrm>
                    <a:off x="0" y="0"/>
                    <a:ext cx="659451" cy="1229405"/>
                  </a:xfrm>
                  <a:prstGeom prst="rect">
                    <a:avLst/>
                  </a:prstGeom>
                </pic:spPr>
              </pic:pic>
            </a:graphicData>
          </a:graphic>
          <wp14:sizeRelH relativeFrom="margin">
            <wp14:pctWidth>0</wp14:pctWidth>
          </wp14:sizeRelH>
          <wp14:sizeRelV relativeFrom="margin">
            <wp14:pctHeight>0</wp14:pctHeight>
          </wp14:sizeRelV>
        </wp:anchor>
      </w:drawing>
    </w:r>
  </w:p>
  <w:p w14:paraId="0B877D84" w14:textId="77777777" w:rsidR="0085135F" w:rsidRDefault="0085135F" w:rsidP="0077672E"/>
  <w:p w14:paraId="67E6EE9E" w14:textId="77777777" w:rsidR="003C7D7D" w:rsidRDefault="003C7D7D" w:rsidP="0085135F"/>
  <w:p w14:paraId="215D100C" w14:textId="77777777" w:rsidR="00A02F62" w:rsidRDefault="00A02F62" w:rsidP="00E93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5pt;height:85pt" o:bullet="t">
        <v:imagedata r:id="rId1" o:title="Aufzählung Grau RGB"/>
      </v:shape>
    </w:pict>
  </w:numPicBullet>
  <w:abstractNum w:abstractNumId="0" w15:restartNumberingAfterBreak="0">
    <w:nsid w:val="FFFFFF7C"/>
    <w:multiLevelType w:val="singleLevel"/>
    <w:tmpl w:val="AB8A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621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2F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F2E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4D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1C8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2D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24E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829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4C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93636"/>
    <w:multiLevelType w:val="hybridMultilevel"/>
    <w:tmpl w:val="D81C238A"/>
    <w:lvl w:ilvl="0" w:tplc="5CCA0F4C">
      <w:start w:val="1"/>
      <w:numFmt w:val="bullet"/>
      <w:lvlText w:val=""/>
      <w:lvlJc w:val="left"/>
      <w:pPr>
        <w:ind w:left="360" w:hanging="360"/>
      </w:pPr>
      <w:rPr>
        <w:rFonts w:ascii="Symbol" w:hAnsi="Symbol" w:hint="default"/>
        <w:caps/>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9856604"/>
    <w:multiLevelType w:val="hybridMultilevel"/>
    <w:tmpl w:val="1D884572"/>
    <w:lvl w:ilvl="0" w:tplc="EB2816E6">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05C5D89"/>
    <w:multiLevelType w:val="hybridMultilevel"/>
    <w:tmpl w:val="4808A7C6"/>
    <w:lvl w:ilvl="0" w:tplc="3258D182">
      <w:start w:val="1"/>
      <w:numFmt w:val="bullet"/>
      <w:pStyle w:val="GrundschriftAufzhlungPunk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3D21476"/>
    <w:multiLevelType w:val="hybridMultilevel"/>
    <w:tmpl w:val="089A56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06A27F1"/>
    <w:multiLevelType w:val="hybridMultilevel"/>
    <w:tmpl w:val="ECB8D748"/>
    <w:lvl w:ilvl="0" w:tplc="595CB02E">
      <w:start w:val="1"/>
      <w:numFmt w:val="bullet"/>
      <w:lvlText w:val=""/>
      <w:lvlJc w:val="left"/>
      <w:pPr>
        <w:ind w:left="360" w:hanging="360"/>
      </w:pPr>
      <w:rPr>
        <w:rFonts w:ascii="Symbol" w:hAnsi="Symbol" w:hint="default"/>
        <w:caps w:val="0"/>
        <w:strike w:val="0"/>
        <w:dstrike w:val="0"/>
        <w:vanish w:val="0"/>
        <w:sz w:val="24"/>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8370F92"/>
    <w:multiLevelType w:val="hybridMultilevel"/>
    <w:tmpl w:val="833889F6"/>
    <w:lvl w:ilvl="0" w:tplc="A6F8EA70">
      <w:start w:val="18"/>
      <w:numFmt w:val="bullet"/>
      <w:lvlText w:val="-"/>
      <w:lvlJc w:val="left"/>
      <w:rPr>
        <w:rFonts w:ascii="Open Sans" w:eastAsia="Calibr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367A55"/>
    <w:multiLevelType w:val="hybridMultilevel"/>
    <w:tmpl w:val="AAAC0572"/>
    <w:lvl w:ilvl="0" w:tplc="EAE88C22">
      <w:start w:val="1"/>
      <w:numFmt w:val="decimal"/>
      <w:pStyle w:val="KapitelEbene2"/>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B686FDB"/>
    <w:multiLevelType w:val="hybridMultilevel"/>
    <w:tmpl w:val="DE90C75C"/>
    <w:lvl w:ilvl="0" w:tplc="705013FE">
      <w:start w:val="1"/>
      <w:numFmt w:val="bulle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C946992"/>
    <w:multiLevelType w:val="hybridMultilevel"/>
    <w:tmpl w:val="CDB89518"/>
    <w:lvl w:ilvl="0" w:tplc="A01CDFE8">
      <w:start w:val="18"/>
      <w:numFmt w:val="bullet"/>
      <w:lvlText w:val="-"/>
      <w:lvlJc w:val="left"/>
      <w:rPr>
        <w:rFonts w:ascii="Open Sans" w:eastAsia="Calibr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6A2B61"/>
    <w:multiLevelType w:val="hybridMultilevel"/>
    <w:tmpl w:val="A746929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997160B"/>
    <w:multiLevelType w:val="hybridMultilevel"/>
    <w:tmpl w:val="1DC21214"/>
    <w:lvl w:ilvl="0" w:tplc="D92ABD2A">
      <w:start w:val="1"/>
      <w:numFmt w:val="decimal"/>
      <w:pStyle w:val="KapitelEben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D011168"/>
    <w:multiLevelType w:val="hybridMultilevel"/>
    <w:tmpl w:val="D9FE8854"/>
    <w:lvl w:ilvl="0" w:tplc="FE5A7E22">
      <w:start w:val="11"/>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5102E5F"/>
    <w:multiLevelType w:val="hybridMultilevel"/>
    <w:tmpl w:val="45B48E0C"/>
    <w:lvl w:ilvl="0" w:tplc="E41802B0">
      <w:start w:val="1"/>
      <w:numFmt w:val="decimal"/>
      <w:pStyle w:val="KapitelEbene3"/>
      <w:lvlText w:val="%1.1.1"/>
      <w:lvlJc w:val="left"/>
      <w:pPr>
        <w:ind w:left="720" w:hanging="360"/>
      </w:pPr>
      <w:rPr>
        <w:rFonts w:ascii="Open Sans" w:hAnsi="Open Sans" w:hint="default"/>
        <w:b w:val="0"/>
        <w:i/>
        <w:sz w:val="19"/>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6F7412"/>
    <w:multiLevelType w:val="hybridMultilevel"/>
    <w:tmpl w:val="3BD24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32616C"/>
    <w:multiLevelType w:val="hybridMultilevel"/>
    <w:tmpl w:val="FA320706"/>
    <w:lvl w:ilvl="0" w:tplc="B00AF54E">
      <w:start w:val="1"/>
      <w:numFmt w:val="bullet"/>
      <w:pStyle w:val="Listenabsatz"/>
      <w:lvlText w:val=""/>
      <w:lvlJc w:val="left"/>
      <w:rPr>
        <w:rFonts w:ascii="Symbol" w:hAnsi="Symbol" w:hint="default"/>
        <w:caps w:val="0"/>
        <w:strike w:val="0"/>
        <w:dstrike w:val="0"/>
        <w:vanish w:val="0"/>
        <w:color w:val="052E40"/>
        <w:spacing w:val="0"/>
        <w:w w:val="100"/>
        <w:position w:val="3"/>
        <w:sz w:val="16"/>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206EA5"/>
    <w:multiLevelType w:val="hybridMultilevel"/>
    <w:tmpl w:val="EAF8D9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2FC4F1E"/>
    <w:multiLevelType w:val="hybridMultilevel"/>
    <w:tmpl w:val="09F8CF88"/>
    <w:lvl w:ilvl="0" w:tplc="38403D86">
      <w:start w:val="1"/>
      <w:numFmt w:val="bullet"/>
      <w:lvlText w:val=""/>
      <w:lvlJc w:val="left"/>
      <w:pPr>
        <w:ind w:left="360" w:hanging="360"/>
      </w:pPr>
      <w:rPr>
        <w:rFonts w:ascii="Symbol" w:hAnsi="Symbol" w:hint="default"/>
        <w:caps w:val="0"/>
        <w:strike w:val="0"/>
        <w:dstrike w:val="0"/>
        <w:vanish w:val="0"/>
        <w:sz w:val="20"/>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30538AE"/>
    <w:multiLevelType w:val="hybridMultilevel"/>
    <w:tmpl w:val="D16E276E"/>
    <w:lvl w:ilvl="0" w:tplc="9C2841A6">
      <w:start w:val="1"/>
      <w:numFmt w:val="bullet"/>
      <w:pStyle w:val="GrundschriftAufzhlungkursiv"/>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246620E"/>
    <w:multiLevelType w:val="hybridMultilevel"/>
    <w:tmpl w:val="F1D8AAF4"/>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78E0B53"/>
    <w:multiLevelType w:val="hybridMultilevel"/>
    <w:tmpl w:val="546E8F72"/>
    <w:lvl w:ilvl="0" w:tplc="A01CDFE8">
      <w:start w:val="18"/>
      <w:numFmt w:val="bullet"/>
      <w:lvlText w:val="-"/>
      <w:lvlJc w:val="left"/>
      <w:rPr>
        <w:rFonts w:ascii="Open Sans" w:eastAsia="Calibr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95371A7"/>
    <w:multiLevelType w:val="hybridMultilevel"/>
    <w:tmpl w:val="E300FE2A"/>
    <w:lvl w:ilvl="0" w:tplc="C7769000">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147072C"/>
    <w:multiLevelType w:val="hybridMultilevel"/>
    <w:tmpl w:val="869C84BE"/>
    <w:lvl w:ilvl="0" w:tplc="070A59D6">
      <w:start w:val="1"/>
      <w:numFmt w:val="bullet"/>
      <w:lvlText w:val=""/>
      <w:lvlJc w:val="left"/>
      <w:pPr>
        <w:ind w:left="360" w:hanging="360"/>
      </w:pPr>
      <w:rPr>
        <w:rFonts w:ascii="Symbol" w:hAnsi="Symbol" w:hint="default"/>
        <w:caps w:val="0"/>
        <w:strike w:val="0"/>
        <w:dstrike w:val="0"/>
        <w:vanish w:val="0"/>
        <w:sz w:val="21"/>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31110D4"/>
    <w:multiLevelType w:val="hybridMultilevel"/>
    <w:tmpl w:val="91E8FDD4"/>
    <w:lvl w:ilvl="0" w:tplc="36585F42">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5411EC3"/>
    <w:multiLevelType w:val="hybridMultilevel"/>
    <w:tmpl w:val="33D0FC7C"/>
    <w:lvl w:ilvl="0" w:tplc="C5D29776">
      <w:start w:val="1"/>
      <w:numFmt w:val="decimal"/>
      <w:pStyle w:val="TableParagraph"/>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C2E5227"/>
    <w:multiLevelType w:val="hybridMultilevel"/>
    <w:tmpl w:val="F142FDC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ECB05B8"/>
    <w:multiLevelType w:val="hybridMultilevel"/>
    <w:tmpl w:val="0666B416"/>
    <w:lvl w:ilvl="0" w:tplc="4628DA2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FE556DA"/>
    <w:multiLevelType w:val="hybridMultilevel"/>
    <w:tmpl w:val="85C0AE34"/>
    <w:lvl w:ilvl="0" w:tplc="1B06017A">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92092618">
    <w:abstractNumId w:val="11"/>
  </w:num>
  <w:num w:numId="2" w16cid:durableId="598492625">
    <w:abstractNumId w:val="25"/>
  </w:num>
  <w:num w:numId="3" w16cid:durableId="157232111">
    <w:abstractNumId w:val="32"/>
  </w:num>
  <w:num w:numId="4" w16cid:durableId="1388383373">
    <w:abstractNumId w:val="36"/>
  </w:num>
  <w:num w:numId="5" w16cid:durableId="131484156">
    <w:abstractNumId w:val="31"/>
  </w:num>
  <w:num w:numId="6" w16cid:durableId="477723260">
    <w:abstractNumId w:val="26"/>
  </w:num>
  <w:num w:numId="7" w16cid:durableId="2104956002">
    <w:abstractNumId w:val="14"/>
  </w:num>
  <w:num w:numId="8" w16cid:durableId="1917015186">
    <w:abstractNumId w:val="19"/>
  </w:num>
  <w:num w:numId="9" w16cid:durableId="1958103048">
    <w:abstractNumId w:val="34"/>
  </w:num>
  <w:num w:numId="10" w16cid:durableId="603420612">
    <w:abstractNumId w:val="10"/>
  </w:num>
  <w:num w:numId="11" w16cid:durableId="1533377592">
    <w:abstractNumId w:val="28"/>
  </w:num>
  <w:num w:numId="12" w16cid:durableId="1620335491">
    <w:abstractNumId w:val="30"/>
  </w:num>
  <w:num w:numId="13" w16cid:durableId="568077138">
    <w:abstractNumId w:val="35"/>
  </w:num>
  <w:num w:numId="14" w16cid:durableId="1235625732">
    <w:abstractNumId w:val="11"/>
  </w:num>
  <w:num w:numId="15" w16cid:durableId="1311979440">
    <w:abstractNumId w:val="24"/>
  </w:num>
  <w:num w:numId="16" w16cid:durableId="1887255028">
    <w:abstractNumId w:val="33"/>
  </w:num>
  <w:num w:numId="17" w16cid:durableId="531577983">
    <w:abstractNumId w:val="29"/>
  </w:num>
  <w:num w:numId="18" w16cid:durableId="528568633">
    <w:abstractNumId w:val="15"/>
  </w:num>
  <w:num w:numId="19" w16cid:durableId="527716112">
    <w:abstractNumId w:val="18"/>
  </w:num>
  <w:num w:numId="20" w16cid:durableId="384181547">
    <w:abstractNumId w:val="27"/>
  </w:num>
  <w:num w:numId="21" w16cid:durableId="822624959">
    <w:abstractNumId w:val="21"/>
  </w:num>
  <w:num w:numId="22" w16cid:durableId="462579702">
    <w:abstractNumId w:val="13"/>
  </w:num>
  <w:num w:numId="23" w16cid:durableId="2064518288">
    <w:abstractNumId w:val="33"/>
  </w:num>
  <w:num w:numId="24" w16cid:durableId="2079861124">
    <w:abstractNumId w:val="9"/>
  </w:num>
  <w:num w:numId="25" w16cid:durableId="569118612">
    <w:abstractNumId w:val="7"/>
  </w:num>
  <w:num w:numId="26" w16cid:durableId="403066258">
    <w:abstractNumId w:val="6"/>
  </w:num>
  <w:num w:numId="27" w16cid:durableId="1128623697">
    <w:abstractNumId w:val="5"/>
  </w:num>
  <w:num w:numId="28" w16cid:durableId="105856483">
    <w:abstractNumId w:val="4"/>
  </w:num>
  <w:num w:numId="29" w16cid:durableId="39325586">
    <w:abstractNumId w:val="8"/>
  </w:num>
  <w:num w:numId="30" w16cid:durableId="1233664674">
    <w:abstractNumId w:val="3"/>
  </w:num>
  <w:num w:numId="31" w16cid:durableId="326399444">
    <w:abstractNumId w:val="2"/>
  </w:num>
  <w:num w:numId="32" w16cid:durableId="1653749814">
    <w:abstractNumId w:val="1"/>
  </w:num>
  <w:num w:numId="33" w16cid:durableId="1330013231">
    <w:abstractNumId w:val="0"/>
  </w:num>
  <w:num w:numId="34" w16cid:durableId="669137930">
    <w:abstractNumId w:val="23"/>
  </w:num>
  <w:num w:numId="35" w16cid:durableId="59714644">
    <w:abstractNumId w:val="17"/>
  </w:num>
  <w:num w:numId="36" w16cid:durableId="193421965">
    <w:abstractNumId w:val="12"/>
  </w:num>
  <w:num w:numId="37" w16cid:durableId="1736126092">
    <w:abstractNumId w:val="20"/>
  </w:num>
  <w:num w:numId="38" w16cid:durableId="2012440738">
    <w:abstractNumId w:val="16"/>
  </w:num>
  <w:num w:numId="39" w16cid:durableId="2616452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30"/>
    <w:rsid w:val="000037DA"/>
    <w:rsid w:val="000072C4"/>
    <w:rsid w:val="00012027"/>
    <w:rsid w:val="00014E06"/>
    <w:rsid w:val="000173D0"/>
    <w:rsid w:val="00017694"/>
    <w:rsid w:val="00022D6D"/>
    <w:rsid w:val="00026CC1"/>
    <w:rsid w:val="000305D4"/>
    <w:rsid w:val="000319A3"/>
    <w:rsid w:val="00035569"/>
    <w:rsid w:val="00067054"/>
    <w:rsid w:val="00070D0C"/>
    <w:rsid w:val="00074251"/>
    <w:rsid w:val="000752D3"/>
    <w:rsid w:val="000768D1"/>
    <w:rsid w:val="00082118"/>
    <w:rsid w:val="00093E08"/>
    <w:rsid w:val="00094986"/>
    <w:rsid w:val="000A1BF1"/>
    <w:rsid w:val="000A602A"/>
    <w:rsid w:val="000B30E9"/>
    <w:rsid w:val="000B5C5F"/>
    <w:rsid w:val="000D74F9"/>
    <w:rsid w:val="000F62C7"/>
    <w:rsid w:val="0011341A"/>
    <w:rsid w:val="001227E0"/>
    <w:rsid w:val="00144081"/>
    <w:rsid w:val="00144A9A"/>
    <w:rsid w:val="0014789F"/>
    <w:rsid w:val="0015147A"/>
    <w:rsid w:val="001649FF"/>
    <w:rsid w:val="00172139"/>
    <w:rsid w:val="001836BB"/>
    <w:rsid w:val="001C031B"/>
    <w:rsid w:val="001C2354"/>
    <w:rsid w:val="001C5552"/>
    <w:rsid w:val="001D70FB"/>
    <w:rsid w:val="001E372D"/>
    <w:rsid w:val="001E62F2"/>
    <w:rsid w:val="001F136A"/>
    <w:rsid w:val="001F44BE"/>
    <w:rsid w:val="001F71B0"/>
    <w:rsid w:val="001F788B"/>
    <w:rsid w:val="001F7BAB"/>
    <w:rsid w:val="00226A1E"/>
    <w:rsid w:val="00232FF7"/>
    <w:rsid w:val="00235B73"/>
    <w:rsid w:val="00236364"/>
    <w:rsid w:val="00260D7A"/>
    <w:rsid w:val="00262318"/>
    <w:rsid w:val="002661A2"/>
    <w:rsid w:val="00267F8D"/>
    <w:rsid w:val="00290A2D"/>
    <w:rsid w:val="00292AF0"/>
    <w:rsid w:val="00295D31"/>
    <w:rsid w:val="002A3324"/>
    <w:rsid w:val="002C3E98"/>
    <w:rsid w:val="002C41CF"/>
    <w:rsid w:val="002C4323"/>
    <w:rsid w:val="002D08D8"/>
    <w:rsid w:val="002D28E9"/>
    <w:rsid w:val="002D3ACB"/>
    <w:rsid w:val="002E02EC"/>
    <w:rsid w:val="002E19E4"/>
    <w:rsid w:val="002E5D4A"/>
    <w:rsid w:val="002F0B76"/>
    <w:rsid w:val="002F137A"/>
    <w:rsid w:val="002F1FC4"/>
    <w:rsid w:val="002F44AF"/>
    <w:rsid w:val="0030191B"/>
    <w:rsid w:val="00323AE2"/>
    <w:rsid w:val="0033727F"/>
    <w:rsid w:val="00357D30"/>
    <w:rsid w:val="00365D7C"/>
    <w:rsid w:val="00371B6D"/>
    <w:rsid w:val="0037398C"/>
    <w:rsid w:val="00377F4C"/>
    <w:rsid w:val="0038695D"/>
    <w:rsid w:val="003A3A24"/>
    <w:rsid w:val="003A60B6"/>
    <w:rsid w:val="003B05A2"/>
    <w:rsid w:val="003B0FDC"/>
    <w:rsid w:val="003B4323"/>
    <w:rsid w:val="003B4C8F"/>
    <w:rsid w:val="003B5FE7"/>
    <w:rsid w:val="003C7D7D"/>
    <w:rsid w:val="003D370D"/>
    <w:rsid w:val="003D7FDD"/>
    <w:rsid w:val="003E7203"/>
    <w:rsid w:val="003F2335"/>
    <w:rsid w:val="003F376F"/>
    <w:rsid w:val="003F38E0"/>
    <w:rsid w:val="00402029"/>
    <w:rsid w:val="00414DA2"/>
    <w:rsid w:val="00420F61"/>
    <w:rsid w:val="00422EB3"/>
    <w:rsid w:val="004238E1"/>
    <w:rsid w:val="004275F7"/>
    <w:rsid w:val="004328E9"/>
    <w:rsid w:val="004356B1"/>
    <w:rsid w:val="00450D05"/>
    <w:rsid w:val="0045172C"/>
    <w:rsid w:val="0045657B"/>
    <w:rsid w:val="00461DA1"/>
    <w:rsid w:val="00462904"/>
    <w:rsid w:val="004669B0"/>
    <w:rsid w:val="00477235"/>
    <w:rsid w:val="004800EF"/>
    <w:rsid w:val="004A0F00"/>
    <w:rsid w:val="004B059E"/>
    <w:rsid w:val="004B2666"/>
    <w:rsid w:val="004C4D8F"/>
    <w:rsid w:val="004C5F5E"/>
    <w:rsid w:val="004D03E7"/>
    <w:rsid w:val="004D1F61"/>
    <w:rsid w:val="004D2A86"/>
    <w:rsid w:val="004D3040"/>
    <w:rsid w:val="004D39A3"/>
    <w:rsid w:val="004D64A6"/>
    <w:rsid w:val="005140CD"/>
    <w:rsid w:val="00520E5F"/>
    <w:rsid w:val="005219D1"/>
    <w:rsid w:val="005313F8"/>
    <w:rsid w:val="00531E20"/>
    <w:rsid w:val="00540AFA"/>
    <w:rsid w:val="005457F2"/>
    <w:rsid w:val="0055697E"/>
    <w:rsid w:val="00570F3C"/>
    <w:rsid w:val="00572D0B"/>
    <w:rsid w:val="00594C8B"/>
    <w:rsid w:val="005A16A2"/>
    <w:rsid w:val="005A2DE6"/>
    <w:rsid w:val="005B3FD4"/>
    <w:rsid w:val="005B41CE"/>
    <w:rsid w:val="005B7771"/>
    <w:rsid w:val="005C07FC"/>
    <w:rsid w:val="005D0ABB"/>
    <w:rsid w:val="005D1115"/>
    <w:rsid w:val="005D463A"/>
    <w:rsid w:val="005E06A6"/>
    <w:rsid w:val="005E1E08"/>
    <w:rsid w:val="005E602E"/>
    <w:rsid w:val="005F2171"/>
    <w:rsid w:val="00607FDD"/>
    <w:rsid w:val="00615243"/>
    <w:rsid w:val="006168AD"/>
    <w:rsid w:val="00627A9C"/>
    <w:rsid w:val="0063644C"/>
    <w:rsid w:val="00640543"/>
    <w:rsid w:val="0064114C"/>
    <w:rsid w:val="006437CA"/>
    <w:rsid w:val="00683D00"/>
    <w:rsid w:val="00691053"/>
    <w:rsid w:val="006935EF"/>
    <w:rsid w:val="006B168C"/>
    <w:rsid w:val="006B41CE"/>
    <w:rsid w:val="006D1809"/>
    <w:rsid w:val="006D2956"/>
    <w:rsid w:val="006E344A"/>
    <w:rsid w:val="006E7113"/>
    <w:rsid w:val="0070614B"/>
    <w:rsid w:val="00710253"/>
    <w:rsid w:val="007104A5"/>
    <w:rsid w:val="007164A8"/>
    <w:rsid w:val="00742831"/>
    <w:rsid w:val="00745039"/>
    <w:rsid w:val="00753BE6"/>
    <w:rsid w:val="00754369"/>
    <w:rsid w:val="007576CD"/>
    <w:rsid w:val="00761D1C"/>
    <w:rsid w:val="00770119"/>
    <w:rsid w:val="0077672E"/>
    <w:rsid w:val="00783487"/>
    <w:rsid w:val="00791B98"/>
    <w:rsid w:val="00791C14"/>
    <w:rsid w:val="007938DC"/>
    <w:rsid w:val="0079409B"/>
    <w:rsid w:val="007A7314"/>
    <w:rsid w:val="007B53C4"/>
    <w:rsid w:val="007B79E7"/>
    <w:rsid w:val="007D61BA"/>
    <w:rsid w:val="007E0611"/>
    <w:rsid w:val="007E5DCA"/>
    <w:rsid w:val="007E5E6C"/>
    <w:rsid w:val="007F5CD1"/>
    <w:rsid w:val="008015A4"/>
    <w:rsid w:val="008034F7"/>
    <w:rsid w:val="00803FDD"/>
    <w:rsid w:val="00805671"/>
    <w:rsid w:val="00806FFE"/>
    <w:rsid w:val="00807ABD"/>
    <w:rsid w:val="00811B81"/>
    <w:rsid w:val="00822EE9"/>
    <w:rsid w:val="00825991"/>
    <w:rsid w:val="0083091F"/>
    <w:rsid w:val="00843E0A"/>
    <w:rsid w:val="0085135F"/>
    <w:rsid w:val="008649ED"/>
    <w:rsid w:val="00870DA0"/>
    <w:rsid w:val="00880130"/>
    <w:rsid w:val="00882C1F"/>
    <w:rsid w:val="0089536D"/>
    <w:rsid w:val="008C12F9"/>
    <w:rsid w:val="008C6425"/>
    <w:rsid w:val="008D61AA"/>
    <w:rsid w:val="008F4BE8"/>
    <w:rsid w:val="008F7A4D"/>
    <w:rsid w:val="00902AE4"/>
    <w:rsid w:val="00907D52"/>
    <w:rsid w:val="00914CFE"/>
    <w:rsid w:val="009162CF"/>
    <w:rsid w:val="00916CE9"/>
    <w:rsid w:val="009322C5"/>
    <w:rsid w:val="00936277"/>
    <w:rsid w:val="00944AF0"/>
    <w:rsid w:val="00946F43"/>
    <w:rsid w:val="00951EB5"/>
    <w:rsid w:val="009555BD"/>
    <w:rsid w:val="00955C2C"/>
    <w:rsid w:val="009844FB"/>
    <w:rsid w:val="00984F04"/>
    <w:rsid w:val="00986C1D"/>
    <w:rsid w:val="00986E82"/>
    <w:rsid w:val="009943ED"/>
    <w:rsid w:val="00996111"/>
    <w:rsid w:val="009C1204"/>
    <w:rsid w:val="009D2499"/>
    <w:rsid w:val="009F1A20"/>
    <w:rsid w:val="009F72BE"/>
    <w:rsid w:val="00A00C46"/>
    <w:rsid w:val="00A00CA7"/>
    <w:rsid w:val="00A01377"/>
    <w:rsid w:val="00A02F62"/>
    <w:rsid w:val="00A03709"/>
    <w:rsid w:val="00A11327"/>
    <w:rsid w:val="00A23B04"/>
    <w:rsid w:val="00A26C8B"/>
    <w:rsid w:val="00A30AF1"/>
    <w:rsid w:val="00A5124D"/>
    <w:rsid w:val="00A55765"/>
    <w:rsid w:val="00A670BB"/>
    <w:rsid w:val="00A9021E"/>
    <w:rsid w:val="00AA3A23"/>
    <w:rsid w:val="00AA7F61"/>
    <w:rsid w:val="00AB7785"/>
    <w:rsid w:val="00AC6897"/>
    <w:rsid w:val="00AD33A7"/>
    <w:rsid w:val="00AE0E7A"/>
    <w:rsid w:val="00AF13B6"/>
    <w:rsid w:val="00B116CF"/>
    <w:rsid w:val="00B1381D"/>
    <w:rsid w:val="00B1569F"/>
    <w:rsid w:val="00B25F45"/>
    <w:rsid w:val="00B26D6E"/>
    <w:rsid w:val="00B27899"/>
    <w:rsid w:val="00B47469"/>
    <w:rsid w:val="00B51F9D"/>
    <w:rsid w:val="00B5415C"/>
    <w:rsid w:val="00B630D6"/>
    <w:rsid w:val="00B7313F"/>
    <w:rsid w:val="00B85434"/>
    <w:rsid w:val="00B958CE"/>
    <w:rsid w:val="00BA67AF"/>
    <w:rsid w:val="00BB4047"/>
    <w:rsid w:val="00BB7E42"/>
    <w:rsid w:val="00BC04BC"/>
    <w:rsid w:val="00BD2695"/>
    <w:rsid w:val="00BD45A7"/>
    <w:rsid w:val="00BE33C7"/>
    <w:rsid w:val="00BE7169"/>
    <w:rsid w:val="00C00950"/>
    <w:rsid w:val="00C1079C"/>
    <w:rsid w:val="00C20B35"/>
    <w:rsid w:val="00C2288F"/>
    <w:rsid w:val="00C32164"/>
    <w:rsid w:val="00C374F2"/>
    <w:rsid w:val="00C475A3"/>
    <w:rsid w:val="00C536FE"/>
    <w:rsid w:val="00C56114"/>
    <w:rsid w:val="00C6464E"/>
    <w:rsid w:val="00C66C0B"/>
    <w:rsid w:val="00C74B17"/>
    <w:rsid w:val="00CA2BDD"/>
    <w:rsid w:val="00CB0219"/>
    <w:rsid w:val="00CB5EAB"/>
    <w:rsid w:val="00CC0629"/>
    <w:rsid w:val="00CC5576"/>
    <w:rsid w:val="00CC77CD"/>
    <w:rsid w:val="00CD248D"/>
    <w:rsid w:val="00CD7F9B"/>
    <w:rsid w:val="00CE6EA5"/>
    <w:rsid w:val="00CF5E6F"/>
    <w:rsid w:val="00D043F7"/>
    <w:rsid w:val="00D0484D"/>
    <w:rsid w:val="00D2394F"/>
    <w:rsid w:val="00D3217A"/>
    <w:rsid w:val="00D32B72"/>
    <w:rsid w:val="00D41E81"/>
    <w:rsid w:val="00D46095"/>
    <w:rsid w:val="00D4752D"/>
    <w:rsid w:val="00D47DF3"/>
    <w:rsid w:val="00D53B48"/>
    <w:rsid w:val="00D54175"/>
    <w:rsid w:val="00D54216"/>
    <w:rsid w:val="00D55E2D"/>
    <w:rsid w:val="00D628D5"/>
    <w:rsid w:val="00D65CE7"/>
    <w:rsid w:val="00D66EB4"/>
    <w:rsid w:val="00D74111"/>
    <w:rsid w:val="00D80455"/>
    <w:rsid w:val="00D83AD5"/>
    <w:rsid w:val="00DA471D"/>
    <w:rsid w:val="00DA5DDD"/>
    <w:rsid w:val="00DA796A"/>
    <w:rsid w:val="00DB6F58"/>
    <w:rsid w:val="00DB7ED6"/>
    <w:rsid w:val="00DC0203"/>
    <w:rsid w:val="00DC3252"/>
    <w:rsid w:val="00DC6B8F"/>
    <w:rsid w:val="00DD5428"/>
    <w:rsid w:val="00DD7797"/>
    <w:rsid w:val="00DE67C5"/>
    <w:rsid w:val="00DF4829"/>
    <w:rsid w:val="00DF7462"/>
    <w:rsid w:val="00E1097D"/>
    <w:rsid w:val="00E15B35"/>
    <w:rsid w:val="00E17F66"/>
    <w:rsid w:val="00E36801"/>
    <w:rsid w:val="00E375D1"/>
    <w:rsid w:val="00E413ED"/>
    <w:rsid w:val="00E43B0E"/>
    <w:rsid w:val="00E7270D"/>
    <w:rsid w:val="00E84D4A"/>
    <w:rsid w:val="00E8603F"/>
    <w:rsid w:val="00E90FD3"/>
    <w:rsid w:val="00E91600"/>
    <w:rsid w:val="00E93822"/>
    <w:rsid w:val="00E93DCF"/>
    <w:rsid w:val="00E97641"/>
    <w:rsid w:val="00EA2970"/>
    <w:rsid w:val="00EA30E2"/>
    <w:rsid w:val="00EA76CF"/>
    <w:rsid w:val="00EB5FA7"/>
    <w:rsid w:val="00EC2392"/>
    <w:rsid w:val="00EC3508"/>
    <w:rsid w:val="00EC7B1E"/>
    <w:rsid w:val="00ED18FF"/>
    <w:rsid w:val="00EF0875"/>
    <w:rsid w:val="00EF3687"/>
    <w:rsid w:val="00F00BC4"/>
    <w:rsid w:val="00F12D07"/>
    <w:rsid w:val="00F23EDB"/>
    <w:rsid w:val="00F26750"/>
    <w:rsid w:val="00F33136"/>
    <w:rsid w:val="00F40CBD"/>
    <w:rsid w:val="00F536E4"/>
    <w:rsid w:val="00F660A3"/>
    <w:rsid w:val="00F7081A"/>
    <w:rsid w:val="00F82A66"/>
    <w:rsid w:val="00FA1C7D"/>
    <w:rsid w:val="00FA5115"/>
    <w:rsid w:val="00FD071C"/>
    <w:rsid w:val="00FD163F"/>
    <w:rsid w:val="00FD181F"/>
    <w:rsid w:val="00FD2FD9"/>
    <w:rsid w:val="00FD3042"/>
    <w:rsid w:val="00FD449F"/>
    <w:rsid w:val="00FE4FDF"/>
    <w:rsid w:val="00FF27AE"/>
    <w:rsid w:val="00FF6F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7FCA71"/>
  <w15:chartTrackingRefBased/>
  <w15:docId w15:val="{E97910B3-C413-4BD7-A786-EDD90ADA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imes New Roman"/>
        <w:color w:val="000000"/>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ABD"/>
    <w:pPr>
      <w:spacing w:line="264" w:lineRule="auto"/>
      <w:ind w:left="170" w:hanging="170"/>
    </w:pPr>
  </w:style>
  <w:style w:type="paragraph" w:styleId="berschrift1">
    <w:name w:val="heading 1"/>
    <w:basedOn w:val="Standard"/>
    <w:next w:val="Standard"/>
    <w:link w:val="berschrift1Zchn"/>
    <w:uiPriority w:val="1"/>
    <w:qFormat/>
    <w:rsid w:val="00C74B17"/>
    <w:pPr>
      <w:keepNext/>
      <w:keepLines/>
      <w:spacing w:before="360" w:after="120"/>
      <w:outlineLvl w:val="0"/>
    </w:pPr>
    <w:rPr>
      <w:rFonts w:ascii="Roboto Black" w:eastAsia="Times New Roman" w:hAnsi="Roboto Black"/>
      <w:caps/>
      <w:color w:val="023850" w:themeColor="text2"/>
      <w:sz w:val="28"/>
      <w:szCs w:val="32"/>
    </w:rPr>
  </w:style>
  <w:style w:type="paragraph" w:styleId="berschrift2">
    <w:name w:val="heading 2"/>
    <w:basedOn w:val="Standard"/>
    <w:next w:val="Standard"/>
    <w:link w:val="berschrift2Zchn"/>
    <w:uiPriority w:val="1"/>
    <w:unhideWhenUsed/>
    <w:rsid w:val="00C74B17"/>
    <w:pPr>
      <w:keepNext/>
      <w:keepLines/>
      <w:spacing w:before="360" w:after="120"/>
      <w:outlineLvl w:val="1"/>
    </w:pPr>
    <w:rPr>
      <w:rFonts w:ascii="Roboto Black" w:eastAsia="Times New Roman" w:hAnsi="Roboto Black"/>
      <w:caps/>
      <w:color w:val="023850" w:themeColor="text2"/>
      <w:sz w:val="24"/>
      <w:szCs w:val="26"/>
    </w:rPr>
  </w:style>
  <w:style w:type="paragraph" w:styleId="berschrift3">
    <w:name w:val="heading 3"/>
    <w:basedOn w:val="Standard"/>
    <w:next w:val="Standard"/>
    <w:link w:val="berschrift3Zchn"/>
    <w:uiPriority w:val="9"/>
    <w:semiHidden/>
    <w:qFormat/>
    <w:rsid w:val="0063644C"/>
    <w:pPr>
      <w:spacing w:after="120"/>
      <w:outlineLvl w:val="2"/>
    </w:pPr>
    <w:rPr>
      <w:rFonts w:cs="Open Sans"/>
      <w:b/>
      <w:caps/>
      <w:noProof/>
      <w:color w:val="023850" w:themeColor="text2"/>
    </w:rPr>
  </w:style>
  <w:style w:type="paragraph" w:styleId="berschrift4">
    <w:name w:val="heading 4"/>
    <w:basedOn w:val="Standard"/>
    <w:next w:val="Standard"/>
    <w:link w:val="berschrift4Zchn"/>
    <w:uiPriority w:val="9"/>
    <w:semiHidden/>
    <w:rsid w:val="0063644C"/>
    <w:pPr>
      <w:keepNext/>
      <w:keepLines/>
      <w:spacing w:after="120"/>
      <w:outlineLvl w:val="3"/>
    </w:pPr>
    <w:rPr>
      <w:rFonts w:eastAsia="Times New Roman"/>
      <w:iCs/>
      <w:caps/>
      <w:color w:val="009CD9"/>
    </w:rPr>
  </w:style>
  <w:style w:type="paragraph" w:styleId="berschrift5">
    <w:name w:val="heading 5"/>
    <w:basedOn w:val="Standard"/>
    <w:next w:val="Standard"/>
    <w:link w:val="berschrift5Zchn"/>
    <w:uiPriority w:val="9"/>
    <w:semiHidden/>
    <w:qFormat/>
    <w:rsid w:val="0063644C"/>
    <w:pPr>
      <w:keepNext/>
      <w:keepLines/>
      <w:outlineLvl w:val="4"/>
    </w:pPr>
    <w:rPr>
      <w:rFonts w:eastAsia="Times New Roman"/>
      <w:caps/>
      <w:color w:val="6D6D6D" w:themeColor="accent5" w:themeShade="80"/>
    </w:rPr>
  </w:style>
  <w:style w:type="paragraph" w:styleId="berschrift6">
    <w:name w:val="heading 6"/>
    <w:basedOn w:val="Standard"/>
    <w:next w:val="Standard"/>
    <w:link w:val="berschrift6Zchn"/>
    <w:uiPriority w:val="9"/>
    <w:semiHidden/>
    <w:rsid w:val="0063644C"/>
    <w:pPr>
      <w:keepNext/>
      <w:keepLines/>
      <w:outlineLvl w:val="5"/>
    </w:pPr>
    <w:rPr>
      <w:rFonts w:eastAsia="Times New Roman"/>
      <w:caps/>
      <w:color w:val="A7BD18" w:themeColor="accent2"/>
    </w:rPr>
  </w:style>
  <w:style w:type="paragraph" w:styleId="berschrift7">
    <w:name w:val="heading 7"/>
    <w:basedOn w:val="Standard"/>
    <w:next w:val="Standard"/>
    <w:link w:val="berschrift7Zchn"/>
    <w:uiPriority w:val="9"/>
    <w:semiHidden/>
    <w:qFormat/>
    <w:rsid w:val="0063644C"/>
    <w:pPr>
      <w:keepNext/>
      <w:keepLines/>
      <w:outlineLvl w:val="6"/>
    </w:pPr>
    <w:rPr>
      <w:rFonts w:eastAsia="Times New Roman"/>
      <w:iCs/>
      <w:caps/>
      <w:color w:val="D3D800" w:themeColor="accent3"/>
    </w:rPr>
  </w:style>
  <w:style w:type="paragraph" w:styleId="berschrift8">
    <w:name w:val="heading 8"/>
    <w:basedOn w:val="Standard"/>
    <w:next w:val="Standard"/>
    <w:link w:val="berschrift8Zchn"/>
    <w:uiPriority w:val="9"/>
    <w:semiHidden/>
    <w:qFormat/>
    <w:rsid w:val="0063644C"/>
    <w:pPr>
      <w:keepNext/>
      <w:keepLines/>
      <w:outlineLvl w:val="7"/>
    </w:pPr>
    <w:rPr>
      <w:rFonts w:eastAsiaTheme="majorEastAsia" w:cstheme="majorBidi"/>
      <w:caps/>
      <w:color w:val="000000" w:themeColor="text1"/>
      <w:szCs w:val="21"/>
    </w:rPr>
  </w:style>
  <w:style w:type="paragraph" w:styleId="berschrift9">
    <w:name w:val="heading 9"/>
    <w:basedOn w:val="Standard"/>
    <w:next w:val="Standard"/>
    <w:link w:val="berschrift9Zchn"/>
    <w:uiPriority w:val="9"/>
    <w:semiHidden/>
    <w:qFormat/>
    <w:rsid w:val="0063644C"/>
    <w:pPr>
      <w:keepNext/>
      <w:keepLines/>
      <w:outlineLvl w:val="8"/>
    </w:pPr>
    <w:rPr>
      <w:rFonts w:eastAsiaTheme="majorEastAsia" w:cstheme="majorBidi"/>
      <w:i/>
      <w:iCs/>
      <w:cap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76F"/>
    <w:pPr>
      <w:tabs>
        <w:tab w:val="center" w:pos="4536"/>
        <w:tab w:val="right" w:pos="9072"/>
      </w:tabs>
    </w:pPr>
  </w:style>
  <w:style w:type="character" w:customStyle="1" w:styleId="KopfzeileZchn">
    <w:name w:val="Kopfzeile Zchn"/>
    <w:link w:val="Kopfzeile"/>
    <w:uiPriority w:val="99"/>
    <w:rsid w:val="003F376F"/>
    <w:rPr>
      <w:rFonts w:ascii="Syntax LT Std" w:eastAsia="Times New Roman" w:hAnsi="Syntax LT Std" w:cs="Times New Roman"/>
      <w:color w:val="052E40"/>
      <w:sz w:val="20"/>
      <w:szCs w:val="20"/>
      <w:lang w:eastAsia="de-CH"/>
    </w:rPr>
  </w:style>
  <w:style w:type="paragraph" w:styleId="Fuzeile">
    <w:name w:val="footer"/>
    <w:link w:val="FuzeileZchn"/>
    <w:uiPriority w:val="99"/>
    <w:unhideWhenUsed/>
    <w:rsid w:val="002C3E98"/>
    <w:pPr>
      <w:tabs>
        <w:tab w:val="center" w:pos="4536"/>
        <w:tab w:val="right" w:pos="9072"/>
      </w:tabs>
      <w:ind w:left="170" w:hanging="170"/>
    </w:pPr>
    <w:rPr>
      <w:color w:val="052E40"/>
      <w:sz w:val="14"/>
    </w:rPr>
  </w:style>
  <w:style w:type="character" w:customStyle="1" w:styleId="FuzeileZchn">
    <w:name w:val="Fußzeile Zchn"/>
    <w:link w:val="Fuzeile"/>
    <w:uiPriority w:val="99"/>
    <w:rsid w:val="002C3E98"/>
    <w:rPr>
      <w:sz w:val="14"/>
    </w:rPr>
  </w:style>
  <w:style w:type="table" w:styleId="Tabellenraster">
    <w:name w:val="Table Grid"/>
    <w:basedOn w:val="NormaleTabelle"/>
    <w:uiPriority w:val="39"/>
    <w:rsid w:val="003F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376F"/>
    <w:rPr>
      <w:color w:val="009CD9"/>
      <w:u w:val="single"/>
    </w:rPr>
  </w:style>
  <w:style w:type="paragraph" w:styleId="Sprechblasentext">
    <w:name w:val="Balloon Text"/>
    <w:basedOn w:val="Standard"/>
    <w:link w:val="SprechblasentextZchn"/>
    <w:uiPriority w:val="99"/>
    <w:semiHidden/>
    <w:unhideWhenUsed/>
    <w:rsid w:val="00627A9C"/>
    <w:rPr>
      <w:rFonts w:ascii="Segoe UI" w:hAnsi="Segoe UI" w:cs="Segoe UI"/>
      <w:szCs w:val="18"/>
    </w:rPr>
  </w:style>
  <w:style w:type="character" w:customStyle="1" w:styleId="SprechblasentextZchn">
    <w:name w:val="Sprechblasentext Zchn"/>
    <w:link w:val="Sprechblasentext"/>
    <w:uiPriority w:val="99"/>
    <w:semiHidden/>
    <w:rsid w:val="00627A9C"/>
    <w:rPr>
      <w:rFonts w:ascii="Segoe UI" w:eastAsia="Times New Roman" w:hAnsi="Segoe UI" w:cs="Segoe UI"/>
      <w:color w:val="052E40"/>
      <w:sz w:val="18"/>
      <w:szCs w:val="18"/>
      <w:lang w:eastAsia="de-CH"/>
    </w:rPr>
  </w:style>
  <w:style w:type="character" w:styleId="Seitenzahl">
    <w:name w:val="page number"/>
    <w:rsid w:val="007F5CD1"/>
    <w:rPr>
      <w:rFonts w:asciiTheme="majorHAnsi" w:hAnsiTheme="majorHAnsi"/>
      <w:color w:val="000000"/>
      <w:sz w:val="14"/>
    </w:rPr>
  </w:style>
  <w:style w:type="paragraph" w:customStyle="1" w:styleId="GrundschriftBlocksatz">
    <w:name w:val="Grundschrift Blocksatz"/>
    <w:basedOn w:val="GrundschriftmitAbsatz"/>
    <w:qFormat/>
    <w:rsid w:val="007D61BA"/>
    <w:pPr>
      <w:jc w:val="both"/>
    </w:pPr>
  </w:style>
  <w:style w:type="character" w:customStyle="1" w:styleId="GrundschriftkursivZchn">
    <w:name w:val="Grundschrift kursiv Zchn"/>
    <w:link w:val="Grundschriftkursiv"/>
    <w:rsid w:val="00520E5F"/>
    <w:rPr>
      <w:i/>
      <w:iCs/>
      <w:color w:val="000000"/>
      <w:sz w:val="19"/>
    </w:rPr>
  </w:style>
  <w:style w:type="character" w:styleId="NichtaufgelsteErwhnung">
    <w:name w:val="Unresolved Mention"/>
    <w:uiPriority w:val="99"/>
    <w:semiHidden/>
    <w:unhideWhenUsed/>
    <w:rsid w:val="005D0ABB"/>
    <w:rPr>
      <w:color w:val="605E5C"/>
      <w:shd w:val="clear" w:color="auto" w:fill="E1DFDD"/>
    </w:rPr>
  </w:style>
  <w:style w:type="paragraph" w:styleId="Listenabsatz">
    <w:name w:val="List Paragraph"/>
    <w:basedOn w:val="Standard"/>
    <w:uiPriority w:val="34"/>
    <w:semiHidden/>
    <w:qFormat/>
    <w:rsid w:val="00BA67AF"/>
    <w:pPr>
      <w:numPr>
        <w:numId w:val="15"/>
      </w:numPr>
      <w:ind w:left="227" w:hanging="227"/>
      <w:contextualSpacing/>
    </w:pPr>
  </w:style>
  <w:style w:type="character" w:customStyle="1" w:styleId="berschrift1Zchn">
    <w:name w:val="Überschrift 1 Zchn"/>
    <w:link w:val="berschrift1"/>
    <w:uiPriority w:val="1"/>
    <w:rsid w:val="00C74B17"/>
    <w:rPr>
      <w:rFonts w:ascii="Roboto Black" w:eastAsia="Times New Roman" w:hAnsi="Roboto Black"/>
      <w:caps/>
      <w:color w:val="023850" w:themeColor="text2"/>
      <w:sz w:val="28"/>
      <w:szCs w:val="32"/>
    </w:rPr>
  </w:style>
  <w:style w:type="character" w:customStyle="1" w:styleId="berschrift3Zchn">
    <w:name w:val="Überschrift 3 Zchn"/>
    <w:link w:val="berschrift3"/>
    <w:uiPriority w:val="9"/>
    <w:semiHidden/>
    <w:rsid w:val="007D61BA"/>
    <w:rPr>
      <w:rFonts w:cs="Open Sans"/>
      <w:b/>
      <w:caps/>
      <w:noProof/>
      <w:color w:val="023850" w:themeColor="text2"/>
    </w:rPr>
  </w:style>
  <w:style w:type="character" w:customStyle="1" w:styleId="berschrift5Zchn">
    <w:name w:val="Überschrift 5 Zchn"/>
    <w:link w:val="berschrift5"/>
    <w:uiPriority w:val="9"/>
    <w:semiHidden/>
    <w:rsid w:val="007D61BA"/>
    <w:rPr>
      <w:rFonts w:eastAsia="Times New Roman"/>
      <w:caps/>
      <w:color w:val="6D6D6D" w:themeColor="accent5" w:themeShade="80"/>
    </w:rPr>
  </w:style>
  <w:style w:type="paragraph" w:styleId="Textkrper">
    <w:name w:val="Body Text"/>
    <w:basedOn w:val="Standard"/>
    <w:link w:val="TextkrperZchn"/>
    <w:uiPriority w:val="4"/>
    <w:qFormat/>
    <w:rsid w:val="0063644C"/>
    <w:pPr>
      <w:widowControl w:val="0"/>
      <w:autoSpaceDE w:val="0"/>
      <w:autoSpaceDN w:val="0"/>
      <w:spacing w:before="240" w:after="120"/>
    </w:pPr>
    <w:rPr>
      <w:rFonts w:ascii="Arial" w:eastAsia="Arial" w:hAnsi="Arial" w:cs="Arial"/>
      <w:color w:val="auto"/>
    </w:rPr>
  </w:style>
  <w:style w:type="character" w:customStyle="1" w:styleId="TextkrperZchn">
    <w:name w:val="Textkörper Zchn"/>
    <w:link w:val="Textkrper"/>
    <w:uiPriority w:val="4"/>
    <w:rsid w:val="007D61BA"/>
    <w:rPr>
      <w:rFonts w:ascii="Arial" w:eastAsia="Arial" w:hAnsi="Arial" w:cs="Arial"/>
      <w:color w:val="auto"/>
    </w:rPr>
  </w:style>
  <w:style w:type="paragraph" w:customStyle="1" w:styleId="TableParagraph">
    <w:name w:val="Table Paragraph"/>
    <w:basedOn w:val="Grundschrift"/>
    <w:next w:val="Grundschrift"/>
    <w:autoRedefine/>
    <w:uiPriority w:val="4"/>
    <w:qFormat/>
    <w:rsid w:val="00DD7797"/>
    <w:pPr>
      <w:widowControl w:val="0"/>
      <w:numPr>
        <w:numId w:val="16"/>
      </w:numPr>
      <w:autoSpaceDE w:val="0"/>
      <w:autoSpaceDN w:val="0"/>
      <w:ind w:left="340" w:hanging="340"/>
    </w:pPr>
    <w:rPr>
      <w:rFonts w:eastAsia="Arial" w:cs="Open Sans"/>
      <w:b/>
      <w:color w:val="auto"/>
      <w:spacing w:val="-2"/>
      <w:szCs w:val="22"/>
    </w:rPr>
  </w:style>
  <w:style w:type="character" w:customStyle="1" w:styleId="berschrift2Zchn">
    <w:name w:val="Überschrift 2 Zchn"/>
    <w:link w:val="berschrift2"/>
    <w:uiPriority w:val="1"/>
    <w:rsid w:val="00C74B17"/>
    <w:rPr>
      <w:rFonts w:ascii="Roboto Black" w:eastAsia="Times New Roman" w:hAnsi="Roboto Black"/>
      <w:caps/>
      <w:color w:val="023850" w:themeColor="text2"/>
      <w:sz w:val="24"/>
      <w:szCs w:val="26"/>
    </w:rPr>
  </w:style>
  <w:style w:type="paragraph" w:styleId="Untertitel">
    <w:name w:val="Subtitle"/>
    <w:basedOn w:val="Standard"/>
    <w:next w:val="Standard"/>
    <w:link w:val="UntertitelZchn"/>
    <w:uiPriority w:val="11"/>
    <w:semiHidden/>
    <w:qFormat/>
    <w:rsid w:val="00520E5F"/>
    <w:pPr>
      <w:numPr>
        <w:ilvl w:val="1"/>
      </w:numPr>
      <w:spacing w:after="160"/>
      <w:ind w:left="170" w:hanging="170"/>
    </w:pPr>
    <w:rPr>
      <w:rFonts w:eastAsia="Times New Roman"/>
      <w:spacing w:val="15"/>
      <w:sz w:val="22"/>
      <w:szCs w:val="22"/>
    </w:rPr>
  </w:style>
  <w:style w:type="character" w:customStyle="1" w:styleId="UntertitelZchn">
    <w:name w:val="Untertitel Zchn"/>
    <w:link w:val="Untertitel"/>
    <w:uiPriority w:val="11"/>
    <w:semiHidden/>
    <w:rsid w:val="00807ABD"/>
    <w:rPr>
      <w:rFonts w:eastAsia="Times New Roman"/>
      <w:spacing w:val="15"/>
      <w:sz w:val="22"/>
      <w:szCs w:val="22"/>
    </w:rPr>
  </w:style>
  <w:style w:type="paragraph" w:customStyle="1" w:styleId="Grundschriftkursiv">
    <w:name w:val="Grundschrift kursiv"/>
    <w:basedOn w:val="Standard"/>
    <w:link w:val="GrundschriftkursivZchn"/>
    <w:qFormat/>
    <w:rsid w:val="00520E5F"/>
    <w:rPr>
      <w:i/>
      <w:iCs/>
    </w:rPr>
  </w:style>
  <w:style w:type="paragraph" w:customStyle="1" w:styleId="GrundschriftAufzhlungkursiv">
    <w:name w:val="Grundschrift Aufzählung kursiv"/>
    <w:basedOn w:val="Grundschriftkursiv"/>
    <w:qFormat/>
    <w:rsid w:val="00520E5F"/>
    <w:pPr>
      <w:numPr>
        <w:numId w:val="20"/>
      </w:numPr>
      <w:ind w:left="227" w:hanging="227"/>
    </w:pPr>
    <w:rPr>
      <w:iCs w:val="0"/>
    </w:rPr>
  </w:style>
  <w:style w:type="paragraph" w:styleId="Textkrper-Zeileneinzug">
    <w:name w:val="Body Text Indent"/>
    <w:basedOn w:val="Standard"/>
    <w:link w:val="Textkrper-ZeileneinzugZchn"/>
    <w:uiPriority w:val="99"/>
    <w:unhideWhenUsed/>
    <w:rsid w:val="00371B6D"/>
    <w:pPr>
      <w:spacing w:after="120"/>
      <w:ind w:left="283"/>
    </w:pPr>
  </w:style>
  <w:style w:type="character" w:customStyle="1" w:styleId="Textkrper-ZeileneinzugZchn">
    <w:name w:val="Textkörper-Zeileneinzug Zchn"/>
    <w:basedOn w:val="Absatz-Standardschriftart"/>
    <w:link w:val="Textkrper-Zeileneinzug"/>
    <w:uiPriority w:val="99"/>
    <w:rsid w:val="00371B6D"/>
  </w:style>
  <w:style w:type="paragraph" w:customStyle="1" w:styleId="Kapitel">
    <w:name w:val="Kapitel"/>
    <w:basedOn w:val="Standard"/>
    <w:next w:val="Grundschrift"/>
    <w:uiPriority w:val="2"/>
    <w:qFormat/>
    <w:rsid w:val="00520E5F"/>
    <w:pPr>
      <w:spacing w:after="120"/>
      <w:ind w:left="0" w:firstLine="0"/>
    </w:pPr>
    <w:rPr>
      <w:b/>
    </w:rPr>
  </w:style>
  <w:style w:type="paragraph" w:customStyle="1" w:styleId="Kursiv">
    <w:name w:val="Kursiv"/>
    <w:basedOn w:val="Standard"/>
    <w:link w:val="KursivZchn"/>
    <w:semiHidden/>
    <w:qFormat/>
    <w:rsid w:val="00C00950"/>
    <w:rPr>
      <w:rFonts w:cs="Open Sans"/>
      <w:i/>
      <w:iCs/>
    </w:rPr>
  </w:style>
  <w:style w:type="character" w:styleId="Buchtitel">
    <w:name w:val="Book Title"/>
    <w:uiPriority w:val="33"/>
    <w:semiHidden/>
    <w:qFormat/>
    <w:rsid w:val="00F82A66"/>
    <w:rPr>
      <w:b/>
      <w:bCs/>
      <w:i/>
      <w:iCs/>
      <w:spacing w:val="5"/>
    </w:rPr>
  </w:style>
  <w:style w:type="paragraph" w:customStyle="1" w:styleId="KapitelEbene1">
    <w:name w:val="Kapitel Ebene 1"/>
    <w:basedOn w:val="Kapitel"/>
    <w:uiPriority w:val="2"/>
    <w:qFormat/>
    <w:rsid w:val="00C74B17"/>
    <w:pPr>
      <w:numPr>
        <w:numId w:val="37"/>
      </w:numPr>
      <w:pBdr>
        <w:bottom w:val="single" w:sz="4" w:space="1" w:color="000000" w:themeColor="text1"/>
      </w:pBdr>
      <w:tabs>
        <w:tab w:val="left" w:pos="284"/>
      </w:tabs>
      <w:ind w:left="0" w:firstLine="0"/>
    </w:pPr>
    <w:rPr>
      <w:rFonts w:ascii="Roboto Black" w:eastAsiaTheme="minorHAnsi" w:hAnsi="Roboto Black"/>
      <w:b w:val="0"/>
      <w:color w:val="000000" w:themeColor="text1"/>
    </w:rPr>
  </w:style>
  <w:style w:type="paragraph" w:customStyle="1" w:styleId="Grundschriftbold">
    <w:name w:val="Grundschrift bold"/>
    <w:basedOn w:val="Standard"/>
    <w:link w:val="GrundschriftboldZchn"/>
    <w:qFormat/>
    <w:rsid w:val="00414DA2"/>
    <w:pPr>
      <w:ind w:left="0" w:firstLine="0"/>
    </w:pPr>
    <w:rPr>
      <w:b/>
      <w:szCs w:val="18"/>
    </w:rPr>
  </w:style>
  <w:style w:type="character" w:customStyle="1" w:styleId="KursivZchn">
    <w:name w:val="Kursiv Zchn"/>
    <w:link w:val="Kursiv"/>
    <w:semiHidden/>
    <w:rsid w:val="007D61BA"/>
    <w:rPr>
      <w:rFonts w:cs="Open Sans"/>
      <w:i/>
      <w:iCs/>
    </w:rPr>
  </w:style>
  <w:style w:type="paragraph" w:customStyle="1" w:styleId="Grundschrift">
    <w:name w:val="Grundschrift"/>
    <w:basedOn w:val="Standard"/>
    <w:link w:val="GrundschriftZchn"/>
    <w:qFormat/>
    <w:rsid w:val="00414DA2"/>
    <w:pPr>
      <w:ind w:left="0" w:firstLine="0"/>
    </w:pPr>
  </w:style>
  <w:style w:type="character" w:customStyle="1" w:styleId="GrundschriftboldZchn">
    <w:name w:val="Grundschrift bold Zchn"/>
    <w:link w:val="Grundschriftbold"/>
    <w:rsid w:val="00520E5F"/>
    <w:rPr>
      <w:b/>
      <w:color w:val="000000"/>
      <w:sz w:val="19"/>
      <w:szCs w:val="18"/>
    </w:rPr>
  </w:style>
  <w:style w:type="paragraph" w:customStyle="1" w:styleId="GrundschriftAufzhlungPunkt">
    <w:name w:val="Grundschrift Aufzählung Punkt"/>
    <w:basedOn w:val="Listenabsatz"/>
    <w:next w:val="Grundschrift"/>
    <w:qFormat/>
    <w:rsid w:val="00C32164"/>
    <w:pPr>
      <w:numPr>
        <w:numId w:val="36"/>
      </w:numPr>
      <w:ind w:left="170" w:hanging="170"/>
    </w:pPr>
  </w:style>
  <w:style w:type="paragraph" w:customStyle="1" w:styleId="Betreff">
    <w:name w:val="Betreff"/>
    <w:basedOn w:val="Standard"/>
    <w:qFormat/>
    <w:rsid w:val="00C74B17"/>
    <w:rPr>
      <w:rFonts w:ascii="Roboto Black" w:hAnsi="Roboto Black"/>
      <w:b/>
      <w:caps/>
      <w:noProof/>
      <w:color w:val="023850" w:themeColor="text2"/>
      <w:sz w:val="24"/>
      <w:szCs w:val="19"/>
    </w:rPr>
  </w:style>
  <w:style w:type="character" w:customStyle="1" w:styleId="berschrift8Zchn">
    <w:name w:val="Überschrift 8 Zchn"/>
    <w:basedOn w:val="Absatz-Standardschriftart"/>
    <w:link w:val="berschrift8"/>
    <w:uiPriority w:val="9"/>
    <w:semiHidden/>
    <w:rsid w:val="007D61BA"/>
    <w:rPr>
      <w:rFonts w:eastAsiaTheme="majorEastAsia" w:cstheme="majorBidi"/>
      <w:caps/>
      <w:color w:val="000000" w:themeColor="text1"/>
      <w:szCs w:val="21"/>
    </w:rPr>
  </w:style>
  <w:style w:type="paragraph" w:styleId="KeinLeerraum">
    <w:name w:val="No Spacing"/>
    <w:uiPriority w:val="3"/>
    <w:qFormat/>
    <w:rsid w:val="00520E5F"/>
    <w:pPr>
      <w:ind w:left="170" w:hanging="170"/>
    </w:pPr>
    <w:rPr>
      <w:sz w:val="19"/>
    </w:rPr>
  </w:style>
  <w:style w:type="character" w:customStyle="1" w:styleId="berschrift4Zchn">
    <w:name w:val="Überschrift 4 Zchn"/>
    <w:link w:val="berschrift4"/>
    <w:uiPriority w:val="9"/>
    <w:semiHidden/>
    <w:rsid w:val="007D61BA"/>
    <w:rPr>
      <w:rFonts w:eastAsia="Times New Roman"/>
      <w:iCs/>
      <w:caps/>
      <w:color w:val="009CD9"/>
    </w:rPr>
  </w:style>
  <w:style w:type="character" w:customStyle="1" w:styleId="berschrift6Zchn">
    <w:name w:val="Überschrift 6 Zchn"/>
    <w:link w:val="berschrift6"/>
    <w:uiPriority w:val="9"/>
    <w:semiHidden/>
    <w:rsid w:val="007D61BA"/>
    <w:rPr>
      <w:rFonts w:eastAsia="Times New Roman"/>
      <w:caps/>
      <w:color w:val="A7BD18" w:themeColor="accent2"/>
    </w:rPr>
  </w:style>
  <w:style w:type="character" w:customStyle="1" w:styleId="berschrift7Zchn">
    <w:name w:val="Überschrift 7 Zchn"/>
    <w:link w:val="berschrift7"/>
    <w:uiPriority w:val="9"/>
    <w:semiHidden/>
    <w:rsid w:val="007D61BA"/>
    <w:rPr>
      <w:rFonts w:eastAsia="Times New Roman"/>
      <w:iCs/>
      <w:caps/>
      <w:color w:val="D3D800" w:themeColor="accent3"/>
    </w:rPr>
  </w:style>
  <w:style w:type="paragraph" w:customStyle="1" w:styleId="FormatvorlageBetreffNichtFett">
    <w:name w:val="Formatvorlage Betreff + Nicht Fett"/>
    <w:basedOn w:val="Betreff"/>
    <w:semiHidden/>
    <w:rsid w:val="00414DA2"/>
    <w:rPr>
      <w:rFonts w:ascii="Avenir Next LT Pro Demi" w:hAnsi="Avenir Next LT Pro Demi"/>
      <w:b w:val="0"/>
    </w:rPr>
  </w:style>
  <w:style w:type="paragraph" w:customStyle="1" w:styleId="FormatvorlageBetreff10Pt">
    <w:name w:val="Formatvorlage Betreff + 10 Pt."/>
    <w:basedOn w:val="Betreff"/>
    <w:semiHidden/>
    <w:rsid w:val="00414DA2"/>
    <w:rPr>
      <w:bCs/>
      <w:iCs/>
      <w:sz w:val="20"/>
    </w:rPr>
  </w:style>
  <w:style w:type="paragraph" w:customStyle="1" w:styleId="FormatvorlageFormatvorlageBetreff10PtNichtKursiv">
    <w:name w:val="Formatvorlage Formatvorlage Betreff + 10 Pt. + Nicht Kursiv"/>
    <w:basedOn w:val="FormatvorlageBetreff10Pt"/>
    <w:autoRedefine/>
    <w:semiHidden/>
    <w:rsid w:val="00414DA2"/>
    <w:rPr>
      <w:iCs w:val="0"/>
    </w:rPr>
  </w:style>
  <w:style w:type="paragraph" w:customStyle="1" w:styleId="KapitelEbene2">
    <w:name w:val="Kapitel Ebene 2"/>
    <w:basedOn w:val="KapitelEbene1"/>
    <w:uiPriority w:val="2"/>
    <w:qFormat/>
    <w:rsid w:val="007F5CD1"/>
    <w:pPr>
      <w:numPr>
        <w:numId w:val="38"/>
      </w:numPr>
      <w:pBdr>
        <w:bottom w:val="none" w:sz="0" w:space="0" w:color="auto"/>
      </w:pBdr>
      <w:tabs>
        <w:tab w:val="clear" w:pos="284"/>
        <w:tab w:val="left" w:pos="454"/>
      </w:tabs>
      <w:ind w:left="0" w:firstLine="0"/>
    </w:pPr>
    <w:rPr>
      <w:color w:val="6D6D6D" w:themeColor="accent5" w:themeShade="80"/>
    </w:rPr>
  </w:style>
  <w:style w:type="paragraph" w:customStyle="1" w:styleId="KapitelEbene3">
    <w:name w:val="Kapitel Ebene 3"/>
    <w:basedOn w:val="KapitelEbene2"/>
    <w:uiPriority w:val="2"/>
    <w:qFormat/>
    <w:rsid w:val="00C74B17"/>
    <w:pPr>
      <w:numPr>
        <w:numId w:val="39"/>
      </w:numPr>
      <w:tabs>
        <w:tab w:val="clear" w:pos="454"/>
        <w:tab w:val="left" w:pos="624"/>
      </w:tabs>
      <w:ind w:left="0" w:firstLine="0"/>
    </w:pPr>
    <w:rPr>
      <w:rFonts w:ascii="Roboto" w:hAnsi="Roboto"/>
      <w:i/>
      <w:color w:val="000000" w:themeColor="text1"/>
    </w:rPr>
  </w:style>
  <w:style w:type="paragraph" w:customStyle="1" w:styleId="Bildlegende">
    <w:name w:val="Bildlegende"/>
    <w:basedOn w:val="Kursiv"/>
    <w:uiPriority w:val="3"/>
    <w:qFormat/>
    <w:rsid w:val="007F5CD1"/>
    <w:rPr>
      <w:rFonts w:eastAsiaTheme="minorHAnsi"/>
      <w:color w:val="000000" w:themeColor="text1"/>
      <w:sz w:val="16"/>
    </w:rPr>
  </w:style>
  <w:style w:type="paragraph" w:customStyle="1" w:styleId="Grundschriftunterstrichen">
    <w:name w:val="Grundschrift unterstrichen"/>
    <w:basedOn w:val="Grundschrift"/>
    <w:link w:val="GrundschriftunterstrichenZchn"/>
    <w:autoRedefine/>
    <w:qFormat/>
    <w:rsid w:val="00D0484D"/>
    <w:pPr>
      <w:pBdr>
        <w:bottom w:val="single" w:sz="4" w:space="1" w:color="000000" w:themeColor="text1"/>
      </w:pBdr>
    </w:pPr>
    <w:rPr>
      <w:noProof/>
    </w:rPr>
  </w:style>
  <w:style w:type="character" w:customStyle="1" w:styleId="berschrift9Zchn">
    <w:name w:val="Überschrift 9 Zchn"/>
    <w:basedOn w:val="Absatz-Standardschriftart"/>
    <w:link w:val="berschrift9"/>
    <w:uiPriority w:val="9"/>
    <w:semiHidden/>
    <w:rsid w:val="007D61BA"/>
    <w:rPr>
      <w:rFonts w:eastAsiaTheme="majorEastAsia" w:cstheme="majorBidi"/>
      <w:i/>
      <w:iCs/>
      <w:caps/>
      <w:color w:val="272727" w:themeColor="text1" w:themeTint="D8"/>
      <w:szCs w:val="21"/>
    </w:rPr>
  </w:style>
  <w:style w:type="paragraph" w:customStyle="1" w:styleId="GrundschriftmitAbsatz">
    <w:name w:val="Grundschrift mit Absatz"/>
    <w:basedOn w:val="Grundschrift"/>
    <w:qFormat/>
    <w:rsid w:val="0063644C"/>
    <w:pPr>
      <w:spacing w:after="120"/>
    </w:pPr>
  </w:style>
  <w:style w:type="character" w:customStyle="1" w:styleId="GrundschriftZchn">
    <w:name w:val="Grundschrift Zchn"/>
    <w:basedOn w:val="Absatz-Standardschriftart"/>
    <w:link w:val="Grundschrift"/>
    <w:rsid w:val="00D0484D"/>
    <w:rPr>
      <w:rFonts w:asciiTheme="majorHAnsi" w:hAnsiTheme="majorHAnsi"/>
    </w:rPr>
  </w:style>
  <w:style w:type="character" w:customStyle="1" w:styleId="GrundschriftunterstrichenZchn">
    <w:name w:val="Grundschrift unterstrichen Zchn"/>
    <w:basedOn w:val="GrundschriftZchn"/>
    <w:link w:val="Grundschriftunterstrichen"/>
    <w:rsid w:val="00D0484D"/>
    <w:rPr>
      <w:rFonts w:asciiTheme="majorHAnsi" w:hAnsiTheme="majorHAnsi"/>
      <w:noProof/>
    </w:rPr>
  </w:style>
  <w:style w:type="paragraph" w:customStyle="1" w:styleId="GrundschriftohneAbsatz">
    <w:name w:val="Grundschrift ohne Absatz"/>
    <w:basedOn w:val="Standard"/>
    <w:qFormat/>
    <w:rsid w:val="006D2956"/>
    <w:pPr>
      <w:spacing w:line="240" w:lineRule="auto"/>
      <w:ind w:left="0" w:firstLine="0"/>
    </w:pPr>
    <w:rPr>
      <w:rFonts w:ascii="Avenir Next W1G" w:hAnsi="Avenir Next W1G"/>
    </w:rPr>
  </w:style>
  <w:style w:type="character" w:styleId="Kommentarzeichen">
    <w:name w:val="annotation reference"/>
    <w:basedOn w:val="Absatz-Standardschriftart"/>
    <w:uiPriority w:val="99"/>
    <w:semiHidden/>
    <w:unhideWhenUsed/>
    <w:rsid w:val="00144081"/>
    <w:rPr>
      <w:sz w:val="16"/>
      <w:szCs w:val="16"/>
    </w:rPr>
  </w:style>
  <w:style w:type="paragraph" w:styleId="Kommentartext">
    <w:name w:val="annotation text"/>
    <w:basedOn w:val="Standard"/>
    <w:link w:val="KommentartextZchn"/>
    <w:uiPriority w:val="99"/>
    <w:unhideWhenUsed/>
    <w:rsid w:val="00144081"/>
    <w:pPr>
      <w:spacing w:line="240" w:lineRule="auto"/>
    </w:pPr>
  </w:style>
  <w:style w:type="character" w:customStyle="1" w:styleId="KommentartextZchn">
    <w:name w:val="Kommentartext Zchn"/>
    <w:basedOn w:val="Absatz-Standardschriftart"/>
    <w:link w:val="Kommentartext"/>
    <w:uiPriority w:val="99"/>
    <w:rsid w:val="00144081"/>
  </w:style>
  <w:style w:type="paragraph" w:styleId="Kommentarthema">
    <w:name w:val="annotation subject"/>
    <w:basedOn w:val="Kommentartext"/>
    <w:next w:val="Kommentartext"/>
    <w:link w:val="KommentarthemaZchn"/>
    <w:uiPriority w:val="99"/>
    <w:semiHidden/>
    <w:unhideWhenUsed/>
    <w:rsid w:val="00144081"/>
    <w:rPr>
      <w:b/>
      <w:bCs/>
    </w:rPr>
  </w:style>
  <w:style w:type="character" w:customStyle="1" w:styleId="KommentarthemaZchn">
    <w:name w:val="Kommentarthema Zchn"/>
    <w:basedOn w:val="KommentartextZchn"/>
    <w:link w:val="Kommentarthema"/>
    <w:uiPriority w:val="99"/>
    <w:semiHidden/>
    <w:rsid w:val="00144081"/>
    <w:rPr>
      <w:b/>
      <w:bCs/>
    </w:rPr>
  </w:style>
  <w:style w:type="character" w:styleId="BesuchterLink">
    <w:name w:val="FollowedHyperlink"/>
    <w:basedOn w:val="Absatz-Standardschriftart"/>
    <w:uiPriority w:val="99"/>
    <w:semiHidden/>
    <w:unhideWhenUsed/>
    <w:rsid w:val="00144A9A"/>
    <w:rPr>
      <w:color w:val="0238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3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op.lenzerheide2025.ch/de/" TargetMode="External"/><Relationship Id="rId18" Type="http://schemas.openxmlformats.org/officeDocument/2006/relationships/hyperlink" Target="https://shop.lenzerheide2025.ch/d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enzerheide2025.ch" TargetMode="External"/><Relationship Id="rId17" Type="http://schemas.openxmlformats.org/officeDocument/2006/relationships/hyperlink" Target="http://www.lenzerheide2025.ch/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nzerheide2025.ch" TargetMode="External"/><Relationship Id="rId20" Type="http://schemas.openxmlformats.org/officeDocument/2006/relationships/hyperlink" Target="mailto:lodging@biathlon-lenzerheid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nzerheide2025.c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lodging@biathlon-lenzerheide.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athlonresults.com/member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athlonresults.com/membercenter/"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baertsch\Downloads\20240118_Vorlage_Brief_WCH25%20(1).dotx" TargetMode="External"/></Relationships>
</file>

<file path=word/theme/theme1.xml><?xml version="1.0" encoding="utf-8"?>
<a:theme xmlns:a="http://schemas.openxmlformats.org/drawingml/2006/main" name="IBU Design Word">
  <a:themeElements>
    <a:clrScheme name="IBU-Design NEU">
      <a:dk1>
        <a:srgbClr val="000000"/>
      </a:dk1>
      <a:lt1>
        <a:srgbClr val="0698D6"/>
      </a:lt1>
      <a:dk2>
        <a:srgbClr val="023850"/>
      </a:dk2>
      <a:lt2>
        <a:srgbClr val="DEEBF6"/>
      </a:lt2>
      <a:accent1>
        <a:srgbClr val="009CD9"/>
      </a:accent1>
      <a:accent2>
        <a:srgbClr val="A7BD18"/>
      </a:accent2>
      <a:accent3>
        <a:srgbClr val="D3D800"/>
      </a:accent3>
      <a:accent4>
        <a:srgbClr val="B41918"/>
      </a:accent4>
      <a:accent5>
        <a:srgbClr val="DBDBDB"/>
      </a:accent5>
      <a:accent6>
        <a:srgbClr val="C79E56"/>
      </a:accent6>
      <a:hlink>
        <a:srgbClr val="009CD9"/>
      </a:hlink>
      <a:folHlink>
        <a:srgbClr val="023850"/>
      </a:folHlink>
    </a:clrScheme>
    <a:fontScheme name="IBU Design NEU">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5EBECACEC5904C8731EFEF336F1148" ma:contentTypeVersion="13" ma:contentTypeDescription="Ein neues Dokument erstellen." ma:contentTypeScope="" ma:versionID="4c481475eeaf1542cf761f9ccefbfea8">
  <xsd:schema xmlns:xsd="http://www.w3.org/2001/XMLSchema" xmlns:xs="http://www.w3.org/2001/XMLSchema" xmlns:p="http://schemas.microsoft.com/office/2006/metadata/properties" xmlns:ns2="53ed71de-f666-4131-8a53-eb2839960517" xmlns:ns3="affbd87e-fe47-4e8c-9149-a1a09aed5e50" targetNamespace="http://schemas.microsoft.com/office/2006/metadata/properties" ma:root="true" ma:fieldsID="d8a3567f87d45b61ac72d8bf1de034ed" ns2:_="" ns3:_="">
    <xsd:import namespace="53ed71de-f666-4131-8a53-eb2839960517"/>
    <xsd:import namespace="affbd87e-fe47-4e8c-9149-a1a09aed5e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d71de-f666-4131-8a53-eb2839960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e829ad12-30da-4a2e-92f7-8f9d26b8e0c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bd87e-fe47-4e8c-9149-a1a09aed5e5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6fae5405-c101-44f4-aa01-c67670f627e7}" ma:internalName="TaxCatchAll" ma:showField="CatchAllData" ma:web="affbd87e-fe47-4e8c-9149-a1a09aed5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d71de-f666-4131-8a53-eb2839960517">
      <Terms xmlns="http://schemas.microsoft.com/office/infopath/2007/PartnerControls"/>
    </lcf76f155ced4ddcb4097134ff3c332f>
    <TaxCatchAll xmlns="affbd87e-fe47-4e8c-9149-a1a09aed5e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13462-E9D6-47F7-9E9A-2A5B9783E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d71de-f666-4131-8a53-eb2839960517"/>
    <ds:schemaRef ds:uri="affbd87e-fe47-4e8c-9149-a1a09aed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D10CC-D012-4FFD-8C12-C4DA9E85C33F}">
  <ds:schemaRefs>
    <ds:schemaRef ds:uri="http://schemas.openxmlformats.org/officeDocument/2006/bibliography"/>
  </ds:schemaRefs>
</ds:datastoreItem>
</file>

<file path=customXml/itemProps3.xml><?xml version="1.0" encoding="utf-8"?>
<ds:datastoreItem xmlns:ds="http://schemas.openxmlformats.org/officeDocument/2006/customXml" ds:itemID="{4D6DF9D0-CB0E-4F63-8E16-A2A617C0F292}">
  <ds:schemaRefs>
    <ds:schemaRef ds:uri="http://schemas.microsoft.com/office/2006/metadata/properties"/>
    <ds:schemaRef ds:uri="http://schemas.microsoft.com/office/infopath/2007/PartnerControls"/>
    <ds:schemaRef ds:uri="53ed71de-f666-4131-8a53-eb2839960517"/>
    <ds:schemaRef ds:uri="affbd87e-fe47-4e8c-9149-a1a09aed5e50"/>
  </ds:schemaRefs>
</ds:datastoreItem>
</file>

<file path=customXml/itemProps4.xml><?xml version="1.0" encoding="utf-8"?>
<ds:datastoreItem xmlns:ds="http://schemas.openxmlformats.org/officeDocument/2006/customXml" ds:itemID="{63673994-D6A8-4E66-81D7-EDB29FA81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20240118_Vorlage_Brief_WCH25 (1)</Template>
  <TotalTime>0</TotalTime>
  <Pages>4</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Bärtsch Philipp | Swiss-Ski</dc:creator>
  <cp:keywords/>
  <dc:description/>
  <cp:lastModifiedBy>Nicole Gysi</cp:lastModifiedBy>
  <cp:revision>3</cp:revision>
  <cp:lastPrinted>2024-02-07T08:15:00Z</cp:lastPrinted>
  <dcterms:created xsi:type="dcterms:W3CDTF">2024-02-07T08:15:00Z</dcterms:created>
  <dcterms:modified xsi:type="dcterms:W3CDTF">2024-02-07T08:58:00Z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0x0101006A9646BFF9338C46A741FA30F4381841</vt:lpwstr>
  </property>
  <property fmtid="{D5CDD505-2E9C-101B-9397-08002B2CF9AE}" pid="3" name="MediaServiceImageTags">
    <vt:lpwstr/>
  </property>
</Properties>
</file>